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83" w:rsidRPr="00671675" w:rsidRDefault="006F2B4D" w:rsidP="001F4847">
      <w:pPr>
        <w:rPr>
          <w:b/>
          <w:sz w:val="28"/>
          <w:szCs w:val="28"/>
        </w:rPr>
      </w:pPr>
      <w:r w:rsidRPr="006F2B4D">
        <w:rPr>
          <w:b/>
          <w:i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6.55pt;margin-top:146.4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" stroked="f">
            <v:textbox>
              <w:txbxContent>
                <w:p w:rsidR="006671A5" w:rsidRDefault="006671A5"/>
              </w:txbxContent>
            </v:textbox>
          </v:shape>
        </w:pict>
      </w:r>
      <w:r w:rsidRPr="006F2B4D">
        <w:rPr>
          <w:b/>
          <w:i/>
          <w:noProof/>
          <w:sz w:val="26"/>
          <w:szCs w:val="26"/>
        </w:rPr>
        <w:pict>
          <v:shape id="Text Box 2" o:spid="_x0000_s1027" type="#_x0000_t202" style="position:absolute;margin-left:97.8pt;margin-top:146.4pt;width:1in;height:1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" stroked="f">
            <v:textbox>
              <w:txbxContent>
                <w:p w:rsidR="006671A5" w:rsidRDefault="006671A5"/>
              </w:txbxContent>
            </v:textbox>
          </v:shape>
        </w:pict>
      </w:r>
      <w:r w:rsidR="00EF4285">
        <w:rPr>
          <w:b/>
          <w:sz w:val="28"/>
          <w:szCs w:val="28"/>
        </w:rPr>
        <w:t xml:space="preserve"> </w:t>
      </w:r>
      <w:r w:rsidR="00E16562">
        <w:rPr>
          <w:b/>
          <w:sz w:val="28"/>
          <w:szCs w:val="28"/>
        </w:rPr>
        <w:t xml:space="preserve">  </w:t>
      </w:r>
      <w:r w:rsidR="00161064" w:rsidRPr="00671675">
        <w:rPr>
          <w:b/>
          <w:i/>
          <w:noProof/>
          <w:sz w:val="26"/>
          <w:szCs w:val="26"/>
        </w:rPr>
        <w:drawing>
          <wp:inline distT="0" distB="0" distL="0" distR="0">
            <wp:extent cx="6457950" cy="2362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79" w:rsidRPr="00671675" w:rsidRDefault="00FB5A79" w:rsidP="00FB5A79">
      <w:pPr>
        <w:suppressAutoHyphens/>
        <w:jc w:val="center"/>
        <w:rPr>
          <w:sz w:val="26"/>
          <w:szCs w:val="26"/>
          <w:lang w:eastAsia="zh-CN"/>
        </w:rPr>
      </w:pPr>
    </w:p>
    <w:p w:rsidR="001D7CAE" w:rsidRPr="00671675" w:rsidRDefault="001D7CAE" w:rsidP="00693C1E">
      <w:pPr>
        <w:suppressAutoHyphens/>
        <w:jc w:val="center"/>
        <w:rPr>
          <w:sz w:val="26"/>
          <w:szCs w:val="26"/>
          <w:lang w:eastAsia="zh-CN"/>
        </w:rPr>
      </w:pPr>
    </w:p>
    <w:p w:rsidR="00693C1E" w:rsidRPr="00693C1E" w:rsidRDefault="00865684" w:rsidP="00693C1E">
      <w:pPr>
        <w:suppressAutoHyphens/>
        <w:jc w:val="center"/>
        <w:rPr>
          <w:sz w:val="26"/>
          <w:szCs w:val="26"/>
          <w:lang w:eastAsia="zh-CN"/>
        </w:rPr>
      </w:pPr>
      <w:r w:rsidRPr="00671675">
        <w:rPr>
          <w:sz w:val="26"/>
          <w:szCs w:val="26"/>
          <w:lang w:eastAsia="zh-CN"/>
        </w:rPr>
        <w:t>О</w:t>
      </w:r>
      <w:r w:rsidR="00693C1E">
        <w:rPr>
          <w:sz w:val="26"/>
          <w:szCs w:val="26"/>
          <w:lang w:eastAsia="zh-CN"/>
        </w:rPr>
        <w:t xml:space="preserve"> внесении изменений в постановление Администрации г. Заречного Пензенской области от 15.10.2009 № 1645 «</w:t>
      </w:r>
      <w:r w:rsidR="00072D43">
        <w:rPr>
          <w:sz w:val="26"/>
          <w:szCs w:val="26"/>
          <w:lang w:eastAsia="zh-CN"/>
        </w:rPr>
        <w:t>«</w:t>
      </w:r>
      <w:r w:rsidR="00072D43" w:rsidRPr="00693C1E">
        <w:rPr>
          <w:sz w:val="26"/>
          <w:szCs w:val="26"/>
          <w:lang w:eastAsia="zh-CN"/>
        </w:rPr>
        <w:t>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</w:t>
      </w:r>
      <w:r w:rsidR="00072D43">
        <w:rPr>
          <w:sz w:val="26"/>
          <w:szCs w:val="26"/>
          <w:lang w:eastAsia="zh-CN"/>
        </w:rPr>
        <w:t xml:space="preserve">, </w:t>
      </w:r>
      <w:r w:rsidR="00072D43" w:rsidRPr="00693C1E">
        <w:rPr>
          <w:sz w:val="26"/>
          <w:szCs w:val="26"/>
          <w:lang w:eastAsia="zh-CN"/>
        </w:rPr>
        <w:t>организаций, образующих инфраструктуру поддержки субъектов малого и среднего предпринимательства</w:t>
      </w:r>
      <w:r w:rsidR="00072D43">
        <w:rPr>
          <w:sz w:val="26"/>
          <w:szCs w:val="26"/>
          <w:lang w:eastAsia="zh-CN"/>
        </w:rPr>
        <w:t xml:space="preserve">, и </w:t>
      </w:r>
      <w:r w:rsidR="00072D43" w:rsidRPr="00804CCD">
        <w:rPr>
          <w:sz w:val="26"/>
          <w:szCs w:val="26"/>
          <w:lang w:eastAsia="zh-CN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072D43">
        <w:rPr>
          <w:sz w:val="26"/>
          <w:szCs w:val="26"/>
          <w:lang w:eastAsia="zh-CN"/>
        </w:rPr>
        <w:t>«</w:t>
      </w:r>
      <w:r w:rsidR="00072D43" w:rsidRPr="00804CCD">
        <w:rPr>
          <w:sz w:val="26"/>
          <w:szCs w:val="26"/>
          <w:lang w:eastAsia="zh-CN"/>
        </w:rPr>
        <w:t>Налог на профессиональный доход</w:t>
      </w:r>
      <w:r w:rsidR="00072D43">
        <w:rPr>
          <w:sz w:val="26"/>
          <w:szCs w:val="26"/>
          <w:lang w:eastAsia="zh-CN"/>
        </w:rPr>
        <w:t>»</w:t>
      </w:r>
    </w:p>
    <w:p w:rsidR="00865684" w:rsidRPr="00671675" w:rsidRDefault="00865684" w:rsidP="00865684">
      <w:pPr>
        <w:suppressAutoHyphens/>
        <w:jc w:val="center"/>
        <w:rPr>
          <w:sz w:val="26"/>
          <w:szCs w:val="26"/>
          <w:lang w:eastAsia="zh-CN"/>
        </w:rPr>
      </w:pPr>
    </w:p>
    <w:p w:rsidR="002F0D64" w:rsidRPr="00671675" w:rsidRDefault="002F0D64" w:rsidP="00865684">
      <w:pPr>
        <w:suppressAutoHyphens/>
        <w:jc w:val="center"/>
        <w:rPr>
          <w:sz w:val="26"/>
          <w:szCs w:val="26"/>
          <w:lang w:eastAsia="zh-CN"/>
        </w:rPr>
      </w:pPr>
    </w:p>
    <w:p w:rsidR="00865684" w:rsidRPr="00671675" w:rsidRDefault="001C225C" w:rsidP="00865684">
      <w:pPr>
        <w:suppressAutoHyphens/>
        <w:ind w:firstLine="720"/>
        <w:jc w:val="both"/>
        <w:rPr>
          <w:b/>
          <w:sz w:val="26"/>
          <w:szCs w:val="26"/>
          <w:lang w:eastAsia="zh-CN"/>
        </w:rPr>
      </w:pPr>
      <w:r w:rsidRPr="00671675">
        <w:rPr>
          <w:sz w:val="26"/>
          <w:szCs w:val="26"/>
          <w:lang w:eastAsia="zh-CN"/>
        </w:rPr>
        <w:t>В соответствии с</w:t>
      </w:r>
      <w:r w:rsidR="00E16562">
        <w:rPr>
          <w:sz w:val="26"/>
          <w:szCs w:val="26"/>
          <w:lang w:eastAsia="zh-CN"/>
        </w:rPr>
        <w:t xml:space="preserve"> </w:t>
      </w:r>
      <w:r w:rsidR="00693C1E" w:rsidRPr="00693C1E">
        <w:rPr>
          <w:sz w:val="26"/>
          <w:szCs w:val="26"/>
          <w:lang w:eastAsia="zh-CN"/>
        </w:rPr>
        <w:t>Федеральны</w:t>
      </w:r>
      <w:r w:rsidR="00693C1E">
        <w:rPr>
          <w:sz w:val="26"/>
          <w:szCs w:val="26"/>
          <w:lang w:eastAsia="zh-CN"/>
        </w:rPr>
        <w:t>м</w:t>
      </w:r>
      <w:r w:rsidR="00E16562">
        <w:rPr>
          <w:sz w:val="26"/>
          <w:szCs w:val="26"/>
          <w:lang w:eastAsia="zh-CN"/>
        </w:rPr>
        <w:t xml:space="preserve"> </w:t>
      </w:r>
      <w:hyperlink r:id="rId9" w:history="1">
        <w:r w:rsidR="00693C1E" w:rsidRPr="00693C1E">
          <w:rPr>
            <w:sz w:val="26"/>
            <w:szCs w:val="26"/>
            <w:lang w:eastAsia="zh-CN"/>
          </w:rPr>
          <w:t>закон</w:t>
        </w:r>
      </w:hyperlink>
      <w:r w:rsidR="00693C1E">
        <w:rPr>
          <w:sz w:val="26"/>
          <w:szCs w:val="26"/>
          <w:lang w:eastAsia="zh-CN"/>
        </w:rPr>
        <w:t>ом</w:t>
      </w:r>
      <w:r w:rsidR="00693C1E" w:rsidRPr="00693C1E">
        <w:rPr>
          <w:sz w:val="26"/>
          <w:szCs w:val="26"/>
          <w:lang w:eastAsia="zh-CN"/>
        </w:rPr>
        <w:t xml:space="preserve"> от 24</w:t>
      </w:r>
      <w:r w:rsidR="00693C1E">
        <w:rPr>
          <w:sz w:val="26"/>
          <w:szCs w:val="26"/>
          <w:lang w:eastAsia="zh-CN"/>
        </w:rPr>
        <w:t>.07.</w:t>
      </w:r>
      <w:r w:rsidR="00693C1E" w:rsidRPr="00693C1E">
        <w:rPr>
          <w:sz w:val="26"/>
          <w:szCs w:val="26"/>
          <w:lang w:eastAsia="zh-CN"/>
        </w:rPr>
        <w:t xml:space="preserve">2007 года </w:t>
      </w:r>
      <w:r w:rsidR="00693C1E">
        <w:rPr>
          <w:sz w:val="26"/>
          <w:szCs w:val="26"/>
          <w:lang w:eastAsia="zh-CN"/>
        </w:rPr>
        <w:t>№ </w:t>
      </w:r>
      <w:r w:rsidR="00693C1E" w:rsidRPr="00693C1E">
        <w:rPr>
          <w:sz w:val="26"/>
          <w:szCs w:val="26"/>
          <w:lang w:eastAsia="zh-CN"/>
        </w:rPr>
        <w:t xml:space="preserve">209-ФЗ </w:t>
      </w:r>
      <w:r w:rsidR="00693C1E">
        <w:rPr>
          <w:sz w:val="26"/>
          <w:szCs w:val="26"/>
          <w:lang w:eastAsia="zh-CN"/>
        </w:rPr>
        <w:t>«</w:t>
      </w:r>
      <w:r w:rsidR="00693C1E" w:rsidRPr="00693C1E">
        <w:rPr>
          <w:sz w:val="26"/>
          <w:szCs w:val="26"/>
          <w:lang w:eastAsia="zh-CN"/>
        </w:rPr>
        <w:t>О развитии малого и среднего предпринимательства в Российской Федерации</w:t>
      </w:r>
      <w:r w:rsidR="00693C1E">
        <w:rPr>
          <w:sz w:val="26"/>
          <w:szCs w:val="26"/>
          <w:lang w:eastAsia="zh-CN"/>
        </w:rPr>
        <w:t xml:space="preserve">», решением </w:t>
      </w:r>
      <w:r w:rsidR="00693C1E" w:rsidRPr="00693C1E">
        <w:rPr>
          <w:sz w:val="26"/>
          <w:szCs w:val="26"/>
          <w:lang w:eastAsia="zh-CN"/>
        </w:rPr>
        <w:t>Собрани</w:t>
      </w:r>
      <w:r w:rsidR="00693C1E">
        <w:rPr>
          <w:sz w:val="26"/>
          <w:szCs w:val="26"/>
          <w:lang w:eastAsia="zh-CN"/>
        </w:rPr>
        <w:t>я</w:t>
      </w:r>
      <w:r w:rsidR="00693C1E" w:rsidRPr="00693C1E">
        <w:rPr>
          <w:sz w:val="26"/>
          <w:szCs w:val="26"/>
          <w:lang w:eastAsia="zh-CN"/>
        </w:rPr>
        <w:t xml:space="preserve"> представителей города </w:t>
      </w:r>
      <w:r w:rsidR="00693C1E">
        <w:rPr>
          <w:sz w:val="26"/>
          <w:szCs w:val="26"/>
          <w:lang w:eastAsia="zh-CN"/>
        </w:rPr>
        <w:t>З</w:t>
      </w:r>
      <w:r w:rsidR="00693C1E" w:rsidRPr="00693C1E">
        <w:rPr>
          <w:sz w:val="26"/>
          <w:szCs w:val="26"/>
          <w:lang w:eastAsia="zh-CN"/>
        </w:rPr>
        <w:t>аречного</w:t>
      </w:r>
      <w:r w:rsidR="00E16562">
        <w:rPr>
          <w:sz w:val="26"/>
          <w:szCs w:val="26"/>
          <w:lang w:eastAsia="zh-CN"/>
        </w:rPr>
        <w:t xml:space="preserve"> </w:t>
      </w:r>
      <w:r w:rsidR="00804CCD">
        <w:rPr>
          <w:sz w:val="26"/>
          <w:szCs w:val="26"/>
          <w:lang w:eastAsia="zh-CN"/>
        </w:rPr>
        <w:t>П</w:t>
      </w:r>
      <w:r w:rsidR="00693C1E" w:rsidRPr="00693C1E">
        <w:rPr>
          <w:sz w:val="26"/>
          <w:szCs w:val="26"/>
          <w:lang w:eastAsia="zh-CN"/>
        </w:rPr>
        <w:t xml:space="preserve">ензенской области от </w:t>
      </w:r>
      <w:r w:rsidR="00804CCD">
        <w:rPr>
          <w:sz w:val="26"/>
          <w:szCs w:val="26"/>
          <w:lang w:eastAsia="zh-CN"/>
        </w:rPr>
        <w:t>0</w:t>
      </w:r>
      <w:r w:rsidR="00693C1E" w:rsidRPr="00693C1E">
        <w:rPr>
          <w:sz w:val="26"/>
          <w:szCs w:val="26"/>
          <w:lang w:eastAsia="zh-CN"/>
        </w:rPr>
        <w:t>5</w:t>
      </w:r>
      <w:r w:rsidR="00804CCD">
        <w:rPr>
          <w:sz w:val="26"/>
          <w:szCs w:val="26"/>
          <w:lang w:eastAsia="zh-CN"/>
        </w:rPr>
        <w:t>.11.</w:t>
      </w:r>
      <w:r w:rsidR="00693C1E" w:rsidRPr="00693C1E">
        <w:rPr>
          <w:sz w:val="26"/>
          <w:szCs w:val="26"/>
          <w:lang w:eastAsia="zh-CN"/>
        </w:rPr>
        <w:t xml:space="preserve">2002 </w:t>
      </w:r>
      <w:r w:rsidR="00804CCD">
        <w:rPr>
          <w:sz w:val="26"/>
          <w:szCs w:val="26"/>
          <w:lang w:eastAsia="zh-CN"/>
        </w:rPr>
        <w:t>№ </w:t>
      </w:r>
      <w:r w:rsidR="00693C1E" w:rsidRPr="00693C1E">
        <w:rPr>
          <w:sz w:val="26"/>
          <w:szCs w:val="26"/>
          <w:lang w:eastAsia="zh-CN"/>
        </w:rPr>
        <w:t xml:space="preserve">155 </w:t>
      </w:r>
      <w:r w:rsidR="00804CCD">
        <w:rPr>
          <w:sz w:val="26"/>
          <w:szCs w:val="26"/>
          <w:lang w:eastAsia="zh-CN"/>
        </w:rPr>
        <w:t>«</w:t>
      </w:r>
      <w:r w:rsidR="00693C1E" w:rsidRPr="00693C1E">
        <w:rPr>
          <w:sz w:val="26"/>
          <w:szCs w:val="26"/>
          <w:lang w:eastAsia="zh-CN"/>
        </w:rPr>
        <w:t xml:space="preserve">Об утверждении </w:t>
      </w:r>
      <w:r w:rsidR="001B66DF">
        <w:rPr>
          <w:sz w:val="26"/>
          <w:szCs w:val="26"/>
          <w:lang w:eastAsia="zh-CN"/>
        </w:rPr>
        <w:t>«</w:t>
      </w:r>
      <w:r w:rsidR="00804CCD">
        <w:rPr>
          <w:sz w:val="26"/>
          <w:szCs w:val="26"/>
          <w:lang w:eastAsia="zh-CN"/>
        </w:rPr>
        <w:t>П</w:t>
      </w:r>
      <w:r w:rsidR="00693C1E" w:rsidRPr="00693C1E">
        <w:rPr>
          <w:sz w:val="26"/>
          <w:szCs w:val="26"/>
          <w:lang w:eastAsia="zh-CN"/>
        </w:rPr>
        <w:t>оложения о порядке сдачи в аренду</w:t>
      </w:r>
      <w:r w:rsidR="00E16562">
        <w:rPr>
          <w:sz w:val="26"/>
          <w:szCs w:val="26"/>
          <w:lang w:eastAsia="zh-CN"/>
        </w:rPr>
        <w:t xml:space="preserve"> </w:t>
      </w:r>
      <w:r w:rsidR="00693C1E" w:rsidRPr="00693C1E">
        <w:rPr>
          <w:sz w:val="26"/>
          <w:szCs w:val="26"/>
          <w:lang w:eastAsia="zh-CN"/>
        </w:rPr>
        <w:t>муниципаль</w:t>
      </w:r>
      <w:r w:rsidR="001B66DF">
        <w:rPr>
          <w:sz w:val="26"/>
          <w:szCs w:val="26"/>
          <w:lang w:eastAsia="zh-CN"/>
        </w:rPr>
        <w:t>ного имущества города заречного»</w:t>
      </w:r>
      <w:r w:rsidR="00693C1E" w:rsidRPr="00693C1E">
        <w:rPr>
          <w:sz w:val="26"/>
          <w:szCs w:val="26"/>
          <w:lang w:eastAsia="zh-CN"/>
        </w:rPr>
        <w:t xml:space="preserve"> и </w:t>
      </w:r>
      <w:r w:rsidR="001B66DF">
        <w:rPr>
          <w:sz w:val="26"/>
          <w:szCs w:val="26"/>
          <w:lang w:eastAsia="zh-CN"/>
        </w:rPr>
        <w:t>«</w:t>
      </w:r>
      <w:r w:rsidR="00804CCD">
        <w:rPr>
          <w:sz w:val="26"/>
          <w:szCs w:val="26"/>
          <w:lang w:eastAsia="zh-CN"/>
        </w:rPr>
        <w:t>П</w:t>
      </w:r>
      <w:r w:rsidR="00693C1E" w:rsidRPr="00693C1E">
        <w:rPr>
          <w:sz w:val="26"/>
          <w:szCs w:val="26"/>
          <w:lang w:eastAsia="zh-CN"/>
        </w:rPr>
        <w:t>орядка</w:t>
      </w:r>
      <w:r w:rsidR="00E16562">
        <w:rPr>
          <w:sz w:val="26"/>
          <w:szCs w:val="26"/>
          <w:lang w:eastAsia="zh-CN"/>
        </w:rPr>
        <w:t xml:space="preserve"> </w:t>
      </w:r>
      <w:r w:rsidR="00693C1E" w:rsidRPr="00693C1E">
        <w:rPr>
          <w:sz w:val="26"/>
          <w:szCs w:val="26"/>
          <w:lang w:eastAsia="zh-CN"/>
        </w:rPr>
        <w:t>расчета арендной п</w:t>
      </w:r>
      <w:r w:rsidR="001B66DF">
        <w:rPr>
          <w:sz w:val="26"/>
          <w:szCs w:val="26"/>
          <w:lang w:eastAsia="zh-CN"/>
        </w:rPr>
        <w:t>латы за муниципальное имущество»</w:t>
      </w:r>
      <w:r w:rsidR="00804CCD">
        <w:rPr>
          <w:sz w:val="26"/>
          <w:szCs w:val="26"/>
          <w:lang w:eastAsia="zh-CN"/>
        </w:rPr>
        <w:t>»,</w:t>
      </w:r>
      <w:r w:rsidR="00804CCD">
        <w:rPr>
          <w:sz w:val="26"/>
          <w:szCs w:val="26"/>
          <w:lang w:eastAsia="zh-CN"/>
        </w:rPr>
        <w:br/>
      </w:r>
      <w:r w:rsidR="00CB340B" w:rsidRPr="00671675">
        <w:rPr>
          <w:sz w:val="26"/>
          <w:szCs w:val="26"/>
          <w:lang w:eastAsia="zh-CN"/>
        </w:rPr>
        <w:t xml:space="preserve">на основании </w:t>
      </w:r>
      <w:r w:rsidRPr="00671675">
        <w:rPr>
          <w:sz w:val="26"/>
          <w:szCs w:val="26"/>
          <w:lang w:eastAsia="zh-CN"/>
        </w:rPr>
        <w:t>стат</w:t>
      </w:r>
      <w:r w:rsidR="00CB340B" w:rsidRPr="00671675">
        <w:rPr>
          <w:sz w:val="26"/>
          <w:szCs w:val="26"/>
          <w:lang w:eastAsia="zh-CN"/>
        </w:rPr>
        <w:t>ей</w:t>
      </w:r>
      <w:r w:rsidRPr="00671675">
        <w:rPr>
          <w:sz w:val="26"/>
          <w:szCs w:val="26"/>
          <w:lang w:eastAsia="zh-CN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</w:t>
      </w:r>
      <w:r w:rsidR="00CB340B" w:rsidRPr="00671675">
        <w:rPr>
          <w:sz w:val="26"/>
          <w:szCs w:val="26"/>
          <w:lang w:eastAsia="zh-CN"/>
        </w:rPr>
        <w:t>ЗАТО г. </w:t>
      </w:r>
      <w:r w:rsidRPr="00671675">
        <w:rPr>
          <w:sz w:val="26"/>
          <w:szCs w:val="26"/>
          <w:lang w:eastAsia="zh-CN"/>
        </w:rPr>
        <w:t>Заречного Пензенской области</w:t>
      </w:r>
      <w:r w:rsidR="00E16562">
        <w:rPr>
          <w:sz w:val="26"/>
          <w:szCs w:val="26"/>
          <w:lang w:eastAsia="zh-CN"/>
        </w:rPr>
        <w:t xml:space="preserve"> </w:t>
      </w:r>
      <w:r w:rsidR="00865684" w:rsidRPr="00671675">
        <w:rPr>
          <w:b/>
          <w:sz w:val="26"/>
          <w:szCs w:val="26"/>
          <w:lang w:eastAsia="zh-CN"/>
        </w:rPr>
        <w:t>п о с т а н о в л я е т:</w:t>
      </w:r>
    </w:p>
    <w:p w:rsidR="00865684" w:rsidRPr="00671675" w:rsidRDefault="00865684" w:rsidP="00865684">
      <w:pPr>
        <w:suppressAutoHyphens/>
        <w:ind w:firstLine="720"/>
        <w:jc w:val="both"/>
        <w:rPr>
          <w:sz w:val="26"/>
          <w:szCs w:val="26"/>
          <w:lang w:eastAsia="zh-CN"/>
        </w:rPr>
      </w:pPr>
    </w:p>
    <w:p w:rsidR="00804CCD" w:rsidRDefault="00865684" w:rsidP="001C225C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71675">
        <w:rPr>
          <w:sz w:val="26"/>
          <w:szCs w:val="26"/>
          <w:lang w:eastAsia="zh-CN"/>
        </w:rPr>
        <w:t>1.</w:t>
      </w:r>
      <w:r w:rsidR="001D7CAE" w:rsidRPr="00671675">
        <w:rPr>
          <w:sz w:val="26"/>
          <w:szCs w:val="26"/>
          <w:lang w:eastAsia="zh-CN"/>
        </w:rPr>
        <w:t> </w:t>
      </w:r>
      <w:r w:rsidR="00804CCD">
        <w:rPr>
          <w:sz w:val="26"/>
          <w:szCs w:val="26"/>
          <w:lang w:eastAsia="zh-CN"/>
        </w:rPr>
        <w:t>Внести в постановление Администрации г. Заречного Пензенской области от 15.10.2009 № 1645 «</w:t>
      </w:r>
      <w:r w:rsidR="00072D43">
        <w:rPr>
          <w:sz w:val="26"/>
          <w:szCs w:val="26"/>
          <w:lang w:eastAsia="zh-CN"/>
        </w:rPr>
        <w:t>«</w:t>
      </w:r>
      <w:r w:rsidR="00072D43" w:rsidRPr="00693C1E">
        <w:rPr>
          <w:sz w:val="26"/>
          <w:szCs w:val="26"/>
          <w:lang w:eastAsia="zh-CN"/>
        </w:rPr>
        <w:t>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</w:t>
      </w:r>
      <w:r w:rsidR="00072D43">
        <w:rPr>
          <w:sz w:val="26"/>
          <w:szCs w:val="26"/>
          <w:lang w:eastAsia="zh-CN"/>
        </w:rPr>
        <w:t xml:space="preserve">, </w:t>
      </w:r>
      <w:r w:rsidR="00072D43" w:rsidRPr="00693C1E">
        <w:rPr>
          <w:sz w:val="26"/>
          <w:szCs w:val="26"/>
          <w:lang w:eastAsia="zh-CN"/>
        </w:rPr>
        <w:t>организаций, образующих инфраструктуру поддержки субъектов малого и среднего предпринимательства</w:t>
      </w:r>
      <w:r w:rsidR="00072D43">
        <w:rPr>
          <w:sz w:val="26"/>
          <w:szCs w:val="26"/>
          <w:lang w:eastAsia="zh-CN"/>
        </w:rPr>
        <w:t xml:space="preserve">, и </w:t>
      </w:r>
      <w:r w:rsidR="00072D43" w:rsidRPr="00804CCD">
        <w:rPr>
          <w:sz w:val="26"/>
          <w:szCs w:val="26"/>
          <w:lang w:eastAsia="zh-CN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072D43">
        <w:rPr>
          <w:sz w:val="26"/>
          <w:szCs w:val="26"/>
          <w:lang w:eastAsia="zh-CN"/>
        </w:rPr>
        <w:t>«</w:t>
      </w:r>
      <w:r w:rsidR="00072D43" w:rsidRPr="00804CCD">
        <w:rPr>
          <w:sz w:val="26"/>
          <w:szCs w:val="26"/>
          <w:lang w:eastAsia="zh-CN"/>
        </w:rPr>
        <w:t>Налог на профессиональный доход</w:t>
      </w:r>
      <w:r w:rsidR="00072D43">
        <w:rPr>
          <w:sz w:val="26"/>
          <w:szCs w:val="26"/>
          <w:lang w:eastAsia="zh-CN"/>
        </w:rPr>
        <w:t>»</w:t>
      </w:r>
      <w:r w:rsidR="00804CCD">
        <w:rPr>
          <w:sz w:val="26"/>
          <w:szCs w:val="26"/>
          <w:lang w:eastAsia="zh-CN"/>
        </w:rPr>
        <w:t>»</w:t>
      </w:r>
      <w:r w:rsidR="00357F5B">
        <w:rPr>
          <w:sz w:val="26"/>
          <w:szCs w:val="26"/>
          <w:lang w:eastAsia="zh-CN"/>
        </w:rPr>
        <w:t xml:space="preserve"> </w:t>
      </w:r>
      <w:r w:rsidR="00072D43">
        <w:rPr>
          <w:sz w:val="26"/>
          <w:szCs w:val="26"/>
          <w:lang w:eastAsia="zh-CN"/>
        </w:rPr>
        <w:t>следующее изменение</w:t>
      </w:r>
      <w:r w:rsidR="00804CCD">
        <w:rPr>
          <w:sz w:val="26"/>
          <w:szCs w:val="26"/>
          <w:lang w:eastAsia="zh-CN"/>
        </w:rPr>
        <w:t>:</w:t>
      </w:r>
    </w:p>
    <w:p w:rsidR="00804CCD" w:rsidRDefault="00804CCD" w:rsidP="001C225C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1.1. </w:t>
      </w:r>
      <w:r w:rsidR="00072D43">
        <w:rPr>
          <w:sz w:val="26"/>
          <w:szCs w:val="26"/>
          <w:lang w:eastAsia="zh-CN"/>
        </w:rPr>
        <w:t xml:space="preserve">приложение к Положению </w:t>
      </w:r>
      <w:r w:rsidR="00072D43" w:rsidRPr="006C478D">
        <w:rPr>
          <w:sz w:val="26"/>
          <w:szCs w:val="26"/>
          <w:lang w:eastAsia="zh-CN"/>
        </w:rPr>
        <w:t>о рабочей группе по вопросам оказания имущественной поддержки субъектам малого и среднего предпринимательства</w:t>
      </w:r>
      <w:r w:rsidR="00072D43">
        <w:rPr>
          <w:sz w:val="26"/>
          <w:szCs w:val="26"/>
          <w:lang w:eastAsia="zh-CN"/>
        </w:rPr>
        <w:t xml:space="preserve">, </w:t>
      </w:r>
      <w:r w:rsidR="00072D43" w:rsidRPr="00693C1E">
        <w:rPr>
          <w:sz w:val="26"/>
          <w:szCs w:val="26"/>
          <w:lang w:eastAsia="zh-CN"/>
        </w:rPr>
        <w:t>организаций, образующих инфраструктуру поддержки субъектов малого и среднего предпринимательства</w:t>
      </w:r>
      <w:r w:rsidR="00072D43">
        <w:rPr>
          <w:sz w:val="26"/>
          <w:szCs w:val="26"/>
          <w:lang w:eastAsia="zh-CN"/>
        </w:rPr>
        <w:t xml:space="preserve">, и </w:t>
      </w:r>
      <w:r w:rsidR="00072D43" w:rsidRPr="00804CCD">
        <w:rPr>
          <w:sz w:val="26"/>
          <w:szCs w:val="26"/>
          <w:lang w:eastAsia="zh-CN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072D43">
        <w:rPr>
          <w:sz w:val="26"/>
          <w:szCs w:val="26"/>
          <w:lang w:eastAsia="zh-CN"/>
        </w:rPr>
        <w:t>«Налог на профессиональный доход»</w:t>
      </w:r>
      <w:r w:rsidR="00383D8E">
        <w:rPr>
          <w:sz w:val="26"/>
          <w:szCs w:val="26"/>
          <w:lang w:eastAsia="zh-CN"/>
        </w:rPr>
        <w:t xml:space="preserve"> </w:t>
      </w:r>
      <w:r w:rsidR="00072D43">
        <w:rPr>
          <w:sz w:val="26"/>
          <w:szCs w:val="26"/>
          <w:lang w:eastAsia="zh-CN"/>
        </w:rPr>
        <w:t xml:space="preserve">на территории </w:t>
      </w:r>
      <w:r w:rsidR="00072D43" w:rsidRPr="006C478D">
        <w:rPr>
          <w:sz w:val="26"/>
          <w:szCs w:val="26"/>
          <w:lang w:eastAsia="zh-CN"/>
        </w:rPr>
        <w:t>г.</w:t>
      </w:r>
      <w:r w:rsidR="00383D8E">
        <w:rPr>
          <w:sz w:val="26"/>
          <w:szCs w:val="26"/>
          <w:lang w:eastAsia="zh-CN"/>
        </w:rPr>
        <w:t xml:space="preserve"> </w:t>
      </w:r>
      <w:r w:rsidR="00072D43" w:rsidRPr="006C478D">
        <w:rPr>
          <w:sz w:val="26"/>
          <w:szCs w:val="26"/>
          <w:lang w:eastAsia="zh-CN"/>
        </w:rPr>
        <w:t>Заречно</w:t>
      </w:r>
      <w:r w:rsidR="00072D43">
        <w:rPr>
          <w:sz w:val="26"/>
          <w:szCs w:val="26"/>
          <w:lang w:eastAsia="zh-CN"/>
        </w:rPr>
        <w:t>го</w:t>
      </w:r>
      <w:r w:rsidR="00072D43" w:rsidRPr="006C478D">
        <w:rPr>
          <w:sz w:val="26"/>
          <w:szCs w:val="26"/>
          <w:lang w:eastAsia="zh-CN"/>
        </w:rPr>
        <w:t xml:space="preserve"> Пензенской области</w:t>
      </w:r>
      <w:r>
        <w:rPr>
          <w:sz w:val="26"/>
          <w:szCs w:val="26"/>
          <w:lang w:eastAsia="zh-CN"/>
        </w:rPr>
        <w:t xml:space="preserve"> </w:t>
      </w:r>
      <w:r w:rsidR="00FC4C18">
        <w:rPr>
          <w:sz w:val="26"/>
          <w:szCs w:val="26"/>
          <w:lang w:eastAsia="zh-CN"/>
        </w:rPr>
        <w:t xml:space="preserve"> </w:t>
      </w:r>
      <w:r w:rsidR="00FB10C9">
        <w:rPr>
          <w:sz w:val="26"/>
          <w:szCs w:val="26"/>
          <w:lang w:eastAsia="zh-CN"/>
        </w:rPr>
        <w:t>изложить в новой редакции (приложение).</w:t>
      </w:r>
    </w:p>
    <w:p w:rsidR="00357F5B" w:rsidRDefault="00357F5B" w:rsidP="00357F5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FB5A79" w:rsidRPr="00671675" w:rsidRDefault="00FB10C9" w:rsidP="001C225C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</w:t>
      </w:r>
      <w:r w:rsidR="00865684" w:rsidRPr="00671675">
        <w:rPr>
          <w:sz w:val="26"/>
          <w:szCs w:val="26"/>
          <w:lang w:eastAsia="zh-CN"/>
        </w:rPr>
        <w:t>.</w:t>
      </w:r>
      <w:r w:rsidR="001D7CAE" w:rsidRPr="00671675">
        <w:rPr>
          <w:sz w:val="26"/>
          <w:szCs w:val="26"/>
          <w:lang w:eastAsia="zh-CN"/>
        </w:rPr>
        <w:t> </w:t>
      </w:r>
      <w:r w:rsidR="00865684" w:rsidRPr="00671675">
        <w:rPr>
          <w:sz w:val="26"/>
          <w:szCs w:val="26"/>
          <w:lang w:eastAsia="zh-CN"/>
        </w:rPr>
        <w:t>Контроль за выполнением постановления возложить на Первого заместителя Главы Администрации города Заречного Рябова А.Г.</w:t>
      </w:r>
    </w:p>
    <w:p w:rsidR="00B4534C" w:rsidRDefault="00B4534C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B4534C" w:rsidRDefault="00B4534C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1227C0" w:rsidRDefault="00B4534C" w:rsidP="001D7CAE">
      <w:pPr>
        <w:tabs>
          <w:tab w:val="left" w:pos="850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1227C0" w:rsidRPr="00671675">
        <w:rPr>
          <w:bCs/>
          <w:sz w:val="26"/>
          <w:szCs w:val="26"/>
        </w:rPr>
        <w:t>лава города</w:t>
      </w:r>
      <w:r w:rsidR="001D7CAE" w:rsidRPr="00671675">
        <w:rPr>
          <w:bCs/>
          <w:sz w:val="26"/>
          <w:szCs w:val="26"/>
        </w:rPr>
        <w:tab/>
      </w:r>
      <w:r w:rsidR="001227C0" w:rsidRPr="00671675">
        <w:rPr>
          <w:bCs/>
          <w:sz w:val="26"/>
          <w:szCs w:val="26"/>
        </w:rPr>
        <w:t>О.В.</w:t>
      </w:r>
      <w:r w:rsidR="001D7CAE" w:rsidRPr="00671675">
        <w:rPr>
          <w:bCs/>
          <w:sz w:val="26"/>
          <w:szCs w:val="26"/>
        </w:rPr>
        <w:t> </w:t>
      </w:r>
      <w:r w:rsidR="001227C0" w:rsidRPr="00671675">
        <w:rPr>
          <w:bCs/>
          <w:sz w:val="26"/>
          <w:szCs w:val="26"/>
        </w:rPr>
        <w:t>Климанов</w:t>
      </w:r>
    </w:p>
    <w:p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345AE3" w:rsidRDefault="00345AE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FB10C9" w:rsidRDefault="00FB10C9" w:rsidP="001D634D">
      <w:pPr>
        <w:spacing w:after="1" w:line="220" w:lineRule="atLeast"/>
        <w:ind w:left="6804"/>
        <w:jc w:val="both"/>
        <w:rPr>
          <w:sz w:val="26"/>
          <w:szCs w:val="26"/>
          <w:lang w:eastAsia="zh-CN"/>
        </w:rPr>
      </w:pPr>
    </w:p>
    <w:p w:rsidR="00FB10C9" w:rsidRDefault="00FB10C9" w:rsidP="00FB10C9">
      <w:pPr>
        <w:ind w:firstLine="6521"/>
        <w:jc w:val="right"/>
      </w:pPr>
      <w:r>
        <w:rPr>
          <w:sz w:val="26"/>
          <w:szCs w:val="26"/>
        </w:rPr>
        <w:t xml:space="preserve">Приложение </w:t>
      </w:r>
    </w:p>
    <w:p w:rsidR="00FB10C9" w:rsidRDefault="00FB10C9" w:rsidP="00FB10C9">
      <w:pPr>
        <w:ind w:firstLine="4536"/>
        <w:jc w:val="right"/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FB10C9" w:rsidRDefault="00FB10C9" w:rsidP="00FB10C9">
      <w:pPr>
        <w:ind w:firstLine="4536"/>
        <w:jc w:val="right"/>
      </w:pPr>
      <w:r>
        <w:rPr>
          <w:color w:val="000000"/>
          <w:sz w:val="26"/>
          <w:szCs w:val="26"/>
        </w:rPr>
        <w:t xml:space="preserve">г.Заречного Пензенской области </w:t>
      </w:r>
    </w:p>
    <w:p w:rsidR="00FB10C9" w:rsidRDefault="00FB10C9" w:rsidP="00FB10C9">
      <w:pPr>
        <w:ind w:firstLine="6521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_______ № _____</w:t>
      </w:r>
    </w:p>
    <w:p w:rsidR="00FB10C9" w:rsidRDefault="00FB10C9" w:rsidP="001D634D">
      <w:pPr>
        <w:spacing w:after="1" w:line="220" w:lineRule="atLeast"/>
        <w:ind w:left="680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«</w:t>
      </w:r>
    </w:p>
    <w:p w:rsidR="00FB10C9" w:rsidRDefault="00FB10C9" w:rsidP="001D634D">
      <w:pPr>
        <w:spacing w:after="1" w:line="220" w:lineRule="atLeast"/>
        <w:ind w:left="6804"/>
        <w:jc w:val="both"/>
        <w:rPr>
          <w:sz w:val="26"/>
          <w:szCs w:val="26"/>
          <w:lang w:eastAsia="zh-CN"/>
        </w:rPr>
      </w:pPr>
    </w:p>
    <w:p w:rsidR="001D634D" w:rsidRDefault="001D634D" w:rsidP="001D634D">
      <w:pPr>
        <w:spacing w:after="1" w:line="220" w:lineRule="atLeast"/>
        <w:ind w:left="680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Приложение </w:t>
      </w:r>
    </w:p>
    <w:p w:rsidR="001D634D" w:rsidRPr="006C478D" w:rsidRDefault="00E16562" w:rsidP="001D634D">
      <w:pPr>
        <w:spacing w:after="1" w:line="220" w:lineRule="atLeast"/>
        <w:ind w:left="680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К </w:t>
      </w:r>
      <w:r w:rsidR="001D634D" w:rsidRPr="006C478D">
        <w:rPr>
          <w:sz w:val="26"/>
          <w:szCs w:val="26"/>
          <w:lang w:eastAsia="zh-CN"/>
        </w:rPr>
        <w:t>Положени</w:t>
      </w:r>
      <w:r w:rsidR="001D634D">
        <w:rPr>
          <w:sz w:val="26"/>
          <w:szCs w:val="26"/>
          <w:lang w:eastAsia="zh-CN"/>
        </w:rPr>
        <w:t xml:space="preserve">ю </w:t>
      </w:r>
      <w:r w:rsidR="001D634D" w:rsidRPr="006C478D">
        <w:rPr>
          <w:sz w:val="26"/>
          <w:szCs w:val="26"/>
          <w:lang w:eastAsia="zh-CN"/>
        </w:rPr>
        <w:t>о рабочей группе по вопросам оказания имущественной поддержки субъектам малого и среднего предпринимательства</w:t>
      </w:r>
      <w:r w:rsidR="001D634D">
        <w:rPr>
          <w:sz w:val="26"/>
          <w:szCs w:val="26"/>
          <w:lang w:eastAsia="zh-CN"/>
        </w:rPr>
        <w:t>,</w:t>
      </w:r>
      <w:r>
        <w:rPr>
          <w:sz w:val="26"/>
          <w:szCs w:val="26"/>
          <w:lang w:eastAsia="zh-CN"/>
        </w:rPr>
        <w:t xml:space="preserve"> </w:t>
      </w:r>
      <w:r w:rsidR="00CC03AB" w:rsidRPr="00693C1E">
        <w:rPr>
          <w:sz w:val="26"/>
          <w:szCs w:val="26"/>
          <w:lang w:eastAsia="zh-CN"/>
        </w:rPr>
        <w:t>организаци</w:t>
      </w:r>
      <w:r w:rsidR="00CC03AB">
        <w:rPr>
          <w:sz w:val="26"/>
          <w:szCs w:val="26"/>
          <w:lang w:eastAsia="zh-CN"/>
        </w:rPr>
        <w:t>ям</w:t>
      </w:r>
      <w:r w:rsidR="00CC03AB" w:rsidRPr="00693C1E">
        <w:rPr>
          <w:sz w:val="26"/>
          <w:szCs w:val="26"/>
          <w:lang w:eastAsia="zh-CN"/>
        </w:rPr>
        <w:t>, образующи</w:t>
      </w:r>
      <w:r w:rsidR="00CC03AB">
        <w:rPr>
          <w:sz w:val="26"/>
          <w:szCs w:val="26"/>
          <w:lang w:eastAsia="zh-CN"/>
        </w:rPr>
        <w:t>м</w:t>
      </w:r>
      <w:r w:rsidR="00CC03AB" w:rsidRPr="00693C1E">
        <w:rPr>
          <w:sz w:val="26"/>
          <w:szCs w:val="26"/>
          <w:lang w:eastAsia="zh-CN"/>
        </w:rPr>
        <w:t xml:space="preserve"> инфраструктуру поддержки субъектов малого и среднего предпринимательства</w:t>
      </w:r>
      <w:r w:rsidR="001D634D">
        <w:rPr>
          <w:sz w:val="26"/>
          <w:szCs w:val="26"/>
          <w:lang w:eastAsia="zh-CN"/>
        </w:rPr>
        <w:t xml:space="preserve"> и </w:t>
      </w:r>
      <w:r w:rsidR="001D634D" w:rsidRPr="00804CCD">
        <w:rPr>
          <w:sz w:val="26"/>
          <w:szCs w:val="26"/>
          <w:lang w:eastAsia="zh-CN"/>
        </w:rPr>
        <w:t>физически</w:t>
      </w:r>
      <w:r w:rsidR="00CC03AB">
        <w:rPr>
          <w:sz w:val="26"/>
          <w:szCs w:val="26"/>
          <w:lang w:eastAsia="zh-CN"/>
        </w:rPr>
        <w:t>м</w:t>
      </w:r>
      <w:r w:rsidR="001D634D" w:rsidRPr="00804CCD">
        <w:rPr>
          <w:sz w:val="26"/>
          <w:szCs w:val="26"/>
          <w:lang w:eastAsia="zh-CN"/>
        </w:rPr>
        <w:t xml:space="preserve"> лиц</w:t>
      </w:r>
      <w:r w:rsidR="00CC03AB">
        <w:rPr>
          <w:sz w:val="26"/>
          <w:szCs w:val="26"/>
          <w:lang w:eastAsia="zh-CN"/>
        </w:rPr>
        <w:t>ам</w:t>
      </w:r>
      <w:r w:rsidR="001D634D" w:rsidRPr="00804CCD">
        <w:rPr>
          <w:sz w:val="26"/>
          <w:szCs w:val="26"/>
          <w:lang w:eastAsia="zh-CN"/>
        </w:rPr>
        <w:t xml:space="preserve">, не являющихся индивидуальными предпринимателями и применяющих специальный налоговый режим </w:t>
      </w:r>
      <w:r w:rsidR="001D634D">
        <w:rPr>
          <w:sz w:val="26"/>
          <w:szCs w:val="26"/>
          <w:lang w:eastAsia="zh-CN"/>
        </w:rPr>
        <w:t xml:space="preserve">«Налог на профессиональный доход»на территории </w:t>
      </w:r>
      <w:r w:rsidR="001D634D" w:rsidRPr="006C478D">
        <w:rPr>
          <w:sz w:val="26"/>
          <w:szCs w:val="26"/>
          <w:lang w:eastAsia="zh-CN"/>
        </w:rPr>
        <w:t>г.Заречно</w:t>
      </w:r>
      <w:r w:rsidR="001D634D">
        <w:rPr>
          <w:sz w:val="26"/>
          <w:szCs w:val="26"/>
          <w:lang w:eastAsia="zh-CN"/>
        </w:rPr>
        <w:t>го</w:t>
      </w:r>
      <w:r w:rsidR="001D634D" w:rsidRPr="006C478D">
        <w:rPr>
          <w:sz w:val="26"/>
          <w:szCs w:val="26"/>
          <w:lang w:eastAsia="zh-CN"/>
        </w:rPr>
        <w:t xml:space="preserve"> Пензенской области</w:t>
      </w:r>
    </w:p>
    <w:p w:rsidR="001D634D" w:rsidRDefault="001D634D" w:rsidP="001D634D">
      <w:pPr>
        <w:ind w:left="6804"/>
        <w:jc w:val="center"/>
        <w:rPr>
          <w:sz w:val="26"/>
          <w:szCs w:val="26"/>
        </w:rPr>
      </w:pPr>
    </w:p>
    <w:p w:rsidR="001D634D" w:rsidRDefault="001D634D" w:rsidP="00345AE3">
      <w:pPr>
        <w:jc w:val="center"/>
        <w:rPr>
          <w:sz w:val="26"/>
          <w:szCs w:val="26"/>
        </w:rPr>
      </w:pPr>
    </w:p>
    <w:p w:rsidR="00345AE3" w:rsidRPr="0083352B" w:rsidRDefault="00345AE3" w:rsidP="00345AE3">
      <w:pPr>
        <w:jc w:val="center"/>
        <w:rPr>
          <w:sz w:val="26"/>
          <w:szCs w:val="26"/>
        </w:rPr>
      </w:pPr>
      <w:r w:rsidRPr="0083352B">
        <w:rPr>
          <w:sz w:val="26"/>
          <w:szCs w:val="26"/>
        </w:rPr>
        <w:t>Состав рабочей группы по</w:t>
      </w:r>
      <w:r>
        <w:rPr>
          <w:sz w:val="26"/>
          <w:szCs w:val="26"/>
        </w:rPr>
        <w:t xml:space="preserve"> вопросам имущественной поддержки субъектам малого и среднего предпринимательства </w:t>
      </w:r>
      <w:r w:rsidRPr="0083352B">
        <w:rPr>
          <w:sz w:val="26"/>
          <w:szCs w:val="26"/>
        </w:rPr>
        <w:t>на территории города Заречного Пензенской области</w:t>
      </w:r>
      <w:r w:rsidR="0079179C">
        <w:rPr>
          <w:sz w:val="26"/>
          <w:szCs w:val="26"/>
          <w:lang w:eastAsia="zh-CN"/>
        </w:rPr>
        <w:t>,</w:t>
      </w:r>
      <w:r w:rsidR="00FE6D2F">
        <w:rPr>
          <w:sz w:val="26"/>
          <w:szCs w:val="26"/>
          <w:lang w:eastAsia="zh-CN"/>
        </w:rPr>
        <w:t xml:space="preserve"> </w:t>
      </w:r>
      <w:r w:rsidR="00CC03AB" w:rsidRPr="00693C1E">
        <w:rPr>
          <w:sz w:val="26"/>
          <w:szCs w:val="26"/>
          <w:lang w:eastAsia="zh-CN"/>
        </w:rPr>
        <w:t>организаци</w:t>
      </w:r>
      <w:r w:rsidR="00CC03AB">
        <w:rPr>
          <w:sz w:val="26"/>
          <w:szCs w:val="26"/>
          <w:lang w:eastAsia="zh-CN"/>
        </w:rPr>
        <w:t>ям</w:t>
      </w:r>
      <w:r w:rsidR="00CC03AB" w:rsidRPr="00693C1E">
        <w:rPr>
          <w:sz w:val="26"/>
          <w:szCs w:val="26"/>
          <w:lang w:eastAsia="zh-CN"/>
        </w:rPr>
        <w:t>, образующи</w:t>
      </w:r>
      <w:r w:rsidR="00CC03AB">
        <w:rPr>
          <w:sz w:val="26"/>
          <w:szCs w:val="26"/>
          <w:lang w:eastAsia="zh-CN"/>
        </w:rPr>
        <w:t>м</w:t>
      </w:r>
      <w:r w:rsidR="00CC03AB" w:rsidRPr="00693C1E">
        <w:rPr>
          <w:sz w:val="26"/>
          <w:szCs w:val="26"/>
          <w:lang w:eastAsia="zh-CN"/>
        </w:rPr>
        <w:t xml:space="preserve"> инфраструктуру поддержки субъектов малого и среднего предпринимательства</w:t>
      </w:r>
      <w:r w:rsidR="00CC03AB">
        <w:rPr>
          <w:sz w:val="26"/>
          <w:szCs w:val="26"/>
          <w:lang w:eastAsia="zh-CN"/>
        </w:rPr>
        <w:t>,</w:t>
      </w:r>
      <w:r w:rsidR="0079179C">
        <w:rPr>
          <w:sz w:val="26"/>
          <w:szCs w:val="26"/>
          <w:lang w:eastAsia="zh-CN"/>
        </w:rPr>
        <w:t xml:space="preserve"> и </w:t>
      </w:r>
      <w:r w:rsidR="0079179C" w:rsidRPr="00804CCD">
        <w:rPr>
          <w:sz w:val="26"/>
          <w:szCs w:val="26"/>
          <w:lang w:eastAsia="zh-CN"/>
        </w:rPr>
        <w:t>физически</w:t>
      </w:r>
      <w:r w:rsidR="00CC03AB">
        <w:rPr>
          <w:sz w:val="26"/>
          <w:szCs w:val="26"/>
          <w:lang w:eastAsia="zh-CN"/>
        </w:rPr>
        <w:t>м</w:t>
      </w:r>
      <w:r w:rsidR="0079179C" w:rsidRPr="00804CCD">
        <w:rPr>
          <w:sz w:val="26"/>
          <w:szCs w:val="26"/>
          <w:lang w:eastAsia="zh-CN"/>
        </w:rPr>
        <w:t xml:space="preserve"> лиц</w:t>
      </w:r>
      <w:r w:rsidR="00CC03AB">
        <w:rPr>
          <w:sz w:val="26"/>
          <w:szCs w:val="26"/>
          <w:lang w:eastAsia="zh-CN"/>
        </w:rPr>
        <w:t>ам</w:t>
      </w:r>
      <w:r w:rsidR="0079179C" w:rsidRPr="00804CCD">
        <w:rPr>
          <w:sz w:val="26"/>
          <w:szCs w:val="26"/>
          <w:lang w:eastAsia="zh-CN"/>
        </w:rPr>
        <w:t xml:space="preserve">, не являющихся индивидуальными предпринимателями и применяющих специальный налоговый режим </w:t>
      </w:r>
      <w:r w:rsidR="0079179C">
        <w:rPr>
          <w:sz w:val="26"/>
          <w:szCs w:val="26"/>
          <w:lang w:eastAsia="zh-CN"/>
        </w:rPr>
        <w:t>«Н</w:t>
      </w:r>
      <w:r w:rsidR="0079179C" w:rsidRPr="00804CCD">
        <w:rPr>
          <w:sz w:val="26"/>
          <w:szCs w:val="26"/>
          <w:lang w:eastAsia="zh-CN"/>
        </w:rPr>
        <w:t>алог на профессиональный доход</w:t>
      </w:r>
      <w:r w:rsidR="0079179C">
        <w:rPr>
          <w:sz w:val="26"/>
          <w:szCs w:val="26"/>
          <w:lang w:eastAsia="zh-CN"/>
        </w:rPr>
        <w:t>»</w:t>
      </w:r>
    </w:p>
    <w:p w:rsidR="00345AE3" w:rsidRPr="0083352B" w:rsidRDefault="00345AE3" w:rsidP="00345AE3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2594"/>
        <w:gridCol w:w="303"/>
        <w:gridCol w:w="7630"/>
      </w:tblGrid>
      <w:tr w:rsidR="00345AE3" w:rsidRPr="006F59F6" w:rsidTr="00193475">
        <w:tc>
          <w:tcPr>
            <w:tcW w:w="0" w:type="auto"/>
          </w:tcPr>
          <w:p w:rsidR="00345AE3" w:rsidRPr="006F59F6" w:rsidRDefault="00345AE3" w:rsidP="005F3DE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 Алексей Геннадьевич</w:t>
            </w:r>
          </w:p>
        </w:tc>
        <w:tc>
          <w:tcPr>
            <w:tcW w:w="0" w:type="auto"/>
          </w:tcPr>
          <w:p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>-</w:t>
            </w:r>
          </w:p>
          <w:p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</w:p>
          <w:p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45AE3" w:rsidRPr="006F59F6" w:rsidRDefault="00345AE3" w:rsidP="005F3DEC">
            <w:pPr>
              <w:jc w:val="both"/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>Первый</w:t>
            </w:r>
            <w:r>
              <w:rPr>
                <w:sz w:val="26"/>
                <w:szCs w:val="26"/>
              </w:rPr>
              <w:t xml:space="preserve"> заместитель Главы Администрации </w:t>
            </w:r>
            <w:r w:rsidRPr="006F59F6">
              <w:rPr>
                <w:rStyle w:val="24"/>
                <w:color w:val="000000"/>
                <w:sz w:val="26"/>
                <w:szCs w:val="26"/>
              </w:rPr>
              <w:t>города Заречного</w:t>
            </w:r>
            <w:r w:rsidRPr="006F59F6">
              <w:rPr>
                <w:sz w:val="26"/>
                <w:szCs w:val="26"/>
              </w:rPr>
              <w:t>, руководитель рабочей группы</w:t>
            </w:r>
          </w:p>
        </w:tc>
      </w:tr>
      <w:tr w:rsidR="00345AE3" w:rsidRPr="006F59F6" w:rsidTr="00193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Желтухин Александр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председатель Комитета по управлению имуществом города Заречного Пензенской области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F59F6">
              <w:rPr>
                <w:sz w:val="26"/>
                <w:szCs w:val="26"/>
              </w:rPr>
              <w:t xml:space="preserve"> заместитель руководителя рабочей группы</w:t>
            </w:r>
          </w:p>
        </w:tc>
      </w:tr>
      <w:tr w:rsidR="00345AE3" w:rsidRPr="006F59F6" w:rsidTr="00193475">
        <w:tc>
          <w:tcPr>
            <w:tcW w:w="0" w:type="auto"/>
          </w:tcPr>
          <w:p w:rsidR="00345AE3" w:rsidRPr="006F59F6" w:rsidRDefault="000B39FC" w:rsidP="005F3DE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Романовскова Вера Андреевна</w:t>
            </w:r>
          </w:p>
        </w:tc>
        <w:tc>
          <w:tcPr>
            <w:tcW w:w="0" w:type="auto"/>
          </w:tcPr>
          <w:p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45AE3" w:rsidRPr="006F59F6" w:rsidRDefault="000B39FC" w:rsidP="00345A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bookmarkStart w:id="0" w:name="_GoBack"/>
            <w:bookmarkEnd w:id="0"/>
            <w:r w:rsidR="00345AE3">
              <w:rPr>
                <w:sz w:val="26"/>
                <w:szCs w:val="26"/>
              </w:rPr>
              <w:t xml:space="preserve"> специалист </w:t>
            </w:r>
            <w:r w:rsidR="00345AE3" w:rsidRPr="006F59F6">
              <w:rPr>
                <w:sz w:val="26"/>
                <w:szCs w:val="26"/>
              </w:rPr>
              <w:t>отдела развития предпринимательства и сферы услуг Администрации города Заречного Пензенской области, секретарь рабочей группы</w:t>
            </w:r>
          </w:p>
        </w:tc>
      </w:tr>
      <w:tr w:rsidR="00345AE3" w:rsidRPr="006F59F6" w:rsidTr="00193475">
        <w:tc>
          <w:tcPr>
            <w:tcW w:w="0" w:type="auto"/>
          </w:tcPr>
          <w:p w:rsidR="00345AE3" w:rsidRPr="006F59F6" w:rsidRDefault="00345AE3" w:rsidP="005F3DEC">
            <w:pPr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0" w:type="auto"/>
          </w:tcPr>
          <w:p w:rsidR="00345AE3" w:rsidRDefault="00345AE3" w:rsidP="005F3DEC">
            <w:pPr>
              <w:rPr>
                <w:sz w:val="26"/>
                <w:szCs w:val="26"/>
              </w:rPr>
            </w:pPr>
          </w:p>
          <w:p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45AE3" w:rsidRPr="006F59F6" w:rsidRDefault="00345AE3" w:rsidP="005F3DEC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45AE3" w:rsidRPr="006F59F6" w:rsidTr="00193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D2F" w:rsidRPr="006F59F6" w:rsidRDefault="00345AE3" w:rsidP="005F3DEC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 xml:space="preserve">Баскаков Сергей </w:t>
            </w:r>
            <w:r w:rsidRPr="006F59F6">
              <w:rPr>
                <w:color w:val="000000"/>
                <w:sz w:val="26"/>
                <w:szCs w:val="26"/>
              </w:rPr>
              <w:lastRenderedPageBreak/>
              <w:t>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 xml:space="preserve">председатель Общественной организации «Ассоциация предпринимателей города Заречного Пензенской области» (по </w:t>
            </w:r>
            <w:r w:rsidRPr="006F59F6">
              <w:rPr>
                <w:color w:val="000000"/>
                <w:sz w:val="26"/>
                <w:szCs w:val="26"/>
              </w:rPr>
              <w:lastRenderedPageBreak/>
              <w:t>согласованию)</w:t>
            </w:r>
          </w:p>
        </w:tc>
      </w:tr>
      <w:tr w:rsidR="00345AE3" w:rsidRPr="006F59F6" w:rsidTr="00193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Герасина Юлия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Pr="006F59F6">
              <w:rPr>
                <w:color w:val="000000"/>
                <w:sz w:val="26"/>
                <w:szCs w:val="26"/>
              </w:rPr>
              <w:t>председател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6F59F6">
              <w:rPr>
                <w:color w:val="000000"/>
                <w:sz w:val="26"/>
                <w:szCs w:val="26"/>
              </w:rPr>
              <w:t xml:space="preserve"> Комитета по управлению имуществом города Заречного Пензенской области</w:t>
            </w:r>
          </w:p>
        </w:tc>
      </w:tr>
      <w:tr w:rsidR="00345AE3" w:rsidRPr="006F59F6" w:rsidTr="00193475">
        <w:tc>
          <w:tcPr>
            <w:tcW w:w="0" w:type="auto"/>
          </w:tcPr>
          <w:p w:rsidR="00345AE3" w:rsidRPr="006F59F6" w:rsidRDefault="00345AE3" w:rsidP="005F3DEC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Марина Михайловна</w:t>
            </w:r>
          </w:p>
        </w:tc>
        <w:tc>
          <w:tcPr>
            <w:tcW w:w="0" w:type="auto"/>
          </w:tcPr>
          <w:p w:rsidR="00345AE3" w:rsidRPr="006F59F6" w:rsidRDefault="00345AE3" w:rsidP="005F3DEC">
            <w:pPr>
              <w:jc w:val="center"/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45AE3" w:rsidRPr="006F59F6" w:rsidRDefault="00345AE3" w:rsidP="00345AE3">
            <w:pPr>
              <w:jc w:val="both"/>
              <w:rPr>
                <w:sz w:val="26"/>
                <w:szCs w:val="26"/>
              </w:rPr>
            </w:pPr>
            <w:r w:rsidRPr="006F59F6">
              <w:rPr>
                <w:sz w:val="26"/>
                <w:szCs w:val="26"/>
              </w:rPr>
              <w:t xml:space="preserve">начальник отдела развития предпринимательства и сферы услуг Администрации города Заречного </w:t>
            </w:r>
            <w:r>
              <w:rPr>
                <w:sz w:val="26"/>
                <w:szCs w:val="26"/>
              </w:rPr>
              <w:t>Пензенской области</w:t>
            </w:r>
          </w:p>
        </w:tc>
      </w:tr>
      <w:tr w:rsidR="00345AE3" w:rsidRPr="006F59F6" w:rsidTr="00193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Камышев Аскар Булатович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5F3DEC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председатель Общественно-экспертного Совета по предпринимательству при Администрации города Заречного Пензенской области (по согласованию)</w:t>
            </w:r>
          </w:p>
        </w:tc>
      </w:tr>
      <w:tr w:rsidR="00345AE3" w:rsidRPr="006F59F6" w:rsidTr="00193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D2F" w:rsidRDefault="00345AE3" w:rsidP="00193475">
            <w:pPr>
              <w:spacing w:before="120" w:after="100"/>
              <w:ind w:right="-39"/>
              <w:rPr>
                <w:color w:val="000000"/>
                <w:sz w:val="26"/>
                <w:szCs w:val="26"/>
              </w:rPr>
            </w:pPr>
            <w:r w:rsidRPr="00FE6D2F">
              <w:rPr>
                <w:color w:val="000000"/>
                <w:sz w:val="26"/>
                <w:szCs w:val="26"/>
              </w:rPr>
              <w:t>Климанов Денис Евгеньевич</w:t>
            </w:r>
          </w:p>
          <w:p w:rsidR="00FE6D2F" w:rsidRDefault="00FE6D2F" w:rsidP="00193475">
            <w:pPr>
              <w:spacing w:before="120" w:after="100"/>
              <w:ind w:right="-39"/>
              <w:rPr>
                <w:color w:val="000000"/>
                <w:sz w:val="26"/>
                <w:szCs w:val="26"/>
              </w:rPr>
            </w:pPr>
          </w:p>
          <w:p w:rsidR="00FE6D2F" w:rsidRPr="00FE6D2F" w:rsidRDefault="00FE6D2F" w:rsidP="00193475">
            <w:pPr>
              <w:spacing w:before="120" w:after="100"/>
              <w:ind w:right="-39"/>
              <w:rPr>
                <w:color w:val="000000"/>
                <w:sz w:val="26"/>
                <w:szCs w:val="26"/>
              </w:rPr>
            </w:pPr>
            <w:r w:rsidRPr="00FE6D2F">
              <w:rPr>
                <w:color w:val="000000"/>
                <w:sz w:val="26"/>
                <w:szCs w:val="26"/>
              </w:rPr>
              <w:t>Палаткин Михаил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5AE3" w:rsidRDefault="00345AE3" w:rsidP="00193475">
            <w:pPr>
              <w:spacing w:before="120" w:after="120"/>
              <w:ind w:right="-39"/>
              <w:jc w:val="center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-</w:t>
            </w:r>
          </w:p>
          <w:p w:rsidR="00FE6D2F" w:rsidRDefault="00FE6D2F" w:rsidP="00193475">
            <w:pPr>
              <w:spacing w:before="120" w:after="120"/>
              <w:ind w:right="-39"/>
              <w:rPr>
                <w:color w:val="000000"/>
                <w:sz w:val="26"/>
                <w:szCs w:val="26"/>
              </w:rPr>
            </w:pPr>
          </w:p>
          <w:p w:rsidR="00193475" w:rsidRDefault="00193475" w:rsidP="00193475">
            <w:pPr>
              <w:spacing w:before="120" w:after="120"/>
              <w:ind w:right="-39"/>
              <w:rPr>
                <w:color w:val="000000"/>
                <w:sz w:val="26"/>
                <w:szCs w:val="26"/>
              </w:rPr>
            </w:pPr>
          </w:p>
          <w:p w:rsidR="00FE6D2F" w:rsidRDefault="00FE6D2F" w:rsidP="00193475">
            <w:pPr>
              <w:spacing w:before="120" w:after="120"/>
              <w:ind w:right="-3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FE6D2F" w:rsidRPr="006F59F6" w:rsidRDefault="00FE6D2F" w:rsidP="00193475">
            <w:pPr>
              <w:spacing w:before="120" w:after="120"/>
              <w:ind w:right="-39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D2F" w:rsidRDefault="00345AE3" w:rsidP="00193475">
            <w:pPr>
              <w:spacing w:before="120" w:after="100" w:line="20" w:lineRule="atLeast"/>
              <w:ind w:right="-39"/>
              <w:jc w:val="both"/>
              <w:rPr>
                <w:color w:val="000000"/>
                <w:sz w:val="26"/>
                <w:szCs w:val="26"/>
              </w:rPr>
            </w:pPr>
            <w:r w:rsidRPr="006F59F6">
              <w:rPr>
                <w:color w:val="000000"/>
                <w:sz w:val="26"/>
                <w:szCs w:val="26"/>
              </w:rPr>
              <w:t>директор муниципального автономного учреждения «Бизнес-инкубатор «Импульс» города Заречного Пензенской области</w:t>
            </w:r>
          </w:p>
          <w:p w:rsidR="00193475" w:rsidRDefault="00193475" w:rsidP="00193475">
            <w:pPr>
              <w:spacing w:before="120" w:after="100" w:line="20" w:lineRule="atLeast"/>
              <w:ind w:right="-39"/>
              <w:jc w:val="both"/>
              <w:rPr>
                <w:color w:val="000000"/>
                <w:sz w:val="26"/>
                <w:szCs w:val="26"/>
              </w:rPr>
            </w:pPr>
          </w:p>
          <w:p w:rsidR="00FE6D2F" w:rsidRPr="006F59F6" w:rsidRDefault="00FE6D2F" w:rsidP="00193475">
            <w:pPr>
              <w:spacing w:before="120" w:after="100" w:line="20" w:lineRule="atLeast"/>
              <w:ind w:right="-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архитектуры и градостроительства</w:t>
            </w:r>
            <w:r w:rsidR="00193475">
              <w:rPr>
                <w:color w:val="000000"/>
                <w:sz w:val="26"/>
                <w:szCs w:val="26"/>
              </w:rPr>
              <w:t xml:space="preserve"> Администрации гор</w:t>
            </w:r>
            <w:r w:rsidR="00357F5B">
              <w:rPr>
                <w:color w:val="000000"/>
                <w:sz w:val="26"/>
                <w:szCs w:val="26"/>
              </w:rPr>
              <w:t>о</w:t>
            </w:r>
            <w:r w:rsidR="00193475">
              <w:rPr>
                <w:color w:val="000000"/>
                <w:sz w:val="26"/>
                <w:szCs w:val="26"/>
              </w:rPr>
              <w:t>да Заречного</w:t>
            </w:r>
          </w:p>
        </w:tc>
      </w:tr>
      <w:tr w:rsidR="00345AE3" w:rsidRPr="007F345D" w:rsidTr="00193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193475">
            <w:pPr>
              <w:spacing w:before="120" w:after="120"/>
              <w:ind w:right="-39"/>
              <w:rPr>
                <w:color w:val="000000"/>
                <w:sz w:val="26"/>
                <w:szCs w:val="26"/>
              </w:rPr>
            </w:pPr>
            <w:r w:rsidRPr="007F345D">
              <w:rPr>
                <w:color w:val="000000"/>
                <w:sz w:val="26"/>
                <w:szCs w:val="26"/>
              </w:rPr>
              <w:t>Сирюшов Валерий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193475">
            <w:pPr>
              <w:spacing w:before="120" w:after="120"/>
              <w:ind w:right="-3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5AE3" w:rsidRPr="006F59F6" w:rsidRDefault="00345AE3" w:rsidP="00193475">
            <w:pPr>
              <w:spacing w:before="120" w:after="120"/>
              <w:ind w:right="-39"/>
              <w:jc w:val="both"/>
              <w:rPr>
                <w:color w:val="000000"/>
                <w:sz w:val="26"/>
                <w:szCs w:val="26"/>
              </w:rPr>
            </w:pPr>
            <w:r w:rsidRPr="007F345D">
              <w:rPr>
                <w:color w:val="000000"/>
                <w:sz w:val="26"/>
                <w:szCs w:val="26"/>
              </w:rPr>
              <w:t xml:space="preserve">Председатель Комитета </w:t>
            </w:r>
            <w:r>
              <w:rPr>
                <w:color w:val="000000"/>
                <w:sz w:val="26"/>
                <w:szCs w:val="26"/>
              </w:rPr>
              <w:t>по физической культуре и спорту</w:t>
            </w:r>
          </w:p>
        </w:tc>
      </w:tr>
    </w:tbl>
    <w:p w:rsidR="00345AE3" w:rsidRPr="007F345D" w:rsidRDefault="004577E8" w:rsidP="00345AE3">
      <w:pPr>
        <w:pStyle w:val="a6"/>
        <w:tabs>
          <w:tab w:val="left" w:pos="0"/>
        </w:tabs>
        <w:rPr>
          <w:rFonts w:eastAsia="Calibri"/>
        </w:rPr>
      </w:pPr>
      <w:r>
        <w:rPr>
          <w:rFonts w:eastAsia="Calibri"/>
        </w:rPr>
        <w:t>».</w:t>
      </w:r>
    </w:p>
    <w:p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345AE3" w:rsidRPr="00671675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sectPr w:rsidR="00345AE3" w:rsidRPr="00671675" w:rsidSect="00187510">
      <w:headerReference w:type="even" r:id="rId10"/>
      <w:headerReference w:type="default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A47" w:rsidRDefault="00902A47">
      <w:r>
        <w:separator/>
      </w:r>
    </w:p>
  </w:endnote>
  <w:endnote w:type="continuationSeparator" w:id="1">
    <w:p w:rsidR="00902A47" w:rsidRDefault="0090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5" w:rsidRDefault="006671A5">
    <w:pPr>
      <w:pStyle w:val="ab"/>
      <w:jc w:val="right"/>
    </w:pPr>
  </w:p>
  <w:p w:rsidR="006671A5" w:rsidRDefault="006671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A47" w:rsidRDefault="00902A47">
      <w:r>
        <w:separator/>
      </w:r>
    </w:p>
  </w:footnote>
  <w:footnote w:type="continuationSeparator" w:id="1">
    <w:p w:rsidR="00902A47" w:rsidRDefault="00902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5" w:rsidRDefault="006F2B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71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1A5" w:rsidRDefault="006671A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5" w:rsidRDefault="006671A5" w:rsidP="001B2BC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F47FAB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49AD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2056"/>
    <w:multiLevelType w:val="hybridMultilevel"/>
    <w:tmpl w:val="895AC1A4"/>
    <w:lvl w:ilvl="0" w:tplc="15BC3EEA">
      <w:start w:val="1"/>
      <w:numFmt w:val="decimal"/>
      <w:lvlText w:val="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0C8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26499E"/>
    <w:multiLevelType w:val="hybridMultilevel"/>
    <w:tmpl w:val="74101BA0"/>
    <w:lvl w:ilvl="0" w:tplc="E4008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703036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D73A3B"/>
    <w:multiLevelType w:val="multilevel"/>
    <w:tmpl w:val="6A42E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3190023"/>
    <w:multiLevelType w:val="multilevel"/>
    <w:tmpl w:val="CA3CE7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34351027"/>
    <w:multiLevelType w:val="hybridMultilevel"/>
    <w:tmpl w:val="DAC45478"/>
    <w:lvl w:ilvl="0" w:tplc="E1C25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6">
    <w:nsid w:val="42F44922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5B215C98"/>
    <w:multiLevelType w:val="hybridMultilevel"/>
    <w:tmpl w:val="D01C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14EFD"/>
    <w:multiLevelType w:val="hybridMultilevel"/>
    <w:tmpl w:val="EBEA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76212A0B"/>
    <w:multiLevelType w:val="hybridMultilevel"/>
    <w:tmpl w:val="81A4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A057B"/>
    <w:multiLevelType w:val="hybridMultilevel"/>
    <w:tmpl w:val="74101BA0"/>
    <w:lvl w:ilvl="0" w:tplc="E4008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24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19"/>
  </w:num>
  <w:num w:numId="14">
    <w:abstractNumId w:val="13"/>
  </w:num>
  <w:num w:numId="15">
    <w:abstractNumId w:val="1"/>
  </w:num>
  <w:num w:numId="16">
    <w:abstractNumId w:val="23"/>
  </w:num>
  <w:num w:numId="17">
    <w:abstractNumId w:val="4"/>
  </w:num>
  <w:num w:numId="18">
    <w:abstractNumId w:val="21"/>
  </w:num>
  <w:num w:numId="19">
    <w:abstractNumId w:val="17"/>
  </w:num>
  <w:num w:numId="20">
    <w:abstractNumId w:val="12"/>
  </w:num>
  <w:num w:numId="21">
    <w:abstractNumId w:val="6"/>
  </w:num>
  <w:num w:numId="22">
    <w:abstractNumId w:val="9"/>
  </w:num>
  <w:num w:numId="23">
    <w:abstractNumId w:val="18"/>
  </w:num>
  <w:num w:numId="24">
    <w:abstractNumId w:val="15"/>
  </w:num>
  <w:num w:numId="25">
    <w:abstractNumId w:val="22"/>
  </w:num>
  <w:num w:numId="26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stylePaneFormatFilter w:val="3F0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123C0"/>
    <w:rsid w:val="00001781"/>
    <w:rsid w:val="00002C85"/>
    <w:rsid w:val="00003412"/>
    <w:rsid w:val="00005301"/>
    <w:rsid w:val="000078B6"/>
    <w:rsid w:val="00013BAF"/>
    <w:rsid w:val="00014AAE"/>
    <w:rsid w:val="00014E86"/>
    <w:rsid w:val="0001580E"/>
    <w:rsid w:val="0002011B"/>
    <w:rsid w:val="000225F7"/>
    <w:rsid w:val="0002300C"/>
    <w:rsid w:val="00023B09"/>
    <w:rsid w:val="000261AC"/>
    <w:rsid w:val="00027FB4"/>
    <w:rsid w:val="00030FDD"/>
    <w:rsid w:val="0003225B"/>
    <w:rsid w:val="000325B7"/>
    <w:rsid w:val="00032875"/>
    <w:rsid w:val="000328B4"/>
    <w:rsid w:val="00032948"/>
    <w:rsid w:val="00033F08"/>
    <w:rsid w:val="00033F34"/>
    <w:rsid w:val="00034544"/>
    <w:rsid w:val="00034F7D"/>
    <w:rsid w:val="00035738"/>
    <w:rsid w:val="00035CA7"/>
    <w:rsid w:val="00036937"/>
    <w:rsid w:val="00036B34"/>
    <w:rsid w:val="00036B6D"/>
    <w:rsid w:val="00037125"/>
    <w:rsid w:val="000375DD"/>
    <w:rsid w:val="00037A8A"/>
    <w:rsid w:val="00037DA5"/>
    <w:rsid w:val="00037DCF"/>
    <w:rsid w:val="000400BB"/>
    <w:rsid w:val="000401F9"/>
    <w:rsid w:val="00040318"/>
    <w:rsid w:val="000418F2"/>
    <w:rsid w:val="0004248C"/>
    <w:rsid w:val="00042CEB"/>
    <w:rsid w:val="0004344B"/>
    <w:rsid w:val="000436C9"/>
    <w:rsid w:val="00043DF0"/>
    <w:rsid w:val="00045ED9"/>
    <w:rsid w:val="0005146F"/>
    <w:rsid w:val="00051895"/>
    <w:rsid w:val="00051BB8"/>
    <w:rsid w:val="00052729"/>
    <w:rsid w:val="00053349"/>
    <w:rsid w:val="00053357"/>
    <w:rsid w:val="0005381D"/>
    <w:rsid w:val="00054B81"/>
    <w:rsid w:val="00057322"/>
    <w:rsid w:val="000574EB"/>
    <w:rsid w:val="00057C8B"/>
    <w:rsid w:val="00057CCC"/>
    <w:rsid w:val="00060D84"/>
    <w:rsid w:val="00061981"/>
    <w:rsid w:val="0006269F"/>
    <w:rsid w:val="000626C9"/>
    <w:rsid w:val="00064C94"/>
    <w:rsid w:val="000657B1"/>
    <w:rsid w:val="000660A2"/>
    <w:rsid w:val="000673EE"/>
    <w:rsid w:val="00067EB2"/>
    <w:rsid w:val="00070D3A"/>
    <w:rsid w:val="00071876"/>
    <w:rsid w:val="00071A1B"/>
    <w:rsid w:val="00072D43"/>
    <w:rsid w:val="0007483E"/>
    <w:rsid w:val="0007492E"/>
    <w:rsid w:val="00074A75"/>
    <w:rsid w:val="00074D03"/>
    <w:rsid w:val="000764F0"/>
    <w:rsid w:val="000812FA"/>
    <w:rsid w:val="00081B6A"/>
    <w:rsid w:val="000825EB"/>
    <w:rsid w:val="000827D3"/>
    <w:rsid w:val="00083BF5"/>
    <w:rsid w:val="00083D65"/>
    <w:rsid w:val="000843B5"/>
    <w:rsid w:val="00086219"/>
    <w:rsid w:val="00086D6E"/>
    <w:rsid w:val="0008712C"/>
    <w:rsid w:val="00087650"/>
    <w:rsid w:val="00091250"/>
    <w:rsid w:val="00091FC7"/>
    <w:rsid w:val="00092CE9"/>
    <w:rsid w:val="00093BA1"/>
    <w:rsid w:val="00094094"/>
    <w:rsid w:val="00094394"/>
    <w:rsid w:val="00094866"/>
    <w:rsid w:val="00094E35"/>
    <w:rsid w:val="0009523C"/>
    <w:rsid w:val="00095DA9"/>
    <w:rsid w:val="00095F09"/>
    <w:rsid w:val="00096EAF"/>
    <w:rsid w:val="000A092D"/>
    <w:rsid w:val="000A108B"/>
    <w:rsid w:val="000A2412"/>
    <w:rsid w:val="000A2884"/>
    <w:rsid w:val="000A299F"/>
    <w:rsid w:val="000A2B04"/>
    <w:rsid w:val="000A2BEE"/>
    <w:rsid w:val="000A4250"/>
    <w:rsid w:val="000A4327"/>
    <w:rsid w:val="000A4803"/>
    <w:rsid w:val="000A7AAA"/>
    <w:rsid w:val="000B0B88"/>
    <w:rsid w:val="000B0E78"/>
    <w:rsid w:val="000B16EF"/>
    <w:rsid w:val="000B1850"/>
    <w:rsid w:val="000B1AF4"/>
    <w:rsid w:val="000B1F62"/>
    <w:rsid w:val="000B2CBE"/>
    <w:rsid w:val="000B2DBA"/>
    <w:rsid w:val="000B30CA"/>
    <w:rsid w:val="000B34C2"/>
    <w:rsid w:val="000B39FC"/>
    <w:rsid w:val="000B4AAD"/>
    <w:rsid w:val="000B6FBD"/>
    <w:rsid w:val="000C194D"/>
    <w:rsid w:val="000C1EDF"/>
    <w:rsid w:val="000C273C"/>
    <w:rsid w:val="000C28B3"/>
    <w:rsid w:val="000C5227"/>
    <w:rsid w:val="000C5408"/>
    <w:rsid w:val="000C5C0D"/>
    <w:rsid w:val="000C65C8"/>
    <w:rsid w:val="000C6B02"/>
    <w:rsid w:val="000C7306"/>
    <w:rsid w:val="000C7F0A"/>
    <w:rsid w:val="000D01B7"/>
    <w:rsid w:val="000D1096"/>
    <w:rsid w:val="000D160D"/>
    <w:rsid w:val="000D279B"/>
    <w:rsid w:val="000D5C3C"/>
    <w:rsid w:val="000D6022"/>
    <w:rsid w:val="000D762E"/>
    <w:rsid w:val="000D7D76"/>
    <w:rsid w:val="000E086E"/>
    <w:rsid w:val="000E1580"/>
    <w:rsid w:val="000E193F"/>
    <w:rsid w:val="000E3C35"/>
    <w:rsid w:val="000E41DB"/>
    <w:rsid w:val="000E48D3"/>
    <w:rsid w:val="000E5034"/>
    <w:rsid w:val="000E546C"/>
    <w:rsid w:val="000E6AF0"/>
    <w:rsid w:val="000F3B13"/>
    <w:rsid w:val="000F3B73"/>
    <w:rsid w:val="000F4CFC"/>
    <w:rsid w:val="000F7155"/>
    <w:rsid w:val="000F7BEC"/>
    <w:rsid w:val="0010203C"/>
    <w:rsid w:val="0010541A"/>
    <w:rsid w:val="00106896"/>
    <w:rsid w:val="00106D10"/>
    <w:rsid w:val="00110EE5"/>
    <w:rsid w:val="001111F4"/>
    <w:rsid w:val="00111CCF"/>
    <w:rsid w:val="00112403"/>
    <w:rsid w:val="0011353D"/>
    <w:rsid w:val="001136F0"/>
    <w:rsid w:val="00113CF6"/>
    <w:rsid w:val="0011499A"/>
    <w:rsid w:val="001149CD"/>
    <w:rsid w:val="00115425"/>
    <w:rsid w:val="0011568E"/>
    <w:rsid w:val="001159DC"/>
    <w:rsid w:val="00115B9C"/>
    <w:rsid w:val="00117475"/>
    <w:rsid w:val="001176A1"/>
    <w:rsid w:val="00117B75"/>
    <w:rsid w:val="00117E95"/>
    <w:rsid w:val="00121E88"/>
    <w:rsid w:val="00122101"/>
    <w:rsid w:val="001227C0"/>
    <w:rsid w:val="00122B6D"/>
    <w:rsid w:val="00123105"/>
    <w:rsid w:val="001233B4"/>
    <w:rsid w:val="0012377F"/>
    <w:rsid w:val="00123E9C"/>
    <w:rsid w:val="0012520A"/>
    <w:rsid w:val="00125B4E"/>
    <w:rsid w:val="001272F5"/>
    <w:rsid w:val="0012775D"/>
    <w:rsid w:val="001302CC"/>
    <w:rsid w:val="00131F06"/>
    <w:rsid w:val="001325DA"/>
    <w:rsid w:val="00132A76"/>
    <w:rsid w:val="0013339A"/>
    <w:rsid w:val="001341B9"/>
    <w:rsid w:val="00134C33"/>
    <w:rsid w:val="001363E3"/>
    <w:rsid w:val="0013704E"/>
    <w:rsid w:val="0013723E"/>
    <w:rsid w:val="001408AA"/>
    <w:rsid w:val="00140AFA"/>
    <w:rsid w:val="00141780"/>
    <w:rsid w:val="001433C8"/>
    <w:rsid w:val="0014387D"/>
    <w:rsid w:val="00143A45"/>
    <w:rsid w:val="00144BF9"/>
    <w:rsid w:val="00144FC4"/>
    <w:rsid w:val="001474DB"/>
    <w:rsid w:val="001478A0"/>
    <w:rsid w:val="00147F6B"/>
    <w:rsid w:val="00151879"/>
    <w:rsid w:val="00151F26"/>
    <w:rsid w:val="0015221A"/>
    <w:rsid w:val="00153ED8"/>
    <w:rsid w:val="001557AB"/>
    <w:rsid w:val="0015586D"/>
    <w:rsid w:val="001569A7"/>
    <w:rsid w:val="0015764F"/>
    <w:rsid w:val="00160857"/>
    <w:rsid w:val="00161064"/>
    <w:rsid w:val="00162236"/>
    <w:rsid w:val="0016331C"/>
    <w:rsid w:val="001658F5"/>
    <w:rsid w:val="00165CB4"/>
    <w:rsid w:val="00165E8D"/>
    <w:rsid w:val="00166D16"/>
    <w:rsid w:val="00166EBC"/>
    <w:rsid w:val="0017284A"/>
    <w:rsid w:val="001764FF"/>
    <w:rsid w:val="001765C2"/>
    <w:rsid w:val="001776BD"/>
    <w:rsid w:val="00181327"/>
    <w:rsid w:val="00182555"/>
    <w:rsid w:val="00184BFC"/>
    <w:rsid w:val="00185289"/>
    <w:rsid w:val="00186D37"/>
    <w:rsid w:val="00186E3C"/>
    <w:rsid w:val="00187510"/>
    <w:rsid w:val="00187C22"/>
    <w:rsid w:val="00190C47"/>
    <w:rsid w:val="00190FB3"/>
    <w:rsid w:val="00192E94"/>
    <w:rsid w:val="00193475"/>
    <w:rsid w:val="00194D6D"/>
    <w:rsid w:val="0019555A"/>
    <w:rsid w:val="001957F4"/>
    <w:rsid w:val="00195ACC"/>
    <w:rsid w:val="00195B59"/>
    <w:rsid w:val="00195DB2"/>
    <w:rsid w:val="001A0284"/>
    <w:rsid w:val="001A0DD4"/>
    <w:rsid w:val="001A5A70"/>
    <w:rsid w:val="001A6A58"/>
    <w:rsid w:val="001A729C"/>
    <w:rsid w:val="001B0BCB"/>
    <w:rsid w:val="001B2BC2"/>
    <w:rsid w:val="001B2E71"/>
    <w:rsid w:val="001B4E6B"/>
    <w:rsid w:val="001B50ED"/>
    <w:rsid w:val="001B5145"/>
    <w:rsid w:val="001B66DF"/>
    <w:rsid w:val="001B6DD2"/>
    <w:rsid w:val="001B71E0"/>
    <w:rsid w:val="001B7C36"/>
    <w:rsid w:val="001C019A"/>
    <w:rsid w:val="001C1B27"/>
    <w:rsid w:val="001C225C"/>
    <w:rsid w:val="001C23AF"/>
    <w:rsid w:val="001C2599"/>
    <w:rsid w:val="001C2A4E"/>
    <w:rsid w:val="001C312C"/>
    <w:rsid w:val="001C49B1"/>
    <w:rsid w:val="001C609B"/>
    <w:rsid w:val="001C7F57"/>
    <w:rsid w:val="001D00DA"/>
    <w:rsid w:val="001D1D51"/>
    <w:rsid w:val="001D21D7"/>
    <w:rsid w:val="001D3D30"/>
    <w:rsid w:val="001D3DD1"/>
    <w:rsid w:val="001D5501"/>
    <w:rsid w:val="001D634D"/>
    <w:rsid w:val="001D7CAE"/>
    <w:rsid w:val="001E0085"/>
    <w:rsid w:val="001E0147"/>
    <w:rsid w:val="001E074F"/>
    <w:rsid w:val="001E383B"/>
    <w:rsid w:val="001E38D4"/>
    <w:rsid w:val="001E407F"/>
    <w:rsid w:val="001E4243"/>
    <w:rsid w:val="001E46C5"/>
    <w:rsid w:val="001E52DE"/>
    <w:rsid w:val="001E576D"/>
    <w:rsid w:val="001E6818"/>
    <w:rsid w:val="001E796E"/>
    <w:rsid w:val="001F17C3"/>
    <w:rsid w:val="001F1ADC"/>
    <w:rsid w:val="001F200E"/>
    <w:rsid w:val="001F2169"/>
    <w:rsid w:val="001F2F9B"/>
    <w:rsid w:val="001F2FDA"/>
    <w:rsid w:val="001F3C3E"/>
    <w:rsid w:val="001F44DE"/>
    <w:rsid w:val="001F4847"/>
    <w:rsid w:val="001F487D"/>
    <w:rsid w:val="001F4C94"/>
    <w:rsid w:val="001F58B7"/>
    <w:rsid w:val="001F5DE6"/>
    <w:rsid w:val="001F621C"/>
    <w:rsid w:val="001F6239"/>
    <w:rsid w:val="00200D67"/>
    <w:rsid w:val="00201509"/>
    <w:rsid w:val="00201E1C"/>
    <w:rsid w:val="002020C3"/>
    <w:rsid w:val="002025A4"/>
    <w:rsid w:val="00203A5C"/>
    <w:rsid w:val="00203DA2"/>
    <w:rsid w:val="002040FE"/>
    <w:rsid w:val="00204FD8"/>
    <w:rsid w:val="00205595"/>
    <w:rsid w:val="0020665F"/>
    <w:rsid w:val="002068FE"/>
    <w:rsid w:val="00207C4E"/>
    <w:rsid w:val="002100A2"/>
    <w:rsid w:val="0021090E"/>
    <w:rsid w:val="00210927"/>
    <w:rsid w:val="00210943"/>
    <w:rsid w:val="00210AC7"/>
    <w:rsid w:val="00210F56"/>
    <w:rsid w:val="00212315"/>
    <w:rsid w:val="00212735"/>
    <w:rsid w:val="00212869"/>
    <w:rsid w:val="002135CF"/>
    <w:rsid w:val="0021380B"/>
    <w:rsid w:val="002147EF"/>
    <w:rsid w:val="0021540D"/>
    <w:rsid w:val="00216238"/>
    <w:rsid w:val="00216340"/>
    <w:rsid w:val="0021726E"/>
    <w:rsid w:val="0021740C"/>
    <w:rsid w:val="00217F12"/>
    <w:rsid w:val="00220674"/>
    <w:rsid w:val="0022256C"/>
    <w:rsid w:val="00222FDE"/>
    <w:rsid w:val="00223916"/>
    <w:rsid w:val="0022391B"/>
    <w:rsid w:val="00223F2C"/>
    <w:rsid w:val="00224B76"/>
    <w:rsid w:val="0022507F"/>
    <w:rsid w:val="0022547A"/>
    <w:rsid w:val="00225C01"/>
    <w:rsid w:val="00225C3D"/>
    <w:rsid w:val="0022661B"/>
    <w:rsid w:val="00227226"/>
    <w:rsid w:val="002279DA"/>
    <w:rsid w:val="0023075F"/>
    <w:rsid w:val="00231F4C"/>
    <w:rsid w:val="00233BE3"/>
    <w:rsid w:val="00234687"/>
    <w:rsid w:val="00235030"/>
    <w:rsid w:val="00236571"/>
    <w:rsid w:val="00237F4D"/>
    <w:rsid w:val="00241947"/>
    <w:rsid w:val="00242158"/>
    <w:rsid w:val="0024304E"/>
    <w:rsid w:val="00243814"/>
    <w:rsid w:val="00243DE8"/>
    <w:rsid w:val="00244EBA"/>
    <w:rsid w:val="00245562"/>
    <w:rsid w:val="00251B2E"/>
    <w:rsid w:val="00251C6D"/>
    <w:rsid w:val="00254376"/>
    <w:rsid w:val="0025459D"/>
    <w:rsid w:val="002557A9"/>
    <w:rsid w:val="00261001"/>
    <w:rsid w:val="002610B1"/>
    <w:rsid w:val="00262B50"/>
    <w:rsid w:val="002636DD"/>
    <w:rsid w:val="002659D5"/>
    <w:rsid w:val="00265B07"/>
    <w:rsid w:val="00267FBC"/>
    <w:rsid w:val="00275040"/>
    <w:rsid w:val="00276846"/>
    <w:rsid w:val="00276B30"/>
    <w:rsid w:val="00281008"/>
    <w:rsid w:val="00281AC1"/>
    <w:rsid w:val="00281B96"/>
    <w:rsid w:val="00282104"/>
    <w:rsid w:val="00283799"/>
    <w:rsid w:val="00284416"/>
    <w:rsid w:val="00284779"/>
    <w:rsid w:val="002848F4"/>
    <w:rsid w:val="00286407"/>
    <w:rsid w:val="002904D7"/>
    <w:rsid w:val="0029122E"/>
    <w:rsid w:val="0029285A"/>
    <w:rsid w:val="00293A0E"/>
    <w:rsid w:val="0029528D"/>
    <w:rsid w:val="0029605F"/>
    <w:rsid w:val="002A11FA"/>
    <w:rsid w:val="002A15A9"/>
    <w:rsid w:val="002A1A05"/>
    <w:rsid w:val="002A3F75"/>
    <w:rsid w:val="002A3FF5"/>
    <w:rsid w:val="002A41A0"/>
    <w:rsid w:val="002A47AF"/>
    <w:rsid w:val="002A56E3"/>
    <w:rsid w:val="002A61AB"/>
    <w:rsid w:val="002A69EB"/>
    <w:rsid w:val="002A739C"/>
    <w:rsid w:val="002A7607"/>
    <w:rsid w:val="002B0639"/>
    <w:rsid w:val="002B0A48"/>
    <w:rsid w:val="002B2681"/>
    <w:rsid w:val="002B3FE8"/>
    <w:rsid w:val="002B4432"/>
    <w:rsid w:val="002B50FD"/>
    <w:rsid w:val="002B6390"/>
    <w:rsid w:val="002B6D23"/>
    <w:rsid w:val="002B6F01"/>
    <w:rsid w:val="002B75D3"/>
    <w:rsid w:val="002B7621"/>
    <w:rsid w:val="002B7C6F"/>
    <w:rsid w:val="002C109D"/>
    <w:rsid w:val="002C15D6"/>
    <w:rsid w:val="002C1DA4"/>
    <w:rsid w:val="002C2ACA"/>
    <w:rsid w:val="002C2BD4"/>
    <w:rsid w:val="002C2E3D"/>
    <w:rsid w:val="002C3966"/>
    <w:rsid w:val="002C3FB5"/>
    <w:rsid w:val="002C4062"/>
    <w:rsid w:val="002C4948"/>
    <w:rsid w:val="002C51D2"/>
    <w:rsid w:val="002C5DC1"/>
    <w:rsid w:val="002C716B"/>
    <w:rsid w:val="002D1100"/>
    <w:rsid w:val="002D15E3"/>
    <w:rsid w:val="002D1B7E"/>
    <w:rsid w:val="002D1D09"/>
    <w:rsid w:val="002D2A3E"/>
    <w:rsid w:val="002D36D1"/>
    <w:rsid w:val="002D3F18"/>
    <w:rsid w:val="002D4FA2"/>
    <w:rsid w:val="002D5E19"/>
    <w:rsid w:val="002D6D5D"/>
    <w:rsid w:val="002E143D"/>
    <w:rsid w:val="002E24B5"/>
    <w:rsid w:val="002E3448"/>
    <w:rsid w:val="002E3618"/>
    <w:rsid w:val="002E38F6"/>
    <w:rsid w:val="002E4757"/>
    <w:rsid w:val="002E4D3E"/>
    <w:rsid w:val="002E52D5"/>
    <w:rsid w:val="002E6441"/>
    <w:rsid w:val="002E6AC4"/>
    <w:rsid w:val="002E6E7B"/>
    <w:rsid w:val="002F0D64"/>
    <w:rsid w:val="002F133A"/>
    <w:rsid w:val="002F1927"/>
    <w:rsid w:val="002F2D21"/>
    <w:rsid w:val="002F2F4D"/>
    <w:rsid w:val="002F313A"/>
    <w:rsid w:val="002F43D6"/>
    <w:rsid w:val="002F5ED6"/>
    <w:rsid w:val="002F60B4"/>
    <w:rsid w:val="002F6EEF"/>
    <w:rsid w:val="002F6FB0"/>
    <w:rsid w:val="002F7470"/>
    <w:rsid w:val="002F7474"/>
    <w:rsid w:val="00300897"/>
    <w:rsid w:val="00300937"/>
    <w:rsid w:val="00301421"/>
    <w:rsid w:val="00304001"/>
    <w:rsid w:val="0030508D"/>
    <w:rsid w:val="00310633"/>
    <w:rsid w:val="00310966"/>
    <w:rsid w:val="00311B62"/>
    <w:rsid w:val="003120F3"/>
    <w:rsid w:val="00312623"/>
    <w:rsid w:val="00312813"/>
    <w:rsid w:val="00314903"/>
    <w:rsid w:val="00316DCD"/>
    <w:rsid w:val="003202B4"/>
    <w:rsid w:val="00320974"/>
    <w:rsid w:val="0032159D"/>
    <w:rsid w:val="00321B89"/>
    <w:rsid w:val="00321E60"/>
    <w:rsid w:val="0032255D"/>
    <w:rsid w:val="00322ACD"/>
    <w:rsid w:val="00322D55"/>
    <w:rsid w:val="003232A8"/>
    <w:rsid w:val="00323C2C"/>
    <w:rsid w:val="003247D2"/>
    <w:rsid w:val="00325E6A"/>
    <w:rsid w:val="003260B0"/>
    <w:rsid w:val="003267CE"/>
    <w:rsid w:val="0032736C"/>
    <w:rsid w:val="00327729"/>
    <w:rsid w:val="00327B75"/>
    <w:rsid w:val="00327CE9"/>
    <w:rsid w:val="003306A9"/>
    <w:rsid w:val="00330C78"/>
    <w:rsid w:val="0033130D"/>
    <w:rsid w:val="00331521"/>
    <w:rsid w:val="00331F83"/>
    <w:rsid w:val="0033213C"/>
    <w:rsid w:val="0033439E"/>
    <w:rsid w:val="00334B16"/>
    <w:rsid w:val="00335813"/>
    <w:rsid w:val="003358F5"/>
    <w:rsid w:val="0033756D"/>
    <w:rsid w:val="00337C1F"/>
    <w:rsid w:val="00340B83"/>
    <w:rsid w:val="00340ED6"/>
    <w:rsid w:val="00341313"/>
    <w:rsid w:val="003420D6"/>
    <w:rsid w:val="00342314"/>
    <w:rsid w:val="00342B43"/>
    <w:rsid w:val="003431DB"/>
    <w:rsid w:val="00343532"/>
    <w:rsid w:val="00344553"/>
    <w:rsid w:val="00345AE3"/>
    <w:rsid w:val="00345F62"/>
    <w:rsid w:val="003464BD"/>
    <w:rsid w:val="003465BF"/>
    <w:rsid w:val="00346C4D"/>
    <w:rsid w:val="003476A7"/>
    <w:rsid w:val="00347F67"/>
    <w:rsid w:val="003501E6"/>
    <w:rsid w:val="00352878"/>
    <w:rsid w:val="00353D9E"/>
    <w:rsid w:val="00354DB7"/>
    <w:rsid w:val="003554EE"/>
    <w:rsid w:val="0035600E"/>
    <w:rsid w:val="00356A3C"/>
    <w:rsid w:val="003577C8"/>
    <w:rsid w:val="00357F5B"/>
    <w:rsid w:val="003603B3"/>
    <w:rsid w:val="003604CE"/>
    <w:rsid w:val="00360510"/>
    <w:rsid w:val="0036104E"/>
    <w:rsid w:val="003611B4"/>
    <w:rsid w:val="00361306"/>
    <w:rsid w:val="0036194D"/>
    <w:rsid w:val="00361E8A"/>
    <w:rsid w:val="00362443"/>
    <w:rsid w:val="00364CD7"/>
    <w:rsid w:val="00365B18"/>
    <w:rsid w:val="003665D9"/>
    <w:rsid w:val="00367BD8"/>
    <w:rsid w:val="00370183"/>
    <w:rsid w:val="003701A9"/>
    <w:rsid w:val="00370687"/>
    <w:rsid w:val="00371BA0"/>
    <w:rsid w:val="0037395A"/>
    <w:rsid w:val="00375278"/>
    <w:rsid w:val="00376C37"/>
    <w:rsid w:val="00377056"/>
    <w:rsid w:val="00377A52"/>
    <w:rsid w:val="00380E65"/>
    <w:rsid w:val="00381D1D"/>
    <w:rsid w:val="00383D8E"/>
    <w:rsid w:val="003842F7"/>
    <w:rsid w:val="00385539"/>
    <w:rsid w:val="003856C5"/>
    <w:rsid w:val="00385B2A"/>
    <w:rsid w:val="003906B4"/>
    <w:rsid w:val="00390BC5"/>
    <w:rsid w:val="003914F6"/>
    <w:rsid w:val="00392DAF"/>
    <w:rsid w:val="00393464"/>
    <w:rsid w:val="00393836"/>
    <w:rsid w:val="003956AD"/>
    <w:rsid w:val="00395970"/>
    <w:rsid w:val="00396EF3"/>
    <w:rsid w:val="003972A1"/>
    <w:rsid w:val="003A0B0B"/>
    <w:rsid w:val="003A16EB"/>
    <w:rsid w:val="003A237A"/>
    <w:rsid w:val="003A2614"/>
    <w:rsid w:val="003A35E1"/>
    <w:rsid w:val="003A3771"/>
    <w:rsid w:val="003A49C3"/>
    <w:rsid w:val="003A4CC2"/>
    <w:rsid w:val="003A6050"/>
    <w:rsid w:val="003A62BE"/>
    <w:rsid w:val="003A652F"/>
    <w:rsid w:val="003A6CDF"/>
    <w:rsid w:val="003A7F20"/>
    <w:rsid w:val="003B140F"/>
    <w:rsid w:val="003B18B7"/>
    <w:rsid w:val="003B5122"/>
    <w:rsid w:val="003B5A65"/>
    <w:rsid w:val="003B6716"/>
    <w:rsid w:val="003C107A"/>
    <w:rsid w:val="003C1177"/>
    <w:rsid w:val="003C1BC8"/>
    <w:rsid w:val="003C2017"/>
    <w:rsid w:val="003C2265"/>
    <w:rsid w:val="003C411B"/>
    <w:rsid w:val="003C4743"/>
    <w:rsid w:val="003C4790"/>
    <w:rsid w:val="003C63A6"/>
    <w:rsid w:val="003C69C8"/>
    <w:rsid w:val="003C7C57"/>
    <w:rsid w:val="003C7D8D"/>
    <w:rsid w:val="003D06F6"/>
    <w:rsid w:val="003D0B14"/>
    <w:rsid w:val="003D113D"/>
    <w:rsid w:val="003D2CF3"/>
    <w:rsid w:val="003D5615"/>
    <w:rsid w:val="003D6D8F"/>
    <w:rsid w:val="003E016A"/>
    <w:rsid w:val="003E0856"/>
    <w:rsid w:val="003E0D5D"/>
    <w:rsid w:val="003E1633"/>
    <w:rsid w:val="003E36BE"/>
    <w:rsid w:val="003E4048"/>
    <w:rsid w:val="003E4148"/>
    <w:rsid w:val="003E4833"/>
    <w:rsid w:val="003E4859"/>
    <w:rsid w:val="003E49B7"/>
    <w:rsid w:val="003E545C"/>
    <w:rsid w:val="003E6C00"/>
    <w:rsid w:val="003E6D98"/>
    <w:rsid w:val="003E70BE"/>
    <w:rsid w:val="003E76D9"/>
    <w:rsid w:val="003E792D"/>
    <w:rsid w:val="003F01DB"/>
    <w:rsid w:val="003F1ECD"/>
    <w:rsid w:val="003F209A"/>
    <w:rsid w:val="003F2D66"/>
    <w:rsid w:val="003F32A6"/>
    <w:rsid w:val="003F3D07"/>
    <w:rsid w:val="003F512A"/>
    <w:rsid w:val="003F5A77"/>
    <w:rsid w:val="003F6CAA"/>
    <w:rsid w:val="003F6D2E"/>
    <w:rsid w:val="003F705C"/>
    <w:rsid w:val="003F74C8"/>
    <w:rsid w:val="003F75C2"/>
    <w:rsid w:val="003F7B50"/>
    <w:rsid w:val="004014D3"/>
    <w:rsid w:val="00401FBC"/>
    <w:rsid w:val="00402893"/>
    <w:rsid w:val="00402907"/>
    <w:rsid w:val="00403160"/>
    <w:rsid w:val="004067CA"/>
    <w:rsid w:val="00407548"/>
    <w:rsid w:val="004077AA"/>
    <w:rsid w:val="004078D8"/>
    <w:rsid w:val="00411D98"/>
    <w:rsid w:val="00412C8B"/>
    <w:rsid w:val="00414E2E"/>
    <w:rsid w:val="004168D8"/>
    <w:rsid w:val="00416E30"/>
    <w:rsid w:val="004175DF"/>
    <w:rsid w:val="00417B3D"/>
    <w:rsid w:val="004203CF"/>
    <w:rsid w:val="00420E1B"/>
    <w:rsid w:val="0042245A"/>
    <w:rsid w:val="00424465"/>
    <w:rsid w:val="00425BAD"/>
    <w:rsid w:val="00425F31"/>
    <w:rsid w:val="004263A2"/>
    <w:rsid w:val="004267EE"/>
    <w:rsid w:val="00426805"/>
    <w:rsid w:val="00426BA2"/>
    <w:rsid w:val="00427E35"/>
    <w:rsid w:val="00430398"/>
    <w:rsid w:val="00430E35"/>
    <w:rsid w:val="004324E4"/>
    <w:rsid w:val="004325B0"/>
    <w:rsid w:val="0043455B"/>
    <w:rsid w:val="00436298"/>
    <w:rsid w:val="00436C48"/>
    <w:rsid w:val="00437891"/>
    <w:rsid w:val="004423F4"/>
    <w:rsid w:val="00442AA1"/>
    <w:rsid w:val="0044335C"/>
    <w:rsid w:val="004438F7"/>
    <w:rsid w:val="00445157"/>
    <w:rsid w:val="00445BB6"/>
    <w:rsid w:val="00446DD8"/>
    <w:rsid w:val="004515A2"/>
    <w:rsid w:val="00453A20"/>
    <w:rsid w:val="00454E8F"/>
    <w:rsid w:val="00455642"/>
    <w:rsid w:val="0045626E"/>
    <w:rsid w:val="00456471"/>
    <w:rsid w:val="0045648D"/>
    <w:rsid w:val="00456892"/>
    <w:rsid w:val="004576B1"/>
    <w:rsid w:val="004577E8"/>
    <w:rsid w:val="00457BF4"/>
    <w:rsid w:val="00460B88"/>
    <w:rsid w:val="0046193E"/>
    <w:rsid w:val="00462583"/>
    <w:rsid w:val="00462846"/>
    <w:rsid w:val="00462BE7"/>
    <w:rsid w:val="0046343C"/>
    <w:rsid w:val="004634DC"/>
    <w:rsid w:val="00464371"/>
    <w:rsid w:val="00464AEF"/>
    <w:rsid w:val="00464D44"/>
    <w:rsid w:val="00464D4B"/>
    <w:rsid w:val="00465C4B"/>
    <w:rsid w:val="0046684A"/>
    <w:rsid w:val="00466B3A"/>
    <w:rsid w:val="00466BF5"/>
    <w:rsid w:val="004671F1"/>
    <w:rsid w:val="0046796C"/>
    <w:rsid w:val="00467BBF"/>
    <w:rsid w:val="00467E97"/>
    <w:rsid w:val="004710CF"/>
    <w:rsid w:val="0047258C"/>
    <w:rsid w:val="004735B3"/>
    <w:rsid w:val="0047402E"/>
    <w:rsid w:val="00474FC0"/>
    <w:rsid w:val="0047511D"/>
    <w:rsid w:val="004751DE"/>
    <w:rsid w:val="004760CB"/>
    <w:rsid w:val="004762F0"/>
    <w:rsid w:val="00476FB8"/>
    <w:rsid w:val="004772C4"/>
    <w:rsid w:val="004779DE"/>
    <w:rsid w:val="00481754"/>
    <w:rsid w:val="004824BF"/>
    <w:rsid w:val="00484433"/>
    <w:rsid w:val="00484F12"/>
    <w:rsid w:val="00486253"/>
    <w:rsid w:val="00490C3F"/>
    <w:rsid w:val="00491A7E"/>
    <w:rsid w:val="00492441"/>
    <w:rsid w:val="004937D0"/>
    <w:rsid w:val="00494B44"/>
    <w:rsid w:val="004962D3"/>
    <w:rsid w:val="0049652D"/>
    <w:rsid w:val="004A0887"/>
    <w:rsid w:val="004A13D5"/>
    <w:rsid w:val="004A1DDC"/>
    <w:rsid w:val="004A20CF"/>
    <w:rsid w:val="004A430C"/>
    <w:rsid w:val="004A4488"/>
    <w:rsid w:val="004A522A"/>
    <w:rsid w:val="004A581D"/>
    <w:rsid w:val="004A662A"/>
    <w:rsid w:val="004A673B"/>
    <w:rsid w:val="004A69BC"/>
    <w:rsid w:val="004A6B85"/>
    <w:rsid w:val="004B0949"/>
    <w:rsid w:val="004B195E"/>
    <w:rsid w:val="004B2380"/>
    <w:rsid w:val="004B47EF"/>
    <w:rsid w:val="004B51CD"/>
    <w:rsid w:val="004B5444"/>
    <w:rsid w:val="004B65E0"/>
    <w:rsid w:val="004B692F"/>
    <w:rsid w:val="004B78FC"/>
    <w:rsid w:val="004C1DFF"/>
    <w:rsid w:val="004C2E67"/>
    <w:rsid w:val="004C3F02"/>
    <w:rsid w:val="004C6590"/>
    <w:rsid w:val="004C6D3E"/>
    <w:rsid w:val="004D0222"/>
    <w:rsid w:val="004D04E6"/>
    <w:rsid w:val="004D1D48"/>
    <w:rsid w:val="004D1D54"/>
    <w:rsid w:val="004D33BB"/>
    <w:rsid w:val="004D4726"/>
    <w:rsid w:val="004D4802"/>
    <w:rsid w:val="004D5DB7"/>
    <w:rsid w:val="004D611A"/>
    <w:rsid w:val="004D7A3F"/>
    <w:rsid w:val="004E30BB"/>
    <w:rsid w:val="004E53AE"/>
    <w:rsid w:val="004E5ABF"/>
    <w:rsid w:val="004E5C40"/>
    <w:rsid w:val="004E7392"/>
    <w:rsid w:val="004F0263"/>
    <w:rsid w:val="004F0602"/>
    <w:rsid w:val="004F20D3"/>
    <w:rsid w:val="004F2FA9"/>
    <w:rsid w:val="004F3F0E"/>
    <w:rsid w:val="004F47F2"/>
    <w:rsid w:val="004F550A"/>
    <w:rsid w:val="004F551B"/>
    <w:rsid w:val="004F5536"/>
    <w:rsid w:val="004F55D2"/>
    <w:rsid w:val="004F64E4"/>
    <w:rsid w:val="004F6E43"/>
    <w:rsid w:val="004F7965"/>
    <w:rsid w:val="004F7A85"/>
    <w:rsid w:val="00500E9B"/>
    <w:rsid w:val="00501453"/>
    <w:rsid w:val="00503B50"/>
    <w:rsid w:val="00504999"/>
    <w:rsid w:val="00504DA9"/>
    <w:rsid w:val="00506255"/>
    <w:rsid w:val="00506B21"/>
    <w:rsid w:val="0051051D"/>
    <w:rsid w:val="005141FF"/>
    <w:rsid w:val="005143EB"/>
    <w:rsid w:val="00514AAC"/>
    <w:rsid w:val="00514D45"/>
    <w:rsid w:val="0051649D"/>
    <w:rsid w:val="00516BA5"/>
    <w:rsid w:val="00516ED1"/>
    <w:rsid w:val="00516EE7"/>
    <w:rsid w:val="005202A4"/>
    <w:rsid w:val="005208B8"/>
    <w:rsid w:val="00521A8F"/>
    <w:rsid w:val="00523259"/>
    <w:rsid w:val="00523537"/>
    <w:rsid w:val="0052419A"/>
    <w:rsid w:val="005249D9"/>
    <w:rsid w:val="005251DC"/>
    <w:rsid w:val="005255BD"/>
    <w:rsid w:val="00527090"/>
    <w:rsid w:val="005271BC"/>
    <w:rsid w:val="0053195F"/>
    <w:rsid w:val="00531C60"/>
    <w:rsid w:val="00532975"/>
    <w:rsid w:val="00532DE6"/>
    <w:rsid w:val="0053475F"/>
    <w:rsid w:val="005349AF"/>
    <w:rsid w:val="00534B05"/>
    <w:rsid w:val="0053518A"/>
    <w:rsid w:val="00535626"/>
    <w:rsid w:val="005370BA"/>
    <w:rsid w:val="00537BD6"/>
    <w:rsid w:val="00537D93"/>
    <w:rsid w:val="0054015B"/>
    <w:rsid w:val="00540FD3"/>
    <w:rsid w:val="00541CB4"/>
    <w:rsid w:val="00542254"/>
    <w:rsid w:val="0054391E"/>
    <w:rsid w:val="005449F5"/>
    <w:rsid w:val="00544D1F"/>
    <w:rsid w:val="0054647D"/>
    <w:rsid w:val="005464AE"/>
    <w:rsid w:val="00546660"/>
    <w:rsid w:val="005513F1"/>
    <w:rsid w:val="005516DD"/>
    <w:rsid w:val="00552198"/>
    <w:rsid w:val="00552679"/>
    <w:rsid w:val="00552AA7"/>
    <w:rsid w:val="00553AA6"/>
    <w:rsid w:val="00553F9C"/>
    <w:rsid w:val="00556802"/>
    <w:rsid w:val="00556984"/>
    <w:rsid w:val="00557A85"/>
    <w:rsid w:val="00560900"/>
    <w:rsid w:val="00560CE3"/>
    <w:rsid w:val="00561852"/>
    <w:rsid w:val="00563A94"/>
    <w:rsid w:val="00564518"/>
    <w:rsid w:val="00565F34"/>
    <w:rsid w:val="00566375"/>
    <w:rsid w:val="00571068"/>
    <w:rsid w:val="00571410"/>
    <w:rsid w:val="00571A98"/>
    <w:rsid w:val="005723E3"/>
    <w:rsid w:val="0057354B"/>
    <w:rsid w:val="00574837"/>
    <w:rsid w:val="005805B1"/>
    <w:rsid w:val="00585979"/>
    <w:rsid w:val="005907C3"/>
    <w:rsid w:val="00592BC4"/>
    <w:rsid w:val="00594441"/>
    <w:rsid w:val="005945D1"/>
    <w:rsid w:val="005963EB"/>
    <w:rsid w:val="0059672F"/>
    <w:rsid w:val="005973D5"/>
    <w:rsid w:val="005978E9"/>
    <w:rsid w:val="005A0177"/>
    <w:rsid w:val="005A01A5"/>
    <w:rsid w:val="005A0EE6"/>
    <w:rsid w:val="005A2104"/>
    <w:rsid w:val="005A2FAF"/>
    <w:rsid w:val="005A48DE"/>
    <w:rsid w:val="005A49A4"/>
    <w:rsid w:val="005A6DAF"/>
    <w:rsid w:val="005A7764"/>
    <w:rsid w:val="005B133C"/>
    <w:rsid w:val="005B1BAB"/>
    <w:rsid w:val="005B1C35"/>
    <w:rsid w:val="005B1D3F"/>
    <w:rsid w:val="005B4CD7"/>
    <w:rsid w:val="005B6215"/>
    <w:rsid w:val="005B62FC"/>
    <w:rsid w:val="005C24FC"/>
    <w:rsid w:val="005C3B6A"/>
    <w:rsid w:val="005C3C47"/>
    <w:rsid w:val="005C6B87"/>
    <w:rsid w:val="005D1F1E"/>
    <w:rsid w:val="005D23B0"/>
    <w:rsid w:val="005D3566"/>
    <w:rsid w:val="005D3FE6"/>
    <w:rsid w:val="005D4476"/>
    <w:rsid w:val="005D4A0A"/>
    <w:rsid w:val="005D5733"/>
    <w:rsid w:val="005D582D"/>
    <w:rsid w:val="005D71C1"/>
    <w:rsid w:val="005D79D9"/>
    <w:rsid w:val="005E1F05"/>
    <w:rsid w:val="005E21AE"/>
    <w:rsid w:val="005E263F"/>
    <w:rsid w:val="005E39D1"/>
    <w:rsid w:val="005E3ADC"/>
    <w:rsid w:val="005E3E48"/>
    <w:rsid w:val="005E447F"/>
    <w:rsid w:val="005E6D3D"/>
    <w:rsid w:val="005F0FD2"/>
    <w:rsid w:val="005F32E3"/>
    <w:rsid w:val="005F50E7"/>
    <w:rsid w:val="005F5227"/>
    <w:rsid w:val="005F5D8C"/>
    <w:rsid w:val="005F7129"/>
    <w:rsid w:val="005F7758"/>
    <w:rsid w:val="005F7A84"/>
    <w:rsid w:val="0060048D"/>
    <w:rsid w:val="00601C2E"/>
    <w:rsid w:val="0060407B"/>
    <w:rsid w:val="006059AA"/>
    <w:rsid w:val="006068D3"/>
    <w:rsid w:val="00606CE1"/>
    <w:rsid w:val="00607E93"/>
    <w:rsid w:val="00610CB5"/>
    <w:rsid w:val="00611EAF"/>
    <w:rsid w:val="006125FC"/>
    <w:rsid w:val="00612A05"/>
    <w:rsid w:val="00613101"/>
    <w:rsid w:val="006137CA"/>
    <w:rsid w:val="00613E64"/>
    <w:rsid w:val="0061496E"/>
    <w:rsid w:val="00615458"/>
    <w:rsid w:val="00616DEA"/>
    <w:rsid w:val="00617F68"/>
    <w:rsid w:val="00620A1B"/>
    <w:rsid w:val="00622DA9"/>
    <w:rsid w:val="00623700"/>
    <w:rsid w:val="006248D8"/>
    <w:rsid w:val="00625191"/>
    <w:rsid w:val="00626614"/>
    <w:rsid w:val="006273BF"/>
    <w:rsid w:val="00627791"/>
    <w:rsid w:val="00627798"/>
    <w:rsid w:val="006306D3"/>
    <w:rsid w:val="0063131B"/>
    <w:rsid w:val="006320CB"/>
    <w:rsid w:val="006330BF"/>
    <w:rsid w:val="00633842"/>
    <w:rsid w:val="006338F6"/>
    <w:rsid w:val="00633AAC"/>
    <w:rsid w:val="006360EE"/>
    <w:rsid w:val="006362D0"/>
    <w:rsid w:val="006417E5"/>
    <w:rsid w:val="00642282"/>
    <w:rsid w:val="006456B6"/>
    <w:rsid w:val="00645B83"/>
    <w:rsid w:val="00645EFC"/>
    <w:rsid w:val="00646F32"/>
    <w:rsid w:val="006501A1"/>
    <w:rsid w:val="006501EE"/>
    <w:rsid w:val="0065195B"/>
    <w:rsid w:val="00653AE3"/>
    <w:rsid w:val="006545FB"/>
    <w:rsid w:val="006548E2"/>
    <w:rsid w:val="00654A33"/>
    <w:rsid w:val="00654D14"/>
    <w:rsid w:val="00654E4E"/>
    <w:rsid w:val="006554F4"/>
    <w:rsid w:val="00655C68"/>
    <w:rsid w:val="00657DD0"/>
    <w:rsid w:val="00661922"/>
    <w:rsid w:val="0066399E"/>
    <w:rsid w:val="00664302"/>
    <w:rsid w:val="00665D6F"/>
    <w:rsid w:val="006666B1"/>
    <w:rsid w:val="006671A5"/>
    <w:rsid w:val="00670A19"/>
    <w:rsid w:val="00671675"/>
    <w:rsid w:val="006723FE"/>
    <w:rsid w:val="006741B0"/>
    <w:rsid w:val="0067574F"/>
    <w:rsid w:val="00676924"/>
    <w:rsid w:val="00677FAE"/>
    <w:rsid w:val="00680254"/>
    <w:rsid w:val="006813D7"/>
    <w:rsid w:val="006825CA"/>
    <w:rsid w:val="00683084"/>
    <w:rsid w:val="0068418C"/>
    <w:rsid w:val="006841B6"/>
    <w:rsid w:val="0068555E"/>
    <w:rsid w:val="00685AB8"/>
    <w:rsid w:val="00686FC2"/>
    <w:rsid w:val="0068720C"/>
    <w:rsid w:val="00690587"/>
    <w:rsid w:val="00691B7B"/>
    <w:rsid w:val="0069272F"/>
    <w:rsid w:val="00692D04"/>
    <w:rsid w:val="00693C1E"/>
    <w:rsid w:val="006942DB"/>
    <w:rsid w:val="00694474"/>
    <w:rsid w:val="00697083"/>
    <w:rsid w:val="00697FF9"/>
    <w:rsid w:val="006A1CE5"/>
    <w:rsid w:val="006A208C"/>
    <w:rsid w:val="006A22EB"/>
    <w:rsid w:val="006A367C"/>
    <w:rsid w:val="006A3A63"/>
    <w:rsid w:val="006A4842"/>
    <w:rsid w:val="006A6023"/>
    <w:rsid w:val="006A65C9"/>
    <w:rsid w:val="006B108E"/>
    <w:rsid w:val="006B144E"/>
    <w:rsid w:val="006B2FDB"/>
    <w:rsid w:val="006B4CC7"/>
    <w:rsid w:val="006B7183"/>
    <w:rsid w:val="006B7ED3"/>
    <w:rsid w:val="006C139A"/>
    <w:rsid w:val="006C19D3"/>
    <w:rsid w:val="006C2659"/>
    <w:rsid w:val="006C2998"/>
    <w:rsid w:val="006C41B6"/>
    <w:rsid w:val="006C478D"/>
    <w:rsid w:val="006C55A4"/>
    <w:rsid w:val="006C55B1"/>
    <w:rsid w:val="006C5CCD"/>
    <w:rsid w:val="006C679A"/>
    <w:rsid w:val="006C6914"/>
    <w:rsid w:val="006D04D9"/>
    <w:rsid w:val="006D0851"/>
    <w:rsid w:val="006D13B5"/>
    <w:rsid w:val="006D22F2"/>
    <w:rsid w:val="006D3EB8"/>
    <w:rsid w:val="006D4007"/>
    <w:rsid w:val="006D4091"/>
    <w:rsid w:val="006D48A1"/>
    <w:rsid w:val="006D4A3C"/>
    <w:rsid w:val="006D5085"/>
    <w:rsid w:val="006D5269"/>
    <w:rsid w:val="006D53DC"/>
    <w:rsid w:val="006D67A9"/>
    <w:rsid w:val="006D6CB5"/>
    <w:rsid w:val="006D7BB6"/>
    <w:rsid w:val="006E079D"/>
    <w:rsid w:val="006E0F1A"/>
    <w:rsid w:val="006E1593"/>
    <w:rsid w:val="006E1F09"/>
    <w:rsid w:val="006E2180"/>
    <w:rsid w:val="006E35B3"/>
    <w:rsid w:val="006E38E9"/>
    <w:rsid w:val="006E46BF"/>
    <w:rsid w:val="006E6545"/>
    <w:rsid w:val="006E66B9"/>
    <w:rsid w:val="006E7581"/>
    <w:rsid w:val="006E7CF8"/>
    <w:rsid w:val="006F117F"/>
    <w:rsid w:val="006F14FA"/>
    <w:rsid w:val="006F2B4D"/>
    <w:rsid w:val="006F4886"/>
    <w:rsid w:val="006F4891"/>
    <w:rsid w:val="006F550A"/>
    <w:rsid w:val="006F55EC"/>
    <w:rsid w:val="006F5728"/>
    <w:rsid w:val="006F6E46"/>
    <w:rsid w:val="00700D46"/>
    <w:rsid w:val="00701062"/>
    <w:rsid w:val="007016BE"/>
    <w:rsid w:val="007018BA"/>
    <w:rsid w:val="0070335A"/>
    <w:rsid w:val="00703FC6"/>
    <w:rsid w:val="00707616"/>
    <w:rsid w:val="007076F2"/>
    <w:rsid w:val="00707709"/>
    <w:rsid w:val="00711080"/>
    <w:rsid w:val="007111EE"/>
    <w:rsid w:val="00711CBD"/>
    <w:rsid w:val="0071284F"/>
    <w:rsid w:val="00712F00"/>
    <w:rsid w:val="007130AE"/>
    <w:rsid w:val="007140B1"/>
    <w:rsid w:val="007156DD"/>
    <w:rsid w:val="00715859"/>
    <w:rsid w:val="00716CD6"/>
    <w:rsid w:val="00717BF3"/>
    <w:rsid w:val="007207D8"/>
    <w:rsid w:val="00721B01"/>
    <w:rsid w:val="00724599"/>
    <w:rsid w:val="0072463E"/>
    <w:rsid w:val="00725A04"/>
    <w:rsid w:val="00726498"/>
    <w:rsid w:val="0072657F"/>
    <w:rsid w:val="00727001"/>
    <w:rsid w:val="00727779"/>
    <w:rsid w:val="007301BA"/>
    <w:rsid w:val="00732B3D"/>
    <w:rsid w:val="00732E83"/>
    <w:rsid w:val="00734A98"/>
    <w:rsid w:val="00734A9D"/>
    <w:rsid w:val="00735478"/>
    <w:rsid w:val="0073621F"/>
    <w:rsid w:val="00736487"/>
    <w:rsid w:val="00736556"/>
    <w:rsid w:val="007371E0"/>
    <w:rsid w:val="007411A1"/>
    <w:rsid w:val="00741B0D"/>
    <w:rsid w:val="00741C73"/>
    <w:rsid w:val="00742E49"/>
    <w:rsid w:val="007438E9"/>
    <w:rsid w:val="00744C4C"/>
    <w:rsid w:val="00745D6C"/>
    <w:rsid w:val="00747785"/>
    <w:rsid w:val="00747F5D"/>
    <w:rsid w:val="00750D12"/>
    <w:rsid w:val="00750D1D"/>
    <w:rsid w:val="00751032"/>
    <w:rsid w:val="00751D3C"/>
    <w:rsid w:val="00752146"/>
    <w:rsid w:val="00753C16"/>
    <w:rsid w:val="007552EB"/>
    <w:rsid w:val="007568C6"/>
    <w:rsid w:val="007619EF"/>
    <w:rsid w:val="0076221A"/>
    <w:rsid w:val="00762F44"/>
    <w:rsid w:val="00763999"/>
    <w:rsid w:val="00765F5D"/>
    <w:rsid w:val="00766A8B"/>
    <w:rsid w:val="00766E99"/>
    <w:rsid w:val="00766F1B"/>
    <w:rsid w:val="00767C9A"/>
    <w:rsid w:val="0077055B"/>
    <w:rsid w:val="00770DF0"/>
    <w:rsid w:val="00770FA1"/>
    <w:rsid w:val="00772331"/>
    <w:rsid w:val="00773259"/>
    <w:rsid w:val="007740E9"/>
    <w:rsid w:val="00774576"/>
    <w:rsid w:val="00774AA3"/>
    <w:rsid w:val="0077509D"/>
    <w:rsid w:val="0077527B"/>
    <w:rsid w:val="007808FD"/>
    <w:rsid w:val="00781C05"/>
    <w:rsid w:val="007820D5"/>
    <w:rsid w:val="0078258A"/>
    <w:rsid w:val="00783392"/>
    <w:rsid w:val="0078362C"/>
    <w:rsid w:val="00784A94"/>
    <w:rsid w:val="0078587C"/>
    <w:rsid w:val="007861C6"/>
    <w:rsid w:val="007866B4"/>
    <w:rsid w:val="007868DB"/>
    <w:rsid w:val="00787F50"/>
    <w:rsid w:val="007903D2"/>
    <w:rsid w:val="00790ABD"/>
    <w:rsid w:val="0079108E"/>
    <w:rsid w:val="0079179C"/>
    <w:rsid w:val="007929EA"/>
    <w:rsid w:val="007953D8"/>
    <w:rsid w:val="00795670"/>
    <w:rsid w:val="00795C3B"/>
    <w:rsid w:val="00797C55"/>
    <w:rsid w:val="00797DC8"/>
    <w:rsid w:val="007A00D7"/>
    <w:rsid w:val="007A03CB"/>
    <w:rsid w:val="007A0B26"/>
    <w:rsid w:val="007A3953"/>
    <w:rsid w:val="007A4E63"/>
    <w:rsid w:val="007A5296"/>
    <w:rsid w:val="007A5A12"/>
    <w:rsid w:val="007A6D2B"/>
    <w:rsid w:val="007A6D7E"/>
    <w:rsid w:val="007B0B32"/>
    <w:rsid w:val="007B1340"/>
    <w:rsid w:val="007B3319"/>
    <w:rsid w:val="007B4780"/>
    <w:rsid w:val="007B4CF7"/>
    <w:rsid w:val="007B53C1"/>
    <w:rsid w:val="007B55FD"/>
    <w:rsid w:val="007B619B"/>
    <w:rsid w:val="007B7463"/>
    <w:rsid w:val="007B785F"/>
    <w:rsid w:val="007B7A6C"/>
    <w:rsid w:val="007B7B19"/>
    <w:rsid w:val="007B7C3A"/>
    <w:rsid w:val="007C102F"/>
    <w:rsid w:val="007C1591"/>
    <w:rsid w:val="007C1F67"/>
    <w:rsid w:val="007C2553"/>
    <w:rsid w:val="007C2D97"/>
    <w:rsid w:val="007C3240"/>
    <w:rsid w:val="007C3619"/>
    <w:rsid w:val="007C390D"/>
    <w:rsid w:val="007C453E"/>
    <w:rsid w:val="007C55AD"/>
    <w:rsid w:val="007C5653"/>
    <w:rsid w:val="007C5FE7"/>
    <w:rsid w:val="007C6F58"/>
    <w:rsid w:val="007C7302"/>
    <w:rsid w:val="007C737A"/>
    <w:rsid w:val="007C7800"/>
    <w:rsid w:val="007C7CE3"/>
    <w:rsid w:val="007D098D"/>
    <w:rsid w:val="007D20FC"/>
    <w:rsid w:val="007D32B6"/>
    <w:rsid w:val="007D5A97"/>
    <w:rsid w:val="007D5CB5"/>
    <w:rsid w:val="007D6438"/>
    <w:rsid w:val="007D6AA5"/>
    <w:rsid w:val="007E06CE"/>
    <w:rsid w:val="007E17E8"/>
    <w:rsid w:val="007E223B"/>
    <w:rsid w:val="007E30B1"/>
    <w:rsid w:val="007E3850"/>
    <w:rsid w:val="007E4A05"/>
    <w:rsid w:val="007E4C56"/>
    <w:rsid w:val="007E4FF6"/>
    <w:rsid w:val="007E6E07"/>
    <w:rsid w:val="007E7A57"/>
    <w:rsid w:val="007E7AD5"/>
    <w:rsid w:val="007E7EFB"/>
    <w:rsid w:val="007F2986"/>
    <w:rsid w:val="007F2D29"/>
    <w:rsid w:val="007F3CF7"/>
    <w:rsid w:val="007F4701"/>
    <w:rsid w:val="007F6353"/>
    <w:rsid w:val="00800C80"/>
    <w:rsid w:val="0080298E"/>
    <w:rsid w:val="008036D0"/>
    <w:rsid w:val="00803CB8"/>
    <w:rsid w:val="00803EAE"/>
    <w:rsid w:val="00804037"/>
    <w:rsid w:val="00804CCD"/>
    <w:rsid w:val="00804F71"/>
    <w:rsid w:val="0080625B"/>
    <w:rsid w:val="00806669"/>
    <w:rsid w:val="00806F45"/>
    <w:rsid w:val="008071F3"/>
    <w:rsid w:val="00807AA0"/>
    <w:rsid w:val="0081171F"/>
    <w:rsid w:val="00811EB9"/>
    <w:rsid w:val="0081208E"/>
    <w:rsid w:val="0081440E"/>
    <w:rsid w:val="00820483"/>
    <w:rsid w:val="00821765"/>
    <w:rsid w:val="00822885"/>
    <w:rsid w:val="0082305C"/>
    <w:rsid w:val="008234EA"/>
    <w:rsid w:val="00824D28"/>
    <w:rsid w:val="008253A2"/>
    <w:rsid w:val="00825AFF"/>
    <w:rsid w:val="008267EF"/>
    <w:rsid w:val="008277C8"/>
    <w:rsid w:val="00827CAC"/>
    <w:rsid w:val="00830A93"/>
    <w:rsid w:val="0083183B"/>
    <w:rsid w:val="0083360E"/>
    <w:rsid w:val="00833A8A"/>
    <w:rsid w:val="008346F6"/>
    <w:rsid w:val="00834778"/>
    <w:rsid w:val="00835220"/>
    <w:rsid w:val="00835931"/>
    <w:rsid w:val="00836949"/>
    <w:rsid w:val="00836BEA"/>
    <w:rsid w:val="00836FFA"/>
    <w:rsid w:val="008370AB"/>
    <w:rsid w:val="0083799C"/>
    <w:rsid w:val="00837F61"/>
    <w:rsid w:val="008406CB"/>
    <w:rsid w:val="00840891"/>
    <w:rsid w:val="00842D41"/>
    <w:rsid w:val="0084389E"/>
    <w:rsid w:val="008448D8"/>
    <w:rsid w:val="00845278"/>
    <w:rsid w:val="0084542F"/>
    <w:rsid w:val="00845BC5"/>
    <w:rsid w:val="00846F1E"/>
    <w:rsid w:val="008471AB"/>
    <w:rsid w:val="00847BB3"/>
    <w:rsid w:val="00850592"/>
    <w:rsid w:val="0085116B"/>
    <w:rsid w:val="00851973"/>
    <w:rsid w:val="008521D7"/>
    <w:rsid w:val="008522F0"/>
    <w:rsid w:val="00852632"/>
    <w:rsid w:val="00852C5C"/>
    <w:rsid w:val="008532CB"/>
    <w:rsid w:val="00853537"/>
    <w:rsid w:val="00853971"/>
    <w:rsid w:val="00853FB4"/>
    <w:rsid w:val="00855AB5"/>
    <w:rsid w:val="0085606E"/>
    <w:rsid w:val="008561E6"/>
    <w:rsid w:val="00856355"/>
    <w:rsid w:val="008566CB"/>
    <w:rsid w:val="0085684C"/>
    <w:rsid w:val="00856D25"/>
    <w:rsid w:val="00857A17"/>
    <w:rsid w:val="00857E87"/>
    <w:rsid w:val="00861200"/>
    <w:rsid w:val="0086194C"/>
    <w:rsid w:val="008625E3"/>
    <w:rsid w:val="00863A06"/>
    <w:rsid w:val="008648BA"/>
    <w:rsid w:val="008650F1"/>
    <w:rsid w:val="00865684"/>
    <w:rsid w:val="008666EA"/>
    <w:rsid w:val="00866911"/>
    <w:rsid w:val="0087056B"/>
    <w:rsid w:val="00875F94"/>
    <w:rsid w:val="00876A0E"/>
    <w:rsid w:val="00876B89"/>
    <w:rsid w:val="00877CE4"/>
    <w:rsid w:val="00880291"/>
    <w:rsid w:val="00880DDD"/>
    <w:rsid w:val="00881629"/>
    <w:rsid w:val="0088172C"/>
    <w:rsid w:val="00882E18"/>
    <w:rsid w:val="00883316"/>
    <w:rsid w:val="008843D4"/>
    <w:rsid w:val="008850FC"/>
    <w:rsid w:val="0088673F"/>
    <w:rsid w:val="00890B74"/>
    <w:rsid w:val="00890BAB"/>
    <w:rsid w:val="00890C89"/>
    <w:rsid w:val="008912DA"/>
    <w:rsid w:val="00891DD2"/>
    <w:rsid w:val="00893260"/>
    <w:rsid w:val="00893B88"/>
    <w:rsid w:val="00894D1D"/>
    <w:rsid w:val="00894F9F"/>
    <w:rsid w:val="0089534F"/>
    <w:rsid w:val="00895DEE"/>
    <w:rsid w:val="008964E5"/>
    <w:rsid w:val="00896819"/>
    <w:rsid w:val="0089745F"/>
    <w:rsid w:val="008A069D"/>
    <w:rsid w:val="008A080C"/>
    <w:rsid w:val="008A1213"/>
    <w:rsid w:val="008A187F"/>
    <w:rsid w:val="008A1BC9"/>
    <w:rsid w:val="008A209A"/>
    <w:rsid w:val="008A252B"/>
    <w:rsid w:val="008A26AF"/>
    <w:rsid w:val="008A3954"/>
    <w:rsid w:val="008A51AC"/>
    <w:rsid w:val="008A5461"/>
    <w:rsid w:val="008A55B5"/>
    <w:rsid w:val="008A5FE2"/>
    <w:rsid w:val="008A72A5"/>
    <w:rsid w:val="008B2228"/>
    <w:rsid w:val="008B2744"/>
    <w:rsid w:val="008B3028"/>
    <w:rsid w:val="008B4924"/>
    <w:rsid w:val="008B50E8"/>
    <w:rsid w:val="008B5441"/>
    <w:rsid w:val="008B55A7"/>
    <w:rsid w:val="008B563E"/>
    <w:rsid w:val="008B5C5A"/>
    <w:rsid w:val="008B5DF3"/>
    <w:rsid w:val="008B705F"/>
    <w:rsid w:val="008B769A"/>
    <w:rsid w:val="008B7ADB"/>
    <w:rsid w:val="008C1500"/>
    <w:rsid w:val="008C1EAA"/>
    <w:rsid w:val="008C7609"/>
    <w:rsid w:val="008D01C7"/>
    <w:rsid w:val="008D6040"/>
    <w:rsid w:val="008D75A7"/>
    <w:rsid w:val="008D7CB4"/>
    <w:rsid w:val="008E004B"/>
    <w:rsid w:val="008E06E3"/>
    <w:rsid w:val="008E0870"/>
    <w:rsid w:val="008E1705"/>
    <w:rsid w:val="008E2E7C"/>
    <w:rsid w:val="008E433A"/>
    <w:rsid w:val="008E5696"/>
    <w:rsid w:val="008E5B6F"/>
    <w:rsid w:val="008E5C7A"/>
    <w:rsid w:val="008E7759"/>
    <w:rsid w:val="008F07C2"/>
    <w:rsid w:val="008F19DD"/>
    <w:rsid w:val="008F21C5"/>
    <w:rsid w:val="008F2407"/>
    <w:rsid w:val="008F3E47"/>
    <w:rsid w:val="008F4958"/>
    <w:rsid w:val="008F60D1"/>
    <w:rsid w:val="008F6FE9"/>
    <w:rsid w:val="008F7F2F"/>
    <w:rsid w:val="00900874"/>
    <w:rsid w:val="009019D8"/>
    <w:rsid w:val="00902634"/>
    <w:rsid w:val="00902A3C"/>
    <w:rsid w:val="00902A47"/>
    <w:rsid w:val="00902C3C"/>
    <w:rsid w:val="009032C1"/>
    <w:rsid w:val="00903AB2"/>
    <w:rsid w:val="009040B9"/>
    <w:rsid w:val="00905352"/>
    <w:rsid w:val="0090568A"/>
    <w:rsid w:val="009059B5"/>
    <w:rsid w:val="00905FB3"/>
    <w:rsid w:val="0090669A"/>
    <w:rsid w:val="00906C2C"/>
    <w:rsid w:val="00907176"/>
    <w:rsid w:val="0090797B"/>
    <w:rsid w:val="00907F3E"/>
    <w:rsid w:val="009100F9"/>
    <w:rsid w:val="009107B6"/>
    <w:rsid w:val="00910FFA"/>
    <w:rsid w:val="0091222E"/>
    <w:rsid w:val="009127B3"/>
    <w:rsid w:val="00912D19"/>
    <w:rsid w:val="00914E2F"/>
    <w:rsid w:val="00914E3F"/>
    <w:rsid w:val="00915DC9"/>
    <w:rsid w:val="00916BB8"/>
    <w:rsid w:val="00917007"/>
    <w:rsid w:val="0091726E"/>
    <w:rsid w:val="009175FB"/>
    <w:rsid w:val="0092093E"/>
    <w:rsid w:val="00920E49"/>
    <w:rsid w:val="00921126"/>
    <w:rsid w:val="009226CC"/>
    <w:rsid w:val="00923220"/>
    <w:rsid w:val="009235C1"/>
    <w:rsid w:val="00924386"/>
    <w:rsid w:val="00924539"/>
    <w:rsid w:val="0092527C"/>
    <w:rsid w:val="0092539B"/>
    <w:rsid w:val="00925A17"/>
    <w:rsid w:val="0092746C"/>
    <w:rsid w:val="00927B1B"/>
    <w:rsid w:val="00930A11"/>
    <w:rsid w:val="00931181"/>
    <w:rsid w:val="00931600"/>
    <w:rsid w:val="0093203B"/>
    <w:rsid w:val="00932D91"/>
    <w:rsid w:val="00933E64"/>
    <w:rsid w:val="009368BE"/>
    <w:rsid w:val="00937102"/>
    <w:rsid w:val="009372E1"/>
    <w:rsid w:val="009405EF"/>
    <w:rsid w:val="00941007"/>
    <w:rsid w:val="00941207"/>
    <w:rsid w:val="009414F8"/>
    <w:rsid w:val="00941B70"/>
    <w:rsid w:val="00941E41"/>
    <w:rsid w:val="0094274C"/>
    <w:rsid w:val="00942D33"/>
    <w:rsid w:val="00943A3F"/>
    <w:rsid w:val="0094521B"/>
    <w:rsid w:val="00946B36"/>
    <w:rsid w:val="00946F8C"/>
    <w:rsid w:val="009475AC"/>
    <w:rsid w:val="00947A5C"/>
    <w:rsid w:val="00947AC0"/>
    <w:rsid w:val="00950D1D"/>
    <w:rsid w:val="009525D3"/>
    <w:rsid w:val="009529F0"/>
    <w:rsid w:val="00953C8D"/>
    <w:rsid w:val="00955496"/>
    <w:rsid w:val="0095665F"/>
    <w:rsid w:val="009567FD"/>
    <w:rsid w:val="00957901"/>
    <w:rsid w:val="00960A96"/>
    <w:rsid w:val="00960C9F"/>
    <w:rsid w:val="00960E8D"/>
    <w:rsid w:val="00961CBF"/>
    <w:rsid w:val="00962AE2"/>
    <w:rsid w:val="0096313D"/>
    <w:rsid w:val="00963A84"/>
    <w:rsid w:val="0096421A"/>
    <w:rsid w:val="00964AB5"/>
    <w:rsid w:val="00967CB7"/>
    <w:rsid w:val="00967E77"/>
    <w:rsid w:val="00970C49"/>
    <w:rsid w:val="009715CC"/>
    <w:rsid w:val="00971B3D"/>
    <w:rsid w:val="00971C53"/>
    <w:rsid w:val="00972E49"/>
    <w:rsid w:val="009742AE"/>
    <w:rsid w:val="00974D18"/>
    <w:rsid w:val="00975278"/>
    <w:rsid w:val="009759CE"/>
    <w:rsid w:val="00975AC0"/>
    <w:rsid w:val="009765AA"/>
    <w:rsid w:val="00982517"/>
    <w:rsid w:val="009830C1"/>
    <w:rsid w:val="009835EB"/>
    <w:rsid w:val="00983F31"/>
    <w:rsid w:val="00990E96"/>
    <w:rsid w:val="009913C6"/>
    <w:rsid w:val="009916ED"/>
    <w:rsid w:val="00991F9E"/>
    <w:rsid w:val="00992B6F"/>
    <w:rsid w:val="00992D86"/>
    <w:rsid w:val="00994CAB"/>
    <w:rsid w:val="00994FE7"/>
    <w:rsid w:val="00995B81"/>
    <w:rsid w:val="00997106"/>
    <w:rsid w:val="00997DA4"/>
    <w:rsid w:val="009A0389"/>
    <w:rsid w:val="009A0520"/>
    <w:rsid w:val="009A1731"/>
    <w:rsid w:val="009A2AF0"/>
    <w:rsid w:val="009A43D6"/>
    <w:rsid w:val="009A453F"/>
    <w:rsid w:val="009A5645"/>
    <w:rsid w:val="009A5E5A"/>
    <w:rsid w:val="009A5F23"/>
    <w:rsid w:val="009A61DC"/>
    <w:rsid w:val="009A6BF4"/>
    <w:rsid w:val="009A76A1"/>
    <w:rsid w:val="009B1FE7"/>
    <w:rsid w:val="009B2D84"/>
    <w:rsid w:val="009B2ECE"/>
    <w:rsid w:val="009B31C8"/>
    <w:rsid w:val="009B3473"/>
    <w:rsid w:val="009B5EC0"/>
    <w:rsid w:val="009B76A2"/>
    <w:rsid w:val="009C07D6"/>
    <w:rsid w:val="009C41A7"/>
    <w:rsid w:val="009C5563"/>
    <w:rsid w:val="009C585B"/>
    <w:rsid w:val="009C64B5"/>
    <w:rsid w:val="009C6D4C"/>
    <w:rsid w:val="009C6DE1"/>
    <w:rsid w:val="009C7117"/>
    <w:rsid w:val="009C778D"/>
    <w:rsid w:val="009C7C81"/>
    <w:rsid w:val="009C7DE1"/>
    <w:rsid w:val="009D0B7F"/>
    <w:rsid w:val="009D28EF"/>
    <w:rsid w:val="009D2D8A"/>
    <w:rsid w:val="009D2ECE"/>
    <w:rsid w:val="009D3FE0"/>
    <w:rsid w:val="009D41D1"/>
    <w:rsid w:val="009D6232"/>
    <w:rsid w:val="009D7729"/>
    <w:rsid w:val="009E090D"/>
    <w:rsid w:val="009E0ACE"/>
    <w:rsid w:val="009E0C1D"/>
    <w:rsid w:val="009E1BAC"/>
    <w:rsid w:val="009E28D7"/>
    <w:rsid w:val="009E2FA6"/>
    <w:rsid w:val="009E32A6"/>
    <w:rsid w:val="009E4E06"/>
    <w:rsid w:val="009E5E32"/>
    <w:rsid w:val="009E5EA2"/>
    <w:rsid w:val="009E5FFF"/>
    <w:rsid w:val="009E7D35"/>
    <w:rsid w:val="009F037F"/>
    <w:rsid w:val="009F1001"/>
    <w:rsid w:val="009F1AEE"/>
    <w:rsid w:val="009F4277"/>
    <w:rsid w:val="009F47CE"/>
    <w:rsid w:val="009F48CC"/>
    <w:rsid w:val="009F6AEE"/>
    <w:rsid w:val="009F72C7"/>
    <w:rsid w:val="009F7BF6"/>
    <w:rsid w:val="00A00055"/>
    <w:rsid w:val="00A013C2"/>
    <w:rsid w:val="00A02474"/>
    <w:rsid w:val="00A02490"/>
    <w:rsid w:val="00A02C63"/>
    <w:rsid w:val="00A037E4"/>
    <w:rsid w:val="00A04E02"/>
    <w:rsid w:val="00A057B7"/>
    <w:rsid w:val="00A063B9"/>
    <w:rsid w:val="00A075DE"/>
    <w:rsid w:val="00A10659"/>
    <w:rsid w:val="00A10D32"/>
    <w:rsid w:val="00A11584"/>
    <w:rsid w:val="00A118C7"/>
    <w:rsid w:val="00A11C9F"/>
    <w:rsid w:val="00A12302"/>
    <w:rsid w:val="00A123C0"/>
    <w:rsid w:val="00A12EEC"/>
    <w:rsid w:val="00A13AB6"/>
    <w:rsid w:val="00A1402B"/>
    <w:rsid w:val="00A140E9"/>
    <w:rsid w:val="00A16118"/>
    <w:rsid w:val="00A17CA0"/>
    <w:rsid w:val="00A20566"/>
    <w:rsid w:val="00A216B0"/>
    <w:rsid w:val="00A21CC6"/>
    <w:rsid w:val="00A225BC"/>
    <w:rsid w:val="00A237E9"/>
    <w:rsid w:val="00A2417C"/>
    <w:rsid w:val="00A26E3F"/>
    <w:rsid w:val="00A27302"/>
    <w:rsid w:val="00A27322"/>
    <w:rsid w:val="00A279F9"/>
    <w:rsid w:val="00A27B94"/>
    <w:rsid w:val="00A31300"/>
    <w:rsid w:val="00A322D8"/>
    <w:rsid w:val="00A32805"/>
    <w:rsid w:val="00A32D86"/>
    <w:rsid w:val="00A33DD7"/>
    <w:rsid w:val="00A3419E"/>
    <w:rsid w:val="00A3596F"/>
    <w:rsid w:val="00A36034"/>
    <w:rsid w:val="00A36528"/>
    <w:rsid w:val="00A36F6A"/>
    <w:rsid w:val="00A40CE7"/>
    <w:rsid w:val="00A42BE0"/>
    <w:rsid w:val="00A43672"/>
    <w:rsid w:val="00A440DD"/>
    <w:rsid w:val="00A44304"/>
    <w:rsid w:val="00A45446"/>
    <w:rsid w:val="00A46329"/>
    <w:rsid w:val="00A50DD5"/>
    <w:rsid w:val="00A510E3"/>
    <w:rsid w:val="00A54375"/>
    <w:rsid w:val="00A551AF"/>
    <w:rsid w:val="00A56B29"/>
    <w:rsid w:val="00A576BE"/>
    <w:rsid w:val="00A60DEF"/>
    <w:rsid w:val="00A63CCB"/>
    <w:rsid w:val="00A64F18"/>
    <w:rsid w:val="00A65292"/>
    <w:rsid w:val="00A65557"/>
    <w:rsid w:val="00A65663"/>
    <w:rsid w:val="00A6630C"/>
    <w:rsid w:val="00A66FE9"/>
    <w:rsid w:val="00A671EA"/>
    <w:rsid w:val="00A70A08"/>
    <w:rsid w:val="00A71BF7"/>
    <w:rsid w:val="00A72738"/>
    <w:rsid w:val="00A73845"/>
    <w:rsid w:val="00A73FCE"/>
    <w:rsid w:val="00A7415E"/>
    <w:rsid w:val="00A74B9D"/>
    <w:rsid w:val="00A75FC4"/>
    <w:rsid w:val="00A77AB5"/>
    <w:rsid w:val="00A8064C"/>
    <w:rsid w:val="00A83B5E"/>
    <w:rsid w:val="00A83E8A"/>
    <w:rsid w:val="00A84225"/>
    <w:rsid w:val="00A842C9"/>
    <w:rsid w:val="00A85D87"/>
    <w:rsid w:val="00A85F2B"/>
    <w:rsid w:val="00A872B6"/>
    <w:rsid w:val="00A87348"/>
    <w:rsid w:val="00A87CF6"/>
    <w:rsid w:val="00A9024F"/>
    <w:rsid w:val="00A90601"/>
    <w:rsid w:val="00A90C55"/>
    <w:rsid w:val="00A92820"/>
    <w:rsid w:val="00A92DFB"/>
    <w:rsid w:val="00AA0567"/>
    <w:rsid w:val="00AA1151"/>
    <w:rsid w:val="00AA2E6D"/>
    <w:rsid w:val="00AA2F0E"/>
    <w:rsid w:val="00AA35EE"/>
    <w:rsid w:val="00AA5A7C"/>
    <w:rsid w:val="00AA6A5F"/>
    <w:rsid w:val="00AA7AE6"/>
    <w:rsid w:val="00AB1AD4"/>
    <w:rsid w:val="00AB255B"/>
    <w:rsid w:val="00AB2F41"/>
    <w:rsid w:val="00AB3036"/>
    <w:rsid w:val="00AB441E"/>
    <w:rsid w:val="00AB4498"/>
    <w:rsid w:val="00AB4A6F"/>
    <w:rsid w:val="00AB4F13"/>
    <w:rsid w:val="00AB51F6"/>
    <w:rsid w:val="00AB52EE"/>
    <w:rsid w:val="00AB565B"/>
    <w:rsid w:val="00AB6EC3"/>
    <w:rsid w:val="00AC013D"/>
    <w:rsid w:val="00AC1943"/>
    <w:rsid w:val="00AC1C55"/>
    <w:rsid w:val="00AC45F3"/>
    <w:rsid w:val="00AC47A5"/>
    <w:rsid w:val="00AC49CB"/>
    <w:rsid w:val="00AC508B"/>
    <w:rsid w:val="00AC537A"/>
    <w:rsid w:val="00AC5DCE"/>
    <w:rsid w:val="00AC6549"/>
    <w:rsid w:val="00AC69A9"/>
    <w:rsid w:val="00AC6E0D"/>
    <w:rsid w:val="00AC7199"/>
    <w:rsid w:val="00AC7A3F"/>
    <w:rsid w:val="00AD0142"/>
    <w:rsid w:val="00AD064C"/>
    <w:rsid w:val="00AD153A"/>
    <w:rsid w:val="00AD1F00"/>
    <w:rsid w:val="00AD27ED"/>
    <w:rsid w:val="00AD3797"/>
    <w:rsid w:val="00AD3B7D"/>
    <w:rsid w:val="00AD6135"/>
    <w:rsid w:val="00AD6236"/>
    <w:rsid w:val="00AD64F3"/>
    <w:rsid w:val="00AD653D"/>
    <w:rsid w:val="00AD6BD3"/>
    <w:rsid w:val="00AD7BD0"/>
    <w:rsid w:val="00AE031C"/>
    <w:rsid w:val="00AE0656"/>
    <w:rsid w:val="00AE13E8"/>
    <w:rsid w:val="00AE1725"/>
    <w:rsid w:val="00AE2FD9"/>
    <w:rsid w:val="00AE64E2"/>
    <w:rsid w:val="00AE64FA"/>
    <w:rsid w:val="00AF023A"/>
    <w:rsid w:val="00AF05A1"/>
    <w:rsid w:val="00AF06D3"/>
    <w:rsid w:val="00AF19FA"/>
    <w:rsid w:val="00AF1F73"/>
    <w:rsid w:val="00AF3BD9"/>
    <w:rsid w:val="00AF54AB"/>
    <w:rsid w:val="00AF6257"/>
    <w:rsid w:val="00AF715F"/>
    <w:rsid w:val="00AF7AEF"/>
    <w:rsid w:val="00B007B8"/>
    <w:rsid w:val="00B017E0"/>
    <w:rsid w:val="00B01885"/>
    <w:rsid w:val="00B01FC8"/>
    <w:rsid w:val="00B02985"/>
    <w:rsid w:val="00B02CA4"/>
    <w:rsid w:val="00B03927"/>
    <w:rsid w:val="00B045F2"/>
    <w:rsid w:val="00B065C8"/>
    <w:rsid w:val="00B111C3"/>
    <w:rsid w:val="00B11FB8"/>
    <w:rsid w:val="00B12FB6"/>
    <w:rsid w:val="00B13B0C"/>
    <w:rsid w:val="00B141A4"/>
    <w:rsid w:val="00B14C7E"/>
    <w:rsid w:val="00B155E7"/>
    <w:rsid w:val="00B15FA5"/>
    <w:rsid w:val="00B173C2"/>
    <w:rsid w:val="00B2093C"/>
    <w:rsid w:val="00B20BFF"/>
    <w:rsid w:val="00B20F3F"/>
    <w:rsid w:val="00B216FF"/>
    <w:rsid w:val="00B218CC"/>
    <w:rsid w:val="00B22520"/>
    <w:rsid w:val="00B229CA"/>
    <w:rsid w:val="00B22E7F"/>
    <w:rsid w:val="00B23C05"/>
    <w:rsid w:val="00B24124"/>
    <w:rsid w:val="00B250BA"/>
    <w:rsid w:val="00B25729"/>
    <w:rsid w:val="00B25EEC"/>
    <w:rsid w:val="00B27B37"/>
    <w:rsid w:val="00B30E59"/>
    <w:rsid w:val="00B30FA4"/>
    <w:rsid w:val="00B31CD1"/>
    <w:rsid w:val="00B321DE"/>
    <w:rsid w:val="00B32496"/>
    <w:rsid w:val="00B34E58"/>
    <w:rsid w:val="00B34ED4"/>
    <w:rsid w:val="00B36137"/>
    <w:rsid w:val="00B36237"/>
    <w:rsid w:val="00B363BE"/>
    <w:rsid w:val="00B37AFD"/>
    <w:rsid w:val="00B37F26"/>
    <w:rsid w:val="00B401EF"/>
    <w:rsid w:val="00B42414"/>
    <w:rsid w:val="00B43DED"/>
    <w:rsid w:val="00B44BE6"/>
    <w:rsid w:val="00B45299"/>
    <w:rsid w:val="00B4534C"/>
    <w:rsid w:val="00B4668E"/>
    <w:rsid w:val="00B4778B"/>
    <w:rsid w:val="00B4782E"/>
    <w:rsid w:val="00B50418"/>
    <w:rsid w:val="00B52797"/>
    <w:rsid w:val="00B52958"/>
    <w:rsid w:val="00B52F83"/>
    <w:rsid w:val="00B5467B"/>
    <w:rsid w:val="00B557B3"/>
    <w:rsid w:val="00B56E2D"/>
    <w:rsid w:val="00B602F2"/>
    <w:rsid w:val="00B602FF"/>
    <w:rsid w:val="00B615C2"/>
    <w:rsid w:val="00B61ACB"/>
    <w:rsid w:val="00B6211C"/>
    <w:rsid w:val="00B628BF"/>
    <w:rsid w:val="00B62E81"/>
    <w:rsid w:val="00B6403B"/>
    <w:rsid w:val="00B64B36"/>
    <w:rsid w:val="00B64D4C"/>
    <w:rsid w:val="00B677EC"/>
    <w:rsid w:val="00B67A09"/>
    <w:rsid w:val="00B71589"/>
    <w:rsid w:val="00B71755"/>
    <w:rsid w:val="00B72C58"/>
    <w:rsid w:val="00B72FE0"/>
    <w:rsid w:val="00B7300E"/>
    <w:rsid w:val="00B75370"/>
    <w:rsid w:val="00B75619"/>
    <w:rsid w:val="00B75E00"/>
    <w:rsid w:val="00B77019"/>
    <w:rsid w:val="00B77419"/>
    <w:rsid w:val="00B774C8"/>
    <w:rsid w:val="00B81416"/>
    <w:rsid w:val="00B81608"/>
    <w:rsid w:val="00B819E2"/>
    <w:rsid w:val="00B81A8F"/>
    <w:rsid w:val="00B82E87"/>
    <w:rsid w:val="00B83AFC"/>
    <w:rsid w:val="00B84485"/>
    <w:rsid w:val="00B85F1D"/>
    <w:rsid w:val="00B86047"/>
    <w:rsid w:val="00B86108"/>
    <w:rsid w:val="00B869B1"/>
    <w:rsid w:val="00B86D28"/>
    <w:rsid w:val="00B870D1"/>
    <w:rsid w:val="00B87913"/>
    <w:rsid w:val="00B8792B"/>
    <w:rsid w:val="00B87E24"/>
    <w:rsid w:val="00B907E6"/>
    <w:rsid w:val="00B90895"/>
    <w:rsid w:val="00B91682"/>
    <w:rsid w:val="00B920DD"/>
    <w:rsid w:val="00B9372A"/>
    <w:rsid w:val="00B93970"/>
    <w:rsid w:val="00B94BEF"/>
    <w:rsid w:val="00BA0891"/>
    <w:rsid w:val="00BA0DFA"/>
    <w:rsid w:val="00BA185D"/>
    <w:rsid w:val="00BA1D87"/>
    <w:rsid w:val="00BA2027"/>
    <w:rsid w:val="00BA2075"/>
    <w:rsid w:val="00BA3345"/>
    <w:rsid w:val="00BA4126"/>
    <w:rsid w:val="00BA41D2"/>
    <w:rsid w:val="00BA41D4"/>
    <w:rsid w:val="00BA493B"/>
    <w:rsid w:val="00BA4BA5"/>
    <w:rsid w:val="00BA554B"/>
    <w:rsid w:val="00BA5DB1"/>
    <w:rsid w:val="00BA796F"/>
    <w:rsid w:val="00BA7F24"/>
    <w:rsid w:val="00BB002E"/>
    <w:rsid w:val="00BB02F6"/>
    <w:rsid w:val="00BB0AFA"/>
    <w:rsid w:val="00BB27B2"/>
    <w:rsid w:val="00BB2B31"/>
    <w:rsid w:val="00BB38D2"/>
    <w:rsid w:val="00BB5617"/>
    <w:rsid w:val="00BB7BE9"/>
    <w:rsid w:val="00BC18E1"/>
    <w:rsid w:val="00BC19CF"/>
    <w:rsid w:val="00BC2807"/>
    <w:rsid w:val="00BC31B6"/>
    <w:rsid w:val="00BC3DD6"/>
    <w:rsid w:val="00BC428B"/>
    <w:rsid w:val="00BC498A"/>
    <w:rsid w:val="00BC4CCA"/>
    <w:rsid w:val="00BC4D0B"/>
    <w:rsid w:val="00BC703A"/>
    <w:rsid w:val="00BD02BB"/>
    <w:rsid w:val="00BD03BD"/>
    <w:rsid w:val="00BD0B82"/>
    <w:rsid w:val="00BD2E08"/>
    <w:rsid w:val="00BD3138"/>
    <w:rsid w:val="00BD31A2"/>
    <w:rsid w:val="00BD32FE"/>
    <w:rsid w:val="00BD4B35"/>
    <w:rsid w:val="00BD4ECB"/>
    <w:rsid w:val="00BD5C03"/>
    <w:rsid w:val="00BD7642"/>
    <w:rsid w:val="00BD7716"/>
    <w:rsid w:val="00BE24A2"/>
    <w:rsid w:val="00BE320B"/>
    <w:rsid w:val="00BE3791"/>
    <w:rsid w:val="00BE3D39"/>
    <w:rsid w:val="00BE4C4E"/>
    <w:rsid w:val="00BE6C2D"/>
    <w:rsid w:val="00BE6CFC"/>
    <w:rsid w:val="00BE726F"/>
    <w:rsid w:val="00BE7BEC"/>
    <w:rsid w:val="00BE7F03"/>
    <w:rsid w:val="00BF0144"/>
    <w:rsid w:val="00BF03E1"/>
    <w:rsid w:val="00BF04FB"/>
    <w:rsid w:val="00BF1469"/>
    <w:rsid w:val="00BF1C68"/>
    <w:rsid w:val="00BF220A"/>
    <w:rsid w:val="00BF283B"/>
    <w:rsid w:val="00BF3192"/>
    <w:rsid w:val="00BF4400"/>
    <w:rsid w:val="00BF4A43"/>
    <w:rsid w:val="00BF557E"/>
    <w:rsid w:val="00BF59DC"/>
    <w:rsid w:val="00BF7086"/>
    <w:rsid w:val="00C00127"/>
    <w:rsid w:val="00C022C5"/>
    <w:rsid w:val="00C02DA3"/>
    <w:rsid w:val="00C034B3"/>
    <w:rsid w:val="00C03581"/>
    <w:rsid w:val="00C036AB"/>
    <w:rsid w:val="00C0407E"/>
    <w:rsid w:val="00C04D04"/>
    <w:rsid w:val="00C052F2"/>
    <w:rsid w:val="00C0544C"/>
    <w:rsid w:val="00C05755"/>
    <w:rsid w:val="00C06303"/>
    <w:rsid w:val="00C06FB1"/>
    <w:rsid w:val="00C0761E"/>
    <w:rsid w:val="00C11119"/>
    <w:rsid w:val="00C133CD"/>
    <w:rsid w:val="00C13694"/>
    <w:rsid w:val="00C140DF"/>
    <w:rsid w:val="00C149DD"/>
    <w:rsid w:val="00C162FA"/>
    <w:rsid w:val="00C17FD7"/>
    <w:rsid w:val="00C20DD9"/>
    <w:rsid w:val="00C20EAC"/>
    <w:rsid w:val="00C20F33"/>
    <w:rsid w:val="00C2138A"/>
    <w:rsid w:val="00C21B02"/>
    <w:rsid w:val="00C221E2"/>
    <w:rsid w:val="00C231AA"/>
    <w:rsid w:val="00C243EE"/>
    <w:rsid w:val="00C24F85"/>
    <w:rsid w:val="00C25375"/>
    <w:rsid w:val="00C27B99"/>
    <w:rsid w:val="00C31110"/>
    <w:rsid w:val="00C317F3"/>
    <w:rsid w:val="00C31CD5"/>
    <w:rsid w:val="00C34788"/>
    <w:rsid w:val="00C361BE"/>
    <w:rsid w:val="00C36516"/>
    <w:rsid w:val="00C37686"/>
    <w:rsid w:val="00C3781F"/>
    <w:rsid w:val="00C400C9"/>
    <w:rsid w:val="00C406EF"/>
    <w:rsid w:val="00C40983"/>
    <w:rsid w:val="00C40C44"/>
    <w:rsid w:val="00C457E9"/>
    <w:rsid w:val="00C46105"/>
    <w:rsid w:val="00C5032C"/>
    <w:rsid w:val="00C52288"/>
    <w:rsid w:val="00C52C8B"/>
    <w:rsid w:val="00C5319D"/>
    <w:rsid w:val="00C53449"/>
    <w:rsid w:val="00C534E6"/>
    <w:rsid w:val="00C53ADF"/>
    <w:rsid w:val="00C57017"/>
    <w:rsid w:val="00C6010A"/>
    <w:rsid w:val="00C622E8"/>
    <w:rsid w:val="00C633DB"/>
    <w:rsid w:val="00C63C1A"/>
    <w:rsid w:val="00C63E28"/>
    <w:rsid w:val="00C64379"/>
    <w:rsid w:val="00C6454B"/>
    <w:rsid w:val="00C65018"/>
    <w:rsid w:val="00C66AED"/>
    <w:rsid w:val="00C70D1A"/>
    <w:rsid w:val="00C711CC"/>
    <w:rsid w:val="00C7198A"/>
    <w:rsid w:val="00C7234E"/>
    <w:rsid w:val="00C728B4"/>
    <w:rsid w:val="00C740A1"/>
    <w:rsid w:val="00C74FE8"/>
    <w:rsid w:val="00C76417"/>
    <w:rsid w:val="00C81173"/>
    <w:rsid w:val="00C833B7"/>
    <w:rsid w:val="00C84610"/>
    <w:rsid w:val="00C84A88"/>
    <w:rsid w:val="00C86675"/>
    <w:rsid w:val="00C87C3A"/>
    <w:rsid w:val="00C90386"/>
    <w:rsid w:val="00C90D7F"/>
    <w:rsid w:val="00C916C6"/>
    <w:rsid w:val="00C91D0F"/>
    <w:rsid w:val="00C92188"/>
    <w:rsid w:val="00C92E4C"/>
    <w:rsid w:val="00C9330B"/>
    <w:rsid w:val="00C9396B"/>
    <w:rsid w:val="00C939C1"/>
    <w:rsid w:val="00C9468C"/>
    <w:rsid w:val="00C9747F"/>
    <w:rsid w:val="00CA1BFB"/>
    <w:rsid w:val="00CA27A8"/>
    <w:rsid w:val="00CA3F85"/>
    <w:rsid w:val="00CA4453"/>
    <w:rsid w:val="00CA448D"/>
    <w:rsid w:val="00CA4515"/>
    <w:rsid w:val="00CA511D"/>
    <w:rsid w:val="00CA54A5"/>
    <w:rsid w:val="00CA59D5"/>
    <w:rsid w:val="00CA67C7"/>
    <w:rsid w:val="00CA7950"/>
    <w:rsid w:val="00CB148E"/>
    <w:rsid w:val="00CB166A"/>
    <w:rsid w:val="00CB1971"/>
    <w:rsid w:val="00CB2154"/>
    <w:rsid w:val="00CB2D19"/>
    <w:rsid w:val="00CB2FFB"/>
    <w:rsid w:val="00CB30C4"/>
    <w:rsid w:val="00CB340B"/>
    <w:rsid w:val="00CB3F74"/>
    <w:rsid w:val="00CB4446"/>
    <w:rsid w:val="00CB608E"/>
    <w:rsid w:val="00CB6F9F"/>
    <w:rsid w:val="00CC03AB"/>
    <w:rsid w:val="00CC0903"/>
    <w:rsid w:val="00CC1452"/>
    <w:rsid w:val="00CC1B78"/>
    <w:rsid w:val="00CC260A"/>
    <w:rsid w:val="00CC2775"/>
    <w:rsid w:val="00CC287F"/>
    <w:rsid w:val="00CC3B96"/>
    <w:rsid w:val="00CC4681"/>
    <w:rsid w:val="00CC53CA"/>
    <w:rsid w:val="00CC5878"/>
    <w:rsid w:val="00CC60DE"/>
    <w:rsid w:val="00CC6D16"/>
    <w:rsid w:val="00CD0FB2"/>
    <w:rsid w:val="00CD1415"/>
    <w:rsid w:val="00CD4214"/>
    <w:rsid w:val="00CD578B"/>
    <w:rsid w:val="00CD58B2"/>
    <w:rsid w:val="00CD6DCD"/>
    <w:rsid w:val="00CD76CD"/>
    <w:rsid w:val="00CD7FAD"/>
    <w:rsid w:val="00CE3ED3"/>
    <w:rsid w:val="00CE43BE"/>
    <w:rsid w:val="00CE49E5"/>
    <w:rsid w:val="00CE7BF7"/>
    <w:rsid w:val="00CF1194"/>
    <w:rsid w:val="00CF1862"/>
    <w:rsid w:val="00CF1893"/>
    <w:rsid w:val="00CF31CE"/>
    <w:rsid w:val="00CF4D54"/>
    <w:rsid w:val="00CF5218"/>
    <w:rsid w:val="00CF551D"/>
    <w:rsid w:val="00CF5FA8"/>
    <w:rsid w:val="00D008F2"/>
    <w:rsid w:val="00D0198B"/>
    <w:rsid w:val="00D01B36"/>
    <w:rsid w:val="00D0280B"/>
    <w:rsid w:val="00D04390"/>
    <w:rsid w:val="00D044B7"/>
    <w:rsid w:val="00D0539F"/>
    <w:rsid w:val="00D060B8"/>
    <w:rsid w:val="00D06B79"/>
    <w:rsid w:val="00D06ED6"/>
    <w:rsid w:val="00D0729E"/>
    <w:rsid w:val="00D11711"/>
    <w:rsid w:val="00D12A92"/>
    <w:rsid w:val="00D12BAD"/>
    <w:rsid w:val="00D135FF"/>
    <w:rsid w:val="00D13DCA"/>
    <w:rsid w:val="00D1447F"/>
    <w:rsid w:val="00D15930"/>
    <w:rsid w:val="00D1625D"/>
    <w:rsid w:val="00D175CB"/>
    <w:rsid w:val="00D177E9"/>
    <w:rsid w:val="00D17AE8"/>
    <w:rsid w:val="00D2072B"/>
    <w:rsid w:val="00D22713"/>
    <w:rsid w:val="00D22E35"/>
    <w:rsid w:val="00D24E0D"/>
    <w:rsid w:val="00D25940"/>
    <w:rsid w:val="00D27726"/>
    <w:rsid w:val="00D27A99"/>
    <w:rsid w:val="00D30B75"/>
    <w:rsid w:val="00D31201"/>
    <w:rsid w:val="00D32E8F"/>
    <w:rsid w:val="00D344C8"/>
    <w:rsid w:val="00D348A8"/>
    <w:rsid w:val="00D358A4"/>
    <w:rsid w:val="00D35999"/>
    <w:rsid w:val="00D36D1F"/>
    <w:rsid w:val="00D36FB2"/>
    <w:rsid w:val="00D37B30"/>
    <w:rsid w:val="00D40898"/>
    <w:rsid w:val="00D40A0C"/>
    <w:rsid w:val="00D40E31"/>
    <w:rsid w:val="00D40ED6"/>
    <w:rsid w:val="00D4155F"/>
    <w:rsid w:val="00D42638"/>
    <w:rsid w:val="00D42B95"/>
    <w:rsid w:val="00D42C9F"/>
    <w:rsid w:val="00D43507"/>
    <w:rsid w:val="00D45EDF"/>
    <w:rsid w:val="00D46456"/>
    <w:rsid w:val="00D503EF"/>
    <w:rsid w:val="00D527EE"/>
    <w:rsid w:val="00D52FF0"/>
    <w:rsid w:val="00D54091"/>
    <w:rsid w:val="00D555D6"/>
    <w:rsid w:val="00D55899"/>
    <w:rsid w:val="00D57E67"/>
    <w:rsid w:val="00D60859"/>
    <w:rsid w:val="00D60E0D"/>
    <w:rsid w:val="00D61669"/>
    <w:rsid w:val="00D6194C"/>
    <w:rsid w:val="00D61CDE"/>
    <w:rsid w:val="00D62518"/>
    <w:rsid w:val="00D638A4"/>
    <w:rsid w:val="00D6597A"/>
    <w:rsid w:val="00D65DAD"/>
    <w:rsid w:val="00D66FBB"/>
    <w:rsid w:val="00D6718D"/>
    <w:rsid w:val="00D67AEA"/>
    <w:rsid w:val="00D71F81"/>
    <w:rsid w:val="00D73B5A"/>
    <w:rsid w:val="00D73BC7"/>
    <w:rsid w:val="00D73C4B"/>
    <w:rsid w:val="00D74E95"/>
    <w:rsid w:val="00D80F60"/>
    <w:rsid w:val="00D81012"/>
    <w:rsid w:val="00D820B2"/>
    <w:rsid w:val="00D82A79"/>
    <w:rsid w:val="00D82F05"/>
    <w:rsid w:val="00D84A4D"/>
    <w:rsid w:val="00D8602A"/>
    <w:rsid w:val="00D86BA6"/>
    <w:rsid w:val="00D87380"/>
    <w:rsid w:val="00D876E7"/>
    <w:rsid w:val="00D90831"/>
    <w:rsid w:val="00D9223B"/>
    <w:rsid w:val="00D925FE"/>
    <w:rsid w:val="00D94BE3"/>
    <w:rsid w:val="00DA12B2"/>
    <w:rsid w:val="00DA2817"/>
    <w:rsid w:val="00DA287F"/>
    <w:rsid w:val="00DA2961"/>
    <w:rsid w:val="00DA2E0A"/>
    <w:rsid w:val="00DA3558"/>
    <w:rsid w:val="00DA35AC"/>
    <w:rsid w:val="00DA408C"/>
    <w:rsid w:val="00DA40B6"/>
    <w:rsid w:val="00DA6C20"/>
    <w:rsid w:val="00DA7EEB"/>
    <w:rsid w:val="00DB10AB"/>
    <w:rsid w:val="00DB164B"/>
    <w:rsid w:val="00DB17ED"/>
    <w:rsid w:val="00DB1919"/>
    <w:rsid w:val="00DB53AE"/>
    <w:rsid w:val="00DB5D0D"/>
    <w:rsid w:val="00DB5EC1"/>
    <w:rsid w:val="00DB652C"/>
    <w:rsid w:val="00DB65F4"/>
    <w:rsid w:val="00DB76DC"/>
    <w:rsid w:val="00DC03BF"/>
    <w:rsid w:val="00DC0493"/>
    <w:rsid w:val="00DC0BC3"/>
    <w:rsid w:val="00DC0C87"/>
    <w:rsid w:val="00DC0FF4"/>
    <w:rsid w:val="00DC1334"/>
    <w:rsid w:val="00DC14B9"/>
    <w:rsid w:val="00DC16BD"/>
    <w:rsid w:val="00DC24DB"/>
    <w:rsid w:val="00DC2E83"/>
    <w:rsid w:val="00DC309D"/>
    <w:rsid w:val="00DC41EF"/>
    <w:rsid w:val="00DC6317"/>
    <w:rsid w:val="00DC6C1D"/>
    <w:rsid w:val="00DC722C"/>
    <w:rsid w:val="00DC74D9"/>
    <w:rsid w:val="00DC7BF2"/>
    <w:rsid w:val="00DC7C69"/>
    <w:rsid w:val="00DD0748"/>
    <w:rsid w:val="00DD08B1"/>
    <w:rsid w:val="00DD1B99"/>
    <w:rsid w:val="00DD30B6"/>
    <w:rsid w:val="00DD3679"/>
    <w:rsid w:val="00DD6863"/>
    <w:rsid w:val="00DE00A5"/>
    <w:rsid w:val="00DE0431"/>
    <w:rsid w:val="00DE28F9"/>
    <w:rsid w:val="00DE3C02"/>
    <w:rsid w:val="00DE7427"/>
    <w:rsid w:val="00DF19FE"/>
    <w:rsid w:val="00DF3BAC"/>
    <w:rsid w:val="00DF3EFE"/>
    <w:rsid w:val="00DF4020"/>
    <w:rsid w:val="00DF41CD"/>
    <w:rsid w:val="00DF4D42"/>
    <w:rsid w:val="00DF6643"/>
    <w:rsid w:val="00DF688B"/>
    <w:rsid w:val="00DF7B49"/>
    <w:rsid w:val="00E01198"/>
    <w:rsid w:val="00E019BF"/>
    <w:rsid w:val="00E02B0C"/>
    <w:rsid w:val="00E02EBA"/>
    <w:rsid w:val="00E05006"/>
    <w:rsid w:val="00E070E2"/>
    <w:rsid w:val="00E10444"/>
    <w:rsid w:val="00E1148F"/>
    <w:rsid w:val="00E114E2"/>
    <w:rsid w:val="00E12547"/>
    <w:rsid w:val="00E16562"/>
    <w:rsid w:val="00E17462"/>
    <w:rsid w:val="00E177D5"/>
    <w:rsid w:val="00E179C1"/>
    <w:rsid w:val="00E22051"/>
    <w:rsid w:val="00E238E2"/>
    <w:rsid w:val="00E24A4C"/>
    <w:rsid w:val="00E26AED"/>
    <w:rsid w:val="00E26F4D"/>
    <w:rsid w:val="00E27B0F"/>
    <w:rsid w:val="00E30CA6"/>
    <w:rsid w:val="00E30E10"/>
    <w:rsid w:val="00E30E22"/>
    <w:rsid w:val="00E33A8C"/>
    <w:rsid w:val="00E34F41"/>
    <w:rsid w:val="00E3653C"/>
    <w:rsid w:val="00E36715"/>
    <w:rsid w:val="00E36717"/>
    <w:rsid w:val="00E36938"/>
    <w:rsid w:val="00E404C9"/>
    <w:rsid w:val="00E4073A"/>
    <w:rsid w:val="00E41002"/>
    <w:rsid w:val="00E42041"/>
    <w:rsid w:val="00E44636"/>
    <w:rsid w:val="00E45AE1"/>
    <w:rsid w:val="00E46446"/>
    <w:rsid w:val="00E46E52"/>
    <w:rsid w:val="00E470D3"/>
    <w:rsid w:val="00E51047"/>
    <w:rsid w:val="00E51375"/>
    <w:rsid w:val="00E54384"/>
    <w:rsid w:val="00E54CAC"/>
    <w:rsid w:val="00E56A02"/>
    <w:rsid w:val="00E57932"/>
    <w:rsid w:val="00E63055"/>
    <w:rsid w:val="00E635ED"/>
    <w:rsid w:val="00E64841"/>
    <w:rsid w:val="00E64945"/>
    <w:rsid w:val="00E6676B"/>
    <w:rsid w:val="00E712AB"/>
    <w:rsid w:val="00E7200F"/>
    <w:rsid w:val="00E7288D"/>
    <w:rsid w:val="00E731EF"/>
    <w:rsid w:val="00E734D0"/>
    <w:rsid w:val="00E73FE9"/>
    <w:rsid w:val="00E74601"/>
    <w:rsid w:val="00E74B4D"/>
    <w:rsid w:val="00E76259"/>
    <w:rsid w:val="00E76D02"/>
    <w:rsid w:val="00E770ED"/>
    <w:rsid w:val="00E77CBD"/>
    <w:rsid w:val="00E81081"/>
    <w:rsid w:val="00E8109E"/>
    <w:rsid w:val="00E81CE6"/>
    <w:rsid w:val="00E839D6"/>
    <w:rsid w:val="00E83EA1"/>
    <w:rsid w:val="00E84021"/>
    <w:rsid w:val="00E84138"/>
    <w:rsid w:val="00E843F8"/>
    <w:rsid w:val="00E85017"/>
    <w:rsid w:val="00E85692"/>
    <w:rsid w:val="00E857E8"/>
    <w:rsid w:val="00E86D0C"/>
    <w:rsid w:val="00E87ED1"/>
    <w:rsid w:val="00E90164"/>
    <w:rsid w:val="00E90A66"/>
    <w:rsid w:val="00E90A73"/>
    <w:rsid w:val="00E91C0B"/>
    <w:rsid w:val="00E940E4"/>
    <w:rsid w:val="00E9450E"/>
    <w:rsid w:val="00E94AC7"/>
    <w:rsid w:val="00E9507C"/>
    <w:rsid w:val="00E954C0"/>
    <w:rsid w:val="00E95D44"/>
    <w:rsid w:val="00E95D73"/>
    <w:rsid w:val="00E96127"/>
    <w:rsid w:val="00E9653B"/>
    <w:rsid w:val="00E96EB4"/>
    <w:rsid w:val="00EA015C"/>
    <w:rsid w:val="00EA065E"/>
    <w:rsid w:val="00EA0DC9"/>
    <w:rsid w:val="00EA11A6"/>
    <w:rsid w:val="00EA1F2B"/>
    <w:rsid w:val="00EA2294"/>
    <w:rsid w:val="00EA4B32"/>
    <w:rsid w:val="00EA5A37"/>
    <w:rsid w:val="00EA6126"/>
    <w:rsid w:val="00EA626E"/>
    <w:rsid w:val="00EA6995"/>
    <w:rsid w:val="00EA73A2"/>
    <w:rsid w:val="00EA773B"/>
    <w:rsid w:val="00EB0074"/>
    <w:rsid w:val="00EB0682"/>
    <w:rsid w:val="00EB1707"/>
    <w:rsid w:val="00EB21BB"/>
    <w:rsid w:val="00EB414A"/>
    <w:rsid w:val="00EB5DBB"/>
    <w:rsid w:val="00EB6D69"/>
    <w:rsid w:val="00EC09D7"/>
    <w:rsid w:val="00EC0EC4"/>
    <w:rsid w:val="00EC1C24"/>
    <w:rsid w:val="00EC2542"/>
    <w:rsid w:val="00EC39C2"/>
    <w:rsid w:val="00EC3E4A"/>
    <w:rsid w:val="00EC5229"/>
    <w:rsid w:val="00EC64F2"/>
    <w:rsid w:val="00EC7045"/>
    <w:rsid w:val="00EC7227"/>
    <w:rsid w:val="00ED0C4F"/>
    <w:rsid w:val="00ED0D97"/>
    <w:rsid w:val="00ED2D38"/>
    <w:rsid w:val="00ED31A3"/>
    <w:rsid w:val="00ED3226"/>
    <w:rsid w:val="00ED4F64"/>
    <w:rsid w:val="00EE0579"/>
    <w:rsid w:val="00EE276D"/>
    <w:rsid w:val="00EE5128"/>
    <w:rsid w:val="00EE792C"/>
    <w:rsid w:val="00EF0139"/>
    <w:rsid w:val="00EF022E"/>
    <w:rsid w:val="00EF06ED"/>
    <w:rsid w:val="00EF0AAF"/>
    <w:rsid w:val="00EF146A"/>
    <w:rsid w:val="00EF4285"/>
    <w:rsid w:val="00EF48E7"/>
    <w:rsid w:val="00F01B7F"/>
    <w:rsid w:val="00F0249C"/>
    <w:rsid w:val="00F02DED"/>
    <w:rsid w:val="00F044D9"/>
    <w:rsid w:val="00F1024D"/>
    <w:rsid w:val="00F10758"/>
    <w:rsid w:val="00F10779"/>
    <w:rsid w:val="00F11E57"/>
    <w:rsid w:val="00F1248F"/>
    <w:rsid w:val="00F131A8"/>
    <w:rsid w:val="00F131AA"/>
    <w:rsid w:val="00F13991"/>
    <w:rsid w:val="00F13A04"/>
    <w:rsid w:val="00F16117"/>
    <w:rsid w:val="00F16F8E"/>
    <w:rsid w:val="00F17D2E"/>
    <w:rsid w:val="00F21932"/>
    <w:rsid w:val="00F21C19"/>
    <w:rsid w:val="00F22156"/>
    <w:rsid w:val="00F222B6"/>
    <w:rsid w:val="00F22A81"/>
    <w:rsid w:val="00F22C27"/>
    <w:rsid w:val="00F23AB3"/>
    <w:rsid w:val="00F2414F"/>
    <w:rsid w:val="00F244CE"/>
    <w:rsid w:val="00F24EAF"/>
    <w:rsid w:val="00F25B4E"/>
    <w:rsid w:val="00F264A6"/>
    <w:rsid w:val="00F2676F"/>
    <w:rsid w:val="00F26FB3"/>
    <w:rsid w:val="00F27DA4"/>
    <w:rsid w:val="00F30A0C"/>
    <w:rsid w:val="00F31C19"/>
    <w:rsid w:val="00F31EF4"/>
    <w:rsid w:val="00F31FBD"/>
    <w:rsid w:val="00F32866"/>
    <w:rsid w:val="00F33095"/>
    <w:rsid w:val="00F331BF"/>
    <w:rsid w:val="00F335E0"/>
    <w:rsid w:val="00F33C4B"/>
    <w:rsid w:val="00F342B3"/>
    <w:rsid w:val="00F343E9"/>
    <w:rsid w:val="00F34482"/>
    <w:rsid w:val="00F34516"/>
    <w:rsid w:val="00F35FFE"/>
    <w:rsid w:val="00F368F9"/>
    <w:rsid w:val="00F40557"/>
    <w:rsid w:val="00F408BD"/>
    <w:rsid w:val="00F46068"/>
    <w:rsid w:val="00F46260"/>
    <w:rsid w:val="00F46396"/>
    <w:rsid w:val="00F4660F"/>
    <w:rsid w:val="00F466B6"/>
    <w:rsid w:val="00F46B9C"/>
    <w:rsid w:val="00F4780E"/>
    <w:rsid w:val="00F47D7E"/>
    <w:rsid w:val="00F47FE6"/>
    <w:rsid w:val="00F50B72"/>
    <w:rsid w:val="00F5162E"/>
    <w:rsid w:val="00F52BA8"/>
    <w:rsid w:val="00F5387B"/>
    <w:rsid w:val="00F53F52"/>
    <w:rsid w:val="00F56B35"/>
    <w:rsid w:val="00F57489"/>
    <w:rsid w:val="00F57A11"/>
    <w:rsid w:val="00F57BED"/>
    <w:rsid w:val="00F60188"/>
    <w:rsid w:val="00F60D7A"/>
    <w:rsid w:val="00F61414"/>
    <w:rsid w:val="00F622E6"/>
    <w:rsid w:val="00F62B98"/>
    <w:rsid w:val="00F62F33"/>
    <w:rsid w:val="00F638E2"/>
    <w:rsid w:val="00F642B8"/>
    <w:rsid w:val="00F659C4"/>
    <w:rsid w:val="00F65B45"/>
    <w:rsid w:val="00F67964"/>
    <w:rsid w:val="00F67DF5"/>
    <w:rsid w:val="00F7167E"/>
    <w:rsid w:val="00F7226F"/>
    <w:rsid w:val="00F72EC3"/>
    <w:rsid w:val="00F72FF8"/>
    <w:rsid w:val="00F75892"/>
    <w:rsid w:val="00F763EE"/>
    <w:rsid w:val="00F815E6"/>
    <w:rsid w:val="00F81F9C"/>
    <w:rsid w:val="00F821FD"/>
    <w:rsid w:val="00F8255E"/>
    <w:rsid w:val="00F83525"/>
    <w:rsid w:val="00F83E09"/>
    <w:rsid w:val="00F85897"/>
    <w:rsid w:val="00F861C8"/>
    <w:rsid w:val="00F872DC"/>
    <w:rsid w:val="00F94418"/>
    <w:rsid w:val="00F94D87"/>
    <w:rsid w:val="00F9629D"/>
    <w:rsid w:val="00F97A7C"/>
    <w:rsid w:val="00F97B4C"/>
    <w:rsid w:val="00FA0054"/>
    <w:rsid w:val="00FA0C1C"/>
    <w:rsid w:val="00FA1F7C"/>
    <w:rsid w:val="00FA1FB1"/>
    <w:rsid w:val="00FA219A"/>
    <w:rsid w:val="00FA2F1C"/>
    <w:rsid w:val="00FA3FD8"/>
    <w:rsid w:val="00FA48D5"/>
    <w:rsid w:val="00FA644B"/>
    <w:rsid w:val="00FB10C9"/>
    <w:rsid w:val="00FB1153"/>
    <w:rsid w:val="00FB159A"/>
    <w:rsid w:val="00FB17A4"/>
    <w:rsid w:val="00FB23C5"/>
    <w:rsid w:val="00FB27F9"/>
    <w:rsid w:val="00FB2E3B"/>
    <w:rsid w:val="00FB42DB"/>
    <w:rsid w:val="00FB46DF"/>
    <w:rsid w:val="00FB5A79"/>
    <w:rsid w:val="00FB60EB"/>
    <w:rsid w:val="00FB7AEB"/>
    <w:rsid w:val="00FB7DAC"/>
    <w:rsid w:val="00FC295A"/>
    <w:rsid w:val="00FC4C18"/>
    <w:rsid w:val="00FD068B"/>
    <w:rsid w:val="00FD1546"/>
    <w:rsid w:val="00FD2DE9"/>
    <w:rsid w:val="00FD3957"/>
    <w:rsid w:val="00FD45E6"/>
    <w:rsid w:val="00FD5170"/>
    <w:rsid w:val="00FD67C5"/>
    <w:rsid w:val="00FD6BF1"/>
    <w:rsid w:val="00FD6CCD"/>
    <w:rsid w:val="00FD77A8"/>
    <w:rsid w:val="00FE0ACD"/>
    <w:rsid w:val="00FE1F18"/>
    <w:rsid w:val="00FE2E9B"/>
    <w:rsid w:val="00FE45D5"/>
    <w:rsid w:val="00FE4667"/>
    <w:rsid w:val="00FE4778"/>
    <w:rsid w:val="00FE56E5"/>
    <w:rsid w:val="00FE5BD7"/>
    <w:rsid w:val="00FE6D2F"/>
    <w:rsid w:val="00FE6F1C"/>
    <w:rsid w:val="00FF0689"/>
    <w:rsid w:val="00FF0AF8"/>
    <w:rsid w:val="00FF1104"/>
    <w:rsid w:val="00FF125A"/>
    <w:rsid w:val="00FF2E18"/>
    <w:rsid w:val="00FF3C14"/>
    <w:rsid w:val="00FF4AC2"/>
    <w:rsid w:val="00FF4B41"/>
    <w:rsid w:val="00FF4ED1"/>
    <w:rsid w:val="00FF4F7B"/>
    <w:rsid w:val="00FF4FD4"/>
    <w:rsid w:val="00FF5566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D8"/>
  </w:style>
  <w:style w:type="paragraph" w:styleId="1">
    <w:name w:val="heading 1"/>
    <w:basedOn w:val="a"/>
    <w:next w:val="a"/>
    <w:link w:val="10"/>
    <w:qFormat/>
    <w:rsid w:val="009A0389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A0389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A038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038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A0389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A0389"/>
    <w:pPr>
      <w:keepNext/>
      <w:ind w:firstLine="720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9A0389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A0389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A0389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E276D"/>
    <w:rPr>
      <w:sz w:val="28"/>
    </w:rPr>
  </w:style>
  <w:style w:type="paragraph" w:styleId="a3">
    <w:name w:val="header"/>
    <w:basedOn w:val="a"/>
    <w:link w:val="a4"/>
    <w:uiPriority w:val="99"/>
    <w:rsid w:val="009A03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A0389"/>
  </w:style>
  <w:style w:type="paragraph" w:styleId="a6">
    <w:name w:val="Body Text"/>
    <w:basedOn w:val="a"/>
    <w:link w:val="a7"/>
    <w:rsid w:val="009A0389"/>
    <w:pPr>
      <w:jc w:val="both"/>
    </w:pPr>
    <w:rPr>
      <w:sz w:val="28"/>
    </w:rPr>
  </w:style>
  <w:style w:type="paragraph" w:styleId="31">
    <w:name w:val="Body Text 3"/>
    <w:basedOn w:val="a"/>
    <w:link w:val="32"/>
    <w:rsid w:val="009A0389"/>
    <w:rPr>
      <w:sz w:val="28"/>
    </w:rPr>
  </w:style>
  <w:style w:type="paragraph" w:styleId="a8">
    <w:name w:val="caption"/>
    <w:basedOn w:val="a"/>
    <w:next w:val="a"/>
    <w:qFormat/>
    <w:rsid w:val="009A0389"/>
    <w:rPr>
      <w:sz w:val="28"/>
    </w:rPr>
  </w:style>
  <w:style w:type="paragraph" w:styleId="a9">
    <w:name w:val="Body Text Indent"/>
    <w:basedOn w:val="a"/>
    <w:link w:val="aa"/>
    <w:rsid w:val="009A0389"/>
    <w:pPr>
      <w:ind w:firstLine="708"/>
      <w:jc w:val="both"/>
    </w:pPr>
    <w:rPr>
      <w:sz w:val="26"/>
    </w:rPr>
  </w:style>
  <w:style w:type="paragraph" w:styleId="21">
    <w:name w:val="Body Text Indent 2"/>
    <w:basedOn w:val="a"/>
    <w:link w:val="22"/>
    <w:rsid w:val="009A0389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9A0389"/>
    <w:pPr>
      <w:ind w:firstLine="720"/>
      <w:jc w:val="center"/>
    </w:pPr>
    <w:rPr>
      <w:b/>
      <w:sz w:val="28"/>
    </w:rPr>
  </w:style>
  <w:style w:type="paragraph" w:styleId="ab">
    <w:name w:val="footer"/>
    <w:basedOn w:val="a"/>
    <w:link w:val="ac"/>
    <w:uiPriority w:val="99"/>
    <w:rsid w:val="001B2BC2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BB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535626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32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942D33"/>
    <w:rPr>
      <w:sz w:val="24"/>
      <w:szCs w:val="24"/>
    </w:rPr>
  </w:style>
  <w:style w:type="paragraph" w:customStyle="1" w:styleId="af1">
    <w:name w:val="Знак Знак"/>
    <w:basedOn w:val="a"/>
    <w:rsid w:val="00516EE7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f2">
    <w:name w:val="Hyperlink"/>
    <w:rsid w:val="00552679"/>
    <w:rPr>
      <w:color w:val="0000FF"/>
      <w:u w:val="single"/>
    </w:rPr>
  </w:style>
  <w:style w:type="paragraph" w:customStyle="1" w:styleId="af3">
    <w:name w:val="Знак"/>
    <w:basedOn w:val="a"/>
    <w:rsid w:val="00C04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endnote text"/>
    <w:basedOn w:val="a"/>
    <w:link w:val="af5"/>
    <w:rsid w:val="00C04D04"/>
  </w:style>
  <w:style w:type="character" w:customStyle="1" w:styleId="af5">
    <w:name w:val="Текст концевой сноски Знак"/>
    <w:basedOn w:val="a0"/>
    <w:link w:val="af4"/>
    <w:rsid w:val="00C04D04"/>
  </w:style>
  <w:style w:type="character" w:styleId="af6">
    <w:name w:val="endnote reference"/>
    <w:rsid w:val="00C04D04"/>
    <w:rPr>
      <w:vertAlign w:val="superscript"/>
    </w:rPr>
  </w:style>
  <w:style w:type="paragraph" w:customStyle="1" w:styleId="af7">
    <w:name w:val="Базовый"/>
    <w:rsid w:val="009759CE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Nonformat">
    <w:name w:val="ConsPlusNonformat"/>
    <w:rsid w:val="009759CE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character" w:customStyle="1" w:styleId="a4">
    <w:name w:val="Верхний колонтитул Знак"/>
    <w:link w:val="a3"/>
    <w:uiPriority w:val="99"/>
    <w:rsid w:val="0095665F"/>
  </w:style>
  <w:style w:type="paragraph" w:customStyle="1" w:styleId="Default">
    <w:name w:val="Default"/>
    <w:rsid w:val="008B2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81440E"/>
  </w:style>
  <w:style w:type="character" w:styleId="af8">
    <w:name w:val="Strong"/>
    <w:uiPriority w:val="22"/>
    <w:qFormat/>
    <w:rsid w:val="000764F0"/>
    <w:rPr>
      <w:b/>
      <w:bCs/>
    </w:rPr>
  </w:style>
  <w:style w:type="paragraph" w:customStyle="1" w:styleId="ConsPlusTitle">
    <w:name w:val="ConsPlusTitle"/>
    <w:rsid w:val="00774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List Paragraph"/>
    <w:basedOn w:val="a"/>
    <w:uiPriority w:val="34"/>
    <w:qFormat/>
    <w:rsid w:val="009B31C8"/>
    <w:pPr>
      <w:widowControl w:val="0"/>
      <w:ind w:left="102" w:firstLine="708"/>
      <w:jc w:val="both"/>
    </w:pPr>
    <w:rPr>
      <w:sz w:val="22"/>
      <w:szCs w:val="22"/>
      <w:lang w:val="en-US" w:eastAsia="en-US"/>
    </w:rPr>
  </w:style>
  <w:style w:type="character" w:customStyle="1" w:styleId="a7">
    <w:name w:val="Основной текст Знак"/>
    <w:link w:val="a6"/>
    <w:rsid w:val="00D61CDE"/>
    <w:rPr>
      <w:sz w:val="28"/>
    </w:rPr>
  </w:style>
  <w:style w:type="character" w:customStyle="1" w:styleId="10">
    <w:name w:val="Заголовок 1 Знак"/>
    <w:link w:val="1"/>
    <w:rsid w:val="008F2407"/>
    <w:rPr>
      <w:sz w:val="28"/>
    </w:rPr>
  </w:style>
  <w:style w:type="character" w:customStyle="1" w:styleId="20">
    <w:name w:val="Заголовок 2 Знак"/>
    <w:link w:val="2"/>
    <w:rsid w:val="008F2407"/>
    <w:rPr>
      <w:sz w:val="28"/>
    </w:rPr>
  </w:style>
  <w:style w:type="character" w:customStyle="1" w:styleId="40">
    <w:name w:val="Заголовок 4 Знак"/>
    <w:link w:val="4"/>
    <w:rsid w:val="008F2407"/>
    <w:rPr>
      <w:sz w:val="24"/>
    </w:rPr>
  </w:style>
  <w:style w:type="character" w:customStyle="1" w:styleId="50">
    <w:name w:val="Заголовок 5 Знак"/>
    <w:link w:val="5"/>
    <w:rsid w:val="008F2407"/>
    <w:rPr>
      <w:b/>
      <w:sz w:val="28"/>
    </w:rPr>
  </w:style>
  <w:style w:type="character" w:customStyle="1" w:styleId="60">
    <w:name w:val="Заголовок 6 Знак"/>
    <w:link w:val="6"/>
    <w:rsid w:val="008F2407"/>
    <w:rPr>
      <w:bCs/>
      <w:sz w:val="28"/>
      <w:szCs w:val="24"/>
    </w:rPr>
  </w:style>
  <w:style w:type="character" w:customStyle="1" w:styleId="70">
    <w:name w:val="Заголовок 7 Знак"/>
    <w:link w:val="7"/>
    <w:rsid w:val="008F2407"/>
    <w:rPr>
      <w:sz w:val="28"/>
    </w:rPr>
  </w:style>
  <w:style w:type="character" w:customStyle="1" w:styleId="80">
    <w:name w:val="Заголовок 8 Знак"/>
    <w:link w:val="8"/>
    <w:rsid w:val="008F2407"/>
    <w:rPr>
      <w:sz w:val="28"/>
    </w:rPr>
  </w:style>
  <w:style w:type="character" w:customStyle="1" w:styleId="90">
    <w:name w:val="Заголовок 9 Знак"/>
    <w:link w:val="9"/>
    <w:rsid w:val="008F2407"/>
    <w:rPr>
      <w:sz w:val="32"/>
    </w:rPr>
  </w:style>
  <w:style w:type="character" w:customStyle="1" w:styleId="32">
    <w:name w:val="Основной текст 3 Знак"/>
    <w:link w:val="31"/>
    <w:rsid w:val="008F2407"/>
    <w:rPr>
      <w:sz w:val="28"/>
    </w:rPr>
  </w:style>
  <w:style w:type="character" w:customStyle="1" w:styleId="aa">
    <w:name w:val="Основной текст с отступом Знак"/>
    <w:link w:val="a9"/>
    <w:rsid w:val="008F2407"/>
    <w:rPr>
      <w:sz w:val="26"/>
    </w:rPr>
  </w:style>
  <w:style w:type="character" w:customStyle="1" w:styleId="22">
    <w:name w:val="Основной текст с отступом 2 Знак"/>
    <w:link w:val="21"/>
    <w:rsid w:val="008F2407"/>
    <w:rPr>
      <w:sz w:val="28"/>
    </w:rPr>
  </w:style>
  <w:style w:type="character" w:customStyle="1" w:styleId="34">
    <w:name w:val="Основной текст с отступом 3 Знак"/>
    <w:link w:val="33"/>
    <w:rsid w:val="008F2407"/>
    <w:rPr>
      <w:b/>
      <w:sz w:val="28"/>
    </w:rPr>
  </w:style>
  <w:style w:type="character" w:customStyle="1" w:styleId="af">
    <w:name w:val="Текст выноски Знак"/>
    <w:link w:val="ae"/>
    <w:uiPriority w:val="99"/>
    <w:semiHidden/>
    <w:rsid w:val="008F240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A448D"/>
  </w:style>
  <w:style w:type="numbering" w:customStyle="1" w:styleId="23">
    <w:name w:val="Нет списка2"/>
    <w:next w:val="a2"/>
    <w:uiPriority w:val="99"/>
    <w:semiHidden/>
    <w:unhideWhenUsed/>
    <w:rsid w:val="00003412"/>
  </w:style>
  <w:style w:type="numbering" w:customStyle="1" w:styleId="35">
    <w:name w:val="Нет списка3"/>
    <w:next w:val="a2"/>
    <w:uiPriority w:val="99"/>
    <w:semiHidden/>
    <w:unhideWhenUsed/>
    <w:rsid w:val="00181327"/>
  </w:style>
  <w:style w:type="numbering" w:customStyle="1" w:styleId="41">
    <w:name w:val="Нет списка4"/>
    <w:next w:val="a2"/>
    <w:uiPriority w:val="99"/>
    <w:semiHidden/>
    <w:unhideWhenUsed/>
    <w:rsid w:val="002E3448"/>
  </w:style>
  <w:style w:type="numbering" w:customStyle="1" w:styleId="51">
    <w:name w:val="Нет списка5"/>
    <w:next w:val="a2"/>
    <w:uiPriority w:val="99"/>
    <w:semiHidden/>
    <w:unhideWhenUsed/>
    <w:rsid w:val="002E3448"/>
  </w:style>
  <w:style w:type="numbering" w:customStyle="1" w:styleId="61">
    <w:name w:val="Нет списка6"/>
    <w:next w:val="a2"/>
    <w:uiPriority w:val="99"/>
    <w:semiHidden/>
    <w:unhideWhenUsed/>
    <w:rsid w:val="00CA4515"/>
  </w:style>
  <w:style w:type="paragraph" w:customStyle="1" w:styleId="ConsPlusTitlePage">
    <w:name w:val="ConsPlusTitlePage"/>
    <w:rsid w:val="00CA4515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2">
    <w:name w:val="Сетка таблицы1"/>
    <w:basedOn w:val="a1"/>
    <w:next w:val="ad"/>
    <w:uiPriority w:val="39"/>
    <w:rsid w:val="00CA45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rsid w:val="00924539"/>
    <w:rPr>
      <w:sz w:val="16"/>
      <w:szCs w:val="16"/>
    </w:rPr>
  </w:style>
  <w:style w:type="paragraph" w:styleId="afb">
    <w:name w:val="annotation text"/>
    <w:basedOn w:val="a"/>
    <w:link w:val="afc"/>
    <w:rsid w:val="00924539"/>
  </w:style>
  <w:style w:type="character" w:customStyle="1" w:styleId="afc">
    <w:name w:val="Текст примечания Знак"/>
    <w:basedOn w:val="a0"/>
    <w:link w:val="afb"/>
    <w:rsid w:val="00924539"/>
  </w:style>
  <w:style w:type="paragraph" w:styleId="afd">
    <w:name w:val="annotation subject"/>
    <w:basedOn w:val="afb"/>
    <w:next w:val="afb"/>
    <w:link w:val="afe"/>
    <w:rsid w:val="00924539"/>
    <w:rPr>
      <w:b/>
      <w:bCs/>
    </w:rPr>
  </w:style>
  <w:style w:type="character" w:customStyle="1" w:styleId="afe">
    <w:name w:val="Тема примечания Знак"/>
    <w:link w:val="afd"/>
    <w:rsid w:val="00924539"/>
    <w:rPr>
      <w:b/>
      <w:bCs/>
    </w:rPr>
  </w:style>
  <w:style w:type="character" w:customStyle="1" w:styleId="ConsPlusNormal0">
    <w:name w:val="ConsPlusNormal Знак"/>
    <w:link w:val="ConsPlusNormal"/>
    <w:locked/>
    <w:rsid w:val="00094394"/>
    <w:rPr>
      <w:rFonts w:ascii="Arial" w:hAnsi="Arial" w:cs="Arial"/>
    </w:rPr>
  </w:style>
  <w:style w:type="character" w:customStyle="1" w:styleId="24">
    <w:name w:val="Знак Знак2"/>
    <w:uiPriority w:val="99"/>
    <w:rsid w:val="00345AE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0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4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2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AC7CF0ECF0B2BFEF92F4824244F35B171BE425BEFF982890D2AC637166D31D5C9EB4AD6EE42E8F183A5FC10n7wA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5E97-E9DB-4857-BDA5-1BCE907A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251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4910</CharactersWithSpaces>
  <SharedDoc>false</SharedDoc>
  <HLinks>
    <vt:vector size="84" baseType="variant">
      <vt:variant>
        <vt:i4>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P595</vt:lpwstr>
      </vt:variant>
      <vt:variant>
        <vt:i4>196675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852032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393284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3670026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https://ru.wikipedia.org/wiki/%D0%9A%D0%BE%D0%BD%D0%BA%D1%83%D1%80%D0%B5%D0%BD%D1%82%D0%BD%D0%BE%D0%B5_%D0%BF%D1%80%D0%B5%D0%B8%D0%BC%D1%83%D1%89%D0%B5%D1%81%D1%82%D0%B2%D0%BE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consultantplus://offline/ref=88BFBF167ADC15DBB037061C5E3F17341C66866546AA9F1BF1C711DE411A987A24404255D0AE724F025AD7A5E190C709565ED60C48B20FEDD6DF26DAX9cDH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vromanovskova</cp:lastModifiedBy>
  <cp:revision>8</cp:revision>
  <cp:lastPrinted>2021-03-25T07:41:00Z</cp:lastPrinted>
  <dcterms:created xsi:type="dcterms:W3CDTF">2021-09-09T08:09:00Z</dcterms:created>
  <dcterms:modified xsi:type="dcterms:W3CDTF">2021-09-24T12:13:00Z</dcterms:modified>
</cp:coreProperties>
</file>