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8B" w:rsidRDefault="00CD138B" w:rsidP="00E4549B">
      <w:pPr>
        <w:rPr>
          <w:lang w:val="en-US"/>
        </w:rPr>
      </w:pPr>
    </w:p>
    <w:p w:rsidR="00CD138B" w:rsidRDefault="00CD138B" w:rsidP="00E4549B">
      <w:pPr>
        <w:rPr>
          <w:lang w:val="en-US"/>
        </w:rPr>
      </w:pPr>
    </w:p>
    <w:p w:rsidR="00CD138B" w:rsidRPr="0030323B" w:rsidRDefault="00CD138B" w:rsidP="00E4549B">
      <w:pPr>
        <w:rPr>
          <w:lang w:val="en-US"/>
        </w:rPr>
      </w:pPr>
    </w:p>
    <w:p w:rsidR="00CD138B" w:rsidRPr="006E7E6A" w:rsidRDefault="00CD138B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CD138B" w:rsidRPr="006E7E6A" w:rsidRDefault="00CD138B">
      <w:pPr>
        <w:pStyle w:val="Normal1"/>
        <w:jc w:val="center"/>
        <w:rPr>
          <w:b/>
          <w:bCs/>
          <w:sz w:val="14"/>
          <w:szCs w:val="14"/>
        </w:rPr>
      </w:pPr>
    </w:p>
    <w:p w:rsidR="00CD138B" w:rsidRPr="00FD51F6" w:rsidRDefault="00CD138B">
      <w:pPr>
        <w:pStyle w:val="Normal1"/>
        <w:jc w:val="center"/>
        <w:rPr>
          <w:b/>
          <w:bCs/>
          <w:sz w:val="14"/>
          <w:szCs w:val="14"/>
        </w:rPr>
      </w:pPr>
    </w:p>
    <w:p w:rsidR="00CD138B" w:rsidRPr="00871971" w:rsidRDefault="00CD138B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CD138B" w:rsidRPr="00871971" w:rsidRDefault="00CD138B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CD138B">
        <w:tc>
          <w:tcPr>
            <w:tcW w:w="10260" w:type="dxa"/>
            <w:tcBorders>
              <w:top w:val="double" w:sz="12" w:space="0" w:color="auto"/>
            </w:tcBorders>
          </w:tcPr>
          <w:p w:rsidR="00CD138B" w:rsidRDefault="00CD138B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D138B" w:rsidRPr="001768C4" w:rsidRDefault="00CD138B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CD138B" w:rsidRDefault="00CD138B" w:rsidP="00871971">
      <w:pPr>
        <w:jc w:val="both"/>
        <w:rPr>
          <w:sz w:val="26"/>
          <w:szCs w:val="26"/>
        </w:rPr>
      </w:pPr>
    </w:p>
    <w:p w:rsidR="00CD138B" w:rsidRPr="003A0915" w:rsidRDefault="00CD138B" w:rsidP="003A0915">
      <w:pPr>
        <w:jc w:val="both"/>
        <w:rPr>
          <w:color w:val="FF0000"/>
          <w:sz w:val="26"/>
        </w:rPr>
      </w:pPr>
      <w:r w:rsidRPr="003A0915">
        <w:rPr>
          <w:sz w:val="26"/>
        </w:rPr>
        <w:t>«____»__________ 201</w:t>
      </w:r>
      <w:r>
        <w:rPr>
          <w:sz w:val="26"/>
        </w:rPr>
        <w:t>9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CD138B" w:rsidRPr="007803F9" w:rsidRDefault="00CD138B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CD138B" w:rsidRPr="007803F9" w:rsidRDefault="00CD138B" w:rsidP="00F158F5">
      <w:pPr>
        <w:jc w:val="both"/>
        <w:rPr>
          <w:sz w:val="26"/>
          <w:szCs w:val="26"/>
        </w:rPr>
      </w:pPr>
    </w:p>
    <w:p w:rsidR="00CD138B" w:rsidRPr="00E622D0" w:rsidRDefault="00CD138B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 w:rsidRPr="00E622D0">
        <w:rPr>
          <w:sz w:val="22"/>
          <w:szCs w:val="22"/>
        </w:rPr>
        <w:t>201</w:t>
      </w:r>
      <w:r>
        <w:rPr>
          <w:sz w:val="22"/>
          <w:szCs w:val="22"/>
        </w:rPr>
        <w:t>9</w:t>
      </w:r>
    </w:p>
    <w:p w:rsidR="00CD138B" w:rsidRPr="00E622D0" w:rsidRDefault="00CD138B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CD138B" w:rsidRPr="00E622D0" w:rsidRDefault="00CD138B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CD138B" w:rsidRPr="0051442B" w:rsidRDefault="00CD138B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CD138B" w:rsidRDefault="00CD138B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CD138B" w:rsidRDefault="00CD138B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138B" w:rsidRDefault="00CD138B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утратившими силу некоторых решений </w:t>
      </w:r>
    </w:p>
    <w:p w:rsidR="00CD138B" w:rsidRDefault="00CD138B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Собрания представителей г.Заречного Пензенской области</w:t>
      </w:r>
    </w:p>
    <w:p w:rsidR="00CD138B" w:rsidRPr="0051442B" w:rsidRDefault="00CD138B" w:rsidP="00253AEA">
      <w:pPr>
        <w:rPr>
          <w:sz w:val="26"/>
          <w:szCs w:val="26"/>
        </w:rPr>
      </w:pPr>
    </w:p>
    <w:p w:rsidR="00CD138B" w:rsidRDefault="00CD138B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CD138B" w:rsidRPr="0051442B" w:rsidRDefault="00CD138B" w:rsidP="0051442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</w:rPr>
        <w:br/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со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CD138B" w:rsidRDefault="00CD138B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CD138B" w:rsidRDefault="00CD138B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CD138B" w:rsidRDefault="00CD138B" w:rsidP="00AA263E">
      <w:pPr>
        <w:tabs>
          <w:tab w:val="left" w:pos="1008"/>
        </w:tabs>
        <w:jc w:val="both"/>
        <w:rPr>
          <w:sz w:val="26"/>
          <w:szCs w:val="26"/>
        </w:rPr>
      </w:pPr>
    </w:p>
    <w:p w:rsidR="00CD138B" w:rsidRPr="00AA263E" w:rsidRDefault="00CD138B" w:rsidP="00AA263E">
      <w:pPr>
        <w:pStyle w:val="BodyTextIndent3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  <w:r w:rsidRPr="00AA263E">
        <w:rPr>
          <w:sz w:val="26"/>
          <w:szCs w:val="26"/>
        </w:rPr>
        <w:t>1.</w:t>
      </w:r>
      <w:r w:rsidRPr="00AA263E">
        <w:rPr>
          <w:sz w:val="26"/>
          <w:szCs w:val="26"/>
        </w:rPr>
        <w:tab/>
        <w:t>Признать утратившими силу</w:t>
      </w:r>
      <w:r>
        <w:rPr>
          <w:sz w:val="26"/>
          <w:szCs w:val="26"/>
        </w:rPr>
        <w:t>:</w:t>
      </w:r>
      <w:r w:rsidRPr="00AA263E">
        <w:rPr>
          <w:sz w:val="26"/>
          <w:szCs w:val="26"/>
        </w:rPr>
        <w:t xml:space="preserve"> </w:t>
      </w:r>
    </w:p>
    <w:p w:rsidR="00CD138B" w:rsidRPr="00AA263E" w:rsidRDefault="00CD138B" w:rsidP="00AA263E">
      <w:pPr>
        <w:pStyle w:val="BodyTextIndent3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  <w:r w:rsidRPr="00AA263E">
        <w:rPr>
          <w:sz w:val="26"/>
          <w:szCs w:val="26"/>
        </w:rPr>
        <w:t>1)</w:t>
      </w:r>
      <w:r w:rsidRPr="00AA263E">
        <w:rPr>
          <w:sz w:val="26"/>
          <w:szCs w:val="26"/>
        </w:rPr>
        <w:tab/>
        <w:t>решение Собрания представителей г.</w:t>
      </w:r>
      <w:r>
        <w:rPr>
          <w:sz w:val="26"/>
          <w:szCs w:val="26"/>
        </w:rPr>
        <w:t xml:space="preserve"> </w:t>
      </w:r>
      <w:r w:rsidRPr="00AA263E">
        <w:rPr>
          <w:sz w:val="26"/>
          <w:szCs w:val="26"/>
        </w:rPr>
        <w:t xml:space="preserve">Заречного Пензенской области </w:t>
      </w:r>
      <w:r w:rsidRPr="00AA263E">
        <w:rPr>
          <w:sz w:val="26"/>
          <w:szCs w:val="26"/>
        </w:rPr>
        <w:br/>
        <w:t>от 12.11.2007 № 445 «Об утверждении Порядка расходования дотации, выделяемой на покрытие дополнительных расходов бюджета ЗАТО г. Заречного Пензенской области, связанных с реализацией мер общей социальной компенсации проживания или работы граждан в условиях особого режима ЗАТО»;</w:t>
      </w:r>
    </w:p>
    <w:p w:rsidR="00CD138B" w:rsidRPr="00346ED0" w:rsidRDefault="00CD138B" w:rsidP="00346ED0">
      <w:pPr>
        <w:pStyle w:val="BodyTextIndent3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  <w:r w:rsidRPr="00346ED0">
        <w:rPr>
          <w:sz w:val="26"/>
          <w:szCs w:val="26"/>
        </w:rPr>
        <w:t>2)</w:t>
      </w:r>
      <w:r w:rsidRPr="00346ED0">
        <w:rPr>
          <w:sz w:val="26"/>
          <w:szCs w:val="26"/>
        </w:rPr>
        <w:tab/>
        <w:t xml:space="preserve">решение Собрания представителей г.Заречного Пензенской области </w:t>
      </w:r>
      <w:r w:rsidRPr="00346ED0">
        <w:rPr>
          <w:sz w:val="26"/>
          <w:szCs w:val="26"/>
        </w:rPr>
        <w:br/>
        <w:t>от 25.11.2008 № 599 «</w:t>
      </w:r>
      <w:r>
        <w:rPr>
          <w:sz w:val="26"/>
          <w:szCs w:val="26"/>
        </w:rPr>
        <w:t>О внесении изменений в р</w:t>
      </w:r>
      <w:r w:rsidRPr="00346ED0">
        <w:rPr>
          <w:sz w:val="26"/>
          <w:szCs w:val="26"/>
        </w:rPr>
        <w:t>ешение Собрания представителей города Заречного от 12.11.2007 № 445 «Об утверждении порядка расходования дотации, выделяемой на покрытие дополнительных расходов бюджета ЗАТО г. Заречного Пензенской области, связанных с реализацией мер общей социальной компенсации проживания или работы граждан в условиях особого режима ЗАТО»;</w:t>
      </w:r>
    </w:p>
    <w:p w:rsidR="00CD138B" w:rsidRPr="00346ED0" w:rsidRDefault="00CD138B" w:rsidP="00346ED0">
      <w:pPr>
        <w:pStyle w:val="BodyTextIndent3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  <w:r w:rsidRPr="00346ED0">
        <w:rPr>
          <w:sz w:val="26"/>
          <w:szCs w:val="26"/>
        </w:rPr>
        <w:t>3)</w:t>
      </w:r>
      <w:r w:rsidRPr="00346ED0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346ED0">
        <w:rPr>
          <w:sz w:val="26"/>
          <w:szCs w:val="26"/>
        </w:rPr>
        <w:t>ешение Собрания представителей г. Зар</w:t>
      </w:r>
      <w:r>
        <w:rPr>
          <w:sz w:val="26"/>
          <w:szCs w:val="26"/>
        </w:rPr>
        <w:t xml:space="preserve">ечного Пензенской области </w:t>
      </w:r>
      <w:r>
        <w:rPr>
          <w:sz w:val="26"/>
          <w:szCs w:val="26"/>
        </w:rPr>
        <w:br/>
        <w:t>от 19.06.</w:t>
      </w:r>
      <w:r w:rsidRPr="00346ED0">
        <w:rPr>
          <w:sz w:val="26"/>
          <w:szCs w:val="26"/>
        </w:rPr>
        <w:t xml:space="preserve">2009 </w:t>
      </w:r>
      <w:r>
        <w:rPr>
          <w:sz w:val="26"/>
          <w:szCs w:val="26"/>
        </w:rPr>
        <w:t>№ 71 «</w:t>
      </w:r>
      <w:r w:rsidRPr="00346ED0">
        <w:rPr>
          <w:sz w:val="26"/>
          <w:szCs w:val="26"/>
        </w:rPr>
        <w:t>О внесении изменений в решение Собрания представителей города</w:t>
      </w:r>
      <w:r>
        <w:rPr>
          <w:sz w:val="26"/>
          <w:szCs w:val="26"/>
        </w:rPr>
        <w:t xml:space="preserve"> Заречного от 12.11.2007 № 445 «</w:t>
      </w:r>
      <w:r w:rsidRPr="00346ED0">
        <w:rPr>
          <w:sz w:val="26"/>
          <w:szCs w:val="26"/>
        </w:rPr>
        <w:t>Об утверждении Порядка расходования дотации, выделяемой на покрытие дополнительных расходов бюджета ЗАТО г. Заречного Пензенской области, связанных с реализацией мер общей социальной компенсации проживания или работы граждан в условиях особого режима закрытого административ</w:t>
      </w:r>
      <w:r>
        <w:rPr>
          <w:sz w:val="26"/>
          <w:szCs w:val="26"/>
        </w:rPr>
        <w:t>но-территориального образования».</w:t>
      </w:r>
    </w:p>
    <w:p w:rsidR="00CD138B" w:rsidRPr="00346ED0" w:rsidRDefault="00CD138B" w:rsidP="00346E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138B" w:rsidRPr="00346ED0" w:rsidRDefault="00CD138B" w:rsidP="00346ED0">
      <w:pPr>
        <w:pStyle w:val="BodyTextIndent3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</w:p>
    <w:p w:rsidR="00CD138B" w:rsidRPr="00404DAD" w:rsidRDefault="00CD138B" w:rsidP="00404DAD">
      <w:pPr>
        <w:pStyle w:val="BodyTextIndent3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  <w:r w:rsidRPr="00404DAD">
        <w:rPr>
          <w:sz w:val="26"/>
          <w:szCs w:val="26"/>
        </w:rPr>
        <w:t>2.</w:t>
      </w:r>
      <w:r w:rsidRPr="00404DAD">
        <w:rPr>
          <w:sz w:val="26"/>
          <w:szCs w:val="26"/>
        </w:rPr>
        <w:tab/>
        <w:t xml:space="preserve">Настоящее решение вступает в силу на следующий день после </w:t>
      </w:r>
      <w:r>
        <w:rPr>
          <w:sz w:val="26"/>
          <w:szCs w:val="26"/>
        </w:rPr>
        <w:t xml:space="preserve">его </w:t>
      </w:r>
      <w:r w:rsidRPr="00404DAD">
        <w:rPr>
          <w:sz w:val="26"/>
          <w:szCs w:val="26"/>
        </w:rPr>
        <w:t>официального опубликования и распространяется на отношения с 01.01.2020.</w:t>
      </w:r>
    </w:p>
    <w:p w:rsidR="00CD138B" w:rsidRPr="00404DAD" w:rsidRDefault="00CD138B" w:rsidP="00404DAD">
      <w:pPr>
        <w:pStyle w:val="BodyTextIndent3"/>
        <w:tabs>
          <w:tab w:val="left" w:pos="1080"/>
        </w:tabs>
        <w:spacing w:after="0"/>
        <w:ind w:left="0" w:firstLine="539"/>
        <w:jc w:val="both"/>
        <w:rPr>
          <w:sz w:val="26"/>
          <w:szCs w:val="26"/>
        </w:rPr>
      </w:pPr>
      <w:r w:rsidRPr="00404DAD">
        <w:rPr>
          <w:sz w:val="26"/>
          <w:szCs w:val="26"/>
        </w:rPr>
        <w:t>3.</w:t>
      </w:r>
      <w:r w:rsidRPr="00404DAD">
        <w:rPr>
          <w:sz w:val="26"/>
          <w:szCs w:val="26"/>
        </w:rPr>
        <w:tab/>
        <w:t xml:space="preserve">Настоящее решение опубликовать в муниципальном печатном средстве </w:t>
      </w:r>
      <w:r>
        <w:rPr>
          <w:sz w:val="26"/>
          <w:szCs w:val="26"/>
        </w:rPr>
        <w:t>массовой информации - в газете «</w:t>
      </w:r>
      <w:r w:rsidRPr="00404DAD">
        <w:rPr>
          <w:sz w:val="26"/>
          <w:szCs w:val="26"/>
        </w:rPr>
        <w:t>Ведомости Заречного</w:t>
      </w:r>
      <w:r>
        <w:rPr>
          <w:sz w:val="26"/>
          <w:szCs w:val="26"/>
        </w:rPr>
        <w:t>»</w:t>
      </w:r>
      <w:r w:rsidRPr="00404DAD">
        <w:rPr>
          <w:sz w:val="26"/>
          <w:szCs w:val="26"/>
        </w:rPr>
        <w:t>.</w:t>
      </w: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CD138B" w:rsidRDefault="00CD138B" w:rsidP="00654ADD">
      <w:pPr>
        <w:pStyle w:val="BodyTextIndent3"/>
        <w:tabs>
          <w:tab w:val="left" w:pos="0"/>
        </w:tabs>
        <w:spacing w:after="0"/>
        <w:ind w:left="0"/>
        <w:rPr>
          <w:sz w:val="26"/>
          <w:szCs w:val="26"/>
        </w:rPr>
      </w:pPr>
    </w:p>
    <w:sectPr w:rsidR="00CD138B" w:rsidSect="00871AEC"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8B" w:rsidRDefault="00CD138B">
      <w:r>
        <w:separator/>
      </w:r>
    </w:p>
  </w:endnote>
  <w:endnote w:type="continuationSeparator" w:id="0">
    <w:p w:rsidR="00CD138B" w:rsidRDefault="00CD1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8B" w:rsidRDefault="00CD138B">
      <w:r>
        <w:separator/>
      </w:r>
    </w:p>
  </w:footnote>
  <w:footnote w:type="continuationSeparator" w:id="0">
    <w:p w:rsidR="00CD138B" w:rsidRDefault="00CD1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8B" w:rsidRDefault="00CD138B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138B" w:rsidRDefault="00CD138B">
    <w:pPr>
      <w:pStyle w:val="Header1"/>
    </w:pPr>
  </w:p>
  <w:p w:rsidR="00CD138B" w:rsidRDefault="00CD138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3D4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778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1DB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4FE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F1F"/>
    <w:rsid w:val="0015590A"/>
    <w:rsid w:val="00155ABD"/>
    <w:rsid w:val="00155D7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2C95"/>
    <w:rsid w:val="001C2CAC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46ED0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4DAD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16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D0D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478C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4ED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DD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62F2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385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4B55"/>
    <w:rsid w:val="00805C5C"/>
    <w:rsid w:val="008065F0"/>
    <w:rsid w:val="00810511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1B2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6734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0A03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4ACC"/>
    <w:rsid w:val="00984E05"/>
    <w:rsid w:val="00984E1C"/>
    <w:rsid w:val="00985077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6D5E"/>
    <w:rsid w:val="00A97097"/>
    <w:rsid w:val="00A971DC"/>
    <w:rsid w:val="00A97DC2"/>
    <w:rsid w:val="00AA16ED"/>
    <w:rsid w:val="00AA198F"/>
    <w:rsid w:val="00AA24C8"/>
    <w:rsid w:val="00AA263E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19AA"/>
    <w:rsid w:val="00B02687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1DC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3724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38B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165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779CC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B7F8D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346ED0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388</Words>
  <Characters>2214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10</cp:revision>
  <cp:lastPrinted>2019-08-06T09:57:00Z</cp:lastPrinted>
  <dcterms:created xsi:type="dcterms:W3CDTF">2019-09-12T09:51:00Z</dcterms:created>
  <dcterms:modified xsi:type="dcterms:W3CDTF">2019-09-12T12:48:00Z</dcterms:modified>
</cp:coreProperties>
</file>