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F61" w:rsidRDefault="00141F61">
      <w:pPr>
        <w:rPr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7.55pt;margin-top:170.4pt;width:0;height:17.25pt;z-index:251658240;visibility:visible" stroked="f">
            <v:textbox>
              <w:txbxContent>
                <w:p w:rsidR="00141F61" w:rsidRDefault="00141F61"/>
              </w:txbxContent>
            </v:textbox>
          </v:shape>
        </w:pict>
      </w:r>
      <w:r w:rsidRPr="004C71CC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9.25pt;height:198.75pt;visibility:visible" filled="t">
            <v:imagedata r:id="rId5" o:title=""/>
          </v:shape>
        </w:pict>
      </w:r>
    </w:p>
    <w:p w:rsidR="00141F61" w:rsidRDefault="00141F61" w:rsidP="009F767E">
      <w:pPr>
        <w:shd w:val="clear" w:color="auto" w:fill="FFFFFF"/>
        <w:ind w:right="7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41F61" w:rsidRDefault="00141F61" w:rsidP="00C74C5E">
      <w:pPr>
        <w:shd w:val="clear" w:color="auto" w:fill="FFFFFF"/>
        <w:jc w:val="center"/>
        <w:rPr>
          <w:sz w:val="26"/>
          <w:szCs w:val="26"/>
        </w:rPr>
      </w:pPr>
      <w:r w:rsidRPr="003A6B5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мерах по обеспечению безопасности населения города Заречного </w:t>
      </w:r>
    </w:p>
    <w:p w:rsidR="00141F61" w:rsidRPr="003A6B50" w:rsidRDefault="00141F61" w:rsidP="00C74C5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на водных объектах в зимний период</w:t>
      </w:r>
      <w:r w:rsidRPr="003A6B50">
        <w:rPr>
          <w:sz w:val="26"/>
          <w:szCs w:val="26"/>
        </w:rPr>
        <w:t xml:space="preserve"> 20</w:t>
      </w:r>
      <w:r>
        <w:rPr>
          <w:sz w:val="26"/>
          <w:szCs w:val="26"/>
        </w:rPr>
        <w:t>17-2018</w:t>
      </w:r>
      <w:r w:rsidRPr="003A6B50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</w:p>
    <w:p w:rsidR="00141F61" w:rsidRPr="003A6B50" w:rsidRDefault="00141F61" w:rsidP="00C74C5E">
      <w:pPr>
        <w:ind w:firstLine="709"/>
        <w:jc w:val="both"/>
        <w:rPr>
          <w:sz w:val="26"/>
          <w:szCs w:val="26"/>
        </w:rPr>
      </w:pPr>
    </w:p>
    <w:p w:rsidR="00141F61" w:rsidRDefault="00141F61" w:rsidP="00C74C5E">
      <w:pPr>
        <w:ind w:firstLine="709"/>
        <w:jc w:val="both"/>
        <w:rPr>
          <w:b/>
          <w:bCs/>
          <w:sz w:val="26"/>
          <w:szCs w:val="26"/>
        </w:rPr>
      </w:pPr>
      <w:r w:rsidRPr="003A6B50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21.12.1994 №68-ФЗ «О защите населения и территорий от чрезвычайных ситуаций природного и техногенного характера» (с последующим изменениями), постановлением Правительства Пензенской области от 02.07.2008 №404-пП «Об утверждении Правил охраны жизни людей на водных объектах Пензенской области» (с последующими изменениями), распоряжением Правительства Пензенской области от 27.10.2017 №496-рП «О мерах по обеспечению безопасности населения на водных объектах в зимний период 2017-2018 годов», в целях обеспечения безопасности населения и предупреждения несчастных случаев на водных объектах, расположенных на территории города Заречного Пензенской области в зимний период 2017-2018 годов, руководствуясь </w:t>
      </w:r>
      <w:r w:rsidRPr="003A6B50">
        <w:rPr>
          <w:sz w:val="26"/>
          <w:szCs w:val="26"/>
        </w:rPr>
        <w:t>статьями 4.</w:t>
      </w:r>
      <w:r>
        <w:rPr>
          <w:sz w:val="26"/>
          <w:szCs w:val="26"/>
        </w:rPr>
        <w:t>3</w:t>
      </w:r>
      <w:r w:rsidRPr="003A6B50">
        <w:rPr>
          <w:sz w:val="26"/>
          <w:szCs w:val="26"/>
        </w:rPr>
        <w:t>.1, 4.6.1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  <w:r w:rsidRPr="003A6B50">
        <w:rPr>
          <w:sz w:val="26"/>
          <w:szCs w:val="26"/>
        </w:rPr>
        <w:t xml:space="preserve"> Администрация  ЗАТО г. Заречного </w:t>
      </w:r>
      <w:r w:rsidRPr="003A6B50">
        <w:rPr>
          <w:b/>
          <w:bCs/>
          <w:sz w:val="26"/>
          <w:szCs w:val="26"/>
        </w:rPr>
        <w:t>п о с т а н о в л я е т:</w:t>
      </w:r>
    </w:p>
    <w:p w:rsidR="00141F61" w:rsidRDefault="00141F61" w:rsidP="00C74C5E">
      <w:pPr>
        <w:ind w:firstLine="709"/>
        <w:jc w:val="both"/>
        <w:rPr>
          <w:b/>
          <w:bCs/>
          <w:sz w:val="26"/>
          <w:szCs w:val="26"/>
        </w:rPr>
      </w:pPr>
    </w:p>
    <w:p w:rsidR="00141F61" w:rsidRDefault="00141F61" w:rsidP="00EF70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7B96">
        <w:rPr>
          <w:sz w:val="26"/>
          <w:szCs w:val="26"/>
        </w:rPr>
        <w:t xml:space="preserve">Провести в период с 1 ноября 2017 года по 15 апреля 2018 года на территории </w:t>
      </w:r>
      <w:r>
        <w:rPr>
          <w:sz w:val="26"/>
          <w:szCs w:val="26"/>
        </w:rPr>
        <w:t xml:space="preserve">города Заречного </w:t>
      </w:r>
      <w:r w:rsidRPr="00F97B96">
        <w:rPr>
          <w:sz w:val="26"/>
          <w:szCs w:val="26"/>
        </w:rPr>
        <w:t>Пензенской области комплекс мероприятий по обеспечению безопасности населения на водных объектах в зимний период 2017-2018 годов</w:t>
      </w:r>
      <w:r>
        <w:rPr>
          <w:sz w:val="26"/>
          <w:szCs w:val="26"/>
        </w:rPr>
        <w:t xml:space="preserve"> согласно утвержденному 25.10.2017г. Плану </w:t>
      </w:r>
      <w:r w:rsidRPr="00924268">
        <w:rPr>
          <w:sz w:val="26"/>
          <w:szCs w:val="26"/>
        </w:rPr>
        <w:t xml:space="preserve">мероприятий по обеспечению безопасности людей на водных объектах, расположенных на территории г.Заречного, в период ледостава и </w:t>
      </w:r>
      <w:r>
        <w:rPr>
          <w:sz w:val="26"/>
          <w:szCs w:val="26"/>
        </w:rPr>
        <w:t>в зимний период 2017-2018 годов</w:t>
      </w:r>
      <w:r w:rsidRPr="00F97B96">
        <w:rPr>
          <w:sz w:val="26"/>
          <w:szCs w:val="26"/>
        </w:rPr>
        <w:t>.</w:t>
      </w:r>
    </w:p>
    <w:p w:rsidR="00141F61" w:rsidRDefault="00141F61" w:rsidP="002157C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 в период ледостава выход людей на лед водных объектов, расположенных на территории города Заречного Пензенской области.</w:t>
      </w:r>
    </w:p>
    <w:p w:rsidR="00141F61" w:rsidRDefault="00141F61" w:rsidP="002157C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Межмуниципальному отделу МВД России по ЗАТО Заречный Пензенской области принять меры по обеспечению безопасности людей и поддержанию правопорядка при проведении на водных объектах в зимний период спортивных и праздничных мероприятий.</w:t>
      </w:r>
    </w:p>
    <w:p w:rsidR="00141F61" w:rsidRDefault="00141F61" w:rsidP="005E3D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A6B50">
        <w:rPr>
          <w:sz w:val="26"/>
          <w:szCs w:val="26"/>
        </w:rPr>
        <w:t xml:space="preserve">Рекомендовать руководителям предприятий и учреждений </w:t>
      </w:r>
      <w:r>
        <w:rPr>
          <w:sz w:val="26"/>
          <w:szCs w:val="26"/>
        </w:rPr>
        <w:t xml:space="preserve">всех </w:t>
      </w:r>
      <w:r w:rsidRPr="003A6B50">
        <w:rPr>
          <w:sz w:val="26"/>
          <w:szCs w:val="26"/>
        </w:rPr>
        <w:t xml:space="preserve">организационно-правовых форм и форм собственности организовать работу по выполнению </w:t>
      </w:r>
      <w:r>
        <w:rPr>
          <w:sz w:val="26"/>
          <w:szCs w:val="26"/>
        </w:rPr>
        <w:t xml:space="preserve">Плана </w:t>
      </w:r>
      <w:r w:rsidRPr="00924268">
        <w:rPr>
          <w:sz w:val="26"/>
          <w:szCs w:val="26"/>
        </w:rPr>
        <w:t xml:space="preserve">мероприятий по обеспечению безопасности людей на водных объектах, расположенных на территории г.Заречного, в период ледостава и </w:t>
      </w:r>
      <w:r>
        <w:rPr>
          <w:sz w:val="26"/>
          <w:szCs w:val="26"/>
        </w:rPr>
        <w:t xml:space="preserve">в зимний период 2017-2018 годов. </w:t>
      </w:r>
    </w:p>
    <w:p w:rsidR="00141F61" w:rsidRDefault="00141F61" w:rsidP="005E3D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Муниципальному казенному учреждению «Управление гражданской защиты» г.Заречного организовать контроль за выполнением Плана </w:t>
      </w:r>
      <w:r w:rsidRPr="00924268">
        <w:rPr>
          <w:sz w:val="26"/>
          <w:szCs w:val="26"/>
        </w:rPr>
        <w:t xml:space="preserve">мероприятий по обеспечению безопасности людей на водных объектах, расположенных на территории г.Заречного, в период ледостава и </w:t>
      </w:r>
      <w:r>
        <w:rPr>
          <w:sz w:val="26"/>
          <w:szCs w:val="26"/>
        </w:rPr>
        <w:t>в зимний период 2017-2018 годов.</w:t>
      </w:r>
    </w:p>
    <w:p w:rsidR="00141F61" w:rsidRDefault="00141F61" w:rsidP="005E3D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Муниципальному автономному учреждению «Управление общественных связей» города Заречного Пензенской области организовать через средства массовой информации информирование населения города Заречного о мерах по обеспечению безопасности и предупреждению несчастных случаев на водных объектах в зимний период.</w:t>
      </w:r>
    </w:p>
    <w:p w:rsidR="00141F61" w:rsidRPr="003A6B50" w:rsidRDefault="00141F61" w:rsidP="005E3DB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A6B50">
        <w:rPr>
          <w:sz w:val="26"/>
          <w:szCs w:val="26"/>
        </w:rPr>
        <w:t>Настоящее постановление опубликовать в печатном средстве массовой информации</w:t>
      </w:r>
      <w:r>
        <w:rPr>
          <w:sz w:val="26"/>
          <w:szCs w:val="26"/>
        </w:rPr>
        <w:t xml:space="preserve"> газете</w:t>
      </w:r>
      <w:r w:rsidRPr="003A6B50">
        <w:rPr>
          <w:sz w:val="26"/>
          <w:szCs w:val="26"/>
        </w:rPr>
        <w:t xml:space="preserve"> «Ведомости Заречного».</w:t>
      </w:r>
    </w:p>
    <w:p w:rsidR="00141F61" w:rsidRPr="003A6B50" w:rsidRDefault="00141F61" w:rsidP="00EF70C0">
      <w:pPr>
        <w:shd w:val="clear" w:color="auto" w:fill="FFFFFF"/>
        <w:tabs>
          <w:tab w:val="left" w:pos="-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3A6B50">
        <w:rPr>
          <w:sz w:val="26"/>
          <w:szCs w:val="26"/>
        </w:rPr>
        <w:t xml:space="preserve">Настоящее постановление действует до </w:t>
      </w:r>
      <w:r>
        <w:rPr>
          <w:sz w:val="26"/>
          <w:szCs w:val="26"/>
        </w:rPr>
        <w:t>15 апреля</w:t>
      </w:r>
      <w:r w:rsidRPr="003A6B50">
        <w:rPr>
          <w:sz w:val="26"/>
          <w:szCs w:val="26"/>
        </w:rPr>
        <w:t xml:space="preserve"> 201</w:t>
      </w:r>
      <w:r>
        <w:rPr>
          <w:sz w:val="26"/>
          <w:szCs w:val="26"/>
        </w:rPr>
        <w:t>8 г</w:t>
      </w:r>
      <w:r w:rsidRPr="003A6B50">
        <w:rPr>
          <w:sz w:val="26"/>
          <w:szCs w:val="26"/>
        </w:rPr>
        <w:t>.</w:t>
      </w:r>
    </w:p>
    <w:p w:rsidR="00141F61" w:rsidRPr="003A6B50" w:rsidRDefault="00141F61" w:rsidP="00EF70C0">
      <w:pPr>
        <w:shd w:val="clear" w:color="auto" w:fill="FFFFFF"/>
        <w:tabs>
          <w:tab w:val="left" w:pos="-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Pr="003A6B50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</w:t>
      </w:r>
      <w:r>
        <w:rPr>
          <w:sz w:val="26"/>
          <w:szCs w:val="26"/>
        </w:rPr>
        <w:t>орода</w:t>
      </w:r>
      <w:r w:rsidRPr="003A6B50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>И.В.Дильмана.</w:t>
      </w:r>
    </w:p>
    <w:p w:rsidR="00141F61" w:rsidRDefault="00141F61" w:rsidP="00C74C5E">
      <w:pPr>
        <w:ind w:firstLine="860"/>
        <w:jc w:val="both"/>
        <w:rPr>
          <w:sz w:val="26"/>
          <w:szCs w:val="26"/>
        </w:rPr>
      </w:pPr>
    </w:p>
    <w:p w:rsidR="00141F61" w:rsidRDefault="00141F61">
      <w:pPr>
        <w:rPr>
          <w:sz w:val="26"/>
          <w:szCs w:val="26"/>
        </w:rPr>
      </w:pPr>
    </w:p>
    <w:p w:rsidR="00141F61" w:rsidRDefault="00141F6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О.В.Климанов</w:t>
      </w:r>
    </w:p>
    <w:p w:rsidR="00141F61" w:rsidRDefault="00141F61">
      <w:pPr>
        <w:rPr>
          <w:sz w:val="26"/>
          <w:szCs w:val="26"/>
        </w:rPr>
      </w:pPr>
    </w:p>
    <w:p w:rsidR="00141F61" w:rsidRDefault="00141F61" w:rsidP="00D343F1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A3F3F">
        <w:rPr>
          <w:sz w:val="26"/>
          <w:szCs w:val="26"/>
        </w:rPr>
        <w:t>Разослать:</w:t>
      </w:r>
    </w:p>
    <w:tbl>
      <w:tblPr>
        <w:tblW w:w="0" w:type="auto"/>
        <w:tblInd w:w="-106" w:type="dxa"/>
        <w:tblLayout w:type="fixed"/>
        <w:tblLook w:val="0000"/>
      </w:tblPr>
      <w:tblGrid>
        <w:gridCol w:w="9214"/>
      </w:tblGrid>
      <w:tr w:rsidR="00141F61" w:rsidRPr="004A3F3F">
        <w:tc>
          <w:tcPr>
            <w:tcW w:w="9214" w:type="dxa"/>
          </w:tcPr>
          <w:p w:rsidR="00141F61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культуры и молодежной политики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социального развития 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ФГКУ «СУ ФПС №22 МЧС России»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 w:rsidRPr="00831578">
              <w:rPr>
                <w:sz w:val="26"/>
                <w:szCs w:val="26"/>
              </w:rPr>
              <w:t xml:space="preserve">ФГУП </w:t>
            </w:r>
            <w:r>
              <w:rPr>
                <w:sz w:val="26"/>
                <w:szCs w:val="26"/>
              </w:rPr>
              <w:t xml:space="preserve">ФНПЦ </w:t>
            </w:r>
            <w:r w:rsidRPr="00831578">
              <w:rPr>
                <w:sz w:val="26"/>
                <w:szCs w:val="26"/>
              </w:rPr>
              <w:t>«ПО «Старт»</w:t>
            </w:r>
            <w:r>
              <w:rPr>
                <w:sz w:val="26"/>
                <w:szCs w:val="26"/>
              </w:rPr>
              <w:t xml:space="preserve"> им. М.В. Проценко»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ФГБУЗ «МСЧ №59» ФМБА России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ФГБУЗ «ЦГиЭ №59» ФМБА России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Межрегиональное управление №59 ФМБА России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</w:t>
            </w:r>
            <w:r w:rsidRPr="004A3F3F">
              <w:rPr>
                <w:sz w:val="26"/>
                <w:szCs w:val="26"/>
              </w:rPr>
              <w:t xml:space="preserve">ВД </w:t>
            </w:r>
            <w:r>
              <w:rPr>
                <w:sz w:val="26"/>
                <w:szCs w:val="26"/>
              </w:rPr>
              <w:t>России по ЗАТО Заречный Пензенской области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капитального строительства»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4A3F3F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Управление гражданской защиты</w:t>
            </w:r>
            <w:r>
              <w:rPr>
                <w:sz w:val="26"/>
                <w:szCs w:val="26"/>
              </w:rPr>
              <w:t>»</w:t>
            </w:r>
            <w:r w:rsidRPr="004A3F3F">
              <w:rPr>
                <w:sz w:val="26"/>
                <w:szCs w:val="26"/>
              </w:rPr>
              <w:t xml:space="preserve"> г. Заречного</w:t>
            </w:r>
          </w:p>
        </w:tc>
      </w:tr>
      <w:tr w:rsidR="00141F61" w:rsidRPr="004A3F3F">
        <w:tc>
          <w:tcPr>
            <w:tcW w:w="9214" w:type="dxa"/>
          </w:tcPr>
          <w:p w:rsidR="00141F61" w:rsidRPr="00796605" w:rsidRDefault="00141F61" w:rsidP="00D20975">
            <w:pPr>
              <w:snapToGrid w:val="0"/>
              <w:rPr>
                <w:sz w:val="25"/>
                <w:szCs w:val="25"/>
              </w:rPr>
            </w:pPr>
            <w:r w:rsidRPr="00796605">
              <w:rPr>
                <w:sz w:val="25"/>
                <w:szCs w:val="25"/>
              </w:rPr>
              <w:t>МП «КБУ»</w:t>
            </w:r>
          </w:p>
        </w:tc>
      </w:tr>
      <w:tr w:rsidR="00141F61" w:rsidRPr="004A3F3F">
        <w:tc>
          <w:tcPr>
            <w:tcW w:w="9214" w:type="dxa"/>
            <w:vAlign w:val="center"/>
          </w:tcPr>
          <w:p w:rsidR="00141F61" w:rsidRPr="00796605" w:rsidRDefault="00141F61" w:rsidP="00D20975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МП «Автотранс»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ind w:firstLine="32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МП «Горэлектросеть»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 w:rsidRPr="00831578">
              <w:rPr>
                <w:sz w:val="26"/>
                <w:szCs w:val="26"/>
              </w:rPr>
              <w:t>МП «РСК»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«Банно-прачечный комбинат»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 «Городской санаторий-профилакторий»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МУП ЖСКХ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«КДП»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«КШП»</w:t>
            </w:r>
          </w:p>
        </w:tc>
      </w:tr>
      <w:tr w:rsidR="00141F61" w:rsidRPr="004A3F3F">
        <w:tc>
          <w:tcPr>
            <w:tcW w:w="9214" w:type="dxa"/>
          </w:tcPr>
          <w:p w:rsidR="00141F61" w:rsidRPr="00831578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«РТК»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Pr="004A3F3F">
              <w:rPr>
                <w:sz w:val="26"/>
                <w:szCs w:val="26"/>
              </w:rPr>
              <w:t xml:space="preserve"> «Горгаз»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 СК «Мой дом»</w:t>
            </w:r>
          </w:p>
          <w:p w:rsidR="00141F61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ЖКХ</w:t>
            </w:r>
          </w:p>
          <w:p w:rsidR="00141F61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«Жилсервис»</w:t>
            </w:r>
          </w:p>
          <w:p w:rsidR="00141F61" w:rsidRPr="00831578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«ЭПР»</w:t>
            </w:r>
          </w:p>
        </w:tc>
      </w:tr>
      <w:tr w:rsidR="00141F61" w:rsidRPr="004A3F3F">
        <w:tc>
          <w:tcPr>
            <w:tcW w:w="9214" w:type="dxa"/>
          </w:tcPr>
          <w:p w:rsidR="00141F61" w:rsidRPr="004A3F3F" w:rsidRDefault="00141F61" w:rsidP="00D20975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 xml:space="preserve">МУ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Правовое управление</w:t>
            </w:r>
            <w:r>
              <w:rPr>
                <w:sz w:val="26"/>
                <w:szCs w:val="26"/>
              </w:rPr>
              <w:t>»</w:t>
            </w:r>
            <w:r w:rsidRPr="004A3F3F">
              <w:rPr>
                <w:sz w:val="26"/>
                <w:szCs w:val="26"/>
              </w:rPr>
              <w:t xml:space="preserve"> г.Заречного</w:t>
            </w:r>
          </w:p>
        </w:tc>
      </w:tr>
      <w:tr w:rsidR="00141F61" w:rsidRPr="004A3F3F">
        <w:tc>
          <w:tcPr>
            <w:tcW w:w="9214" w:type="dxa"/>
          </w:tcPr>
          <w:p w:rsidR="00141F61" w:rsidRDefault="00141F61" w:rsidP="00D20975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Прокуратура</w:t>
            </w:r>
          </w:p>
          <w:p w:rsidR="00141F61" w:rsidRPr="004A3F3F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41F61" w:rsidRPr="00DA576A" w:rsidRDefault="00141F61" w:rsidP="00D343F1">
      <w:pPr>
        <w:spacing w:line="300" w:lineRule="exact"/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Default="00141F61" w:rsidP="00D343F1">
      <w:pPr>
        <w:rPr>
          <w:sz w:val="26"/>
          <w:szCs w:val="26"/>
        </w:rPr>
      </w:pPr>
    </w:p>
    <w:p w:rsidR="00141F61" w:rsidRPr="00D4339D" w:rsidRDefault="00141F61" w:rsidP="00D343F1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Лист согласования</w:t>
      </w:r>
    </w:p>
    <w:p w:rsidR="00141F61" w:rsidRPr="00D4339D" w:rsidRDefault="00141F61" w:rsidP="00D343F1">
      <w:pPr>
        <w:shd w:val="clear" w:color="auto" w:fill="FFFFFF"/>
        <w:ind w:right="760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к постановлению Администрации ЗАТО города Заречного </w:t>
      </w:r>
    </w:p>
    <w:p w:rsidR="00141F61" w:rsidRDefault="00141F61" w:rsidP="00D343F1">
      <w:pPr>
        <w:shd w:val="clear" w:color="auto" w:fill="FFFFFF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«</w:t>
      </w:r>
      <w:r w:rsidRPr="003A6B5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мерах по обеспечению безопасности населения города Заречного </w:t>
      </w:r>
    </w:p>
    <w:p w:rsidR="00141F61" w:rsidRPr="00D4339D" w:rsidRDefault="00141F61" w:rsidP="00D343F1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на водных объектах в зимний период</w:t>
      </w:r>
      <w:r w:rsidRPr="003A6B50">
        <w:rPr>
          <w:sz w:val="26"/>
          <w:szCs w:val="26"/>
        </w:rPr>
        <w:t xml:space="preserve"> 20</w:t>
      </w:r>
      <w:r>
        <w:rPr>
          <w:sz w:val="26"/>
          <w:szCs w:val="26"/>
        </w:rPr>
        <w:t>17-2018</w:t>
      </w:r>
      <w:r w:rsidRPr="003A6B50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D4339D">
        <w:rPr>
          <w:sz w:val="26"/>
          <w:szCs w:val="26"/>
        </w:rPr>
        <w:t>»</w:t>
      </w:r>
    </w:p>
    <w:p w:rsidR="00141F61" w:rsidRPr="00D4339D" w:rsidRDefault="00141F61" w:rsidP="00D343F1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от _____________ № ________ </w:t>
      </w:r>
    </w:p>
    <w:p w:rsidR="00141F61" w:rsidRPr="00D4339D" w:rsidRDefault="00141F61" w:rsidP="00D343F1">
      <w:pPr>
        <w:ind w:left="709"/>
        <w:rPr>
          <w:sz w:val="26"/>
          <w:szCs w:val="26"/>
        </w:rPr>
      </w:pPr>
    </w:p>
    <w:tbl>
      <w:tblPr>
        <w:tblW w:w="988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4176"/>
        <w:gridCol w:w="2266"/>
        <w:gridCol w:w="1432"/>
        <w:gridCol w:w="1198"/>
      </w:tblGrid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D4339D">
              <w:rPr>
                <w:sz w:val="26"/>
                <w:szCs w:val="26"/>
              </w:rPr>
              <w:t>Руководитель аппарата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В.С.Узбеков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 xml:space="preserve">Администрация,  </w:t>
            </w:r>
            <w:r>
              <w:rPr>
                <w:sz w:val="26"/>
                <w:szCs w:val="26"/>
              </w:rPr>
              <w:t xml:space="preserve">и.о. </w:t>
            </w:r>
            <w:r w:rsidRPr="00D4339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D4339D">
              <w:rPr>
                <w:sz w:val="26"/>
                <w:szCs w:val="26"/>
              </w:rPr>
              <w:t xml:space="preserve"> отдела контроля и управления делами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Егорова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Воронянский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AB24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Default="00141F61" w:rsidP="00AB24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141F61" w:rsidRPr="00D4339D" w:rsidRDefault="00141F61" w:rsidP="00AB24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AB24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Кривов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AB24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AB246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ind w:left="-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 xml:space="preserve">Администрация,  отдел </w:t>
            </w:r>
            <w:r>
              <w:rPr>
                <w:sz w:val="26"/>
                <w:szCs w:val="26"/>
              </w:rPr>
              <w:t>городской инфраструктуры и жилищной политики, и.о.</w:t>
            </w:r>
            <w:r w:rsidRPr="00D4339D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ind w:left="113"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C26F11" w:rsidRDefault="00141F61" w:rsidP="00D20975">
            <w:pPr>
              <w:shd w:val="clear" w:color="auto" w:fill="FFFFFF"/>
              <w:ind w:left="-28"/>
              <w:rPr>
                <w:sz w:val="26"/>
                <w:szCs w:val="26"/>
              </w:rPr>
            </w:pPr>
            <w:r w:rsidRPr="00C26F11">
              <w:rPr>
                <w:sz w:val="26"/>
                <w:szCs w:val="26"/>
              </w:rPr>
              <w:t>МО МВД России по ЗАТО Заречный Пензенской области, начальник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C26F11" w:rsidRDefault="00141F61" w:rsidP="00D20975">
            <w:pPr>
              <w:shd w:val="clear" w:color="auto" w:fill="FFFFFF"/>
              <w:ind w:left="72" w:hanging="72"/>
              <w:rPr>
                <w:sz w:val="26"/>
                <w:szCs w:val="26"/>
              </w:rPr>
            </w:pPr>
            <w:r w:rsidRPr="00C26F11">
              <w:rPr>
                <w:sz w:val="26"/>
                <w:szCs w:val="26"/>
              </w:rPr>
              <w:t>А.И.Еремеев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МАУ «Управление общественных связей»,</w:t>
            </w:r>
            <w:r>
              <w:rPr>
                <w:sz w:val="26"/>
                <w:szCs w:val="26"/>
              </w:rPr>
              <w:t xml:space="preserve"> и.о.</w:t>
            </w:r>
            <w:r w:rsidRPr="00D4339D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Мусихина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rPr>
          <w:trHeight w:val="497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ind w:left="49" w:hanging="77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МУ «Правовое управление»</w:t>
            </w:r>
            <w:r>
              <w:rPr>
                <w:sz w:val="26"/>
                <w:szCs w:val="26"/>
              </w:rPr>
              <w:t>, директор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3C721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Савин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  <w:tr w:rsidR="00141F61" w:rsidRPr="00D4339D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ind w:left="-28" w:firstLine="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F61" w:rsidRPr="00D4339D" w:rsidRDefault="00141F61" w:rsidP="00D20975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Д.Г. Боровков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61" w:rsidRPr="00D4339D" w:rsidRDefault="00141F61" w:rsidP="00D2097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41F61" w:rsidRDefault="00141F61">
      <w:pPr>
        <w:rPr>
          <w:sz w:val="26"/>
          <w:szCs w:val="26"/>
        </w:rPr>
      </w:pPr>
    </w:p>
    <w:p w:rsidR="00141F61" w:rsidRDefault="00141F61">
      <w:pPr>
        <w:rPr>
          <w:sz w:val="26"/>
          <w:szCs w:val="26"/>
        </w:rPr>
      </w:pPr>
      <w:bookmarkStart w:id="0" w:name="_GoBack"/>
      <w:bookmarkEnd w:id="0"/>
    </w:p>
    <w:p w:rsidR="00141F61" w:rsidRDefault="00141F61">
      <w:pPr>
        <w:rPr>
          <w:sz w:val="26"/>
          <w:szCs w:val="26"/>
        </w:rPr>
      </w:pPr>
    </w:p>
    <w:sectPr w:rsidR="00141F61" w:rsidSect="00C83288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B33C4"/>
    <w:multiLevelType w:val="singleLevel"/>
    <w:tmpl w:val="5E7C37BE"/>
    <w:lvl w:ilvl="0">
      <w:start w:val="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099D6E67"/>
    <w:multiLevelType w:val="singleLevel"/>
    <w:tmpl w:val="8D6251A8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>
    <w:nsid w:val="10FC5395"/>
    <w:multiLevelType w:val="hybridMultilevel"/>
    <w:tmpl w:val="6FA8E140"/>
    <w:lvl w:ilvl="0" w:tplc="0E9AA2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5E4"/>
    <w:rsid w:val="00006693"/>
    <w:rsid w:val="0001536C"/>
    <w:rsid w:val="000355E4"/>
    <w:rsid w:val="00037142"/>
    <w:rsid w:val="00053E7C"/>
    <w:rsid w:val="00057881"/>
    <w:rsid w:val="000611D2"/>
    <w:rsid w:val="0007126A"/>
    <w:rsid w:val="00074EE2"/>
    <w:rsid w:val="00090D6F"/>
    <w:rsid w:val="00092730"/>
    <w:rsid w:val="00096E7E"/>
    <w:rsid w:val="000A215D"/>
    <w:rsid w:val="000A489C"/>
    <w:rsid w:val="000B40CF"/>
    <w:rsid w:val="000C2271"/>
    <w:rsid w:val="000C49E1"/>
    <w:rsid w:val="000D6A93"/>
    <w:rsid w:val="000E4FC1"/>
    <w:rsid w:val="000F0843"/>
    <w:rsid w:val="000F4E89"/>
    <w:rsid w:val="00110524"/>
    <w:rsid w:val="00126C0F"/>
    <w:rsid w:val="00126E66"/>
    <w:rsid w:val="0014034C"/>
    <w:rsid w:val="001419D5"/>
    <w:rsid w:val="00141F61"/>
    <w:rsid w:val="00155736"/>
    <w:rsid w:val="00162BA1"/>
    <w:rsid w:val="00182FAE"/>
    <w:rsid w:val="0019132E"/>
    <w:rsid w:val="001C531A"/>
    <w:rsid w:val="001D105F"/>
    <w:rsid w:val="001D4269"/>
    <w:rsid w:val="001D4D28"/>
    <w:rsid w:val="001E0F6A"/>
    <w:rsid w:val="001F2AA3"/>
    <w:rsid w:val="001F6189"/>
    <w:rsid w:val="00206582"/>
    <w:rsid w:val="00206890"/>
    <w:rsid w:val="002069E1"/>
    <w:rsid w:val="00207C25"/>
    <w:rsid w:val="00211706"/>
    <w:rsid w:val="002157CA"/>
    <w:rsid w:val="00257CFD"/>
    <w:rsid w:val="00265556"/>
    <w:rsid w:val="00267393"/>
    <w:rsid w:val="00276FD5"/>
    <w:rsid w:val="00282F9E"/>
    <w:rsid w:val="002963D3"/>
    <w:rsid w:val="00296F12"/>
    <w:rsid w:val="002A5549"/>
    <w:rsid w:val="002A5EBD"/>
    <w:rsid w:val="002B3269"/>
    <w:rsid w:val="002D1118"/>
    <w:rsid w:val="002D339B"/>
    <w:rsid w:val="002D3FF8"/>
    <w:rsid w:val="002E4438"/>
    <w:rsid w:val="0031400C"/>
    <w:rsid w:val="00316683"/>
    <w:rsid w:val="00320912"/>
    <w:rsid w:val="0032245A"/>
    <w:rsid w:val="003348DB"/>
    <w:rsid w:val="00337D2A"/>
    <w:rsid w:val="0036023D"/>
    <w:rsid w:val="0037269D"/>
    <w:rsid w:val="00397454"/>
    <w:rsid w:val="003A5397"/>
    <w:rsid w:val="003A6B50"/>
    <w:rsid w:val="003B1013"/>
    <w:rsid w:val="003B12A5"/>
    <w:rsid w:val="003B2C38"/>
    <w:rsid w:val="003B76CE"/>
    <w:rsid w:val="003C7211"/>
    <w:rsid w:val="003D1329"/>
    <w:rsid w:val="003D61E4"/>
    <w:rsid w:val="003D7458"/>
    <w:rsid w:val="003E4B6B"/>
    <w:rsid w:val="003E7A3F"/>
    <w:rsid w:val="003E7BEE"/>
    <w:rsid w:val="003F2844"/>
    <w:rsid w:val="003F7F78"/>
    <w:rsid w:val="004111CE"/>
    <w:rsid w:val="00413248"/>
    <w:rsid w:val="00421672"/>
    <w:rsid w:val="00440003"/>
    <w:rsid w:val="00441461"/>
    <w:rsid w:val="0044442A"/>
    <w:rsid w:val="00454415"/>
    <w:rsid w:val="00454818"/>
    <w:rsid w:val="00470862"/>
    <w:rsid w:val="004718D3"/>
    <w:rsid w:val="00491A2B"/>
    <w:rsid w:val="004A0DD7"/>
    <w:rsid w:val="004A2917"/>
    <w:rsid w:val="004A3F3F"/>
    <w:rsid w:val="004A4E2A"/>
    <w:rsid w:val="004C71CC"/>
    <w:rsid w:val="004E15AA"/>
    <w:rsid w:val="004E61BC"/>
    <w:rsid w:val="004F0EDB"/>
    <w:rsid w:val="00501B39"/>
    <w:rsid w:val="00503221"/>
    <w:rsid w:val="00503BA7"/>
    <w:rsid w:val="005040E4"/>
    <w:rsid w:val="00523794"/>
    <w:rsid w:val="005407A3"/>
    <w:rsid w:val="00540ED2"/>
    <w:rsid w:val="00544547"/>
    <w:rsid w:val="00555E28"/>
    <w:rsid w:val="00566494"/>
    <w:rsid w:val="00573166"/>
    <w:rsid w:val="0058020C"/>
    <w:rsid w:val="005851E0"/>
    <w:rsid w:val="005877AF"/>
    <w:rsid w:val="00594787"/>
    <w:rsid w:val="005960B4"/>
    <w:rsid w:val="005B08DC"/>
    <w:rsid w:val="005B34F4"/>
    <w:rsid w:val="005B5E6F"/>
    <w:rsid w:val="005C6A09"/>
    <w:rsid w:val="005D2C42"/>
    <w:rsid w:val="005D3E84"/>
    <w:rsid w:val="005D5E10"/>
    <w:rsid w:val="005E3DB9"/>
    <w:rsid w:val="005F58A4"/>
    <w:rsid w:val="0060371B"/>
    <w:rsid w:val="006065F4"/>
    <w:rsid w:val="0061223A"/>
    <w:rsid w:val="006132AC"/>
    <w:rsid w:val="006434D1"/>
    <w:rsid w:val="006453A8"/>
    <w:rsid w:val="0065495E"/>
    <w:rsid w:val="00662568"/>
    <w:rsid w:val="00667ECB"/>
    <w:rsid w:val="00675925"/>
    <w:rsid w:val="00681F14"/>
    <w:rsid w:val="006865EE"/>
    <w:rsid w:val="006961D7"/>
    <w:rsid w:val="006A3AD5"/>
    <w:rsid w:val="006B7424"/>
    <w:rsid w:val="006B7A38"/>
    <w:rsid w:val="006C19C3"/>
    <w:rsid w:val="006F4839"/>
    <w:rsid w:val="006F526D"/>
    <w:rsid w:val="00705B2F"/>
    <w:rsid w:val="00733EFA"/>
    <w:rsid w:val="00734E8E"/>
    <w:rsid w:val="007444E2"/>
    <w:rsid w:val="0074647A"/>
    <w:rsid w:val="00746855"/>
    <w:rsid w:val="0074686D"/>
    <w:rsid w:val="0074722E"/>
    <w:rsid w:val="00752318"/>
    <w:rsid w:val="00754F3C"/>
    <w:rsid w:val="007550FB"/>
    <w:rsid w:val="00755C83"/>
    <w:rsid w:val="00767FF5"/>
    <w:rsid w:val="007902FA"/>
    <w:rsid w:val="00796605"/>
    <w:rsid w:val="007A57C5"/>
    <w:rsid w:val="007A7600"/>
    <w:rsid w:val="007D12BD"/>
    <w:rsid w:val="007D1A08"/>
    <w:rsid w:val="0080121C"/>
    <w:rsid w:val="00802A0D"/>
    <w:rsid w:val="00821948"/>
    <w:rsid w:val="00831578"/>
    <w:rsid w:val="00833BCE"/>
    <w:rsid w:val="00842234"/>
    <w:rsid w:val="00851C41"/>
    <w:rsid w:val="008550D8"/>
    <w:rsid w:val="008552C2"/>
    <w:rsid w:val="00865AB3"/>
    <w:rsid w:val="00870FDC"/>
    <w:rsid w:val="008959E8"/>
    <w:rsid w:val="008A0869"/>
    <w:rsid w:val="008A4E63"/>
    <w:rsid w:val="008B08A1"/>
    <w:rsid w:val="008B14E7"/>
    <w:rsid w:val="008D1355"/>
    <w:rsid w:val="008D45CE"/>
    <w:rsid w:val="008D6317"/>
    <w:rsid w:val="008E2E29"/>
    <w:rsid w:val="008E5683"/>
    <w:rsid w:val="00904922"/>
    <w:rsid w:val="00912A21"/>
    <w:rsid w:val="00924268"/>
    <w:rsid w:val="00924553"/>
    <w:rsid w:val="00927C98"/>
    <w:rsid w:val="00931A7D"/>
    <w:rsid w:val="00933B05"/>
    <w:rsid w:val="00935005"/>
    <w:rsid w:val="009422B7"/>
    <w:rsid w:val="00944D1D"/>
    <w:rsid w:val="00953030"/>
    <w:rsid w:val="00961B99"/>
    <w:rsid w:val="00962EE2"/>
    <w:rsid w:val="009661AB"/>
    <w:rsid w:val="00967226"/>
    <w:rsid w:val="009707B6"/>
    <w:rsid w:val="00971BA0"/>
    <w:rsid w:val="0097272F"/>
    <w:rsid w:val="009832E1"/>
    <w:rsid w:val="00984D78"/>
    <w:rsid w:val="009877C6"/>
    <w:rsid w:val="0099317A"/>
    <w:rsid w:val="009A2018"/>
    <w:rsid w:val="009B52E2"/>
    <w:rsid w:val="009C5FAF"/>
    <w:rsid w:val="009D0175"/>
    <w:rsid w:val="009D07AF"/>
    <w:rsid w:val="009D187B"/>
    <w:rsid w:val="009D56C7"/>
    <w:rsid w:val="009E199B"/>
    <w:rsid w:val="009E3F06"/>
    <w:rsid w:val="009F54BB"/>
    <w:rsid w:val="009F767E"/>
    <w:rsid w:val="00A109AB"/>
    <w:rsid w:val="00A13F19"/>
    <w:rsid w:val="00A15558"/>
    <w:rsid w:val="00A70001"/>
    <w:rsid w:val="00A77082"/>
    <w:rsid w:val="00A94FA4"/>
    <w:rsid w:val="00AB2462"/>
    <w:rsid w:val="00AC6CCA"/>
    <w:rsid w:val="00B00D5D"/>
    <w:rsid w:val="00B01AE8"/>
    <w:rsid w:val="00B127D0"/>
    <w:rsid w:val="00B24EA2"/>
    <w:rsid w:val="00B41DF6"/>
    <w:rsid w:val="00B47C3E"/>
    <w:rsid w:val="00B625E1"/>
    <w:rsid w:val="00B75CCC"/>
    <w:rsid w:val="00BA057F"/>
    <w:rsid w:val="00BA4559"/>
    <w:rsid w:val="00BA5B01"/>
    <w:rsid w:val="00BB3200"/>
    <w:rsid w:val="00BC0172"/>
    <w:rsid w:val="00BC055D"/>
    <w:rsid w:val="00BC2719"/>
    <w:rsid w:val="00BC483A"/>
    <w:rsid w:val="00BD4E65"/>
    <w:rsid w:val="00BD6F99"/>
    <w:rsid w:val="00BE1624"/>
    <w:rsid w:val="00C0755F"/>
    <w:rsid w:val="00C26A35"/>
    <w:rsid w:val="00C26F11"/>
    <w:rsid w:val="00C34731"/>
    <w:rsid w:val="00C41E00"/>
    <w:rsid w:val="00C560A0"/>
    <w:rsid w:val="00C74C5E"/>
    <w:rsid w:val="00C80FF7"/>
    <w:rsid w:val="00C83288"/>
    <w:rsid w:val="00C85B0D"/>
    <w:rsid w:val="00C911E4"/>
    <w:rsid w:val="00C92F6E"/>
    <w:rsid w:val="00CB7880"/>
    <w:rsid w:val="00CE0D1B"/>
    <w:rsid w:val="00CE63A0"/>
    <w:rsid w:val="00CF0764"/>
    <w:rsid w:val="00CF2303"/>
    <w:rsid w:val="00CF4BFB"/>
    <w:rsid w:val="00CF5CB0"/>
    <w:rsid w:val="00D20975"/>
    <w:rsid w:val="00D25036"/>
    <w:rsid w:val="00D31686"/>
    <w:rsid w:val="00D343F1"/>
    <w:rsid w:val="00D364EB"/>
    <w:rsid w:val="00D4339D"/>
    <w:rsid w:val="00D507AC"/>
    <w:rsid w:val="00D512C5"/>
    <w:rsid w:val="00D56BE4"/>
    <w:rsid w:val="00D63215"/>
    <w:rsid w:val="00D72586"/>
    <w:rsid w:val="00D73DA1"/>
    <w:rsid w:val="00D7406B"/>
    <w:rsid w:val="00DA1FC3"/>
    <w:rsid w:val="00DA576A"/>
    <w:rsid w:val="00DB24A2"/>
    <w:rsid w:val="00DB3B7D"/>
    <w:rsid w:val="00DF385D"/>
    <w:rsid w:val="00E06B68"/>
    <w:rsid w:val="00E12D19"/>
    <w:rsid w:val="00E12F51"/>
    <w:rsid w:val="00E20AFA"/>
    <w:rsid w:val="00E24AA4"/>
    <w:rsid w:val="00E32D9E"/>
    <w:rsid w:val="00E351A2"/>
    <w:rsid w:val="00E4369E"/>
    <w:rsid w:val="00E47A3F"/>
    <w:rsid w:val="00E5624B"/>
    <w:rsid w:val="00E666EA"/>
    <w:rsid w:val="00E8060C"/>
    <w:rsid w:val="00E83654"/>
    <w:rsid w:val="00E86936"/>
    <w:rsid w:val="00E87B6D"/>
    <w:rsid w:val="00E93CC1"/>
    <w:rsid w:val="00E97081"/>
    <w:rsid w:val="00EA2BF7"/>
    <w:rsid w:val="00EC438B"/>
    <w:rsid w:val="00ED5782"/>
    <w:rsid w:val="00EE2C81"/>
    <w:rsid w:val="00EF70C0"/>
    <w:rsid w:val="00F02E10"/>
    <w:rsid w:val="00F07D4C"/>
    <w:rsid w:val="00F22362"/>
    <w:rsid w:val="00F352E3"/>
    <w:rsid w:val="00F356EB"/>
    <w:rsid w:val="00F36251"/>
    <w:rsid w:val="00F97B96"/>
    <w:rsid w:val="00FB19FE"/>
    <w:rsid w:val="00FB608F"/>
    <w:rsid w:val="00FC288F"/>
    <w:rsid w:val="00FD0CFB"/>
    <w:rsid w:val="00FD547E"/>
    <w:rsid w:val="00FE266E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1706"/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70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706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706"/>
    <w:pPr>
      <w:keepNext/>
      <w:numPr>
        <w:ilvl w:val="2"/>
        <w:numId w:val="1"/>
      </w:numPr>
      <w:ind w:left="720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706"/>
    <w:pPr>
      <w:keepNext/>
      <w:numPr>
        <w:ilvl w:val="3"/>
        <w:numId w:val="1"/>
      </w:numPr>
      <w:ind w:left="1985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706"/>
    <w:pPr>
      <w:keepNext/>
      <w:numPr>
        <w:ilvl w:val="4"/>
        <w:numId w:val="1"/>
      </w:numPr>
      <w:ind w:left="50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1706"/>
    <w:pPr>
      <w:keepNext/>
      <w:numPr>
        <w:ilvl w:val="5"/>
        <w:numId w:val="1"/>
      </w:numPr>
      <w:spacing w:line="300" w:lineRule="exact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1706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1706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1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71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1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1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1C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1CC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71CC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71CC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11706"/>
  </w:style>
  <w:style w:type="character" w:customStyle="1" w:styleId="WW-Absatz-Standardschriftart">
    <w:name w:val="WW-Absatz-Standardschriftart"/>
    <w:uiPriority w:val="99"/>
    <w:rsid w:val="00211706"/>
  </w:style>
  <w:style w:type="character" w:customStyle="1" w:styleId="WW-Absatz-Standardschriftart1">
    <w:name w:val="WW-Absatz-Standardschriftart1"/>
    <w:uiPriority w:val="99"/>
    <w:rsid w:val="00211706"/>
  </w:style>
  <w:style w:type="character" w:customStyle="1" w:styleId="WW-Absatz-Standardschriftart11">
    <w:name w:val="WW-Absatz-Standardschriftart11"/>
    <w:uiPriority w:val="99"/>
    <w:rsid w:val="00211706"/>
  </w:style>
  <w:style w:type="character" w:customStyle="1" w:styleId="WW-Absatz-Standardschriftart111">
    <w:name w:val="WW-Absatz-Standardschriftart111"/>
    <w:uiPriority w:val="99"/>
    <w:rsid w:val="00211706"/>
  </w:style>
  <w:style w:type="character" w:customStyle="1" w:styleId="WW-Absatz-Standardschriftart1111">
    <w:name w:val="WW-Absatz-Standardschriftart1111"/>
    <w:uiPriority w:val="99"/>
    <w:rsid w:val="00211706"/>
  </w:style>
  <w:style w:type="character" w:customStyle="1" w:styleId="WW-Absatz-Standardschriftart11111">
    <w:name w:val="WW-Absatz-Standardschriftart11111"/>
    <w:uiPriority w:val="99"/>
    <w:rsid w:val="00211706"/>
  </w:style>
  <w:style w:type="character" w:customStyle="1" w:styleId="WW-Absatz-Standardschriftart111111">
    <w:name w:val="WW-Absatz-Standardschriftart111111"/>
    <w:uiPriority w:val="99"/>
    <w:rsid w:val="00211706"/>
  </w:style>
  <w:style w:type="character" w:customStyle="1" w:styleId="WW-Absatz-Standardschriftart1111111">
    <w:name w:val="WW-Absatz-Standardschriftart1111111"/>
    <w:uiPriority w:val="99"/>
    <w:rsid w:val="00211706"/>
  </w:style>
  <w:style w:type="character" w:customStyle="1" w:styleId="WW-Absatz-Standardschriftart11111111">
    <w:name w:val="WW-Absatz-Standardschriftart11111111"/>
    <w:uiPriority w:val="99"/>
    <w:rsid w:val="00211706"/>
  </w:style>
  <w:style w:type="character" w:customStyle="1" w:styleId="WW-Absatz-Standardschriftart111111111">
    <w:name w:val="WW-Absatz-Standardschriftart111111111"/>
    <w:uiPriority w:val="99"/>
    <w:rsid w:val="00211706"/>
  </w:style>
  <w:style w:type="character" w:customStyle="1" w:styleId="WW-Absatz-Standardschriftart1111111111">
    <w:name w:val="WW-Absatz-Standardschriftart1111111111"/>
    <w:uiPriority w:val="99"/>
    <w:rsid w:val="00211706"/>
  </w:style>
  <w:style w:type="character" w:customStyle="1" w:styleId="WW-Absatz-Standardschriftart11111111111">
    <w:name w:val="WW-Absatz-Standardschriftart11111111111"/>
    <w:uiPriority w:val="99"/>
    <w:rsid w:val="00211706"/>
  </w:style>
  <w:style w:type="character" w:customStyle="1" w:styleId="WW-Absatz-Standardschriftart111111111111">
    <w:name w:val="WW-Absatz-Standardschriftart111111111111"/>
    <w:uiPriority w:val="99"/>
    <w:rsid w:val="00211706"/>
  </w:style>
  <w:style w:type="character" w:customStyle="1" w:styleId="WW-Absatz-Standardschriftart1111111111111">
    <w:name w:val="WW-Absatz-Standardschriftart1111111111111"/>
    <w:uiPriority w:val="99"/>
    <w:rsid w:val="00211706"/>
  </w:style>
  <w:style w:type="character" w:customStyle="1" w:styleId="WW-Absatz-Standardschriftart11111111111111">
    <w:name w:val="WW-Absatz-Standardschriftart11111111111111"/>
    <w:uiPriority w:val="99"/>
    <w:rsid w:val="00211706"/>
  </w:style>
  <w:style w:type="character" w:customStyle="1" w:styleId="WW-Absatz-Standardschriftart111111111111111">
    <w:name w:val="WW-Absatz-Standardschriftart111111111111111"/>
    <w:uiPriority w:val="99"/>
    <w:rsid w:val="00211706"/>
  </w:style>
  <w:style w:type="character" w:customStyle="1" w:styleId="WW-Absatz-Standardschriftart1111111111111111">
    <w:name w:val="WW-Absatz-Standardschriftart1111111111111111"/>
    <w:uiPriority w:val="99"/>
    <w:rsid w:val="00211706"/>
  </w:style>
  <w:style w:type="character" w:customStyle="1" w:styleId="WW-Absatz-Standardschriftart11111111111111111">
    <w:name w:val="WW-Absatz-Standardschriftart11111111111111111"/>
    <w:uiPriority w:val="99"/>
    <w:rsid w:val="00211706"/>
  </w:style>
  <w:style w:type="character" w:customStyle="1" w:styleId="WW8Num3z1">
    <w:name w:val="WW8Num3z1"/>
    <w:uiPriority w:val="99"/>
    <w:rsid w:val="00211706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211706"/>
  </w:style>
  <w:style w:type="character" w:customStyle="1" w:styleId="a">
    <w:name w:val="Символ нумерации"/>
    <w:uiPriority w:val="99"/>
    <w:rsid w:val="00211706"/>
  </w:style>
  <w:style w:type="paragraph" w:customStyle="1" w:styleId="a0">
    <w:name w:val="Заголовок"/>
    <w:basedOn w:val="Normal"/>
    <w:next w:val="BodyText"/>
    <w:uiPriority w:val="99"/>
    <w:rsid w:val="002117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17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71CC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11706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21170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211706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211706"/>
    <w:pPr>
      <w:spacing w:line="252" w:lineRule="auto"/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71CC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211706"/>
    <w:pPr>
      <w:spacing w:line="300" w:lineRule="atLeast"/>
      <w:ind w:firstLine="720"/>
    </w:pPr>
    <w:rPr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11706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11706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1CC"/>
    <w:rPr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211706"/>
    <w:pPr>
      <w:spacing w:line="300" w:lineRule="exact"/>
      <w:ind w:firstLine="720"/>
      <w:jc w:val="both"/>
    </w:pPr>
    <w:rPr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211706"/>
    <w:pPr>
      <w:keepNext/>
      <w:spacing w:line="300" w:lineRule="exact"/>
      <w:ind w:firstLine="720"/>
      <w:jc w:val="both"/>
    </w:pPr>
    <w:rPr>
      <w:sz w:val="24"/>
      <w:szCs w:val="24"/>
    </w:rPr>
  </w:style>
  <w:style w:type="paragraph" w:customStyle="1" w:styleId="a1">
    <w:name w:val="Содержимое врезки"/>
    <w:basedOn w:val="BodyText"/>
    <w:uiPriority w:val="99"/>
    <w:rsid w:val="00211706"/>
  </w:style>
  <w:style w:type="paragraph" w:customStyle="1" w:styleId="a2">
    <w:name w:val="Содержимое таблицы"/>
    <w:basedOn w:val="Normal"/>
    <w:uiPriority w:val="99"/>
    <w:rsid w:val="00211706"/>
    <w:pPr>
      <w:suppressLineNumbers/>
    </w:pPr>
  </w:style>
  <w:style w:type="paragraph" w:customStyle="1" w:styleId="a3">
    <w:name w:val="Заголовок таблицы"/>
    <w:basedOn w:val="a2"/>
    <w:uiPriority w:val="99"/>
    <w:rsid w:val="0021170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CC"/>
    <w:rPr>
      <w:sz w:val="2"/>
      <w:szCs w:val="2"/>
      <w:lang w:eastAsia="ar-SA" w:bidi="ar-SA"/>
    </w:rPr>
  </w:style>
  <w:style w:type="table" w:styleId="TableGrid">
    <w:name w:val="Table Grid"/>
    <w:basedOn w:val="TableNormal"/>
    <w:uiPriority w:val="99"/>
    <w:rsid w:val="001D4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"/>
    <w:uiPriority w:val="99"/>
    <w:rsid w:val="000A489C"/>
    <w:pPr>
      <w:overflowPunct w:val="0"/>
      <w:autoSpaceDE w:val="0"/>
      <w:autoSpaceDN w:val="0"/>
      <w:adjustRightInd w:val="0"/>
      <w:jc w:val="both"/>
      <w:textAlignment w:val="baseline"/>
    </w:pPr>
    <w:rPr>
      <w:kern w:val="2"/>
      <w:sz w:val="28"/>
      <w:szCs w:val="28"/>
      <w:lang w:eastAsia="ru-RU"/>
    </w:rPr>
  </w:style>
  <w:style w:type="paragraph" w:customStyle="1" w:styleId="a4">
    <w:name w:val="Знак Знак Знак Знак Знак Знак Знак"/>
    <w:basedOn w:val="Normal"/>
    <w:uiPriority w:val="99"/>
    <w:rsid w:val="00705B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"/>
    <w:basedOn w:val="Normal"/>
    <w:uiPriority w:val="99"/>
    <w:rsid w:val="008B08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NormalWeb">
    <w:name w:val="Normal (Web)"/>
    <w:basedOn w:val="Normal"/>
    <w:uiPriority w:val="99"/>
    <w:rsid w:val="00E24AA4"/>
    <w:pPr>
      <w:spacing w:before="100" w:beforeAutospacing="1" w:after="100" w:afterAutospacing="1"/>
      <w:ind w:firstLine="30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715</Words>
  <Characters>4078</Characters>
  <Application>Microsoft Office Outlook</Application>
  <DocSecurity>0</DocSecurity>
  <Lines>0</Lines>
  <Paragraphs>0</Paragraphs>
  <ScaleCrop>false</ScaleCrop>
  <Company>ESS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Admin</cp:lastModifiedBy>
  <cp:revision>6</cp:revision>
  <cp:lastPrinted>2017-11-15T04:14:00Z</cp:lastPrinted>
  <dcterms:created xsi:type="dcterms:W3CDTF">2017-11-14T08:17:00Z</dcterms:created>
  <dcterms:modified xsi:type="dcterms:W3CDTF">2017-11-15T04:22:00Z</dcterms:modified>
</cp:coreProperties>
</file>