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D" w:rsidRPr="006E7E6A" w:rsidRDefault="00A36DCD" w:rsidP="00D87690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79pt;margin-top:47.7pt;width:66.65pt;height:81pt;z-index:-251658240;visibility:visible;mso-wrap-distance-left:9.05pt;mso-wrap-distance-right:9.05pt;mso-position-horizontal-relative:page;mso-position-vertical-relative:page">
            <v:imagedata r:id="rId4" o:title=""/>
            <w10:wrap anchorx="page" anchory="page"/>
          </v:shape>
        </w:pict>
      </w: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</w:t>
      </w:r>
    </w:p>
    <w:p w:rsidR="00A36DCD" w:rsidRPr="006E7E6A" w:rsidRDefault="00A36DCD" w:rsidP="00D87690">
      <w:pPr>
        <w:pStyle w:val="1"/>
        <w:jc w:val="center"/>
        <w:rPr>
          <w:b/>
          <w:sz w:val="14"/>
          <w:szCs w:val="14"/>
        </w:rPr>
      </w:pPr>
    </w:p>
    <w:p w:rsidR="00A36DCD" w:rsidRDefault="00A36DCD" w:rsidP="00D87690">
      <w:pPr>
        <w:pStyle w:val="1"/>
        <w:jc w:val="center"/>
        <w:rPr>
          <w:b/>
          <w:sz w:val="26"/>
          <w:szCs w:val="26"/>
        </w:rPr>
      </w:pPr>
    </w:p>
    <w:p w:rsidR="00A36DCD" w:rsidRPr="00FD51F6" w:rsidRDefault="00A36DCD" w:rsidP="00D87690">
      <w:pPr>
        <w:pStyle w:val="1"/>
        <w:jc w:val="center"/>
        <w:rPr>
          <w:b/>
          <w:sz w:val="14"/>
          <w:szCs w:val="14"/>
        </w:rPr>
      </w:pPr>
    </w:p>
    <w:p w:rsidR="00A36DCD" w:rsidRDefault="00A36DCD" w:rsidP="00D87690">
      <w:pPr>
        <w:pStyle w:val="1"/>
        <w:jc w:val="center"/>
        <w:rPr>
          <w:b/>
          <w:sz w:val="32"/>
        </w:rPr>
      </w:pPr>
    </w:p>
    <w:p w:rsidR="00A36DCD" w:rsidRPr="00871971" w:rsidRDefault="00A36DCD" w:rsidP="00D87690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A36DCD" w:rsidRPr="00871971" w:rsidRDefault="00A36DCD" w:rsidP="00D87690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A36DCD" w:rsidTr="00EE21E3">
        <w:tc>
          <w:tcPr>
            <w:tcW w:w="10260" w:type="dxa"/>
            <w:tcBorders>
              <w:top w:val="double" w:sz="12" w:space="0" w:color="auto"/>
            </w:tcBorders>
          </w:tcPr>
          <w:p w:rsidR="00A36DCD" w:rsidRDefault="00A36DCD" w:rsidP="00EE21E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36DCD" w:rsidRPr="00DB2421" w:rsidRDefault="00A36DCD" w:rsidP="00D8769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     </w:t>
      </w:r>
    </w:p>
    <w:p w:rsidR="00A36DCD" w:rsidRDefault="00A36DCD" w:rsidP="00D87690">
      <w:pPr>
        <w:jc w:val="both"/>
        <w:rPr>
          <w:sz w:val="26"/>
        </w:rPr>
      </w:pPr>
    </w:p>
    <w:p w:rsidR="00A36DCD" w:rsidRDefault="00A36DCD" w:rsidP="006D7C4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490 </w:t>
      </w:r>
    </w:p>
    <w:p w:rsidR="00A36DCD" w:rsidRDefault="00A36DCD" w:rsidP="00D8769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36DCD" w:rsidRDefault="00A36DCD" w:rsidP="00D87690">
      <w:pPr>
        <w:pStyle w:val="1"/>
        <w:spacing w:line="300" w:lineRule="exact"/>
        <w:jc w:val="both"/>
        <w:rPr>
          <w:sz w:val="26"/>
          <w:szCs w:val="26"/>
        </w:rPr>
      </w:pPr>
    </w:p>
    <w:p w:rsidR="00A36DCD" w:rsidRDefault="00A36DCD" w:rsidP="00D8769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звания</w:t>
      </w:r>
      <w:r w:rsidRPr="00E9053E">
        <w:rPr>
          <w:sz w:val="26"/>
          <w:szCs w:val="26"/>
        </w:rPr>
        <w:t xml:space="preserve"> «Почетный</w:t>
      </w:r>
      <w:r>
        <w:rPr>
          <w:sz w:val="26"/>
          <w:szCs w:val="26"/>
        </w:rPr>
        <w:t xml:space="preserve"> </w:t>
      </w:r>
      <w:r w:rsidRPr="00E9053E">
        <w:rPr>
          <w:sz w:val="26"/>
          <w:szCs w:val="26"/>
        </w:rPr>
        <w:t xml:space="preserve">гражданин г. Заречного» </w:t>
      </w:r>
    </w:p>
    <w:p w:rsidR="00A36DCD" w:rsidRPr="00E9053E" w:rsidRDefault="00A36DCD" w:rsidP="00D87690">
      <w:pPr>
        <w:jc w:val="center"/>
        <w:rPr>
          <w:sz w:val="26"/>
          <w:szCs w:val="26"/>
        </w:rPr>
      </w:pPr>
      <w:r w:rsidRPr="00E9053E">
        <w:rPr>
          <w:sz w:val="26"/>
          <w:szCs w:val="26"/>
        </w:rPr>
        <w:t>и занесении</w:t>
      </w:r>
      <w:r>
        <w:rPr>
          <w:sz w:val="26"/>
          <w:szCs w:val="26"/>
        </w:rPr>
        <w:t xml:space="preserve"> в Книгу почета</w:t>
      </w:r>
      <w:r w:rsidRPr="00E9053E">
        <w:rPr>
          <w:sz w:val="26"/>
          <w:szCs w:val="26"/>
        </w:rPr>
        <w:t xml:space="preserve"> г. Заречного</w:t>
      </w:r>
    </w:p>
    <w:p w:rsidR="00A36DCD" w:rsidRDefault="00A36DCD" w:rsidP="00D87690">
      <w:pPr>
        <w:suppressAutoHyphens/>
        <w:ind w:firstLine="720"/>
        <w:jc w:val="both"/>
        <w:rPr>
          <w:bCs/>
          <w:sz w:val="26"/>
          <w:szCs w:val="26"/>
        </w:rPr>
      </w:pPr>
    </w:p>
    <w:p w:rsidR="00A36DCD" w:rsidRDefault="00A36DCD" w:rsidP="00D87690">
      <w:pPr>
        <w:suppressAutoHyphens/>
        <w:ind w:firstLine="720"/>
        <w:jc w:val="both"/>
        <w:rPr>
          <w:bCs/>
          <w:sz w:val="26"/>
          <w:szCs w:val="26"/>
        </w:rPr>
      </w:pPr>
    </w:p>
    <w:p w:rsidR="00A36DCD" w:rsidRDefault="00A36DCD" w:rsidP="00F42574">
      <w:pPr>
        <w:pStyle w:val="BodyTextIndent"/>
        <w:ind w:firstLine="720"/>
      </w:pPr>
      <w:r>
        <w:t xml:space="preserve">Рассмотрев ходатайства </w:t>
      </w:r>
      <w:r>
        <w:rPr>
          <w:color w:val="000000"/>
          <w:szCs w:val="26"/>
        </w:rPr>
        <w:t>ФГУП ФНПЦ «ПО «Старт» им. М.В. Проценко, ООО «Строительное управление № 2», Межмуниципального отдела МВД России по ЗАТО Заречный Пензенской области</w:t>
      </w:r>
      <w:r w:rsidRPr="00C75FCE">
        <w:rPr>
          <w:color w:val="000000"/>
          <w:szCs w:val="26"/>
        </w:rPr>
        <w:t xml:space="preserve"> </w:t>
      </w:r>
      <w:r>
        <w:t xml:space="preserve">о представлении кандидатов на присвоение звания «Почетный гражданин г. Заречного», в соответствии со </w:t>
      </w:r>
      <w:r>
        <w:rPr>
          <w:bCs/>
          <w:szCs w:val="26"/>
        </w:rPr>
        <w:t xml:space="preserve">статьей </w:t>
      </w:r>
      <w:r w:rsidRPr="007F5BFD">
        <w:rPr>
          <w:bCs/>
          <w:szCs w:val="26"/>
        </w:rPr>
        <w:t xml:space="preserve">4.2.1 Устава </w:t>
      </w:r>
      <w:r>
        <w:rPr>
          <w:bCs/>
          <w:szCs w:val="26"/>
        </w:rPr>
        <w:t>закрытого административно-территориального образования</w:t>
      </w:r>
      <w:r w:rsidRPr="007F5BFD">
        <w:rPr>
          <w:bCs/>
          <w:szCs w:val="26"/>
        </w:rPr>
        <w:t xml:space="preserve"> города </w:t>
      </w:r>
      <w:r w:rsidRPr="00840854">
        <w:rPr>
          <w:bCs/>
          <w:szCs w:val="26"/>
        </w:rPr>
        <w:t>Заречного Пензенской области</w:t>
      </w:r>
      <w:r>
        <w:rPr>
          <w:bCs/>
          <w:szCs w:val="26"/>
        </w:rPr>
        <w:t>,</w:t>
      </w:r>
      <w:r>
        <w:t xml:space="preserve"> Положением о почетном гражданине г. Заречного, утвержденным решением Собрания представителей г. Заречного от 16.04.2001 № 27 (с изменениями и дополнениями), Положением о Книге почета города Заречного, утвержденным решением Собрания представителей г. Заречного от 25.04.2008 № 539,</w:t>
      </w:r>
    </w:p>
    <w:p w:rsidR="00A36DCD" w:rsidRDefault="00A36DCD" w:rsidP="00F42574">
      <w:pPr>
        <w:jc w:val="both"/>
        <w:rPr>
          <w:sz w:val="26"/>
        </w:rPr>
      </w:pPr>
    </w:p>
    <w:p w:rsidR="00A36DCD" w:rsidRDefault="00A36DCD" w:rsidP="00F42574">
      <w:pPr>
        <w:ind w:firstLine="709"/>
        <w:jc w:val="both"/>
        <w:rPr>
          <w:sz w:val="26"/>
        </w:rPr>
      </w:pPr>
      <w:r>
        <w:rPr>
          <w:sz w:val="26"/>
        </w:rPr>
        <w:t>Собрание представителей РЕШИЛО:</w:t>
      </w:r>
    </w:p>
    <w:p w:rsidR="00A36DCD" w:rsidRDefault="00A36DCD" w:rsidP="00F42574">
      <w:pPr>
        <w:ind w:firstLine="709"/>
        <w:jc w:val="both"/>
        <w:rPr>
          <w:sz w:val="26"/>
        </w:rPr>
      </w:pPr>
    </w:p>
    <w:p w:rsidR="00A36DCD" w:rsidRDefault="00A36DCD" w:rsidP="00F87A22">
      <w:pPr>
        <w:ind w:firstLine="709"/>
        <w:jc w:val="both"/>
        <w:rPr>
          <w:sz w:val="26"/>
        </w:rPr>
      </w:pPr>
      <w:r>
        <w:rPr>
          <w:sz w:val="26"/>
        </w:rPr>
        <w:t>1. Присвоить звание «Почетный гражданин г. Заречного» и занести в Книгу почета города Заречного:</w:t>
      </w:r>
    </w:p>
    <w:p w:rsidR="00A36DCD" w:rsidRPr="000A367D" w:rsidRDefault="00A36DCD" w:rsidP="00B311A8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sz w:val="26"/>
          <w:szCs w:val="26"/>
        </w:rPr>
        <w:t xml:space="preserve">-  </w:t>
      </w:r>
      <w:r w:rsidRPr="000A367D">
        <w:rPr>
          <w:color w:val="000000"/>
          <w:sz w:val="26"/>
          <w:szCs w:val="26"/>
        </w:rPr>
        <w:t>Давыдова Юрия Алексеевича;</w:t>
      </w:r>
    </w:p>
    <w:p w:rsidR="00A36DCD" w:rsidRPr="000A367D" w:rsidRDefault="00A36DCD" w:rsidP="00B311A8">
      <w:pPr>
        <w:ind w:left="709"/>
        <w:jc w:val="both"/>
        <w:rPr>
          <w:color w:val="000000"/>
          <w:sz w:val="26"/>
          <w:szCs w:val="26"/>
        </w:rPr>
      </w:pPr>
      <w:r w:rsidRPr="000A367D">
        <w:rPr>
          <w:color w:val="000000"/>
          <w:sz w:val="26"/>
          <w:szCs w:val="26"/>
        </w:rPr>
        <w:t>- Козина Владимира Алексеевича;</w:t>
      </w:r>
    </w:p>
    <w:p w:rsidR="00A36DCD" w:rsidRPr="000A367D" w:rsidRDefault="00A36DCD" w:rsidP="00B311A8">
      <w:pPr>
        <w:ind w:left="709"/>
        <w:jc w:val="both"/>
        <w:rPr>
          <w:sz w:val="26"/>
          <w:szCs w:val="26"/>
        </w:rPr>
      </w:pPr>
      <w:r w:rsidRPr="000A367D">
        <w:rPr>
          <w:color w:val="000000"/>
          <w:sz w:val="26"/>
          <w:szCs w:val="26"/>
        </w:rPr>
        <w:t>- Сигаева Алексея Николаевича.</w:t>
      </w:r>
    </w:p>
    <w:p w:rsidR="00A36DCD" w:rsidRPr="00840854" w:rsidRDefault="00A36DCD" w:rsidP="00F87A22">
      <w:pPr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2</w:t>
      </w:r>
      <w:r w:rsidRPr="00840854">
        <w:rPr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>Н</w:t>
      </w:r>
      <w:r w:rsidRPr="00840854">
        <w:rPr>
          <w:color w:val="000000"/>
          <w:spacing w:val="4"/>
          <w:sz w:val="26"/>
          <w:szCs w:val="26"/>
        </w:rPr>
        <w:t xml:space="preserve">астоящее решение </w:t>
      </w:r>
      <w:r>
        <w:rPr>
          <w:color w:val="000000"/>
          <w:spacing w:val="4"/>
          <w:sz w:val="26"/>
          <w:szCs w:val="26"/>
        </w:rPr>
        <w:t>о</w:t>
      </w:r>
      <w:r w:rsidRPr="00840854">
        <w:rPr>
          <w:color w:val="000000"/>
          <w:spacing w:val="4"/>
          <w:sz w:val="26"/>
          <w:szCs w:val="26"/>
        </w:rPr>
        <w:t xml:space="preserve">публиковать в печатном средстве массовой информации </w:t>
      </w:r>
      <w:r>
        <w:rPr>
          <w:color w:val="000000"/>
          <w:spacing w:val="4"/>
          <w:sz w:val="26"/>
          <w:szCs w:val="26"/>
        </w:rPr>
        <w:t xml:space="preserve">газете </w:t>
      </w:r>
      <w:r w:rsidRPr="00840854">
        <w:rPr>
          <w:color w:val="000000"/>
          <w:spacing w:val="-2"/>
          <w:sz w:val="26"/>
          <w:szCs w:val="26"/>
        </w:rPr>
        <w:t>«Ведомости Заречного».</w:t>
      </w:r>
    </w:p>
    <w:p w:rsidR="00A36DCD" w:rsidRDefault="00A36DCD" w:rsidP="00F42574">
      <w:pPr>
        <w:ind w:firstLine="709"/>
        <w:jc w:val="both"/>
        <w:rPr>
          <w:sz w:val="26"/>
        </w:rPr>
      </w:pPr>
      <w:r>
        <w:rPr>
          <w:color w:val="000000"/>
          <w:spacing w:val="-19"/>
          <w:sz w:val="26"/>
          <w:szCs w:val="26"/>
        </w:rPr>
        <w:t>3</w:t>
      </w:r>
      <w:r w:rsidRPr="00840854">
        <w:rPr>
          <w:color w:val="000000"/>
          <w:spacing w:val="-19"/>
          <w:sz w:val="26"/>
          <w:szCs w:val="26"/>
        </w:rPr>
        <w:t>.</w:t>
      </w:r>
      <w:r w:rsidRPr="00840854">
        <w:rPr>
          <w:color w:val="000000"/>
          <w:sz w:val="26"/>
          <w:szCs w:val="26"/>
        </w:rPr>
        <w:t xml:space="preserve"> </w:t>
      </w:r>
      <w:r>
        <w:rPr>
          <w:sz w:val="26"/>
        </w:rPr>
        <w:t>Контроль за исполнением настоящего решения возложить на постоянную депутатскую комиссию по социальным вопросам (председатель Сизов Н.А.).</w:t>
      </w:r>
    </w:p>
    <w:p w:rsidR="00A36DCD" w:rsidRPr="00840854" w:rsidRDefault="00A36DCD" w:rsidP="00F42574">
      <w:pPr>
        <w:ind w:firstLine="720"/>
        <w:jc w:val="both"/>
        <w:rPr>
          <w:b/>
          <w:sz w:val="26"/>
          <w:szCs w:val="26"/>
        </w:rPr>
      </w:pPr>
    </w:p>
    <w:p w:rsidR="00A36DCD" w:rsidRDefault="00A36DCD" w:rsidP="00924DBC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 w:rsidRPr="00393EA9">
        <w:rPr>
          <w:noProof/>
        </w:rPr>
        <w:pict>
          <v:shape id="Рисунок 2" o:spid="_x0000_i1025" type="#_x0000_t75" style="width:509.25pt;height:78pt;visibility:visible">
            <v:imagedata r:id="rId5" o:title=""/>
          </v:shape>
        </w:pict>
      </w:r>
    </w:p>
    <w:p w:rsidR="00A36DCD" w:rsidRPr="00840854" w:rsidRDefault="00A36DCD" w:rsidP="00D87690">
      <w:pPr>
        <w:jc w:val="both"/>
        <w:rPr>
          <w:sz w:val="26"/>
          <w:szCs w:val="26"/>
        </w:rPr>
      </w:pPr>
      <w:r w:rsidRPr="00840854">
        <w:rPr>
          <w:sz w:val="26"/>
          <w:szCs w:val="26"/>
        </w:rPr>
        <w:tab/>
      </w:r>
    </w:p>
    <w:p w:rsidR="00A36DCD" w:rsidRDefault="00A36DCD" w:rsidP="00F42574">
      <w:bookmarkStart w:id="0" w:name="_GoBack"/>
      <w:bookmarkEnd w:id="0"/>
    </w:p>
    <w:sectPr w:rsidR="00A36DCD" w:rsidSect="003B494E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90"/>
    <w:rsid w:val="00094421"/>
    <w:rsid w:val="00094556"/>
    <w:rsid w:val="000A367D"/>
    <w:rsid w:val="00202AF3"/>
    <w:rsid w:val="00393EA9"/>
    <w:rsid w:val="003B494E"/>
    <w:rsid w:val="006D7C43"/>
    <w:rsid w:val="006E7E6A"/>
    <w:rsid w:val="007C4C4D"/>
    <w:rsid w:val="007F5BFD"/>
    <w:rsid w:val="00840854"/>
    <w:rsid w:val="00871971"/>
    <w:rsid w:val="00873688"/>
    <w:rsid w:val="00924DBC"/>
    <w:rsid w:val="00A36DCD"/>
    <w:rsid w:val="00A84FFF"/>
    <w:rsid w:val="00B311A8"/>
    <w:rsid w:val="00BC32E1"/>
    <w:rsid w:val="00C75FCE"/>
    <w:rsid w:val="00D87690"/>
    <w:rsid w:val="00DB2421"/>
    <w:rsid w:val="00E60F1D"/>
    <w:rsid w:val="00E9053E"/>
    <w:rsid w:val="00ED7730"/>
    <w:rsid w:val="00EE21E3"/>
    <w:rsid w:val="00F42574"/>
    <w:rsid w:val="00F87A22"/>
    <w:rsid w:val="00FD51F6"/>
    <w:rsid w:val="00FE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730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73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769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7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D77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77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87690"/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87690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76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876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8769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87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1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Светлана Г. Шиндяпина</dc:creator>
  <cp:keywords/>
  <dc:description/>
  <cp:lastModifiedBy>osn</cp:lastModifiedBy>
  <cp:revision>2</cp:revision>
  <cp:lastPrinted>2014-04-23T11:22:00Z</cp:lastPrinted>
  <dcterms:created xsi:type="dcterms:W3CDTF">2014-04-30T06:50:00Z</dcterms:created>
  <dcterms:modified xsi:type="dcterms:W3CDTF">2014-04-30T06:50:00Z</dcterms:modified>
</cp:coreProperties>
</file>