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84" w:rsidRDefault="00780C84" w:rsidP="00E4549B">
      <w:pPr>
        <w:rPr>
          <w:lang w:val="en-US"/>
        </w:rPr>
      </w:pPr>
    </w:p>
    <w:p w:rsidR="00780C84" w:rsidRDefault="00780C84" w:rsidP="00E4549B">
      <w:pPr>
        <w:rPr>
          <w:lang w:val="en-US"/>
        </w:rPr>
      </w:pPr>
    </w:p>
    <w:p w:rsidR="00780C84" w:rsidRPr="0030323B" w:rsidRDefault="00780C84" w:rsidP="00E4549B">
      <w:pPr>
        <w:rPr>
          <w:lang w:val="en-US"/>
        </w:rPr>
      </w:pPr>
    </w:p>
    <w:p w:rsidR="00780C84" w:rsidRPr="006E7E6A" w:rsidRDefault="00780C84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780C84" w:rsidRPr="006E7E6A" w:rsidRDefault="00780C84">
      <w:pPr>
        <w:pStyle w:val="Normal1"/>
        <w:jc w:val="center"/>
        <w:rPr>
          <w:b/>
          <w:bCs/>
          <w:sz w:val="14"/>
          <w:szCs w:val="14"/>
        </w:rPr>
      </w:pPr>
    </w:p>
    <w:p w:rsidR="00780C84" w:rsidRPr="00FD51F6" w:rsidRDefault="00780C84">
      <w:pPr>
        <w:pStyle w:val="Normal1"/>
        <w:jc w:val="center"/>
        <w:rPr>
          <w:b/>
          <w:bCs/>
          <w:sz w:val="14"/>
          <w:szCs w:val="14"/>
        </w:rPr>
      </w:pPr>
    </w:p>
    <w:p w:rsidR="00780C84" w:rsidRPr="00871971" w:rsidRDefault="00780C84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780C84" w:rsidRPr="00871971" w:rsidRDefault="00780C84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780C84">
        <w:tc>
          <w:tcPr>
            <w:tcW w:w="10260" w:type="dxa"/>
            <w:tcBorders>
              <w:top w:val="double" w:sz="12" w:space="0" w:color="auto"/>
            </w:tcBorders>
          </w:tcPr>
          <w:p w:rsidR="00780C84" w:rsidRDefault="00780C84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780C84" w:rsidRPr="001768C4" w:rsidRDefault="00780C84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780C84" w:rsidRDefault="00780C84" w:rsidP="00871971">
      <w:pPr>
        <w:jc w:val="both"/>
        <w:rPr>
          <w:sz w:val="26"/>
          <w:szCs w:val="26"/>
        </w:rPr>
      </w:pPr>
    </w:p>
    <w:p w:rsidR="00780C84" w:rsidRPr="003A0915" w:rsidRDefault="00780C84" w:rsidP="003A0915">
      <w:pPr>
        <w:jc w:val="both"/>
        <w:rPr>
          <w:color w:val="FF0000"/>
          <w:sz w:val="26"/>
        </w:rPr>
      </w:pPr>
      <w:r w:rsidRPr="003A0915">
        <w:rPr>
          <w:sz w:val="26"/>
        </w:rPr>
        <w:t>«____»__________ 201</w:t>
      </w:r>
      <w:r>
        <w:rPr>
          <w:sz w:val="26"/>
        </w:rPr>
        <w:t>9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780C84" w:rsidRPr="007803F9" w:rsidRDefault="00780C84" w:rsidP="007803F9">
      <w:pPr>
        <w:jc w:val="right"/>
        <w:rPr>
          <w:sz w:val="26"/>
          <w:szCs w:val="26"/>
        </w:rPr>
      </w:pPr>
      <w:r w:rsidRPr="007803F9">
        <w:rPr>
          <w:sz w:val="26"/>
          <w:szCs w:val="26"/>
        </w:rPr>
        <w:t>ПРОЕКТ</w:t>
      </w:r>
    </w:p>
    <w:p w:rsidR="00780C84" w:rsidRPr="007803F9" w:rsidRDefault="00780C84" w:rsidP="00F158F5">
      <w:pPr>
        <w:jc w:val="both"/>
        <w:rPr>
          <w:sz w:val="26"/>
          <w:szCs w:val="26"/>
        </w:rPr>
      </w:pPr>
    </w:p>
    <w:p w:rsidR="00780C84" w:rsidRPr="00E622D0" w:rsidRDefault="00780C84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 w:rsidRPr="00E622D0">
        <w:rPr>
          <w:sz w:val="22"/>
          <w:szCs w:val="22"/>
        </w:rPr>
        <w:t>201</w:t>
      </w:r>
      <w:r>
        <w:rPr>
          <w:sz w:val="22"/>
          <w:szCs w:val="22"/>
        </w:rPr>
        <w:t>9</w:t>
      </w:r>
    </w:p>
    <w:p w:rsidR="00780C84" w:rsidRPr="00E622D0" w:rsidRDefault="00780C84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780C84" w:rsidRPr="00E622D0" w:rsidRDefault="00780C84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780C84" w:rsidRPr="0051442B" w:rsidRDefault="00780C84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780C84" w:rsidRDefault="00780C84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780C84" w:rsidRDefault="00780C84" w:rsidP="0056756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 г.Заречного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</w:t>
      </w:r>
    </w:p>
    <w:p w:rsidR="00780C84" w:rsidRDefault="00780C84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области» (с изменениями)</w:t>
      </w:r>
    </w:p>
    <w:p w:rsidR="00780C84" w:rsidRPr="0051442B" w:rsidRDefault="00780C84" w:rsidP="00253AEA">
      <w:pPr>
        <w:rPr>
          <w:sz w:val="26"/>
          <w:szCs w:val="26"/>
        </w:rPr>
      </w:pPr>
    </w:p>
    <w:p w:rsidR="00780C84" w:rsidRDefault="00780C84" w:rsidP="007803F9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780C84" w:rsidRPr="007A4E9E" w:rsidRDefault="00780C84" w:rsidP="007A4E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Федеральным законом от 02.03.2007 № 25-ФЗ «О муниципальной службе в Российской Федерации» </w:t>
      </w:r>
      <w:r>
        <w:rPr>
          <w:sz w:val="26"/>
        </w:rPr>
        <w:br/>
        <w:t xml:space="preserve">(с последующими изменениями), Законом Пензенской области от 10.10.2007 № 1390-ЗПО «О муниципальной службе в Пензенской области» (с последующими изменениями), статьей 4.2.1 Устава </w:t>
      </w:r>
      <w:r>
        <w:rPr>
          <w:sz w:val="26"/>
          <w:szCs w:val="26"/>
        </w:rPr>
        <w:t>закрытого административно - территориального образования города Заречного Пензенской области</w:t>
      </w:r>
    </w:p>
    <w:p w:rsidR="00780C84" w:rsidRDefault="00780C84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780C84" w:rsidRDefault="00780C84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780C84" w:rsidRDefault="00780C84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780C84" w:rsidRDefault="00780C84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780C84" w:rsidRDefault="00780C84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решение Собрания представителей г.Заречного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 следующие изменения:</w:t>
      </w:r>
    </w:p>
    <w:p w:rsidR="00780C84" w:rsidRDefault="00780C84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в таблице пункта 2.4 приложения к решению: </w:t>
      </w:r>
    </w:p>
    <w:p w:rsidR="00780C84" w:rsidRDefault="00780C84" w:rsidP="00FE5D9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>позицию «руководитель иного органа местного самоуправления города» изложить в следующей редакции:</w:t>
      </w:r>
    </w:p>
    <w:p w:rsidR="00780C84" w:rsidRDefault="00780C84" w:rsidP="00FE5D9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«начальник департамента города, начальник управления города, председатель комитета города»;</w:t>
      </w:r>
    </w:p>
    <w:p w:rsidR="00780C84" w:rsidRDefault="00780C84" w:rsidP="00FE5D9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позицию «заместитель руководителя иного органа местного самоуправления города» изложить в следующей редакции:</w:t>
      </w:r>
    </w:p>
    <w:p w:rsidR="00780C84" w:rsidRDefault="00780C84" w:rsidP="00FE5D9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«заместитель начальника департамента города, заместитель начальника управления города, заместитель председателя комитета города»;</w:t>
      </w:r>
    </w:p>
    <w:p w:rsidR="00780C84" w:rsidRDefault="00780C84" w:rsidP="000F106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  <w:t>слова «начальник отдела управления Администрации города» заменить словами «начальник отдела управления в Администрации города»;</w:t>
      </w:r>
    </w:p>
    <w:p w:rsidR="00780C84" w:rsidRDefault="00780C84" w:rsidP="000F106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  <w:t>позицию «начальник отдела иного органа местного самоуправления города» изложить в следующей редакции:</w:t>
      </w:r>
    </w:p>
    <w:p w:rsidR="00780C84" w:rsidRDefault="00780C84" w:rsidP="000F10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«начальник отдела в департаменте города, начальник отдела в управлении города, начальник отдела в комитете города»;</w:t>
      </w:r>
    </w:p>
    <w:p w:rsidR="00780C84" w:rsidRDefault="00780C84" w:rsidP="000F106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>
        <w:rPr>
          <w:sz w:val="26"/>
          <w:szCs w:val="26"/>
        </w:rPr>
        <w:tab/>
        <w:t>позицию «заместитель начальника отдела иного органа местного самоуправления города» изложить в следующей редакции:</w:t>
      </w:r>
    </w:p>
    <w:p w:rsidR="00780C84" w:rsidRDefault="00780C84" w:rsidP="000F106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«заместитель начальника отдела в департаменте города, заместитель начальника отдела в управлении города, заместитель начальника отдела в комитете города»;</w:t>
      </w:r>
    </w:p>
    <w:p w:rsidR="00780C84" w:rsidRDefault="00780C84" w:rsidP="000F106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подпункт 3 пункта 5.1 приложения к решению изложить в следующей редакции:</w:t>
      </w:r>
    </w:p>
    <w:p w:rsidR="00780C84" w:rsidRDefault="00780C84" w:rsidP="000F106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муниципальным служащим Администрации г. Заречного Пензенской области, начальнику департамента г. Заречного Пензенской области, начальнику управления </w:t>
      </w:r>
      <w:r>
        <w:rPr>
          <w:sz w:val="26"/>
          <w:szCs w:val="26"/>
        </w:rPr>
        <w:br/>
        <w:t xml:space="preserve">г. Заречного Пензенской области, председателю комитета г. Заречного Пензенской </w:t>
      </w:r>
      <w:r>
        <w:rPr>
          <w:sz w:val="26"/>
          <w:szCs w:val="26"/>
        </w:rPr>
        <w:br/>
        <w:t xml:space="preserve">области </w:t>
      </w:r>
      <w:r>
        <w:t xml:space="preserve">– </w:t>
      </w:r>
      <w:r>
        <w:rPr>
          <w:sz w:val="26"/>
          <w:szCs w:val="26"/>
        </w:rPr>
        <w:t>на основании правовых актов Администрации г. Заречного Пензенской области;»;</w:t>
      </w:r>
    </w:p>
    <w:p w:rsidR="00780C84" w:rsidRDefault="00780C84" w:rsidP="00A527C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в таблице приложения № 2 к Положению 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области, утвержденному решением Собрания представителей г. Заречного Пензенской области от 29.08.2019 № 405:</w:t>
      </w:r>
    </w:p>
    <w:p w:rsidR="00780C84" w:rsidRDefault="00780C84" w:rsidP="00A527C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>позицию «Руководитель иного органа местного самоуправления города» изложить в следующей редакции:</w:t>
      </w:r>
    </w:p>
    <w:p w:rsidR="00780C84" w:rsidRDefault="00780C84" w:rsidP="00A527C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«Начальник департамента города, начальник управления города, председатель комитета города»;</w:t>
      </w:r>
    </w:p>
    <w:p w:rsidR="00780C84" w:rsidRDefault="00780C84" w:rsidP="00A527C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позицию «заместитель руководителя иного органа местного самоуправления города» изложить в следующей редакции:</w:t>
      </w:r>
    </w:p>
    <w:p w:rsidR="00780C84" w:rsidRDefault="00780C84" w:rsidP="00A527C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«заместитель начальника департамента города, заместитель начальника управления города, заместитель председателя комитета города»;</w:t>
      </w:r>
    </w:p>
    <w:p w:rsidR="00780C84" w:rsidRDefault="00780C84" w:rsidP="00A527C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  <w:t>слова «Начальник отдела управления Администрации города» заменить словами «Начальник отдела управления в Администрации города»;</w:t>
      </w:r>
    </w:p>
    <w:p w:rsidR="00780C84" w:rsidRDefault="00780C84" w:rsidP="008E6AA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  <w:t>позицию «начальник отдела иного органа местного самоуправления города» изложить в следующей редакции:</w:t>
      </w:r>
    </w:p>
    <w:p w:rsidR="00780C84" w:rsidRDefault="00780C84" w:rsidP="00A527C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«начальник отдела в департаменте города, начальник отдела в управлении города, начальник отдела в комитете города»;</w:t>
      </w:r>
    </w:p>
    <w:p w:rsidR="00780C84" w:rsidRDefault="00780C84" w:rsidP="00A527C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>
        <w:rPr>
          <w:sz w:val="26"/>
          <w:szCs w:val="26"/>
        </w:rPr>
        <w:tab/>
        <w:t>позицию «Заместитель начальника отдела иного органа местного самоуправления города» изложить в следующей редакции:</w:t>
      </w:r>
    </w:p>
    <w:p w:rsidR="00780C84" w:rsidRDefault="00780C84" w:rsidP="00A527C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«Заместитель начальника отдела в департаменте города, заместитель начальника отдела в управлении города, заместитель начальника отдела в комитете города».</w:t>
      </w:r>
    </w:p>
    <w:p w:rsidR="00780C84" w:rsidRDefault="00780C84" w:rsidP="00F72DE5">
      <w:pPr>
        <w:pStyle w:val="ConsPlusNormal"/>
        <w:tabs>
          <w:tab w:val="left" w:pos="1080"/>
        </w:tabs>
        <w:ind w:firstLine="709"/>
        <w:jc w:val="both"/>
      </w:pPr>
      <w:r>
        <w:t>2.</w:t>
      </w:r>
      <w: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780C84" w:rsidRDefault="00780C84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780C84" w:rsidRDefault="00780C84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780C84" w:rsidRDefault="00780C84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Климанов</w:t>
      </w: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Разослать:</w:t>
      </w: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дело</w:t>
      </w: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Отдел бухгалтерского учета</w:t>
      </w: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Отдел экономики и стратегического планирования</w:t>
      </w: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образования</w:t>
      </w: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культуры и молодежной политики</w:t>
      </w: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соцразвития</w:t>
      </w: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КУИ</w:t>
      </w: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</w:t>
      </w: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КФиС</w:t>
      </w: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80C84" w:rsidRDefault="00780C84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80C84" w:rsidRPr="001E7A4B" w:rsidRDefault="00780C84" w:rsidP="001E7A4B">
      <w:pPr>
        <w:pStyle w:val="BodyTextIndent3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</w:p>
    <w:sectPr w:rsidR="00780C84" w:rsidRPr="001E7A4B" w:rsidSect="00871AEC">
      <w:headerReference w:type="default" r:id="rId8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C84" w:rsidRDefault="00780C84">
      <w:r>
        <w:separator/>
      </w:r>
    </w:p>
  </w:endnote>
  <w:endnote w:type="continuationSeparator" w:id="0">
    <w:p w:rsidR="00780C84" w:rsidRDefault="00780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C84" w:rsidRDefault="00780C84">
      <w:r>
        <w:separator/>
      </w:r>
    </w:p>
  </w:footnote>
  <w:footnote w:type="continuationSeparator" w:id="0">
    <w:p w:rsidR="00780C84" w:rsidRDefault="00780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84" w:rsidRDefault="00780C84">
    <w:pPr>
      <w:pStyle w:val="Header1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80C84" w:rsidRDefault="00780C84">
    <w:pPr>
      <w:pStyle w:val="Header1"/>
    </w:pPr>
  </w:p>
  <w:p w:rsidR="00780C84" w:rsidRDefault="00780C84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475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106E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24B"/>
    <w:rsid w:val="001F1D12"/>
    <w:rsid w:val="001F220F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5A45"/>
    <w:rsid w:val="002F64FD"/>
    <w:rsid w:val="002F7323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6B91"/>
    <w:rsid w:val="0033703C"/>
    <w:rsid w:val="00340FB8"/>
    <w:rsid w:val="0034160A"/>
    <w:rsid w:val="00342183"/>
    <w:rsid w:val="0034249B"/>
    <w:rsid w:val="00344092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2832"/>
    <w:rsid w:val="00462E2B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322F"/>
    <w:rsid w:val="004F498B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33D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40C3"/>
    <w:rsid w:val="009144A5"/>
    <w:rsid w:val="0091670D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3AD5"/>
    <w:rsid w:val="00935DA2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2A6A"/>
    <w:rsid w:val="009B308B"/>
    <w:rsid w:val="009B3CCF"/>
    <w:rsid w:val="009B476A"/>
    <w:rsid w:val="009B5571"/>
    <w:rsid w:val="009C153E"/>
    <w:rsid w:val="009C1D5C"/>
    <w:rsid w:val="009C3DA6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5B7B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6FB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78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2A4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55D2"/>
    <w:rsid w:val="00EF6AB2"/>
    <w:rsid w:val="00F00818"/>
    <w:rsid w:val="00F013E4"/>
    <w:rsid w:val="00F01E04"/>
    <w:rsid w:val="00F02ED3"/>
    <w:rsid w:val="00F034A4"/>
    <w:rsid w:val="00F05616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A043B"/>
    <w:rsid w:val="00FA0F86"/>
    <w:rsid w:val="00FA2C02"/>
    <w:rsid w:val="00FA2E38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3E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54EA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054EAD"/>
    <w:pPr>
      <w:ind w:firstLine="284"/>
      <w:jc w:val="both"/>
    </w:pPr>
    <w:rPr>
      <w:sz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B65AE3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AE3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5AE3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54EA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AE3"/>
    <w:rPr>
      <w:rFonts w:cs="Times New Roman"/>
      <w:sz w:val="2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5A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AE3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65B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F1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3</Pages>
  <Words>733</Words>
  <Characters>4179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isharolapova</cp:lastModifiedBy>
  <cp:revision>26</cp:revision>
  <cp:lastPrinted>2019-07-25T09:41:00Z</cp:lastPrinted>
  <dcterms:created xsi:type="dcterms:W3CDTF">2020-08-06T08:37:00Z</dcterms:created>
  <dcterms:modified xsi:type="dcterms:W3CDTF">2020-08-07T08:51:00Z</dcterms:modified>
</cp:coreProperties>
</file>