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D" w:rsidRDefault="00AC54AD" w:rsidP="00E4549B">
      <w:pPr>
        <w:rPr>
          <w:lang w:val="en-US"/>
        </w:rPr>
      </w:pPr>
    </w:p>
    <w:p w:rsidR="00AC54AD" w:rsidRDefault="00AC54AD" w:rsidP="00E4549B">
      <w:pPr>
        <w:rPr>
          <w:lang w:val="en-US"/>
        </w:rPr>
      </w:pPr>
    </w:p>
    <w:p w:rsidR="00AC54AD" w:rsidRPr="0030323B" w:rsidRDefault="00AC54AD" w:rsidP="00E4549B">
      <w:pPr>
        <w:rPr>
          <w:lang w:val="en-US"/>
        </w:rPr>
      </w:pPr>
    </w:p>
    <w:p w:rsidR="00AC54AD" w:rsidRPr="006E7E6A" w:rsidRDefault="00AC54AD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AC54AD" w:rsidRPr="006E7E6A" w:rsidRDefault="00AC54AD">
      <w:pPr>
        <w:pStyle w:val="Normal1"/>
        <w:jc w:val="center"/>
        <w:rPr>
          <w:b/>
          <w:bCs/>
          <w:sz w:val="14"/>
          <w:szCs w:val="14"/>
        </w:rPr>
      </w:pPr>
    </w:p>
    <w:p w:rsidR="00AC54AD" w:rsidRPr="00FD51F6" w:rsidRDefault="00AC54AD">
      <w:pPr>
        <w:pStyle w:val="Normal1"/>
        <w:jc w:val="center"/>
        <w:rPr>
          <w:b/>
          <w:bCs/>
          <w:sz w:val="14"/>
          <w:szCs w:val="14"/>
        </w:rPr>
      </w:pPr>
    </w:p>
    <w:p w:rsidR="00AC54AD" w:rsidRPr="00871971" w:rsidRDefault="00AC54A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AC54AD" w:rsidRPr="00871971" w:rsidRDefault="00AC54A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AC54AD">
        <w:tc>
          <w:tcPr>
            <w:tcW w:w="10260" w:type="dxa"/>
            <w:tcBorders>
              <w:top w:val="double" w:sz="12" w:space="0" w:color="auto"/>
            </w:tcBorders>
          </w:tcPr>
          <w:p w:rsidR="00AC54AD" w:rsidRDefault="00AC54A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54AD" w:rsidRPr="001768C4" w:rsidRDefault="00AC54A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AC54AD" w:rsidRDefault="00AC54AD" w:rsidP="00871971">
      <w:pPr>
        <w:jc w:val="both"/>
        <w:rPr>
          <w:sz w:val="26"/>
          <w:szCs w:val="26"/>
        </w:rPr>
      </w:pPr>
    </w:p>
    <w:p w:rsidR="00AC54AD" w:rsidRPr="003A0915" w:rsidRDefault="00AC54AD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AC54AD" w:rsidRPr="007803F9" w:rsidRDefault="00AC54AD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AC54AD" w:rsidRPr="007803F9" w:rsidRDefault="00AC54AD" w:rsidP="00F158F5">
      <w:pPr>
        <w:jc w:val="both"/>
        <w:rPr>
          <w:sz w:val="26"/>
          <w:szCs w:val="26"/>
        </w:rPr>
      </w:pPr>
    </w:p>
    <w:p w:rsidR="00AC54AD" w:rsidRPr="00E622D0" w:rsidRDefault="00AC54A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AC54AD" w:rsidRPr="00E622D0" w:rsidRDefault="00AC54A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AC54AD" w:rsidRPr="00E622D0" w:rsidRDefault="00AC54A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AC54AD" w:rsidRPr="0051442B" w:rsidRDefault="00AC54A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AC54AD" w:rsidRDefault="00AC54A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AC54AD" w:rsidRDefault="00AC54AD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AC54AD" w:rsidRDefault="00AC54AD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AC54AD" w:rsidRDefault="00AC54AD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AC54AD" w:rsidRPr="007A4E9E" w:rsidRDefault="00AC54AD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AC54AD" w:rsidRDefault="00AC54AD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AC54AD" w:rsidRDefault="00AC54A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AC54AD" w:rsidRDefault="00AC54AD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AC54AD" w:rsidRDefault="00AC54A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AC54AD" w:rsidRDefault="00AC54A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таблице пункта 2.4 приложения к решению строку вторую изложить в следующей редакции:</w:t>
      </w:r>
    </w:p>
    <w:p w:rsidR="00AC54AD" w:rsidRDefault="00AC54AD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828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0"/>
        <w:gridCol w:w="4068"/>
        <w:gridCol w:w="360"/>
      </w:tblGrid>
      <w:tr w:rsidR="00AC54AD" w:rsidTr="008328BA">
        <w:trPr>
          <w:trHeight w:val="2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D" w:rsidRDefault="00AC54AD" w:rsidP="00C954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D" w:rsidRDefault="00AC54AD" w:rsidP="008328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надбавки к должностному окладу (в процентах)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  <w:tr w:rsidR="00AC54AD" w:rsidTr="008328BA">
        <w:trPr>
          <w:trHeight w:val="21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D" w:rsidRDefault="00AC54AD" w:rsidP="00C954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в Администрации города, заместитель руководителя аппарата Собрания представителей города, начальник отдела в департаменте города, начальник отдела в управлении города, начальник отдела в комитете города, заведующий сектором в Администрации города, советник в Администрации города, консультант в Администрации города,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D" w:rsidRDefault="00AC54AD" w:rsidP="00C954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111 - 131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C54AD" w:rsidRDefault="00AC54AD" w:rsidP="00C217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C54AD" w:rsidRDefault="00AC54AD" w:rsidP="00A7384C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4AD" w:rsidRPr="00DB2914" w:rsidRDefault="00AC54AD" w:rsidP="00A7384C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</w:r>
      <w:r w:rsidRPr="00DB2914"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. </w:t>
      </w:r>
    </w:p>
    <w:p w:rsidR="00AC54AD" w:rsidRDefault="00AC54AD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AC54AD" w:rsidRDefault="00AC54AD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экономики и стратегического планирования</w:t>
      </w:r>
    </w:p>
    <w:p w:rsidR="00AC54AD" w:rsidRDefault="00AC54AD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AC54AD" w:rsidRPr="001E7A4B" w:rsidRDefault="00AC54AD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AC54AD" w:rsidRPr="001E7A4B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AD" w:rsidRDefault="00AC54AD">
      <w:r>
        <w:separator/>
      </w:r>
    </w:p>
  </w:endnote>
  <w:endnote w:type="continuationSeparator" w:id="0">
    <w:p w:rsidR="00AC54AD" w:rsidRDefault="00AC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AD" w:rsidRDefault="00AC54AD">
      <w:r>
        <w:separator/>
      </w:r>
    </w:p>
  </w:footnote>
  <w:footnote w:type="continuationSeparator" w:id="0">
    <w:p w:rsidR="00AC54AD" w:rsidRDefault="00AC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AD" w:rsidRDefault="00AC54AD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4AD" w:rsidRDefault="00AC54AD">
    <w:pPr>
      <w:pStyle w:val="Header1"/>
    </w:pPr>
  </w:p>
  <w:p w:rsidR="00AC54AD" w:rsidRDefault="00AC54A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8F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451</Words>
  <Characters>2571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8</cp:revision>
  <cp:lastPrinted>2019-07-25T09:41:00Z</cp:lastPrinted>
  <dcterms:created xsi:type="dcterms:W3CDTF">2021-01-15T08:14:00Z</dcterms:created>
  <dcterms:modified xsi:type="dcterms:W3CDTF">2021-01-15T09:29:00Z</dcterms:modified>
</cp:coreProperties>
</file>