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7" w:rsidRDefault="009B7EF7" w:rsidP="00E4549B">
      <w:pPr>
        <w:rPr>
          <w:lang w:val="en-US"/>
        </w:rPr>
      </w:pPr>
    </w:p>
    <w:p w:rsidR="009B7EF7" w:rsidRDefault="009B7EF7" w:rsidP="00E4549B">
      <w:pPr>
        <w:rPr>
          <w:lang w:val="en-US"/>
        </w:rPr>
      </w:pPr>
    </w:p>
    <w:p w:rsidR="009B7EF7" w:rsidRPr="0030323B" w:rsidRDefault="009B7EF7" w:rsidP="00E4549B">
      <w:pPr>
        <w:rPr>
          <w:lang w:val="en-US"/>
        </w:rPr>
      </w:pPr>
    </w:p>
    <w:p w:rsidR="009B7EF7" w:rsidRPr="006E7E6A" w:rsidRDefault="009B7EF7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9B7EF7" w:rsidRPr="006E7E6A" w:rsidRDefault="009B7EF7">
      <w:pPr>
        <w:pStyle w:val="Normal1"/>
        <w:jc w:val="center"/>
        <w:rPr>
          <w:b/>
          <w:bCs/>
          <w:sz w:val="14"/>
          <w:szCs w:val="14"/>
        </w:rPr>
      </w:pPr>
    </w:p>
    <w:p w:rsidR="009B7EF7" w:rsidRPr="00FD51F6" w:rsidRDefault="009B7EF7">
      <w:pPr>
        <w:pStyle w:val="Normal1"/>
        <w:jc w:val="center"/>
        <w:rPr>
          <w:b/>
          <w:bCs/>
          <w:sz w:val="14"/>
          <w:szCs w:val="14"/>
        </w:rPr>
      </w:pPr>
    </w:p>
    <w:p w:rsidR="009B7EF7" w:rsidRPr="00871971" w:rsidRDefault="009B7EF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9B7EF7" w:rsidRPr="00871971" w:rsidRDefault="009B7EF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9B7EF7">
        <w:tc>
          <w:tcPr>
            <w:tcW w:w="10260" w:type="dxa"/>
            <w:tcBorders>
              <w:top w:val="double" w:sz="12" w:space="0" w:color="auto"/>
            </w:tcBorders>
          </w:tcPr>
          <w:p w:rsidR="009B7EF7" w:rsidRDefault="009B7EF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B7EF7" w:rsidRPr="001768C4" w:rsidRDefault="009B7EF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9B7EF7" w:rsidRDefault="009B7EF7" w:rsidP="00871971">
      <w:pPr>
        <w:jc w:val="both"/>
        <w:rPr>
          <w:sz w:val="26"/>
          <w:szCs w:val="26"/>
        </w:rPr>
      </w:pPr>
    </w:p>
    <w:p w:rsidR="009B7EF7" w:rsidRPr="003A0915" w:rsidRDefault="009B7EF7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9B7EF7" w:rsidRPr="007803F9" w:rsidRDefault="009B7EF7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9B7EF7" w:rsidRPr="007803F9" w:rsidRDefault="009B7EF7" w:rsidP="00F158F5">
      <w:pPr>
        <w:jc w:val="both"/>
        <w:rPr>
          <w:sz w:val="26"/>
          <w:szCs w:val="26"/>
        </w:rPr>
      </w:pPr>
    </w:p>
    <w:p w:rsidR="009B7EF7" w:rsidRPr="00E622D0" w:rsidRDefault="009B7EF7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9B7EF7" w:rsidRPr="00E622D0" w:rsidRDefault="009B7EF7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9B7EF7" w:rsidRPr="00E622D0" w:rsidRDefault="009B7EF7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9B7EF7" w:rsidRPr="0051442B" w:rsidRDefault="009B7EF7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9B7EF7" w:rsidRDefault="009B7EF7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9B7EF7" w:rsidRDefault="009B7EF7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9B7EF7" w:rsidRDefault="009B7EF7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г. Заречного </w:t>
      </w:r>
    </w:p>
    <w:p w:rsidR="009B7EF7" w:rsidRDefault="009B7EF7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от 29.01.2007 № 302 «Об утверждении Положения о городской трехсторонней комиссии по регулированию социально-трудовых отношений» </w:t>
      </w:r>
    </w:p>
    <w:p w:rsidR="009B7EF7" w:rsidRDefault="009B7EF7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(с изменениями)</w:t>
      </w:r>
    </w:p>
    <w:p w:rsidR="009B7EF7" w:rsidRDefault="009B7EF7" w:rsidP="00162EF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7EF7" w:rsidRPr="007C2D72" w:rsidRDefault="009B7EF7" w:rsidP="003E5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8" w:history="1">
        <w:r w:rsidRPr="007C2D72">
          <w:rPr>
            <w:sz w:val="26"/>
            <w:szCs w:val="26"/>
          </w:rPr>
          <w:t>статьей 35</w:t>
        </w:r>
      </w:hyperlink>
      <w:r>
        <w:rPr>
          <w:sz w:val="26"/>
          <w:szCs w:val="26"/>
        </w:rPr>
        <w:t xml:space="preserve"> Трудового кодекса Российской Федерации, </w:t>
      </w:r>
      <w:hyperlink r:id="rId9" w:history="1">
        <w:r w:rsidRPr="007C2D72">
          <w:rPr>
            <w:sz w:val="26"/>
            <w:szCs w:val="26"/>
          </w:rPr>
          <w:t>Законом</w:t>
        </w:r>
      </w:hyperlink>
      <w:r w:rsidRPr="007C2D72">
        <w:rPr>
          <w:sz w:val="26"/>
          <w:szCs w:val="26"/>
        </w:rPr>
        <w:t xml:space="preserve"> </w:t>
      </w:r>
      <w:r>
        <w:rPr>
          <w:sz w:val="26"/>
          <w:szCs w:val="26"/>
        </w:rPr>
        <w:t>Пензенской области от 29.06.2006 № 1064-ЗПО «О системе социального партнерства в Пензенской области»,</w:t>
      </w:r>
      <w:r>
        <w:rPr>
          <w:sz w:val="26"/>
        </w:rPr>
        <w:t xml:space="preserve"> р</w:t>
      </w:r>
      <w:r>
        <w:rPr>
          <w:sz w:val="26"/>
          <w:szCs w:val="26"/>
        </w:rPr>
        <w:t xml:space="preserve">ешением Собрания представителей г. Заречного Пензенской от 21.12.2009 № 137 «Об утверждении структуры Администрации города Заречного Пензенской области»,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9B7EF7" w:rsidRDefault="009B7EF7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9B7EF7" w:rsidRDefault="009B7EF7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9B7EF7" w:rsidRDefault="009B7EF7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9B7EF7" w:rsidRDefault="009B7EF7" w:rsidP="007C2D7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 xml:space="preserve">Внести в решение Собрания представителей города Заречного Пензенской области от </w:t>
      </w:r>
      <w:r>
        <w:rPr>
          <w:sz w:val="26"/>
          <w:szCs w:val="26"/>
        </w:rPr>
        <w:t>29.01.2007 № 302 «Об утверждении Положения о городской трехсторонней комиссии по регулированию социально-трудовых отношений»</w:t>
      </w:r>
      <w:r w:rsidRPr="009D444A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 следующие изменения:</w:t>
      </w:r>
    </w:p>
    <w:p w:rsidR="009B7EF7" w:rsidRDefault="009B7EF7" w:rsidP="007C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D444A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9D444A">
        <w:rPr>
          <w:sz w:val="26"/>
          <w:szCs w:val="26"/>
        </w:rPr>
        <w:t xml:space="preserve"> «</w:t>
      </w:r>
      <w:r>
        <w:rPr>
          <w:sz w:val="26"/>
          <w:szCs w:val="26"/>
        </w:rPr>
        <w:t>Положение о городской трехсторонней комиссии по регулированию социально-трудовых отношений»:</w:t>
      </w:r>
    </w:p>
    <w:p w:rsidR="009B7EF7" w:rsidRDefault="009B7EF7" w:rsidP="00296FAF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пункте 4.2 слова «Заседания Комиссии проводятся не реже одного раза в квартал.» заменить словами «Заседания Комиссии проводятся по мере необходимости, но не реже одного раза в полугодие.»;</w:t>
      </w:r>
    </w:p>
    <w:p w:rsidR="009B7EF7" w:rsidRDefault="009B7EF7" w:rsidP="003E5BC1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в пунктах 4.4, 4.5 слова «планово-экономический отдел Администрации </w:t>
      </w:r>
      <w:r>
        <w:rPr>
          <w:sz w:val="26"/>
          <w:szCs w:val="26"/>
        </w:rPr>
        <w:br/>
        <w:t>г. Заречного.» заменить словами «отдел экономики Администрации г. Заречного.»;</w:t>
      </w:r>
    </w:p>
    <w:p w:rsidR="009B7EF7" w:rsidRDefault="009B7EF7" w:rsidP="00487B3D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пунктах 5.1, 6.3 слова «Главой администрации города Заречного.» заменить словами «Главой города Заречного.».</w:t>
      </w:r>
    </w:p>
    <w:p w:rsidR="009B7EF7" w:rsidRPr="00045918" w:rsidRDefault="009B7EF7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9B7EF7" w:rsidRDefault="009B7EF7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B7EF7" w:rsidRDefault="009B7EF7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9B7EF7" w:rsidRDefault="009B7EF7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sectPr w:rsidR="009B7EF7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F7" w:rsidRDefault="009B7EF7">
      <w:r>
        <w:separator/>
      </w:r>
    </w:p>
  </w:endnote>
  <w:endnote w:type="continuationSeparator" w:id="0">
    <w:p w:rsidR="009B7EF7" w:rsidRDefault="009B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F7" w:rsidRDefault="009B7EF7">
      <w:r>
        <w:separator/>
      </w:r>
    </w:p>
  </w:footnote>
  <w:footnote w:type="continuationSeparator" w:id="0">
    <w:p w:rsidR="009B7EF7" w:rsidRDefault="009B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F7" w:rsidRDefault="009B7EF7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B7EF7" w:rsidRDefault="009B7EF7">
    <w:pPr>
      <w:pStyle w:val="Header1"/>
    </w:pPr>
  </w:p>
  <w:p w:rsidR="009B7EF7" w:rsidRDefault="009B7EF7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02F8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2C1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F71"/>
    <w:rsid w:val="0015748B"/>
    <w:rsid w:val="00157C55"/>
    <w:rsid w:val="00157D16"/>
    <w:rsid w:val="00157FDD"/>
    <w:rsid w:val="00162EFE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756"/>
    <w:rsid w:val="00294986"/>
    <w:rsid w:val="002958F5"/>
    <w:rsid w:val="00296445"/>
    <w:rsid w:val="002965A0"/>
    <w:rsid w:val="00296788"/>
    <w:rsid w:val="00296A38"/>
    <w:rsid w:val="00296FAF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5BC1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05EE"/>
    <w:rsid w:val="0040121B"/>
    <w:rsid w:val="00401F9B"/>
    <w:rsid w:val="00402484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5DC9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7B3D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2346"/>
    <w:rsid w:val="00565915"/>
    <w:rsid w:val="00566479"/>
    <w:rsid w:val="005669C8"/>
    <w:rsid w:val="00567892"/>
    <w:rsid w:val="00567F8F"/>
    <w:rsid w:val="00570763"/>
    <w:rsid w:val="00570F13"/>
    <w:rsid w:val="005721EF"/>
    <w:rsid w:val="0057275E"/>
    <w:rsid w:val="0057389D"/>
    <w:rsid w:val="00575A78"/>
    <w:rsid w:val="005761BC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D72"/>
    <w:rsid w:val="007C42B8"/>
    <w:rsid w:val="007C61E6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C6A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96C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6A5C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5076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B7EF7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405A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255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0460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3D7C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88D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AB03ED2BCB8BA1FFD1BF255ED9361AF3D9CBA5A45A5AEA0B19B694A0055F20EBAEEE2B2A6E89D1F187AF95365CE44B928DCB338832B2ER54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AB03ED2BCB8BA1FFD05FF4381CD6EAD31CAB05443AFFDF4EEC0341D095FA549F5B7A0F6ABEB9A1D132DA81C649200EB3BDCB038812F3259DE0DR94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365</Words>
  <Characters>2087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4</cp:revision>
  <cp:lastPrinted>2020-05-28T13:18:00Z</cp:lastPrinted>
  <dcterms:created xsi:type="dcterms:W3CDTF">2021-04-08T05:43:00Z</dcterms:created>
  <dcterms:modified xsi:type="dcterms:W3CDTF">2021-04-08T13:33:00Z</dcterms:modified>
</cp:coreProperties>
</file>