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C2" w:rsidRDefault="00921FC2" w:rsidP="00E4549B">
      <w:pPr>
        <w:rPr>
          <w:lang w:val="en-US"/>
        </w:rPr>
      </w:pPr>
    </w:p>
    <w:p w:rsidR="00921FC2" w:rsidRDefault="00921FC2" w:rsidP="00E4549B">
      <w:pPr>
        <w:rPr>
          <w:lang w:val="en-US"/>
        </w:rPr>
      </w:pPr>
    </w:p>
    <w:p w:rsidR="00921FC2" w:rsidRPr="0030323B" w:rsidRDefault="00921FC2" w:rsidP="00E4549B">
      <w:pPr>
        <w:rPr>
          <w:lang w:val="en-US"/>
        </w:rPr>
      </w:pPr>
    </w:p>
    <w:p w:rsidR="00921FC2" w:rsidRPr="006E7E6A" w:rsidRDefault="00921FC2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921FC2" w:rsidRPr="006E7E6A" w:rsidRDefault="00921FC2">
      <w:pPr>
        <w:pStyle w:val="Normal1"/>
        <w:jc w:val="center"/>
        <w:rPr>
          <w:b/>
          <w:bCs/>
          <w:sz w:val="14"/>
          <w:szCs w:val="14"/>
        </w:rPr>
      </w:pPr>
    </w:p>
    <w:p w:rsidR="00921FC2" w:rsidRPr="00FD51F6" w:rsidRDefault="00921FC2">
      <w:pPr>
        <w:pStyle w:val="Normal1"/>
        <w:jc w:val="center"/>
        <w:rPr>
          <w:b/>
          <w:bCs/>
          <w:sz w:val="14"/>
          <w:szCs w:val="14"/>
        </w:rPr>
      </w:pPr>
    </w:p>
    <w:p w:rsidR="00921FC2" w:rsidRPr="00871971" w:rsidRDefault="00921FC2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921FC2" w:rsidRPr="00871971" w:rsidRDefault="00921FC2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921FC2">
        <w:tc>
          <w:tcPr>
            <w:tcW w:w="10260" w:type="dxa"/>
            <w:tcBorders>
              <w:top w:val="double" w:sz="12" w:space="0" w:color="auto"/>
            </w:tcBorders>
          </w:tcPr>
          <w:p w:rsidR="00921FC2" w:rsidRDefault="00921FC2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21FC2" w:rsidRPr="001768C4" w:rsidRDefault="00921FC2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921FC2" w:rsidRDefault="00921FC2" w:rsidP="00871971">
      <w:pPr>
        <w:jc w:val="both"/>
        <w:rPr>
          <w:sz w:val="26"/>
          <w:szCs w:val="26"/>
        </w:rPr>
      </w:pPr>
    </w:p>
    <w:p w:rsidR="00921FC2" w:rsidRPr="003A0915" w:rsidRDefault="00921FC2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2021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921FC2" w:rsidRPr="007803F9" w:rsidRDefault="00921FC2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921FC2" w:rsidRPr="007803F9" w:rsidRDefault="00921FC2" w:rsidP="00F158F5">
      <w:pPr>
        <w:jc w:val="both"/>
        <w:rPr>
          <w:sz w:val="26"/>
          <w:szCs w:val="26"/>
        </w:rPr>
      </w:pPr>
    </w:p>
    <w:p w:rsidR="00921FC2" w:rsidRPr="00E622D0" w:rsidRDefault="00921FC2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2021</w:t>
      </w:r>
    </w:p>
    <w:p w:rsidR="00921FC2" w:rsidRPr="00E622D0" w:rsidRDefault="00921FC2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921FC2" w:rsidRPr="00E622D0" w:rsidRDefault="00921FC2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921FC2" w:rsidRPr="0051442B" w:rsidRDefault="00921FC2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921FC2" w:rsidRDefault="00921FC2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921FC2" w:rsidRDefault="00921FC2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921FC2" w:rsidRDefault="00921FC2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921FC2" w:rsidRPr="0051442B" w:rsidRDefault="00921FC2" w:rsidP="00253AEA">
      <w:pPr>
        <w:rPr>
          <w:sz w:val="26"/>
          <w:szCs w:val="26"/>
        </w:rPr>
      </w:pPr>
    </w:p>
    <w:p w:rsidR="00921FC2" w:rsidRDefault="00921FC2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921FC2" w:rsidRPr="007A4E9E" w:rsidRDefault="00921FC2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Трудовым кодексом Российской Федерации, Федеральным законом от 02.03.2007 № 25-ФЗ «О муниципальной службе в Российской Федерации» (с последующими изменениями), Законом Пензенской области от 10.10.2007 № 1390-ЗПО «О муниципальной службе в Пензенской области» </w:t>
      </w:r>
      <w:r>
        <w:rPr>
          <w:sz w:val="26"/>
        </w:rPr>
        <w:br/>
        <w:t xml:space="preserve">(с последующими изменениями),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921FC2" w:rsidRDefault="00921FC2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921FC2" w:rsidRDefault="00921FC2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921FC2" w:rsidRDefault="00921FC2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921FC2" w:rsidRDefault="00921FC2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921FC2" w:rsidRPr="00BD3C02" w:rsidRDefault="00921FC2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C02">
        <w:rPr>
          <w:sz w:val="26"/>
          <w:szCs w:val="26"/>
        </w:rPr>
        <w:t>1.</w:t>
      </w:r>
      <w:r w:rsidRPr="00BD3C02"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921FC2" w:rsidRDefault="00921FC2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</w:t>
      </w:r>
      <w:r w:rsidRPr="00BD3C02">
        <w:rPr>
          <w:sz w:val="26"/>
          <w:szCs w:val="26"/>
        </w:rPr>
        <w:t xml:space="preserve"> к решению «Положение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</w:t>
      </w:r>
      <w:r>
        <w:rPr>
          <w:sz w:val="26"/>
          <w:szCs w:val="26"/>
        </w:rPr>
        <w:t>»:</w:t>
      </w:r>
    </w:p>
    <w:p w:rsidR="00921FC2" w:rsidRDefault="00921FC2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раздел 1 дополнить новым пунктом 1.5 следующего содержания:</w:t>
      </w:r>
    </w:p>
    <w:p w:rsidR="00921FC2" w:rsidRPr="00B55139" w:rsidRDefault="00921FC2" w:rsidP="00B55139">
      <w:pPr>
        <w:ind w:firstLine="709"/>
        <w:jc w:val="both"/>
        <w:rPr>
          <w:sz w:val="26"/>
          <w:szCs w:val="26"/>
        </w:rPr>
      </w:pPr>
      <w:r w:rsidRPr="00B55139">
        <w:rPr>
          <w:sz w:val="26"/>
          <w:szCs w:val="26"/>
        </w:rPr>
        <w:t>«1.5.</w:t>
      </w:r>
      <w:r w:rsidRPr="00B55139">
        <w:rPr>
          <w:sz w:val="26"/>
          <w:szCs w:val="26"/>
        </w:rPr>
        <w:tab/>
        <w:t>Муниципальным служащим производятся другие выплаты в соответствии с законодательством Российско</w:t>
      </w:r>
      <w:r>
        <w:rPr>
          <w:sz w:val="26"/>
          <w:szCs w:val="26"/>
        </w:rPr>
        <w:t xml:space="preserve">й Федерации, Пензенской области и </w:t>
      </w:r>
      <w:r w:rsidRPr="00B55139">
        <w:rPr>
          <w:sz w:val="26"/>
          <w:szCs w:val="26"/>
        </w:rPr>
        <w:t>муниципальными правовыми актами города Заречного Пензенской области</w:t>
      </w:r>
      <w:r>
        <w:rPr>
          <w:sz w:val="26"/>
          <w:szCs w:val="26"/>
        </w:rPr>
        <w:t xml:space="preserve">, </w:t>
      </w:r>
      <w:r w:rsidRPr="009A7F99">
        <w:rPr>
          <w:sz w:val="26"/>
          <w:szCs w:val="26"/>
        </w:rPr>
        <w:t>принятыми в соответствии с законодательством Российской Федерации и Пензенской области.»;</w:t>
      </w:r>
    </w:p>
    <w:p w:rsidR="00921FC2" w:rsidRPr="00BD3C02" w:rsidRDefault="00921FC2" w:rsidP="00B551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1FC2" w:rsidRPr="00BD3C02" w:rsidRDefault="00921FC2" w:rsidP="00BD3C02">
      <w:pPr>
        <w:rPr>
          <w:sz w:val="26"/>
          <w:szCs w:val="26"/>
        </w:rPr>
      </w:pPr>
    </w:p>
    <w:p w:rsidR="00921FC2" w:rsidRDefault="00921FC2" w:rsidP="00F86186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FC2" w:rsidRDefault="00921FC2" w:rsidP="00894F36">
      <w:pPr>
        <w:pStyle w:val="ConsPlusNormal"/>
        <w:tabs>
          <w:tab w:val="left" w:pos="1080"/>
        </w:tabs>
        <w:ind w:firstLine="709"/>
        <w:jc w:val="both"/>
      </w:pPr>
      <w:r>
        <w:t>2)</w:t>
      </w:r>
      <w:r>
        <w:tab/>
        <w:t>название раздела 2 изложить в новой редакции:</w:t>
      </w:r>
    </w:p>
    <w:p w:rsidR="00921FC2" w:rsidRDefault="00921FC2" w:rsidP="00894F36">
      <w:pPr>
        <w:pStyle w:val="ConsPlusNormal"/>
        <w:tabs>
          <w:tab w:val="left" w:pos="1080"/>
        </w:tabs>
        <w:ind w:firstLine="709"/>
        <w:jc w:val="both"/>
      </w:pPr>
    </w:p>
    <w:p w:rsidR="00921FC2" w:rsidRDefault="00921FC2" w:rsidP="00894F36">
      <w:pPr>
        <w:pStyle w:val="ConsPlusNormal"/>
        <w:tabs>
          <w:tab w:val="left" w:pos="1080"/>
        </w:tabs>
        <w:ind w:firstLine="709"/>
        <w:jc w:val="center"/>
      </w:pPr>
      <w:r w:rsidRPr="00894F36">
        <w:t>«2.</w:t>
      </w:r>
      <w:r w:rsidRPr="00894F36">
        <w:tab/>
        <w:t xml:space="preserve">Порядок установления должностных окладов, </w:t>
      </w:r>
    </w:p>
    <w:p w:rsidR="00921FC2" w:rsidRDefault="00921FC2" w:rsidP="00CF6F1C">
      <w:pPr>
        <w:pStyle w:val="ConsPlusNormal"/>
        <w:tabs>
          <w:tab w:val="left" w:pos="1080"/>
        </w:tabs>
        <w:ind w:firstLine="709"/>
        <w:jc w:val="center"/>
      </w:pPr>
      <w:r w:rsidRPr="00894F36">
        <w:t>надбавок к должностным окладам</w:t>
      </w:r>
      <w:r>
        <w:t xml:space="preserve"> и других выплат»;</w:t>
      </w:r>
    </w:p>
    <w:p w:rsidR="00921FC2" w:rsidRDefault="00921FC2" w:rsidP="00894F36">
      <w:pPr>
        <w:pStyle w:val="ConsPlusNormal"/>
        <w:tabs>
          <w:tab w:val="left" w:pos="1080"/>
        </w:tabs>
        <w:ind w:firstLine="709"/>
      </w:pPr>
    </w:p>
    <w:p w:rsidR="00921FC2" w:rsidRDefault="00921FC2" w:rsidP="00894F36">
      <w:pPr>
        <w:pStyle w:val="ConsPlusNormal"/>
        <w:tabs>
          <w:tab w:val="left" w:pos="1080"/>
        </w:tabs>
        <w:ind w:firstLine="709"/>
      </w:pPr>
      <w:r>
        <w:t>3)</w:t>
      </w:r>
      <w:r>
        <w:tab/>
        <w:t>дополнить раздел 2 новым пунктом 2.11 следующего содержания:</w:t>
      </w:r>
    </w:p>
    <w:p w:rsidR="00921FC2" w:rsidRDefault="00921FC2" w:rsidP="00CF6F1C">
      <w:pPr>
        <w:pStyle w:val="ConsPlusNormal"/>
        <w:tabs>
          <w:tab w:val="left" w:pos="1080"/>
        </w:tabs>
        <w:ind w:firstLine="709"/>
        <w:jc w:val="both"/>
      </w:pPr>
      <w:r>
        <w:t>«2.11.</w:t>
      </w:r>
      <w:r>
        <w:tab/>
        <w:t xml:space="preserve">Муниципальным служащим оплата работы в выходной или нерабочий праздничный день производится в двойном размере. </w:t>
      </w:r>
    </w:p>
    <w:p w:rsidR="00921FC2" w:rsidRDefault="00921FC2" w:rsidP="00CF6F1C">
      <w:pPr>
        <w:pStyle w:val="ConsPlusNormal"/>
        <w:tabs>
          <w:tab w:val="left" w:pos="1080"/>
        </w:tabs>
        <w:ind w:firstLine="709"/>
        <w:jc w:val="both"/>
      </w:pPr>
      <w:r>
        <w:t>Оплата работы в выходной или нерабочий праздничный день производится в виде выплаты за работу в выходной или нерабочий праздничный день.</w:t>
      </w:r>
    </w:p>
    <w:p w:rsidR="00921FC2" w:rsidRDefault="00921FC2" w:rsidP="006051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511D">
        <w:rPr>
          <w:sz w:val="26"/>
          <w:szCs w:val="26"/>
        </w:rPr>
        <w:t xml:space="preserve">При определении размера </w:t>
      </w:r>
      <w:r>
        <w:rPr>
          <w:sz w:val="26"/>
          <w:szCs w:val="26"/>
        </w:rPr>
        <w:t xml:space="preserve">выплаты за </w:t>
      </w:r>
      <w:r w:rsidRPr="0060511D">
        <w:rPr>
          <w:sz w:val="26"/>
          <w:szCs w:val="26"/>
        </w:rPr>
        <w:t>работ</w:t>
      </w:r>
      <w:r>
        <w:rPr>
          <w:sz w:val="26"/>
          <w:szCs w:val="26"/>
        </w:rPr>
        <w:t>у</w:t>
      </w:r>
      <w:r w:rsidRPr="0060511D">
        <w:rPr>
          <w:sz w:val="26"/>
          <w:szCs w:val="26"/>
        </w:rPr>
        <w:t xml:space="preserve"> в выходной или нерабочий праздничный день учитывается двойная часть должностного оклада за день или час работы сверх должностного оклада в соответствующем месяце и двойная часть ежемесячных выплат, установленных в пункте 1.2 настоящего Положения, за день или час работы </w:t>
      </w:r>
      <w:r>
        <w:rPr>
          <w:sz w:val="26"/>
          <w:szCs w:val="26"/>
        </w:rPr>
        <w:t xml:space="preserve">сверх указанных выплат </w:t>
      </w:r>
      <w:r w:rsidRPr="0060511D">
        <w:rPr>
          <w:sz w:val="26"/>
          <w:szCs w:val="26"/>
        </w:rPr>
        <w:t>в соответствующем месяце.</w:t>
      </w:r>
    </w:p>
    <w:p w:rsidR="00921FC2" w:rsidRDefault="00921FC2" w:rsidP="008628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532"/>
      <w:r w:rsidRPr="00CE1A8F">
        <w:rPr>
          <w:sz w:val="26"/>
          <w:szCs w:val="26"/>
        </w:rPr>
        <w:t xml:space="preserve">По желанию </w:t>
      </w:r>
      <w:r>
        <w:rPr>
          <w:sz w:val="26"/>
          <w:szCs w:val="26"/>
        </w:rPr>
        <w:t>муниципального служащего</w:t>
      </w:r>
      <w:r w:rsidRPr="00CE1A8F">
        <w:rPr>
          <w:sz w:val="26"/>
          <w:szCs w:val="26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bookmarkEnd w:id="0"/>
      <w:r w:rsidRPr="0060511D">
        <w:rPr>
          <w:sz w:val="26"/>
          <w:szCs w:val="26"/>
        </w:rPr>
        <w:t>».</w:t>
      </w:r>
    </w:p>
    <w:p w:rsidR="00921FC2" w:rsidRPr="0060511D" w:rsidRDefault="00921FC2" w:rsidP="0060511D">
      <w:pPr>
        <w:tabs>
          <w:tab w:val="left" w:pos="108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511D">
        <w:rPr>
          <w:sz w:val="26"/>
          <w:szCs w:val="26"/>
        </w:rPr>
        <w:t>2.</w:t>
      </w:r>
      <w:r w:rsidRPr="0060511D">
        <w:rPr>
          <w:sz w:val="26"/>
          <w:szCs w:val="26"/>
        </w:rPr>
        <w:tab/>
        <w:t xml:space="preserve">Настоящее решение вступает в силу на следующий день после его </w:t>
      </w:r>
      <w:hyperlink r:id="rId8" w:history="1">
        <w:r w:rsidRPr="0060511D">
          <w:rPr>
            <w:sz w:val="26"/>
            <w:szCs w:val="26"/>
          </w:rPr>
          <w:t>официального опубликования</w:t>
        </w:r>
      </w:hyperlink>
      <w:r w:rsidRPr="0060511D">
        <w:rPr>
          <w:sz w:val="26"/>
          <w:szCs w:val="26"/>
        </w:rPr>
        <w:t xml:space="preserve"> и распространяется на отношения с 01.01.2021.</w:t>
      </w:r>
    </w:p>
    <w:p w:rsidR="00921FC2" w:rsidRDefault="00921FC2" w:rsidP="00F72DE5">
      <w:pPr>
        <w:pStyle w:val="ConsPlusNormal"/>
        <w:tabs>
          <w:tab w:val="left" w:pos="1080"/>
        </w:tabs>
        <w:ind w:firstLine="709"/>
        <w:jc w:val="both"/>
      </w:pPr>
      <w:r>
        <w:t>3.</w:t>
      </w:r>
      <w: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921FC2" w:rsidRDefault="00921FC2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экономики 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Сектор муниципальной службы и кадров ОКиУД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соцразвития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КУИ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КФиС</w:t>
      </w: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Default="00921FC2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921FC2" w:rsidRPr="001E7A4B" w:rsidRDefault="00921FC2" w:rsidP="001E7A4B">
      <w:pPr>
        <w:pStyle w:val="BodyTextIndent3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921FC2" w:rsidRPr="001E7A4B" w:rsidSect="00871AE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C2" w:rsidRDefault="00921FC2">
      <w:r>
        <w:separator/>
      </w:r>
    </w:p>
  </w:endnote>
  <w:endnote w:type="continuationSeparator" w:id="0">
    <w:p w:rsidR="00921FC2" w:rsidRDefault="0092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C2" w:rsidRDefault="00921FC2">
      <w:r>
        <w:separator/>
      </w:r>
    </w:p>
  </w:footnote>
  <w:footnote w:type="continuationSeparator" w:id="0">
    <w:p w:rsidR="00921FC2" w:rsidRDefault="0092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2" w:rsidRDefault="00921FC2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1FC2" w:rsidRDefault="00921FC2">
    <w:pPr>
      <w:pStyle w:val="Header1"/>
    </w:pPr>
  </w:p>
  <w:p w:rsidR="00921FC2" w:rsidRDefault="00921FC2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2EB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287E"/>
    <w:rsid w:val="0002328A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288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516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2845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48BB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766"/>
    <w:rsid w:val="0012389E"/>
    <w:rsid w:val="00124454"/>
    <w:rsid w:val="001254CC"/>
    <w:rsid w:val="001272A2"/>
    <w:rsid w:val="00127D28"/>
    <w:rsid w:val="0013045B"/>
    <w:rsid w:val="0013055C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4830"/>
    <w:rsid w:val="001469F1"/>
    <w:rsid w:val="00146B26"/>
    <w:rsid w:val="00146BEE"/>
    <w:rsid w:val="00147E3F"/>
    <w:rsid w:val="00150FBE"/>
    <w:rsid w:val="001512E5"/>
    <w:rsid w:val="00151417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3509"/>
    <w:rsid w:val="001B4119"/>
    <w:rsid w:val="001B6AEE"/>
    <w:rsid w:val="001B6C45"/>
    <w:rsid w:val="001B6DF6"/>
    <w:rsid w:val="001B7DF7"/>
    <w:rsid w:val="001C0593"/>
    <w:rsid w:val="001C0C45"/>
    <w:rsid w:val="001C2A1D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C0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CE4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A9A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2D8F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40D8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0FB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B2F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431A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59CF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5C9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1CAF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13C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2F3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0E1D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276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24B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6D78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C7ED4"/>
    <w:rsid w:val="005D09E5"/>
    <w:rsid w:val="005D2868"/>
    <w:rsid w:val="005D2A3D"/>
    <w:rsid w:val="005D388F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288F"/>
    <w:rsid w:val="006035C0"/>
    <w:rsid w:val="0060416C"/>
    <w:rsid w:val="00604960"/>
    <w:rsid w:val="00604D1E"/>
    <w:rsid w:val="0060511D"/>
    <w:rsid w:val="0060634D"/>
    <w:rsid w:val="00606D83"/>
    <w:rsid w:val="00606F86"/>
    <w:rsid w:val="00607D74"/>
    <w:rsid w:val="006102DC"/>
    <w:rsid w:val="006118D1"/>
    <w:rsid w:val="00613298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47E63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3B5A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096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05B2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37"/>
    <w:rsid w:val="00784FF1"/>
    <w:rsid w:val="00785A20"/>
    <w:rsid w:val="00787481"/>
    <w:rsid w:val="00787707"/>
    <w:rsid w:val="00787EA9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5A16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27D4F"/>
    <w:rsid w:val="00830887"/>
    <w:rsid w:val="00830BE6"/>
    <w:rsid w:val="008314D5"/>
    <w:rsid w:val="008320FF"/>
    <w:rsid w:val="0083233D"/>
    <w:rsid w:val="00832CF1"/>
    <w:rsid w:val="00832EB8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5C2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28DB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4F36"/>
    <w:rsid w:val="00895105"/>
    <w:rsid w:val="00895A34"/>
    <w:rsid w:val="00895F82"/>
    <w:rsid w:val="00896570"/>
    <w:rsid w:val="00897E3F"/>
    <w:rsid w:val="008A0172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E52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3AC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1FC2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5EAC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608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A7F99"/>
    <w:rsid w:val="009B2A6A"/>
    <w:rsid w:val="009B308B"/>
    <w:rsid w:val="009B3CCF"/>
    <w:rsid w:val="009B476A"/>
    <w:rsid w:val="009B5571"/>
    <w:rsid w:val="009C153E"/>
    <w:rsid w:val="009C1D5C"/>
    <w:rsid w:val="009C349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06F59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36BB3"/>
    <w:rsid w:val="00A419F5"/>
    <w:rsid w:val="00A41B82"/>
    <w:rsid w:val="00A421A6"/>
    <w:rsid w:val="00A42A43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4AD9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0F0E"/>
    <w:rsid w:val="00AA16ED"/>
    <w:rsid w:val="00AA198F"/>
    <w:rsid w:val="00AA1DB4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2FD4"/>
    <w:rsid w:val="00B1441D"/>
    <w:rsid w:val="00B152C9"/>
    <w:rsid w:val="00B164B6"/>
    <w:rsid w:val="00B16C22"/>
    <w:rsid w:val="00B172D2"/>
    <w:rsid w:val="00B17871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513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A7602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3C02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526A"/>
    <w:rsid w:val="00BF60B2"/>
    <w:rsid w:val="00C03C7A"/>
    <w:rsid w:val="00C04976"/>
    <w:rsid w:val="00C06661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2D2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4FAB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1A8F"/>
    <w:rsid w:val="00CE2515"/>
    <w:rsid w:val="00CE3497"/>
    <w:rsid w:val="00CE34AB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6F1C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08D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A30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111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38D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186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843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0ED0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787EA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60511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27506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590</Words>
  <Characters>3368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8</cp:revision>
  <cp:lastPrinted>2019-07-25T09:41:00Z</cp:lastPrinted>
  <dcterms:created xsi:type="dcterms:W3CDTF">2021-04-29T06:43:00Z</dcterms:created>
  <dcterms:modified xsi:type="dcterms:W3CDTF">2021-05-21T12:05:00Z</dcterms:modified>
</cp:coreProperties>
</file>