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A5" w:rsidRDefault="002023A5" w:rsidP="008219F3">
      <w:pPr>
        <w:pStyle w:val="30"/>
        <w:shd w:val="clear" w:color="auto" w:fill="auto"/>
        <w:spacing w:before="0" w:line="370" w:lineRule="exact"/>
        <w:ind w:left="7440"/>
        <w:jc w:val="left"/>
      </w:pPr>
    </w:p>
    <w:p w:rsidR="002023A5" w:rsidRPr="000619E2" w:rsidRDefault="002023A5" w:rsidP="000619E2">
      <w:pPr>
        <w:pStyle w:val="30"/>
        <w:shd w:val="clear" w:color="auto" w:fill="auto"/>
        <w:spacing w:before="0" w:line="370" w:lineRule="exact"/>
        <w:ind w:left="7440"/>
        <w:jc w:val="right"/>
        <w:rPr>
          <w:sz w:val="28"/>
          <w:szCs w:val="28"/>
        </w:rPr>
      </w:pPr>
      <w:r w:rsidRPr="000619E2">
        <w:rPr>
          <w:sz w:val="28"/>
          <w:szCs w:val="28"/>
        </w:rPr>
        <w:t>Приложение 1</w:t>
      </w:r>
    </w:p>
    <w:p w:rsidR="002023A5" w:rsidRDefault="002023A5" w:rsidP="008219F3">
      <w:pPr>
        <w:pStyle w:val="20"/>
        <w:shd w:val="clear" w:color="auto" w:fill="auto"/>
        <w:spacing w:after="0" w:line="370" w:lineRule="exact"/>
      </w:pPr>
    </w:p>
    <w:p w:rsidR="002023A5" w:rsidRPr="000619E2" w:rsidRDefault="002023A5" w:rsidP="008219F3">
      <w:pPr>
        <w:pStyle w:val="20"/>
        <w:shd w:val="clear" w:color="auto" w:fill="auto"/>
        <w:spacing w:after="0" w:line="370" w:lineRule="exact"/>
        <w:rPr>
          <w:sz w:val="32"/>
          <w:szCs w:val="32"/>
        </w:rPr>
      </w:pPr>
      <w:r w:rsidRPr="000619E2">
        <w:rPr>
          <w:sz w:val="32"/>
          <w:szCs w:val="32"/>
        </w:rPr>
        <w:t>Как гражданам выявить и заблокировать</w:t>
      </w:r>
    </w:p>
    <w:p w:rsidR="002023A5" w:rsidRPr="000619E2" w:rsidRDefault="002023A5" w:rsidP="008219F3">
      <w:pPr>
        <w:pStyle w:val="20"/>
        <w:shd w:val="clear" w:color="auto" w:fill="auto"/>
        <w:spacing w:after="0" w:line="370" w:lineRule="exact"/>
        <w:rPr>
          <w:sz w:val="32"/>
          <w:szCs w:val="32"/>
        </w:rPr>
      </w:pPr>
      <w:r w:rsidRPr="000619E2">
        <w:rPr>
          <w:sz w:val="32"/>
          <w:szCs w:val="32"/>
        </w:rPr>
        <w:t>пронаркотический контент в сети Интернет!</w:t>
      </w:r>
    </w:p>
    <w:p w:rsidR="002023A5" w:rsidRDefault="002023A5">
      <w:pPr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14" o:spid="_x0000_s1026" style="position:absolute;margin-left:266.25pt;margin-top:21.35pt;width:207.75pt;height:78pt;z-index:251647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" strokecolor="#f79646" strokeweight="2pt">
            <v:textbox>
              <w:txbxContent>
                <w:p w:rsidR="002023A5" w:rsidRPr="00D32B29" w:rsidRDefault="002023A5" w:rsidP="00512A9D">
                  <w:pPr>
                    <w:pStyle w:val="40"/>
                    <w:shd w:val="clear" w:color="auto" w:fill="auto"/>
                    <w:ind w:right="4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2.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 xml:space="preserve">Входим на сайт Роскомнадзора </w:t>
                  </w:r>
                  <w:hyperlink r:id="rId5" w:history="1"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  <w:lang w:val="en-US"/>
                      </w:rPr>
                      <w:t>www</w:t>
                    </w:r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.</w:t>
                    </w:r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  <w:lang w:val="en-US"/>
                      </w:rPr>
                      <w:t>rkh</w:t>
                    </w:r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.</w:t>
                    </w:r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  <w:lang w:val="en-US"/>
                      </w:rPr>
                      <w:t>gov</w:t>
                    </w:r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.</w:t>
                    </w:r>
                    <w:r w:rsidRPr="00D32B29">
                      <w:rPr>
                        <w:rStyle w:val="Hyperlink"/>
                        <w:color w:val="auto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32B29">
                    <w:rPr>
                      <w:sz w:val="24"/>
                      <w:szCs w:val="24"/>
                    </w:rPr>
                    <w:t xml:space="preserve"> или в мобильное приложение (РКН)</w:t>
                  </w:r>
                </w:p>
                <w:p w:rsidR="002023A5" w:rsidRPr="00D32B29" w:rsidRDefault="002023A5" w:rsidP="00512A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7" style="position:absolute;margin-left:-4.5pt;margin-top:21.1pt;width:214.5pt;height:81.75pt;z-index:251646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" strokecolor="#f79646" strokeweight="2pt">
            <v:textbox>
              <w:txbxContent>
                <w:p w:rsidR="002023A5" w:rsidRPr="00D32B29" w:rsidRDefault="002023A5" w:rsidP="00512A9D">
                  <w:pPr>
                    <w:pStyle w:val="40"/>
                    <w:shd w:val="clear" w:color="auto" w:fill="auto"/>
                    <w:ind w:left="6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1.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Обнаружен Интернет-ресурс (сайт), содержащий признаки пропаганды наркотических средств</w:t>
                  </w:r>
                </w:p>
                <w:p w:rsidR="002023A5" w:rsidRPr="00D32B29" w:rsidRDefault="002023A5" w:rsidP="00973D1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023A5" w:rsidRDefault="002023A5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2" o:spid="_x0000_s1028" type="#_x0000_t13" style="position:absolute;margin-left:212.25pt;margin-top:14.65pt;width:54pt;height:44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" adj="12750" fillcolor="#fabf8f" strokecolor="#f79646" strokeweight="2pt"/>
        </w:pict>
      </w:r>
    </w:p>
    <w:p w:rsidR="002023A5" w:rsidRDefault="002023A5"/>
    <w:p w:rsidR="002023A5" w:rsidRDefault="002023A5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7" o:spid="_x0000_s1029" type="#_x0000_t67" style="position:absolute;margin-left:340.5pt;margin-top:23.05pt;width:75.75pt;height:47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" adj="10800" fillcolor="#fabf8f" strokecolor="#f79646" strokeweight="2pt"/>
        </w:pict>
      </w:r>
    </w:p>
    <w:p w:rsidR="002023A5" w:rsidRDefault="002023A5"/>
    <w:p w:rsidR="002023A5" w:rsidRDefault="002023A5">
      <w:r>
        <w:rPr>
          <w:noProof/>
          <w:lang w:eastAsia="ru-RU"/>
        </w:rPr>
        <w:pict>
          <v:roundrect id="Скругленный прямоугольник 37" o:spid="_x0000_s1030" style="position:absolute;margin-left:-9.75pt;margin-top:498.85pt;width:217.5pt;height:75.75pt;z-index:251665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" strokecolor="#f79646" strokeweight="2pt">
            <v:textbox>
              <w:txbxContent>
                <w:p w:rsidR="002023A5" w:rsidRPr="009218D5" w:rsidRDefault="002023A5" w:rsidP="00D32B29">
                  <w:pPr>
                    <w:pStyle w:val="40"/>
                    <w:shd w:val="clear" w:color="auto" w:fill="auto"/>
                    <w:spacing w:line="322" w:lineRule="exact"/>
                    <w:ind w:left="100" w:right="22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12 .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9218D5">
                    <w:rPr>
                      <w:sz w:val="24"/>
                      <w:szCs w:val="24"/>
                    </w:rPr>
                    <w:t xml:space="preserve">Ждем ответ о результатах (придёт на указанный Вами </w:t>
                  </w:r>
                  <w:r w:rsidRPr="009218D5">
                    <w:rPr>
                      <w:sz w:val="24"/>
                      <w:szCs w:val="24"/>
                      <w:lang w:val="en-US"/>
                    </w:rPr>
                    <w:t>Email</w:t>
                  </w:r>
                  <w:r w:rsidRPr="009218D5">
                    <w:rPr>
                      <w:sz w:val="24"/>
                      <w:szCs w:val="24"/>
                    </w:rPr>
                    <w:t>)</w:t>
                  </w:r>
                </w:p>
                <w:p w:rsidR="002023A5" w:rsidRPr="009218D5" w:rsidRDefault="002023A5" w:rsidP="00D32B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34" o:spid="_x0000_s1031" type="#_x0000_t66" style="position:absolute;margin-left:207.75pt;margin-top:280.6pt;width:54.75pt;height:47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" adj="9321" fillcolor="#fabf8f" strokecolor="#f79646" strokeweight="2pt"/>
        </w:pict>
      </w:r>
      <w:r>
        <w:rPr>
          <w:noProof/>
          <w:lang w:eastAsia="ru-RU"/>
        </w:rPr>
        <w:pict>
          <v:roundrect id="Скругленный прямоугольник 23" o:spid="_x0000_s1032" style="position:absolute;margin-left:262.5pt;margin-top:267.1pt;width:211.5pt;height:74.2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" strokecolor="#f79646" strokeweight="2pt">
            <v:textbox>
              <w:txbxContent>
                <w:p w:rsidR="002023A5" w:rsidRPr="00D32B29" w:rsidRDefault="002023A5" w:rsidP="00D32B29">
                  <w:pPr>
                    <w:pStyle w:val="40"/>
                    <w:shd w:val="clear" w:color="auto" w:fill="auto"/>
                    <w:tabs>
                      <w:tab w:val="left" w:pos="322"/>
                    </w:tabs>
                    <w:spacing w:line="312" w:lineRule="exact"/>
                    <w:ind w:right="2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7.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В поле «Вид информации» отмечаем нужную категорию (фото, видео, текст и др.)</w:t>
                  </w:r>
                </w:p>
                <w:p w:rsidR="002023A5" w:rsidRDefault="002023A5" w:rsidP="00D32B29"/>
              </w:txbxContent>
            </v:textbox>
          </v:roundrect>
        </w:pict>
      </w:r>
      <w:r>
        <w:rPr>
          <w:noProof/>
          <w:lang w:eastAsia="ru-RU"/>
        </w:rPr>
        <w:pict>
          <v:shape id="Стрелка влево 40" o:spid="_x0000_s1033" type="#_x0000_t66" style="position:absolute;margin-left:207.75pt;margin-top:510.85pt;width:58.5pt;height:54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" adj="10108" fillcolor="#fabf8f" strokecolor="#f79646" strokeweight="2pt"/>
        </w:pict>
      </w:r>
      <w:r>
        <w:rPr>
          <w:noProof/>
          <w:lang w:eastAsia="ru-RU"/>
        </w:rPr>
        <w:pict>
          <v:shape id="Стрелка вниз 39" o:spid="_x0000_s1034" type="#_x0000_t67" style="position:absolute;margin-left:337.5pt;margin-top:464.3pt;width:86.25pt;height:39.7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" adj="10800" fillcolor="#fabf8f" strokecolor="#f79646" strokeweight="2pt"/>
        </w:pict>
      </w:r>
      <w:r>
        <w:rPr>
          <w:noProof/>
          <w:lang w:eastAsia="ru-RU"/>
        </w:rPr>
        <w:pict>
          <v:roundrect id="Скругленный прямоугольник 38" o:spid="_x0000_s1035" style="position:absolute;margin-left:266.25pt;margin-top:504.1pt;width:211.5pt;height:78pt;z-index:251666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" strokecolor="#f79646" strokeweight="2pt">
            <v:textbox>
              <w:txbxContent>
                <w:p w:rsidR="002023A5" w:rsidRPr="009218D5" w:rsidRDefault="002023A5" w:rsidP="00D32B29">
                  <w:pPr>
                    <w:pStyle w:val="a0"/>
                    <w:shd w:val="clear" w:color="auto" w:fill="auto"/>
                    <w:ind w:left="40" w:right="40"/>
                    <w:jc w:val="center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 xml:space="preserve">11. </w:t>
                  </w:r>
                  <w:r w:rsidRPr="009218D5">
                    <w:rPr>
                      <w:sz w:val="24"/>
                      <w:szCs w:val="24"/>
                    </w:rPr>
                    <w:t>Нажимаем кнопку «Направить сообщение»</w:t>
                  </w:r>
                </w:p>
                <w:p w:rsidR="002023A5" w:rsidRPr="009218D5" w:rsidRDefault="002023A5" w:rsidP="00D32B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право 36" o:spid="_x0000_s1036" type="#_x0000_t13" style="position:absolute;margin-left:3in;margin-top:401.9pt;width:50.25pt;height:51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" adj="10800" fillcolor="#fabf8f" strokecolor="#f79646" strokeweight="2pt"/>
        </w:pict>
      </w:r>
      <w:r>
        <w:rPr>
          <w:noProof/>
          <w:lang w:eastAsia="ru-RU"/>
        </w:rPr>
        <w:pict>
          <v:shape id="Стрелка вниз 33" o:spid="_x0000_s1037" type="#_x0000_t67" style="position:absolute;margin-left:334.5pt;margin-top:219.65pt;width:89.25pt;height:47.2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" adj="10800" fillcolor="#fabf8f" strokecolor="#f79646" strokeweight="2pt"/>
        </w:pict>
      </w:r>
      <w:r>
        <w:rPr>
          <w:noProof/>
          <w:lang w:eastAsia="ru-RU"/>
        </w:rPr>
        <w:pict>
          <v:shape id="Стрелка вправо 31" o:spid="_x0000_s1038" type="#_x0000_t13" style="position:absolute;margin-left:210pt;margin-top:159.65pt;width:56.25pt;height:51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" adj="11808" fillcolor="#fabf8f" strokecolor="#f79646" strokeweight="2pt"/>
        </w:pict>
      </w:r>
      <w:r>
        <w:rPr>
          <w:noProof/>
          <w:lang w:eastAsia="ru-RU"/>
        </w:rPr>
        <w:pict>
          <v:shape id="Стрелка влево 28" o:spid="_x0000_s1039" type="#_x0000_t66" style="position:absolute;margin-left:207.75pt;margin-top:34.4pt;width:58.5pt;height:57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" adj="10662,7128" fillcolor="#fabf8f" strokecolor="#f79646" strokeweight="2pt"/>
        </w:pict>
      </w:r>
      <w:r>
        <w:rPr>
          <w:noProof/>
          <w:lang w:eastAsia="ru-RU"/>
        </w:rPr>
        <w:pict>
          <v:roundrect id="Скругленный прямоугольник 19" o:spid="_x0000_s1040" style="position:absolute;margin-left:-9.75pt;margin-top:145.4pt;width:219.75pt;height:78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" strokecolor="#f79646" strokeweight="2pt">
            <v:textbox>
              <w:txbxContent>
                <w:p w:rsidR="002023A5" w:rsidRPr="00D32B29" w:rsidRDefault="002023A5" w:rsidP="00D32B29">
                  <w:pPr>
                    <w:pStyle w:val="40"/>
                    <w:shd w:val="clear" w:color="auto" w:fill="auto"/>
                    <w:tabs>
                      <w:tab w:val="left" w:pos="381"/>
                    </w:tabs>
                    <w:spacing w:line="302" w:lineRule="exact"/>
                    <w:ind w:left="40" w:right="4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5.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В поле «Указать страницы сайта в сети Интернет» оставляем ссылку найденного сайта</w:t>
                  </w:r>
                </w:p>
                <w:p w:rsidR="002023A5" w:rsidRDefault="002023A5" w:rsidP="00D32B2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29" o:spid="_x0000_s1041" type="#_x0000_t67" style="position:absolute;margin-left:69.75pt;margin-top:99.65pt;width:67.5pt;height:45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" adj="10800" fillcolor="#fabf8f" strokecolor="#f79646" strokeweight="2pt"/>
        </w:pict>
      </w:r>
      <w:r>
        <w:rPr>
          <w:noProof/>
          <w:lang w:eastAsia="ru-RU"/>
        </w:rPr>
        <w:pict>
          <v:roundrect id="Скругленный прямоугольник 25" o:spid="_x0000_s1042" style="position:absolute;margin-left:266.25pt;margin-top:385.4pt;width:207.75pt;height:78.75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" strokecolor="#f79646" strokeweight="2pt">
            <v:textbox>
              <w:txbxContent>
                <w:p w:rsidR="002023A5" w:rsidRDefault="002023A5" w:rsidP="00D32B29">
                  <w:pPr>
                    <w:pStyle w:val="40"/>
                    <w:shd w:val="clear" w:color="auto" w:fill="auto"/>
                    <w:spacing w:line="322" w:lineRule="exact"/>
                    <w:ind w:left="20" w:right="4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10.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 xml:space="preserve">В пустом прямоугольном поле вводим защитный код </w:t>
                  </w:r>
                </w:p>
                <w:p w:rsidR="002023A5" w:rsidRPr="00D32B29" w:rsidRDefault="002023A5" w:rsidP="00D32B29">
                  <w:pPr>
                    <w:pStyle w:val="40"/>
                    <w:shd w:val="clear" w:color="auto" w:fill="auto"/>
                    <w:spacing w:line="322" w:lineRule="exact"/>
                    <w:ind w:left="20" w:right="40" w:firstLine="0"/>
                    <w:rPr>
                      <w:sz w:val="24"/>
                      <w:szCs w:val="24"/>
                    </w:rPr>
                  </w:pPr>
                  <w:r w:rsidRPr="00D32B29">
                    <w:rPr>
                      <w:sz w:val="24"/>
                      <w:szCs w:val="24"/>
                    </w:rPr>
                    <w:t>с картинки</w:t>
                  </w:r>
                </w:p>
                <w:p w:rsidR="002023A5" w:rsidRPr="00D32B29" w:rsidRDefault="002023A5" w:rsidP="00D32B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Стрелка вниз 35" o:spid="_x0000_s1043" type="#_x0000_t67" style="position:absolute;margin-left:69.75pt;margin-top:341.15pt;width:77.25pt;height:44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" adj="10800" fillcolor="#fabf8f" strokecolor="#f79646" strokeweight="2pt"/>
        </w:pict>
      </w:r>
      <w:r>
        <w:rPr>
          <w:noProof/>
          <w:lang w:eastAsia="ru-RU"/>
        </w:rPr>
        <w:pict>
          <v:roundrect id="Скругленный прямоугольник 24" o:spid="_x0000_s1044" style="position:absolute;margin-left:-9.75pt;margin-top:385.35pt;width:225.75pt;height:78.7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" strokecolor="#f79646" strokeweight="2pt">
            <v:textbox>
              <w:txbxContent>
                <w:p w:rsidR="002023A5" w:rsidRPr="00D32B29" w:rsidRDefault="002023A5" w:rsidP="00D32B29">
                  <w:pPr>
                    <w:pStyle w:val="40"/>
                    <w:shd w:val="clear" w:color="auto" w:fill="auto"/>
                    <w:tabs>
                      <w:tab w:val="left" w:pos="391"/>
                    </w:tabs>
                    <w:ind w:left="60" w:right="6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9.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Ставим галочку в графе «Направлять ответ по эл. почте»</w:t>
                  </w:r>
                </w:p>
                <w:p w:rsidR="002023A5" w:rsidRDefault="002023A5" w:rsidP="00D32B29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2" o:spid="_x0000_s1045" style="position:absolute;margin-left:-9.75pt;margin-top:263.15pt;width:219.75pt;height:78pt;z-index:251652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" strokecolor="#f79646" strokeweight="2pt">
            <v:textbox>
              <w:txbxContent>
                <w:p w:rsidR="002023A5" w:rsidRPr="00D32B29" w:rsidRDefault="002023A5" w:rsidP="00D32B29">
                  <w:pPr>
                    <w:pStyle w:val="40"/>
                    <w:shd w:val="clear" w:color="auto" w:fill="auto"/>
                    <w:tabs>
                      <w:tab w:val="left" w:pos="380"/>
                    </w:tabs>
                    <w:ind w:left="20" w:right="2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8.</w:t>
                  </w:r>
                  <w:r w:rsidRPr="00D32B29">
                    <w:rPr>
                      <w:sz w:val="24"/>
                      <w:szCs w:val="24"/>
                    </w:rPr>
                    <w:t xml:space="preserve"> В поле «Заявитель» заполняем необходимые данные и указываем свой </w:t>
                  </w:r>
                  <w:r w:rsidRPr="00D32B29">
                    <w:rPr>
                      <w:sz w:val="24"/>
                      <w:szCs w:val="24"/>
                      <w:lang w:val="en-US"/>
                    </w:rPr>
                    <w:t>Email</w:t>
                  </w:r>
                </w:p>
                <w:p w:rsidR="002023A5" w:rsidRPr="00D32B29" w:rsidRDefault="002023A5" w:rsidP="00D32B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1" o:spid="_x0000_s1046" style="position:absolute;margin-left:266.25pt;margin-top:141.65pt;width:211.5pt;height:78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" strokecolor="#f79646" strokeweight="2pt">
            <v:textbox>
              <w:txbxContent>
                <w:p w:rsidR="002023A5" w:rsidRPr="00D32B29" w:rsidRDefault="002023A5" w:rsidP="00D32B29">
                  <w:pPr>
                    <w:pStyle w:val="40"/>
                    <w:shd w:val="clear" w:color="auto" w:fill="auto"/>
                    <w:tabs>
                      <w:tab w:val="left" w:pos="422"/>
                    </w:tabs>
                    <w:spacing w:line="312" w:lineRule="exact"/>
                    <w:ind w:right="12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6.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В поле «Тип информации</w:t>
                  </w:r>
                  <w:bookmarkStart w:id="0" w:name="_GoBack"/>
                  <w:bookmarkEnd w:id="0"/>
                  <w:r w:rsidRPr="00D32B29">
                    <w:rPr>
                      <w:sz w:val="24"/>
                      <w:szCs w:val="24"/>
                    </w:rPr>
                    <w:t>» выбираем строку «признаки пропаганды наркотиков»</w:t>
                  </w:r>
                </w:p>
                <w:p w:rsidR="002023A5" w:rsidRPr="00D32B29" w:rsidRDefault="002023A5" w:rsidP="00D32B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" o:spid="_x0000_s1047" style="position:absolute;margin-left:266.25pt;margin-top:19.15pt;width:211.5pt;height:80.25pt;z-index:251649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" strokecolor="#f79646" strokeweight="2pt">
            <v:textbox>
              <w:txbxContent>
                <w:p w:rsidR="002023A5" w:rsidRPr="00D32B29" w:rsidRDefault="002023A5" w:rsidP="00512A9D">
                  <w:pPr>
                    <w:pStyle w:val="40"/>
                    <w:shd w:val="clear" w:color="auto" w:fill="auto"/>
                    <w:tabs>
                      <w:tab w:val="left" w:pos="429"/>
                    </w:tabs>
                    <w:ind w:right="4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3.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Выбираем окно «Единый реестр запрещенной информации» (внизу главной страницы)</w:t>
                  </w:r>
                </w:p>
                <w:p w:rsidR="002023A5" w:rsidRPr="00D32B29" w:rsidRDefault="002023A5" w:rsidP="00512A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7" o:spid="_x0000_s1048" style="position:absolute;margin-left:-4.5pt;margin-top:19.15pt;width:214.5pt;height:80.25pt;z-index:251648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" strokecolor="#f79646" strokeweight="2pt">
            <v:textbox>
              <w:txbxContent>
                <w:p w:rsidR="002023A5" w:rsidRPr="00D32B29" w:rsidRDefault="002023A5" w:rsidP="00D32B29">
                  <w:pPr>
                    <w:pStyle w:val="40"/>
                    <w:shd w:val="clear" w:color="auto" w:fill="auto"/>
                    <w:tabs>
                      <w:tab w:val="left" w:pos="455"/>
                    </w:tabs>
                    <w:spacing w:line="331" w:lineRule="exact"/>
                    <w:ind w:right="120" w:firstLine="0"/>
                    <w:rPr>
                      <w:sz w:val="24"/>
                      <w:szCs w:val="24"/>
                    </w:rPr>
                  </w:pPr>
                  <w:r w:rsidRPr="009D74D0">
                    <w:rPr>
                      <w:color w:val="E36C0A"/>
                      <w:sz w:val="36"/>
                      <w:szCs w:val="36"/>
                    </w:rPr>
                    <w:t>4.</w:t>
                  </w:r>
                  <w:r w:rsidRPr="009D74D0">
                    <w:rPr>
                      <w:color w:val="E36C0A"/>
                      <w:sz w:val="24"/>
                      <w:szCs w:val="24"/>
                    </w:rPr>
                    <w:t xml:space="preserve"> </w:t>
                  </w:r>
                  <w:r w:rsidRPr="00D32B29">
                    <w:rPr>
                      <w:sz w:val="24"/>
                      <w:szCs w:val="24"/>
                    </w:rPr>
                    <w:t>Выбираем окно «Приём сообщений»</w:t>
                  </w:r>
                </w:p>
                <w:p w:rsidR="002023A5" w:rsidRDefault="002023A5"/>
              </w:txbxContent>
            </v:textbox>
          </v:roundrect>
        </w:pict>
      </w:r>
    </w:p>
    <w:sectPr w:rsidR="002023A5" w:rsidSect="006A4D71">
      <w:pgSz w:w="11906" w:h="16838"/>
      <w:pgMar w:top="28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373C"/>
    <w:multiLevelType w:val="multilevel"/>
    <w:tmpl w:val="9328DC0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1482E84"/>
    <w:multiLevelType w:val="hybridMultilevel"/>
    <w:tmpl w:val="B7467AD6"/>
    <w:lvl w:ilvl="0" w:tplc="79BA54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1760803"/>
    <w:multiLevelType w:val="multilevel"/>
    <w:tmpl w:val="3B685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FDB3BE6"/>
    <w:multiLevelType w:val="hybridMultilevel"/>
    <w:tmpl w:val="900A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79D"/>
    <w:rsid w:val="000619E2"/>
    <w:rsid w:val="001A0A6A"/>
    <w:rsid w:val="002023A5"/>
    <w:rsid w:val="0036485A"/>
    <w:rsid w:val="00512A9D"/>
    <w:rsid w:val="0051743F"/>
    <w:rsid w:val="00541F40"/>
    <w:rsid w:val="00666852"/>
    <w:rsid w:val="006A4D71"/>
    <w:rsid w:val="00731F43"/>
    <w:rsid w:val="008219F3"/>
    <w:rsid w:val="00854B5C"/>
    <w:rsid w:val="008B7FE9"/>
    <w:rsid w:val="009218D5"/>
    <w:rsid w:val="00973D10"/>
    <w:rsid w:val="009D74D0"/>
    <w:rsid w:val="00A3579D"/>
    <w:rsid w:val="00B512AC"/>
    <w:rsid w:val="00B57E17"/>
    <w:rsid w:val="00BB7F18"/>
    <w:rsid w:val="00D3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8219F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219F3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8219F3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pacing w:val="-1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8219F3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82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2A9D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12A9D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12A9D"/>
    <w:pPr>
      <w:widowControl w:val="0"/>
      <w:shd w:val="clear" w:color="auto" w:fill="FFFFFF"/>
      <w:spacing w:after="0" w:line="307" w:lineRule="exact"/>
      <w:ind w:hanging="860"/>
      <w:jc w:val="center"/>
    </w:pPr>
    <w:rPr>
      <w:rFonts w:ascii="Times New Roman" w:eastAsia="Times New Roman" w:hAnsi="Times New Roman"/>
      <w:b/>
      <w:bCs/>
      <w:spacing w:val="2"/>
    </w:rPr>
  </w:style>
  <w:style w:type="paragraph" w:styleId="ListParagraph">
    <w:name w:val="List Paragraph"/>
    <w:basedOn w:val="Normal"/>
    <w:uiPriority w:val="99"/>
    <w:qFormat/>
    <w:rsid w:val="00512A9D"/>
    <w:pPr>
      <w:ind w:left="720"/>
      <w:contextualSpacing/>
    </w:pPr>
  </w:style>
  <w:style w:type="character" w:customStyle="1" w:styleId="a">
    <w:name w:val="Подпись к картинке_"/>
    <w:basedOn w:val="DefaultParagraphFont"/>
    <w:link w:val="a0"/>
    <w:uiPriority w:val="99"/>
    <w:locked/>
    <w:rsid w:val="00D32B29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D32B2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/>
      <w:b/>
      <w:b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kh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Фокина Татьяна Александровна</dc:creator>
  <cp:keywords/>
  <dc:description/>
  <cp:lastModifiedBy>bandreev</cp:lastModifiedBy>
  <cp:revision>2</cp:revision>
  <cp:lastPrinted>2024-04-04T06:09:00Z</cp:lastPrinted>
  <dcterms:created xsi:type="dcterms:W3CDTF">2024-04-10T08:42:00Z</dcterms:created>
  <dcterms:modified xsi:type="dcterms:W3CDTF">2024-04-10T08:42:00Z</dcterms:modified>
</cp:coreProperties>
</file>