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B" w:rsidRDefault="00277D9B" w:rsidP="00E4549B">
      <w:pPr>
        <w:rPr>
          <w:lang w:val="en-US"/>
        </w:rPr>
      </w:pPr>
    </w:p>
    <w:p w:rsidR="00277D9B" w:rsidRDefault="00277D9B" w:rsidP="00E4549B">
      <w:pPr>
        <w:rPr>
          <w:lang w:val="en-US"/>
        </w:rPr>
      </w:pPr>
    </w:p>
    <w:p w:rsidR="00277D9B" w:rsidRPr="0030323B" w:rsidRDefault="00277D9B" w:rsidP="00E4549B">
      <w:pPr>
        <w:rPr>
          <w:lang w:val="en-US"/>
        </w:rPr>
      </w:pPr>
    </w:p>
    <w:p w:rsidR="00277D9B" w:rsidRPr="006E7E6A" w:rsidRDefault="00277D9B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277D9B" w:rsidRPr="006E7E6A" w:rsidRDefault="00277D9B">
      <w:pPr>
        <w:pStyle w:val="Normal1"/>
        <w:jc w:val="center"/>
        <w:rPr>
          <w:b/>
          <w:bCs/>
          <w:sz w:val="14"/>
          <w:szCs w:val="14"/>
        </w:rPr>
      </w:pPr>
    </w:p>
    <w:p w:rsidR="00277D9B" w:rsidRPr="00FD51F6" w:rsidRDefault="00277D9B">
      <w:pPr>
        <w:pStyle w:val="Normal1"/>
        <w:jc w:val="center"/>
        <w:rPr>
          <w:b/>
          <w:bCs/>
          <w:sz w:val="14"/>
          <w:szCs w:val="14"/>
        </w:rPr>
      </w:pPr>
    </w:p>
    <w:p w:rsidR="00277D9B" w:rsidRPr="00871971" w:rsidRDefault="00277D9B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277D9B" w:rsidRPr="00871971" w:rsidRDefault="00277D9B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277D9B">
        <w:tc>
          <w:tcPr>
            <w:tcW w:w="10260" w:type="dxa"/>
            <w:tcBorders>
              <w:top w:val="double" w:sz="12" w:space="0" w:color="auto"/>
            </w:tcBorders>
          </w:tcPr>
          <w:p w:rsidR="00277D9B" w:rsidRDefault="00277D9B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77D9B" w:rsidRPr="001768C4" w:rsidRDefault="00277D9B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277D9B" w:rsidRDefault="00277D9B" w:rsidP="00871971">
      <w:pPr>
        <w:jc w:val="both"/>
        <w:rPr>
          <w:sz w:val="26"/>
          <w:szCs w:val="26"/>
        </w:rPr>
      </w:pPr>
    </w:p>
    <w:p w:rsidR="00277D9B" w:rsidRDefault="00277D9B" w:rsidP="00ED539A">
      <w:pPr>
        <w:jc w:val="center"/>
        <w:rPr>
          <w:sz w:val="26"/>
        </w:rPr>
      </w:pPr>
      <w:r>
        <w:rPr>
          <w:sz w:val="26"/>
        </w:rPr>
        <w:t>ПРОЕКТ</w:t>
      </w:r>
    </w:p>
    <w:p w:rsidR="00277D9B" w:rsidRDefault="00277D9B" w:rsidP="00DC7356">
      <w:pPr>
        <w:jc w:val="both"/>
        <w:rPr>
          <w:sz w:val="26"/>
        </w:rPr>
      </w:pPr>
    </w:p>
    <w:p w:rsidR="00277D9B" w:rsidRDefault="00277D9B" w:rsidP="00DC7356">
      <w:pPr>
        <w:jc w:val="both"/>
        <w:rPr>
          <w:sz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 xml:space="preserve">    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     </w:t>
      </w:r>
      <w:r>
        <w:rPr>
          <w:sz w:val="26"/>
        </w:rPr>
        <w:t xml:space="preserve"> 2018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F90D59">
        <w:rPr>
          <w:sz w:val="26"/>
        </w:rPr>
        <w:t xml:space="preserve"> </w:t>
      </w:r>
      <w:r>
        <w:rPr>
          <w:sz w:val="26"/>
        </w:rPr>
        <w:t>_______</w:t>
      </w:r>
    </w:p>
    <w:p w:rsidR="00277D9B" w:rsidRDefault="00277D9B" w:rsidP="00DC7356">
      <w:pPr>
        <w:jc w:val="both"/>
        <w:rPr>
          <w:sz w:val="26"/>
          <w:szCs w:val="26"/>
        </w:rPr>
      </w:pPr>
    </w:p>
    <w:p w:rsidR="00277D9B" w:rsidRDefault="00277D9B" w:rsidP="00DC7356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 </w:t>
      </w:r>
      <w:bookmarkStart w:id="0" w:name="OLE_LINK1"/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>»</w:t>
      </w:r>
      <w:bookmarkEnd w:id="0"/>
      <w:r>
        <w:rPr>
          <w:sz w:val="22"/>
          <w:szCs w:val="22"/>
          <w:u w:val="single"/>
        </w:rPr>
        <w:t xml:space="preserve">                        </w:t>
      </w:r>
      <w:r>
        <w:rPr>
          <w:sz w:val="22"/>
          <w:szCs w:val="22"/>
        </w:rPr>
        <w:t>2018</w:t>
      </w:r>
    </w:p>
    <w:p w:rsidR="00277D9B" w:rsidRDefault="00277D9B" w:rsidP="00DC7356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представителей </w:t>
      </w:r>
    </w:p>
    <w:p w:rsidR="00277D9B" w:rsidRDefault="00277D9B" w:rsidP="00DC7356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277D9B" w:rsidRDefault="00277D9B" w:rsidP="00DC7356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>С.Н. Рузайкин</w:t>
      </w:r>
    </w:p>
    <w:p w:rsidR="00277D9B" w:rsidRDefault="00277D9B" w:rsidP="00707BAE">
      <w:pPr>
        <w:jc w:val="center"/>
        <w:rPr>
          <w:sz w:val="26"/>
          <w:szCs w:val="26"/>
        </w:rPr>
      </w:pPr>
    </w:p>
    <w:p w:rsidR="00277D9B" w:rsidRDefault="00277D9B" w:rsidP="00F90D59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277D9B" w:rsidRDefault="00277D9B" w:rsidP="00F90D59">
      <w:pPr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представителей города Заречного </w:t>
      </w:r>
    </w:p>
    <w:p w:rsidR="00277D9B" w:rsidRDefault="00277D9B" w:rsidP="00F90D59">
      <w:pPr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  <w:r>
        <w:rPr>
          <w:sz w:val="26"/>
          <w:szCs w:val="26"/>
        </w:rPr>
        <w:t>от 12.11.2007 № 439 «Об утверждении Положения об оплате труда выборных должностных лиц города Заречного Пензенской области, осуществляющих свои полномочия на постоянной основе, муниципальных служащих города Заречного Пензенской области» (с изменениями и дополнениями)</w:t>
      </w:r>
    </w:p>
    <w:p w:rsidR="00277D9B" w:rsidRDefault="00277D9B" w:rsidP="00F90D59">
      <w:pPr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</w:p>
    <w:p w:rsidR="00277D9B" w:rsidRDefault="00277D9B" w:rsidP="00F90D59">
      <w:pPr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</w:p>
    <w:p w:rsidR="00277D9B" w:rsidRDefault="00277D9B" w:rsidP="00F90D59">
      <w:pPr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0421"/>
      </w:tblGrid>
      <w:tr w:rsidR="00277D9B" w:rsidRPr="007E0F47" w:rsidTr="00672830">
        <w:tc>
          <w:tcPr>
            <w:tcW w:w="10421" w:type="dxa"/>
          </w:tcPr>
          <w:p w:rsidR="00277D9B" w:rsidRPr="007E0F47" w:rsidRDefault="00277D9B" w:rsidP="00672830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9E515E">
              <w:rPr>
                <w:sz w:val="26"/>
                <w:szCs w:val="26"/>
              </w:rPr>
              <w:t xml:space="preserve">В соответствии с Бюджетным </w:t>
            </w:r>
            <w:hyperlink r:id="rId8" w:history="1">
              <w:r w:rsidRPr="009E515E">
                <w:rPr>
                  <w:sz w:val="26"/>
                  <w:szCs w:val="26"/>
                </w:rPr>
                <w:t>кодексом</w:t>
              </w:r>
            </w:hyperlink>
            <w:r w:rsidRPr="009E515E">
              <w:rPr>
                <w:sz w:val="26"/>
                <w:szCs w:val="26"/>
              </w:rPr>
              <w:t xml:space="preserve"> Российской Федерации, Федеральным </w:t>
            </w:r>
            <w:hyperlink r:id="rId9" w:history="1">
              <w:r w:rsidRPr="009E515E">
                <w:rPr>
                  <w:sz w:val="26"/>
                  <w:szCs w:val="26"/>
                </w:rPr>
                <w:t>законом</w:t>
              </w:r>
            </w:hyperlink>
            <w:r>
              <w:rPr>
                <w:sz w:val="26"/>
                <w:szCs w:val="26"/>
              </w:rPr>
              <w:t xml:space="preserve"> от 06.10.2003 № 131-ФЗ «</w:t>
            </w:r>
            <w:r w:rsidRPr="009E515E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6"/>
                <w:szCs w:val="26"/>
              </w:rPr>
              <w:t>»</w:t>
            </w:r>
            <w:r w:rsidRPr="009E515E">
              <w:rPr>
                <w:sz w:val="26"/>
                <w:szCs w:val="26"/>
              </w:rPr>
              <w:t xml:space="preserve">, Федеральным </w:t>
            </w:r>
            <w:hyperlink r:id="rId10" w:history="1">
              <w:r w:rsidRPr="009E515E">
                <w:rPr>
                  <w:sz w:val="26"/>
                  <w:szCs w:val="26"/>
                </w:rPr>
                <w:t>законом</w:t>
              </w:r>
            </w:hyperlink>
            <w:r w:rsidRPr="009E515E">
              <w:rPr>
                <w:sz w:val="26"/>
                <w:szCs w:val="26"/>
              </w:rPr>
              <w:t xml:space="preserve"> от 02.03.2007 </w:t>
            </w:r>
            <w:r>
              <w:rPr>
                <w:sz w:val="26"/>
                <w:szCs w:val="26"/>
              </w:rPr>
              <w:br/>
              <w:t>№ 25-ФЗ «</w:t>
            </w:r>
            <w:r w:rsidRPr="009E515E">
              <w:rPr>
                <w:sz w:val="26"/>
                <w:szCs w:val="26"/>
              </w:rPr>
              <w:t>О муниципально</w:t>
            </w:r>
            <w:r>
              <w:rPr>
                <w:sz w:val="26"/>
                <w:szCs w:val="26"/>
              </w:rPr>
              <w:t>й службе в Российской Федерации»</w:t>
            </w:r>
            <w:r w:rsidRPr="009E515E">
              <w:rPr>
                <w:sz w:val="26"/>
                <w:szCs w:val="26"/>
              </w:rPr>
              <w:t xml:space="preserve">, </w:t>
            </w:r>
            <w:hyperlink r:id="rId11" w:history="1">
              <w:r w:rsidRPr="009E515E">
                <w:rPr>
                  <w:sz w:val="26"/>
                  <w:szCs w:val="26"/>
                </w:rPr>
                <w:t>Законом</w:t>
              </w:r>
            </w:hyperlink>
            <w:r w:rsidRPr="009E515E">
              <w:rPr>
                <w:sz w:val="26"/>
                <w:szCs w:val="26"/>
              </w:rPr>
              <w:t xml:space="preserve"> Пензенской области от 10.10.2007 </w:t>
            </w:r>
            <w:r>
              <w:rPr>
                <w:sz w:val="26"/>
                <w:szCs w:val="26"/>
              </w:rPr>
              <w:t>№ 1390-ЗПО «</w:t>
            </w:r>
            <w:r w:rsidRPr="009E515E">
              <w:rPr>
                <w:sz w:val="26"/>
                <w:szCs w:val="26"/>
              </w:rPr>
              <w:t>О муниципальной службе в Пензенской области</w:t>
            </w:r>
            <w:r>
              <w:rPr>
                <w:sz w:val="26"/>
                <w:szCs w:val="26"/>
              </w:rPr>
              <w:t>»</w:t>
            </w:r>
            <w:r w:rsidRPr="009E515E">
              <w:rPr>
                <w:sz w:val="26"/>
                <w:szCs w:val="26"/>
              </w:rPr>
              <w:t xml:space="preserve">, </w:t>
            </w:r>
            <w:hyperlink r:id="rId12" w:history="1">
              <w:r w:rsidRPr="009E515E">
                <w:rPr>
                  <w:sz w:val="26"/>
                  <w:szCs w:val="26"/>
                </w:rPr>
                <w:t>статьей 4.2.1</w:t>
              </w:r>
            </w:hyperlink>
            <w:r w:rsidRPr="009E515E">
              <w:rPr>
                <w:sz w:val="26"/>
                <w:szCs w:val="26"/>
              </w:rPr>
              <w:t xml:space="preserve"> Устава закрытого административно-территориального образования города Заречного Пензенской области </w:t>
            </w:r>
          </w:p>
        </w:tc>
      </w:tr>
    </w:tbl>
    <w:p w:rsidR="00277D9B" w:rsidRDefault="00277D9B" w:rsidP="00465E01">
      <w:pPr>
        <w:tabs>
          <w:tab w:val="left" w:pos="1080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</w:p>
    <w:p w:rsidR="00277D9B" w:rsidRDefault="00277D9B" w:rsidP="00465E01">
      <w:pPr>
        <w:tabs>
          <w:tab w:val="left" w:pos="1080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9E515E">
        <w:rPr>
          <w:sz w:val="26"/>
          <w:szCs w:val="26"/>
        </w:rPr>
        <w:t>Собрание представителей</w:t>
      </w:r>
      <w:r>
        <w:rPr>
          <w:sz w:val="26"/>
          <w:szCs w:val="26"/>
        </w:rPr>
        <w:t xml:space="preserve"> РЕШИЛО</w:t>
      </w:r>
      <w:r w:rsidRPr="009E515E">
        <w:rPr>
          <w:sz w:val="26"/>
          <w:szCs w:val="26"/>
        </w:rPr>
        <w:t>:</w:t>
      </w:r>
    </w:p>
    <w:p w:rsidR="00277D9B" w:rsidRDefault="00277D9B" w:rsidP="00465E01">
      <w:pPr>
        <w:tabs>
          <w:tab w:val="left" w:pos="1080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</w:p>
    <w:p w:rsidR="00277D9B" w:rsidRPr="003434A3" w:rsidRDefault="00277D9B" w:rsidP="00465E01">
      <w:pPr>
        <w:tabs>
          <w:tab w:val="left" w:pos="1080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решение Собрания представителей города Заречного Пензенской области от 12.11.2007 № 439 «Об утверждении Положения об </w:t>
      </w:r>
      <w:r>
        <w:rPr>
          <w:sz w:val="26"/>
        </w:rPr>
        <w:t>оплате труда выборных должностных лиц города Заречного Пензенской области, осуществляющих свои полномочия на постоянной основе, муниципальных служащих города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Заречного Пензенской области» (с изменениями и дополнениями) следующие изменения: </w:t>
      </w:r>
    </w:p>
    <w:p w:rsidR="00277D9B" w:rsidRDefault="00277D9B" w:rsidP="00465E01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</w:rPr>
      </w:pPr>
      <w:r>
        <w:rPr>
          <w:sz w:val="26"/>
        </w:rPr>
        <w:t>в приложении к решению «</w:t>
      </w:r>
      <w:r>
        <w:rPr>
          <w:sz w:val="26"/>
          <w:szCs w:val="26"/>
        </w:rPr>
        <w:t xml:space="preserve">Положение об </w:t>
      </w:r>
      <w:r>
        <w:rPr>
          <w:sz w:val="26"/>
        </w:rPr>
        <w:t>оплате труда выборных должностных лиц города Заречного Пензенской области, осуществляющих свои полномочия на постоянной основе, муниципальных служащих города</w:t>
      </w:r>
      <w:r>
        <w:rPr>
          <w:sz w:val="26"/>
          <w:szCs w:val="26"/>
        </w:rPr>
        <w:t xml:space="preserve"> </w:t>
      </w:r>
      <w:r>
        <w:rPr>
          <w:sz w:val="26"/>
        </w:rPr>
        <w:t>Заречного Пензенской области» (далее – Положение):</w:t>
      </w:r>
    </w:p>
    <w:p w:rsidR="00277D9B" w:rsidRDefault="00277D9B" w:rsidP="00465E01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приложение № 1 к Положению изложить в новой редакции:</w:t>
      </w:r>
    </w:p>
    <w:p w:rsidR="00277D9B" w:rsidRDefault="00277D9B" w:rsidP="00465E01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spacing w:line="320" w:lineRule="exact"/>
        <w:jc w:val="both"/>
        <w:rPr>
          <w:sz w:val="26"/>
        </w:rPr>
      </w:pPr>
      <w:r>
        <w:rPr>
          <w:sz w:val="26"/>
        </w:rPr>
        <w:t>«</w:t>
      </w:r>
    </w:p>
    <w:tbl>
      <w:tblPr>
        <w:tblW w:w="10620" w:type="dxa"/>
        <w:tblInd w:w="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0"/>
        <w:gridCol w:w="2160"/>
        <w:gridCol w:w="720"/>
      </w:tblGrid>
      <w:tr w:rsidR="00277D9B" w:rsidTr="0067283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ind w:firstLine="298"/>
              <w:jc w:val="center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 xml:space="preserve">Размер должностных окладов </w:t>
            </w:r>
            <w:r>
              <w:rPr>
                <w:sz w:val="26"/>
                <w:szCs w:val="26"/>
              </w:rPr>
              <w:t xml:space="preserve">в </w:t>
            </w:r>
            <w:r w:rsidRPr="001A13D7">
              <w:rPr>
                <w:sz w:val="26"/>
                <w:szCs w:val="26"/>
              </w:rPr>
              <w:t xml:space="preserve">месяц </w:t>
            </w:r>
          </w:p>
          <w:p w:rsidR="00277D9B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>(в рублях)</w:t>
            </w:r>
          </w:p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77D9B" w:rsidRDefault="00277D9B" w:rsidP="00672830">
            <w:pPr>
              <w:rPr>
                <w:sz w:val="26"/>
                <w:szCs w:val="26"/>
              </w:rPr>
            </w:pPr>
          </w:p>
          <w:p w:rsidR="00277D9B" w:rsidRDefault="00277D9B" w:rsidP="00672830">
            <w:pPr>
              <w:rPr>
                <w:sz w:val="26"/>
                <w:szCs w:val="26"/>
              </w:rPr>
            </w:pPr>
          </w:p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Tr="0067283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2F49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>Глава города</w:t>
            </w:r>
            <w:r>
              <w:rPr>
                <w:sz w:val="26"/>
                <w:szCs w:val="26"/>
              </w:rPr>
              <w:t xml:space="preserve"> Заречного, Председатель Собрания представителей города Заречного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15087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Tr="0067283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>Первый заместитель Главы Администрации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Tr="0067283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>Заместитель Главы Администрации</w:t>
            </w:r>
            <w:r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710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7D9B" w:rsidTr="0067283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>Руководитель аппарата Администрации города, Руководитель аппарата Собрания представителей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9710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77D9B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77D9B" w:rsidRPr="001A13D7" w:rsidRDefault="00277D9B" w:rsidP="006728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7D9B" w:rsidTr="0067283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A13D7">
              <w:rPr>
                <w:sz w:val="26"/>
                <w:szCs w:val="26"/>
              </w:rPr>
              <w:t>уководитель иного органа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8736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77D9B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Tr="00672830"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управления (</w:t>
            </w:r>
            <w:r w:rsidRPr="001A13D7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>)</w:t>
            </w:r>
            <w:r w:rsidRPr="001A13D7">
              <w:rPr>
                <w:sz w:val="26"/>
                <w:szCs w:val="26"/>
              </w:rPr>
              <w:t xml:space="preserve"> Администрации города, начальник отдела аппарата Собрания представителей города, председатель контрольно-счетной комиссии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Tr="0067283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t>управления (</w:t>
            </w:r>
            <w:r w:rsidRPr="001A13D7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>)</w:t>
            </w:r>
            <w:r w:rsidRPr="001A13D7">
              <w:rPr>
                <w:sz w:val="26"/>
                <w:szCs w:val="26"/>
              </w:rPr>
              <w:t xml:space="preserve"> Администрации города,</w:t>
            </w:r>
            <w:r>
              <w:rPr>
                <w:sz w:val="26"/>
                <w:szCs w:val="26"/>
              </w:rPr>
              <w:t xml:space="preserve"> заместитель начальника отдела аппарата Собрания представителей города, </w:t>
            </w:r>
            <w:r w:rsidRPr="001A13D7">
              <w:rPr>
                <w:sz w:val="26"/>
                <w:szCs w:val="26"/>
              </w:rPr>
              <w:t>заместитель руководителя иного органа местного самоуправления</w:t>
            </w:r>
            <w:r>
              <w:rPr>
                <w:sz w:val="26"/>
                <w:szCs w:val="26"/>
              </w:rPr>
              <w:t>, заместитель руководителя аппарата Администрации города, заместитель руководителя аппарата Собрания представителей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Tr="0067283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управления Администрации города, н</w:t>
            </w:r>
            <w:r w:rsidRPr="001A13D7">
              <w:rPr>
                <w:sz w:val="26"/>
                <w:szCs w:val="26"/>
              </w:rPr>
              <w:t>ачальник отдела иного органа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Tr="0067283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>Заместитель начальника отдела иного органа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Tr="0067283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>Заведующий сектором, советник</w:t>
            </w:r>
            <w:r>
              <w:rPr>
                <w:sz w:val="26"/>
                <w:szCs w:val="26"/>
              </w:rPr>
              <w:t>, консультант</w:t>
            </w:r>
            <w:r w:rsidRPr="001A13D7">
              <w:rPr>
                <w:sz w:val="26"/>
                <w:szCs w:val="26"/>
              </w:rPr>
              <w:t xml:space="preserve"> Администрации города, </w:t>
            </w:r>
            <w:r>
              <w:rPr>
                <w:sz w:val="26"/>
                <w:szCs w:val="26"/>
              </w:rPr>
              <w:t xml:space="preserve">помощник Главы Администрации города, заведующий сектором, </w:t>
            </w:r>
            <w:r w:rsidRPr="001A13D7">
              <w:rPr>
                <w:sz w:val="26"/>
                <w:szCs w:val="26"/>
              </w:rPr>
              <w:t>советник</w:t>
            </w:r>
            <w:r>
              <w:rPr>
                <w:sz w:val="26"/>
                <w:szCs w:val="26"/>
              </w:rPr>
              <w:t xml:space="preserve">, консультант </w:t>
            </w:r>
            <w:r w:rsidRPr="001A13D7">
              <w:rPr>
                <w:sz w:val="26"/>
                <w:szCs w:val="26"/>
              </w:rPr>
              <w:t>аппарата Собрания представителей города, заведующий сектором, советник, консультант иного органа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7D9B" w:rsidTr="00672830"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>Главный специалист Администрации города, главный специалист аппарата Собрания представителей города, главный специалист иного органа местного самоуправления</w:t>
            </w:r>
            <w:r>
              <w:rPr>
                <w:sz w:val="26"/>
                <w:szCs w:val="26"/>
              </w:rPr>
              <w:t>,</w:t>
            </w:r>
            <w:r w:rsidRPr="001A13D7">
              <w:rPr>
                <w:sz w:val="26"/>
                <w:szCs w:val="26"/>
              </w:rPr>
              <w:t xml:space="preserve"> инспектор контрольно-счетной комиссии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Tr="0067283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>Ведущий специалист Администрации города, ведущий специалист аппарата Собрания представителей города, ведущий специалист иного органа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Tr="00672830">
        <w:trPr>
          <w:trHeight w:val="100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>Специалист 1 категории Администрации города, специалист 1 категории аппарата Собрания представителей города</w:t>
            </w:r>
            <w:r>
              <w:rPr>
                <w:sz w:val="26"/>
                <w:szCs w:val="26"/>
              </w:rPr>
              <w:t xml:space="preserve">, </w:t>
            </w:r>
            <w:r w:rsidRPr="001A13D7">
              <w:rPr>
                <w:sz w:val="26"/>
                <w:szCs w:val="26"/>
              </w:rPr>
              <w:t>специалист 1 категории иного органа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Tr="0067283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>Специалист 2 категории Администрации города</w:t>
            </w:r>
            <w:r>
              <w:rPr>
                <w:sz w:val="26"/>
                <w:szCs w:val="26"/>
              </w:rPr>
              <w:t xml:space="preserve">, </w:t>
            </w:r>
            <w:r w:rsidRPr="001A13D7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>2</w:t>
            </w:r>
            <w:r w:rsidRPr="001A13D7">
              <w:rPr>
                <w:sz w:val="26"/>
                <w:szCs w:val="26"/>
              </w:rPr>
              <w:t xml:space="preserve"> категории аппарата Собрания представителей города</w:t>
            </w:r>
            <w:r>
              <w:rPr>
                <w:sz w:val="26"/>
                <w:szCs w:val="26"/>
              </w:rPr>
              <w:t>, специалист 2</w:t>
            </w:r>
            <w:r w:rsidRPr="001A13D7">
              <w:rPr>
                <w:sz w:val="26"/>
                <w:szCs w:val="26"/>
              </w:rPr>
              <w:t xml:space="preserve"> категории иного органа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642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Tr="00672830">
        <w:trPr>
          <w:trHeight w:val="37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13D7">
              <w:rPr>
                <w:sz w:val="26"/>
                <w:szCs w:val="26"/>
              </w:rPr>
              <w:t>Специалист Администрации города</w:t>
            </w:r>
            <w:r>
              <w:rPr>
                <w:sz w:val="26"/>
                <w:szCs w:val="26"/>
              </w:rPr>
              <w:t xml:space="preserve">, </w:t>
            </w:r>
            <w:r w:rsidRPr="001A13D7">
              <w:rPr>
                <w:sz w:val="26"/>
                <w:szCs w:val="26"/>
              </w:rPr>
              <w:t>специалист аппарата Собрания представителей города</w:t>
            </w:r>
            <w:r>
              <w:rPr>
                <w:sz w:val="26"/>
                <w:szCs w:val="26"/>
              </w:rPr>
              <w:t>, специалист</w:t>
            </w:r>
            <w:r w:rsidRPr="001A13D7">
              <w:rPr>
                <w:sz w:val="26"/>
                <w:szCs w:val="26"/>
              </w:rPr>
              <w:t xml:space="preserve"> иного органа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1A13D7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77D9B" w:rsidRDefault="00277D9B" w:rsidP="006728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7D9B" w:rsidRDefault="00277D9B" w:rsidP="006728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7D9B" w:rsidRPr="001A13D7" w:rsidRDefault="00277D9B" w:rsidP="006728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277D9B" w:rsidRDefault="00277D9B" w:rsidP="00465E01">
      <w:pPr>
        <w:pStyle w:val="ConsPlusNormal"/>
        <w:tabs>
          <w:tab w:val="left" w:pos="720"/>
          <w:tab w:val="left" w:pos="1080"/>
        </w:tabs>
        <w:jc w:val="both"/>
        <w:rPr>
          <w:szCs w:val="24"/>
        </w:rPr>
      </w:pPr>
      <w:r>
        <w:rPr>
          <w:szCs w:val="24"/>
        </w:rPr>
        <w:tab/>
      </w:r>
    </w:p>
    <w:p w:rsidR="00277D9B" w:rsidRDefault="00277D9B" w:rsidP="00465E01">
      <w:pPr>
        <w:pStyle w:val="ConsPlusNormal"/>
        <w:tabs>
          <w:tab w:val="left" w:pos="720"/>
          <w:tab w:val="left" w:pos="1080"/>
        </w:tabs>
        <w:jc w:val="both"/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>приложение № 2 к Положению «Размеры ежемесячных доплат к должностному окладу за классный чин муниципальных служащих в городе Заречном» изложить в новой редакции:</w:t>
      </w:r>
    </w:p>
    <w:p w:rsidR="00277D9B" w:rsidRDefault="00277D9B" w:rsidP="00465E01">
      <w:pPr>
        <w:pStyle w:val="ConsPlusNormal"/>
        <w:tabs>
          <w:tab w:val="left" w:pos="720"/>
          <w:tab w:val="left" w:pos="1080"/>
        </w:tabs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40"/>
        <w:gridCol w:w="2160"/>
        <w:gridCol w:w="540"/>
      </w:tblGrid>
      <w:tr w:rsidR="00277D9B" w:rsidRPr="0076045E" w:rsidTr="00672830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45E">
              <w:rPr>
                <w:sz w:val="26"/>
                <w:szCs w:val="26"/>
              </w:rPr>
              <w:t>Классный чин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45E">
              <w:rPr>
                <w:sz w:val="26"/>
                <w:szCs w:val="26"/>
              </w:rPr>
              <w:t>Размер доплаты (в рублях)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RPr="0076045E" w:rsidTr="00672830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45E"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RPr="0076045E" w:rsidTr="00672830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45E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RPr="0076045E" w:rsidTr="00672830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45E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RPr="0076045E" w:rsidTr="00672830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45E">
              <w:rPr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RPr="0076045E" w:rsidTr="00672830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45E">
              <w:rPr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RPr="0076045E" w:rsidTr="00672830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45E">
              <w:rPr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RPr="0076045E" w:rsidTr="00672830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45E">
              <w:rPr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RPr="0076045E" w:rsidTr="00672830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45E">
              <w:rPr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RPr="0076045E" w:rsidTr="00672830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45E">
              <w:rPr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RPr="0076045E" w:rsidTr="00672830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45E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RPr="0076045E" w:rsidTr="00672830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45E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RPr="0076045E" w:rsidTr="00672830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45E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RPr="0076045E" w:rsidTr="00672830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45E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RPr="0076045E" w:rsidTr="00672830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45E">
              <w:rPr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RPr="0076045E" w:rsidTr="00672830"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45E">
              <w:rPr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D9B" w:rsidRPr="0076045E" w:rsidTr="00672830"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77D9B" w:rsidRPr="0076045E" w:rsidRDefault="00277D9B" w:rsidP="006728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277D9B" w:rsidRDefault="00277D9B" w:rsidP="00465E01">
      <w:pPr>
        <w:pStyle w:val="ConsPlusNormal"/>
        <w:tabs>
          <w:tab w:val="left" w:pos="720"/>
          <w:tab w:val="left" w:pos="1080"/>
        </w:tabs>
        <w:jc w:val="both"/>
        <w:rPr>
          <w:szCs w:val="24"/>
        </w:rPr>
      </w:pPr>
    </w:p>
    <w:p w:rsidR="00277D9B" w:rsidRDefault="00277D9B" w:rsidP="002F49A2">
      <w:pPr>
        <w:pStyle w:val="ConsPlusNormal"/>
        <w:tabs>
          <w:tab w:val="left" w:pos="720"/>
          <w:tab w:val="left" w:pos="1080"/>
        </w:tabs>
        <w:jc w:val="both"/>
        <w:rPr>
          <w:szCs w:val="24"/>
        </w:rPr>
      </w:pPr>
      <w:r>
        <w:rPr>
          <w:szCs w:val="24"/>
        </w:rPr>
        <w:tab/>
        <w:t>3)</w:t>
      </w:r>
      <w:r>
        <w:rPr>
          <w:szCs w:val="24"/>
        </w:rPr>
        <w:tab/>
        <w:t>подпункт «а)» пункта 3.8 Положения изложить в новой редакции:</w:t>
      </w:r>
    </w:p>
    <w:p w:rsidR="00277D9B" w:rsidRDefault="00277D9B" w:rsidP="002F49A2">
      <w:pPr>
        <w:pStyle w:val="ConsPlusNormal"/>
        <w:tabs>
          <w:tab w:val="left" w:pos="720"/>
          <w:tab w:val="left" w:pos="1080"/>
        </w:tabs>
        <w:jc w:val="both"/>
      </w:pPr>
      <w:r>
        <w:rPr>
          <w:szCs w:val="24"/>
        </w:rPr>
        <w:tab/>
      </w:r>
      <w:r w:rsidRPr="002F49A2">
        <w:t>«а)</w:t>
      </w:r>
      <w:r>
        <w:rPr>
          <w:szCs w:val="24"/>
        </w:rPr>
        <w:tab/>
      </w:r>
      <w:r>
        <w:t>единовременной премии за выполнение заданий особой важности и (или) сложности в соответствии с положениями, утверждаемыми муниципальными правовыми актами.</w:t>
      </w:r>
    </w:p>
    <w:p w:rsidR="00277D9B" w:rsidRDefault="00277D9B" w:rsidP="00845C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5C5E">
        <w:rPr>
          <w:sz w:val="26"/>
          <w:szCs w:val="26"/>
        </w:rPr>
        <w:tab/>
        <w:t xml:space="preserve">Положение о выплате единовременной премии за выполнение заданий особой важности и (или) сложности </w:t>
      </w:r>
      <w:r>
        <w:rPr>
          <w:sz w:val="26"/>
          <w:szCs w:val="26"/>
        </w:rPr>
        <w:t>муниципальным служащим Администрации города и иным органам</w:t>
      </w:r>
      <w:r w:rsidRPr="00845C5E">
        <w:rPr>
          <w:sz w:val="26"/>
          <w:szCs w:val="26"/>
        </w:rPr>
        <w:t xml:space="preserve"> местного самоуправления города Заречного утверждается правовыми актами Администрации города Заречного.</w:t>
      </w:r>
    </w:p>
    <w:p w:rsidR="00277D9B" w:rsidRDefault="00277D9B" w:rsidP="00845C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</w:t>
      </w:r>
      <w:r w:rsidRPr="00845C5E">
        <w:rPr>
          <w:sz w:val="26"/>
          <w:szCs w:val="26"/>
        </w:rPr>
        <w:t xml:space="preserve">выплате единовременной премии за выполнение заданий особой важности и (или) сложности </w:t>
      </w:r>
      <w:r>
        <w:rPr>
          <w:sz w:val="26"/>
          <w:szCs w:val="26"/>
        </w:rPr>
        <w:t>муниципальным служащим Собрания представителей города Заречного утверждается правовыми актами Председателя Собрания представителей города Заречного;»;</w:t>
      </w:r>
    </w:p>
    <w:p w:rsidR="00277D9B" w:rsidRPr="00344358" w:rsidRDefault="00277D9B" w:rsidP="0034435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44358">
        <w:rPr>
          <w:sz w:val="26"/>
          <w:szCs w:val="26"/>
        </w:rPr>
        <w:t>4)</w:t>
      </w:r>
      <w:r w:rsidRPr="00344358">
        <w:rPr>
          <w:sz w:val="26"/>
          <w:szCs w:val="26"/>
        </w:rPr>
        <w:tab/>
        <w:t>подпункт «б)» пункта 3.8 Положения дополнить словами «Председателя Собрания представителей города Заречного;».</w:t>
      </w:r>
    </w:p>
    <w:p w:rsidR="00277D9B" w:rsidRDefault="00277D9B" w:rsidP="00465E01">
      <w:pPr>
        <w:pStyle w:val="ConsPlusNormal"/>
        <w:tabs>
          <w:tab w:val="left" w:pos="720"/>
          <w:tab w:val="left" w:pos="1080"/>
        </w:tabs>
        <w:jc w:val="both"/>
      </w:pPr>
      <w:r>
        <w:rPr>
          <w:szCs w:val="24"/>
        </w:rPr>
        <w:tab/>
      </w:r>
      <w:r w:rsidRPr="00371593">
        <w:t>2.</w:t>
      </w:r>
      <w:r w:rsidRPr="00371593">
        <w:tab/>
        <w:t xml:space="preserve">Настоящее решение вступает в силу </w:t>
      </w:r>
      <w:r>
        <w:t xml:space="preserve">на следующий день после его </w:t>
      </w:r>
      <w:r w:rsidRPr="00371593">
        <w:t>официального опубликования и распространяется на отношения</w:t>
      </w:r>
      <w:r>
        <w:t>:</w:t>
      </w:r>
    </w:p>
    <w:p w:rsidR="00277D9B" w:rsidRDefault="00277D9B" w:rsidP="00465E01">
      <w:pPr>
        <w:pStyle w:val="ConsPlusNormal"/>
        <w:tabs>
          <w:tab w:val="left" w:pos="720"/>
          <w:tab w:val="left" w:pos="1080"/>
        </w:tabs>
        <w:jc w:val="both"/>
      </w:pPr>
      <w:r>
        <w:tab/>
        <w:t>1)</w:t>
      </w:r>
      <w:r w:rsidRPr="00371593">
        <w:t xml:space="preserve"> с 01.01.201</w:t>
      </w:r>
      <w:r>
        <w:t>8 – в отношении подпунктов 1, 2, 4 пункта 1 настоящего решения;</w:t>
      </w:r>
    </w:p>
    <w:p w:rsidR="00277D9B" w:rsidRPr="00371593" w:rsidRDefault="00277D9B" w:rsidP="00465E01">
      <w:pPr>
        <w:pStyle w:val="ConsPlusNormal"/>
        <w:tabs>
          <w:tab w:val="left" w:pos="720"/>
          <w:tab w:val="left" w:pos="1080"/>
        </w:tabs>
        <w:jc w:val="both"/>
      </w:pPr>
      <w:r>
        <w:tab/>
        <w:t>2) с 01.04.2018 – в отношении подпункта 3 пункта 1 настоящего решения.</w:t>
      </w:r>
    </w:p>
    <w:p w:rsidR="00277D9B" w:rsidRDefault="00277D9B" w:rsidP="00995F15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07ED2">
        <w:rPr>
          <w:sz w:val="26"/>
          <w:szCs w:val="26"/>
        </w:rPr>
        <w:t>.</w:t>
      </w:r>
      <w:r w:rsidRPr="00C07ED2">
        <w:rPr>
          <w:sz w:val="26"/>
          <w:szCs w:val="26"/>
        </w:rPr>
        <w:tab/>
        <w:t xml:space="preserve">Настоящее решение опубликовать в печатном средстве массовой информации </w:t>
      </w:r>
      <w:r>
        <w:rPr>
          <w:sz w:val="26"/>
          <w:szCs w:val="26"/>
        </w:rPr>
        <w:t xml:space="preserve">газете </w:t>
      </w:r>
      <w:r w:rsidRPr="00C07ED2">
        <w:rPr>
          <w:sz w:val="26"/>
          <w:szCs w:val="26"/>
        </w:rPr>
        <w:t>«Ведомости Заречного».</w:t>
      </w:r>
    </w:p>
    <w:p w:rsidR="00277D9B" w:rsidRPr="00C07ED2" w:rsidRDefault="00277D9B" w:rsidP="00995F15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07ED2">
        <w:rPr>
          <w:sz w:val="26"/>
          <w:szCs w:val="26"/>
        </w:rPr>
        <w:t>.</w:t>
      </w:r>
      <w:r w:rsidRPr="00C07ED2">
        <w:rPr>
          <w:sz w:val="26"/>
          <w:szCs w:val="26"/>
        </w:rPr>
        <w:tab/>
        <w:t xml:space="preserve">Контроль за исполнением решения возложить на </w:t>
      </w:r>
      <w:r w:rsidRPr="00C07ED2">
        <w:rPr>
          <w:bCs/>
          <w:sz w:val="26"/>
          <w:szCs w:val="26"/>
        </w:rPr>
        <w:t>постоянную депутатскую комиссию правовую, по контролю за деятельностью органов и должностных лиц местного самоуправления (председатель</w:t>
      </w:r>
      <w:r w:rsidRPr="00C07ED2">
        <w:rPr>
          <w:sz w:val="26"/>
          <w:szCs w:val="26"/>
        </w:rPr>
        <w:t xml:space="preserve"> Савин С.А.).</w:t>
      </w:r>
    </w:p>
    <w:p w:rsidR="00277D9B" w:rsidRDefault="00277D9B" w:rsidP="00465E01">
      <w:pPr>
        <w:autoSpaceDE w:val="0"/>
        <w:autoSpaceDN w:val="0"/>
        <w:adjustRightInd w:val="0"/>
        <w:jc w:val="both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both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both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Глава города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О.В. Климанов</w:t>
      </w:r>
    </w:p>
    <w:p w:rsidR="00277D9B" w:rsidRDefault="00277D9B" w:rsidP="00465E01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>Пояснительная записка к проекту решения</w:t>
      </w:r>
    </w:p>
    <w:p w:rsidR="00277D9B" w:rsidRDefault="00277D9B" w:rsidP="00465E01">
      <w:pPr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  <w:r>
        <w:rPr>
          <w:sz w:val="26"/>
        </w:rPr>
        <w:t xml:space="preserve">Собрания представителей города Заречного </w:t>
      </w:r>
      <w:r>
        <w:rPr>
          <w:sz w:val="26"/>
          <w:szCs w:val="26"/>
        </w:rPr>
        <w:t xml:space="preserve">города Заречного </w:t>
      </w:r>
    </w:p>
    <w:p w:rsidR="00277D9B" w:rsidRDefault="00277D9B" w:rsidP="00465E01">
      <w:pPr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  <w:r>
        <w:rPr>
          <w:sz w:val="26"/>
          <w:szCs w:val="26"/>
        </w:rPr>
        <w:t>от 12.11.2007 № 439 «Об утверждении Положения об оплате труда выборных должностных лиц города Заречного Пензенской области, осуществляющих свои полномочия на постоянной основе, муниципальных служащих города Заречного Пензенской области» (с изменениями и дополнениями)</w:t>
      </w:r>
    </w:p>
    <w:p w:rsidR="00277D9B" w:rsidRDefault="00277D9B" w:rsidP="00465E01">
      <w:pPr>
        <w:autoSpaceDE w:val="0"/>
        <w:autoSpaceDN w:val="0"/>
        <w:adjustRightInd w:val="0"/>
        <w:jc w:val="center"/>
        <w:rPr>
          <w:sz w:val="26"/>
        </w:rPr>
      </w:pPr>
    </w:p>
    <w:p w:rsidR="00277D9B" w:rsidRDefault="00277D9B" w:rsidP="00465E01">
      <w:pPr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 xml:space="preserve">Проект решения предусматривает внесение изменений в Положение </w:t>
      </w:r>
      <w:r>
        <w:rPr>
          <w:sz w:val="26"/>
          <w:szCs w:val="26"/>
        </w:rPr>
        <w:t>об оплате труда выборных должностных лиц города Заречного Пензенской области, осуществляющих свои полномочия на постоянной основе, муниципальных служащих города Заречного Пензенской области</w:t>
      </w:r>
      <w:r>
        <w:rPr>
          <w:sz w:val="26"/>
        </w:rPr>
        <w:t xml:space="preserve"> в целях:</w:t>
      </w:r>
    </w:p>
    <w:p w:rsidR="00277D9B" w:rsidRDefault="00277D9B" w:rsidP="0044640E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увеличения с 01.01.2018 в 1,04 раза размеров должностных окладов Главы города Заречного, Председателя Собрания представителей города Заречного и муниципальных служащих г.Заречного, ежемесячной доплаты за классный чин муниципальных служащих г.Заречного (с учетом постановления Губернатора Пензенской области от 19.01.2018 №2 «О денежном содержании лиц, замещающих государственные должности Пензенской области, и государственных гражданских служащих Пензенской области»);</w:t>
      </w:r>
    </w:p>
    <w:p w:rsidR="00277D9B" w:rsidRDefault="00277D9B" w:rsidP="0044640E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</w:rPr>
        <w:t>2)</w:t>
      </w:r>
      <w:r>
        <w:rPr>
          <w:sz w:val="26"/>
        </w:rPr>
        <w:tab/>
        <w:t xml:space="preserve">упорядочения выплаты </w:t>
      </w:r>
      <w:r>
        <w:rPr>
          <w:sz w:val="26"/>
          <w:szCs w:val="26"/>
        </w:rPr>
        <w:t>единовременной премии за выполнение заданий особой важности и (или) сложности;</w:t>
      </w:r>
    </w:p>
    <w:p w:rsidR="00277D9B" w:rsidRDefault="00277D9B" w:rsidP="00D2067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приведения Положения в соответствие с муниципальными правовыми актами в части выплаты единовременной премии при награждении Почетной грамотой и объявлении Благодарности Председателя Собрания представителей города Заречного.</w:t>
      </w:r>
    </w:p>
    <w:p w:rsidR="00277D9B" w:rsidRDefault="00277D9B" w:rsidP="00D2067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77D9B" w:rsidRDefault="00277D9B" w:rsidP="00D2067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мероприятия предусматривается осуществить в пределах средств бюджета закрытого административно-территориального образования г.Заречного Пензенской области на 2018 год.</w:t>
      </w:r>
    </w:p>
    <w:p w:rsidR="00277D9B" w:rsidRDefault="00277D9B" w:rsidP="0044640E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277D9B" w:rsidRDefault="00277D9B" w:rsidP="0044640E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277D9B" w:rsidRDefault="00277D9B" w:rsidP="004E31A9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Первый заместитель Главы Администрации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А.Г. Рябов</w:t>
      </w:r>
    </w:p>
    <w:p w:rsidR="00277D9B" w:rsidRDefault="00277D9B" w:rsidP="00465E01">
      <w:pPr>
        <w:pStyle w:val="ConsPlusNormal"/>
        <w:tabs>
          <w:tab w:val="left" w:pos="720"/>
          <w:tab w:val="left" w:pos="1080"/>
        </w:tabs>
        <w:jc w:val="both"/>
        <w:rPr>
          <w:szCs w:val="24"/>
        </w:rPr>
      </w:pPr>
    </w:p>
    <w:p w:rsidR="00277D9B" w:rsidRPr="004251F3" w:rsidRDefault="00277D9B" w:rsidP="006342E9">
      <w:pPr>
        <w:pStyle w:val="ConsPlusTitle"/>
        <w:jc w:val="center"/>
        <w:rPr>
          <w:b w:val="0"/>
          <w:sz w:val="26"/>
          <w:szCs w:val="26"/>
        </w:rPr>
      </w:pPr>
    </w:p>
    <w:sectPr w:rsidR="00277D9B" w:rsidRPr="004251F3" w:rsidSect="00C24D47">
      <w:headerReference w:type="default" r:id="rId13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9B" w:rsidRDefault="00277D9B">
      <w:r>
        <w:separator/>
      </w:r>
    </w:p>
  </w:endnote>
  <w:endnote w:type="continuationSeparator" w:id="0">
    <w:p w:rsidR="00277D9B" w:rsidRDefault="0027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9B" w:rsidRDefault="00277D9B">
      <w:r>
        <w:separator/>
      </w:r>
    </w:p>
  </w:footnote>
  <w:footnote w:type="continuationSeparator" w:id="0">
    <w:p w:rsidR="00277D9B" w:rsidRDefault="0027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9B" w:rsidRDefault="00277D9B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77D9B" w:rsidRDefault="00277D9B">
    <w:pPr>
      <w:pStyle w:val="Header1"/>
    </w:pPr>
  </w:p>
  <w:p w:rsidR="00277D9B" w:rsidRDefault="00277D9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0E35"/>
    <w:rsid w:val="0002122C"/>
    <w:rsid w:val="000227FF"/>
    <w:rsid w:val="00024A87"/>
    <w:rsid w:val="000264BF"/>
    <w:rsid w:val="000273D6"/>
    <w:rsid w:val="00027630"/>
    <w:rsid w:val="00027C5B"/>
    <w:rsid w:val="0003047A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47F86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382"/>
    <w:rsid w:val="000666FB"/>
    <w:rsid w:val="00066FB2"/>
    <w:rsid w:val="00067074"/>
    <w:rsid w:val="000700C3"/>
    <w:rsid w:val="000702E8"/>
    <w:rsid w:val="000703C3"/>
    <w:rsid w:val="000708C8"/>
    <w:rsid w:val="00070994"/>
    <w:rsid w:val="00071240"/>
    <w:rsid w:val="00071551"/>
    <w:rsid w:val="00071707"/>
    <w:rsid w:val="000727EF"/>
    <w:rsid w:val="00073A56"/>
    <w:rsid w:val="00074B42"/>
    <w:rsid w:val="000757E3"/>
    <w:rsid w:val="00076B44"/>
    <w:rsid w:val="00080F57"/>
    <w:rsid w:val="00081743"/>
    <w:rsid w:val="000824CA"/>
    <w:rsid w:val="0008373A"/>
    <w:rsid w:val="00086846"/>
    <w:rsid w:val="00086DC0"/>
    <w:rsid w:val="00087571"/>
    <w:rsid w:val="00091066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B3DBB"/>
    <w:rsid w:val="000B7AF5"/>
    <w:rsid w:val="000C03C0"/>
    <w:rsid w:val="000C13B3"/>
    <w:rsid w:val="000C3FA2"/>
    <w:rsid w:val="000C4318"/>
    <w:rsid w:val="000C7B90"/>
    <w:rsid w:val="000D0D42"/>
    <w:rsid w:val="000D12CC"/>
    <w:rsid w:val="000D2DCE"/>
    <w:rsid w:val="000D3CF0"/>
    <w:rsid w:val="000D40E8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1A2A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670F"/>
    <w:rsid w:val="00117536"/>
    <w:rsid w:val="001178AE"/>
    <w:rsid w:val="001203C2"/>
    <w:rsid w:val="0012389E"/>
    <w:rsid w:val="00124454"/>
    <w:rsid w:val="001272A2"/>
    <w:rsid w:val="00127D28"/>
    <w:rsid w:val="0013045B"/>
    <w:rsid w:val="00130CEF"/>
    <w:rsid w:val="00132607"/>
    <w:rsid w:val="00132B66"/>
    <w:rsid w:val="0013323D"/>
    <w:rsid w:val="00133A1D"/>
    <w:rsid w:val="00133E2B"/>
    <w:rsid w:val="00134F44"/>
    <w:rsid w:val="001352AA"/>
    <w:rsid w:val="00141EDD"/>
    <w:rsid w:val="001428E2"/>
    <w:rsid w:val="001433AC"/>
    <w:rsid w:val="001447D9"/>
    <w:rsid w:val="001469F1"/>
    <w:rsid w:val="00146B26"/>
    <w:rsid w:val="00146BEE"/>
    <w:rsid w:val="00150F08"/>
    <w:rsid w:val="00150FBE"/>
    <w:rsid w:val="001512E5"/>
    <w:rsid w:val="00152573"/>
    <w:rsid w:val="00152F1F"/>
    <w:rsid w:val="00155ABD"/>
    <w:rsid w:val="00155F71"/>
    <w:rsid w:val="001569FE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87C86"/>
    <w:rsid w:val="00190927"/>
    <w:rsid w:val="0019213C"/>
    <w:rsid w:val="00195626"/>
    <w:rsid w:val="001A0B99"/>
    <w:rsid w:val="001A0DEB"/>
    <w:rsid w:val="001A0F32"/>
    <w:rsid w:val="001A13D7"/>
    <w:rsid w:val="001A1665"/>
    <w:rsid w:val="001A27F2"/>
    <w:rsid w:val="001A29F6"/>
    <w:rsid w:val="001A3DD8"/>
    <w:rsid w:val="001A4A38"/>
    <w:rsid w:val="001A4FCB"/>
    <w:rsid w:val="001A53D7"/>
    <w:rsid w:val="001A789D"/>
    <w:rsid w:val="001A7CA1"/>
    <w:rsid w:val="001B10F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6E36"/>
    <w:rsid w:val="001C7509"/>
    <w:rsid w:val="001C760B"/>
    <w:rsid w:val="001D0E5A"/>
    <w:rsid w:val="001D2235"/>
    <w:rsid w:val="001D3950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3C7C"/>
    <w:rsid w:val="002141E2"/>
    <w:rsid w:val="00215002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0FFB"/>
    <w:rsid w:val="00241236"/>
    <w:rsid w:val="00244B5D"/>
    <w:rsid w:val="00244F31"/>
    <w:rsid w:val="00247175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57331"/>
    <w:rsid w:val="0026056F"/>
    <w:rsid w:val="002637DC"/>
    <w:rsid w:val="00263986"/>
    <w:rsid w:val="00264780"/>
    <w:rsid w:val="00264880"/>
    <w:rsid w:val="00264DD8"/>
    <w:rsid w:val="002655FA"/>
    <w:rsid w:val="0026598F"/>
    <w:rsid w:val="00265DB3"/>
    <w:rsid w:val="00267849"/>
    <w:rsid w:val="00270BDD"/>
    <w:rsid w:val="00270F5D"/>
    <w:rsid w:val="00271547"/>
    <w:rsid w:val="00271C64"/>
    <w:rsid w:val="002720B6"/>
    <w:rsid w:val="002769F4"/>
    <w:rsid w:val="00277601"/>
    <w:rsid w:val="00277D9B"/>
    <w:rsid w:val="00280954"/>
    <w:rsid w:val="00280F9F"/>
    <w:rsid w:val="002816C6"/>
    <w:rsid w:val="00281716"/>
    <w:rsid w:val="002818AD"/>
    <w:rsid w:val="00282CA0"/>
    <w:rsid w:val="00283143"/>
    <w:rsid w:val="00283174"/>
    <w:rsid w:val="00284195"/>
    <w:rsid w:val="00287944"/>
    <w:rsid w:val="00287F41"/>
    <w:rsid w:val="00292EFE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97227"/>
    <w:rsid w:val="002A040D"/>
    <w:rsid w:val="002A05E3"/>
    <w:rsid w:val="002A06B4"/>
    <w:rsid w:val="002A0940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2C25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65F3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49A2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272"/>
    <w:rsid w:val="00310736"/>
    <w:rsid w:val="00313D4C"/>
    <w:rsid w:val="00314583"/>
    <w:rsid w:val="003154F3"/>
    <w:rsid w:val="00315589"/>
    <w:rsid w:val="003156B5"/>
    <w:rsid w:val="0031654B"/>
    <w:rsid w:val="00316B6D"/>
    <w:rsid w:val="0032004B"/>
    <w:rsid w:val="00320857"/>
    <w:rsid w:val="00323D3D"/>
    <w:rsid w:val="003242B9"/>
    <w:rsid w:val="00324686"/>
    <w:rsid w:val="00324A90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542"/>
    <w:rsid w:val="00340FB8"/>
    <w:rsid w:val="0034160A"/>
    <w:rsid w:val="00342183"/>
    <w:rsid w:val="003434A3"/>
    <w:rsid w:val="00344358"/>
    <w:rsid w:val="003461C4"/>
    <w:rsid w:val="00350D1E"/>
    <w:rsid w:val="00351424"/>
    <w:rsid w:val="00351579"/>
    <w:rsid w:val="0035165D"/>
    <w:rsid w:val="00351997"/>
    <w:rsid w:val="0035492D"/>
    <w:rsid w:val="00354B89"/>
    <w:rsid w:val="00355845"/>
    <w:rsid w:val="003576DB"/>
    <w:rsid w:val="0036285B"/>
    <w:rsid w:val="003637AF"/>
    <w:rsid w:val="0036413E"/>
    <w:rsid w:val="003648AE"/>
    <w:rsid w:val="00365BB3"/>
    <w:rsid w:val="0036713F"/>
    <w:rsid w:val="00371593"/>
    <w:rsid w:val="003728CB"/>
    <w:rsid w:val="0037497B"/>
    <w:rsid w:val="00374B08"/>
    <w:rsid w:val="00377643"/>
    <w:rsid w:val="00380194"/>
    <w:rsid w:val="00380DD7"/>
    <w:rsid w:val="00380FE4"/>
    <w:rsid w:val="00383CDB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5262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B7ADB"/>
    <w:rsid w:val="003C16A8"/>
    <w:rsid w:val="003C28E8"/>
    <w:rsid w:val="003C2DD9"/>
    <w:rsid w:val="003C4E7F"/>
    <w:rsid w:val="003C5EB4"/>
    <w:rsid w:val="003C63C4"/>
    <w:rsid w:val="003C7DFA"/>
    <w:rsid w:val="003D015E"/>
    <w:rsid w:val="003D1B97"/>
    <w:rsid w:val="003D2405"/>
    <w:rsid w:val="003D25EE"/>
    <w:rsid w:val="003D6ED5"/>
    <w:rsid w:val="003D6FCC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24"/>
    <w:rsid w:val="00401F9B"/>
    <w:rsid w:val="00403360"/>
    <w:rsid w:val="00404AA6"/>
    <w:rsid w:val="00405435"/>
    <w:rsid w:val="00406765"/>
    <w:rsid w:val="00406D9F"/>
    <w:rsid w:val="0040711C"/>
    <w:rsid w:val="004106EE"/>
    <w:rsid w:val="0041269F"/>
    <w:rsid w:val="00416D75"/>
    <w:rsid w:val="00421284"/>
    <w:rsid w:val="00423409"/>
    <w:rsid w:val="00424015"/>
    <w:rsid w:val="00424345"/>
    <w:rsid w:val="00424350"/>
    <w:rsid w:val="004251F3"/>
    <w:rsid w:val="00425B7C"/>
    <w:rsid w:val="00426576"/>
    <w:rsid w:val="00426A91"/>
    <w:rsid w:val="004301CD"/>
    <w:rsid w:val="00430644"/>
    <w:rsid w:val="004313BD"/>
    <w:rsid w:val="0043184B"/>
    <w:rsid w:val="0043218B"/>
    <w:rsid w:val="00432483"/>
    <w:rsid w:val="00432E61"/>
    <w:rsid w:val="00433203"/>
    <w:rsid w:val="0043389A"/>
    <w:rsid w:val="00433CD3"/>
    <w:rsid w:val="00434BB0"/>
    <w:rsid w:val="00436129"/>
    <w:rsid w:val="004375F3"/>
    <w:rsid w:val="00442506"/>
    <w:rsid w:val="004443D2"/>
    <w:rsid w:val="0044477C"/>
    <w:rsid w:val="00445564"/>
    <w:rsid w:val="0044640E"/>
    <w:rsid w:val="00446DB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40F1"/>
    <w:rsid w:val="00465566"/>
    <w:rsid w:val="00465E01"/>
    <w:rsid w:val="0046710E"/>
    <w:rsid w:val="0047069B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BF7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AA6"/>
    <w:rsid w:val="00493BEB"/>
    <w:rsid w:val="00494D10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79D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D1CD8"/>
    <w:rsid w:val="004D2190"/>
    <w:rsid w:val="004D2A4B"/>
    <w:rsid w:val="004D5F6B"/>
    <w:rsid w:val="004D6655"/>
    <w:rsid w:val="004E31A9"/>
    <w:rsid w:val="004E3DFD"/>
    <w:rsid w:val="004E6235"/>
    <w:rsid w:val="004E65CF"/>
    <w:rsid w:val="004E7A4A"/>
    <w:rsid w:val="004F1CED"/>
    <w:rsid w:val="004F322F"/>
    <w:rsid w:val="004F5089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30AC8"/>
    <w:rsid w:val="00531163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4D8A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6966"/>
    <w:rsid w:val="00587467"/>
    <w:rsid w:val="00587531"/>
    <w:rsid w:val="00587C6F"/>
    <w:rsid w:val="00590B59"/>
    <w:rsid w:val="00591141"/>
    <w:rsid w:val="00591237"/>
    <w:rsid w:val="005920D4"/>
    <w:rsid w:val="0059233D"/>
    <w:rsid w:val="005938ED"/>
    <w:rsid w:val="005A02A0"/>
    <w:rsid w:val="005A3E09"/>
    <w:rsid w:val="005A435D"/>
    <w:rsid w:val="005A56B8"/>
    <w:rsid w:val="005B1C88"/>
    <w:rsid w:val="005B27F2"/>
    <w:rsid w:val="005B2F55"/>
    <w:rsid w:val="005B393D"/>
    <w:rsid w:val="005B535B"/>
    <w:rsid w:val="005B5E2D"/>
    <w:rsid w:val="005C0216"/>
    <w:rsid w:val="005C02B8"/>
    <w:rsid w:val="005C2C41"/>
    <w:rsid w:val="005C35A4"/>
    <w:rsid w:val="005C5030"/>
    <w:rsid w:val="005C5976"/>
    <w:rsid w:val="005C6F96"/>
    <w:rsid w:val="005C71B4"/>
    <w:rsid w:val="005D09E5"/>
    <w:rsid w:val="005D2868"/>
    <w:rsid w:val="005D2A3D"/>
    <w:rsid w:val="005D3F29"/>
    <w:rsid w:val="005D4496"/>
    <w:rsid w:val="005D5871"/>
    <w:rsid w:val="005D64E5"/>
    <w:rsid w:val="005D7440"/>
    <w:rsid w:val="005D7E9B"/>
    <w:rsid w:val="005E2739"/>
    <w:rsid w:val="005E2F81"/>
    <w:rsid w:val="005E3032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E7BDA"/>
    <w:rsid w:val="005F2E71"/>
    <w:rsid w:val="005F3098"/>
    <w:rsid w:val="005F4A34"/>
    <w:rsid w:val="005F6DA2"/>
    <w:rsid w:val="005F6F51"/>
    <w:rsid w:val="005F719F"/>
    <w:rsid w:val="005F73CB"/>
    <w:rsid w:val="005F74C5"/>
    <w:rsid w:val="005F7CCF"/>
    <w:rsid w:val="005F7F5B"/>
    <w:rsid w:val="00601C2F"/>
    <w:rsid w:val="00602459"/>
    <w:rsid w:val="006035C0"/>
    <w:rsid w:val="00603C53"/>
    <w:rsid w:val="0060416C"/>
    <w:rsid w:val="00604960"/>
    <w:rsid w:val="00604D1E"/>
    <w:rsid w:val="0060634D"/>
    <w:rsid w:val="00606D83"/>
    <w:rsid w:val="00606F86"/>
    <w:rsid w:val="006102DC"/>
    <w:rsid w:val="006118D1"/>
    <w:rsid w:val="006127C2"/>
    <w:rsid w:val="00612E6F"/>
    <w:rsid w:val="00614F38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2F0"/>
    <w:rsid w:val="00624986"/>
    <w:rsid w:val="0062579E"/>
    <w:rsid w:val="00625BDB"/>
    <w:rsid w:val="00627D6E"/>
    <w:rsid w:val="00631A72"/>
    <w:rsid w:val="006342E9"/>
    <w:rsid w:val="00635C04"/>
    <w:rsid w:val="00636DEE"/>
    <w:rsid w:val="00637B81"/>
    <w:rsid w:val="00642AAA"/>
    <w:rsid w:val="00642BD1"/>
    <w:rsid w:val="00643CB0"/>
    <w:rsid w:val="00644180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1962"/>
    <w:rsid w:val="00662FB2"/>
    <w:rsid w:val="00664749"/>
    <w:rsid w:val="006658E4"/>
    <w:rsid w:val="00665F19"/>
    <w:rsid w:val="00667772"/>
    <w:rsid w:val="00667A5D"/>
    <w:rsid w:val="00670821"/>
    <w:rsid w:val="006708B0"/>
    <w:rsid w:val="00670903"/>
    <w:rsid w:val="00670EBC"/>
    <w:rsid w:val="006713B7"/>
    <w:rsid w:val="0067279D"/>
    <w:rsid w:val="00672830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51A5"/>
    <w:rsid w:val="006919F7"/>
    <w:rsid w:val="006969EB"/>
    <w:rsid w:val="006A1664"/>
    <w:rsid w:val="006A1757"/>
    <w:rsid w:val="006A2D8E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654"/>
    <w:rsid w:val="006B30CA"/>
    <w:rsid w:val="006B516B"/>
    <w:rsid w:val="006B5589"/>
    <w:rsid w:val="006B6F8C"/>
    <w:rsid w:val="006B760E"/>
    <w:rsid w:val="006B798E"/>
    <w:rsid w:val="006C17E7"/>
    <w:rsid w:val="006C29A9"/>
    <w:rsid w:val="006C365D"/>
    <w:rsid w:val="006C44CB"/>
    <w:rsid w:val="006D3B43"/>
    <w:rsid w:val="006E05E2"/>
    <w:rsid w:val="006E0A9F"/>
    <w:rsid w:val="006E1A5E"/>
    <w:rsid w:val="006E3599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77F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5C06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62B5"/>
    <w:rsid w:val="00717066"/>
    <w:rsid w:val="0072070A"/>
    <w:rsid w:val="00720E03"/>
    <w:rsid w:val="0072188E"/>
    <w:rsid w:val="00721CC8"/>
    <w:rsid w:val="007226A8"/>
    <w:rsid w:val="007228DE"/>
    <w:rsid w:val="007234B3"/>
    <w:rsid w:val="00723ECD"/>
    <w:rsid w:val="00724560"/>
    <w:rsid w:val="00725630"/>
    <w:rsid w:val="00726920"/>
    <w:rsid w:val="00726A0F"/>
    <w:rsid w:val="007277FB"/>
    <w:rsid w:val="00727ED0"/>
    <w:rsid w:val="00730609"/>
    <w:rsid w:val="007307A1"/>
    <w:rsid w:val="00730975"/>
    <w:rsid w:val="00730C19"/>
    <w:rsid w:val="007317EA"/>
    <w:rsid w:val="00731844"/>
    <w:rsid w:val="00731BEC"/>
    <w:rsid w:val="0073235B"/>
    <w:rsid w:val="0073268A"/>
    <w:rsid w:val="0073274B"/>
    <w:rsid w:val="0073301E"/>
    <w:rsid w:val="007331C3"/>
    <w:rsid w:val="007334F0"/>
    <w:rsid w:val="00733AC2"/>
    <w:rsid w:val="00734969"/>
    <w:rsid w:val="00735182"/>
    <w:rsid w:val="0073543A"/>
    <w:rsid w:val="00737E30"/>
    <w:rsid w:val="00740C77"/>
    <w:rsid w:val="00742F61"/>
    <w:rsid w:val="0074410A"/>
    <w:rsid w:val="0074563C"/>
    <w:rsid w:val="00745ED4"/>
    <w:rsid w:val="00746F29"/>
    <w:rsid w:val="00747396"/>
    <w:rsid w:val="00751947"/>
    <w:rsid w:val="00751D8F"/>
    <w:rsid w:val="007534A7"/>
    <w:rsid w:val="007535FC"/>
    <w:rsid w:val="00754904"/>
    <w:rsid w:val="007549A6"/>
    <w:rsid w:val="0076045E"/>
    <w:rsid w:val="00762202"/>
    <w:rsid w:val="00762BC1"/>
    <w:rsid w:val="00763C35"/>
    <w:rsid w:val="00764199"/>
    <w:rsid w:val="007643E0"/>
    <w:rsid w:val="00766D62"/>
    <w:rsid w:val="00766E55"/>
    <w:rsid w:val="00767E20"/>
    <w:rsid w:val="00770313"/>
    <w:rsid w:val="00771AF6"/>
    <w:rsid w:val="00771C70"/>
    <w:rsid w:val="007728F4"/>
    <w:rsid w:val="00773155"/>
    <w:rsid w:val="00773CBB"/>
    <w:rsid w:val="00773CD6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3CFB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B7E"/>
    <w:rsid w:val="007A4EFE"/>
    <w:rsid w:val="007A5668"/>
    <w:rsid w:val="007A5F6F"/>
    <w:rsid w:val="007A6000"/>
    <w:rsid w:val="007A72AB"/>
    <w:rsid w:val="007A7ED0"/>
    <w:rsid w:val="007B0812"/>
    <w:rsid w:val="007B18ED"/>
    <w:rsid w:val="007B19E7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5265"/>
    <w:rsid w:val="007D065D"/>
    <w:rsid w:val="007D278E"/>
    <w:rsid w:val="007D2F61"/>
    <w:rsid w:val="007D7D09"/>
    <w:rsid w:val="007E0F47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7F53AE"/>
    <w:rsid w:val="007F6E26"/>
    <w:rsid w:val="008006D8"/>
    <w:rsid w:val="00800E9E"/>
    <w:rsid w:val="00803495"/>
    <w:rsid w:val="008046B7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317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2A32"/>
    <w:rsid w:val="00843E0E"/>
    <w:rsid w:val="00845C5E"/>
    <w:rsid w:val="00846370"/>
    <w:rsid w:val="00847C90"/>
    <w:rsid w:val="00852157"/>
    <w:rsid w:val="00853892"/>
    <w:rsid w:val="0085535A"/>
    <w:rsid w:val="0085683B"/>
    <w:rsid w:val="00856859"/>
    <w:rsid w:val="00856D1F"/>
    <w:rsid w:val="00860343"/>
    <w:rsid w:val="00860684"/>
    <w:rsid w:val="00861685"/>
    <w:rsid w:val="00861BC2"/>
    <w:rsid w:val="0086223B"/>
    <w:rsid w:val="008637EC"/>
    <w:rsid w:val="00864F82"/>
    <w:rsid w:val="0086699F"/>
    <w:rsid w:val="0086788B"/>
    <w:rsid w:val="0087155B"/>
    <w:rsid w:val="00871971"/>
    <w:rsid w:val="00871AEC"/>
    <w:rsid w:val="00871DBF"/>
    <w:rsid w:val="008726C8"/>
    <w:rsid w:val="0087413E"/>
    <w:rsid w:val="0087437B"/>
    <w:rsid w:val="008754BD"/>
    <w:rsid w:val="00875988"/>
    <w:rsid w:val="00877AF1"/>
    <w:rsid w:val="00877B1A"/>
    <w:rsid w:val="0088151D"/>
    <w:rsid w:val="0088287C"/>
    <w:rsid w:val="00883AC2"/>
    <w:rsid w:val="00884251"/>
    <w:rsid w:val="0088517B"/>
    <w:rsid w:val="00885317"/>
    <w:rsid w:val="00885383"/>
    <w:rsid w:val="0088606F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C7AFD"/>
    <w:rsid w:val="008C7E32"/>
    <w:rsid w:val="008D056B"/>
    <w:rsid w:val="008D0DDF"/>
    <w:rsid w:val="008D1A0A"/>
    <w:rsid w:val="008D1B35"/>
    <w:rsid w:val="008D2A0F"/>
    <w:rsid w:val="008D3E2E"/>
    <w:rsid w:val="008D403C"/>
    <w:rsid w:val="008D4127"/>
    <w:rsid w:val="008D45FE"/>
    <w:rsid w:val="008D6225"/>
    <w:rsid w:val="008D70C1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E21"/>
    <w:rsid w:val="008E6FF6"/>
    <w:rsid w:val="008E7D02"/>
    <w:rsid w:val="008F1F22"/>
    <w:rsid w:val="008F23D5"/>
    <w:rsid w:val="008F273E"/>
    <w:rsid w:val="008F2972"/>
    <w:rsid w:val="008F2E58"/>
    <w:rsid w:val="008F30C2"/>
    <w:rsid w:val="008F31E3"/>
    <w:rsid w:val="008F3823"/>
    <w:rsid w:val="008F4330"/>
    <w:rsid w:val="008F4B82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213A5"/>
    <w:rsid w:val="009227DB"/>
    <w:rsid w:val="00925A61"/>
    <w:rsid w:val="00926205"/>
    <w:rsid w:val="00926BA9"/>
    <w:rsid w:val="00927CD1"/>
    <w:rsid w:val="009308CD"/>
    <w:rsid w:val="009325B3"/>
    <w:rsid w:val="00932629"/>
    <w:rsid w:val="0093268C"/>
    <w:rsid w:val="009334F3"/>
    <w:rsid w:val="00933F3D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C31"/>
    <w:rsid w:val="00946F39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5762B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1A1C"/>
    <w:rsid w:val="009721EB"/>
    <w:rsid w:val="00972479"/>
    <w:rsid w:val="0097423E"/>
    <w:rsid w:val="00974244"/>
    <w:rsid w:val="00975C6C"/>
    <w:rsid w:val="00976934"/>
    <w:rsid w:val="009847B8"/>
    <w:rsid w:val="00984ACC"/>
    <w:rsid w:val="00984C71"/>
    <w:rsid w:val="00984E05"/>
    <w:rsid w:val="00984E1C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ECA"/>
    <w:rsid w:val="00994FB2"/>
    <w:rsid w:val="0099538B"/>
    <w:rsid w:val="00995F15"/>
    <w:rsid w:val="00996263"/>
    <w:rsid w:val="009A009B"/>
    <w:rsid w:val="009A1033"/>
    <w:rsid w:val="009A1681"/>
    <w:rsid w:val="009A1771"/>
    <w:rsid w:val="009A1BCA"/>
    <w:rsid w:val="009A3813"/>
    <w:rsid w:val="009A3A38"/>
    <w:rsid w:val="009A3D85"/>
    <w:rsid w:val="009A422A"/>
    <w:rsid w:val="009A4C5F"/>
    <w:rsid w:val="009A7A24"/>
    <w:rsid w:val="009B2EC1"/>
    <w:rsid w:val="009B3CCF"/>
    <w:rsid w:val="009B476A"/>
    <w:rsid w:val="009B5571"/>
    <w:rsid w:val="009C153E"/>
    <w:rsid w:val="009C3B61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00D"/>
    <w:rsid w:val="009D6270"/>
    <w:rsid w:val="009D7F24"/>
    <w:rsid w:val="009E009D"/>
    <w:rsid w:val="009E126A"/>
    <w:rsid w:val="009E18D8"/>
    <w:rsid w:val="009E194A"/>
    <w:rsid w:val="009E3C15"/>
    <w:rsid w:val="009E4CA5"/>
    <w:rsid w:val="009E515E"/>
    <w:rsid w:val="009E6543"/>
    <w:rsid w:val="009F0794"/>
    <w:rsid w:val="009F0C1B"/>
    <w:rsid w:val="009F1019"/>
    <w:rsid w:val="009F1D3F"/>
    <w:rsid w:val="009F3164"/>
    <w:rsid w:val="009F3ABB"/>
    <w:rsid w:val="009F493D"/>
    <w:rsid w:val="009F6E54"/>
    <w:rsid w:val="00A004A2"/>
    <w:rsid w:val="00A02101"/>
    <w:rsid w:val="00A03786"/>
    <w:rsid w:val="00A03A66"/>
    <w:rsid w:val="00A04792"/>
    <w:rsid w:val="00A048A6"/>
    <w:rsid w:val="00A06499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141"/>
    <w:rsid w:val="00A15205"/>
    <w:rsid w:val="00A1570E"/>
    <w:rsid w:val="00A16C13"/>
    <w:rsid w:val="00A17A07"/>
    <w:rsid w:val="00A21664"/>
    <w:rsid w:val="00A2191D"/>
    <w:rsid w:val="00A22A94"/>
    <w:rsid w:val="00A24EAA"/>
    <w:rsid w:val="00A25373"/>
    <w:rsid w:val="00A260D5"/>
    <w:rsid w:val="00A264C0"/>
    <w:rsid w:val="00A26D24"/>
    <w:rsid w:val="00A27487"/>
    <w:rsid w:val="00A32D22"/>
    <w:rsid w:val="00A35943"/>
    <w:rsid w:val="00A36B24"/>
    <w:rsid w:val="00A419F5"/>
    <w:rsid w:val="00A42D69"/>
    <w:rsid w:val="00A44886"/>
    <w:rsid w:val="00A45B6E"/>
    <w:rsid w:val="00A503DB"/>
    <w:rsid w:val="00A508B7"/>
    <w:rsid w:val="00A50F1A"/>
    <w:rsid w:val="00A5293B"/>
    <w:rsid w:val="00A553C3"/>
    <w:rsid w:val="00A5589A"/>
    <w:rsid w:val="00A57FC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719"/>
    <w:rsid w:val="00A73C62"/>
    <w:rsid w:val="00A746F9"/>
    <w:rsid w:val="00A7525B"/>
    <w:rsid w:val="00A75948"/>
    <w:rsid w:val="00A75DB1"/>
    <w:rsid w:val="00A816B6"/>
    <w:rsid w:val="00A82C84"/>
    <w:rsid w:val="00A84175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C32"/>
    <w:rsid w:val="00A97DC2"/>
    <w:rsid w:val="00AA16ED"/>
    <w:rsid w:val="00AA198F"/>
    <w:rsid w:val="00AA2775"/>
    <w:rsid w:val="00AA3F02"/>
    <w:rsid w:val="00AA49D7"/>
    <w:rsid w:val="00AA5D40"/>
    <w:rsid w:val="00AA63D1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33B7"/>
    <w:rsid w:val="00AC44D6"/>
    <w:rsid w:val="00AC4714"/>
    <w:rsid w:val="00AC51F3"/>
    <w:rsid w:val="00AC6130"/>
    <w:rsid w:val="00AC728F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E04D2"/>
    <w:rsid w:val="00AE0784"/>
    <w:rsid w:val="00AE0EC5"/>
    <w:rsid w:val="00AE18D2"/>
    <w:rsid w:val="00AE1D72"/>
    <w:rsid w:val="00AE1D7C"/>
    <w:rsid w:val="00AE2ACD"/>
    <w:rsid w:val="00AE2C29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10DE"/>
    <w:rsid w:val="00B12135"/>
    <w:rsid w:val="00B1441D"/>
    <w:rsid w:val="00B152C9"/>
    <w:rsid w:val="00B164B6"/>
    <w:rsid w:val="00B16C22"/>
    <w:rsid w:val="00B172D2"/>
    <w:rsid w:val="00B20B3E"/>
    <w:rsid w:val="00B21172"/>
    <w:rsid w:val="00B21332"/>
    <w:rsid w:val="00B228BD"/>
    <w:rsid w:val="00B23862"/>
    <w:rsid w:val="00B244B8"/>
    <w:rsid w:val="00B25D94"/>
    <w:rsid w:val="00B2748B"/>
    <w:rsid w:val="00B30D96"/>
    <w:rsid w:val="00B3212D"/>
    <w:rsid w:val="00B325B6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06A9"/>
    <w:rsid w:val="00B42D67"/>
    <w:rsid w:val="00B4450D"/>
    <w:rsid w:val="00B4469B"/>
    <w:rsid w:val="00B4625E"/>
    <w:rsid w:val="00B46FA0"/>
    <w:rsid w:val="00B46FE5"/>
    <w:rsid w:val="00B474A1"/>
    <w:rsid w:val="00B47920"/>
    <w:rsid w:val="00B47BC2"/>
    <w:rsid w:val="00B50DF3"/>
    <w:rsid w:val="00B50E8C"/>
    <w:rsid w:val="00B52C2C"/>
    <w:rsid w:val="00B565E2"/>
    <w:rsid w:val="00B576A9"/>
    <w:rsid w:val="00B619F1"/>
    <w:rsid w:val="00B62EE3"/>
    <w:rsid w:val="00B63539"/>
    <w:rsid w:val="00B64AD3"/>
    <w:rsid w:val="00B65AE3"/>
    <w:rsid w:val="00B6627E"/>
    <w:rsid w:val="00B67A26"/>
    <w:rsid w:val="00B70288"/>
    <w:rsid w:val="00B70D61"/>
    <w:rsid w:val="00B71C84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1AB7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29BE"/>
    <w:rsid w:val="00BA2C43"/>
    <w:rsid w:val="00BA5E7F"/>
    <w:rsid w:val="00BA63D5"/>
    <w:rsid w:val="00BA6D3C"/>
    <w:rsid w:val="00BA79AB"/>
    <w:rsid w:val="00BB0CB9"/>
    <w:rsid w:val="00BB20E6"/>
    <w:rsid w:val="00BB5707"/>
    <w:rsid w:val="00BB5F68"/>
    <w:rsid w:val="00BB7C31"/>
    <w:rsid w:val="00BC0E1A"/>
    <w:rsid w:val="00BC1834"/>
    <w:rsid w:val="00BC2084"/>
    <w:rsid w:val="00BC2FE6"/>
    <w:rsid w:val="00BC3928"/>
    <w:rsid w:val="00BC4BAF"/>
    <w:rsid w:val="00BC5A2A"/>
    <w:rsid w:val="00BC7B9B"/>
    <w:rsid w:val="00BD12D3"/>
    <w:rsid w:val="00BD1FB0"/>
    <w:rsid w:val="00BD2794"/>
    <w:rsid w:val="00BD48CD"/>
    <w:rsid w:val="00BD4B9C"/>
    <w:rsid w:val="00BD5CCB"/>
    <w:rsid w:val="00BD5EF0"/>
    <w:rsid w:val="00BD78C3"/>
    <w:rsid w:val="00BE09E4"/>
    <w:rsid w:val="00BE13FC"/>
    <w:rsid w:val="00BE17A5"/>
    <w:rsid w:val="00BE28E4"/>
    <w:rsid w:val="00BE388D"/>
    <w:rsid w:val="00BE397D"/>
    <w:rsid w:val="00BE3D1D"/>
    <w:rsid w:val="00BE448F"/>
    <w:rsid w:val="00BE5950"/>
    <w:rsid w:val="00BE6B74"/>
    <w:rsid w:val="00BE78AC"/>
    <w:rsid w:val="00BF043D"/>
    <w:rsid w:val="00BF0F5C"/>
    <w:rsid w:val="00BF18C4"/>
    <w:rsid w:val="00BF60B2"/>
    <w:rsid w:val="00C0251C"/>
    <w:rsid w:val="00C03C7A"/>
    <w:rsid w:val="00C04976"/>
    <w:rsid w:val="00C07ED2"/>
    <w:rsid w:val="00C10881"/>
    <w:rsid w:val="00C10BE5"/>
    <w:rsid w:val="00C11DBA"/>
    <w:rsid w:val="00C14241"/>
    <w:rsid w:val="00C14FAC"/>
    <w:rsid w:val="00C159DC"/>
    <w:rsid w:val="00C1621E"/>
    <w:rsid w:val="00C17C5A"/>
    <w:rsid w:val="00C203A8"/>
    <w:rsid w:val="00C21CDE"/>
    <w:rsid w:val="00C22976"/>
    <w:rsid w:val="00C23294"/>
    <w:rsid w:val="00C2383F"/>
    <w:rsid w:val="00C24D47"/>
    <w:rsid w:val="00C25D97"/>
    <w:rsid w:val="00C26F88"/>
    <w:rsid w:val="00C307FA"/>
    <w:rsid w:val="00C3084B"/>
    <w:rsid w:val="00C312E7"/>
    <w:rsid w:val="00C31779"/>
    <w:rsid w:val="00C325A4"/>
    <w:rsid w:val="00C32F76"/>
    <w:rsid w:val="00C331C4"/>
    <w:rsid w:val="00C33A60"/>
    <w:rsid w:val="00C3414A"/>
    <w:rsid w:val="00C369A5"/>
    <w:rsid w:val="00C36C7B"/>
    <w:rsid w:val="00C407F9"/>
    <w:rsid w:val="00C4100A"/>
    <w:rsid w:val="00C42583"/>
    <w:rsid w:val="00C441EF"/>
    <w:rsid w:val="00C4432D"/>
    <w:rsid w:val="00C45FF2"/>
    <w:rsid w:val="00C46611"/>
    <w:rsid w:val="00C51D6B"/>
    <w:rsid w:val="00C521C8"/>
    <w:rsid w:val="00C5305F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47FC"/>
    <w:rsid w:val="00C65F25"/>
    <w:rsid w:val="00C65F9B"/>
    <w:rsid w:val="00C671FE"/>
    <w:rsid w:val="00C70805"/>
    <w:rsid w:val="00C712FD"/>
    <w:rsid w:val="00C73596"/>
    <w:rsid w:val="00C750E2"/>
    <w:rsid w:val="00C767D8"/>
    <w:rsid w:val="00C771F9"/>
    <w:rsid w:val="00C81B3B"/>
    <w:rsid w:val="00C84F6F"/>
    <w:rsid w:val="00C863DE"/>
    <w:rsid w:val="00C90155"/>
    <w:rsid w:val="00C9273B"/>
    <w:rsid w:val="00C93653"/>
    <w:rsid w:val="00C93880"/>
    <w:rsid w:val="00C938C5"/>
    <w:rsid w:val="00C942EC"/>
    <w:rsid w:val="00C9450C"/>
    <w:rsid w:val="00C95728"/>
    <w:rsid w:val="00C96028"/>
    <w:rsid w:val="00C9622D"/>
    <w:rsid w:val="00C9721A"/>
    <w:rsid w:val="00CA0204"/>
    <w:rsid w:val="00CA04CB"/>
    <w:rsid w:val="00CA06D3"/>
    <w:rsid w:val="00CA138C"/>
    <w:rsid w:val="00CA3085"/>
    <w:rsid w:val="00CA5213"/>
    <w:rsid w:val="00CA625D"/>
    <w:rsid w:val="00CA7B19"/>
    <w:rsid w:val="00CB18A9"/>
    <w:rsid w:val="00CB1B0B"/>
    <w:rsid w:val="00CB1D94"/>
    <w:rsid w:val="00CB20B9"/>
    <w:rsid w:val="00CB24D0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2E32"/>
    <w:rsid w:val="00CC33FF"/>
    <w:rsid w:val="00CC3CC3"/>
    <w:rsid w:val="00CC5910"/>
    <w:rsid w:val="00CC5E71"/>
    <w:rsid w:val="00CC6116"/>
    <w:rsid w:val="00CD1C23"/>
    <w:rsid w:val="00CD3432"/>
    <w:rsid w:val="00CD34ED"/>
    <w:rsid w:val="00CD561D"/>
    <w:rsid w:val="00CD7589"/>
    <w:rsid w:val="00CD7DBD"/>
    <w:rsid w:val="00CD7F03"/>
    <w:rsid w:val="00CD7FE6"/>
    <w:rsid w:val="00CE075F"/>
    <w:rsid w:val="00CE3497"/>
    <w:rsid w:val="00CE3F2C"/>
    <w:rsid w:val="00CE44B5"/>
    <w:rsid w:val="00CE4FDE"/>
    <w:rsid w:val="00CE61A3"/>
    <w:rsid w:val="00CE61ED"/>
    <w:rsid w:val="00CE7546"/>
    <w:rsid w:val="00CF1830"/>
    <w:rsid w:val="00CF2E9E"/>
    <w:rsid w:val="00CF3551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7A2"/>
    <w:rsid w:val="00D15C2B"/>
    <w:rsid w:val="00D15FF5"/>
    <w:rsid w:val="00D20676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C28"/>
    <w:rsid w:val="00D36F29"/>
    <w:rsid w:val="00D37596"/>
    <w:rsid w:val="00D40212"/>
    <w:rsid w:val="00D41332"/>
    <w:rsid w:val="00D42043"/>
    <w:rsid w:val="00D438D9"/>
    <w:rsid w:val="00D45017"/>
    <w:rsid w:val="00D45B3D"/>
    <w:rsid w:val="00D47856"/>
    <w:rsid w:val="00D508A6"/>
    <w:rsid w:val="00D534BD"/>
    <w:rsid w:val="00D535F8"/>
    <w:rsid w:val="00D53F2B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594"/>
    <w:rsid w:val="00D67EB9"/>
    <w:rsid w:val="00D714A8"/>
    <w:rsid w:val="00D7168D"/>
    <w:rsid w:val="00D71E17"/>
    <w:rsid w:val="00D729A4"/>
    <w:rsid w:val="00D73480"/>
    <w:rsid w:val="00D735B6"/>
    <w:rsid w:val="00D7483F"/>
    <w:rsid w:val="00D74A80"/>
    <w:rsid w:val="00D7664C"/>
    <w:rsid w:val="00D7664F"/>
    <w:rsid w:val="00D77E76"/>
    <w:rsid w:val="00D77E81"/>
    <w:rsid w:val="00D80483"/>
    <w:rsid w:val="00D80643"/>
    <w:rsid w:val="00D81D61"/>
    <w:rsid w:val="00D83B73"/>
    <w:rsid w:val="00D86AF4"/>
    <w:rsid w:val="00D911D9"/>
    <w:rsid w:val="00D926B0"/>
    <w:rsid w:val="00D95009"/>
    <w:rsid w:val="00D9542D"/>
    <w:rsid w:val="00D9545E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0CD6"/>
    <w:rsid w:val="00DB2E5F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356"/>
    <w:rsid w:val="00DC7AD7"/>
    <w:rsid w:val="00DC7B0C"/>
    <w:rsid w:val="00DD0F1F"/>
    <w:rsid w:val="00DD1BD5"/>
    <w:rsid w:val="00DD1E06"/>
    <w:rsid w:val="00DD4AFC"/>
    <w:rsid w:val="00DD6765"/>
    <w:rsid w:val="00DD6A13"/>
    <w:rsid w:val="00DD797D"/>
    <w:rsid w:val="00DD79D9"/>
    <w:rsid w:val="00DE5227"/>
    <w:rsid w:val="00DE53FF"/>
    <w:rsid w:val="00DE61A7"/>
    <w:rsid w:val="00DE6825"/>
    <w:rsid w:val="00DE74BC"/>
    <w:rsid w:val="00DE78F7"/>
    <w:rsid w:val="00DF0418"/>
    <w:rsid w:val="00DF0732"/>
    <w:rsid w:val="00DF245A"/>
    <w:rsid w:val="00DF2673"/>
    <w:rsid w:val="00DF2872"/>
    <w:rsid w:val="00DF3114"/>
    <w:rsid w:val="00DF3F9F"/>
    <w:rsid w:val="00DF42D5"/>
    <w:rsid w:val="00DF4522"/>
    <w:rsid w:val="00DF48CA"/>
    <w:rsid w:val="00DF7E2B"/>
    <w:rsid w:val="00E00674"/>
    <w:rsid w:val="00E0127E"/>
    <w:rsid w:val="00E01438"/>
    <w:rsid w:val="00E0145B"/>
    <w:rsid w:val="00E0466C"/>
    <w:rsid w:val="00E0485A"/>
    <w:rsid w:val="00E056F6"/>
    <w:rsid w:val="00E07453"/>
    <w:rsid w:val="00E079DD"/>
    <w:rsid w:val="00E07D23"/>
    <w:rsid w:val="00E119A9"/>
    <w:rsid w:val="00E11EFE"/>
    <w:rsid w:val="00E13599"/>
    <w:rsid w:val="00E13C3D"/>
    <w:rsid w:val="00E13E97"/>
    <w:rsid w:val="00E15B21"/>
    <w:rsid w:val="00E16533"/>
    <w:rsid w:val="00E17CD1"/>
    <w:rsid w:val="00E213F0"/>
    <w:rsid w:val="00E21601"/>
    <w:rsid w:val="00E21690"/>
    <w:rsid w:val="00E21954"/>
    <w:rsid w:val="00E22585"/>
    <w:rsid w:val="00E234D2"/>
    <w:rsid w:val="00E25CAA"/>
    <w:rsid w:val="00E26309"/>
    <w:rsid w:val="00E2701B"/>
    <w:rsid w:val="00E27475"/>
    <w:rsid w:val="00E27EC2"/>
    <w:rsid w:val="00E304C9"/>
    <w:rsid w:val="00E336D3"/>
    <w:rsid w:val="00E34C5A"/>
    <w:rsid w:val="00E359F1"/>
    <w:rsid w:val="00E36577"/>
    <w:rsid w:val="00E3781F"/>
    <w:rsid w:val="00E37F68"/>
    <w:rsid w:val="00E41D35"/>
    <w:rsid w:val="00E427F6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97B4B"/>
    <w:rsid w:val="00EA3090"/>
    <w:rsid w:val="00EA4871"/>
    <w:rsid w:val="00EA4B1F"/>
    <w:rsid w:val="00EA55BE"/>
    <w:rsid w:val="00EA5A38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39A"/>
    <w:rsid w:val="00ED5B0E"/>
    <w:rsid w:val="00ED76BB"/>
    <w:rsid w:val="00ED7B67"/>
    <w:rsid w:val="00ED7F5A"/>
    <w:rsid w:val="00EE1B75"/>
    <w:rsid w:val="00EE2C9E"/>
    <w:rsid w:val="00EE321C"/>
    <w:rsid w:val="00EE3C83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5AA"/>
    <w:rsid w:val="00F02733"/>
    <w:rsid w:val="00F02ED3"/>
    <w:rsid w:val="00F05616"/>
    <w:rsid w:val="00F069CE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062"/>
    <w:rsid w:val="00F3437F"/>
    <w:rsid w:val="00F3499A"/>
    <w:rsid w:val="00F35B62"/>
    <w:rsid w:val="00F3604C"/>
    <w:rsid w:val="00F3614D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50E10"/>
    <w:rsid w:val="00F52FB3"/>
    <w:rsid w:val="00F53DEA"/>
    <w:rsid w:val="00F53EF1"/>
    <w:rsid w:val="00F544BC"/>
    <w:rsid w:val="00F55B68"/>
    <w:rsid w:val="00F576C0"/>
    <w:rsid w:val="00F57CD9"/>
    <w:rsid w:val="00F60B8B"/>
    <w:rsid w:val="00F61D6A"/>
    <w:rsid w:val="00F63C7A"/>
    <w:rsid w:val="00F64C3B"/>
    <w:rsid w:val="00F650D6"/>
    <w:rsid w:val="00F660B9"/>
    <w:rsid w:val="00F661C3"/>
    <w:rsid w:val="00F661D1"/>
    <w:rsid w:val="00F6795D"/>
    <w:rsid w:val="00F701C5"/>
    <w:rsid w:val="00F70C14"/>
    <w:rsid w:val="00F719EF"/>
    <w:rsid w:val="00F71BA9"/>
    <w:rsid w:val="00F72D15"/>
    <w:rsid w:val="00F73860"/>
    <w:rsid w:val="00F743E9"/>
    <w:rsid w:val="00F74754"/>
    <w:rsid w:val="00F75400"/>
    <w:rsid w:val="00F763CA"/>
    <w:rsid w:val="00F764C5"/>
    <w:rsid w:val="00F76BF1"/>
    <w:rsid w:val="00F8112B"/>
    <w:rsid w:val="00F8152C"/>
    <w:rsid w:val="00F81657"/>
    <w:rsid w:val="00F81B8D"/>
    <w:rsid w:val="00F848B3"/>
    <w:rsid w:val="00F84C1C"/>
    <w:rsid w:val="00F87159"/>
    <w:rsid w:val="00F90D59"/>
    <w:rsid w:val="00F91775"/>
    <w:rsid w:val="00F9334B"/>
    <w:rsid w:val="00F93B55"/>
    <w:rsid w:val="00F93F3B"/>
    <w:rsid w:val="00F95125"/>
    <w:rsid w:val="00F95A8A"/>
    <w:rsid w:val="00FA043B"/>
    <w:rsid w:val="00FA0F86"/>
    <w:rsid w:val="00FA1BEE"/>
    <w:rsid w:val="00FA2C02"/>
    <w:rsid w:val="00FA2E38"/>
    <w:rsid w:val="00FA4FE1"/>
    <w:rsid w:val="00FA628B"/>
    <w:rsid w:val="00FA6999"/>
    <w:rsid w:val="00FA6D82"/>
    <w:rsid w:val="00FA6F02"/>
    <w:rsid w:val="00FA7377"/>
    <w:rsid w:val="00FB5459"/>
    <w:rsid w:val="00FB5841"/>
    <w:rsid w:val="00FB6CF1"/>
    <w:rsid w:val="00FB7A84"/>
    <w:rsid w:val="00FC01FF"/>
    <w:rsid w:val="00FC08C8"/>
    <w:rsid w:val="00FC13D9"/>
    <w:rsid w:val="00FC211F"/>
    <w:rsid w:val="00FC21BC"/>
    <w:rsid w:val="00FC3502"/>
    <w:rsid w:val="00FC5082"/>
    <w:rsid w:val="00FC739F"/>
    <w:rsid w:val="00FD015B"/>
    <w:rsid w:val="00FD0ED6"/>
    <w:rsid w:val="00FD1171"/>
    <w:rsid w:val="00FD1D23"/>
    <w:rsid w:val="00FD2290"/>
    <w:rsid w:val="00FD2D86"/>
    <w:rsid w:val="00FD38EA"/>
    <w:rsid w:val="00FD4D7A"/>
    <w:rsid w:val="00FD51F6"/>
    <w:rsid w:val="00FD6604"/>
    <w:rsid w:val="00FD70CA"/>
    <w:rsid w:val="00FE0F68"/>
    <w:rsid w:val="00FE10DB"/>
    <w:rsid w:val="00FE167B"/>
    <w:rsid w:val="00FE26C2"/>
    <w:rsid w:val="00FE40E7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DD"/>
    <w:rsid w:val="00FF24FD"/>
    <w:rsid w:val="00FF2974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9B2E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B2EC1"/>
    <w:rPr>
      <w:rFonts w:cs="Times New Roman"/>
    </w:rPr>
  </w:style>
  <w:style w:type="paragraph" w:customStyle="1" w:styleId="ConsPlusTitle">
    <w:name w:val="ConsPlusTitle"/>
    <w:uiPriority w:val="99"/>
    <w:rsid w:val="006342E9"/>
    <w:pPr>
      <w:widowControl w:val="0"/>
      <w:autoSpaceDE w:val="0"/>
      <w:autoSpaceDN w:val="0"/>
    </w:pPr>
    <w:rPr>
      <w:b/>
      <w:sz w:val="20"/>
      <w:szCs w:val="20"/>
    </w:rPr>
  </w:style>
  <w:style w:type="paragraph" w:customStyle="1" w:styleId="ConsPlusNonformat">
    <w:name w:val="ConsPlusNonformat"/>
    <w:uiPriority w:val="99"/>
    <w:rsid w:val="006342E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0868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18AC1F5D52589160B093163AE3D72E8B4CBD542E8510B751F5ADEA3oDk7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1418AC1F5D52589160B173C75C2637DE8BC94DE45E8595C28400183F4DE31B3FCDB897C191CD39C9CD343o7k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418AC1F5D52589160B173C75C2637DE8BC94DE46EA5F592C400183F4DE31B3oFk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418AC1F5D52589160B093163AE3D72E8B4C2D542EF510B751F5ADEA3oDk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418AC1F5D52589160B093163AE3D72E8B4C9D445E8510B751F5ADEA3oDk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5</Pages>
  <Words>1326</Words>
  <Characters>7563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13</cp:revision>
  <cp:lastPrinted>2017-10-11T07:36:00Z</cp:lastPrinted>
  <dcterms:created xsi:type="dcterms:W3CDTF">2018-02-06T11:03:00Z</dcterms:created>
  <dcterms:modified xsi:type="dcterms:W3CDTF">2018-02-06T14:45:00Z</dcterms:modified>
</cp:coreProperties>
</file>