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4B53">
      <w:pPr>
        <w:pStyle w:val="a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ЖУРНАЛ</w:t>
      </w:r>
    </w:p>
    <w:p w:rsidR="00000000" w:rsidRDefault="00484B53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r>
        <w:rPr>
          <w:b w:val="0"/>
          <w:bCs/>
          <w:color w:val="000000"/>
          <w:sz w:val="24"/>
          <w:szCs w:val="24"/>
          <w:lang w:val="ru-RU"/>
        </w:rPr>
        <w:t>учета распоряжений за 2018 год</w:t>
      </w:r>
    </w:p>
    <w:p w:rsidR="00000000" w:rsidRDefault="00484B53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494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3"/>
        <w:gridCol w:w="1131"/>
        <w:gridCol w:w="4963"/>
        <w:gridCol w:w="1700"/>
        <w:gridCol w:w="1418"/>
      </w:tblGrid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bookmarkStart w:id="0" w:name="_GoBack"/>
            <w:r w:rsidRPr="00BA0061">
              <w:rPr>
                <w:bCs/>
              </w:rPr>
              <w:t>№ п/п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r w:rsidRPr="00BA0061">
              <w:rPr>
                <w:bCs/>
              </w:rPr>
              <w:t>Номер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r w:rsidRPr="00BA0061">
              <w:rPr>
                <w:bCs/>
              </w:rPr>
              <w:t>Дата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r w:rsidRPr="00BA0061">
              <w:t> </w:t>
            </w:r>
          </w:p>
          <w:p w:rsidR="00000000" w:rsidRPr="00BA0061" w:rsidRDefault="00484B53">
            <w:pPr>
              <w:jc w:val="center"/>
            </w:pPr>
            <w:r w:rsidRPr="00BA0061">
              <w:rPr>
                <w:bCs/>
              </w:rPr>
              <w:t>Краткое содержание документа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r w:rsidRPr="00BA0061">
              <w:rPr>
                <w:bCs/>
              </w:rPr>
              <w:t>Подпись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00000" w:rsidRPr="00BA0061" w:rsidRDefault="00484B53">
            <w:pPr>
              <w:jc w:val="center"/>
            </w:pPr>
            <w:r w:rsidRPr="00BA0061">
              <w:rPr>
                <w:bCs/>
              </w:rPr>
              <w:t>В ответ на</w:t>
            </w:r>
          </w:p>
        </w:tc>
      </w:tr>
      <w:tr w:rsidR="00000000" w:rsidRPr="00BA0061" w:rsidTr="00BA00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b/>
                <w:lang w:val="en-US"/>
              </w:rPr>
            </w:pPr>
            <w:r w:rsidRPr="00BA0061">
              <w:rPr>
                <w:b/>
                <w:lang w:val="en-US"/>
              </w:rPr>
              <w:t>Распоряжение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пожизненного наследуемого владения Рузовой Т.М. на земельный участк с кадастровым номером 58:34:0010132:67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Куртасовой О.И. на земельный участк с кад</w:t>
            </w:r>
            <w:r w:rsidRPr="00BA0061">
              <w:t>астровым номером 58:34:0010115:1149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ООО"Аквапром" на земельный участок с кадастровым ном</w:t>
            </w:r>
            <w:r w:rsidRPr="00BA0061">
              <w:t>ером 58:34:0010114:167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 от 13.12.2017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 прекращении права аренды Осмининой Е.А.на земельный участок с кадастровым номером 58:34:0010132:3218 и предоставлении ООО "ЛКТ-ЭКСПО" </w:t>
            </w:r>
            <w:r w:rsidRPr="00BA0061">
              <w:t>праве аренды земельного участка с кадастровым 58:34:0010132:3218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Коробициной К.М.на земельный участок с кадастровым номером 58:34:010136:0026 и предоставлении ООО "ЭЛЭС" праве</w:t>
            </w:r>
            <w:r w:rsidRPr="00BA0061">
              <w:t xml:space="preserve"> аренды земельного участка с кадастровым 58:34:0010136:26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Корневой Н.А.на праве аренды земельного участка с кадастровым номером 58:34:0010115:318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</w:t>
            </w:r>
            <w:r w:rsidRPr="00BA0061">
              <w:rPr>
                <w:lang w:val="en-US"/>
              </w:rPr>
              <w:t>5/8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Чумазиной Л.Н.,Новикову И.Н.на праве аренды земельного участка с кадастровым номером 58:34:0010143:1719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Карпенко М.Г.на праве аренды земельного участка с кадастровым номером 58:34:0010132:771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Филиппова на праве аренды земельного участка с кадастровым номером 58:34:00101</w:t>
            </w:r>
            <w:r w:rsidRPr="00BA0061">
              <w:t>43:2085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признании утратившим силу распоряжение Комитета по управлению имуществом г.Заречного от 09.01.2018 №01-05/13 "Об утверждении изменений в уставе МКУ "Управление городского развития и проектно</w:t>
            </w:r>
            <w:r w:rsidRPr="00BA0061">
              <w:t>й деятельности"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03-08/1 от 09.01.2018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изменений в уставе МУК "</w:t>
            </w:r>
            <w:r w:rsidRPr="00BA0061">
              <w:t>Управление городского развития и проектной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изменений в уставе МКУ "Управление городского развития и проектной деятельности 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Об изъятии из оперативного управления </w:t>
            </w:r>
            <w:r w:rsidRPr="00BA0061">
              <w:t>МАУ МФЦ и передаче Финансовому управлению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01-08/1034 от 11.01.2018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МФЦ и передаче Собранию представителей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01-08/1033 от 10.01.2018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Прекращении права аренды ЗАО "Махон -металлодизайн " на </w:t>
            </w:r>
            <w:r w:rsidRPr="00BA0061">
              <w:t>земельный участок с кадастровым номером 58:34:0010134:75, 58:34:0010134:420 и предоставлении ООО "Стройкапитал"на праве аренды земельных участков с кадастровым номером 58:34:0010134:439, 58:34:0010134:443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</w:t>
            </w:r>
            <w:r w:rsidRPr="00BA0061">
              <w:t>з оперативного управления Департамента образования города Заречного Пензенской области и передаче в образовательные учреждения г.Заречного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01-10/7 от 09.01.2017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</w:t>
            </w:r>
            <w:r w:rsidRPr="00BA0061">
              <w:t>рава аренды Одинцова В.С. на земельный участок с кадастровым номером 58:34:0010119:31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Акулина Д.А.на земельный участок с кадастровым номером 58:34:0010143:1886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Каднову О.С. на праве аренды з/у с кадастровым номером 58:34:0010132:88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Еркову М.Г. на праве аренды з/у с кадастровым номеро</w:t>
            </w:r>
            <w:r w:rsidRPr="00BA0061">
              <w:t>м 58:34:0010143:1886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внесении изменений в распоряжение КУИ от 05.12.2017 № 01-05/682 "О прекращении права пожизненного наследуемого владения Садыкова С.А. на 58:34:0010143:822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Качоровской И.А. на земельный участок с кадастровым номером 58:34:0010127: 119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25.12.2017</w:t>
            </w:r>
            <w:r w:rsidRPr="00BA0061">
              <w:rPr>
                <w:lang w:val="en-US"/>
              </w:rPr>
              <w:br/>
              <w:t>б/н от 15.01.2018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"МФЦ" и переда</w:t>
            </w:r>
            <w:r w:rsidRPr="00BA0061">
              <w:t>че Финансовому управлению г.Заречного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01-08/1035 от 12.01.2018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внесении изменений в распоряжение КУИ г.Заречного от 29.12.2017 №01-05/767 "О согласовании списания имущества М</w:t>
            </w:r>
            <w:r w:rsidRPr="00BA0061">
              <w:t>П "КБУ"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02-02/09 от 11.01.2018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Администрации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10-59/10-10-202/54 от 10.01.2018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Мелкова С.Г.на земельный участок с кадастровым номером 58:34:0010119:679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 прекращении права аренды Дудник Т.Ю. на земельный участок с кадастровым номером 58:34:0010127:514 </w:t>
            </w:r>
            <w:r w:rsidRPr="00BA0061">
              <w:t>и предоставлении Дудник Т.Ю. на праве аренды з/у с кадастровым номером 58:34:0010127:514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Иванова Ю.Е. на земельный участок с кадастровым номером 58:34:0010143:1226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Герасина </w:t>
            </w:r>
            <w:r w:rsidRPr="00BA0061">
              <w:rPr>
                <w:lang w:val="en-US"/>
              </w:rPr>
              <w:t>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Плотниковой Н.В. на праве аренды з/у с кадастровым номером 58:34:0010133:154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Давыдову В.В. на праве аренды з/у с кадастровым номером 58:34:0010115:1149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Глебова С.К. на земельный участок с кадастровым номером 58:34:0010143:0649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</w:t>
            </w:r>
            <w:r w:rsidRPr="00BA0061">
              <w:rPr>
                <w:lang w:val="en-US"/>
              </w:rPr>
              <w:t>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Беляк О.А. на земельный участок с кадастровым номером 58:34:0010132:1509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Холопова А.А. на земельный участок с кадастровым номером 58:34:0010133:0061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Матвеева М.И. на земельный участок с кадастровым номером 58:34:0010115</w:t>
            </w:r>
            <w:r w:rsidRPr="00BA0061">
              <w:t>:1252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Князева А.В.на земельный участок с кадастровым номером 58:34:0010127:198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15.01.2018</w:t>
            </w:r>
            <w:r w:rsidRPr="00BA0061">
              <w:rPr>
                <w:lang w:val="en-US"/>
              </w:rPr>
              <w:br/>
              <w:t>б/н от 09.01.2018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 прекращении права </w:t>
            </w:r>
            <w:r w:rsidRPr="00BA0061">
              <w:t>аренды Краснова А.П. на земельный участок с кадастровым номером 58:34:0010132:1171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Артемову В.С. на праве аренды з/у с кадастровым номером 58:34:0010115:503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Катыкову В.И. на праве аренды з/у с кадастровым номером 58:34:0010132:1305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МУП ЖСКХ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01-07/74 </w:t>
            </w:r>
            <w:r w:rsidRPr="00BA0061">
              <w:rPr>
                <w:lang w:val="en-US"/>
              </w:rPr>
              <w:t>от 18.01.2018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МУП ЖСКХ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01-08/99 от 23.01.2018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Денисова А.Н. на земельный участок с кадастровым номером 58:34:0010143:2472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Никулиной Л.И на земельный участок с кадастровым номером 58:34:0010132:994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Тяжелковой Н.Н.</w:t>
            </w:r>
            <w:r w:rsidRPr="00BA0061">
              <w:t xml:space="preserve"> на земельный участок с кадастровым номером 58:34:0010115:444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Кошелева И.В.на земельный участок с кадастровым номером 58:34:0010127:156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Рузову Е.П. на праве аренды з/у с кад.номером 58:34:0010119:268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даче согласия МП "КБУ"г.Заречного Пензенской области на продажу движимого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Согласование списания имущества МОУ "СОШ №221"г.ЗаречногоПензенской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01/01-05 от 11.01.2018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Согласование списания имущества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01-06/22 от 23.01.2018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МФЦ и передаче Финансовому управлению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01-08/41 от 22.01.2018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</w:t>
            </w:r>
            <w:r w:rsidRPr="00BA0061">
              <w:t>униципального учреждения "Правовое управление" и передаче "Управление городского развития и проектной деятельности"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03-03/7 от 26.01.2018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новой редакции Устава муниципального бюджетного образовательного учреждения дополнительного образования "Специализированная детско-юношеская спортивная школа олимпийского резерва"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05-05/03 от 12.01.2018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Трясучкина Е.М. на земельный участок с кадастровым номером 58:34:0010132:1277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Кенд А.Ю. на земельный участок с кадастровым номером 58:34:010143:28</w:t>
            </w:r>
            <w:r w:rsidRPr="00BA0061">
              <w:t>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Кальман Е.А. на земельный участок с кадастровым номером 58:34:0010115:729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Куманина Д.Ю.на земельный участок с кадастровым номером 58:34:0010127:1105, 5 и предоставлении Куманину Д.Ю. на праве аренды земельных участков с кадастровым номером 58:34:0010127:1135, 58:34:0010127:1136,58:34:0010127:1137,58:34</w:t>
            </w:r>
            <w:r w:rsidRPr="00BA0061">
              <w:t>:0010127:1138,58:34:0010127:1139,58:34:0010127:1140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б/н от 19.01.2018</w:t>
            </w:r>
            <w:r w:rsidRPr="00BA0061">
              <w:br/>
              <w:t>б/н от 19.01.2018</w:t>
            </w:r>
            <w:r w:rsidRPr="00BA0061">
              <w:br/>
              <w:t>б/н от 19.01.2018</w:t>
            </w:r>
            <w:r w:rsidRPr="00BA0061">
              <w:br/>
              <w:t>б/н от 19.01.2018</w:t>
            </w:r>
            <w:r w:rsidRPr="00BA0061">
              <w:br/>
              <w:t>б/н от 19.01.2018</w:t>
            </w:r>
            <w:r w:rsidRPr="00BA0061">
              <w:br/>
              <w:t>б/н от 19.01.2018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Юрбачевой Л.А. на земельный уча</w:t>
            </w:r>
            <w:r w:rsidRPr="00BA0061">
              <w:t>сток с кадастровым номером58:34:0010143:897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внесении изминений в рапоряжение КУИ г.Заречного от 17.01.2018 №01-05/17 "О прекращении права аренды ЗАО "Махон -металлодизайн " на земельный участок с ка</w:t>
            </w:r>
            <w:r w:rsidRPr="00BA0061">
              <w:t xml:space="preserve">дастровым номером 58:34:0010134:75, 58:34:0010134:420 и предоставлении ООО "Стройкапитал"на праве аренды земельных </w:t>
            </w:r>
            <w:r w:rsidRPr="00BA0061">
              <w:lastRenderedPageBreak/>
              <w:t>участков с кадастровым номером 58:34:0010134:439, 58:34:0010134:443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Ахрамен</w:t>
            </w:r>
            <w:r w:rsidRPr="00BA0061">
              <w:t>кова А.М. на земельный участок с кадастровым номером 58:34:0010119:664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Катуновой В.Г.на праве аренды з/у с кад. номером 58:34:0010115:414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Кирюшину В.А. на праве аренды з/у с кад. номером 58:34:0010143:2234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документации об аукционе в электронной форме(электронном аукционе)"Приобретении благоустр</w:t>
            </w:r>
            <w:r w:rsidRPr="00BA0061">
              <w:t>оенного жилого помещения на территории города 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документации об аукционе в электронной форме(электронном аукционе)"Приобретении благоустроенного жилого помещения на территори</w:t>
            </w:r>
            <w:r w:rsidRPr="00BA0061">
              <w:t>и города 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документации об аукционе в электронной форме(электронном аукционе)"Приобретении благоустроенного жилого помещения на территории города Заречного Пензенской области</w:t>
            </w:r>
            <w:r w:rsidRPr="00BA0061">
              <w:t>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даче согласия МП "Горэлектросеть" 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01-07а/29 от 01.02.2018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ООО "ПТК" на земельный участок с</w:t>
            </w:r>
            <w:r w:rsidRPr="00BA0061">
              <w:t xml:space="preserve"> кадастровым номером 58:34:0010133:43 и предоставлении ООО "ПТК" на праве аренды з/у с кадастровым номером 58:34:0010133:43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 согласовании списания имущества муниципального учреждения здравоохранения </w:t>
            </w:r>
            <w:r w:rsidRPr="00BA0061">
              <w:t>"Городской санаторий-профилакторий"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74/1 от 22.01.2018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проведении аукциона по продаже права на заключение договора аренды муниципального земельного участка с кадастровым номером 5:34:0010134:450 месторасположение :Ро</w:t>
            </w:r>
            <w:r w:rsidRPr="00BA0061">
              <w:t>ссийская Федерация ,Пензенская область, г.Заречный, Производственный проезд з/у 2Г,с разрешением использования :Железнодорожный транспорт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18.10.2017</w:t>
            </w:r>
            <w:r w:rsidRPr="00BA0061">
              <w:rPr>
                <w:lang w:val="en-US"/>
              </w:rPr>
              <w:br/>
              <w:t>01-07а/383 от 04.12.2017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Аминеву В.Д. на прав</w:t>
            </w:r>
            <w:r w:rsidRPr="00BA0061">
              <w:t>е аренды з/у с кадастровым номером 58:34:0010132:1277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Синельниковой Л.В.,Лысова В.В. на земельный участок с кадастровым номером 58:34:0010143:414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30.01.</w:t>
            </w:r>
            <w:r w:rsidRPr="00BA0061">
              <w:rPr>
                <w:lang w:val="en-US"/>
              </w:rPr>
              <w:t>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Волкову Р.А,Кенд А.А.,Пигалову Г.И,Кошелевой Н.А.,Мещерякову А.И.,Брыкину А.А.,Бедняковой Н.Н.,на праве аренды земельного участка с кадастровым номером 58:34:0010106:1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б/н от 30.01.2018</w:t>
            </w:r>
            <w:r w:rsidRPr="00BA0061">
              <w:br/>
            </w:r>
            <w:r w:rsidRPr="00BA0061">
              <w:t>б/н от 05.02.2018</w:t>
            </w:r>
            <w:r w:rsidRPr="00BA0061">
              <w:br/>
              <w:t>б/н от 05.02.2018</w:t>
            </w:r>
            <w:r w:rsidRPr="00BA0061">
              <w:br/>
              <w:t>б/н от 07.02.2018</w:t>
            </w:r>
            <w:r w:rsidRPr="00BA0061">
              <w:br/>
              <w:t>б/н от 16.01.2018</w:t>
            </w:r>
            <w:r w:rsidRPr="00BA0061">
              <w:br/>
              <w:t>б/н от 29.01.2018</w:t>
            </w:r>
            <w:r w:rsidRPr="00BA0061">
              <w:br/>
              <w:t>б/н от 06.02.2018</w:t>
            </w:r>
            <w:r w:rsidRPr="00BA0061">
              <w:br/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"МФЦ" и передаче Администрации г.Заречного Пензенской области бе</w:t>
            </w:r>
            <w:r w:rsidRPr="00BA0061">
              <w:t>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01-08/80 от 08.02.2018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МДОУ "Детский сад №19"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03-07/6 от 05.02.2018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Позднякову А.В. на праве аренды земельно</w:t>
            </w:r>
            <w:r w:rsidRPr="00BA0061">
              <w:t>го участка с кадастровым номером 58:34:0010119:687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ООО "Ремстроймонтаж"на праве аренды земельного участка с кадастровым номером 58:34:0010103:1650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 от 05.02.2018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Хохлову В.Г.на праве аренды земельного участка с кадастровым номером58:34:00101:2306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Власовой Л.В на земельный участок с кадастровым ном</w:t>
            </w:r>
            <w:r w:rsidRPr="00BA0061">
              <w:t>ером 58:34:0010143:2306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пожизненного наследуемого владения Шелепуновой Г.Ф.,Овцына А.Ф.,Овцыной Л.Ф. на земельный участок с кадастровым номером 58:34:0010143:1486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б/н от 01.02.2018</w:t>
            </w:r>
            <w:r w:rsidRPr="00BA0061">
              <w:br/>
              <w:t>б/н от 01.02.2018</w:t>
            </w:r>
            <w:r w:rsidRPr="00BA0061">
              <w:br/>
              <w:t>б/н от 01.02.2018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Лобышева В.А. на земельный участок с кадастровым номером 58:34:010132:293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05.02.2018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Степоненко А.Г. на земельный участок с кадастровым номером 58:34:0010143:969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Артемовой Р.И. на земельный участок с кадастровым номером 58:34:00101</w:t>
            </w:r>
            <w:r w:rsidRPr="00BA0061">
              <w:t>43:640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изменений в Уставе МП "КБУ"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02-02/34 от 18.01.2018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Сорокиной С.В. на земельный участок с кадастровым номером 58:34:0010132:3224 и предоставлении ООО "РИТМ" на праве аренды з/у с кадастровым номером 58:34:0010132:3224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06.02.2018</w:t>
            </w:r>
            <w:r w:rsidRPr="00BA0061">
              <w:rPr>
                <w:lang w:val="en-US"/>
              </w:rPr>
              <w:br/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ОАО "Силуэт" на земельный участок с кадастровым номером 58:34:0010114:40 и предоставлении ОАО "Силуэт" на праве аренды з/у с кадастровым номером 58:34:0010114:40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2нд от 08.02.2018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пожизненного наследуемого владения Медведевой Н.Н. на земельный участок с кадастровым номером 58:34:0010115:643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Ертушова В.С. на земельный участок с кадастровым номером 58:34:0010106:18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Тяптину А.А.на праве аренды земельного участка с кадастровым номером 58:34:0010119</w:t>
            </w:r>
            <w:r w:rsidRPr="00BA0061">
              <w:t>:31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"МФЦ" и передаче КУИ г.Заречного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01-08/81 от 08.02.2018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проведении аукци</w:t>
            </w:r>
            <w:r w:rsidRPr="00BA0061">
              <w:t>она по продаже права на заключение договора аренды муниципального з/у с кадастровым номером 58:34:0010126:202,местоположение Российская Федерация ,Пензенская область, Заречный г.,Станционная ул., з/у 30,с разрешением использованием :"Для индивидуального жи</w:t>
            </w:r>
            <w:r w:rsidRPr="00BA0061">
              <w:t>лищного строительства"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04-07/02 от 11.01.2017</w:t>
            </w:r>
            <w:r w:rsidRPr="00BA0061">
              <w:br/>
              <w:t>б/н от 15.11.2017</w:t>
            </w:r>
            <w:r w:rsidRPr="00BA0061">
              <w:br/>
              <w:t>01-07а/402 от 19.12.2017</w:t>
            </w:r>
            <w:r w:rsidRPr="00BA0061">
              <w:br/>
              <w:t>12-09/2334 от 21.12.2017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 xml:space="preserve">О прекращении права аренды ООО ПКФ "Старт-7" </w:t>
            </w:r>
            <w:r w:rsidRPr="00BA0061">
              <w:t>на земельный участок с кадастровым номером 58:34:0010141: 22 и предоставлении ООО ПКФ "Старт-7" на праве аренды з/у с кадастровым номером 58:34:0010141: 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У-7/013 от 09.02.2018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даче согласия МП "КШП"г.Заречного Пенз</w:t>
            </w:r>
            <w:r w:rsidRPr="00BA0061">
              <w:t>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02-05/38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Патанина М.В. на земельный участок с кадастровым номером 58:34:0010124:10 и предоставлении Куприяновой О.В. на праве аренды з/</w:t>
            </w:r>
            <w:r w:rsidRPr="00BA0061">
              <w:t>у с кадастровым номером 58:34:0010124:10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12.02.2018</w:t>
            </w:r>
            <w:r w:rsidRPr="00BA0061">
              <w:rPr>
                <w:lang w:val="en-US"/>
              </w:rPr>
              <w:br/>
              <w:t>б/н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Осогласовании списания имущества МБОУ "СОШ №225"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03-10/18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Администрации г.Заречного Пензенской области и передаче МУ "Управление городского развития и проектной деятельности"безвозмездно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10-69/1796 от 12.02.2018</w:t>
            </w:r>
            <w:r w:rsidRPr="00BA0061">
              <w:rPr>
                <w:lang w:val="en-US"/>
              </w:rPr>
              <w:br/>
              <w:t>10-59/10-10-202/1334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</w:t>
            </w:r>
            <w:r w:rsidRPr="00BA0061">
              <w:rPr>
                <w:lang w:val="en-US"/>
              </w:rPr>
              <w:t>1-05/96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ОАО "Телерадиокомпания "Заречный" на земельный участок с кадастровым номером 58:34:010136:6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 от 26.01.2018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</w:t>
            </w:r>
            <w:r w:rsidRPr="00BA0061">
              <w:rPr>
                <w:lang w:val="en-US"/>
              </w:rPr>
              <w:t>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даче согласия МУП ЖСКХ 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01-07/261 от 16.02.2018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МУП ЖСКХ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01-07/196 от 08.02.2018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заключении договора аренды муниципального имущества (МОУДОД "СДЮСШОР" 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10-69/2225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заключении договора аренды муниципального имущества (МУК ДК "Современник" 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01-08/91 от 15.02.2018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признании утратившим силу распоряжения КУИ г.Заречного от 13.03.2017 №01-05/153 "О предоставлении Рвян</w:t>
            </w:r>
            <w:r w:rsidRPr="00BA0061">
              <w:t>ину С.Е. на праве аренды земельного участка с кадастровым номером 58:34:0010119:292"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утвержденииновой редакции Устава МКУ "ДК Дружба"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01-10/1647 от 05.12.2017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Поляниной М.А.на земельный участок с кадастровым номером 58:34:0010121:129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Мельниковой В.А.на праве аренды земельного участка с кадастровым номером 58:34:</w:t>
            </w:r>
            <w:r w:rsidRPr="00BA0061">
              <w:t>0010127:316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закреплении движимого имущества на праве хозяйственного ведения за МП "КБУ"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02-02/133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</w:t>
            </w:r>
            <w:r w:rsidRPr="00BA0061">
              <w:t xml:space="preserve"> права аренды Яшенькина А.Н. на земельный участок с кадастровым номером 58:34:0010132:0048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даче согласия МП "Горэлектросеть " 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01-07а/52 от 22.02.2018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Уютовой Р.Д. на земельный участок с кадастровым номером 58:34:0010143:2842 и предоставлении Уютовой Р.Д. на праве аренды з/у с кадастровым номером 58:34:0010143:2842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13.02.2018</w:t>
            </w:r>
            <w:r w:rsidRPr="00BA0061">
              <w:rPr>
                <w:lang w:val="en-US"/>
              </w:rPr>
              <w:br/>
              <w:t>б/н от 13.02.2018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хозяйственного ведения МП "Автотранс" и передаче МП "КБУ"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05-01/78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</w:t>
            </w:r>
            <w:r w:rsidRPr="00BA0061">
              <w:rPr>
                <w:lang w:val="en-US"/>
              </w:rPr>
              <w:t>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Сергеевой Л.Г. на земельный участок с кадастровым номером 58:34:0010121:128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изменений в Уставе МКУ "УПР"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04-11/78 от 05.03.2018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Блинову О.Г. на праве аренды з/у с кад. номером 58:34:0010143:2200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Лушникова В.В. на з/у с кад. номером 58:34:0010127:194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</w:t>
            </w:r>
            <w:r w:rsidRPr="00BA0061">
              <w:rPr>
                <w:lang w:val="en-US"/>
              </w:rPr>
              <w:t>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согласовании списания имущества МОУ ДО "ДЮСШ"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02-06/44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Горбачеву В.В., Середе В.Н., Егоровой Ю.С, Козициной Т.Н на праве аренды з/у с кад.номером 58:34:0010106:1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б/н от 12.02.2018</w:t>
            </w:r>
            <w:r w:rsidRPr="00BA0061">
              <w:br/>
              <w:t>б/н от 12.02.2018</w:t>
            </w:r>
            <w:r w:rsidRPr="00BA0061">
              <w:br/>
              <w:t>б/н от 20.02.2018</w:t>
            </w:r>
            <w:r w:rsidRPr="00BA0061">
              <w:br/>
              <w:t>б/н от 13.02.2018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Шев</w:t>
            </w:r>
            <w:r w:rsidRPr="00BA0061">
              <w:t>цовой Л.Ю. на праве аренды з/у с кад.номером 58:34:0010115:421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Тихонову И.О. на праве аренды земельного участка с кадастровым номером 58:34:0010125:22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14.02.201</w:t>
            </w:r>
            <w:r w:rsidRPr="00BA0061">
              <w:rPr>
                <w:lang w:val="en-US"/>
              </w:rPr>
              <w:t>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Чикмареву А.В. на праве аренды земельного участка с кадастровым номером 58:34:0010143:1582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Клиндухову Р.В.на праве аренды земельного участка с кадастровым номером 58:34:0010143:670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ООО "Аквапром"на праве аренды земельного участка с кадастровым номером 58:</w:t>
            </w:r>
            <w:r w:rsidRPr="00BA0061">
              <w:t>34:0010114:169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 от 27.02.2018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Чуркину К.Г.на праве аренды земельного участка с кадастровым номером 58:34:0010115:1073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Гуськова Н.А. на земельный участок с кадастровым номером 58:34:0010143:281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прекращении права аренды Бояровой М.И на з/у с кад. номером 58:34:0010119:292 и предоставлении</w:t>
            </w:r>
            <w:r w:rsidRPr="00BA0061">
              <w:t xml:space="preserve"> на праве аренды з/у с кад.номером 58:34:0010119:292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19.02.2018</w:t>
            </w:r>
            <w:r w:rsidRPr="00BA0061">
              <w:rPr>
                <w:lang w:val="en-US"/>
              </w:rPr>
              <w:br/>
              <w:t>б/н от 20.02.2018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утверждении изменений в Уставе МОУ "СОШ №218"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03-10/51 от 01.03.2018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</w:t>
            </w:r>
            <w:r w:rsidRPr="00BA0061">
              <w:rPr>
                <w:lang w:val="en-US"/>
              </w:rPr>
              <w:t>5/127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внесении изменений в распоряжение КУИ г.Заречного от 25.01.2018 №01-05/39 "О предоставлении Артемову В.С. на праве аренды з/у с кадастровым номером 58:34:0010115:503"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 предоставлении ООО "</w:t>
            </w:r>
            <w:r w:rsidRPr="00BA0061">
              <w:t>Мебельная компания "Лером" на праве аренды з/у с кадастровым номером 58:34:0010134:43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10-69/2788 от 05.03.2018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МФЦ и передаче Администрации г.Заречного Пензенской области без</w:t>
            </w:r>
            <w:r w:rsidRPr="00BA0061">
              <w:t>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01-08/143 от 02.03.2018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r w:rsidRPr="00BA0061">
              <w:t>Об изъятии из оперативного управления МАУ МФЦ и передаче КУИ города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01-08/142 от 02.03.2018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г.Заречного от 20.02.2018 №01-05/94"О согласовании списания имущества МБОУ "СОШ №225"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03-10/26 от 27.02.2018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муниципальных образовательных учреждений и передаче МБОУ "СОШ №226"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05-37/10 от 27.02.2018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Собранию представителей г.Заре</w:t>
            </w:r>
            <w:r w:rsidRPr="00BA0061">
              <w:rPr>
                <w:lang w:val="en-US"/>
              </w:rPr>
              <w:t>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01-08/144 от 02.03.2018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распоряжения КУИ от 05.03.2018 №01-05/107 "О закреплении движимого имущества на праве хозяйственного ведения за МП</w:t>
            </w:r>
            <w:r w:rsidRPr="00BA0061">
              <w:rPr>
                <w:lang w:val="en-US"/>
              </w:rPr>
              <w:t xml:space="preserve"> "КБУ"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Чувашова В.В. на земельный участок с кадастровым номером 58:34:0010119:1821 и предоставлении Чувшову В.В. на праве аренды з/у с кадастровым номером 58:34:0010119:1821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</w:t>
            </w:r>
            <w:r w:rsidRPr="00BA0061">
              <w:rPr>
                <w:lang w:val="en-US"/>
              </w:rPr>
              <w:t>едоставлении Савинову В.А.на праве аренды земельного участка с кадастровым номером 58:34:00101143:3152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местной религиозной организации православной приход храм святого пророка, пред</w:t>
            </w:r>
            <w:r w:rsidRPr="00BA0061">
              <w:rPr>
                <w:lang w:val="en-US"/>
              </w:rPr>
              <w:t>течи и крестителя господня Иоанна г.Заречный Пензенской области епархии русской Православной церкви (Московский патриархат) на праве безвозмездного пользования з/у с кадастровым номером 58:43:0010119:1841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10-69/2472 от 27.02.2018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</w:t>
            </w:r>
            <w:r w:rsidRPr="00BA0061">
              <w:rPr>
                <w:lang w:val="en-US"/>
              </w:rP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"МФЦ" и передаче Финансовому управлению г.Заречного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01-08/151 от 07.03.2018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Рушаковой Л.И.на праве аренды земельного участка с кадастровым номером 58:34:0010115:911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 «Приобрет</w:t>
            </w:r>
            <w:r w:rsidRPr="00BA0061">
              <w:rPr>
                <w:lang w:val="en-US"/>
              </w:rPr>
              <w:t>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</w:t>
            </w:r>
            <w:r w:rsidRPr="00BA0061">
              <w:rPr>
                <w:lang w:val="en-US"/>
              </w:rPr>
              <w:t>щения на территории города Заречного Пензенской области»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муниципальному унитарному предприятию жилищно-социального и коммунального хозяйства г. Заречный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01-08/443 от 15.03.2018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Администрации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10-10-202/2106 от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</w:t>
            </w:r>
            <w:r w:rsidRPr="00BA0061">
              <w:rPr>
                <w:lang w:val="en-US"/>
              </w:rPr>
              <w:t>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Власовой Н.В. на земельный участок с кадастровым номером 58:34:0010106:272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Петровой Г.А. на земельный участок с кадастровым номером 58:34:0010143:1334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проведении аукциона по продаже права на заключение договора аренды муниципального земельного </w:t>
            </w:r>
            <w:r w:rsidRPr="00BA0061">
              <w:rPr>
                <w:lang w:val="en-US"/>
              </w:rPr>
              <w:t>участка с кадастровым номером 58:34:0010107:1340 месторасположение :Российская Федерация ,Пензенская область, г.Заречный, Светлая ул., з/у 18,с разрешением использования :"Автостоянки без права возведения объектов капитального строительства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58:34:0010126:201 месторасположение :Российская Федерация ,Пензенская область, г.Заречный, Станционная ул</w:t>
            </w:r>
            <w:r w:rsidRPr="00BA0061">
              <w:rPr>
                <w:lang w:val="en-US"/>
              </w:rPr>
              <w:t>., з/у 18А,с разрешением использования :"Комунальное обслуживание"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58:34:0010143:6628 мест</w:t>
            </w:r>
            <w:r w:rsidRPr="00BA0061">
              <w:rPr>
                <w:lang w:val="en-US"/>
              </w:rPr>
              <w:t>орасположение :Российская Федерация ,Пензенская область, г.Заречный, Ахунская ул., з/у 10,с разрешением использования :"Объект гражданского назначения 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МАОУ ДО "</w:t>
            </w:r>
            <w:r w:rsidRPr="00BA0061">
              <w:rPr>
                <w:lang w:val="en-US"/>
              </w:rPr>
              <w:t>Центр образования и профессиональной ориентации"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01-16/61 от 26.02.2018</w:t>
            </w:r>
            <w:r w:rsidRPr="00BA0061">
              <w:rPr>
                <w:lang w:val="en-US"/>
              </w:rPr>
              <w:br/>
              <w:t>01-16/66 от 05.03.2018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новой редакции Устава МАУ ФОК "Лесной"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 от 02.03.2018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</w:t>
            </w:r>
            <w:r w:rsidRPr="00BA0061">
              <w:rPr>
                <w:lang w:val="en-US"/>
              </w:rPr>
              <w:t>ении устава в новой редакции МАУ СКК"Союз"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03/01-08/40 от 05.03.2018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Администрации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10-59/10-10-202/2302 от 15.03.2018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 "г.Заречного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01-07а/72 от 23.03.2018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Самсонову С.Б.на праве аренды земельного участка с кадастровым номером 58:34:0010</w:t>
            </w:r>
            <w:r w:rsidRPr="00BA0061">
              <w:rPr>
                <w:lang w:val="en-US"/>
              </w:rPr>
              <w:t>136:6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Пензиной В.И. на земельный участок с кадастровым номером 58:34:0010134:401 и предоставлении Пензиной В.И. на праве аренды з/у с кадастровым номером 58:34:0010134:401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20.03.2018</w:t>
            </w:r>
            <w:r w:rsidRPr="00BA0061">
              <w:rPr>
                <w:lang w:val="en-US"/>
              </w:rPr>
              <w:br/>
              <w:t>б/н от 20.03.2018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"СОШ №218"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03-10/69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Сергеевой Л.Г.,Поляниной М.А.на праве аренды земельного участка с кадастровым номером 58:34:0010121:283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13.03.2018</w:t>
            </w:r>
            <w:r w:rsidRPr="00BA0061">
              <w:rPr>
                <w:lang w:val="en-US"/>
              </w:rPr>
              <w:br/>
              <w:t>б/н от 13.03.2018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Суркову И.С.на праве аренды земельного уча</w:t>
            </w:r>
            <w:r w:rsidRPr="00BA0061">
              <w:rPr>
                <w:lang w:val="en-US"/>
              </w:rPr>
              <w:t>стка с кадастровым номером 58:34:0010119:840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Хлыненкову А.П.на праве аренды земельного участка с кадастровым номером 58:34:0010132:899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Трошиной С.Г.на праве аренды земельного участка с кадастровым номером 58:34:0010132:968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предоставлении Алексеевой Р.Ф.на праве аренды земельного участка с кадастровым </w:t>
            </w:r>
            <w:r w:rsidRPr="00BA0061">
              <w:rPr>
                <w:lang w:val="en-US"/>
              </w:rPr>
              <w:t>номером 58:34:0010112:6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Тарасовой О.В. на земельный участок с кадастровым номером 58:34:0010131: 150и предоставлении Тарасовой О.В. на праве аренды з/у с кадастровым номер</w:t>
            </w:r>
            <w:r w:rsidRPr="00BA0061">
              <w:rPr>
                <w:lang w:val="en-US"/>
              </w:rPr>
              <w:t>ом 58:34:0010131:165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 от 07.03.2018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Абрамовского А.Н. на земельный участок с кадастровым номером 58:34:0010115:0408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Бордачева А.В. на земельный участок с кадастровым номером 58:34:0010119:640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Терехину А.А.на праве аренды земельного участка с кадастровым номером 58:34:00</w:t>
            </w:r>
            <w:r w:rsidRPr="00BA0061">
              <w:rPr>
                <w:lang w:val="en-US"/>
              </w:rPr>
              <w:t>101132:1651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списании имущества МАОУ ДО "ЦО ПО"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01-16/76 от 21.03.2018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"КБУ "г.Заречного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02-02/305 от 28.03.2018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Бисерову А.В. на праве аренды з/у с кадастровым номером 58:34:0010106:1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Серебринникова П.В</w:t>
            </w:r>
            <w:r w:rsidRPr="00BA0061">
              <w:rPr>
                <w:lang w:val="en-US"/>
              </w:rPr>
              <w:t>. на земельный участок с кадастровым номером 58:34:0010119:492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30.03.2018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Лобановой А.П. на земельный участок с кадастровым номером 58:34:0010115:1070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Корсакова В.А. на земельный участок с кадастровым номером 58:34:0010132:1641 и предоставлении Корсакову на праве аренды з/у с кадастровым номером 58:34:0010132:1641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22.03.2018</w:t>
            </w:r>
            <w:r w:rsidRPr="00BA0061">
              <w:rPr>
                <w:lang w:val="en-US"/>
              </w:rPr>
              <w:br/>
            </w:r>
            <w:r w:rsidRPr="00BA0061">
              <w:rPr>
                <w:lang w:val="en-US"/>
              </w:rPr>
              <w:t>б/н от 13.03.2018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Кузнецову А.В. на праве аренды з/у с кадастровым номером 58:34:0010143:1064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Кузьмирову А.Б. на праве аренды з/у с кадаст</w:t>
            </w:r>
            <w:r w:rsidRPr="00BA0061">
              <w:rPr>
                <w:lang w:val="en-US"/>
              </w:rPr>
              <w:t>ровым номером 58:34:0010132:106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Козловой Т.А. на земельный участок с кадастровым номером 58:34:0010143:853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Зориной О.А. на земельный участок с кадастровым номером 58:34:0010143:251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"Строитель" на земельный участок с кадастров</w:t>
            </w:r>
            <w:r w:rsidRPr="00BA0061">
              <w:rPr>
                <w:lang w:val="en-US"/>
              </w:rPr>
              <w:t>ым номером 58:34:0010114:7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 от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Краснова Н.Г. на земельный участок с кадастровым номером 58:34:0010129:188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</w:t>
            </w:r>
            <w:r w:rsidRPr="00BA0061">
              <w:rPr>
                <w:lang w:val="en-US"/>
              </w:rPr>
              <w:t>179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Князевой Т.А. на земельный участок с кадастровым номером 58:34:0010132:1274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Шиндина А.Е. на земельный участок с кадастровым номером 58:34:0010132:11525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ООО "Строительное управление" на земельн</w:t>
            </w:r>
            <w:r w:rsidRPr="00BA0061">
              <w:rPr>
                <w:lang w:val="en-US"/>
              </w:rPr>
              <w:t>ый участок с кадастровым номером 58:34:0010118:65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 от 19.03.2018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Калугину В.М. на праве аренды з/у с кадастровым номером 58:34:0010132:1661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"КБУ"г.Заречного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02-02/339 от 05.04.2018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"Горэлектросеть"г.Заречного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01-07а/80 от 04.04.2018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"Автотранс"г.Заречного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01-06/204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</w:t>
            </w:r>
            <w:r w:rsidRPr="00BA0061">
              <w:rPr>
                <w:lang w:val="en-US"/>
              </w:rPr>
              <w:t>оговора аренды муниципального земельного участка с кадастровым номером 58:34:0010127:1124 месторасположение :Российская Федерация ,Пензенская область, г.Заречный, пр-д Руднева., з/у 12,с разрешением использования :"Обслуживание автотранспорта 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</w:t>
            </w:r>
            <w:r w:rsidRPr="00BA0061">
              <w:rPr>
                <w:lang w:val="en-US"/>
              </w:rPr>
              <w:t>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Шалимова А.В. на земельный участок с кадастровым номером 58:34:0010105:1466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Шалимова А.В. на земельный участок с кадастровым номером 58:34:0010105:1467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КУИ г.Заречного Пензенской области без</w:t>
            </w:r>
            <w:r w:rsidRPr="00BA0061">
              <w:rPr>
                <w:lang w:val="en-US"/>
              </w:rPr>
              <w:t>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01-08/205 от 02.04.2018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 №4"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01-20/50 от 30.03.2018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Администрации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01-08/206 от 02.04.2018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Собранию</w:t>
            </w:r>
            <w:r w:rsidRPr="00BA0061">
              <w:rPr>
                <w:lang w:val="en-US"/>
              </w:rPr>
              <w:t xml:space="preserve"> представителей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01-08/207 от 02.04.2018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Захарову А.М. на праве аренды земельного участка с кадастровым номером 58:34:0010143:2847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Чешенко Н.А.на праве аренды земельного участка с кадастровым номером 58:34:0010143:2335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Сигаевой Е.В. на праве аренды земельного участка с кадастровым номером 58:34:0010132:1274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196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Семушкиной К.И. на земельный участок с кадастровым номером 58:34</w:t>
            </w:r>
            <w:r w:rsidRPr="00BA0061">
              <w:rPr>
                <w:lang w:val="en-US"/>
              </w:rPr>
              <w:t>:010115:127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Бесчастнова Н.И. на земельный участок с кадастровым номером 58:34:010143:2302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Жавловой Р.Т. на земельный участок с кадастровым номером 58:34:0010143:2621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АО "Универсам"на праве аренды земельного участка с кадастровым номером 58:34:0</w:t>
            </w:r>
            <w:r w:rsidRPr="00BA0061">
              <w:rPr>
                <w:lang w:val="en-US"/>
              </w:rPr>
              <w:t>010139:36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Давыдова Ю.А. на земельный участок с кадастровым номером 58:34:0010143:1700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</w:t>
            </w:r>
            <w:r w:rsidRPr="00BA0061">
              <w:rPr>
                <w:lang w:val="en-US"/>
              </w:rPr>
              <w:t>Позднякова А.В. на земельный участок с кадастровым номером 58:34:0010119: 687 и предоставлении Бахметьевой Л.В. на праве аренды з/у с кадастровым номером 58:34:0010119:687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29.03.2018</w:t>
            </w:r>
            <w:r w:rsidRPr="00BA0061">
              <w:rPr>
                <w:lang w:val="en-US"/>
              </w:rPr>
              <w:br/>
              <w:t>б/н от 28.03.2018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Финансовому управлению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01-08/218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</w:t>
            </w:r>
            <w:r w:rsidRPr="00BA0061">
              <w:rPr>
                <w:lang w:val="en-US"/>
              </w:rPr>
              <w:t>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10-69/4176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МКУ "УПР"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04-11/125 от 12.04.2018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</w:t>
            </w:r>
            <w:r w:rsidRPr="00BA0061">
              <w:rPr>
                <w:lang w:val="en-US"/>
              </w:rPr>
              <w:t>мельного участка с кадастровым номером 58:34:0010139:2993 месторасположение :Российская Федерация ,Пензенская область, г.Заречный, Конституции СССР, з/у 5,с разрешением использования :"Многоквартирные жилые выше 5 этажей встроенными(первый, второй этажи )и</w:t>
            </w:r>
            <w:r w:rsidRPr="00BA0061">
              <w:rPr>
                <w:lang w:val="en-US"/>
              </w:rPr>
              <w:t>/или пристроенными объектами социально-бытового обслуживания ,административными торговыми помещениями 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58:34:00101103:1647 месторасположение :Российская Федерация ,Пензенская область, г.Заречный, В.В.Демакова пр-д, , з/у 4В,с разрешен</w:t>
            </w:r>
            <w:r w:rsidRPr="00BA0061">
              <w:rPr>
                <w:lang w:val="en-US"/>
              </w:rPr>
              <w:t>ием использования :"благоустройство"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МП "БПК"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"Банно-прачечный комбинат" г. Заречный Пе</w:t>
            </w:r>
            <w:r w:rsidRPr="00BA0061">
              <w:rPr>
                <w:lang w:val="en-US"/>
              </w:rPr>
              <w:t>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 от 21.03.2018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ООО "НПК-Лазер"на праве аренды земельного участка с кадастровым номером 58:34:0010130:111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5/4 от 05.04.2018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58:34:0010134:67 и предоставлении ЗАО "Махаон-металлодизайн" на праве аренды з/у с кадастровым номером 58:34:0010134:67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243 от 30.03.2018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</w:t>
            </w:r>
            <w:r w:rsidRPr="00BA0061">
              <w:rPr>
                <w:lang w:val="en-US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58:34:0010134:423 и предоставлении ЗАО "Махаон-металлодизайн" на праве аренды з/у с кадастровым номером 58:34:0010134:423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220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</w:t>
            </w:r>
            <w:r w:rsidRPr="00BA0061">
              <w:rPr>
                <w:lang w:val="en-US"/>
              </w:rPr>
              <w:t>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58:34:0010134:414 и предоставлении ЗАО "Махаон-</w:t>
            </w:r>
            <w:r w:rsidRPr="00BA0061">
              <w:rPr>
                <w:lang w:val="en-US"/>
              </w:rPr>
              <w:lastRenderedPageBreak/>
              <w:t>металлодизайн" на праве аренды з/у с кадастровым номером 58:34:0010134:414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221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58:34:0010134:46 и предоставлении ЗАО "Махаон-металлодизайн" на праве аренды з/у с кадастровым номером 58:34:0010134:46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222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</w:t>
            </w:r>
            <w:r w:rsidRPr="00BA0061">
              <w:rPr>
                <w:lang w:val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58:34:0010134:83 и предоставлении ООО "Зареченский завод ЖБИ" на праве аренды з/у с кадастровым номером 58:34:0010134:83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 от 26.03.2018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</w:t>
            </w:r>
            <w:r w:rsidRPr="00BA0061">
              <w:rPr>
                <w:lang w:val="en-US"/>
              </w:rPr>
              <w:t>215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58:34:0010134:421 и предоставлении ООО "Зареченский завод ЖБИ" на праве аренды з/у с кадастровым номером 58:34:0010134:421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 от 27.03.2018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</w:t>
            </w:r>
            <w:r w:rsidRPr="00BA0061">
              <w:rPr>
                <w:lang w:val="en-US"/>
              </w:rPr>
              <w:t>-05/216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Лукьянова В.В. на земельный участок с кадастровым номером 58:34:0010119:766 и предоставлении Лукьянову В.В. на праве аренды з/у с кадастровым номером 58:34:0010119:766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отказе от проведения аукциона по продаже права на заключение договора аренды муниципального земельного участка с кадастровым номером 58:34:0010143:6628,месторасположение :Российская Федерация ,Пензенская область ,Заречный г., Ахунск</w:t>
            </w:r>
            <w:r w:rsidRPr="00BA0061">
              <w:rPr>
                <w:lang w:val="en-US"/>
              </w:rPr>
              <w:t>ая ул.,з/у 10,с разрешенным использованием :"Объекты гаражного назначения"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КУИ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01-08/241 от 13.04</w:t>
            </w:r>
            <w:r w:rsidRPr="00BA0061">
              <w:rPr>
                <w:lang w:val="en-US"/>
              </w:rPr>
              <w:t>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Герасимовой Н.П. на земельный участок с кадастровым номером 58:34:0010127:283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Тютьковой М.М. на земельный участо</w:t>
            </w:r>
            <w:r w:rsidRPr="00BA0061">
              <w:rPr>
                <w:lang w:val="en-US"/>
              </w:rPr>
              <w:t>к с кадастровым номером 58:34:0010143:598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Моисееву А.М.на праве аренды земельного участка с кадастровым номером 58:34:0010115:911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Лушкиной П.Д.на праве аренды земельного участка с кадастровым номером 58:34:0010115:911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предоставлении Белокурову В.М. на праве аренды земельного участка с кадастровым </w:t>
            </w:r>
            <w:r w:rsidRPr="00BA0061">
              <w:rPr>
                <w:lang w:val="en-US"/>
              </w:rPr>
              <w:t>номером 58:34:0010143:2337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Администрации города г.Заречного Пензенской области безвозмездного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01-08/240 от 13.04.2018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МФЦ и передаче Собранию представителей г.Заречного Пензенской области безвозмездного имуществаСобрания представителей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01-08/257 от 20.04.2018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</w:t>
            </w:r>
            <w:r w:rsidRPr="00BA0061">
              <w:rPr>
                <w:lang w:val="en-US"/>
              </w:rPr>
              <w:t>ласовании списания имущества Комитету по физической культуре и спорту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328/02-17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01-07/7</w:t>
            </w:r>
            <w:r w:rsidRPr="00BA0061">
              <w:rPr>
                <w:lang w:val="en-US"/>
              </w:rPr>
              <w:t>34 от 24.04.2018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27.04.2018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Рудник А.Я на земельный участок с кадастровым номером 58:34:0010119:297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Занегина В.Д на земельный участок с кадастровым номером 58:34:0010115:816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10.04.2018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231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Воробьевой В.Н. на земельный участок с кад</w:t>
            </w:r>
            <w:r w:rsidRPr="00BA0061">
              <w:rPr>
                <w:lang w:val="en-US"/>
              </w:rPr>
              <w:t>астровым номером 58:34:0010143:3507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Оленину Ю.А. на праве аренды земельного участка с кадастровым номером 58:34:0010143:2509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Цеплову В.А на праве аренды земельного участка с кадастровым номером 58:34:0010132:699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Пензиной В.И. на земельный участок с кадастровым номером</w:t>
            </w:r>
            <w:r w:rsidRPr="00BA0061">
              <w:rPr>
                <w:lang w:val="en-US"/>
              </w:rPr>
              <w:t xml:space="preserve"> 58:34:0010134:395 и предоставлении Пензиной В.И. на праве аренды земельного участка с кадастровым номером 58:34:0010134:395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16.04.2018</w:t>
            </w:r>
            <w:r w:rsidRPr="00BA0061">
              <w:rPr>
                <w:lang w:val="en-US"/>
              </w:rPr>
              <w:br/>
              <w:t>б/н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ОБЩЕОБРАЗОВАТЕЛЬНОГО УЧРЕЖДЕНИЯ "СРЕДНЯЯ ОБЩЕОБРАЗОВАТЕЛЬНАЯ ШКОЛА №221"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159/01-05 от 20.04.2018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Ивенина</w:t>
            </w:r>
            <w:r w:rsidRPr="00BA0061">
              <w:rPr>
                <w:lang w:val="en-US"/>
              </w:rPr>
              <w:t xml:space="preserve"> А.А. на земельные участки с кадастровыми номерами 58:34:0010131:141, 58:34:0010131:149 и предоставлении Ивенину А.А. на праве аренды земельного участка с кадастровым номером 58:34:0010131:164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</w:t>
            </w:r>
            <w:r w:rsidRPr="00BA0061">
              <w:rPr>
                <w:lang w:val="en-US"/>
              </w:rPr>
              <w:t>ъятии в оперативного управления МАУ "Многофункциональный центр предоставления государственных и муниципальных услуг"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01-08/255 от 19.04.2018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</w:t>
            </w:r>
            <w:r w:rsidRPr="00BA0061">
              <w:rPr>
                <w:lang w:val="en-US"/>
              </w:rPr>
              <w:t>05/238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МУП "ЦИТ" на земельный участок с кадастровым номером 58:34:010109:0009 и предоставлении ФГУП "Почта России" на праве аренды земельного участка с кадастровым номером 58:34:0010109:9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01-06/194 от 26.</w:t>
            </w:r>
            <w:r w:rsidRPr="00BA0061">
              <w:rPr>
                <w:lang w:val="en-US"/>
              </w:rPr>
              <w:t>04.2018</w:t>
            </w:r>
            <w:r w:rsidRPr="00BA0061">
              <w:rPr>
                <w:lang w:val="en-US"/>
              </w:rPr>
              <w:br/>
              <w:t>10-69/4087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Сергиенко И.В. на праве аренды земельного участка с кадастровым номером 58:34:0010143:556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АВТОНОМНОГО ДОШКОЛЬНОГО ОБРАЗОВАТЕЛЬНОГО УЧРЕЖДЕНИЯ "ДЕТСКИЙ САД №7 КОМБИНИРОВАННОГО ВИДА"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03-04/40 от 24.04.2018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</w:t>
            </w:r>
            <w:r w:rsidRPr="00BA0061">
              <w:rPr>
                <w:lang w:val="en-US"/>
              </w:rPr>
              <w:t>я Априковой И.А. на земельный участок с кадастровым номером 58:34:0010129:112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Косолапова В.В. на земельный участок с кадастровым номером 58:34:0010143:2300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</w:t>
            </w:r>
            <w:r w:rsidRPr="00BA0061">
              <w:rPr>
                <w:lang w:val="en-US"/>
              </w:rPr>
              <w:t>/н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Самодуровой В.Г. на земельный участок с кадастровым номером 58:34:0010132:1049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Чистяковой Т.М. на праве аренды земельного участка с кадастровым номером 58:34:0010143:3507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предоставлении Капранову А.С. на праве аренды земельного участка с кадастровым номером </w:t>
            </w:r>
            <w:r w:rsidRPr="00BA0061">
              <w:rPr>
                <w:lang w:val="en-US"/>
              </w:rPr>
              <w:t>58:34:0010127:283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Тамбовцеву И.В. на праве аренды земельного участка с кадастровым номером 58:34:0010129:79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муниципального предприятия "Комбинат школьного питания"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02-05/151 от 07.05.2018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</w:t>
            </w:r>
            <w:r w:rsidRPr="00BA0061">
              <w:rPr>
                <w:lang w:val="en-US"/>
              </w:rPr>
              <w:t xml:space="preserve">ниципального земельного участка с кадастровым номером </w:t>
            </w:r>
            <w:r w:rsidRPr="00BA0061">
              <w:rPr>
                <w:lang w:val="en-US"/>
              </w:rPr>
              <w:lastRenderedPageBreak/>
              <w:t>58:34:0010120:10, расположенного по адресу: обл. ПЕнзенская, г. Заречный, ул. Литке, район КПП 6, с разрешенным использованием: "Земельные участки(территории) общего пользования"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</w:t>
            </w:r>
            <w:r w:rsidRPr="00BA0061">
              <w:rPr>
                <w:lang w:val="en-US"/>
              </w:rPr>
              <w:t>05/249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58:34:0010103:1646, расположенного по адресу: Российская Федерация, Пензенская обл., Заречный г., Ленина ул., з/у</w:t>
            </w:r>
            <w:r w:rsidRPr="00BA0061">
              <w:rPr>
                <w:lang w:val="en-US"/>
              </w:rPr>
              <w:t xml:space="preserve"> 41В, с разрешенным использованием:"Обслуживание автотранспорта"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58:34:0010103:1645, расположенного по адресу: Российская Федерация, Пензенская обл., Заречный г., Ленина ул., з/у 41Б, с разрешенны</w:t>
            </w:r>
            <w:r w:rsidRPr="00BA0061">
              <w:rPr>
                <w:lang w:val="en-US"/>
              </w:rPr>
              <w:t>м использованием:"Обслуживание автотранспорта"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Королева В.Т. на земельный участок с кадастровым номером 58:34:0010132:322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</w:t>
            </w:r>
            <w:r w:rsidRPr="00BA0061">
              <w:rPr>
                <w:lang w:val="en-US"/>
              </w:rPr>
              <w:t>1-05/252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Понятова А.И. на земельный участок с кадастровым номером 58:34:0010127:296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ООО "ТЭКТУМ" на праве аренды земельного участка с кадастров</w:t>
            </w:r>
            <w:r w:rsidRPr="00BA0061">
              <w:rPr>
                <w:lang w:val="en-US"/>
              </w:rPr>
              <w:t>ым номером 58:34:0010123:11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Старухина Д.Н. на земельный участок с кадастровым номером 58:34:0010106:110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"ЭЛ ЭС" на земельные участки с кадастровыми номерами 58:34:010136:53, 58:34:010136:57,58:34:0010136:25, 58:34:0010136:31, 58:340010136:55, 58:34:0010136:26 и предоставлении ООО "ЭЛ ЭС" на праве аренды зем</w:t>
            </w:r>
            <w:r w:rsidRPr="00BA0061">
              <w:rPr>
                <w:lang w:val="en-US"/>
              </w:rPr>
              <w:t>ельного участка с кадастровым номером 58:34:0010136:1237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11, от 26.04.2018</w:t>
            </w:r>
            <w:r w:rsidRPr="00BA0061">
              <w:rPr>
                <w:lang w:val="en-US"/>
              </w:rPr>
              <w:br/>
              <w:t>12 от 26.04.2018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Кодыркина Н.И на земельный участок с кадастровым номером 58:34:0010132:1323 и предоставлении Моис</w:t>
            </w:r>
            <w:r w:rsidRPr="00BA0061">
              <w:rPr>
                <w:lang w:val="en-US"/>
              </w:rPr>
              <w:t>еевой Л.Н. на праве аренды земельного участка с кадастровым номером 58:34:0010132:1323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Королевой О.С. на праве аренды земельного участка с кадастровым номером 58:34:0010129:827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</w:t>
            </w:r>
            <w:r w:rsidRPr="00BA0061">
              <w:rPr>
                <w:lang w:val="en-US"/>
              </w:rPr>
              <w:t>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Комарову А.А. на праве аренды земельного участка с кадастровым номером 58:34:0010143:2861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Королеву А.Ф. на праве аренды земельного участка с кадастровым номером 58:34:0010143:1760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Горбуновой А.К. на земельный участок с кадастровым номером 58:34</w:t>
            </w:r>
            <w:r w:rsidRPr="00BA0061">
              <w:rPr>
                <w:lang w:val="en-US"/>
              </w:rPr>
              <w:t>:0010143:2779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ОБЩЕОБРАЗОВАТЕЛЬНОГО УЧРЕЖДЕНИЯ "ЛИЦЕЙ №230" Г. 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03-08/131 от 23.04.2018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Пидоммы О.А. В.Г. на земельный участок с кадастровым номером 58:34:0010119:552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Холопову А.А.на праве аренды земельного участка с кадастровым номером 58:34</w:t>
            </w:r>
            <w:r w:rsidRPr="00BA0061">
              <w:rPr>
                <w:lang w:val="en-US"/>
              </w:rPr>
              <w:t>:0010133:61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Ковзель В.С. на праве аренды земельного участка с кадастровым номером 58:34:0010143:476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265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Сысоевой Н.Ф. на праве аренды земельного участка с кадастровым номером 58:34:0010143:555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Хлыстовой Н.В. на праве аренды земельного участка с кадастровым номером 58:</w:t>
            </w:r>
            <w:r w:rsidRPr="00BA0061">
              <w:rPr>
                <w:lang w:val="en-US"/>
              </w:rPr>
              <w:t>34:0010132:1546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"Строительная компания "доверие" на земельный участок с кадастровым номером 58:34:010129:342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104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Калябина А.П. на земельный участок с кадастровым номером 58:34:0010143:1182 и предоставлении Калябина А.П. на праве аренды з/у с кадастровым номером 58:34:0010143:1182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Немовой Е.В. на земельный участок с кадастровым номером 58:34:010132:2416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Оськина А.Н. на земельный участок с кадастровым номером 58:34:0010143:</w:t>
            </w:r>
            <w:r w:rsidRPr="00BA0061">
              <w:rPr>
                <w:lang w:val="en-US"/>
              </w:rPr>
              <w:t>6338 и предоставлении Оськину А.Н. на праве аренды з/у с кадастровым номером 58:34:0010143:6338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07.05.2018</w:t>
            </w:r>
            <w:r w:rsidRPr="00BA0061">
              <w:rPr>
                <w:lang w:val="en-US"/>
              </w:rPr>
              <w:br/>
              <w:t>б/н от 07.05.2018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05-01/305 от 22.05.20</w:t>
            </w:r>
            <w:r w:rsidRPr="00BA0061">
              <w:rPr>
                <w:lang w:val="en-US"/>
              </w:rPr>
              <w:t>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01-08/327 от 23.05.2018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КУИ города Заречного Пензенской области безвозмездно имуще</w:t>
            </w:r>
            <w:r w:rsidRPr="00BA0061">
              <w:rPr>
                <w:lang w:val="en-US"/>
              </w:rPr>
              <w:t>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01-08/318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Администрации города Заречного Пензенской области без</w:t>
            </w:r>
            <w:r w:rsidRPr="00BA0061">
              <w:rPr>
                <w:lang w:val="en-US"/>
              </w:rPr>
              <w:t>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01-08/319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58:34:0010134:452 месторасположение :Российская</w:t>
            </w:r>
            <w:r w:rsidRPr="00BA0061">
              <w:rPr>
                <w:lang w:val="en-US"/>
              </w:rPr>
              <w:t xml:space="preserve"> Федерация ,Пензенская область, г.Заречный, Фабричный пр-д., з/у 3А,с разрешением использованием :"строительная промышленность"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58:34:0010108:1181, местоположение: Российская Федерация,Пензенская обл., Заречный г., Заречная ул., з/у 12Б,с разрешенным использо</w:t>
            </w:r>
            <w:r w:rsidRPr="00BA0061">
              <w:rPr>
                <w:lang w:val="en-US"/>
              </w:rPr>
              <w:t>ванием:"магазины торговой площадью не более 3000 кв.м."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58:34:0010126:202, местоположение:</w:t>
            </w:r>
            <w:r w:rsidRPr="00BA0061">
              <w:rPr>
                <w:lang w:val="en-US"/>
              </w:rPr>
              <w:t xml:space="preserve"> Российская Федерация, Пензенская обл., Заречный г., Станционная ул., з/у 30, с разрешенным использованием: "Для индивидуального жилищного строительства"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31.05.2018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</w:t>
            </w:r>
            <w:r w:rsidRPr="00BA0061">
              <w:rPr>
                <w:lang w:val="en-US"/>
              </w:rPr>
              <w:t>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Жданову В.С,Ждановой Н.В.на праве аренды земельного участка с кадастровым номером 58:34:0010115:1047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16.05.2018</w:t>
            </w:r>
            <w:r w:rsidRPr="00BA0061">
              <w:rPr>
                <w:lang w:val="en-US"/>
              </w:rPr>
              <w:br/>
              <w:t>б/н от 16.05.2018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280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МОУ"СОШ №218"г.Заречного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03-10/102 от 17.05.2018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Малахова В.Г. на земельный участок с кадастровым номером 58:34:0010132:1174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</w:t>
            </w:r>
            <w:r w:rsidRPr="00BA0061">
              <w:rPr>
                <w:lang w:val="en-US"/>
              </w:rPr>
              <w:t>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ПАО "Сбербанк России" на земельный участок с кадастровым номером 58:34:010139:1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8624-01исх/503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</w:t>
            </w:r>
            <w:r w:rsidRPr="00BA0061">
              <w:rPr>
                <w:lang w:val="en-US"/>
              </w:rPr>
              <w:t>ения МАУ "Многофункциональный центр предоставления государственных и муниципальных услуг"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01-08/330 от 25.05.2018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муниципального образовательного учреждения дополнительного образования "Специализированная детско-юношеская спортивная школа олимпийского резерва "Союз"движимого имущества и передаче его в хозяйственное ведение МП "Гор</w:t>
            </w:r>
            <w:r w:rsidRPr="00BA0061">
              <w:rPr>
                <w:lang w:val="en-US"/>
              </w:rPr>
              <w:t>электросеть"г.Заречного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01-07а/125 от 16.05.2018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МДОУ "Детский сад №15"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10-69/6903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</w:t>
            </w:r>
            <w:r w:rsidRPr="00BA0061">
              <w:rPr>
                <w:lang w:val="en-US"/>
              </w:rPr>
              <w:t>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Опрятнова В.А. на земельный участок с кадастровым номером 58:34:0010143:1004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Ковальчука Р.В.на земельный участок с кадастровым номером 58:34:0010115:1331 и предоставлении Ковальчк Е.А. на праве аренды з/у с кадастровым номером 58:34:0010115:1331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22.05.2018</w:t>
            </w:r>
            <w:r w:rsidRPr="00BA0061">
              <w:rPr>
                <w:lang w:val="en-US"/>
              </w:rPr>
              <w:br/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</w:t>
            </w:r>
            <w:r w:rsidRPr="00BA0061">
              <w:rPr>
                <w:lang w:val="en-US"/>
              </w:rPr>
              <w:t>/288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Шадриной Е.В. на земельный участок с кадастровым номером 58:34:0010115:173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01-05/289a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срока договора безвозмездного пользования (МКУ "ДК"Современник")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01-08/409 от 03.05.2018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муниципальной казны ЗАТО г.Заречного Пензенской области и передачи его в оперативное управление МУК "ДК"Современник"г.Заречного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в оперативного управления МАДОУ"Детский сад №5" и закреплении на прве оперативного управления МАДОУ"Детский сад №5"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01-12/47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 "УК</w:t>
            </w:r>
            <w:r w:rsidRPr="00BA0061">
              <w:rPr>
                <w:lang w:val="en-US"/>
              </w:rPr>
              <w:t>С"г.Заречного Пензенской области движимого имущества и передаче его в безвозмездное пользование МКУ"Материально-технического и организационного обеспечения деятельности органов местного самоуправления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10-69/4978 от 16.04.2018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</w:t>
            </w:r>
            <w:r w:rsidRPr="00BA0061">
              <w:rPr>
                <w:lang w:val="en-US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(МУП ЦИТ”)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01-06/252 от 31.05.2018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помещений в безвозмездное пользование (МАУ "УОС")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10-69/6593 от 23.05.2018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хозяйственного ведения МП "КБУ" г.Заречного Пензенской области движимого имущества и передаче его в безвозмездное пользование МКУ"</w:t>
            </w:r>
            <w:r w:rsidRPr="00BA0061">
              <w:rPr>
                <w:lang w:val="en-US"/>
              </w:rPr>
              <w:t>Материально-технического и организационного обеспечения деятельности органов местного самоуправления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10-69/3843 от 28.03.2018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хозяйственного ведения МП "КБУ" г.Заречного Пензенской области </w:t>
            </w:r>
            <w:r w:rsidRPr="00BA0061">
              <w:rPr>
                <w:lang w:val="en-US"/>
              </w:rPr>
              <w:t>движимого имущества и передаче его в безвозмездное пользование МКУ"Материально-технического и организационного обеспечения деятельности органов местного самоуправления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10-69/4977 от 16.04.2018</w:t>
            </w:r>
            <w:r w:rsidRPr="00BA0061">
              <w:rPr>
                <w:lang w:val="en-US"/>
              </w:rPr>
              <w:br/>
              <w:t>10-69/366 от 19.01.2018</w:t>
            </w:r>
            <w:r w:rsidRPr="00BA0061">
              <w:rPr>
                <w:lang w:val="en-US"/>
              </w:rPr>
              <w:br/>
              <w:t>10-69/3027 о</w:t>
            </w:r>
            <w:r w:rsidRPr="00BA0061">
              <w:rPr>
                <w:lang w:val="en-US"/>
              </w:rPr>
              <w:t>т 12.03.2018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оперативного управления МКУ "УКС" г.Заречного Пензенской области движимого имущества и передаче его в безвозмездное </w:t>
            </w:r>
            <w:r w:rsidRPr="00BA0061">
              <w:rPr>
                <w:lang w:val="en-US"/>
              </w:rPr>
              <w:lastRenderedPageBreak/>
              <w:t>пользование МКУ"Материально-технического и передаче его в оперативное управление муници</w:t>
            </w:r>
            <w:r w:rsidRPr="00BA0061">
              <w:rPr>
                <w:lang w:val="en-US"/>
              </w:rPr>
              <w:t>пального образовательного учреждения дополнительного образования "Специализированная детско-юношеская спортивная школа олимпийского резерва"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10-69/6719 от 24.05.2018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местной мусульманской религиозной</w:t>
            </w:r>
            <w:r w:rsidRPr="00BA0061">
              <w:rPr>
                <w:lang w:val="en-US"/>
              </w:rPr>
              <w:t xml:space="preserve"> организации г.Заречный Пензенской области Централизованной религиозной организации духовное Управление мусульман Пензенской области на праве безвозмездного пользования з/у с кадастровым номером 58:34:0010128:86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ООО "Энергопромресурс"на праве аренды земельного участка ,на котором расположены объекты Концессионного соглашения отношении системы коммунальной инфраструктуры -объектов теплоснабжения ,горячего и холодного водоснабже</w:t>
            </w:r>
            <w:r w:rsidRPr="00BA0061">
              <w:rPr>
                <w:lang w:val="en-US"/>
              </w:rPr>
              <w:t>ния и водоотвода города Заречного Пензенской области от 14.12.2015 №146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12-09/557 от 20.04.2018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01-05/299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МУК "ДК"Современник"и передаче МБОУ "СОШ№220" г.Заречный Пензенской области безвоз</w:t>
            </w:r>
            <w:r w:rsidRPr="00BA0061">
              <w:rPr>
                <w:lang w:val="en-US"/>
              </w:rPr>
              <w:t>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01-08/386 от 24.04.2018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НПП "Сенсор" на земельный участок с кадастровым номером 58:34:0010130:36 и предоставлении ООО НПП "Сенсор" на праве аренды з/у с кадастровым ном</w:t>
            </w:r>
            <w:r w:rsidRPr="00BA0061">
              <w:rPr>
                <w:lang w:val="en-US"/>
              </w:rPr>
              <w:t>ером 58:34:0010130:36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10-69/5974 от 10.05.2018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постоянного(бессрочного) пользования МУ "ТЮЗ на земельный участок с кадастровым номером 58:34:0010111:6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87/01-12 от 18.05.2018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МКУ "УКС"на праве безвозмездного пользования земельного участка с кадастровым номером 58:34:0010118:1632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01-06/315 от 15.05.2018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</w:t>
            </w:r>
            <w:r w:rsidRPr="00BA0061">
              <w:rPr>
                <w:lang w:val="en-US"/>
              </w:rPr>
              <w:t>ства (МП Банно-прачечный комбинат"г.Заречного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 от 31.05.2018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новой редакции Устава МКУ "Централизованная бухгалтерия"г.Заречного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 от 18.05</w:t>
            </w:r>
            <w:r w:rsidRPr="00BA0061">
              <w:rPr>
                <w:lang w:val="en-US"/>
              </w:rPr>
              <w:t>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Комитета по управлению имуществом г.Заречного от 13.04.2018 № 01-05/204 "Об утверждении изменений в Уставе МКУ "УПР"г.Заречного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04-11/127 от 07.06.2018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"КШП"г.Заречного Пензенской области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10-69/7324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неиспользуемого недвижимого имущества из хозяйственного ведении МУП" ЖСКХ" г.Заречног</w:t>
            </w:r>
            <w:r w:rsidRPr="00BA0061">
              <w:rPr>
                <w:lang w:val="en-US"/>
              </w:rPr>
              <w:t>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01-06/973 от 01.06.2018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 "УПР"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04-11/197 от 30.05.2018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01-07/991 от 05.06.2018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(МКУ Музейно-Выставочный центр 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10-69/6</w:t>
            </w:r>
            <w:r w:rsidRPr="00BA0061">
              <w:rPr>
                <w:lang w:val="en-US"/>
              </w:rPr>
              <w:t>003 от 11.05.2018</w:t>
            </w:r>
            <w:r w:rsidRPr="00BA0061">
              <w:rPr>
                <w:lang w:val="en-US"/>
              </w:rPr>
              <w:br/>
              <w:t>10-69/7314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ФЖИ г.Заречного на з/у с кадастровыми номерами: 58:34:0010141:903, 58:34:0010141:755, 58:34:0010141:759, 58:34:0010141:756 586340010141:9757, 58:34:0010141:760,</w:t>
            </w:r>
            <w:r w:rsidRPr="00BA0061">
              <w:rPr>
                <w:lang w:val="en-US"/>
              </w:rPr>
              <w:t>58:34:0010141:763,58:34:0010141:762,58:34:0010141:771,58:34:0010141:758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01-311 от 17.05.2018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хозяйственного ведения МП "КШП"</w:t>
            </w:r>
            <w:r w:rsidRPr="00BA0061">
              <w:rPr>
                <w:lang w:val="en-US"/>
              </w:rPr>
              <w:t>г.Заречного Пенгзенской области и передаче его в безвозмездное пользование МКУ "Управление МТО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314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пожизненного наследуемого владения Мордвинкина Н.А. на земельный участок с кадастровым </w:t>
            </w:r>
            <w:r w:rsidRPr="00BA0061">
              <w:rPr>
                <w:lang w:val="en-US"/>
              </w:rPr>
              <w:t>номером 58:34:0010132:1511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Шикалова Н.М. на земельный участок с кадастровым номером 58:34:0010117:11 и предоставлении Шикалову Н.М. на праве аренды земельного участка с ка</w:t>
            </w:r>
            <w:r w:rsidRPr="00BA0061">
              <w:rPr>
                <w:lang w:val="en-US"/>
              </w:rPr>
              <w:t>дастровым номером 58:34:0010117:11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25.05.2018</w:t>
            </w:r>
            <w:r w:rsidRPr="00BA0061">
              <w:rPr>
                <w:lang w:val="en-US"/>
              </w:rPr>
              <w:br/>
              <w:t>б/н от 25.05.2018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Аксеновой Н.П., Маризова Н.П. на земельный участок с кадастровым номером 58:34:0010119:336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23.05.2018</w:t>
            </w:r>
            <w:r w:rsidRPr="00BA0061">
              <w:rPr>
                <w:lang w:val="en-US"/>
              </w:rPr>
              <w:br/>
              <w:t>б/н от 23.05.2018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Брыкиной Е.Н., Колоедова А.Н. на земельный участок с кадастровым номером 58:34:0010143:818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24.05.2018</w:t>
            </w:r>
            <w:r w:rsidRPr="00BA0061">
              <w:rPr>
                <w:lang w:val="en-US"/>
              </w:rPr>
              <w:br/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ООО "СУ-2" на з/у с кадастровыми номерами: 58:34:0010141:898, 58:34:0010141:874, 58:34:0010141:900, 58:34:0010141:765 586340010141:897, 58:34:0010141:899,58:34:0010141:770,58:34:0010141:896,58:34:0010141:764,58:34:0</w:t>
            </w:r>
            <w:r w:rsidRPr="00BA0061">
              <w:rPr>
                <w:lang w:val="en-US"/>
              </w:rPr>
              <w:t>010141:766,58:34:0010141:754,58:34:0010141:769,58:34:0010141:761,58:34:0010141:768,58:34:0010141:876,58:34:0010141:767,58:34:0010141:875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 от 18.05.2018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Калинину Ю.А.на праве аренды земельного участ</w:t>
            </w:r>
            <w:r w:rsidRPr="00BA0061">
              <w:rPr>
                <w:lang w:val="en-US"/>
              </w:rPr>
              <w:t>ка с кадастровым номером 58:34:0010143:1132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Федяниной Л.С. на земельный участок с кадастровым номером 58:34:0010143:2895 и предоставлении Исаеву О.И. на праве аренды з/у с</w:t>
            </w:r>
            <w:r w:rsidRPr="00BA0061">
              <w:rPr>
                <w:lang w:val="en-US"/>
              </w:rPr>
              <w:t xml:space="preserve"> кадастровым номером 58:34:0010143:2895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оперативного управления МАУ "Многофункциональный центр предоставления государственных и муниципальных услуг" </w:t>
            </w:r>
            <w:r w:rsidRPr="00BA0061">
              <w:rPr>
                <w:lang w:val="en-US"/>
              </w:rPr>
              <w:t>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01-08/371 от 08.06.2018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</w:t>
            </w:r>
            <w:r w:rsidRPr="00BA0061">
              <w:rPr>
                <w:lang w:val="en-US"/>
              </w:rPr>
              <w:t xml:space="preserve"> и муниципальных услуг" и передаче Администрации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01-08/364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оперативного управления МАУ "Многофункциональный центр предоставления </w:t>
            </w:r>
            <w:r w:rsidRPr="00BA0061">
              <w:rPr>
                <w:lang w:val="en-US"/>
              </w:rPr>
              <w:t>государственных и муниципальных услуг"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01-08/360 от 05.06.2018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на право заключения</w:t>
            </w:r>
            <w:r w:rsidRPr="00BA0061">
              <w:rPr>
                <w:lang w:val="en-US"/>
              </w:rPr>
              <w:t xml:space="preserve"> договора аренды муниципальных нежилых помещений №№20,21,расположенных по адресу: город Заречный улица Зеленая, дом 6,общая площадь 30,4кв.м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хозяйственного ведения МП "КБУ"</w:t>
            </w:r>
            <w:r w:rsidRPr="00BA0061">
              <w:rPr>
                <w:lang w:val="en-US"/>
              </w:rPr>
              <w:t>г.Заречного Пензенской области и передаче его в безвозмездное пользование МКУ 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10-69/4455 от 09.04.2018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распоряжений КУИ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19.06.201</w:t>
            </w:r>
            <w:r w:rsidRPr="00BA0061">
              <w:rPr>
                <w:lang w:val="en-US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МКУ "УПР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04-11/125 от 12.04.2018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МУП "ЖСКХ"на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10-69/7640 от 13.06.2018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КУИ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01-08/363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330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</w:t>
            </w:r>
            <w:r w:rsidRPr="00BA0061">
              <w:rPr>
                <w:lang w:val="en-US"/>
              </w:rPr>
              <w:t>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на право заключения договора аренды муниципального нежилого помещения №14 (по эксплуатации)1 этаж в здании, расположенном по адресу : город Заречный, ул.Комсомольская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имущества </w:t>
            </w:r>
            <w:r w:rsidRPr="00BA0061">
              <w:rPr>
                <w:lang w:val="en-US"/>
              </w:rPr>
              <w:t>из оперативного управления Департамента образования города Заречного Пензенской области и закреплении на праве оперативного управления за образовательными учреждениями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02-13/1008 от 08.06.2018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(МАДОУ «ДЕТСКИЙ САД №5»)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(МОУ "Лицей №</w:t>
            </w:r>
            <w:r w:rsidRPr="00BA0061">
              <w:rPr>
                <w:lang w:val="en-US"/>
              </w:rPr>
              <w:t>230"г.Заречного)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пользование(МАДОУ «ДЕТСКИЙ САД №7 КОМБИНИРОВАННОГО ВИДА»)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</w:t>
            </w:r>
            <w:r w:rsidRPr="00BA0061">
              <w:rPr>
                <w:lang w:val="en-US"/>
              </w:rPr>
              <w:t>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(МБОУ "СОШ №226"г.Заречного)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(МБОУ «СРЕДНЯЯ ОБЩЕОБРАЗОВАТЕЛЬНАЯ ШКОЛА №225»)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</w:t>
            </w:r>
            <w:r w:rsidRPr="00BA0061">
              <w:rPr>
                <w:lang w:val="en-US"/>
              </w:rPr>
              <w:t>ОУ "СОШ №218"г.Заречного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(МОУ «СРЕДНЯЯ ОБЩЕОБРАЗОВАТЕЛЬНАЯ ШКОЛА №221» ГОРОДА ЗАРЕЧНОГО ПЕНЗЕНСКОЙ О</w:t>
            </w:r>
            <w:r w:rsidRPr="00BA0061">
              <w:rPr>
                <w:lang w:val="en-US"/>
              </w:rPr>
              <w:t>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(МДОУ "Детский сад №16")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(МБОУ «СРЕДНЯЯ ОБЩЕОБРАЗОВАТЕЛЬНАЯ ШКОЛА №220» ГОРОДА 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</w:t>
            </w:r>
            <w:r w:rsidRPr="00BA0061">
              <w:rPr>
                <w:lang w:val="en-US"/>
              </w:rPr>
              <w:t>щения в безвозмездное пользование (МОУ "СОШ №222"с углубленным изучением предметов художественно - эстетического профиля")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в безвозмездное пользование нежилых помещени</w:t>
            </w:r>
            <w:r w:rsidRPr="00BA0061">
              <w:rPr>
                <w:lang w:val="en-US"/>
              </w:rPr>
              <w:t>й (МБУ "Централизованная бухгалтерия")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в безвозмездное пользование (МАОУ ДО "Дворец творчества детей и молодежи")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10-69/4407 от 06.04.2018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Капранова А.С. на земельный участок с кадастровым номером 58:34:0010127:283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Рунова И.П. на земельный участок с кадастровым номером 5</w:t>
            </w:r>
            <w:r w:rsidRPr="00BA0061">
              <w:rPr>
                <w:lang w:val="en-US"/>
              </w:rPr>
              <w:t>8:34:0010106:307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Курносовой В.П. на земельный участок с кадастровым номером 58:34:0010143:1669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Удалова С.А.на земельный участок с кадастровым номером 58:34:0010115:266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Терехина М.Г,Терехина И.Г. на земельный участок с кадастровым номером 5</w:t>
            </w:r>
            <w:r w:rsidRPr="00BA0061">
              <w:rPr>
                <w:lang w:val="en-US"/>
              </w:rPr>
              <w:t>8:34:0010106:93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Попова С.И. на земельный участок с кадастровым номером 58:34:0010115:55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350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</w:t>
            </w:r>
            <w:r w:rsidRPr="00BA0061">
              <w:rPr>
                <w:lang w:val="en-US"/>
              </w:rPr>
              <w:t>ы Агеева В.И. на земельный участок с кадастровым номером 58:34:0010143:0906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"Горэлектросеть" 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01-07а/154 от 20.06.2018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хозяйственного ведения МУП "ЦИТ"и закрепление на праве оперативного управления за КУИ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01-06/269 от 07.06.2018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</w:t>
            </w:r>
            <w:r w:rsidRPr="00BA0061">
              <w:rPr>
                <w:lang w:val="en-US"/>
              </w:rPr>
              <w:t>дачи нежилых помещений в безвозмездное пользование (МАДОУ "ДЕТСКИЙ САД №7 КОМБИНИРОВАННОГО ВИДА")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03-04/71 от 20.06.2018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на право заключения договора аренды муниципального нежилого помещения №14 (по экспликации) 1 этаж в здании, расположенном по адресу: город Заречный, ул. Комсомольская, А2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проведении аукциона </w:t>
            </w:r>
            <w:r w:rsidRPr="00BA0061">
              <w:rPr>
                <w:lang w:val="en-US"/>
              </w:rPr>
              <w:t>на право заключения договора аренды муниципального нежилого помещения №18 (по экспликации) 3 этаж в здании, расположенном по адресу: город Заречный, ул. Зеленая, д. 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на право</w:t>
            </w:r>
            <w:r w:rsidRPr="00BA0061">
              <w:rPr>
                <w:lang w:val="en-US"/>
              </w:rPr>
              <w:t xml:space="preserve"> заключения договора аренды муниципального нежилого помещения №18 (по экспликации), 3 этаж в здании, расположенном по адресу: город заречный, ул. Зеленая, д.6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на право заключе</w:t>
            </w:r>
            <w:r w:rsidRPr="00BA0061">
              <w:rPr>
                <w:lang w:val="en-US"/>
              </w:rPr>
              <w:t>ния договора аренды муниципального нежилого помещения №14 (по экспликации) 1 этаж в здании, расположенном по адресу: город Заречный, ул.Комсомольская, А2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Суркова А.А. на земельный участок с кадастровым номером 58:34:0010143:1075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"Ленкомтех" на земельный участок с ка</w:t>
            </w:r>
            <w:r w:rsidRPr="00BA0061">
              <w:rPr>
                <w:lang w:val="en-US"/>
              </w:rPr>
              <w:t>дастровым номером 58:34:0010132:3216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Шилкина П.В. на земельный участок с кадастровым номером 58:34:010132:1333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</w:t>
            </w:r>
            <w:r w:rsidRPr="00BA0061">
              <w:rPr>
                <w:lang w:val="en-US"/>
              </w:rPr>
              <w:t>рекращении права аренды Хохлова М.В., Карчева Б.П. на земельный участок с кадастровым номером 58:34:010127:502 и предоставлении Карчеву Б.П. на праве аренды земельных участков с кадастровым номерами 58:34:0010127:515, 58:34:0010127:1126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14.05.2018</w:t>
            </w:r>
            <w:r w:rsidRPr="00BA0061">
              <w:rPr>
                <w:lang w:val="en-US"/>
              </w:rPr>
              <w:br/>
              <w:t>б/н от 06.06.2018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Зыряновой А.Н. на земельный участок с кадастровым номером 58:34:0010143:908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"С</w:t>
            </w:r>
            <w:r w:rsidRPr="00BA0061">
              <w:rPr>
                <w:lang w:val="en-US"/>
              </w:rPr>
              <w:t>троительное управление №2" на земельный участок с кадастровым номером 58:34:0010134:0068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 от 04.06.2018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Зырянову С.В..на праве аренды земельного участка с кадастровым номером 58:34:0010129:830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</w:t>
            </w:r>
            <w:r w:rsidRPr="00BA0061">
              <w:rPr>
                <w:lang w:val="en-US"/>
              </w:rPr>
              <w:t>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01.06.2018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Сидорову М.О. на праве аренды земельного участка с кадастровым номером 58:34:0010119:234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Савченко Н.С. на праве аренды земельного участка с кадастровым номером 58:34:0010132:1333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ООО "МХК-СтройМонтаж" на праве аренды земельного участка с кадастровым ном</w:t>
            </w:r>
            <w:r w:rsidRPr="00BA0061">
              <w:rPr>
                <w:lang w:val="en-US"/>
              </w:rPr>
              <w:t>ером 58:34:0010127:1127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Козиной Т.А. на земельный участок с кадастровым номером 58:34:0010106:40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10-69/8019 от 25.06.2018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370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29.06.2018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</w:t>
            </w:r>
            <w:r w:rsidRPr="00BA0061">
              <w:rPr>
                <w:lang w:val="en-US"/>
              </w:rPr>
              <w:t xml:space="preserve"> изъятии из оперативного управления МАУ "Многофункциональный центр предоставления государственных и муниципальных услуг" и передаче Администрации г. Заречного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01-08/410 от 28.06.2018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</w:t>
            </w:r>
            <w:r w:rsidRPr="00BA0061">
              <w:rPr>
                <w:lang w:val="en-US"/>
              </w:rPr>
              <w:t xml:space="preserve"> из оперативного управления МАУ "Многофункциональный центр предоставления государственных и муниципальных услуг" и передаче Собранию представителей г.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01-08/419 от 02.07.2018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Демину Ю.А. на праве аренды земельного участка с кадастровым номером 58:34:0010132:2416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Пласкову А.А. на праве аренды земельного участка с кадастровым но</w:t>
            </w:r>
            <w:r w:rsidRPr="00BA0061">
              <w:rPr>
                <w:lang w:val="en-US"/>
              </w:rPr>
              <w:t>мером 58:34:0010129:829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Кузнецову С.В.на праве аренды земельного участка с кадастровым номером 58:34:0010129:836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</w:t>
            </w:r>
            <w:r w:rsidRPr="00BA0061">
              <w:rPr>
                <w:lang w:val="en-US"/>
              </w:rPr>
              <w:t xml:space="preserve"> из муниципальной казны ЗАТО г.Заречного Пензенской области движемого имущества и передачие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 от 28.12.2017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Тамбовцеву И.В. на праве аренды земельного участка с кадастровым номером 58:34:0010143:1476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Сидорова Д.А. на земельный участок с кадастровым номером 58:34:0010103:1629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Умрихиной М.В. на земельный участок с кадастровым номером 58:34:0010</w:t>
            </w:r>
            <w:r w:rsidRPr="00BA0061">
              <w:rPr>
                <w:lang w:val="en-US"/>
              </w:rPr>
              <w:t>119:418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Крюковой Л.М. на земельный участок с кадастровым номером 58:34:0010143:1885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Пашину О.Е.на праве аренды земельного участка с кадастровым номером 58:34:0010106:827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Чулкова В.И. на земельный участок с кадастровым номером 58:34:001014</w:t>
            </w:r>
            <w:r w:rsidRPr="00BA0061">
              <w:rPr>
                <w:lang w:val="en-US"/>
              </w:rPr>
              <w:t>3:2766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Родькиной В.В. на праве аренды земельного участка с кадастровым номером 58:34:0010129:833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Кабанова В.Ф. на земельный участок с кадастровым номером 58:34:0010143:1044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Новиковой Е.</w:t>
            </w:r>
            <w:r w:rsidRPr="00BA0061">
              <w:rPr>
                <w:lang w:val="en-US"/>
              </w:rPr>
              <w:t>Е. на земельный участок с кадастровым номером 58:34:0010119:404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21.05.2018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МОУ "СОШ №222" с углубленным изучением предметов художественно-э</w:t>
            </w:r>
            <w:r w:rsidRPr="00BA0061">
              <w:rPr>
                <w:lang w:val="en-US"/>
              </w:rPr>
              <w:t>стетического профиля")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10-69/8436 от 27.06.2018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"Агент" на земельный участок с кадастровым номером 58:34:0010106:620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Администрации г. Заречного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01-08/432 от 04.07.2018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</w:t>
            </w:r>
            <w:r w:rsidRPr="00BA0061">
              <w:rPr>
                <w:lang w:val="en-US"/>
              </w:rPr>
              <w:t>ии из оперативного управления МАУ "Многофункциональный центр предоставления государственных и муниципальных услуг" и передаче Собрания Представителей г.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01-08/433 от 04.07.2018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390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01-05/38</w:t>
            </w:r>
            <w:r w:rsidRPr="00BA0061">
              <w:rPr>
                <w:lang w:val="en-US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некоторые распоряжения КУИ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(МАОУ ДО "Центр образования и профессиональной ориентации")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01-16/234 от 26.06.2018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ООО "ПУС", ООО "СУ-2" на земельные </w:t>
            </w:r>
            <w:r w:rsidRPr="00BA0061">
              <w:rPr>
                <w:lang w:val="en-US"/>
              </w:rPr>
              <w:t>участки с кадастровыми номерами 58:34:010134:0064, 58:34:0010134:403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98 от 28.06.2018</w:t>
            </w:r>
            <w:r w:rsidRPr="00BA0061">
              <w:rPr>
                <w:lang w:val="en-US"/>
              </w:rPr>
              <w:br/>
              <w:t>384 от 28.06.2018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Кочеткова О.В. на земельный участок с кадастровым номером 58:34:0010112:37 и предоста</w:t>
            </w:r>
            <w:r w:rsidRPr="00BA0061">
              <w:rPr>
                <w:lang w:val="en-US"/>
              </w:rPr>
              <w:t>влении ПАО Банк "Кузнецкий" на праве аренды земельного участка с кадастровый номером 58:34:0010112:37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02.07.2018</w:t>
            </w:r>
            <w:r w:rsidRPr="00BA0061">
              <w:rPr>
                <w:lang w:val="en-US"/>
              </w:rPr>
              <w:br/>
              <w:t>4946 от 08.06.2018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Кадомцева Б.С. на земельный участок с кадастровым номером 58:34:0010115:880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Черновой Л.Н. на земельный участок с кадастровым номером 58:34:00101</w:t>
            </w:r>
            <w:r w:rsidRPr="00BA0061">
              <w:rPr>
                <w:lang w:val="en-US"/>
              </w:rPr>
              <w:t>27:0328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Ильичева Л.С. на земельный участок с кадастровым номером 58:34:0010127:0185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</w:t>
            </w:r>
            <w:r w:rsidRPr="00BA0061">
              <w:rPr>
                <w:lang w:val="en-US"/>
              </w:rPr>
              <w:t>сика Ю.А. на земельный участок с кадастровым номером 58:34:0010143:759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Мещеряковой В.М. на земельный участок с кадастровым номером 58:34:0010143:2893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01-05/399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(МАДОУ "Детский сад №17 общеразвиввающего вида с приоритетным осуществлением деятельности по познавательно-речевому направлению развития детей</w:t>
            </w:r>
            <w:r w:rsidRPr="00BA0061">
              <w:rPr>
                <w:lang w:val="en-US"/>
              </w:rPr>
              <w:t>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04-08/77 от 09.07.2018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внесении изменений в распоряжение КУИ г.Заречного Пензенской области от 20.06.2018 №01-05/341 "О согласовании передачи в безвозмездное пользование нежилых помещений (МБУ "Централизованная </w:t>
            </w:r>
            <w:r w:rsidRPr="00BA0061">
              <w:rPr>
                <w:lang w:val="en-US"/>
              </w:rPr>
              <w:t>бухгалтерия")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 от 06.07.2018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предоставления государственных и муниципальных услуг" и передаче Финансовому управлению г. Заречного Пензенской обла</w:t>
            </w:r>
            <w:r w:rsidRPr="00BA0061">
              <w:rPr>
                <w:lang w:val="en-US"/>
              </w:rPr>
              <w:t>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01-08/445 от 09.07.2018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Сысоеву В.В. на праве аренды земельного участка с кадастровым номером 58:34:0010129:835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Гулий Ю.С. на праве аренды земельного участка с кадастровым номером 58:34:0010132:1487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(МАОУ ДО "Дворец творчес</w:t>
            </w:r>
            <w:r w:rsidRPr="00BA0061">
              <w:rPr>
                <w:lang w:val="en-US"/>
              </w:rPr>
              <w:t>тва детей и молодежи)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01-12/360 от 26.06.2018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МУ "ТЮЗ"на праве постоянного(бессрочного)пользования з/у с кадастровым номером 58:34:0010111:818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116/01-12 от 05.07.2018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передаче в безвозмездное пользование объектов казны ЗАТО г.Заречного Пензенской области (МКУ “Управление МТО")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автономного образовательного учреждения до</w:t>
            </w:r>
            <w:r w:rsidRPr="00BA0061">
              <w:rPr>
                <w:lang w:val="en-US"/>
              </w:rPr>
              <w:t>полнительного образования "Детская школа искусств"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02-19/234 от 25.06.2018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"Автотранс"г.Заречный Пензенской области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10-69/9150 от 11.07.2018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06.03.2018 №01-05/117 "О предоставлении Горячеву В.В..Середе В.Н.,Егоровой Ю.С.Козициной Т.Н. на праве аренды з/у с кадастровым номером 58:34:0010106:1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30.03.2018 №01-05/169 "О предоставлении Бисерову А.В. на праве аренды з/у с кадастровым номером 58:34:0010106:1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09.02.2018 №01-0</w:t>
            </w:r>
            <w:r w:rsidRPr="00BA0061">
              <w:rPr>
                <w:lang w:val="en-US"/>
              </w:rPr>
              <w:t>5/72 "О предоставлении Волкову Р.А.,КендА.А,Пигалову Г.И.,Кошелевой Н.А.,Мещерякову A.И.,Брыкину А.А.,Бедняковой Н.Н. на праве аренды з/у с кадастровым номером 58:34:0010106:1"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Герасина Ю.В.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"Горэлектросеть" г.</w:t>
            </w:r>
            <w:r w:rsidRPr="00BA0061">
              <w:rPr>
                <w:lang w:val="en-US"/>
              </w:rPr>
              <w:t>Заречный Пензенской области на совершение сделок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10-69/9132 от 13.07.2018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на право заключения договора аренд муниципальных нежилых помещений №№20,21,расположенных по адресу :г.Заречный ,улица Зеленая,д.6общая площадь 30,4кв.м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</w:t>
            </w:r>
            <w:r w:rsidRPr="00BA0061">
              <w:rPr>
                <w:lang w:val="en-US"/>
              </w:rPr>
              <w:t>ого управления МАУ "Многофункциональный центр предоставления государственных и муниципальных услуг" и передаче Финансовому управлению г.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</w:t>
            </w:r>
            <w:r w:rsidRPr="00BA0061">
              <w:rPr>
                <w:lang w:val="en-US"/>
              </w:rPr>
              <w:t>ущества муниципального автономного учреждения города Заречного Пензенской области "Центр здоровья и досуга"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06-06/194 от 03.07.2018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г.Заречного Пензенской области от 04.07.2018 №01-05/375 "Об изъятии из муниципальной казны ЗАТО г.Заречного Пензенской области движимого имущества и передаче его в хозяйственное ведение МП "КБУ"г.Заречного Пензенской</w:t>
            </w:r>
            <w:r w:rsidRPr="00BA0061">
              <w:rPr>
                <w:lang w:val="en-US"/>
              </w:rPr>
              <w:t xml:space="preserve">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</w:t>
            </w:r>
            <w:r w:rsidRPr="00BA0061">
              <w:rPr>
                <w:lang w:val="en-US"/>
              </w:rPr>
              <w:t>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согласовании передачи нежилых помещений в </w:t>
            </w:r>
            <w:r w:rsidRPr="00BA0061">
              <w:rPr>
                <w:lang w:val="en-US"/>
              </w:rPr>
              <w:t>безвозмездное пользование (МБОУ «СРЕДНЯЯ ОБЩЕОБРАЗОВАТЕЛЬНАЯ ШКОЛА №225»)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10-69/9428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</w:t>
            </w:r>
            <w:r w:rsidRPr="00BA0061">
              <w:rPr>
                <w:lang w:val="en-US"/>
              </w:rPr>
              <w:t>ого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Комитета по управлению имуществом города Заречного Пензенс</w:t>
            </w:r>
            <w:r w:rsidRPr="00BA0061">
              <w:rPr>
                <w:lang w:val="en-US"/>
              </w:rPr>
              <w:t>кой области от 13.06.2018 №01-05/310 «О согласовании передачи нежилых помещений в безвозмездное пользование (МУНИЦИПАЛЬНОЕ УЧРЕЖДЕНИЕ КУЛЬТУРЫ «МУЗЕЙНО-ВЫСТАВОЧНЫЙ ЦЕНТР» ГОРОДА ЗАРЕЧНОГО ПЕНЗЕНСКОЙ ОБЛАСТИ)»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01/21/191 от 12.07.2018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</w:t>
            </w:r>
            <w:r w:rsidRPr="00BA0061">
              <w:rPr>
                <w:lang w:val="en-US"/>
              </w:rPr>
              <w:t>5/422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«СПОРТИВНО-КУЛЬТУРНЫЙ КОМПЛЕКС «СОЮЗ»)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10-69/9222 от 13.07.2018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</w:t>
            </w:r>
            <w:r w:rsidRPr="00BA0061">
              <w:rPr>
                <w:lang w:val="en-US"/>
              </w:rPr>
              <w:t>заключении договора аренды муниципального имущества (МАУ "БИЗНЕС - ИНКУБАТОР "ИМПУЛЬС")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10-69/9411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«МФЦ ГОРОДА ЗАРЕЧНОГО ПЕНЗЕНСКОЙ ОБЛАСТИ»)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10-69/9367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неиспользуемого недвижимого имущества из оперативного управления МАУ ДО «ДТДМ» и передаче его в безвозмездное пользование МКУ Управление «МТО»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10-69/8169 от 25.06.201</w:t>
            </w:r>
            <w:r w:rsidRPr="00BA0061">
              <w:rPr>
                <w:lang w:val="en-US"/>
              </w:rPr>
              <w:t>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Администрации г.Заречного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01-08/487 от 20.07.2018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даче согласия МУП "ЖСКХ"г.Заречный Пензенской области </w:t>
            </w:r>
            <w:r w:rsidRPr="00BA0061">
              <w:rPr>
                <w:lang w:val="en-US"/>
              </w:rPr>
              <w:t>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движимого имущества (МП "Горэлектросеть")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"Горэлектросеть"</w:t>
            </w:r>
            <w:r w:rsidRPr="00BA0061">
              <w:rPr>
                <w:lang w:val="en-US"/>
              </w:rPr>
              <w:t>Г.Заречного Пензенской области на совершение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Глущенко Р.И.на праве аренды земельного участка с кадастровым номером 58:34:0010106:93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</w:t>
            </w:r>
            <w:r w:rsidRPr="00BA0061">
              <w:rPr>
                <w:lang w:val="en-US"/>
              </w:rPr>
              <w:t xml:space="preserve"> прекращении права аренды Тесловой С.В. на земельный участок с кадастровым номером 58:34:0010135:40 и предоставлении Тесловой С.В.,Тенькаеву В.В.,Николаеву В.А. на праве аренды з/у с кадастровым номером 58:34:0010135:40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12.07.2018</w:t>
            </w:r>
            <w:r w:rsidRPr="00BA0061">
              <w:rPr>
                <w:lang w:val="en-US"/>
              </w:rPr>
              <w:br/>
              <w:t xml:space="preserve">б/н </w:t>
            </w:r>
            <w:r w:rsidRPr="00BA0061">
              <w:rPr>
                <w:lang w:val="en-US"/>
              </w:rPr>
              <w:t>от 12.07.2018</w:t>
            </w:r>
            <w:r w:rsidRPr="00BA0061">
              <w:rPr>
                <w:lang w:val="en-US"/>
              </w:rPr>
              <w:br/>
              <w:t>б/н от 12.07.2018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31.07.2018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Комитету по физической культуре и спорту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558/02-17 от 27.06.2018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"Многофункциональный центр предос</w:t>
            </w:r>
            <w:r w:rsidRPr="00BA0061">
              <w:rPr>
                <w:lang w:val="en-US"/>
              </w:rPr>
              <w:t>тавления государственных и муниципальных услуг" и передаче Финансовому управлению г. Заречного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01-08/499 от 25.07.2018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</w:t>
            </w:r>
            <w:r w:rsidRPr="00BA0061">
              <w:rPr>
                <w:lang w:val="en-US"/>
              </w:rPr>
              <w:t>емого имущества и передаче его в оперативное управление Департамента образования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Позялова А.В. на земельный участок с кадастровым номером 58:34:0010143:423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Акимовой Т.Ф. на земельный участок с кадастровым номером 58:34:001011</w:t>
            </w:r>
            <w:r w:rsidRPr="00BA0061">
              <w:rPr>
                <w:lang w:val="en-US"/>
              </w:rPr>
              <w:t>5:0033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"Саша" на земельный участок с кадастровым номером 58:34:010109:0017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Николаева В.А. на земельный участок с кадастровым номером 58:34:0010138:1472 и предоставлении Николаеву В.А.,Тенькаеву В.В. на праве аренды з/у с кадастровым номером 58:34:0010138:1472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23.07.2018</w:t>
            </w:r>
            <w:r w:rsidRPr="00BA0061">
              <w:rPr>
                <w:lang w:val="en-US"/>
              </w:rPr>
              <w:br/>
              <w:t>б/н от 23.07</w:t>
            </w:r>
            <w:r w:rsidRPr="00BA0061">
              <w:rPr>
                <w:lang w:val="en-US"/>
              </w:rPr>
              <w:t>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ЗАО "Пищекомбинат"на земельный участок с кадастровым номером 58:34:0010133:0056 и предоставлении Батвинкину </w:t>
            </w:r>
            <w:r w:rsidRPr="00BA0061">
              <w:rPr>
                <w:lang w:val="en-US"/>
              </w:rPr>
              <w:lastRenderedPageBreak/>
              <w:t>Д.С.на праве аренды з/у с кадастровым номером 58:34:0010143:0649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 от 17.0</w:t>
            </w:r>
            <w:r w:rsidRPr="00BA0061">
              <w:rPr>
                <w:lang w:val="en-US"/>
              </w:rPr>
              <w:t>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Тенькаева В.В. на земельный участок с кадастровым номером 58:34:0010135:112 и предоставлении Тенькаеву В.В.,Николаеву В.А. на праве аренды з/у с кадастровым номером 58:34:0010135:112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23.07.2018</w:t>
            </w:r>
            <w:r w:rsidRPr="00BA0061">
              <w:rPr>
                <w:lang w:val="en-US"/>
              </w:rPr>
              <w:br/>
              <w:t>б/н от 23.07.2018</w:t>
            </w:r>
            <w:r w:rsidRPr="00BA0061">
              <w:rPr>
                <w:lang w:val="en-US"/>
              </w:rPr>
              <w:br/>
              <w:t>б/н от 23.07.2018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Маркатуна Г.В.на земельный участок с кадастровым номером 58:34:0010115:1036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Синюткиной Д.М. на праве аренды земельного участка с кадастровым номером 58:34:0010143:908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МУП "ЦИТ"г.Заречного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01-06/344 от 26.07.2018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годовой бухгалтерской отчетности МП "БПК"г.Заречный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 от 07.08.2018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Сохненко И.Х.на земельный учас</w:t>
            </w:r>
            <w:r w:rsidRPr="00BA0061">
              <w:rPr>
                <w:lang w:val="en-US"/>
              </w:rPr>
              <w:t>ток с кадастровым номером 58:34:0010143:588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(МАОУ ДО "Центр образования и профессиональной ориентации")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01-16/235 от 26.06.2018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Чуваева А.Н на земельный участок с кадастровым номером 58:34:0010115:1101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Куманина Д.Ю. на зем</w:t>
            </w:r>
            <w:r w:rsidRPr="00BA0061">
              <w:rPr>
                <w:lang w:val="en-US"/>
              </w:rPr>
              <w:t>ельный участок с кадастровым номером 58:34:0010127:1135, 58:34:0010127:1137,58:34:0010127:1139,58:34:0010127:1140 и предоставлении Куманину Д.Ю. на праве аренды з/у с кадастровым номером 58:34:0010127:1142,58:34:0010127:1143,58:34:0010127:1144,58:34:001012</w:t>
            </w:r>
            <w:r w:rsidRPr="00BA0061">
              <w:rPr>
                <w:lang w:val="en-US"/>
              </w:rPr>
              <w:t>7:1145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  <w:r w:rsidRPr="00BA0061">
              <w:rPr>
                <w:lang w:val="en-US"/>
              </w:rPr>
              <w:br/>
              <w:t>б/н от 26.07.2018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Нестерову В.А. на праве аренды земельного участк</w:t>
            </w:r>
            <w:r w:rsidRPr="00BA0061">
              <w:rPr>
                <w:lang w:val="en-US"/>
              </w:rPr>
              <w:t>а с кадастровым номером 58:34:0010132:1651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Сульдиной Н.Е. на праве аренды земельного участка с кадастровым номером 58:34:0010143:1400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Стешкину А.В. на праве аренды земельного участка с кадастровым номером 58:34:0010129:831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Шабашовой Н.В. на земельный участок с кадастровым номе</w:t>
            </w:r>
            <w:r w:rsidRPr="00BA0061">
              <w:rPr>
                <w:lang w:val="en-US"/>
              </w:rPr>
              <w:t>ром 58:34:010143:2250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неиспользуемого движимого имущества из оперативного управления МАОУ ДО "Дворец творчества детей и молодежи" и передаче его в безвозмездное пользование МКУ "Управление МТО"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10-69/10047 от 01.08.2018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Позднякову В.М. на праве аренды земельного участка с кадастровым номером 58:34:0010143:1755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Ширганова В.А.,на земельный участок </w:t>
            </w:r>
            <w:r w:rsidRPr="00BA0061">
              <w:rPr>
                <w:lang w:val="en-US"/>
              </w:rPr>
              <w:t>с кадастровым номером 58:34:010106:0234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Горюнова Н.Н. на земельный участок с кадастровым номером 58:34:010132:1258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ГОрюнова М.Н.на земельный участок с кадастровым номером 58:34:010143:0960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Калинина Ю.А. на земельный участок с кадастровым номером 58</w:t>
            </w:r>
            <w:r w:rsidRPr="00BA0061">
              <w:rPr>
                <w:lang w:val="en-US"/>
              </w:rPr>
              <w:t>:34:0010143:1310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Терехина А.А. на земельный участок с кадастровым номером 58:34:0010132:1651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МП "КШП"г.Заречного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02-05/323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</w:t>
            </w:r>
            <w:r w:rsidRPr="00BA0061">
              <w:rPr>
                <w:lang w:val="en-US"/>
              </w:rPr>
              <w:t>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Головой Н.Н. на земельный участок с кадастровым номером 58:34:010143:2797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Жураховской О.В.на земельный участок с кадастровым номером 58:34:0010143:1477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Фирсовой Н.П. на земельный участок с кадастровым номером 58:34:001</w:t>
            </w:r>
            <w:r w:rsidRPr="00BA0061">
              <w:rPr>
                <w:lang w:val="en-US"/>
              </w:rPr>
              <w:t>0143:1082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Абрамова В.В.Половова Д.Н. на земельный участок с кадастровым номером 58:34:0010132:2415и предоставлении Абрамову В.В.Половову Д.Н. на праве аренды з/у с кадастр</w:t>
            </w:r>
            <w:r w:rsidRPr="00BA0061">
              <w:rPr>
                <w:lang w:val="en-US"/>
              </w:rPr>
              <w:t>овым номером 58:34:0010132:2415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06.08.2018</w:t>
            </w:r>
            <w:r w:rsidRPr="00BA0061">
              <w:rPr>
                <w:lang w:val="en-US"/>
              </w:rPr>
              <w:br/>
              <w:t>б/н от 06.08.2018</w:t>
            </w:r>
            <w:r w:rsidRPr="00BA0061">
              <w:rPr>
                <w:lang w:val="en-US"/>
              </w:rPr>
              <w:br/>
              <w:t>б/н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Сидорову Д.А. на праве аренды земельного участка с кадастровым номером 58:34:0010111:816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</w:t>
            </w:r>
            <w:r w:rsidRPr="00BA0061">
              <w:rPr>
                <w:lang w:val="en-US"/>
              </w:rPr>
              <w:t>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постоянного(бессрочного)пользования "МАОУ "Дворец творчества детей и молодежи" на з/у с кадастровым номером 58:34:0010135:35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10-69/10047 от 01.08.2018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нежилых помещений (МАУ "МДЦ "Ровесник" 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10-69/9019 от 09.07.2018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нежилых помещений (МАУ "МДЦ"Ровесник")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216/02-03 от 14.08.2018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г.Заречного Пензенской области от 13.07.2018 №01-05/406 "О передаче в безвозмездное пользование объектов казны ЗАТО г.Заречного Пензенской области (МКУ “Управление МТО")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 МУЗ "Городской санаторий-профилакторий 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301 от 07.08.2018</w:t>
            </w:r>
            <w:r w:rsidRPr="00BA0061">
              <w:rPr>
                <w:lang w:val="en-US"/>
              </w:rPr>
              <w:br/>
              <w:t>286 от 23.07.2018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</w:t>
            </w:r>
            <w:r w:rsidRPr="00BA0061">
              <w:rPr>
                <w:lang w:val="en-US"/>
              </w:rPr>
              <w:t>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</w:t>
            </w:r>
            <w:r w:rsidRPr="00BA0061">
              <w:rPr>
                <w:lang w:val="en-US"/>
              </w:rPr>
              <w:t>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МКУ "УГЗ" г. 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01-11/132 от 14.08.2018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Орловой В.М. на земельный участок с кадастровым номером 58:34:0010143:3236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Бурмы Е.М. на земельный участок с кадастровым номером 58:34:0010143:3</w:t>
            </w:r>
            <w:r w:rsidRPr="00BA0061">
              <w:rPr>
                <w:lang w:val="en-US"/>
              </w:rPr>
              <w:t>347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Ларькина А.В. на земельный участок с кадастровым номером 58:34:0010143:3508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Ермаковой Л.И. на земельный участок с кадастровым номером 58:34:0010115:1027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Шевчук О.И.на праве аренды земельного участка с к</w:t>
            </w:r>
            <w:r w:rsidRPr="00BA0061">
              <w:rPr>
                <w:lang w:val="en-US"/>
              </w:rPr>
              <w:t>адастровым номером 58:34:0010143:3164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Рожковой Н.В.на праве аренды земельного участка с кадастровым номером 58:34:0010132:1553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</w:t>
            </w:r>
            <w:r w:rsidRPr="00BA0061">
              <w:rPr>
                <w:lang w:val="en-US"/>
              </w:rPr>
              <w:t>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Холудневу В.П. на праве аренды земельного участка с кадастровым номером 58:34:0010132:1553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Аникину А.Е. на праве аренды земельного участка с кадастровым номером 58:34:0010143:3508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"Центр здоровья и досуга" "Ровесник" движимого иму</w:t>
            </w:r>
            <w:r w:rsidRPr="00BA0061">
              <w:rPr>
                <w:lang w:val="en-US"/>
              </w:rPr>
              <w:t>щества и передаче его в оперативное управление МАУ "Центр здоровья и досуга 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10-69/10771 от 16.08.2018</w:t>
            </w:r>
            <w:r w:rsidRPr="00BA0061">
              <w:rPr>
                <w:lang w:val="en-US"/>
              </w:rPr>
              <w:br/>
              <w:t>212/02-03 от 08.08.2018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автономно</w:t>
            </w:r>
            <w:r w:rsidRPr="00BA0061">
              <w:rPr>
                <w:lang w:val="en-US"/>
              </w:rPr>
              <w:t>го учреждения г.Заречного Пензенской области «Молодежно -досуговый центр «Ровесник»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10-69/10772 от 16.08.2018</w:t>
            </w:r>
            <w:r w:rsidRPr="00BA0061">
              <w:rPr>
                <w:lang w:val="en-US"/>
              </w:rPr>
              <w:br/>
              <w:t>215/02-03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"КБУ"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02-02/798 от 16.08.2018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Администрации г.Заречного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01-08/557 от 17.08.2018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оперативного управления МАУ «МФЦ» и передаче </w:t>
            </w:r>
            <w:r w:rsidRPr="00BA0061">
              <w:rPr>
                <w:lang w:val="en-US"/>
              </w:rPr>
              <w:t>Собранию представителей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01-08/558 от 17.08.2018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</w:t>
            </w:r>
            <w:r w:rsidRPr="00BA0061">
              <w:rPr>
                <w:lang w:val="en-US"/>
              </w:rPr>
              <w:t>ым номером 58:34:0010132:3430 месторасположение :Российская Федерация ,Пензенская область, г.Заречный, Транспортная ул., з/у уч 15а,с разрешением использования :"объект (сооружение)инженерно-технического обеспечения(РП,ТП,ГРП,НС,АТС, и.т.д)для размещения к</w:t>
            </w:r>
            <w:r w:rsidRPr="00BA0061">
              <w:rPr>
                <w:lang w:val="en-US"/>
              </w:rPr>
              <w:t>оторого требуется отдельный з/у"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ГГи-648 от 09.08.2018</w:t>
            </w:r>
            <w:r w:rsidRPr="00BA0061">
              <w:rPr>
                <w:lang w:val="en-US"/>
              </w:rPr>
              <w:br/>
              <w:t>б/н от 02.07.2018</w:t>
            </w:r>
            <w:r w:rsidRPr="00BA0061">
              <w:rPr>
                <w:lang w:val="en-US"/>
              </w:rPr>
              <w:br/>
              <w:t>01-07а/198 от 15.08.2018</w:t>
            </w:r>
            <w:r w:rsidRPr="00BA0061">
              <w:rPr>
                <w:lang w:val="en-US"/>
              </w:rPr>
              <w:br/>
              <w:t>12-09/1281 от 16.08.2018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58:34:0010103:1653 месторасположение :Российская Федерация ,Пензенская область, г.Заречный, Конституции СССР ул., з/у уч 39д,с разр</w:t>
            </w:r>
            <w:r w:rsidRPr="00BA0061">
              <w:rPr>
                <w:lang w:val="en-US"/>
              </w:rPr>
              <w:t>ешением использованием:"Автостоянки без права возведения объектов капитального строительства"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МАОУ ДО "ЦО ПО"движимого имущества и передаче его в оперативное управление МКУ "Цен</w:t>
            </w:r>
            <w:r w:rsidRPr="00BA0061">
              <w:rPr>
                <w:lang w:val="en-US"/>
              </w:rPr>
              <w:t>трализованная бухгалтерия" 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01-16/265 от 07.08.2018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(МОУ СОШ №218 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</w:t>
            </w:r>
            <w:r w:rsidRPr="00BA0061">
              <w:rPr>
                <w:lang w:val="en-US"/>
              </w:rPr>
              <w:t>69/10508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КУИ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01-06/380 от 10.08.2018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499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Долбунову А.В.на праве аренды земельного участка с кадастровым номером 58:34:0010143:3236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Лоскутову Э.А.на праве аренды земельного участка с кадастровым номером 58:</w:t>
            </w:r>
            <w:r w:rsidRPr="00BA0061">
              <w:rPr>
                <w:lang w:val="en-US"/>
              </w:rPr>
              <w:t>34:0010129:834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01-05/499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Морозовой О.В. на праве аренды земельного участка с кадастровым номером 58:34:0010143:39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Га</w:t>
            </w:r>
            <w:r w:rsidRPr="00BA0061">
              <w:rPr>
                <w:lang w:val="en-US"/>
              </w:rPr>
              <w:t>пону А.В. на праве аренды земельного участка с кадастровым номером 58:34:0010129:838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Темарцевой А.О. на праве аренды земельного участка с кадастровым номером 58:34:0010115:1178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Сиднина С.В. на земельный участок с кадастровым номером 58:34:0010119:0059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Медведева Ю</w:t>
            </w:r>
            <w:r w:rsidRPr="00BA0061">
              <w:rPr>
                <w:lang w:val="en-US"/>
              </w:rPr>
              <w:t>.А. на земельный участок с кадастровым номером 58:34:0010115:202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Трошина В.Г. на земельный участок с кадастровым номером 58:34:0010143:699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Крюковой С.В. на земельный участок с кадастровым номером 58:34:0010143:1047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пожизненного наследуемого владения Фроловой Е.А. </w:t>
            </w:r>
            <w:r w:rsidRPr="00BA0061">
              <w:rPr>
                <w:lang w:val="en-US"/>
              </w:rPr>
              <w:t>на земельный участок с кадастровым номером 58:34:0010143:1157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Калугина В.М. на земельный участок с кадастровым номером 58:34:0010132:1661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Блинова О.Г.на земельный участок с кадастровым номером 58:34:0010143:2200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06.08.2018</w:t>
            </w:r>
            <w:r w:rsidRPr="00BA0061">
              <w:rPr>
                <w:lang w:val="en-US"/>
              </w:rPr>
              <w:br/>
              <w:t>б/н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ШапаеваА.В. на земельный участок с кадастровым номером 58:34:0010143:39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Кистиной В.В. на земельный участок с кадастровым номером 58:34:0010132:1</w:t>
            </w:r>
            <w:r w:rsidRPr="00BA0061">
              <w:rPr>
                <w:lang w:val="en-US"/>
              </w:rPr>
              <w:t>472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Уютовой Р.Д. на земельный участок с кадастровым номером 58:34:0010143:2842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Бахтеева А.В. на земельный участок с кадастровым номером 58:34:0010119:1850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Алмазова А.С. на земельный участок с кадастровым номером 58:34:00101</w:t>
            </w:r>
            <w:r w:rsidRPr="00BA0061">
              <w:rPr>
                <w:lang w:val="en-US"/>
              </w:rPr>
              <w:t>15:469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14.08.2018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Чурсиной Л.В. на земельный участок с кадастровым номером 58:34:0010132:1192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</w:t>
            </w:r>
            <w:r w:rsidRPr="00BA0061">
              <w:rPr>
                <w:lang w:val="en-US"/>
              </w:rPr>
              <w:t>униципального имущества (МУПЖСКХ)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10-69/10270 от 07.08.2018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распоряжения КУИ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Заречного Пензенской области движимого имущества и передаче его в хозяйственное ведение МП "Горэлектросеть"г.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МАУ</w:t>
            </w:r>
            <w:r w:rsidRPr="00BA0061">
              <w:rPr>
                <w:lang w:val="en-US"/>
              </w:rPr>
              <w:t>"МФЦ"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01-08/516 от 02.08.2018</w:t>
            </w:r>
            <w:r w:rsidRPr="00BA0061">
              <w:rPr>
                <w:lang w:val="en-US"/>
              </w:rPr>
              <w:br/>
              <w:t>01-08/574-1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521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оперативного управления особо ценного движимого имущества МАУ "Центр здоровья и досуга" </w:t>
            </w:r>
            <w:r w:rsidRPr="00BA0061">
              <w:rPr>
                <w:lang w:val="en-US"/>
              </w:rPr>
              <w:t>и закреплении на праве хозяйственного ведения за МП "КБУ"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10-69/10701 от 21.08.2018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Д"МФЦ" и передаче КУИ г.Заречного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01-08/567 от 23.08.</w:t>
            </w:r>
            <w:r w:rsidRPr="00BA0061">
              <w:rPr>
                <w:lang w:val="en-US"/>
              </w:rPr>
              <w:t>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Д"МФЦ" и передаче КУИ г.Заречного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01-08/566 от 22.08.2018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неиспользуемого движимого имущества из оперативного</w:t>
            </w:r>
            <w:r w:rsidRPr="00BA0061">
              <w:rPr>
                <w:lang w:val="en-US"/>
              </w:rPr>
              <w:t xml:space="preserve"> управления МАОУ ДО "Дворец творчества детей и молодежи" и передаче его в безвозмездное пользование МКУ "Управление МТО"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10-69/10661 от 21.08.2018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МУК</w:t>
            </w:r>
            <w:r w:rsidRPr="00BA0061">
              <w:rPr>
                <w:lang w:val="en-US"/>
              </w:rPr>
              <w:t xml:space="preserve"> "Дом Культуры "Дружба"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284 от 23.08.2018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МАУ "СКК"Союз"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03/1-08/238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20.08.2018 №01-05/487 " Об изъятии из оперативного управления МАУ "Центр здоровья и досуга" "Ровесник" движимого имущества и передаче его в оперативное управление МАУ "Центр здоровья и досуга г .Заречного Пензенск</w:t>
            </w:r>
            <w:r w:rsidRPr="00BA0061">
              <w:rPr>
                <w:lang w:val="en-US"/>
              </w:rPr>
              <w:t>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220/02-03 от 21.08.2018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хозяйственного ведения МП "Горэлектросеть"г. Заречного Пензенской области движимого имущества и передаче его в хозяйственное ведение МП "КБУ"г. Заречный Пензенской об</w:t>
            </w:r>
            <w:r w:rsidRPr="00BA0061">
              <w:rPr>
                <w:lang w:val="en-US"/>
              </w:rPr>
              <w:t>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01-07а/211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муниципального общеобразовательного учреждения "СОШ №218"</w:t>
            </w:r>
            <w:r w:rsidRPr="00BA0061">
              <w:rPr>
                <w:lang w:val="en-US"/>
              </w:rPr>
              <w:t>г.Заречного Пензенской области недвижимого имущества и передаче его в оперативное управление муниципального бюджетного учреждения "СОШ №225"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03-10/163 от 26.07.2018</w:t>
            </w:r>
            <w:r w:rsidRPr="00BA0061">
              <w:rPr>
                <w:lang w:val="en-US"/>
              </w:rPr>
              <w:br/>
              <w:t>03-10/182 от 23.08.2018</w:t>
            </w:r>
            <w:r w:rsidRPr="00BA0061">
              <w:rPr>
                <w:lang w:val="en-US"/>
              </w:rPr>
              <w:br/>
              <w:t>03-10/57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</w:t>
            </w:r>
            <w:r w:rsidRPr="00BA0061">
              <w:rPr>
                <w:lang w:val="en-US"/>
              </w:rPr>
              <w:t>ключении договора аренды муниципального имущества (МП "Горэлектросеть" 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01-07а/210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"Горэлектросеть" г.Заречного Пензенской области на совершение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01-07а/207 от 24.08.2018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передачеФинансовому управлению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01-08/571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Комитету по управлению имуществом города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01-08/576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</w:t>
            </w:r>
            <w:r w:rsidRPr="00BA0061">
              <w:rPr>
                <w:lang w:val="en-US"/>
              </w:rPr>
              <w:t xml:space="preserve">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10-34/12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</w:t>
            </w:r>
            <w:r w:rsidRPr="00BA0061">
              <w:rPr>
                <w:lang w:val="en-US"/>
              </w:rPr>
              <w:t>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10-34/9 от 16.07.2018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31.08.2018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01-08/572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</w:t>
            </w:r>
            <w:r w:rsidRPr="00BA0061">
              <w:rPr>
                <w:lang w:val="en-US"/>
              </w:rPr>
              <w:t>П "Горэлектросеть"г.Заречного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01-07а/216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Вершинской Л.А. на земельный участок с кадастровым номером 58:34:0010127:33 и предоста</w:t>
            </w:r>
            <w:r w:rsidRPr="00BA0061">
              <w:rPr>
                <w:lang w:val="en-US"/>
              </w:rPr>
              <w:t>влении Вершинской Л.А.,Вершинскому Д.В. на праве аренды з/у с кадастровым номером 58:34:0010127:1146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30.07.2018</w:t>
            </w:r>
            <w:r w:rsidRPr="00BA0061">
              <w:rPr>
                <w:lang w:val="en-US"/>
              </w:rPr>
              <w:br/>
              <w:t>б/н от 30.07.2018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539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Старостиной А.С.,Старостина М.А.на земельный участок</w:t>
            </w:r>
            <w:r w:rsidRPr="00BA0061">
              <w:rPr>
                <w:lang w:val="en-US"/>
              </w:rPr>
              <w:t xml:space="preserve"> с кадастровым номером 58:34:0010119:201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27.08.2018</w:t>
            </w:r>
            <w:r w:rsidRPr="00BA0061">
              <w:rPr>
                <w:lang w:val="en-US"/>
              </w:rPr>
              <w:br/>
              <w:t>б/н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Терентьевой Т.В. на земельный участок с кадастровым номером 58:34:0010143:2707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Исаева Ю.А.на земельный участок с кадастровым номером 58:34:0010119:601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пожизненного наследуемого </w:t>
            </w:r>
            <w:r w:rsidRPr="00BA0061">
              <w:rPr>
                <w:lang w:val="en-US"/>
              </w:rPr>
              <w:t>владения Кривова М.М. на земельный участок с кадастровым номером 58:34:0010115:0343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Администрации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06-10-202/8229 от 31.08.2018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МАУ "СКК"Союз"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03/1-08/270 от 30.08.2018</w:t>
            </w:r>
            <w:r w:rsidRPr="00BA0061">
              <w:rPr>
                <w:lang w:val="en-US"/>
              </w:rPr>
              <w:br/>
              <w:t>03/1-08/266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МАУ "СКК"Союз"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03/1-08/270 </w:t>
            </w:r>
            <w:r w:rsidRPr="00BA0061">
              <w:rPr>
                <w:lang w:val="en-US"/>
              </w:rPr>
              <w:t>от 30.08.2018</w:t>
            </w:r>
            <w:r w:rsidRPr="00BA0061">
              <w:rPr>
                <w:lang w:val="en-US"/>
              </w:rPr>
              <w:br/>
              <w:t>03/1-08/266 от 28.08.2018</w:t>
            </w:r>
            <w:r w:rsidRPr="00BA0061">
              <w:rPr>
                <w:lang w:val="en-US"/>
              </w:rPr>
              <w:br/>
              <w:t>10-69/11287 от 29.08.2018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передаче в безвозмездное пользование объектов казны ЗАТО г.Заречного Пензенской области (МКУ"Управление МТО")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"Горэлектросеть"г.Заречный Пензенская область)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01-08а/352 от 04.09.2018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"Строительная компания "Доверие" на земельный участок с</w:t>
            </w:r>
            <w:r w:rsidRPr="00BA0061">
              <w:rPr>
                <w:lang w:val="en-US"/>
              </w:rPr>
              <w:t xml:space="preserve"> кадастровым номером 58:34:0010118:72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250 от 13.08.2018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Глебова Ю.Н. на земельный участок с кадастровым номером 58:34:0010127:0423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Марголиной И.М. на земельный участок с кадастровым номером 58:34:0010115:727 и предоставлении Дудорову Е.Н. на праве аренды з/у с кадастровым номером 58:34:0010115:727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Андрианова А.Л. на земельный участок с кадастровым номером 58:34:0010132:2344 и предоставлении Андрианову А.Л. на праве аренды з/у с кадастровым номером 58:34:0010132:2344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МУП "ЖСКХ"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01-07/1535 от 31.08.2018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03.08.2018№01-05/535 О заключении договора аренды муниципального имущества (МП "Горэлектросеть"г.Зареч</w:t>
            </w:r>
            <w:r w:rsidRPr="00BA0061">
              <w:rPr>
                <w:lang w:val="en-US"/>
              </w:rPr>
              <w:t>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01-07а/216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Рудневой Н.К. на праве аренды земельного участка с кадастровым номером 58:34:0010129:92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Санинского А.С. на земельный участок с кадастровым номером 58:34:0010143:1027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Афонина В.З. на земельный участок с ка</w:t>
            </w:r>
            <w:r w:rsidRPr="00BA0061">
              <w:rPr>
                <w:lang w:val="en-US"/>
              </w:rPr>
              <w:t>дастровым номером 58:34:0010132:2308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Будниковой Г.В. на земельный участок с кадастровым номером 58:34:0010143:3156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558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</w:t>
            </w:r>
            <w:r w:rsidRPr="00BA0061">
              <w:rPr>
                <w:lang w:val="en-US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Прониной О.В. на земельный участок с кадастровым номером 58:34:0010117:38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Кочетковой В.Н. на земельный участок с кадастровым номером 58:34:0010143:1895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Сазонову Н.Ф. на праве аренды земельного участка с кадастровым номером 58:34</w:t>
            </w:r>
            <w:r w:rsidRPr="00BA0061">
              <w:rPr>
                <w:lang w:val="en-US"/>
              </w:rPr>
              <w:t>:0010143:2395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г. Заречного от 31.07.2018 №01-05/432 "О предоставлении Глущенко Р.И.на праве аренды земельного участка с кадастровым номером 58:34:0010106:93"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Комитета по физической культуре и спорту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734/02-17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(МАУ "МФЦ"г.Заречного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10-69/11692 от 10.09.2018</w:t>
            </w:r>
            <w:r w:rsidRPr="00BA0061">
              <w:rPr>
                <w:lang w:val="en-US"/>
              </w:rPr>
              <w:br/>
              <w:t>01-08/560 от 20.08.2018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</w:t>
            </w:r>
            <w:r w:rsidRPr="00BA0061">
              <w:rPr>
                <w:lang w:val="en-US"/>
              </w:rPr>
              <w:t>ключении договора аренды (МАУ "Бизнес-Инкубатор "Импульс")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10-69/11657 от 10.09.2018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Администрации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01-08/616 от 11.09.2018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ФЖИ г.Заречного на земельный участок с</w:t>
            </w:r>
            <w:r w:rsidRPr="00BA0061">
              <w:rPr>
                <w:lang w:val="en-US"/>
              </w:rPr>
              <w:t xml:space="preserve"> кадастровым номером 58:34:0010141:665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01-434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Бурмистровой Л.А. на земельный участок с кадастровым номером 58:34:0010119:386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Сивишкина П.Н. на земельный участок с кадастровым номером 58:34:0010115:0314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Осетровой Н.К. на праве аренды зе</w:t>
            </w:r>
            <w:r w:rsidRPr="00BA0061">
              <w:rPr>
                <w:lang w:val="en-US"/>
              </w:rPr>
              <w:t>мельного участка с кадастровым номером 58:34:0010143:364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Маглеву А.П.на праве аренды земельного участка с кадастровым номером 58:34:0010115:314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</w:t>
            </w:r>
            <w:r w:rsidRPr="00BA0061">
              <w:rPr>
                <w:lang w:val="en-US"/>
              </w:rPr>
              <w:t>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КУИ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01-08/633 от 14.09.2018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МУП "ЦИТ"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01-06/438 от 12.0</w:t>
            </w:r>
            <w:r w:rsidRPr="00BA0061">
              <w:rPr>
                <w:lang w:val="en-US"/>
              </w:rPr>
              <w:t>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579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Д"МФЦ" и передаче КУИ г.Заречного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01-08/617 от 11.09.2018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списании имущества МАУ "СОШ №222"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01-31/44 о</w:t>
            </w:r>
            <w:r w:rsidRPr="00BA0061">
              <w:rPr>
                <w:lang w:val="en-US"/>
              </w:rPr>
              <w:t>т 04.09.2018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части нежилого помещения в безвозмездное пользование (МБОУСОШ №226")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03-06/114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части нежилого помещения в безвозмездное пользование (МБОУСОШ №226")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03-06/114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(МБОУ "ОШ №225")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</w:t>
            </w:r>
            <w:r w:rsidRPr="00BA0061">
              <w:rPr>
                <w:lang w:val="en-US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03-10/68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01-08/632 от 14.09.2018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оперативное управление МКУ "УГЗ"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01-11/148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</w:t>
            </w:r>
            <w:r w:rsidRPr="00BA0061">
              <w:rPr>
                <w:lang w:val="en-US"/>
              </w:rPr>
              <w:t>еративного управления МАУ «МФЦ» и передаче Администрации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01-08/627 от 14.09.2018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Финансовому управлению</w:t>
            </w:r>
            <w:r w:rsidRPr="00BA0061">
              <w:rPr>
                <w:lang w:val="en-US"/>
              </w:rPr>
              <w:t>.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01-08/631 от 14.09.2018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Финансовому управлению.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01-08/634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(МАУ ДО "СДЮСШОР"Союз")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83/01-12 от 11.09.2018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Бахметьевой Л.В.. на</w:t>
            </w:r>
            <w:r w:rsidRPr="00BA0061">
              <w:rPr>
                <w:lang w:val="en-US"/>
              </w:rPr>
              <w:t xml:space="preserve"> земельный участок с кадастровым номером 58:34:0010106:360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новой(четвертой)редакции Устава МАУ г.Заречного Пензенской области"Центр здоровья и досуга"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01-10/1117 от 17.0</w:t>
            </w:r>
            <w:r w:rsidRPr="00BA0061">
              <w:rPr>
                <w:lang w:val="en-US"/>
              </w:rPr>
              <w:t>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хозяйственного ведения МП "Автотранс"г. Заречного Пензенской области движимого имущества и передаче его в оперативное управление МКУ "МТО"г.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01-06/604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10-34/57 от 10.10.2017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10-34/15 от 16.08.2018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хозяйственн</w:t>
            </w:r>
            <w:r w:rsidRPr="00BA0061">
              <w:rPr>
                <w:lang w:val="en-US"/>
              </w:rPr>
              <w:t>ого ведения МП "Горэлектросеть"г. Заречного Пензенской области движимого имущества и передаче его в оперативное управление МКУ "УМТО"г.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01-07а/238 от 20.09.2018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Собрание представителей.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01-08/639 от 13.09.2018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Департамента обр</w:t>
            </w:r>
            <w:r w:rsidRPr="00BA0061">
              <w:rPr>
                <w:lang w:val="en-US"/>
              </w:rPr>
              <w:t>азования г.Заречного Пензенской области и передачи в образовательные учреждения г.Заречного Пензенской областибезвозмездно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02-13/1558 от 14.09.2018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</w:t>
            </w:r>
            <w:r w:rsidRPr="00BA0061">
              <w:rPr>
                <w:lang w:val="en-US"/>
              </w:rPr>
              <w:t>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10-34/11 от 25.07.2018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МКУ "ИМЦ"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98 от 12.09.2018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600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МАОУ ДО "ЦО ПО"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01-16/288 от 11.09.2018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Администрации города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10-59/06-10-202/8853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</w:t>
            </w:r>
            <w:r w:rsidRPr="00BA0061">
              <w:rPr>
                <w:lang w:val="en-US"/>
              </w:rPr>
              <w:t>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Седенковой Е.Н. на праве аренды земельного участка с кадастровым номером 58:34:0010119:341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01-05/599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Герасимова И.Е. на земельный участок с кадастровым номером 58:34:0010143:847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Кручинина В.А.на земельный участок с кадастровым номером 58:34:0010</w:t>
            </w:r>
            <w:r w:rsidRPr="00BA0061">
              <w:rPr>
                <w:lang w:val="en-US"/>
              </w:rPr>
              <w:t>127:326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Дурманову М.А. на праве аренды земельного участка с кадастровым номером 58:34:0010210:6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</w:t>
            </w:r>
            <w:r w:rsidRPr="00BA0061">
              <w:rPr>
                <w:lang w:val="en-US"/>
              </w:rPr>
              <w:t>Сарабьевой Е.А. на земельный участок с кадастровым номером 58:34:0010132:3038 и предоставлении Сарабьевой Е.А. на праве аренды з/у с кадастровым номером 58:34:0010132:3038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10-34/19 от 05.09.2018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</w:t>
            </w:r>
            <w:r w:rsidRPr="00BA0061">
              <w:rPr>
                <w:lang w:val="en-US"/>
              </w:rPr>
              <w:t>ой казны ЗАТО г.Заречного Пензенской области движимого имущества и передаче его в оперативное управление "КУИ"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движимого имущества и пере</w:t>
            </w:r>
            <w:r w:rsidRPr="00BA0061">
              <w:rPr>
                <w:lang w:val="en-US"/>
              </w:rPr>
              <w:t>даче его в оперативное управление казенного учреждения МКУ "УМТО")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01-08/654 от 24.09.2018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распоряжения КУИ г.Заречного Пензенской области от21.09.2018 №01-05/591 Об изъятии из хозяйственн</w:t>
            </w:r>
            <w:r w:rsidRPr="00BA0061">
              <w:rPr>
                <w:lang w:val="en-US"/>
              </w:rPr>
              <w:t>ого ведения МП "Горэлектросеть"г. Заречного Пензенской области движимого имущества и передаче его в оперативное управление МКУ "УМТО"г.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01-07а/244 от 26.09.2018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распоряжения КУИ г.Заречного Пензенской области от21.09.2018 №01-05/591 Об изъятии из хозяйственного ведения МП "Горэлектросеть"г. Заречного Пензенской области движимого имущества и передаче его в оперативное управление МКУ "УМТ</w:t>
            </w:r>
            <w:r w:rsidRPr="00BA0061">
              <w:rPr>
                <w:lang w:val="en-US"/>
              </w:rPr>
              <w:t>О"г.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01-07а/244 от 26.09.2018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28.09.2018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 г.Заречного Пензенской области")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01-07а/244 от 26.09.2018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</w:t>
            </w:r>
            <w:r w:rsidRPr="00BA0061">
              <w:rPr>
                <w:lang w:val="en-US"/>
              </w:rP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"СКК-СОЮЗ")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03/1-08/306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«Горэлектросеть» г.Заречный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01-07а/250 от 02.10.2018</w:t>
            </w:r>
            <w:r w:rsidRPr="00BA0061">
              <w:rPr>
                <w:lang w:val="en-US"/>
              </w:rPr>
              <w:br/>
              <w:t>05-01/634 от 02.10.2018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Комитета от 07.05.2018 №01-05/235 "О согласовании списания имущества МУНИЦИПАЛЬНОГО ОБЩЕОБРАЗОВАТЕЛЬНОГО УЧРЕЖДЕНИЯ "СРЕДНЯЯ ОБЩЕО</w:t>
            </w:r>
            <w:r w:rsidRPr="00BA0061">
              <w:rPr>
                <w:lang w:val="en-US"/>
              </w:rPr>
              <w:t>БРАЗОВАТЕЛЬНАЯ ШКОЛА №221" ГОРОДА 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278/01-05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от19.09.2018 №01-05/582 "Об изъятии из оперативного управления МАУ «МФЦ» и передаче Адми</w:t>
            </w:r>
            <w:r w:rsidRPr="00BA0061">
              <w:rPr>
                <w:lang w:val="en-US"/>
              </w:rPr>
              <w:t xml:space="preserve">нистрации </w:t>
            </w:r>
            <w:r w:rsidRPr="00BA0061">
              <w:rPr>
                <w:lang w:val="en-US"/>
              </w:rPr>
              <w:lastRenderedPageBreak/>
              <w:t>г.Заречного Пензенской области безвозмездно имущество"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01-08/646 от 20.09.2018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02-02/934 от 26.09.2018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Абрамовой Е.А. на праве аренды земельного участка с кадастровым номером 58:34:0010143:1310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Овчинниковой Р.Г. на праве аренды земельного участка с кадастр</w:t>
            </w:r>
            <w:r w:rsidRPr="00BA0061">
              <w:rPr>
                <w:lang w:val="en-US"/>
              </w:rPr>
              <w:t>овым номером 58:34:0010143:3347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Баюшева А.С. на земельный участок с кадастровым номером 58:34:0010115:0038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</w:t>
            </w:r>
            <w:r w:rsidRPr="00BA0061">
              <w:rPr>
                <w:lang w:val="en-US"/>
              </w:rPr>
              <w:t>ращении права аренды Гречка В.А. на земельный участок с кадастровым номером 58:34:0010143:1127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Сакары А.Н. на земельный участок с кадастровым номером 58:34:0010143:1208 и предоставлении Мурукину В.Ю. на праве аренды з/у с кадастровым номером 58:34:0010143:1208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</w:t>
            </w:r>
            <w:r w:rsidRPr="00BA0061">
              <w:rPr>
                <w:lang w:val="en-US"/>
              </w:rPr>
              <w:t>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10-34/24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</w:t>
            </w:r>
            <w:r w:rsidRPr="00BA0061">
              <w:rPr>
                <w:lang w:val="en-US"/>
              </w:rPr>
              <w:t>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02-02/942 от 27.09.2018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10-34/25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(МОУ ДО "ДЮСШ"РУСЬ"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62/09-08 от 20.09.2018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21.09.2018 №01-05/589 "Об изъятии из муниципальной казны ЗАТО г.Заречный Пен</w:t>
            </w:r>
            <w:r w:rsidRPr="00BA0061">
              <w:rPr>
                <w:lang w:val="en-US"/>
              </w:rPr>
              <w:t>зенской области движимого имущества и передаче его в хозяйственное ведение МП "КБУ"г .Заречного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хозяйственного ведения МУП "ЦИТ"и закреплении на праве оперативного управле</w:t>
            </w:r>
            <w:r w:rsidRPr="00BA0061">
              <w:rPr>
                <w:lang w:val="en-US"/>
              </w:rPr>
              <w:t>ния за КУИ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01-06/452 от 20.09.2018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МП"Автотранс"г.Заречного Пензенской области на совершение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01-06/610 от 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аукционе)"Приобретение благоустроенного помещения на территории г.Заречного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</w:t>
            </w:r>
            <w:r w:rsidRPr="00BA0061">
              <w:rPr>
                <w:lang w:val="en-US"/>
              </w:rPr>
              <w:t>тронной форме (электронном аукционе)"Приобретение благоустроенного помещения на территории г.Заречного Пeнзенской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аукционе)"Приобрете</w:t>
            </w:r>
            <w:r w:rsidRPr="00BA0061">
              <w:rPr>
                <w:lang w:val="en-US"/>
              </w:rPr>
              <w:t>ние благоустроенного помещения на территории г.Заречного Пeнзенской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годовой бухгалтерской отчетности МП “Космос»г.Заречный Пензенской области»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"КБУ"г.Заречного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02-02/959 от 04.10.2018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636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Собрание представителей.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01-08/695 от 03.10.2018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КУИ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01-08/694 от 04.10.2018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ДО "ДЮСШ"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02-06/363 от </w:t>
            </w:r>
            <w:r w:rsidRPr="00BA0061">
              <w:rPr>
                <w:lang w:val="en-US"/>
              </w:rPr>
              <w:t>18.09.2018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10-34/20 от 05.09.2018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10-34/13 от 06.08.2018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недвижимого имущества и передаче его в оперативное управление МКУ 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</w:t>
            </w:r>
            <w:r w:rsidRPr="00BA0061">
              <w:rPr>
                <w:lang w:val="en-US"/>
              </w:rPr>
              <w:t>ласти недвижимого имущества и передаче его в хозяйственное ведение МП "КШП"г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02-05/385 от 25.09.2018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</w:t>
            </w:r>
            <w:r w:rsidRPr="00BA0061">
              <w:rPr>
                <w:lang w:val="en-US"/>
              </w:rPr>
              <w:t>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МП "БПК"г.Заречный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 от 24.09.2018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Тюмину А.В.на праве аренды земельного участка с кадастровым номером 58:34:00101106:827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Немовой Е.В.на праве аренды земельного участка с кадастровым номером 58:34:00</w:t>
            </w:r>
            <w:r w:rsidRPr="00BA0061">
              <w:rPr>
                <w:lang w:val="en-US"/>
              </w:rPr>
              <w:t>10132:1192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25.09.2018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"Горэлектосеть"г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Желтухин </w:t>
            </w:r>
            <w:r w:rsidRPr="00BA0061">
              <w:rPr>
                <w:lang w:val="en-US"/>
              </w:rPr>
              <w:t>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Захаровой Н.А. на земельный участок с кадастровым номером 58:34:0010115:1313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"</w:t>
            </w:r>
            <w:r w:rsidRPr="00BA0061">
              <w:rPr>
                <w:lang w:val="en-US"/>
              </w:rPr>
              <w:t>СКК"СОЮЗ")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03/1-08/345 от 17.10.2018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Администрации г.Заречного Пензенской области (Отдел ЗАГС)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1700/15-95 от 03.10.2018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</w:t>
            </w:r>
            <w:r w:rsidRPr="00BA0061">
              <w:rPr>
                <w:lang w:val="en-US"/>
              </w:rPr>
              <w:t>ного управления МАУ «МФЦ» и передаче Администрации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01-08/699 от 05.10.2018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24.10.2018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«МФЦ» 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01-08/721 от 16.10.2018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</w:t>
            </w:r>
            <w:r w:rsidRPr="00BA0061">
              <w:rPr>
                <w:lang w:val="en-US"/>
              </w:rPr>
              <w:t>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658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</w:t>
            </w:r>
            <w:r w:rsidRPr="00BA0061">
              <w:rPr>
                <w:lang w:val="en-US"/>
              </w:rPr>
              <w:t>х помещений в безвозмездное пользование (МОУ "Лицей №230"г.Заречного)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10-69/13955 от 24.10.2018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(МАОУ ДО "</w:t>
            </w:r>
            <w:r w:rsidRPr="00BA0061">
              <w:rPr>
                <w:lang w:val="en-US"/>
              </w:rPr>
              <w:t>Центр образования и профессиональной ориентации")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01-16/339 от 10.10.2018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приеме в муниципальную казну ЗАТО города Заречного Пензенской области вложений, производственных МКУ «УКС» г.Заречного Пензенской области на</w:t>
            </w:r>
            <w:r w:rsidRPr="00BA0061">
              <w:rPr>
                <w:lang w:val="en-US"/>
              </w:rPr>
              <w:t xml:space="preserve"> реконструкцию сооружения –фонтан «Одуванчик»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муниципальной казны ЗАТО города Заречного Пензенской области и передачи его в оперативное управление МУК "ТЮЗ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</w:t>
            </w:r>
            <w:r w:rsidRPr="00BA0061">
              <w:rPr>
                <w:lang w:val="en-US"/>
              </w:rPr>
              <w:t>-05/657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МАУ «МФЦ»и закреплении на праве оперативного управления за МКУ «Управление МТО»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01-08/720 от 12.10.2018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"Горэлекторсеть"г.Заречного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01-07а/276 от 26.10.2018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муниципальной казны ЗАТО г.Заречный Пензенской области и пере</w:t>
            </w:r>
            <w:r w:rsidRPr="00BA0061">
              <w:rPr>
                <w:lang w:val="en-US"/>
              </w:rPr>
              <w:t>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02-02/1028 от 26.10.2018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"Лицей №230"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03-08/313.1 от 14.10.2018</w:t>
            </w:r>
            <w:r w:rsidRPr="00BA0061">
              <w:rPr>
                <w:lang w:val="en-US"/>
              </w:rPr>
              <w:br/>
              <w:t>03-08/307 от 10.10.2018</w:t>
            </w:r>
            <w:r w:rsidRPr="00BA0061">
              <w:rPr>
                <w:lang w:val="en-US"/>
              </w:rPr>
              <w:br/>
              <w:t>03-</w:t>
            </w:r>
            <w:r w:rsidRPr="00BA0061">
              <w:rPr>
                <w:lang w:val="en-US"/>
              </w:rPr>
              <w:t>08/337 от 26.10.2018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заключения трудового договора с главным бухгалтером МУП "ЦИТ"г.Заречного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01-06/511 от 25.10.2018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согласовании списания имущества МУК </w:t>
            </w:r>
            <w:r w:rsidRPr="00BA0061">
              <w:rPr>
                <w:lang w:val="en-US"/>
              </w:rPr>
              <w:t>"ДК "Современник"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01-08/710 от 17.10.2018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ДО "ДЮСШ"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02-06/395 от 01.10.2018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ДО "ДЮСШ"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02-06/437 от 16.10.2018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МОУ СОШ №225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10-69/13021 от 04.10.2018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Осипова А.П. на земельный участок с кадастровым номером 58:34:0010143:3157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Конюхова Я.В. на земельный участок с кадастровым номером 58:34:001011</w:t>
            </w:r>
            <w:r w:rsidRPr="00BA0061">
              <w:rPr>
                <w:lang w:val="en-US"/>
              </w:rPr>
              <w:t>9:421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24.09.2018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Мариевой В.Ф. на земельный участок с кадастровым номером 58:34:0010115:0144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Суверневой А.Н. на земельный участок с кадастровым номером 58:34:0010143:3138 и предоставлении Суверневой А.Н. на праве аренды з/у с кадастровым номером 58:34:0010143:3138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09.10.2018</w:t>
            </w:r>
            <w:r w:rsidRPr="00BA0061">
              <w:rPr>
                <w:lang w:val="en-US"/>
              </w:rPr>
              <w:br/>
              <w:t>б/н от 09.10.2018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Калетенковой Н.В.на праве аренды земельного участка с кадастровым номером 58:34:0010143:3156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Митрофанову О.А.на праве аренды земельного участка</w:t>
            </w:r>
            <w:r w:rsidRPr="00BA0061">
              <w:rPr>
                <w:lang w:val="en-US"/>
              </w:rPr>
              <w:t xml:space="preserve"> с кадастровым номером 58:34:00101103:1855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"Горэлнктросеть г.Заречный Пензенская область)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01-07а/279 от 30.10.2018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(МОУ ДО "Детско-Юношеская спортивная школа")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02-06/466 от 30.10.2018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679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31.10.2018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Комитету по физической культуре и спор</w:t>
            </w:r>
            <w:r w:rsidRPr="00BA0061">
              <w:rPr>
                <w:lang w:val="en-US"/>
              </w:rPr>
              <w:t>ту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883/02-17 от 25.10.2018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Обизъятии из оперативного управления МАУ "МФЦ" неиспользуемого движемого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01-08/762 от 31.10.2018</w:t>
            </w:r>
            <w:r w:rsidRPr="00BA0061">
              <w:rPr>
                <w:lang w:val="en-US"/>
              </w:rPr>
              <w:br/>
              <w:t>01-06/527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МАУ "МФЦ" неиспользуемого движимого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01-08/762 от 31.10.2018</w:t>
            </w:r>
            <w:r w:rsidRPr="00BA0061">
              <w:rPr>
                <w:lang w:val="en-US"/>
              </w:rPr>
              <w:br/>
              <w:t>01-06/527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имуществе муниципального учреждения культуры "Музейно-выстав</w:t>
            </w:r>
            <w:r w:rsidRPr="00BA0061">
              <w:rPr>
                <w:lang w:val="en-US"/>
              </w:rPr>
              <w:t>очный центр"г.Заречного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01-20/275 от 24.10.2018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МОУ "Лицей №230 г.Заречного"и закрепление на праве оперативного управления МКУ "Информационно-методич</w:t>
            </w:r>
            <w:r w:rsidRPr="00BA0061">
              <w:rPr>
                <w:lang w:val="en-US"/>
              </w:rPr>
              <w:t>еский центр системы образования города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10-69/13805 от 19.10.2018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муниципальной казны ЗАТО г.Заречный Пензенской области и передаче его в хозяйственное ведение МП "КБУ"г .Заречного П</w:t>
            </w:r>
            <w:r w:rsidRPr="00BA0061">
              <w:rPr>
                <w:lang w:val="en-US"/>
              </w:rPr>
              <w:t>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02-02/1042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ООО "Ремстроймонтаж" на земельный участок с кадастровым номером 58:34:0010103:1650 и предоставлении ООО "Ремстроймонтаж" </w:t>
            </w:r>
            <w:r w:rsidRPr="00BA0061">
              <w:rPr>
                <w:lang w:val="en-US"/>
              </w:rPr>
              <w:t>на праве аренды з/у с кадастровым номером 58:34:0010103:1858,58:34:0010103:1859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утверждении Порядка согласования муниципальным предприятиям, муниципальным учреждениям города Заречного Пензенской </w:t>
            </w:r>
            <w:r w:rsidRPr="00BA0061">
              <w:rPr>
                <w:lang w:val="en-US"/>
              </w:rPr>
              <w:t>области крупных и иных сделок ,подлежащих согласованию в соответствии с законодательством Российской Федерации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22-04-2018., от 17.09.2018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предоставлении МКУ "Управление капитального строительства г.Пензы" на праве </w:t>
            </w:r>
            <w:r w:rsidRPr="00BA0061">
              <w:rPr>
                <w:lang w:val="en-US"/>
              </w:rPr>
              <w:t>земельного участка в безвозмездного пользования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10-69/14184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нежилого помещения в безвозмездное пользование (МАУ "Управление общественных связей" 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10-69/13340 от 11.10.2018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г.Заречного от 04.06.2018 №01-05/296 «Об изъятии из оперативного управления МКУ "УКС" г.Заречного Пензенской области движимого имущества и передаче его в безвозмезд</w:t>
            </w:r>
            <w:r w:rsidRPr="00BA0061">
              <w:rPr>
                <w:lang w:val="en-US"/>
              </w:rPr>
              <w:t>ное пользование МКУ"Материально-технического и передаче его в оперативное управление муниципального образовательного учреждения дополнительного образования "Специализированная детско-юношеская спортивная школа олимпийского резерва «Союз"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</w:t>
            </w:r>
            <w:r w:rsidRPr="00BA0061">
              <w:rPr>
                <w:lang w:val="en-US"/>
              </w:rPr>
              <w:t>5/755 от 24.10.2018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безвозмездного пользования движимого имущества (МАДОУ"Детский сад №11")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10-69/14248 от 31.10.2018</w:t>
            </w:r>
            <w:r w:rsidRPr="00BA0061">
              <w:rPr>
                <w:lang w:val="en-US"/>
              </w:rPr>
              <w:br/>
              <w:t>04-06/220 от 01.11.2018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</w:t>
            </w:r>
            <w:r w:rsidRPr="00BA0061">
              <w:rPr>
                <w:lang w:val="en-US"/>
              </w:rPr>
              <w:t>ущества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05-01/695 от 02.11.2018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Миронова Б.Ф. на земельный участок с кадастровым номером 58:34:0010115:790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Колосовой В.М. на земельный участок с кадастровым номером 58:34:0010143:676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пожизненного наследуемого </w:t>
            </w:r>
            <w:r w:rsidRPr="00BA0061">
              <w:rPr>
                <w:lang w:val="en-US"/>
              </w:rPr>
              <w:t>владения Аксеновой Л.Н. на земельный участок с кадастровым номером 58:34:0010129:236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23.10.2018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695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Паевской Е.М. на земельный участок с кадастровым номером 5</w:t>
            </w:r>
            <w:r w:rsidRPr="00BA0061">
              <w:rPr>
                <w:lang w:val="en-US"/>
              </w:rPr>
              <w:t>8:34:0010115:839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22.10.2018</w:t>
            </w:r>
            <w:r w:rsidRPr="00BA0061">
              <w:rPr>
                <w:lang w:val="en-US"/>
              </w:rPr>
              <w:br/>
              <w:t>б/н от 22.10.2018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Юрьева О .В. на земельный участок с кадастровым номером 58:34:0010143:770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Кургановой Г.Н.на праве аренды земельного участка с кадастровым номером 58:34:0010132:237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17.10.2018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МБОУ "СОШ №226"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</w:t>
            </w:r>
            <w:r w:rsidRPr="00BA0061">
              <w:rPr>
                <w:lang w:val="en-US"/>
              </w:rPr>
              <w:t>-37/45 от 02.11.2018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699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10-69/14335 от 30.10.2018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аукционе)"Поставка средств малой механизации и оборудования для дорожного -эксплуатационного хозяйства"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</w:t>
            </w:r>
            <w:r w:rsidRPr="00BA0061">
              <w:rPr>
                <w:lang w:val="en-US"/>
              </w:rPr>
              <w:t>правления МКУ "УКС"и закреплении на праве оперативного управления за МУК "ДК "Современник"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01-06/715 от 05.10.2018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Автотранс)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05-01/701 от 07.11</w:t>
            </w:r>
            <w:r w:rsidRPr="00BA0061">
              <w:rPr>
                <w:lang w:val="en-US"/>
              </w:rPr>
              <w:t>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МАДОУ "Детский сад №5"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01-12/57 от 07.11.2018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(МАУ "</w:t>
            </w:r>
            <w:r w:rsidRPr="00BA0061">
              <w:rPr>
                <w:lang w:val="en-US"/>
              </w:rPr>
              <w:t>Управление общественных связей")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10-69/14706 от 09.11.2018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01-05/699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(МУП "ЦИТ")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01-06/538 от 08.11.2018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доку</w:t>
            </w:r>
            <w:r w:rsidRPr="00BA0061">
              <w:rPr>
                <w:lang w:val="en-US"/>
              </w:rPr>
              <w:t>ментацию об аукционе в электронной форме (электронном аукционе 0"Поставка средств малой механизации и оборудования для дорожного -эксплуатационного хозяйства"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</w:t>
            </w:r>
            <w:r w:rsidRPr="00BA0061">
              <w:rPr>
                <w:lang w:val="en-US"/>
              </w:rPr>
              <w:t>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</w:t>
            </w:r>
            <w:r w:rsidRPr="00BA0061">
              <w:rPr>
                <w:lang w:val="en-US"/>
              </w:rPr>
              <w:t>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</w:t>
            </w:r>
            <w:r w:rsidRPr="00BA0061">
              <w:rPr>
                <w:lang w:val="en-US"/>
              </w:rPr>
              <w:t>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МОУ 2СОШ №222"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01-31/190 от 08.11.2018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15.11.2018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Бибикова А.В. на зем</w:t>
            </w:r>
            <w:r w:rsidRPr="00BA0061">
              <w:rPr>
                <w:lang w:val="en-US"/>
              </w:rPr>
              <w:t>ельный участок с кадастровым номером 58:34:010143:2177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Барышниковой Ю.К. на земельный участок с кадастровым номером 58:34:0010115:443 и предоставлении Кирсановой М.А. на п</w:t>
            </w:r>
            <w:r w:rsidRPr="00BA0061">
              <w:rPr>
                <w:lang w:val="en-US"/>
              </w:rPr>
              <w:t>раве аренды з/у с кадастровым номером 58:34:0010115:443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30.10.2018</w:t>
            </w:r>
            <w:r w:rsidRPr="00BA0061">
              <w:rPr>
                <w:lang w:val="en-US"/>
              </w:rPr>
              <w:br/>
              <w:t>б/н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Савинова В.А. на земельный участок с кадастровым номером 58:34:0010143:3152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Казимирчик Т.А. на земельный участок с кадастровым номером 58:34:0010143:2398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Шкердина В.А.на земель</w:t>
            </w:r>
            <w:r w:rsidRPr="00BA0061">
              <w:rPr>
                <w:lang w:val="en-US"/>
              </w:rPr>
              <w:t>ный участок с кадастровым номером 58:34:0010115:285 и предоставлении Корпусовой Н.А. на праве аренды з/у с кадастровым номером 58:34:0010115:285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22.10.2018</w:t>
            </w:r>
            <w:r w:rsidRPr="00BA0061">
              <w:rPr>
                <w:lang w:val="en-US"/>
              </w:rPr>
              <w:br/>
              <w:t>б/н от 22.10.2018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Тюнину А.П.на праве аренды земельного участка с кадастровым номером 58:34:0010143:3157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Пензину Ю.М. на праве аренды земельного участка с кадастровым номером 58:34:0</w:t>
            </w:r>
            <w:r w:rsidRPr="00BA0061">
              <w:rPr>
                <w:lang w:val="en-US"/>
              </w:rPr>
              <w:t>010127:1127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постоянного(бессрочного)пользования МАУ"СКК"Союз" на земельный участк с кадастровым номером 58:34:0010139:78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10-69/10875 от 07.11.2018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</w:t>
            </w:r>
            <w:r w:rsidRPr="00BA0061">
              <w:rPr>
                <w:lang w:val="en-US"/>
              </w:rPr>
              <w:t>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 №4"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10-69/14743 от 09.11.2018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МОУ"СОШ №218" и закреплении на праве оперативного управления за МБОУ СОШ №225</w:t>
            </w:r>
            <w:r w:rsidRPr="00BA0061">
              <w:rPr>
                <w:lang w:val="en-US"/>
              </w:rPr>
              <w:t>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03-10/237 от 31.10.2018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документацию об аукционе в электронной форме (электронном аукционе 0"Поставка средств малой механизации и оборудования для дорожного -эксплуатационного хозяйства"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</w:t>
            </w:r>
            <w:r w:rsidRPr="00BA0061">
              <w:rPr>
                <w:lang w:val="en-US"/>
              </w:rPr>
              <w:t>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16.11.2018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распоряжения КУИ от 19.09.2018 №01-05/581"Об изъятии из муниципальной казны ЗАТО г.Заречного Пензенской области движимого имущества и передаче его в оперативное управление МКУ "УГЗ" города За</w:t>
            </w:r>
            <w:r w:rsidRPr="00BA0061">
              <w:rPr>
                <w:lang w:val="en-US"/>
              </w:rPr>
              <w:t>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01-07а/307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муниципального учреждения здравоохранения "Городской санаторий профилакторий"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400 от 14.11.2018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аудитора ОАО "ТРК "Заречный"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10-69/14978 от 14.11.2018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</w:t>
            </w:r>
            <w:r w:rsidRPr="00BA0061">
              <w:rPr>
                <w:lang w:val="en-US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МАУ"МАУ" и закреплении на праве оперативного управления за МКУ 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01-08/782 от 07.11.2018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передаче недвижимого имущества в безвозмездное пользование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</w:t>
            </w:r>
            <w:r w:rsidRPr="00BA0061">
              <w:rPr>
                <w:lang w:val="en-US"/>
              </w:rPr>
              <w:t>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безвозмездного пользования движимого имущества (МДОУ "Детский сад №18")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10-69/15119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закреплении муниципального имущества за МП "Горэлектросеть"г.Заречный Пензенская область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условиях приватизации муниципа</w:t>
            </w:r>
            <w:r w:rsidRPr="00BA0061">
              <w:rPr>
                <w:lang w:val="en-US"/>
              </w:rPr>
              <w:t>льного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устава МОУ ДО "СДЮСШОР "Союз"(восьмая редакция)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114/01-12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списании имущества МАОУ ДО "ЦОИ ПО"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01-16/388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новой редакции Устава МБУ "СШ"Русь"(девятая редакция)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76/09-08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Устава МОУ ДО "ДЮСШ"(седьмая редакция)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</w:t>
            </w:r>
            <w:r w:rsidRPr="00BA0061">
              <w:rPr>
                <w:lang w:val="en-US"/>
              </w:rPr>
              <w:t>493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МАУ"Управление МТО" и передачи Администрации города г.Заречного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04-11/509 от 19.11.2018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ДО ДЮСШ "Русь"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08.11.2018</w:t>
            </w:r>
            <w:r w:rsidRPr="00BA0061">
              <w:rPr>
                <w:lang w:val="en-US"/>
              </w:rPr>
              <w:br/>
              <w:t>77/09-08 от 13.11.2018</w:t>
            </w:r>
            <w:r w:rsidRPr="00BA0061">
              <w:rPr>
                <w:lang w:val="en-US"/>
              </w:rPr>
              <w:br/>
              <w:t>79/09-08 от 16.11.2018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устава МБУ "Спортивная школа олимпийского резерва"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</w:t>
            </w:r>
            <w:r w:rsidRPr="00BA0061">
              <w:rPr>
                <w:lang w:val="en-US"/>
              </w:rPr>
              <w:t>737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"Горэлектросеть" г.Заречного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01-07а/309 от 16.11.2018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 "МАОУ ДО ЦДТТ")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01-11/183 от 15.11.2018</w:t>
            </w:r>
            <w:r w:rsidRPr="00BA0061">
              <w:rPr>
                <w:lang w:val="en-US"/>
              </w:rPr>
              <w:br/>
              <w:t>01-11/178 от 09.11.2018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22.11.2018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(МАОУ ДО "ЦДТТ"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01-11/178 от 09.11.2018</w:t>
            </w:r>
            <w:r w:rsidRPr="00BA0061">
              <w:rPr>
                <w:lang w:val="en-US"/>
              </w:rPr>
              <w:br/>
              <w:t>01-11/183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23.11</w:t>
            </w:r>
            <w:r w:rsidRPr="00BA0061">
              <w:rPr>
                <w:lang w:val="en-US"/>
              </w:rPr>
              <w:t>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муниципальному предприятию "Комбинат благоустройства и лесного хозяйства" г. 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02-02/1090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23.11.2018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</w:t>
            </w:r>
            <w:r w:rsidRPr="00BA0061">
              <w:rPr>
                <w:lang w:val="en-US"/>
              </w:rPr>
              <w:t>ОУ ДО "ЦО И ПО"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01-16/389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Бизнес-инкубатор "Импульс" 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10-69/15374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Департаменту образования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02-13/2007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аукционе)"Поставка бензиново</w:t>
            </w:r>
            <w:r w:rsidRPr="00BA0061">
              <w:rPr>
                <w:lang w:val="en-US"/>
              </w:rPr>
              <w:t>го триммера и подметальной щетки"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 (электронном аукционе)"Поставка райдера"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10-34/31 от 11.10.2018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</w:t>
            </w:r>
            <w:r w:rsidRPr="00BA0061">
              <w:rPr>
                <w:lang w:val="en-US"/>
              </w:rPr>
              <w:t>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10-34/30 от 11.10.2018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признании утратившим силу распоряжение КУИ г.Зар</w:t>
            </w:r>
            <w:r w:rsidRPr="00BA0061">
              <w:rPr>
                <w:lang w:val="en-US"/>
              </w:rPr>
              <w:t>ечного Пензенской области от 13.06.2018 №01-05/312 "Об изъятии имущества из хозяйственного ведения МП "КШП"г.Заречного Пензенской области и передаче его в безвозмездное пользование МКУ "Управление МТО г.Заречного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"Горэлектросеть" г. Заречный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01-07а/316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недвижимого имущества из оперативного управления муниципального учреждени</w:t>
            </w:r>
            <w:r w:rsidRPr="00BA0061">
              <w:rPr>
                <w:lang w:val="en-US"/>
              </w:rPr>
              <w:t>я "МУ ТЮЗ г.Заречного" и передаче в оперативное управление МОУ"СОШ №218"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10-69/15011 от 15.11.2018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 4"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10-69/15454 от 21.11.2018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</w:t>
            </w:r>
            <w:r w:rsidRPr="00BA0061">
              <w:rPr>
                <w:lang w:val="en-US"/>
              </w:rPr>
              <w:t>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 4"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01-20/263 от 16.11.2018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01-06/698 от 14.11.2018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МП "КБУ" 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02-02/1112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МП "Космос"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75 от 23.11.2018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</w:t>
            </w:r>
            <w:r w:rsidRPr="00BA0061">
              <w:rPr>
                <w:lang w:val="en-US"/>
              </w:rPr>
              <w:t>оговора аренды муниципального имущества (МП "Горэлектросеть" г. 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01-07а/318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(МАДОУ "ДЕТСКИЙ САД №7")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10-69/15680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МАУ "СКК"Союз" и закреплении на праве хозяйственного ведения за МП "КБУ"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03/1-08/399 от 16.11.2018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</w:t>
            </w:r>
            <w:r w:rsidRPr="00BA0061">
              <w:rPr>
                <w:lang w:val="en-US"/>
              </w:rPr>
              <w:t>утверждении перечня недвижимого имущества МОУ ДО "СДЮСШОР "СОЮЗ"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974/02-17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</w:t>
            </w:r>
            <w:r w:rsidRPr="00BA0061">
              <w:rPr>
                <w:lang w:val="en-US"/>
              </w:rPr>
              <w:t xml:space="preserve">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10-34/38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</w:t>
            </w:r>
            <w:r w:rsidRPr="00BA0061">
              <w:rPr>
                <w:lang w:val="en-US"/>
              </w:rPr>
              <w:t>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10-34/16 от 23.08.2018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</w:t>
            </w:r>
            <w:r w:rsidRPr="00BA0061">
              <w:rPr>
                <w:lang w:val="en-US"/>
              </w:rPr>
              <w:t>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10-34/37 от 09.11.2018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МБОУ"СОШ №226"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03-06/131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МБОУ"СОШ №226"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05-37/46 от 02.11.2018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изменения в распоряжение Комитета по управлению имуществом города Заречного Пензенской области от 04.06.2018 №01-05/291«Об изъятии из оперативного управления муниципального казенного</w:t>
            </w:r>
            <w:r w:rsidRPr="00BA0061">
              <w:rPr>
                <w:lang w:val="en-US"/>
              </w:rPr>
              <w:t xml:space="preserve"> учреждения «Управление капитального строительства г. Заречного Пензенской области» движимого имущества и передаче его в безвозмездное пользование муниципальному казенному учреждению «Управление материально-технического и организационного обеспечения деяте</w:t>
            </w:r>
            <w:r w:rsidRPr="00BA0061">
              <w:rPr>
                <w:lang w:val="en-US"/>
              </w:rPr>
              <w:t>льности органов местного самоуправления г. Заречного»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изменения в распоряжение Комитета по управлению имуществом города Заречного Пензенской области от 04.06.2018 №01-05/294 «Об изъятии движимого имуществ</w:t>
            </w:r>
            <w:r w:rsidRPr="00BA0061">
              <w:rPr>
                <w:lang w:val="en-US"/>
              </w:rPr>
              <w:t>а из хозяйственного ведения муниципального предприятия «Комбинат благоустройства и лесного хозяйства» г. Заречного Пензенской области и передаче его в безвозмездное пользование муниципальному казенному учреждению «Управление материально-технического и орга</w:t>
            </w:r>
            <w:r w:rsidRPr="00BA0061">
              <w:rPr>
                <w:lang w:val="en-US"/>
              </w:rPr>
              <w:t>низационного обеспечения деятельности органов местного самоуправления г. Заречного»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внесении изменения в распоряжение Комитета по управлению имуществом города Заречного Пензенской области от 18.06.2018 №01-05/324 </w:t>
            </w:r>
            <w:r w:rsidRPr="00BA0061">
              <w:rPr>
                <w:lang w:val="en-US"/>
              </w:rPr>
              <w:t>«Об изъятии имущества из хозяйственного ведения муниципального предприятия «Комбинат благоустройства и лесного хозяйства» г. Заречного Пензенской области и передаче его в безвозмездное пользование муниципальному казенному учреждению «Управление материально</w:t>
            </w:r>
            <w:r w:rsidRPr="00BA0061">
              <w:rPr>
                <w:lang w:val="en-US"/>
              </w:rPr>
              <w:t>-технического и организационного обеспечения деятельности органов местного самоуправления г. Заречного»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</w:t>
            </w:r>
            <w:r w:rsidRPr="00BA0061">
              <w:rPr>
                <w:lang w:val="en-US"/>
              </w:rPr>
              <w:t>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30.11.2018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документации об аукционе в электронной форме(электронном аукционе)"Услуги по охране"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отказе от проведения продажи муниципального имущества посредством публичного предложения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Албинкину М.И.на праве аренды земельного участка с кадастровым номером 58:34:0010132:1542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</w:t>
            </w:r>
            <w:r w:rsidRPr="00BA0061">
              <w:rPr>
                <w:lang w:val="en-US"/>
              </w:rPr>
              <w:t>н от 06.11.2018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Борисовой Р.Ф.на праве аренды земельного участка с кадастровым номером 58:34:0010127:1258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Лукьяновой О.Л. на праве аренды земельного участка с кадастровым номером 58:34:0010119:334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предоставлении Попченковой Д.В.на праве аренды земельного участка с кадастровым номером </w:t>
            </w:r>
            <w:r w:rsidRPr="00BA0061">
              <w:rPr>
                <w:lang w:val="en-US"/>
              </w:rPr>
              <w:t>58:34:0010143:906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Пряжкину В.Б. на праве аренды земельного участка с кадастровым номером 58:34:0010129:956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</w:t>
            </w:r>
            <w:r w:rsidRPr="00BA0061">
              <w:rPr>
                <w:lang w:val="en-US"/>
              </w:rPr>
              <w:t>ава аренды Ивлевой Л.П. на земельный участок с кадастровым номером 58:34:0010143:877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Давыдова А.И. на земельный участок с кадастровым номером 58:34:0010133:138 и предоставлении ООО"Стройтех" на праве аренды з/у с кадастровым номером 58:34:0010133:138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</w:t>
            </w:r>
            <w:r w:rsidRPr="00BA0061">
              <w:rPr>
                <w:lang w:val="en-US"/>
              </w:rPr>
              <w:t>кращении права постоянного (бессрочного)пользования МОУ"СОЩ №2189"г.Заречный Пензенской области на земельный участок номером 58:34:0010137:2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03-10/247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постоянного (бессрочного)пользо</w:t>
            </w:r>
            <w:r w:rsidRPr="00BA0061">
              <w:rPr>
                <w:lang w:val="en-US"/>
              </w:rPr>
              <w:t>вания МОУ"СОЩ №2189"г.Заречный Пензенской области на земельный участок номером 58:34:0010137:2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КУИ от 22.11.2018 №01-05/734 "Об изъятии имущества из оперативного управления МАУ"Уп</w:t>
            </w:r>
            <w:r w:rsidRPr="00BA0061">
              <w:rPr>
                <w:lang w:val="en-US"/>
              </w:rPr>
              <w:t>равление МТО" и передачи Администрации города г.Заречного Пензенской области безвозмездно имущества"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04-11/540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(МОУ ДО "ДЮСШ")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02-06/529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(МДОУ"Детский сад №15")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04-04/210 от 29.11.2018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</w:t>
            </w:r>
            <w:r w:rsidRPr="00BA0061">
              <w:rPr>
                <w:lang w:val="en-US"/>
              </w:rPr>
              <w:t>го Пензенской области движимого имущества и передаче его в оперативное управление МАУ "МФЦ"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внесении изменений в распоряжение КУИ от 21.11.2018 №01-05/724 "Об изъятии имущества </w:t>
            </w:r>
            <w:r w:rsidRPr="00BA0061">
              <w:rPr>
                <w:lang w:val="en-US"/>
              </w:rPr>
              <w:t>из оперативного управления МАУ"МАУ" и закреплении на праве оперативного управления за МКУ 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01-08/845 от 28.11.2018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Дерина И.Ф. на земельный участок с кадастровым номером 58:34:0010115:1186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Рубцова В.В. аренды на земельный участок с</w:t>
            </w:r>
            <w:r w:rsidRPr="00BA0061">
              <w:rPr>
                <w:lang w:val="en-US"/>
              </w:rPr>
              <w:t xml:space="preserve"> кадастровым номером 58:34:0010143:1081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795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Цыбелевой Л.Г.на земельный участок с кадастровым номером 58:34:0010143:606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Клиндухова Р.В, на земельный участок с кадастровым номером 58:34:0010143:670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13.11.2018</w:t>
            </w:r>
            <w:r w:rsidRPr="00BA0061">
              <w:rPr>
                <w:lang w:val="en-US"/>
              </w:rPr>
              <w:br/>
              <w:t>б/н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Фадиной Г.Н. на земельный участок с ка</w:t>
            </w:r>
            <w:r w:rsidRPr="00BA0061">
              <w:rPr>
                <w:lang w:val="en-US"/>
              </w:rPr>
              <w:t>дастровым номером 58:34:0010143:1419 и предоставлении Маркулевой О.В. на праве аренды з/у с кадастровым номером 58:34:0010143:1419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12.11.2018</w:t>
            </w:r>
            <w:r w:rsidRPr="00BA0061">
              <w:rPr>
                <w:lang w:val="en-US"/>
              </w:rPr>
              <w:br/>
              <w:t>б/н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"КБУ"г.Заречного Пензенской об</w:t>
            </w:r>
            <w:r w:rsidRPr="00BA0061">
              <w:rPr>
                <w:lang w:val="en-US"/>
              </w:rPr>
              <w:t>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799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"КБУ"г.Заречного Пензенской области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30.11.2018 №01-05/678 «О заключении договора аренды муниципального имущества(МП «Банно-прачечный комбинат»)»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10.12.20</w:t>
            </w:r>
            <w:r w:rsidRPr="00BA0061">
              <w:rPr>
                <w:lang w:val="en-US"/>
              </w:rPr>
              <w:t>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(МАУ "БИЗНЕС-ИНКУБАТОР "ИМПУЛЬС")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10-69/15618 от 03.12.2018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нежилых помещения (МУНИЦИПАЛЬНОЕ БЮДЖЕТНОЕ УЧРЕЖДЕНИЕ «СПОРТИВНАЯ ШКОЛ</w:t>
            </w:r>
            <w:r w:rsidRPr="00BA0061">
              <w:rPr>
                <w:lang w:val="en-US"/>
              </w:rPr>
              <w:t>А» ГОРОДА ЗАРЕЧНОГО ПЕНЗЕНСКОЙ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02-06/532 от 28.11.2018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прекращении права аренды ООО "Сервисбыт" на земельный участок с кадастровым номером 58:34:010124:34 и предоставлении Мордвинкину Н.А. на праве аренды </w:t>
            </w:r>
            <w:r w:rsidRPr="00BA0061">
              <w:rPr>
                <w:lang w:val="en-US"/>
              </w:rPr>
              <w:t>земельного участка с кадастровым номером 58:34:0010124:34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06.12.2018</w:t>
            </w:r>
            <w:r w:rsidRPr="00BA0061">
              <w:rPr>
                <w:lang w:val="en-US"/>
              </w:rPr>
              <w:br/>
              <w:t>б/н от 06.12.2018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Дивеева В.В. на земельный участок с кадастровым номером 58:34:010132:1076 и предоставлении Дивееву И.В. на праве аренды земельного участка с кадастровым номером 58:34:0010132:1076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13.11.2018</w:t>
            </w:r>
            <w:r w:rsidRPr="00BA0061">
              <w:rPr>
                <w:lang w:val="en-US"/>
              </w:rPr>
              <w:br/>
              <w:t>б/н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Лазуткиной Т.И. на земельный участок с кадастровым номером 58:34:010132:2418 и предоставлении Осмининой Е.С. на праве аренды земельного участка с кадастровым номером 58:34:0010132:2418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</w:t>
            </w:r>
            <w:r w:rsidRPr="00BA0061">
              <w:rPr>
                <w:lang w:val="en-US"/>
              </w:rPr>
              <w:t xml:space="preserve"> от 13.11.2018</w:t>
            </w:r>
            <w:r w:rsidRPr="00BA0061">
              <w:rPr>
                <w:lang w:val="en-US"/>
              </w:rPr>
              <w:br/>
              <w:t>б/н от 13.11.2018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01-05/799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Лысова Н.В. на земельный участок с кадастровым номером 58:34:010143:0627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пожизненного наследуемого владения Лысова Н.В. на земельный участок с кадастровым номером 58:34:0010143:610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21.11.2018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Медведеву А.Ю. на праве аренды земельного участка с к</w:t>
            </w:r>
            <w:r w:rsidRPr="00BA0061">
              <w:rPr>
                <w:lang w:val="en-US"/>
              </w:rPr>
              <w:t>адастровым номером 58:34:0010115:202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МБУ "Комплексный центр социального обслуживания населения г. Заречного Пензенской области"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01-22/396 от 28.11.2018</w:t>
            </w:r>
            <w:r w:rsidRPr="00BA0061">
              <w:rPr>
                <w:lang w:val="en-US"/>
              </w:rPr>
              <w:br/>
              <w:t>01-08/1000 от 21</w:t>
            </w:r>
            <w:r w:rsidRPr="00BA0061">
              <w:rPr>
                <w:lang w:val="en-US"/>
              </w:rPr>
              <w:t>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«Банно–прачечный комбинат»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01-05/117 от 04.12.2018</w:t>
            </w:r>
            <w:r w:rsidRPr="00BA0061">
              <w:rPr>
                <w:lang w:val="en-US"/>
              </w:rPr>
              <w:br/>
              <w:t>01-05/118 от 05.12.2018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13.12.2018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Муниципальному унитарному предприятию Жилищно-социального и коммунального хозяйства г. Заречный Пензенской области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10-69/16236 от 05.12.2018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</w:t>
            </w:r>
            <w:r w:rsidRPr="00BA0061">
              <w:rPr>
                <w:lang w:val="en-US"/>
              </w:rPr>
              <w:t>униципального имущества (МП "КОСМОС")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 от 11.12.2018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813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недвижимого имущества МП "КБУ"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02-02/1159 от 29.11.2018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</w:t>
            </w:r>
            <w:r w:rsidRPr="00BA0061">
              <w:rPr>
                <w:lang w:val="en-US"/>
              </w:rPr>
              <w:t>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«ГОРЭЛЕКТРОСЕТЬ»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10-69/15236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недвижимого имущества из оперативного управления МУНИЦИПАЛЬНОГО БЮДЖЕТНОГО ОБЩЕОБРАЗОВАТЕЛЬНОГО УЧРЕЖДЕНИЯ «СРЕДНЯЯ ОБЩЕОБРАЗОВАТЕЛЬНАЯ ШКОЛА № 220» ГОРОДА ЗАРЕЧНОГО ПЕНЗЕНСКОЙ ОБЛАСТИ» и передаче его в безвозмездное пользование ПЕНЗЕ</w:t>
            </w:r>
            <w:r w:rsidRPr="00BA0061">
              <w:rPr>
                <w:lang w:val="en-US"/>
              </w:rPr>
              <w:t>НСКОЙ РЕГИОНАЛЬНОЙ ОБЩЕСТВЕННОЙ ОРГАНИЗАЦИИ ВЕТЕРАНОВ, ИНВАЛИДОВ АФГАНИСТАНА И ЛОКАЛЬНЫХ ВОЙН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28.09.2018</w:t>
            </w:r>
            <w:r w:rsidRPr="00BA0061">
              <w:rPr>
                <w:lang w:val="en-US"/>
              </w:rPr>
              <w:br/>
              <w:t>02-13/2061 от 19.11.2018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муниципального казенного учреждения «Упра</w:t>
            </w:r>
            <w:r w:rsidRPr="00BA0061">
              <w:rPr>
                <w:lang w:val="en-US"/>
              </w:rPr>
              <w:t>вление капитального строительства г.Заречного Пензенской области» движимого имущества и передаче его в безвозмездное пользование муниципальному казенному учреждению «Управление материально-технического и организационного обеспечения деятельности органов ме</w:t>
            </w:r>
            <w:r w:rsidRPr="00BA0061">
              <w:rPr>
                <w:lang w:val="en-US"/>
              </w:rPr>
              <w:t>стного самоуправления г.Заречного»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01-06/837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движимого имущества из оперативного управления МУНИЦИПАЛЬНОГО АВТОНОМНОГО ОБРАЗОВАТЕЛЬНОГО УЧРЕЖДЕНИЯ ДОПОЛНИТЕЛЬНОГО ОБРАЗОВАНИЯ «ДВОРЕЦ ТВОРЧЕСТ</w:t>
            </w:r>
            <w:r w:rsidRPr="00BA0061">
              <w:rPr>
                <w:lang w:val="en-US"/>
              </w:rPr>
              <w:t xml:space="preserve">ВА ДЕТЕЙ И МОЛОДЕЖИ» и передаче его в безвозмездное пользование МЕСТНОЙ РЕЛИГИОЗНОЙ ОРГАНИЗАЦИИ ПРАВОСЛАВНЫЙ ПРИХОД ХРАМА ПРЕПОДОБНОГО СЕРАФИМА САРОВСКОГО ЧУДОТВОРЦА Г. ЗАРЕЧНЫЙ ПЕНЗЕНСКОЙ ОБЛАСТИ ПЕНЗЕНСКОЙ ЕПАРХИИ РУССКОЙ ПРАВОСЛАВНОЙ ЦЕРКВИ (МОСКОВСКИЙ </w:t>
            </w:r>
            <w:r w:rsidRPr="00BA0061">
              <w:rPr>
                <w:lang w:val="en-US"/>
              </w:rPr>
              <w:t>ПАТРИАРХАТ)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10-69/15681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«ГОРЭЛЕКТРОСЕТЬ» </w:t>
            </w:r>
            <w:r w:rsidRPr="00BA0061">
              <w:rPr>
                <w:lang w:val="en-US"/>
              </w:rPr>
              <w:t>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10-22/2369/01 от 17.10.2018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МКУ "Управление гражданской защиты"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01-11/191 от 07.12.2018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10-34/32 от 11.10.2018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</w:t>
            </w:r>
            <w:r w:rsidRPr="00BA0061">
              <w:rPr>
                <w:lang w:val="en-US"/>
              </w:rPr>
              <w:t>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10-34/33 от 11.10.2018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безвозмездного пользования движимого имущества (МОУ "Лицей № 230" г. Заречного)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10-69/16409 от 07.12.2018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имущества из оперативного управления МАУ "Центр здоровья и досуга" и закрепле</w:t>
            </w:r>
            <w:r w:rsidRPr="00BA0061">
              <w:rPr>
                <w:lang w:val="en-US"/>
              </w:rPr>
              <w:t>нии на праве оперативного управления за МУ "Театр юного зрителя"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06-06/367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имущества из оперативного управления МАУ "ФОК "Лесной" </w:t>
            </w:r>
            <w:r w:rsidRPr="00BA0061">
              <w:rPr>
                <w:lang w:val="en-US"/>
              </w:rPr>
              <w:t>и закреплении на праве оперативного управления за Комитетом по физической культуре и спорту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10-69/15613 от 23.11.2018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825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Вавилкиной В.В. на праве аренды земельного уч</w:t>
            </w:r>
            <w:r w:rsidRPr="00BA0061">
              <w:rPr>
                <w:lang w:val="en-US"/>
              </w:rPr>
              <w:t>астка с кадастровым номером 58:34:0010143:2177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Пустовалову М.Н. на праве аренды земельный участок с кадастровым номером 58:34:0010132:1342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Акимову В.А.на праве аренды земельный участок с кадастровым номером 58:34:0010115:33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Глущенко Р.И. на земельный участок с кадастровым</w:t>
            </w:r>
            <w:r w:rsidRPr="00BA0061">
              <w:rPr>
                <w:lang w:val="en-US"/>
              </w:rPr>
              <w:t xml:space="preserve"> номером 58:34:0010106:93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Тихомирова В.А. на земельный участок с кадастровым номером 58:34:0010143:816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Севостьянова В.Б. на земельный участок с кадастровым номером 58:34:010143:0370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Ильяш С.В. на земельный участок с кадастровым номером 58:34:00101</w:t>
            </w:r>
            <w:r w:rsidRPr="00BA0061">
              <w:rPr>
                <w:lang w:val="en-US"/>
              </w:rPr>
              <w:t>15:598 и предоставлении Комовой И.Л. на праве аренды земельного участка с кадастроым номером 58:34:0010115:598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  <w:r w:rsidRPr="00BA0061">
              <w:rPr>
                <w:lang w:val="en-US"/>
              </w:rPr>
              <w:br/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Кузовкова Н.А. на земельный участок с када</w:t>
            </w:r>
            <w:r w:rsidRPr="00BA0061">
              <w:rPr>
                <w:lang w:val="en-US"/>
              </w:rPr>
              <w:t>стровым номером 58:34:010115:1319 и предоставлении Бочарову О.В. на праве аренды земельного участка с кадастровым номером 58:34:0010115:1319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  <w:r w:rsidRPr="00BA0061">
              <w:rPr>
                <w:lang w:val="en-US"/>
              </w:rPr>
              <w:br/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согласовании списания имущества МАОУ </w:t>
            </w:r>
            <w:r w:rsidRPr="00BA0061">
              <w:rPr>
                <w:lang w:val="en-US"/>
              </w:rPr>
              <w:t>"ДТДМ"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01-12/649 от 05.12.2018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14.12.2018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</w:t>
            </w:r>
            <w:r w:rsidRPr="00BA0061">
              <w:rPr>
                <w:lang w:val="en-US"/>
              </w:rPr>
              <w:t>ества и передаче его в хозяйственное ведение муниципального предприятия"Комбинат благоустройства и лесного хозяйства"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01-16/414 от 28.11.2018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недвижимого имущест</w:t>
            </w:r>
            <w:r w:rsidRPr="00BA0061">
              <w:rPr>
                <w:lang w:val="en-US"/>
              </w:rPr>
              <w:t>ва МП "КБУ"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02-02/1207 от 11.12.2018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передаче недвижимого имущества в безвозмездное пользование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согласовании списания имущества МП "КБУ" </w:t>
            </w:r>
            <w:r w:rsidRPr="00BA0061">
              <w:rPr>
                <w:lang w:val="en-US"/>
              </w:rPr>
              <w:t>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02-02/1208 от 11.12.2018</w:t>
            </w:r>
            <w:r w:rsidRPr="00BA0061">
              <w:rPr>
                <w:lang w:val="en-US"/>
              </w:rPr>
              <w:br/>
              <w:t>02-02/1223 от 13.12.2018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МАОУ ДО "ЦЕНТР ОБРАЗОВАНИЯ И ПРОФЕССИОНАЛЬНОЙ ОРИЕНТАЦИИ"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01-16/414 от 28.11.2018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</w:t>
            </w:r>
            <w:r w:rsidRPr="00BA0061">
              <w:rPr>
                <w:lang w:val="en-US"/>
              </w:rPr>
              <w:t>еного учреждения " 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движимого имущества из оперативного управления муниципально</w:t>
            </w:r>
            <w:r w:rsidRPr="00BA0061">
              <w:rPr>
                <w:lang w:val="en-US"/>
              </w:rPr>
              <w:t>го автономного образовательного учреждения дополнительного образования "Центр образования и профессиональной ориентации" в муниципальную казну ЗАТО города Заречного Пензенской области и закреплении его на праве хозяйственного ведения за муниципальным предп</w:t>
            </w:r>
            <w:r w:rsidRPr="00BA0061">
              <w:rPr>
                <w:lang w:val="en-US"/>
              </w:rPr>
              <w:t>риятием "Автотранс"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05-01/796 от 14.12.2018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841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Об изъятии движимого имущества из оперативного управления МУЗ "Городской санаторий-профилакторий" </w:t>
            </w:r>
            <w:r w:rsidRPr="00BA0061">
              <w:rPr>
                <w:lang w:val="en-US"/>
              </w:rPr>
              <w:t>в муниципальную казну ЗАТО города Заречного Пензенской области и закреплении его на праве хозяйственного ведения за МП "Авторанс" г.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05-01/796 от 14.12.2018</w:t>
            </w:r>
            <w:r w:rsidRPr="00BA0061">
              <w:rPr>
                <w:lang w:val="en-US"/>
              </w:rPr>
              <w:br/>
              <w:t>443 от 18.12.2018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д</w:t>
            </w:r>
            <w:r w:rsidRPr="00BA0061">
              <w:rPr>
                <w:lang w:val="en-US"/>
              </w:rPr>
              <w:t>вижимого имущества из оперативного управления МУ "Театр юного зрителя г. Заречного" в муниципальную казну ЗАТО города Заречного Пензенской области и закреплении его на праве хозяйственного ведения за МП "Комбинат благоустройства и лесного хозяйства" г. Зар</w:t>
            </w:r>
            <w:r w:rsidRPr="00BA0061">
              <w:rPr>
                <w:lang w:val="en-US"/>
              </w:rPr>
              <w:t>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02-02/1209 от 11.12.2018</w:t>
            </w:r>
            <w:r w:rsidRPr="00BA0061">
              <w:rPr>
                <w:lang w:val="en-US"/>
              </w:rPr>
              <w:br/>
              <w:t>215/01-12 от 18.12.2018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"Комбинат благоустройства и лесного хозяйства" г. Заречный Пензенской области на совершение крупной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</w:t>
            </w:r>
            <w:r w:rsidRPr="00BA0061">
              <w:rPr>
                <w:lang w:val="en-US"/>
              </w:rPr>
              <w:t>2-02/1215 от 12.12.2018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"Автотранс" г. Заречного Пензенской области на совершение сделки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01-06/795 от 14.12.2018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 "</w:t>
            </w:r>
            <w:r w:rsidRPr="00BA0061">
              <w:rPr>
                <w:lang w:val="en-US"/>
              </w:rPr>
              <w:t>Управление материально-технического и организационного обеспечения деятельности органов местного самоуправления г. Заречного" и передаче Администрации города Заречного Пензенской области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04-11/599 от 17.12.2018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</w:t>
            </w:r>
            <w:r w:rsidRPr="00BA0061">
              <w:rPr>
                <w:lang w:val="en-US"/>
              </w:rPr>
              <w:t>05/839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Собранию представителей города Заречного Пензенской област</w:t>
            </w:r>
            <w:r w:rsidRPr="00BA0061">
              <w:rPr>
                <w:lang w:val="en-US"/>
              </w:rPr>
              <w:t>и безвозмездно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04-11/598 от 17.12.2018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20.12.2018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даче согласия МП "Комбинат школьного питания" г. Заречного Пензенской области на пожертвование имущества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526 от 17.12.2018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 "Дворец культуры "Современник" города Заречного Пензенской области движимого имущества и передаче его в оперативное управление МКУ "Управление материально-технического и организационного обеспечения деятельности ор</w:t>
            </w:r>
            <w:r w:rsidRPr="00BA0061">
              <w:rPr>
                <w:lang w:val="en-US"/>
              </w:rPr>
              <w:t>ганов местного самоуправления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01-10/1496 от 09.11.2018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01-06/810 от 19.12.2018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</w:t>
            </w:r>
            <w:r w:rsidRPr="00BA0061">
              <w:rPr>
                <w:lang w:val="en-US"/>
              </w:rPr>
              <w:t>ния МБУ "Спортивная школа" города Заречного пензенской области движимого имущества и передаче его в оперативное управление МКУ "Управление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</w:t>
            </w:r>
            <w:r w:rsidRPr="00BA0061">
              <w:rPr>
                <w:lang w:val="en-US"/>
              </w:rPr>
              <w:t>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963/02-17 от 22.11.2018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ООО "ПУС" на земельный участок с кадастровым номером 58:34:0010134:79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540 от 23.11.2018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Цуницкой В.И. на праве аренды земельного участка с кадастровым номером 58:34:0010126:74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Кадомцевой Е.Г, Тимофеевой А.Б на праве аренды земельного участка с кадастро</w:t>
            </w:r>
            <w:r w:rsidRPr="00BA0061">
              <w:rPr>
                <w:lang w:val="en-US"/>
              </w:rPr>
              <w:t>вым номером 58:34:0010115:3060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27.11.2018</w:t>
            </w:r>
            <w:r w:rsidRPr="00BA0061">
              <w:rPr>
                <w:lang w:val="en-US"/>
              </w:rPr>
              <w:br/>
              <w:t>б/н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Глушкову В.П. на праве аренды земельного участка с кадастровым номером 58:34:0010143:1370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</w:t>
            </w:r>
            <w:r w:rsidRPr="00BA0061">
              <w:rPr>
                <w:lang w:val="en-US"/>
              </w:rPr>
              <w:t>/848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Маляренко Д.А. на земельный участок с кадастровым номером 58:34:010115:0513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20.11.2018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Департаменту образования города 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02-13/2194 от 10.12.2018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передачи нежилых помещений в безвозмездное пользование (МОУ "СОШ №222")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Желтухин </w:t>
            </w:r>
            <w:r w:rsidRPr="00BA0061">
              <w:rPr>
                <w:lang w:val="en-US"/>
              </w:rPr>
              <w:t>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10-69/16976. от 18.12.2018</w:t>
            </w:r>
            <w:r w:rsidRPr="00BA0061">
              <w:rPr>
                <w:lang w:val="en-US"/>
              </w:rPr>
              <w:br/>
              <w:t>01-31/236 от 20.12.2018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10-34/35 от 29.10.2018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21.12.2018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10-34/1 от 27.04.2018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25.12.2018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МАОУ "ЦДТТ"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МДОУ "Детский сад №4"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10-69/16603 от 13.12.2018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Скобелина В.В. на земельный участок с кадастровым номером 58:34:0010125:19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Самылкина С.Б.,Самылкина А.Г. на земельный участок с кадастровым номером 58:34:0010143:0649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03.12.2018</w:t>
            </w:r>
            <w:r w:rsidRPr="00BA0061">
              <w:rPr>
                <w:lang w:val="en-US"/>
              </w:rPr>
              <w:br/>
              <w:t>б/н от 03.12.2018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Таванцеву И.А.на праве аренды земельного уча</w:t>
            </w:r>
            <w:r w:rsidRPr="00BA0061">
              <w:rPr>
                <w:lang w:val="en-US"/>
              </w:rPr>
              <w:t>стка с кадастровым номером 58:34:0010160:827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05.12.2018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Кузину В.А. на праве аренды земельного участка с кадастровым номером 58:34:0010115:911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</w:t>
            </w:r>
            <w:r w:rsidRPr="00BA0061">
              <w:rPr>
                <w:lang w:val="en-US"/>
              </w:rPr>
              <w:t>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Тимофееву С.В. на праве аренды земельного участка с кадастровым номером 58:34:00101106:827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27.11.2018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Евсееву Д.А. на праве аренды земельного участка с кадастровым номером 58:34:0010106:827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Казеевой Т.В. на праве аренды земельного участка с кадастровым номером 58:34</w:t>
            </w:r>
            <w:r w:rsidRPr="00BA0061">
              <w:rPr>
                <w:lang w:val="en-US"/>
              </w:rPr>
              <w:t>:0010106:827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26.11.2018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Кудрячеву В.Н. на праве аренды земельного участка с кадастровым номером 58:34:0010106:827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18.12.2018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переч</w:t>
            </w:r>
            <w:r w:rsidRPr="00BA0061">
              <w:rPr>
                <w:lang w:val="en-US"/>
              </w:rPr>
              <w:t>ня МОУ"СОШ №218"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26.12.2018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МП "Космос"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 от 24.12.2018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МКУ"УКС"</w:t>
            </w:r>
            <w:r w:rsidRPr="00BA0061">
              <w:rPr>
                <w:lang w:val="en-US"/>
              </w:rPr>
              <w:t>движимого имущества и передаче его в безвозмездное пользование МКУ"Управление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10-69/14527 от 18.12.2018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10-34/46 от 19.12.2018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27.12.2018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10-34/40 от 07.12.2018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заключения</w:t>
            </w:r>
            <w:r w:rsidRPr="00BA0061">
              <w:rPr>
                <w:lang w:val="en-US"/>
              </w:rPr>
              <w:t xml:space="preserve"> трудового договора с главным бухгалтером МП "Автотранс"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10-69/16524 от 11.12.2018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</w:t>
            </w:r>
            <w:r w:rsidRPr="00BA0061">
              <w:rPr>
                <w:lang w:val="en-US"/>
              </w:rPr>
              <w:t>БУ"г 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10-34/43 от 17.12.2018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</w:t>
            </w:r>
            <w:r w:rsidRPr="00BA0061">
              <w:rPr>
                <w:lang w:val="en-US"/>
              </w:rPr>
              <w:t>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lastRenderedPageBreak/>
              <w:t>878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изменений в Уставе МКУ "Управление МТО"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04-11/637 от 27.12.2018</w:t>
            </w:r>
            <w:r w:rsidRPr="00BA0061">
              <w:rPr>
                <w:lang w:val="en-US"/>
              </w:rPr>
              <w:br/>
              <w:t>04-11/624 от 24.12.2018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утверждения перечня недвижимого имущества МАУ "</w:t>
            </w:r>
            <w:r w:rsidRPr="00BA0061">
              <w:rPr>
                <w:lang w:val="en-US"/>
              </w:rPr>
              <w:t>Молодежно - досуговый центр "Ровесник"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10-69/17194 от 24.12.2018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заключении договора аренды муниципального имущества (МП "Горэлектросеть"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01-07а/349 от 27.12.2018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 xml:space="preserve">О внесении </w:t>
            </w:r>
            <w:r w:rsidRPr="00BA0061">
              <w:rPr>
                <w:lang w:val="en-US"/>
              </w:rPr>
              <w:t>изменений в распоряжение КУИ от 04.06.2018 №01-05/295 "Об изъятии из хозяйственного ведения МП "КБУ" г.Заречного Пензенской области движимого имущества и передаче его в безвозмездное пользование МКУ"Материально-технического и организационного обеспечения д</w:t>
            </w:r>
            <w:r w:rsidRPr="00BA0061">
              <w:rPr>
                <w:lang w:val="en-US"/>
              </w:rPr>
              <w:t>еятельности органов местного самоуправления г.Заречного"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согласовании списания имущества МУ "ПУ"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03-03/122 от 26.12.2018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Чернышевой Л.В. на праве аренды земельного участка с кадастровым номером 58:34:0010119:375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11.12.2018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Морозовой Л.С. на земельный участок с кадастровым номером 58:34</w:t>
            </w:r>
            <w:r w:rsidRPr="00BA0061">
              <w:rPr>
                <w:lang w:val="en-US"/>
              </w:rPr>
              <w:t>:0010132:142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предоставлении Коновалову П.В. на праве аренды земельного участка с кадастровым номером 58:34:0010119:492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прекращении права аренды Юрасовой В.А. на земельный участок с кадастровым номером 58:34:0010143:3227 и предоставлении Лубочникову О.В. на праве аренды з/у с кадастровым номером 58:34:0010143:3227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04.12.2018</w:t>
            </w:r>
            <w:r w:rsidRPr="00BA0061">
              <w:rPr>
                <w:lang w:val="en-US"/>
              </w:rPr>
              <w:br/>
              <w:t>б/н от 04.12.2018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</w:t>
            </w:r>
            <w:r w:rsidRPr="00BA0061">
              <w:rPr>
                <w:lang w:val="en-US"/>
              </w:rPr>
              <w:t>05/880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28.12.2018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перечня недвижимого имущества МУК "Музейно-выставочный центр"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10-69/16866 от 24.12.2018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перечня недвижимого имущества МБОУ "СОШ №220"г.Заречного Пензенской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</w:t>
            </w:r>
            <w:r w:rsidRPr="00BA0061">
              <w:rPr>
                <w:lang w:val="en-US"/>
              </w:rPr>
              <w:t>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изменений в распоряжение Комитета от 04.10.2018 О прекращении права аренды Гречка В.А. на земельный участок с кадастровым номером 58:34:0010143:1127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б/н от 13.12.2018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имуществе МКУ "УГЗ"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утверждении перечня недвижимого имущества МУ "ТЮЗ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10-69/16102 от 03.12.2018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изменении изменений в распоряжение КУИ Об изъятии из опе</w:t>
            </w:r>
            <w:r w:rsidRPr="00BA0061">
              <w:rPr>
                <w:lang w:val="en-US"/>
              </w:rPr>
              <w:t>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казеного учреждения " Управление материаль</w:t>
            </w:r>
            <w:r w:rsidRPr="00BA0061">
              <w:rPr>
                <w:lang w:val="en-US"/>
              </w:rPr>
              <w:t>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04-11/626 от 25.12.2018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 внесении изменения в распоряжение КУИ от 21.12.2018 №01-05/843 Об изъятии из оперативного управления МБУ "Спортивная школа" города Заречного пензенской области движимого имущества и передаче его в оперативное управление МКУ "Управление материально-технич</w:t>
            </w:r>
            <w:r w:rsidRPr="00BA0061">
              <w:rPr>
                <w:lang w:val="en-US"/>
              </w:rPr>
              <w:t>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04-11/634 от 27.12.2018</w:t>
            </w:r>
          </w:p>
        </w:tc>
      </w:tr>
      <w:tr w:rsidR="00BA0061" w:rsidRPr="00BA0061" w:rsidTr="00BA006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894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01-05/887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29.12.2018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Об изъятии из оперативного управления Департамента образования г.Заречного Пензенской области и</w:t>
            </w:r>
            <w:r w:rsidRPr="00BA0061">
              <w:rPr>
                <w:lang w:val="en-US"/>
              </w:rPr>
              <w:t xml:space="preserve"> передаче в образовательные учреждения г.Заречного Пензенской области безвозмездно имущество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Желтухин А.М.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A0061" w:rsidRDefault="00484B53">
            <w:pPr>
              <w:rPr>
                <w:lang w:val="en-US"/>
              </w:rPr>
            </w:pPr>
            <w:r w:rsidRPr="00BA0061">
              <w:rPr>
                <w:lang w:val="en-US"/>
              </w:rPr>
              <w:t>02-13/2289 от 19.12.2018</w:t>
            </w:r>
          </w:p>
        </w:tc>
      </w:tr>
      <w:bookmarkEnd w:id="0"/>
    </w:tbl>
    <w:p w:rsidR="00484B53" w:rsidRDefault="00484B53">
      <w:pPr>
        <w:rPr>
          <w:lang w:val="en-US"/>
        </w:rPr>
      </w:pPr>
    </w:p>
    <w:sectPr w:rsidR="00484B53">
      <w:pgSz w:w="11909" w:h="16834"/>
      <w:pgMar w:top="580" w:right="580" w:bottom="580" w:left="5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0061"/>
    <w:rsid w:val="00484B53"/>
    <w:rsid w:val="00B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FEDA-46B1-44D5-9724-FDAE00D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BodyText"/>
    <w:link w:val="10"/>
    <w:qFormat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BodyText"/>
    <w:link w:val="20"/>
    <w:qFormat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BodyText"/>
    <w:link w:val="30"/>
    <w:qFormat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Normal"/>
    <w:link w:val="40"/>
    <w:qFormat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">
    <w:name w:val="Normal"/>
    <w:basedOn w:val="a"/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25756</Words>
  <Characters>146815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172227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Наталья Я. Мельникова</cp:lastModifiedBy>
  <cp:revision>3</cp:revision>
  <cp:lastPrinted>2002-01-17T11:31:00Z</cp:lastPrinted>
  <dcterms:created xsi:type="dcterms:W3CDTF">2019-03-21T07:57:00Z</dcterms:created>
  <dcterms:modified xsi:type="dcterms:W3CDTF">2019-03-21T07:57:00Z</dcterms:modified>
</cp:coreProperties>
</file>