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97B" w:rsidRDefault="00B8497B" w:rsidP="00E4549B">
      <w:pPr>
        <w:rPr>
          <w:lang w:val="en-US"/>
        </w:rPr>
      </w:pPr>
    </w:p>
    <w:p w:rsidR="00B8497B" w:rsidRDefault="00B8497B" w:rsidP="00E4549B">
      <w:pPr>
        <w:rPr>
          <w:lang w:val="en-US"/>
        </w:rPr>
      </w:pPr>
    </w:p>
    <w:p w:rsidR="00B8497B" w:rsidRPr="0030323B" w:rsidRDefault="00B8497B" w:rsidP="00E4549B">
      <w:pPr>
        <w:rPr>
          <w:lang w:val="en-US"/>
        </w:rPr>
      </w:pPr>
    </w:p>
    <w:p w:rsidR="00B8497B" w:rsidRPr="006E7E6A" w:rsidRDefault="00B8497B" w:rsidP="00E4549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s1026" type="#_x0000_t75" alt="герб" style="position:absolute;margin-left:281.7pt;margin-top:26.95pt;width:66.65pt;height:81pt;z-index:-251658240;visibility:visible;mso-wrap-distance-left:9.05pt;mso-wrap-distance-right:9.05pt;mso-position-horizontal-relative:page;mso-position-vertical-relative:page">
            <v:imagedata r:id="rId7" o:title=""/>
            <w10:wrap anchorx="page" anchory="page"/>
          </v:shape>
        </w:pict>
      </w:r>
    </w:p>
    <w:p w:rsidR="00B8497B" w:rsidRPr="006E7E6A" w:rsidRDefault="00B8497B">
      <w:pPr>
        <w:pStyle w:val="Normal1"/>
        <w:jc w:val="center"/>
        <w:rPr>
          <w:b/>
          <w:bCs/>
          <w:sz w:val="14"/>
          <w:szCs w:val="14"/>
        </w:rPr>
      </w:pPr>
    </w:p>
    <w:p w:rsidR="00B8497B" w:rsidRPr="00FD51F6" w:rsidRDefault="00B8497B">
      <w:pPr>
        <w:pStyle w:val="Normal1"/>
        <w:jc w:val="center"/>
        <w:rPr>
          <w:b/>
          <w:bCs/>
          <w:sz w:val="14"/>
          <w:szCs w:val="14"/>
        </w:rPr>
      </w:pPr>
    </w:p>
    <w:p w:rsidR="00B8497B" w:rsidRPr="00871971" w:rsidRDefault="00B8497B" w:rsidP="00E4549B">
      <w:pPr>
        <w:pStyle w:val="Normal1"/>
        <w:jc w:val="center"/>
        <w:outlineLvl w:val="0"/>
        <w:rPr>
          <w:b/>
          <w:bCs/>
          <w:sz w:val="40"/>
          <w:szCs w:val="40"/>
        </w:rPr>
      </w:pPr>
      <w:r w:rsidRPr="00871971">
        <w:rPr>
          <w:b/>
          <w:bCs/>
          <w:sz w:val="40"/>
          <w:szCs w:val="40"/>
        </w:rPr>
        <w:t>Собрание представителей</w:t>
      </w:r>
    </w:p>
    <w:p w:rsidR="00B8497B" w:rsidRPr="00871971" w:rsidRDefault="00B8497B" w:rsidP="00E4549B">
      <w:pPr>
        <w:pStyle w:val="Normal1"/>
        <w:jc w:val="center"/>
        <w:outlineLvl w:val="0"/>
        <w:rPr>
          <w:b/>
          <w:bCs/>
          <w:sz w:val="22"/>
          <w:szCs w:val="22"/>
        </w:rPr>
      </w:pPr>
      <w:r w:rsidRPr="00871971">
        <w:rPr>
          <w:b/>
          <w:bCs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0260"/>
      </w:tblGrid>
      <w:tr w:rsidR="00B8497B">
        <w:tc>
          <w:tcPr>
            <w:tcW w:w="10260" w:type="dxa"/>
            <w:tcBorders>
              <w:top w:val="double" w:sz="12" w:space="0" w:color="auto"/>
            </w:tcBorders>
          </w:tcPr>
          <w:p w:rsidR="00B8497B" w:rsidRDefault="00B8497B">
            <w:pPr>
              <w:pStyle w:val="Normal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B8497B" w:rsidRPr="001768C4" w:rsidRDefault="00B8497B" w:rsidP="00E86EE4">
      <w:pPr>
        <w:pStyle w:val="Normal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РЕШЕНИЕ</w:t>
      </w:r>
    </w:p>
    <w:p w:rsidR="00B8497B" w:rsidRDefault="00B8497B" w:rsidP="00871971">
      <w:pPr>
        <w:jc w:val="both"/>
        <w:rPr>
          <w:sz w:val="26"/>
          <w:szCs w:val="26"/>
        </w:rPr>
      </w:pPr>
    </w:p>
    <w:p w:rsidR="00B8497B" w:rsidRPr="003A0915" w:rsidRDefault="00B8497B" w:rsidP="003A0915">
      <w:pPr>
        <w:jc w:val="both"/>
        <w:rPr>
          <w:color w:val="FF0000"/>
          <w:sz w:val="26"/>
        </w:rPr>
      </w:pPr>
      <w:r w:rsidRPr="003A0915">
        <w:rPr>
          <w:sz w:val="26"/>
        </w:rPr>
        <w:t>«____»__________ 201</w:t>
      </w:r>
      <w:r>
        <w:rPr>
          <w:sz w:val="26"/>
        </w:rPr>
        <w:t>9</w:t>
      </w:r>
      <w:r w:rsidRPr="003A0915">
        <w:rPr>
          <w:sz w:val="26"/>
        </w:rPr>
        <w:t xml:space="preserve">                                                                                                      № </w:t>
      </w:r>
      <w:r>
        <w:rPr>
          <w:sz w:val="26"/>
        </w:rPr>
        <w:t>____</w:t>
      </w:r>
    </w:p>
    <w:p w:rsidR="00B8497B" w:rsidRPr="007803F9" w:rsidRDefault="00B8497B" w:rsidP="007803F9">
      <w:pPr>
        <w:jc w:val="right"/>
        <w:rPr>
          <w:sz w:val="26"/>
          <w:szCs w:val="26"/>
        </w:rPr>
      </w:pPr>
      <w:r w:rsidRPr="007803F9">
        <w:rPr>
          <w:sz w:val="26"/>
          <w:szCs w:val="26"/>
        </w:rPr>
        <w:t>ПРОЕКТ</w:t>
      </w:r>
    </w:p>
    <w:p w:rsidR="00B8497B" w:rsidRPr="007803F9" w:rsidRDefault="00B8497B" w:rsidP="00F158F5">
      <w:pPr>
        <w:jc w:val="both"/>
        <w:rPr>
          <w:sz w:val="26"/>
          <w:szCs w:val="26"/>
        </w:rPr>
      </w:pPr>
    </w:p>
    <w:p w:rsidR="00B8497B" w:rsidRPr="00E622D0" w:rsidRDefault="00B8497B" w:rsidP="00F158F5">
      <w:pPr>
        <w:autoSpaceDE w:val="0"/>
        <w:autoSpaceDN w:val="0"/>
        <w:adjustRightInd w:val="0"/>
        <w:spacing w:line="280" w:lineRule="exact"/>
        <w:ind w:left="6379"/>
        <w:rPr>
          <w:sz w:val="22"/>
          <w:szCs w:val="22"/>
        </w:rPr>
      </w:pPr>
      <w:r w:rsidRPr="00E622D0">
        <w:rPr>
          <w:sz w:val="22"/>
          <w:szCs w:val="22"/>
        </w:rPr>
        <w:t>Принято  «</w:t>
      </w:r>
      <w:r w:rsidRPr="00E622D0">
        <w:rPr>
          <w:sz w:val="22"/>
          <w:szCs w:val="22"/>
          <w:u w:val="single"/>
        </w:rPr>
        <w:t xml:space="preserve">    </w:t>
      </w:r>
      <w:r>
        <w:rPr>
          <w:sz w:val="22"/>
          <w:szCs w:val="22"/>
          <w:u w:val="single"/>
        </w:rPr>
        <w:t xml:space="preserve">   </w:t>
      </w:r>
      <w:r w:rsidRPr="00E622D0">
        <w:rPr>
          <w:sz w:val="22"/>
          <w:szCs w:val="22"/>
          <w:u w:val="single"/>
        </w:rPr>
        <w:t xml:space="preserve">    </w:t>
      </w:r>
      <w:r w:rsidRPr="00E622D0">
        <w:rPr>
          <w:sz w:val="22"/>
          <w:szCs w:val="22"/>
        </w:rPr>
        <w:t>»</w:t>
      </w:r>
      <w:r w:rsidRPr="00E622D0">
        <w:rPr>
          <w:sz w:val="22"/>
          <w:szCs w:val="22"/>
          <w:u w:val="single"/>
        </w:rPr>
        <w:t xml:space="preserve">        </w:t>
      </w:r>
      <w:r>
        <w:rPr>
          <w:sz w:val="22"/>
          <w:szCs w:val="22"/>
          <w:u w:val="single"/>
        </w:rPr>
        <w:t xml:space="preserve"> </w:t>
      </w:r>
      <w:r w:rsidRPr="00E622D0">
        <w:rPr>
          <w:sz w:val="22"/>
          <w:szCs w:val="22"/>
          <w:u w:val="single"/>
        </w:rPr>
        <w:t xml:space="preserve">  </w:t>
      </w:r>
      <w:r>
        <w:rPr>
          <w:sz w:val="22"/>
          <w:szCs w:val="22"/>
          <w:u w:val="single"/>
        </w:rPr>
        <w:t xml:space="preserve">  </w:t>
      </w:r>
      <w:r w:rsidRPr="00E622D0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</w:t>
      </w:r>
      <w:r w:rsidRPr="00E622D0">
        <w:rPr>
          <w:sz w:val="22"/>
          <w:szCs w:val="22"/>
          <w:u w:val="single"/>
        </w:rPr>
        <w:t xml:space="preserve">           </w:t>
      </w:r>
      <w:r w:rsidRPr="00E622D0">
        <w:rPr>
          <w:sz w:val="22"/>
          <w:szCs w:val="22"/>
        </w:rPr>
        <w:t>201</w:t>
      </w:r>
      <w:r>
        <w:rPr>
          <w:sz w:val="22"/>
          <w:szCs w:val="22"/>
        </w:rPr>
        <w:t>9</w:t>
      </w:r>
    </w:p>
    <w:p w:rsidR="00B8497B" w:rsidRPr="00E622D0" w:rsidRDefault="00B8497B" w:rsidP="00F158F5">
      <w:pPr>
        <w:autoSpaceDE w:val="0"/>
        <w:autoSpaceDN w:val="0"/>
        <w:adjustRightInd w:val="0"/>
        <w:spacing w:line="280" w:lineRule="exact"/>
        <w:ind w:left="6379"/>
        <w:rPr>
          <w:sz w:val="22"/>
          <w:szCs w:val="22"/>
        </w:rPr>
      </w:pPr>
      <w:r w:rsidRPr="00E622D0">
        <w:rPr>
          <w:sz w:val="22"/>
          <w:szCs w:val="22"/>
        </w:rPr>
        <w:t xml:space="preserve">Председатель Собрания представителей </w:t>
      </w:r>
    </w:p>
    <w:p w:rsidR="00B8497B" w:rsidRPr="00E622D0" w:rsidRDefault="00B8497B" w:rsidP="00F158F5">
      <w:pPr>
        <w:autoSpaceDE w:val="0"/>
        <w:autoSpaceDN w:val="0"/>
        <w:adjustRightInd w:val="0"/>
        <w:spacing w:line="280" w:lineRule="exact"/>
        <w:ind w:left="6521"/>
        <w:jc w:val="right"/>
        <w:rPr>
          <w:sz w:val="22"/>
          <w:szCs w:val="22"/>
        </w:rPr>
      </w:pPr>
    </w:p>
    <w:p w:rsidR="00B8497B" w:rsidRPr="0051442B" w:rsidRDefault="00B8497B" w:rsidP="00F158F5">
      <w:pPr>
        <w:autoSpaceDE w:val="0"/>
        <w:autoSpaceDN w:val="0"/>
        <w:adjustRightInd w:val="0"/>
        <w:spacing w:line="280" w:lineRule="exact"/>
        <w:ind w:left="6521"/>
        <w:jc w:val="right"/>
        <w:rPr>
          <w:sz w:val="22"/>
          <w:szCs w:val="22"/>
        </w:rPr>
      </w:pPr>
      <w:r w:rsidRPr="00E622D0">
        <w:rPr>
          <w:sz w:val="22"/>
          <w:szCs w:val="22"/>
        </w:rPr>
        <w:t>С.Н. Рузайкин</w:t>
      </w:r>
    </w:p>
    <w:p w:rsidR="00B8497B" w:rsidRDefault="00B8497B" w:rsidP="008831A1">
      <w:pPr>
        <w:autoSpaceDE w:val="0"/>
        <w:autoSpaceDN w:val="0"/>
        <w:adjustRightInd w:val="0"/>
        <w:rPr>
          <w:sz w:val="26"/>
          <w:szCs w:val="26"/>
        </w:rPr>
      </w:pPr>
    </w:p>
    <w:p w:rsidR="00B8497B" w:rsidRDefault="00B8497B" w:rsidP="0056756A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 в решение Собрания представителей г.Заречного Пензенской области от 29.08.2019 № 405 «Об оплате труда муниципальных служащих города Заречного Пензенской области и лиц, замещающих муниципальные должности</w:t>
      </w:r>
    </w:p>
    <w:p w:rsidR="00B8497B" w:rsidRDefault="00B8497B" w:rsidP="00A7143E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города Заречного Пензенской области»</w:t>
      </w:r>
    </w:p>
    <w:p w:rsidR="00B8497B" w:rsidRPr="0051442B" w:rsidRDefault="00B8497B" w:rsidP="00253AEA">
      <w:pPr>
        <w:rPr>
          <w:sz w:val="26"/>
          <w:szCs w:val="26"/>
        </w:rPr>
      </w:pPr>
    </w:p>
    <w:p w:rsidR="00B8497B" w:rsidRDefault="00B8497B" w:rsidP="007803F9">
      <w:pPr>
        <w:autoSpaceDE w:val="0"/>
        <w:autoSpaceDN w:val="0"/>
        <w:adjustRightInd w:val="0"/>
        <w:ind w:firstLine="708"/>
        <w:jc w:val="both"/>
        <w:rPr>
          <w:sz w:val="26"/>
        </w:rPr>
      </w:pPr>
    </w:p>
    <w:p w:rsidR="00B8497B" w:rsidRPr="007A4E9E" w:rsidRDefault="00B8497B" w:rsidP="007A4E9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</w:t>
      </w:r>
      <w:r>
        <w:rPr>
          <w:sz w:val="26"/>
        </w:rPr>
        <w:br/>
        <w:t xml:space="preserve">(с последующими изменениями), Бюджетным кодексом Российской Федерации </w:t>
      </w:r>
      <w:r>
        <w:rPr>
          <w:sz w:val="26"/>
          <w:szCs w:val="26"/>
        </w:rPr>
        <w:t xml:space="preserve">от 31.07.1998 № 145-ФЗ </w:t>
      </w:r>
      <w:r>
        <w:rPr>
          <w:sz w:val="26"/>
        </w:rPr>
        <w:t xml:space="preserve">(с последующими изменениями), Федеральным законом от 02.03.2007 № 25-ФЗ «О муниципальной службе в Российской Федерации» </w:t>
      </w:r>
      <w:r>
        <w:rPr>
          <w:sz w:val="26"/>
        </w:rPr>
        <w:br/>
        <w:t xml:space="preserve">(с последующими изменениями), Законом Пензенской области от 10.10.2007 № 1390-ЗПО «О муниципальной службе в Пензенской области» (с последующими изменениями), постановлением Правительства Пензенской области от 29.11.2019 № 751-пП «О внесении изменения в постановление Правительства Пензенской области от 28.12.2007 № 913-пП </w:t>
      </w:r>
      <w:r>
        <w:rPr>
          <w:sz w:val="26"/>
        </w:rPr>
        <w:br/>
        <w:t xml:space="preserve">(с последующими изменениями), решением </w:t>
      </w:r>
      <w:r>
        <w:rPr>
          <w:sz w:val="26"/>
          <w:szCs w:val="26"/>
        </w:rPr>
        <w:t xml:space="preserve">Собрания представителей г.Заречного от 08.09.2005 № 95 «Об утверждении Положения о порядке предоставления права на пенсию за выслугу лет и ее размере муниципальным служащим города Заречного Пензенской области, лицам, замещающим муниципальные должности города Заречного Пензенской области» (с изменениями), </w:t>
      </w:r>
      <w:r>
        <w:rPr>
          <w:sz w:val="26"/>
        </w:rPr>
        <w:t xml:space="preserve">статьей 4.2.1 Устава </w:t>
      </w:r>
      <w:r>
        <w:rPr>
          <w:sz w:val="26"/>
          <w:szCs w:val="26"/>
        </w:rPr>
        <w:t>закрытого административно - территориального образования города Заречного Пензенской области</w:t>
      </w:r>
    </w:p>
    <w:p w:rsidR="00B8497B" w:rsidRDefault="00B8497B" w:rsidP="007803F9">
      <w:pPr>
        <w:tabs>
          <w:tab w:val="left" w:pos="1008"/>
        </w:tabs>
        <w:jc w:val="both"/>
        <w:rPr>
          <w:sz w:val="26"/>
          <w:szCs w:val="26"/>
        </w:rPr>
      </w:pPr>
    </w:p>
    <w:p w:rsidR="00B8497B" w:rsidRDefault="00B8497B" w:rsidP="007803F9">
      <w:pPr>
        <w:tabs>
          <w:tab w:val="left" w:pos="1008"/>
        </w:tabs>
        <w:jc w:val="both"/>
        <w:rPr>
          <w:sz w:val="26"/>
          <w:szCs w:val="26"/>
        </w:rPr>
      </w:pPr>
    </w:p>
    <w:p w:rsidR="00B8497B" w:rsidRDefault="00B8497B" w:rsidP="007803F9">
      <w:pPr>
        <w:tabs>
          <w:tab w:val="left" w:pos="100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Собрание представителей РЕШИЛО:</w:t>
      </w:r>
    </w:p>
    <w:p w:rsidR="00B8497B" w:rsidRDefault="00B8497B" w:rsidP="007803F9">
      <w:pPr>
        <w:tabs>
          <w:tab w:val="left" w:pos="1008"/>
        </w:tabs>
        <w:ind w:firstLine="709"/>
        <w:jc w:val="both"/>
        <w:rPr>
          <w:sz w:val="26"/>
          <w:szCs w:val="26"/>
        </w:rPr>
      </w:pPr>
    </w:p>
    <w:p w:rsidR="00B8497B" w:rsidRDefault="00B8497B" w:rsidP="00311A85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Внести в решение Собрания представителей г.Заречного Пензенской области от 29.08.2019 № 405 «Об оплате труда муниципальных служащих города Заречного Пензенской области и лиц, замещающих муниципальные должности города Заречного Пензенской области» следующие изменения:</w:t>
      </w:r>
    </w:p>
    <w:p w:rsidR="00B8497B" w:rsidRDefault="00B8497B" w:rsidP="004D72DC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приложении к решению «</w:t>
      </w:r>
      <w:hyperlink r:id="rId8" w:history="1">
        <w:r w:rsidRPr="0058243C">
          <w:rPr>
            <w:sz w:val="26"/>
            <w:szCs w:val="26"/>
          </w:rPr>
          <w:t>Положение</w:t>
        </w:r>
      </w:hyperlink>
      <w:r w:rsidRPr="0058243C">
        <w:rPr>
          <w:sz w:val="26"/>
          <w:szCs w:val="26"/>
        </w:rPr>
        <w:t xml:space="preserve"> об оплате труда муниципальных служащих города Заречного Пензенской области и лиц, замещающих муниципальные должности города Заречного Пензенской области</w:t>
      </w:r>
      <w:r>
        <w:rPr>
          <w:sz w:val="26"/>
          <w:szCs w:val="26"/>
        </w:rPr>
        <w:t>»:</w:t>
      </w:r>
    </w:p>
    <w:p w:rsidR="00B8497B" w:rsidRDefault="00B8497B" w:rsidP="004D72DC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пункт 2.5 изложить в новой редакции:</w:t>
      </w:r>
    </w:p>
    <w:p w:rsidR="00B8497B" w:rsidRDefault="00B8497B" w:rsidP="004D72DC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8497B" w:rsidRDefault="00B8497B" w:rsidP="004C38CA">
      <w:pPr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«2.5.</w:t>
      </w:r>
      <w:r>
        <w:rPr>
          <w:sz w:val="26"/>
          <w:szCs w:val="26"/>
        </w:rPr>
        <w:tab/>
        <w:t>Главе города Заречного, Председателю Собрания представителей города Заречного устанавливается ежемесячная надбавка к должностному окладу за особые условия в размере 233,33 процентов должностного оклада.</w:t>
      </w:r>
    </w:p>
    <w:p w:rsidR="00B8497B" w:rsidRDefault="00B8497B" w:rsidP="002525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При формировании фонда оплаты труда предельный размер средств на выплату ежемесячной надбавки к должностному окладу за особые условия устанавливается в размере 28 (двадцати восьми) должностных окладов в расчете на год.»;</w:t>
      </w:r>
    </w:p>
    <w:p w:rsidR="00B8497B" w:rsidRDefault="00B8497B" w:rsidP="004C38CA">
      <w:pPr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абзац первый пункта 2.9 изложить в новой редакции:</w:t>
      </w:r>
    </w:p>
    <w:p w:rsidR="00B8497B" w:rsidRDefault="00B8497B" w:rsidP="00E8074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«Ежемесячное денежное поощрение устанавливается муниципальным служащим в размере до 100 процентов должностного оклада.»;</w:t>
      </w:r>
    </w:p>
    <w:p w:rsidR="00B8497B" w:rsidRDefault="00B8497B" w:rsidP="004C38CA">
      <w:pPr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абзац четвертый пункта 2.9 изложить в новой редакции:</w:t>
      </w:r>
    </w:p>
    <w:p w:rsidR="00B8497B" w:rsidRDefault="00B8497B" w:rsidP="004C38C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«При формировании фонда оплаты труда предельный размер средств на выплату ежемесячного денежного поощрения муниципальным служащим, Главе города Заречного, Председателю Собрания представителей города Заречного устанавливается в размере 12 (двенадцати) должностных окладов в расчете на год.»;</w:t>
      </w:r>
    </w:p>
    <w:p w:rsidR="00B8497B" w:rsidRDefault="00B8497B" w:rsidP="00E23C4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  <w:t>дополнить новым пунктом 2.10 следующего содержания:</w:t>
      </w:r>
    </w:p>
    <w:p w:rsidR="00B8497B" w:rsidRDefault="00B8497B" w:rsidP="00E23C4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«2.10.</w:t>
      </w:r>
      <w:r>
        <w:rPr>
          <w:sz w:val="26"/>
          <w:szCs w:val="26"/>
        </w:rPr>
        <w:tab/>
        <w:t>Муниципальным служащим, имеющим право на пенсию за выслугу лет в соответствии с законодательством Российской Федерации, Пензенской области и муниципальными правовыми актами города Заречного Пензенской области, при увольнении с муниципальной службы в связи с выходом на пенсию за выслугу лет однократно выплачивается денежное вознаграждение в размере четырехмесячного денежного содержания (далее – денежное вознаграждение в связи с выходом на пенсию).</w:t>
      </w:r>
    </w:p>
    <w:p w:rsidR="00B8497B" w:rsidRDefault="00B8497B" w:rsidP="00311A85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Денежное вознаграждение в связи с выходом на пенсию выплачивается за счет средств фонд оплаты труда соответствующего органа местного самоуправления города Заречного Пензенской области.</w:t>
      </w:r>
    </w:p>
    <w:p w:rsidR="00B8497B" w:rsidRDefault="00B8497B" w:rsidP="00E23C44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если при формировании фонда оплаты труда муниципальных служащих соответствующего органа местного самоуправления города Заречного Пензенской области на очередной финансовый год средства на денежное вознаграждение в связи с выходом на пенсию не были предусмотрены, плановый фонд оплаты труда соответствующего органа местного самоуправления города Заречного Пензенской области увеличивается в текущем финансовом году на сумму выплаченного денежного вознаграждения в связи с выходом на пенсию.».</w:t>
      </w:r>
    </w:p>
    <w:p w:rsidR="00B8497B" w:rsidRPr="00DB2914" w:rsidRDefault="00B8497B" w:rsidP="00E23C44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DB2914">
        <w:rPr>
          <w:sz w:val="26"/>
          <w:szCs w:val="26"/>
        </w:rPr>
        <w:t>.</w:t>
      </w:r>
      <w:r w:rsidRPr="00DB2914">
        <w:rPr>
          <w:sz w:val="26"/>
          <w:szCs w:val="26"/>
        </w:rPr>
        <w:tab/>
        <w:t xml:space="preserve">Настоящее решение вступает в силу </w:t>
      </w:r>
      <w:r>
        <w:rPr>
          <w:sz w:val="26"/>
          <w:szCs w:val="26"/>
        </w:rPr>
        <w:t xml:space="preserve">на следующий день </w:t>
      </w:r>
      <w:r w:rsidRPr="00DB2914">
        <w:rPr>
          <w:sz w:val="26"/>
          <w:szCs w:val="26"/>
        </w:rPr>
        <w:t>его официального опубликования</w:t>
      </w:r>
      <w:r>
        <w:rPr>
          <w:sz w:val="26"/>
          <w:szCs w:val="26"/>
        </w:rPr>
        <w:t>, за исключением подпунктов 1, 2, 3 пункта 1 настоящего решения, которые вступают в силу с 01.01.2020, но не ранее дня, следующего за днем его официального опубликования.</w:t>
      </w:r>
    </w:p>
    <w:p w:rsidR="00B8497B" w:rsidRDefault="00B8497B" w:rsidP="00F72DE5">
      <w:pPr>
        <w:pStyle w:val="ConsPlusNormal"/>
        <w:tabs>
          <w:tab w:val="left" w:pos="1080"/>
        </w:tabs>
        <w:ind w:firstLine="709"/>
        <w:jc w:val="both"/>
      </w:pPr>
      <w:r>
        <w:t>3.</w:t>
      </w:r>
      <w:r>
        <w:tab/>
        <w:t>Настоящее решение опубликовать в муниципальном печатном средстве массовой информации – в газете «Ведомости Заречного».</w:t>
      </w:r>
    </w:p>
    <w:p w:rsidR="00B8497B" w:rsidRDefault="00B8497B" w:rsidP="007803F9">
      <w:pPr>
        <w:pStyle w:val="BodyTextIndent3"/>
        <w:spacing w:after="0"/>
        <w:ind w:left="0" w:firstLine="539"/>
        <w:jc w:val="both"/>
        <w:rPr>
          <w:sz w:val="26"/>
          <w:szCs w:val="26"/>
        </w:rPr>
      </w:pPr>
    </w:p>
    <w:p w:rsidR="00B8497B" w:rsidRDefault="00B8497B" w:rsidP="007803F9">
      <w:pPr>
        <w:pStyle w:val="BodyTextIndent3"/>
        <w:spacing w:after="0"/>
        <w:ind w:left="0" w:firstLine="539"/>
        <w:jc w:val="both"/>
        <w:rPr>
          <w:sz w:val="26"/>
          <w:szCs w:val="26"/>
        </w:rPr>
      </w:pPr>
    </w:p>
    <w:p w:rsidR="00B8497B" w:rsidRDefault="00B8497B" w:rsidP="007803F9">
      <w:pPr>
        <w:pStyle w:val="BodyTextIndent3"/>
        <w:spacing w:after="0"/>
        <w:ind w:left="0" w:firstLine="539"/>
        <w:jc w:val="both"/>
        <w:rPr>
          <w:sz w:val="26"/>
          <w:szCs w:val="26"/>
        </w:rPr>
      </w:pPr>
    </w:p>
    <w:p w:rsidR="00B8497B" w:rsidRDefault="00B8497B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О.В. Климанов</w:t>
      </w:r>
    </w:p>
    <w:p w:rsidR="00B8497B" w:rsidRDefault="00B8497B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B8497B" w:rsidRDefault="00B8497B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B8497B" w:rsidRDefault="00B8497B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B8497B" w:rsidRDefault="00B8497B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B8497B" w:rsidRDefault="00B8497B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B8497B" w:rsidRDefault="00B8497B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B8497B" w:rsidRDefault="00B8497B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B8497B" w:rsidRDefault="00B8497B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B8497B" w:rsidRDefault="00B8497B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B8497B" w:rsidRDefault="00B8497B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B8497B" w:rsidRDefault="00B8497B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Разослать:</w:t>
      </w:r>
    </w:p>
    <w:p w:rsidR="00B8497B" w:rsidRDefault="00B8497B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B8497B" w:rsidRDefault="00B8497B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В дело</w:t>
      </w:r>
    </w:p>
    <w:p w:rsidR="00B8497B" w:rsidRDefault="00B8497B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Отдел бухгалтерского учета</w:t>
      </w:r>
    </w:p>
    <w:p w:rsidR="00B8497B" w:rsidRDefault="00B8497B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Отдел экономики и стратегического планирования</w:t>
      </w:r>
    </w:p>
    <w:p w:rsidR="00B8497B" w:rsidRDefault="00B8497B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B8497B" w:rsidRDefault="00B8497B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Департамент образования</w:t>
      </w:r>
    </w:p>
    <w:p w:rsidR="00B8497B" w:rsidRDefault="00B8497B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Департамент культуры и молодежной политики</w:t>
      </w:r>
    </w:p>
    <w:p w:rsidR="00B8497B" w:rsidRDefault="00B8497B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Департамент соцразвития</w:t>
      </w:r>
    </w:p>
    <w:p w:rsidR="00B8497B" w:rsidRDefault="00B8497B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КУИ</w:t>
      </w:r>
    </w:p>
    <w:p w:rsidR="00B8497B" w:rsidRDefault="00B8497B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Финансовое управление</w:t>
      </w:r>
    </w:p>
    <w:p w:rsidR="00B8497B" w:rsidRDefault="00B8497B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КФиС</w:t>
      </w:r>
    </w:p>
    <w:p w:rsidR="00B8497B" w:rsidRDefault="00B8497B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B8497B" w:rsidRDefault="00B8497B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B8497B" w:rsidRPr="001E7A4B" w:rsidRDefault="00B8497B" w:rsidP="001E7A4B">
      <w:pPr>
        <w:pStyle w:val="BodyTextIndent3"/>
        <w:tabs>
          <w:tab w:val="left" w:pos="0"/>
        </w:tabs>
        <w:spacing w:after="0"/>
        <w:ind w:left="0"/>
        <w:jc w:val="center"/>
        <w:rPr>
          <w:sz w:val="26"/>
          <w:szCs w:val="26"/>
        </w:rPr>
      </w:pPr>
    </w:p>
    <w:sectPr w:rsidR="00B8497B" w:rsidRPr="001E7A4B" w:rsidSect="00871AEC">
      <w:headerReference w:type="default" r:id="rId9"/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97B" w:rsidRDefault="00B8497B">
      <w:r>
        <w:separator/>
      </w:r>
    </w:p>
  </w:endnote>
  <w:endnote w:type="continuationSeparator" w:id="0">
    <w:p w:rsidR="00B8497B" w:rsidRDefault="00B84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97B" w:rsidRDefault="00B8497B">
      <w:r>
        <w:separator/>
      </w:r>
    </w:p>
  </w:footnote>
  <w:footnote w:type="continuationSeparator" w:id="0">
    <w:p w:rsidR="00B8497B" w:rsidRDefault="00B849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97B" w:rsidRDefault="00B8497B">
    <w:pPr>
      <w:pStyle w:val="Header1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B8497B" w:rsidRDefault="00B8497B">
    <w:pPr>
      <w:pStyle w:val="Header1"/>
    </w:pPr>
  </w:p>
  <w:p w:rsidR="00B8497B" w:rsidRDefault="00B8497B">
    <w:pPr>
      <w:pStyle w:val="Header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4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8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0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2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3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12"/>
  </w:num>
  <w:num w:numId="7">
    <w:abstractNumId w:val="10"/>
  </w:num>
  <w:num w:numId="8">
    <w:abstractNumId w:val="0"/>
  </w:num>
  <w:num w:numId="9">
    <w:abstractNumId w:val="13"/>
  </w:num>
  <w:num w:numId="10">
    <w:abstractNumId w:val="6"/>
  </w:num>
  <w:num w:numId="11">
    <w:abstractNumId w:val="8"/>
  </w:num>
  <w:num w:numId="12">
    <w:abstractNumId w:val="11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F29"/>
    <w:rsid w:val="00000573"/>
    <w:rsid w:val="00000C87"/>
    <w:rsid w:val="00001959"/>
    <w:rsid w:val="000026E7"/>
    <w:rsid w:val="0000274D"/>
    <w:rsid w:val="00003A54"/>
    <w:rsid w:val="00003A7B"/>
    <w:rsid w:val="00004094"/>
    <w:rsid w:val="000046AB"/>
    <w:rsid w:val="00004CAD"/>
    <w:rsid w:val="00006585"/>
    <w:rsid w:val="00006CA3"/>
    <w:rsid w:val="00007E55"/>
    <w:rsid w:val="000112B2"/>
    <w:rsid w:val="00012555"/>
    <w:rsid w:val="000151C5"/>
    <w:rsid w:val="00016CA1"/>
    <w:rsid w:val="00020545"/>
    <w:rsid w:val="0002122C"/>
    <w:rsid w:val="000227FF"/>
    <w:rsid w:val="00024A87"/>
    <w:rsid w:val="00025B80"/>
    <w:rsid w:val="000264BF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42B3"/>
    <w:rsid w:val="00034308"/>
    <w:rsid w:val="00034A40"/>
    <w:rsid w:val="00034FB2"/>
    <w:rsid w:val="000367BB"/>
    <w:rsid w:val="0003684F"/>
    <w:rsid w:val="00036921"/>
    <w:rsid w:val="00037FC9"/>
    <w:rsid w:val="00041AFD"/>
    <w:rsid w:val="000430CF"/>
    <w:rsid w:val="0004311F"/>
    <w:rsid w:val="00043168"/>
    <w:rsid w:val="00044707"/>
    <w:rsid w:val="000450DA"/>
    <w:rsid w:val="0005069A"/>
    <w:rsid w:val="00050A38"/>
    <w:rsid w:val="00051533"/>
    <w:rsid w:val="00051DE5"/>
    <w:rsid w:val="00052CAD"/>
    <w:rsid w:val="00052FA6"/>
    <w:rsid w:val="00053507"/>
    <w:rsid w:val="00054EAD"/>
    <w:rsid w:val="00056129"/>
    <w:rsid w:val="00057647"/>
    <w:rsid w:val="00057C27"/>
    <w:rsid w:val="00060D9B"/>
    <w:rsid w:val="000615E3"/>
    <w:rsid w:val="00063306"/>
    <w:rsid w:val="00063DA1"/>
    <w:rsid w:val="00066FB2"/>
    <w:rsid w:val="00067074"/>
    <w:rsid w:val="000677E0"/>
    <w:rsid w:val="000700C3"/>
    <w:rsid w:val="000702E8"/>
    <w:rsid w:val="000703C3"/>
    <w:rsid w:val="000708C8"/>
    <w:rsid w:val="00070994"/>
    <w:rsid w:val="00071240"/>
    <w:rsid w:val="0007277E"/>
    <w:rsid w:val="000727EF"/>
    <w:rsid w:val="00073429"/>
    <w:rsid w:val="0007387E"/>
    <w:rsid w:val="00073A56"/>
    <w:rsid w:val="00074B42"/>
    <w:rsid w:val="000757E3"/>
    <w:rsid w:val="00080F57"/>
    <w:rsid w:val="00081743"/>
    <w:rsid w:val="000824CA"/>
    <w:rsid w:val="0008373A"/>
    <w:rsid w:val="00086DC0"/>
    <w:rsid w:val="00087571"/>
    <w:rsid w:val="000906C9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394D"/>
    <w:rsid w:val="000A44CB"/>
    <w:rsid w:val="000A56A0"/>
    <w:rsid w:val="000B151C"/>
    <w:rsid w:val="000B1949"/>
    <w:rsid w:val="000B2347"/>
    <w:rsid w:val="000B2C95"/>
    <w:rsid w:val="000C03C0"/>
    <w:rsid w:val="000C13B3"/>
    <w:rsid w:val="000C3FA2"/>
    <w:rsid w:val="000C4318"/>
    <w:rsid w:val="000C7B90"/>
    <w:rsid w:val="000D0D42"/>
    <w:rsid w:val="000D0E46"/>
    <w:rsid w:val="000D12CC"/>
    <w:rsid w:val="000D1DFD"/>
    <w:rsid w:val="000D2DCE"/>
    <w:rsid w:val="000D377C"/>
    <w:rsid w:val="000D6138"/>
    <w:rsid w:val="000D636C"/>
    <w:rsid w:val="000E26DB"/>
    <w:rsid w:val="000E3F69"/>
    <w:rsid w:val="000E575B"/>
    <w:rsid w:val="000F4A44"/>
    <w:rsid w:val="000F59F3"/>
    <w:rsid w:val="000F6C71"/>
    <w:rsid w:val="000F6D24"/>
    <w:rsid w:val="000F7574"/>
    <w:rsid w:val="001011EF"/>
    <w:rsid w:val="00102B50"/>
    <w:rsid w:val="00103356"/>
    <w:rsid w:val="00103E45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203C2"/>
    <w:rsid w:val="0012389E"/>
    <w:rsid w:val="00124454"/>
    <w:rsid w:val="001254CC"/>
    <w:rsid w:val="001272A2"/>
    <w:rsid w:val="00127D28"/>
    <w:rsid w:val="0013045B"/>
    <w:rsid w:val="00130CEF"/>
    <w:rsid w:val="00133A1D"/>
    <w:rsid w:val="00133E2B"/>
    <w:rsid w:val="00134F44"/>
    <w:rsid w:val="001352AA"/>
    <w:rsid w:val="00135A57"/>
    <w:rsid w:val="00141E60"/>
    <w:rsid w:val="00141EDD"/>
    <w:rsid w:val="001433AC"/>
    <w:rsid w:val="00144790"/>
    <w:rsid w:val="001447D9"/>
    <w:rsid w:val="001469F1"/>
    <w:rsid w:val="00146B26"/>
    <w:rsid w:val="00146BEE"/>
    <w:rsid w:val="00150FBE"/>
    <w:rsid w:val="001512E5"/>
    <w:rsid w:val="00152F1F"/>
    <w:rsid w:val="0015590A"/>
    <w:rsid w:val="00155ABD"/>
    <w:rsid w:val="00155F71"/>
    <w:rsid w:val="0015748B"/>
    <w:rsid w:val="00157C55"/>
    <w:rsid w:val="00157D16"/>
    <w:rsid w:val="00157FDD"/>
    <w:rsid w:val="001630C4"/>
    <w:rsid w:val="00163BDB"/>
    <w:rsid w:val="00163D85"/>
    <w:rsid w:val="00164BF1"/>
    <w:rsid w:val="0016526A"/>
    <w:rsid w:val="00165CB7"/>
    <w:rsid w:val="00166DF3"/>
    <w:rsid w:val="0016741E"/>
    <w:rsid w:val="00170711"/>
    <w:rsid w:val="00170B98"/>
    <w:rsid w:val="00170D1F"/>
    <w:rsid w:val="00171DA2"/>
    <w:rsid w:val="001724B0"/>
    <w:rsid w:val="001729F7"/>
    <w:rsid w:val="00172A14"/>
    <w:rsid w:val="00174242"/>
    <w:rsid w:val="001744BD"/>
    <w:rsid w:val="00175A48"/>
    <w:rsid w:val="00176892"/>
    <w:rsid w:val="001768C4"/>
    <w:rsid w:val="001772DC"/>
    <w:rsid w:val="00177A36"/>
    <w:rsid w:val="00177BB9"/>
    <w:rsid w:val="00180755"/>
    <w:rsid w:val="00183CDE"/>
    <w:rsid w:val="00183CF2"/>
    <w:rsid w:val="00183E31"/>
    <w:rsid w:val="001863F8"/>
    <w:rsid w:val="001864B6"/>
    <w:rsid w:val="00187052"/>
    <w:rsid w:val="001873E3"/>
    <w:rsid w:val="00190927"/>
    <w:rsid w:val="0019148D"/>
    <w:rsid w:val="0019213C"/>
    <w:rsid w:val="001939C4"/>
    <w:rsid w:val="00195626"/>
    <w:rsid w:val="00195732"/>
    <w:rsid w:val="001A0B99"/>
    <w:rsid w:val="001A0DEB"/>
    <w:rsid w:val="001A0F32"/>
    <w:rsid w:val="001A1665"/>
    <w:rsid w:val="001A2057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AEE"/>
    <w:rsid w:val="001B6C45"/>
    <w:rsid w:val="001B6DF6"/>
    <w:rsid w:val="001B7DF7"/>
    <w:rsid w:val="001C0593"/>
    <w:rsid w:val="001C0C45"/>
    <w:rsid w:val="001C2C95"/>
    <w:rsid w:val="001C2EF4"/>
    <w:rsid w:val="001C375D"/>
    <w:rsid w:val="001C7509"/>
    <w:rsid w:val="001C760B"/>
    <w:rsid w:val="001C7A7B"/>
    <w:rsid w:val="001D0E5A"/>
    <w:rsid w:val="001D4ACF"/>
    <w:rsid w:val="001D5CB1"/>
    <w:rsid w:val="001D5DEC"/>
    <w:rsid w:val="001D6468"/>
    <w:rsid w:val="001D6D6B"/>
    <w:rsid w:val="001D7652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E7A4B"/>
    <w:rsid w:val="001F0FC0"/>
    <w:rsid w:val="001F124B"/>
    <w:rsid w:val="001F220F"/>
    <w:rsid w:val="001F2AA6"/>
    <w:rsid w:val="001F2D3F"/>
    <w:rsid w:val="001F37B7"/>
    <w:rsid w:val="001F4B4F"/>
    <w:rsid w:val="001F5170"/>
    <w:rsid w:val="001F55D3"/>
    <w:rsid w:val="001F63A9"/>
    <w:rsid w:val="001F63BE"/>
    <w:rsid w:val="00200682"/>
    <w:rsid w:val="0020135E"/>
    <w:rsid w:val="00201725"/>
    <w:rsid w:val="00203975"/>
    <w:rsid w:val="00205558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148B"/>
    <w:rsid w:val="00224F57"/>
    <w:rsid w:val="00225789"/>
    <w:rsid w:val="00226716"/>
    <w:rsid w:val="0022763C"/>
    <w:rsid w:val="00230CE2"/>
    <w:rsid w:val="0023149D"/>
    <w:rsid w:val="00231556"/>
    <w:rsid w:val="0023194E"/>
    <w:rsid w:val="002320C3"/>
    <w:rsid w:val="002349EF"/>
    <w:rsid w:val="00237ADF"/>
    <w:rsid w:val="00241236"/>
    <w:rsid w:val="002429D9"/>
    <w:rsid w:val="00242AF1"/>
    <w:rsid w:val="00244B5D"/>
    <w:rsid w:val="00244F31"/>
    <w:rsid w:val="00247225"/>
    <w:rsid w:val="00247AC1"/>
    <w:rsid w:val="00247DAD"/>
    <w:rsid w:val="0025012D"/>
    <w:rsid w:val="00251C8F"/>
    <w:rsid w:val="0025231F"/>
    <w:rsid w:val="0025240E"/>
    <w:rsid w:val="0025258D"/>
    <w:rsid w:val="00253A11"/>
    <w:rsid w:val="00253AEA"/>
    <w:rsid w:val="00254810"/>
    <w:rsid w:val="00255314"/>
    <w:rsid w:val="0025700C"/>
    <w:rsid w:val="0026056F"/>
    <w:rsid w:val="00260D77"/>
    <w:rsid w:val="002626A0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70BDD"/>
    <w:rsid w:val="00270C98"/>
    <w:rsid w:val="00270F5D"/>
    <w:rsid w:val="00271C64"/>
    <w:rsid w:val="002720B6"/>
    <w:rsid w:val="00272DE4"/>
    <w:rsid w:val="002769F4"/>
    <w:rsid w:val="00277601"/>
    <w:rsid w:val="00280954"/>
    <w:rsid w:val="00280F9F"/>
    <w:rsid w:val="002816C6"/>
    <w:rsid w:val="002818AD"/>
    <w:rsid w:val="002818F8"/>
    <w:rsid w:val="00281EAE"/>
    <w:rsid w:val="002829AB"/>
    <w:rsid w:val="00283143"/>
    <w:rsid w:val="00283174"/>
    <w:rsid w:val="00284195"/>
    <w:rsid w:val="00287944"/>
    <w:rsid w:val="002879DE"/>
    <w:rsid w:val="00287F41"/>
    <w:rsid w:val="00290833"/>
    <w:rsid w:val="002924AA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F7E"/>
    <w:rsid w:val="002A404F"/>
    <w:rsid w:val="002A589A"/>
    <w:rsid w:val="002A65DD"/>
    <w:rsid w:val="002A70A8"/>
    <w:rsid w:val="002B0491"/>
    <w:rsid w:val="002B0945"/>
    <w:rsid w:val="002B0C8A"/>
    <w:rsid w:val="002B19D4"/>
    <w:rsid w:val="002B298D"/>
    <w:rsid w:val="002B33D1"/>
    <w:rsid w:val="002B3EDF"/>
    <w:rsid w:val="002B4F59"/>
    <w:rsid w:val="002B65C8"/>
    <w:rsid w:val="002B6A4E"/>
    <w:rsid w:val="002C0415"/>
    <w:rsid w:val="002C1060"/>
    <w:rsid w:val="002C1612"/>
    <w:rsid w:val="002C162A"/>
    <w:rsid w:val="002C3BE2"/>
    <w:rsid w:val="002C3EAA"/>
    <w:rsid w:val="002C5569"/>
    <w:rsid w:val="002C5C76"/>
    <w:rsid w:val="002C6544"/>
    <w:rsid w:val="002C6DA9"/>
    <w:rsid w:val="002D037C"/>
    <w:rsid w:val="002D1F4B"/>
    <w:rsid w:val="002D1FBE"/>
    <w:rsid w:val="002D2FA9"/>
    <w:rsid w:val="002D3036"/>
    <w:rsid w:val="002D5668"/>
    <w:rsid w:val="002D589E"/>
    <w:rsid w:val="002E091B"/>
    <w:rsid w:val="002E0E38"/>
    <w:rsid w:val="002E1055"/>
    <w:rsid w:val="002E1FD8"/>
    <w:rsid w:val="002E34A5"/>
    <w:rsid w:val="002E448F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2F7323"/>
    <w:rsid w:val="0030058F"/>
    <w:rsid w:val="00301404"/>
    <w:rsid w:val="00301FAF"/>
    <w:rsid w:val="0030323B"/>
    <w:rsid w:val="00305A9B"/>
    <w:rsid w:val="003072A8"/>
    <w:rsid w:val="00307FC3"/>
    <w:rsid w:val="00310080"/>
    <w:rsid w:val="00310736"/>
    <w:rsid w:val="00311A85"/>
    <w:rsid w:val="00311E0F"/>
    <w:rsid w:val="00313D4C"/>
    <w:rsid w:val="00314583"/>
    <w:rsid w:val="003154F3"/>
    <w:rsid w:val="00315589"/>
    <w:rsid w:val="003156B5"/>
    <w:rsid w:val="0031654B"/>
    <w:rsid w:val="00316B6D"/>
    <w:rsid w:val="0032083B"/>
    <w:rsid w:val="00320857"/>
    <w:rsid w:val="00323D3D"/>
    <w:rsid w:val="003242B9"/>
    <w:rsid w:val="00324686"/>
    <w:rsid w:val="00325053"/>
    <w:rsid w:val="003250DE"/>
    <w:rsid w:val="00325319"/>
    <w:rsid w:val="003262BE"/>
    <w:rsid w:val="00327A95"/>
    <w:rsid w:val="00331107"/>
    <w:rsid w:val="0033129F"/>
    <w:rsid w:val="0033412C"/>
    <w:rsid w:val="0033424B"/>
    <w:rsid w:val="00336B91"/>
    <w:rsid w:val="0033703C"/>
    <w:rsid w:val="00340FB8"/>
    <w:rsid w:val="0034160A"/>
    <w:rsid w:val="00342183"/>
    <w:rsid w:val="0034249B"/>
    <w:rsid w:val="003461C4"/>
    <w:rsid w:val="003504B0"/>
    <w:rsid w:val="00350D1E"/>
    <w:rsid w:val="003510D7"/>
    <w:rsid w:val="00351579"/>
    <w:rsid w:val="0035165D"/>
    <w:rsid w:val="00351997"/>
    <w:rsid w:val="00354242"/>
    <w:rsid w:val="0035492D"/>
    <w:rsid w:val="00355845"/>
    <w:rsid w:val="003576DB"/>
    <w:rsid w:val="0036285B"/>
    <w:rsid w:val="00362D22"/>
    <w:rsid w:val="0036343F"/>
    <w:rsid w:val="003637AF"/>
    <w:rsid w:val="0036413E"/>
    <w:rsid w:val="003648AE"/>
    <w:rsid w:val="00365866"/>
    <w:rsid w:val="00365BB3"/>
    <w:rsid w:val="00370EB4"/>
    <w:rsid w:val="003728CB"/>
    <w:rsid w:val="00374B08"/>
    <w:rsid w:val="00375F09"/>
    <w:rsid w:val="00380194"/>
    <w:rsid w:val="00380DD7"/>
    <w:rsid w:val="00380FE4"/>
    <w:rsid w:val="00381338"/>
    <w:rsid w:val="003867AF"/>
    <w:rsid w:val="003877C4"/>
    <w:rsid w:val="003878F8"/>
    <w:rsid w:val="00390A54"/>
    <w:rsid w:val="0039208B"/>
    <w:rsid w:val="00392585"/>
    <w:rsid w:val="00392883"/>
    <w:rsid w:val="003934BD"/>
    <w:rsid w:val="00393602"/>
    <w:rsid w:val="00394F63"/>
    <w:rsid w:val="003952AC"/>
    <w:rsid w:val="00396235"/>
    <w:rsid w:val="00396425"/>
    <w:rsid w:val="003A0764"/>
    <w:rsid w:val="003A0915"/>
    <w:rsid w:val="003A1982"/>
    <w:rsid w:val="003A1E3A"/>
    <w:rsid w:val="003A3303"/>
    <w:rsid w:val="003A3842"/>
    <w:rsid w:val="003A393D"/>
    <w:rsid w:val="003A5084"/>
    <w:rsid w:val="003A7B1F"/>
    <w:rsid w:val="003A7E7C"/>
    <w:rsid w:val="003B1956"/>
    <w:rsid w:val="003B2619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335"/>
    <w:rsid w:val="003C4E7F"/>
    <w:rsid w:val="003C5EB4"/>
    <w:rsid w:val="003C63C4"/>
    <w:rsid w:val="003D015E"/>
    <w:rsid w:val="003D1B97"/>
    <w:rsid w:val="003D2405"/>
    <w:rsid w:val="003D25EE"/>
    <w:rsid w:val="003D32C5"/>
    <w:rsid w:val="003D6ED5"/>
    <w:rsid w:val="003D799F"/>
    <w:rsid w:val="003E0A50"/>
    <w:rsid w:val="003E1D60"/>
    <w:rsid w:val="003E320E"/>
    <w:rsid w:val="003E6377"/>
    <w:rsid w:val="003E6C94"/>
    <w:rsid w:val="003F118B"/>
    <w:rsid w:val="003F275F"/>
    <w:rsid w:val="003F3EF6"/>
    <w:rsid w:val="003F4485"/>
    <w:rsid w:val="003F5BCE"/>
    <w:rsid w:val="003F6BD0"/>
    <w:rsid w:val="003F7271"/>
    <w:rsid w:val="003F7323"/>
    <w:rsid w:val="0040121B"/>
    <w:rsid w:val="00401F9B"/>
    <w:rsid w:val="00402797"/>
    <w:rsid w:val="00403360"/>
    <w:rsid w:val="00404AA6"/>
    <w:rsid w:val="00405435"/>
    <w:rsid w:val="00406D9F"/>
    <w:rsid w:val="0040711C"/>
    <w:rsid w:val="00410F40"/>
    <w:rsid w:val="0041269F"/>
    <w:rsid w:val="004164D2"/>
    <w:rsid w:val="00416D75"/>
    <w:rsid w:val="00421284"/>
    <w:rsid w:val="0042206A"/>
    <w:rsid w:val="0042234F"/>
    <w:rsid w:val="00423409"/>
    <w:rsid w:val="00424345"/>
    <w:rsid w:val="00424350"/>
    <w:rsid w:val="00425B7C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2506"/>
    <w:rsid w:val="004443D2"/>
    <w:rsid w:val="0044477C"/>
    <w:rsid w:val="00445564"/>
    <w:rsid w:val="004477DC"/>
    <w:rsid w:val="00447B40"/>
    <w:rsid w:val="00447D66"/>
    <w:rsid w:val="00450057"/>
    <w:rsid w:val="004507A0"/>
    <w:rsid w:val="0045265D"/>
    <w:rsid w:val="00452AD4"/>
    <w:rsid w:val="0045706A"/>
    <w:rsid w:val="004572C4"/>
    <w:rsid w:val="00457315"/>
    <w:rsid w:val="00457D3B"/>
    <w:rsid w:val="00460F0C"/>
    <w:rsid w:val="00462832"/>
    <w:rsid w:val="00465566"/>
    <w:rsid w:val="0046710E"/>
    <w:rsid w:val="00470CAF"/>
    <w:rsid w:val="004713C3"/>
    <w:rsid w:val="00471FE0"/>
    <w:rsid w:val="004728FF"/>
    <w:rsid w:val="00472F7E"/>
    <w:rsid w:val="00472F9C"/>
    <w:rsid w:val="004733A9"/>
    <w:rsid w:val="004735D6"/>
    <w:rsid w:val="00473BA4"/>
    <w:rsid w:val="00473D08"/>
    <w:rsid w:val="004744BD"/>
    <w:rsid w:val="004760B6"/>
    <w:rsid w:val="004764E9"/>
    <w:rsid w:val="004769A0"/>
    <w:rsid w:val="00476FCE"/>
    <w:rsid w:val="00477B6A"/>
    <w:rsid w:val="00477BAF"/>
    <w:rsid w:val="00480FAB"/>
    <w:rsid w:val="004825DC"/>
    <w:rsid w:val="00483DCC"/>
    <w:rsid w:val="004843E0"/>
    <w:rsid w:val="00484424"/>
    <w:rsid w:val="0048449A"/>
    <w:rsid w:val="00490434"/>
    <w:rsid w:val="00490C18"/>
    <w:rsid w:val="0049192A"/>
    <w:rsid w:val="00491A9B"/>
    <w:rsid w:val="00492B88"/>
    <w:rsid w:val="00493BEB"/>
    <w:rsid w:val="00495D4B"/>
    <w:rsid w:val="004962F4"/>
    <w:rsid w:val="00496FE5"/>
    <w:rsid w:val="00497791"/>
    <w:rsid w:val="00497DD9"/>
    <w:rsid w:val="004A0ECF"/>
    <w:rsid w:val="004A2E02"/>
    <w:rsid w:val="004A48E9"/>
    <w:rsid w:val="004A4D40"/>
    <w:rsid w:val="004A533B"/>
    <w:rsid w:val="004A58BC"/>
    <w:rsid w:val="004A6A4B"/>
    <w:rsid w:val="004A767F"/>
    <w:rsid w:val="004A77AC"/>
    <w:rsid w:val="004A7864"/>
    <w:rsid w:val="004B28AB"/>
    <w:rsid w:val="004B380E"/>
    <w:rsid w:val="004B5FCA"/>
    <w:rsid w:val="004B6DC2"/>
    <w:rsid w:val="004B77F4"/>
    <w:rsid w:val="004C0B9A"/>
    <w:rsid w:val="004C1029"/>
    <w:rsid w:val="004C1332"/>
    <w:rsid w:val="004C1E16"/>
    <w:rsid w:val="004C38CA"/>
    <w:rsid w:val="004C3AD2"/>
    <w:rsid w:val="004C3FB2"/>
    <w:rsid w:val="004C479D"/>
    <w:rsid w:val="004C4AD5"/>
    <w:rsid w:val="004C4B37"/>
    <w:rsid w:val="004C5537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D72DC"/>
    <w:rsid w:val="004E0732"/>
    <w:rsid w:val="004E3DFD"/>
    <w:rsid w:val="004E6235"/>
    <w:rsid w:val="004E62BE"/>
    <w:rsid w:val="004E65CF"/>
    <w:rsid w:val="004F10F2"/>
    <w:rsid w:val="004F1CED"/>
    <w:rsid w:val="004F322F"/>
    <w:rsid w:val="004F6C8A"/>
    <w:rsid w:val="004F7541"/>
    <w:rsid w:val="004F78C1"/>
    <w:rsid w:val="004F7E4E"/>
    <w:rsid w:val="004F7F2F"/>
    <w:rsid w:val="00500123"/>
    <w:rsid w:val="0050091C"/>
    <w:rsid w:val="00501229"/>
    <w:rsid w:val="00501FEE"/>
    <w:rsid w:val="0050396C"/>
    <w:rsid w:val="0050397E"/>
    <w:rsid w:val="00504241"/>
    <w:rsid w:val="00505A03"/>
    <w:rsid w:val="00505DCE"/>
    <w:rsid w:val="005062FA"/>
    <w:rsid w:val="00506DE7"/>
    <w:rsid w:val="005073CE"/>
    <w:rsid w:val="0051056F"/>
    <w:rsid w:val="00510890"/>
    <w:rsid w:val="00510DB3"/>
    <w:rsid w:val="00511486"/>
    <w:rsid w:val="0051442B"/>
    <w:rsid w:val="0051468B"/>
    <w:rsid w:val="0051504B"/>
    <w:rsid w:val="005165A2"/>
    <w:rsid w:val="00517B23"/>
    <w:rsid w:val="00521A1B"/>
    <w:rsid w:val="00523370"/>
    <w:rsid w:val="005253C1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7309"/>
    <w:rsid w:val="005379B1"/>
    <w:rsid w:val="00537EC7"/>
    <w:rsid w:val="005402EE"/>
    <w:rsid w:val="00540EB6"/>
    <w:rsid w:val="005416CE"/>
    <w:rsid w:val="00542560"/>
    <w:rsid w:val="00542BF0"/>
    <w:rsid w:val="005432FF"/>
    <w:rsid w:val="00544316"/>
    <w:rsid w:val="005446F1"/>
    <w:rsid w:val="00544922"/>
    <w:rsid w:val="005511A9"/>
    <w:rsid w:val="005520CD"/>
    <w:rsid w:val="00552FB7"/>
    <w:rsid w:val="00554938"/>
    <w:rsid w:val="005552DD"/>
    <w:rsid w:val="0055705C"/>
    <w:rsid w:val="005576CF"/>
    <w:rsid w:val="0055796A"/>
    <w:rsid w:val="00557E21"/>
    <w:rsid w:val="0056021A"/>
    <w:rsid w:val="005605CC"/>
    <w:rsid w:val="005607FC"/>
    <w:rsid w:val="005610A2"/>
    <w:rsid w:val="00565915"/>
    <w:rsid w:val="00566479"/>
    <w:rsid w:val="00566BE5"/>
    <w:rsid w:val="0056756A"/>
    <w:rsid w:val="00567892"/>
    <w:rsid w:val="00567F8F"/>
    <w:rsid w:val="00570763"/>
    <w:rsid w:val="00570F13"/>
    <w:rsid w:val="005721EF"/>
    <w:rsid w:val="0057275E"/>
    <w:rsid w:val="0057389D"/>
    <w:rsid w:val="00575A78"/>
    <w:rsid w:val="0058110D"/>
    <w:rsid w:val="005817A0"/>
    <w:rsid w:val="00582286"/>
    <w:rsid w:val="0058243C"/>
    <w:rsid w:val="00582D47"/>
    <w:rsid w:val="005833E7"/>
    <w:rsid w:val="005838B2"/>
    <w:rsid w:val="00583FF7"/>
    <w:rsid w:val="00584AAC"/>
    <w:rsid w:val="00584E15"/>
    <w:rsid w:val="005854AD"/>
    <w:rsid w:val="00585B6F"/>
    <w:rsid w:val="00585DFF"/>
    <w:rsid w:val="005862B4"/>
    <w:rsid w:val="00587467"/>
    <w:rsid w:val="00587531"/>
    <w:rsid w:val="00587C6F"/>
    <w:rsid w:val="00590B59"/>
    <w:rsid w:val="00591141"/>
    <w:rsid w:val="005920D4"/>
    <w:rsid w:val="005A11E8"/>
    <w:rsid w:val="005A2A9B"/>
    <w:rsid w:val="005A3E09"/>
    <w:rsid w:val="005A435D"/>
    <w:rsid w:val="005A4969"/>
    <w:rsid w:val="005A56B8"/>
    <w:rsid w:val="005A6250"/>
    <w:rsid w:val="005B1C88"/>
    <w:rsid w:val="005B27F2"/>
    <w:rsid w:val="005B393D"/>
    <w:rsid w:val="005B4E9E"/>
    <w:rsid w:val="005B535B"/>
    <w:rsid w:val="005B5E2D"/>
    <w:rsid w:val="005C0216"/>
    <w:rsid w:val="005C1455"/>
    <w:rsid w:val="005C2C41"/>
    <w:rsid w:val="005C35A4"/>
    <w:rsid w:val="005C5030"/>
    <w:rsid w:val="005C6F96"/>
    <w:rsid w:val="005C71B4"/>
    <w:rsid w:val="005C7A7D"/>
    <w:rsid w:val="005D09E5"/>
    <w:rsid w:val="005D2868"/>
    <w:rsid w:val="005D2A3D"/>
    <w:rsid w:val="005D3F29"/>
    <w:rsid w:val="005D4496"/>
    <w:rsid w:val="005D5871"/>
    <w:rsid w:val="005D7440"/>
    <w:rsid w:val="005D7E9B"/>
    <w:rsid w:val="005E17A1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3098"/>
    <w:rsid w:val="005F4A34"/>
    <w:rsid w:val="005F4E78"/>
    <w:rsid w:val="005F6DA2"/>
    <w:rsid w:val="005F719F"/>
    <w:rsid w:val="005F73CB"/>
    <w:rsid w:val="005F7CCF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07D74"/>
    <w:rsid w:val="006102DC"/>
    <w:rsid w:val="006118D1"/>
    <w:rsid w:val="006142FD"/>
    <w:rsid w:val="006150E8"/>
    <w:rsid w:val="00615EBD"/>
    <w:rsid w:val="00615F06"/>
    <w:rsid w:val="00616249"/>
    <w:rsid w:val="006167FA"/>
    <w:rsid w:val="00616EDF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6205"/>
    <w:rsid w:val="00627D6E"/>
    <w:rsid w:val="0063007A"/>
    <w:rsid w:val="00631A72"/>
    <w:rsid w:val="006354C6"/>
    <w:rsid w:val="00635C04"/>
    <w:rsid w:val="00637B81"/>
    <w:rsid w:val="00641E4B"/>
    <w:rsid w:val="00642AAA"/>
    <w:rsid w:val="00643CB0"/>
    <w:rsid w:val="00644180"/>
    <w:rsid w:val="00644EDE"/>
    <w:rsid w:val="00646523"/>
    <w:rsid w:val="006468B6"/>
    <w:rsid w:val="00647B88"/>
    <w:rsid w:val="00647BE2"/>
    <w:rsid w:val="006510A9"/>
    <w:rsid w:val="00651CE0"/>
    <w:rsid w:val="00652848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FB2"/>
    <w:rsid w:val="00664749"/>
    <w:rsid w:val="006658E4"/>
    <w:rsid w:val="00667772"/>
    <w:rsid w:val="00667A5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0F96"/>
    <w:rsid w:val="006919F7"/>
    <w:rsid w:val="006969EB"/>
    <w:rsid w:val="006A01F9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30CA"/>
    <w:rsid w:val="006B329F"/>
    <w:rsid w:val="006B5589"/>
    <w:rsid w:val="006B5F70"/>
    <w:rsid w:val="006B6F8C"/>
    <w:rsid w:val="006B760E"/>
    <w:rsid w:val="006B798E"/>
    <w:rsid w:val="006C17E7"/>
    <w:rsid w:val="006C326A"/>
    <w:rsid w:val="006C365D"/>
    <w:rsid w:val="006C44CB"/>
    <w:rsid w:val="006C5D56"/>
    <w:rsid w:val="006D3B43"/>
    <w:rsid w:val="006E05E2"/>
    <w:rsid w:val="006E0A9F"/>
    <w:rsid w:val="006E1970"/>
    <w:rsid w:val="006E1A5E"/>
    <w:rsid w:val="006E35DA"/>
    <w:rsid w:val="006E38B4"/>
    <w:rsid w:val="006E3DE2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5B01"/>
    <w:rsid w:val="006F6295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10246"/>
    <w:rsid w:val="00711A7F"/>
    <w:rsid w:val="00711F11"/>
    <w:rsid w:val="007134EA"/>
    <w:rsid w:val="00713C09"/>
    <w:rsid w:val="007143E2"/>
    <w:rsid w:val="007146A5"/>
    <w:rsid w:val="0071585C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643"/>
    <w:rsid w:val="00734969"/>
    <w:rsid w:val="00734C47"/>
    <w:rsid w:val="00735182"/>
    <w:rsid w:val="0073543A"/>
    <w:rsid w:val="007357FC"/>
    <w:rsid w:val="0073623A"/>
    <w:rsid w:val="007379EC"/>
    <w:rsid w:val="00737E30"/>
    <w:rsid w:val="00737E6B"/>
    <w:rsid w:val="00740C77"/>
    <w:rsid w:val="00742F61"/>
    <w:rsid w:val="007430FB"/>
    <w:rsid w:val="0074563C"/>
    <w:rsid w:val="00745AAF"/>
    <w:rsid w:val="00745ED4"/>
    <w:rsid w:val="0074646A"/>
    <w:rsid w:val="00746F29"/>
    <w:rsid w:val="00747396"/>
    <w:rsid w:val="00751D8F"/>
    <w:rsid w:val="00753401"/>
    <w:rsid w:val="007534A7"/>
    <w:rsid w:val="007535FC"/>
    <w:rsid w:val="007540AD"/>
    <w:rsid w:val="0075464A"/>
    <w:rsid w:val="00754904"/>
    <w:rsid w:val="007549A6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1627"/>
    <w:rsid w:val="00771AF6"/>
    <w:rsid w:val="00771C70"/>
    <w:rsid w:val="007728F4"/>
    <w:rsid w:val="00773155"/>
    <w:rsid w:val="00773CBB"/>
    <w:rsid w:val="00774097"/>
    <w:rsid w:val="0077529D"/>
    <w:rsid w:val="00775896"/>
    <w:rsid w:val="00776F42"/>
    <w:rsid w:val="007803F9"/>
    <w:rsid w:val="00780578"/>
    <w:rsid w:val="007806E7"/>
    <w:rsid w:val="00782590"/>
    <w:rsid w:val="00782FC1"/>
    <w:rsid w:val="00783B4A"/>
    <w:rsid w:val="00783C98"/>
    <w:rsid w:val="0078461F"/>
    <w:rsid w:val="00784FF1"/>
    <w:rsid w:val="00785A20"/>
    <w:rsid w:val="00787481"/>
    <w:rsid w:val="00787707"/>
    <w:rsid w:val="00790568"/>
    <w:rsid w:val="00790700"/>
    <w:rsid w:val="007916D4"/>
    <w:rsid w:val="00792C30"/>
    <w:rsid w:val="00792E89"/>
    <w:rsid w:val="00794A95"/>
    <w:rsid w:val="0079527D"/>
    <w:rsid w:val="0079762F"/>
    <w:rsid w:val="007978BD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9E"/>
    <w:rsid w:val="007A4EFE"/>
    <w:rsid w:val="007A5668"/>
    <w:rsid w:val="007A5F6F"/>
    <w:rsid w:val="007A6000"/>
    <w:rsid w:val="007A72AB"/>
    <w:rsid w:val="007A7B69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42B8"/>
    <w:rsid w:val="007D065D"/>
    <w:rsid w:val="007D278E"/>
    <w:rsid w:val="007D5CDD"/>
    <w:rsid w:val="007D7D09"/>
    <w:rsid w:val="007E403F"/>
    <w:rsid w:val="007E4096"/>
    <w:rsid w:val="007E4B75"/>
    <w:rsid w:val="007E5882"/>
    <w:rsid w:val="007E639B"/>
    <w:rsid w:val="007E641C"/>
    <w:rsid w:val="007E6C70"/>
    <w:rsid w:val="007E75D3"/>
    <w:rsid w:val="007E7D54"/>
    <w:rsid w:val="007E7EC8"/>
    <w:rsid w:val="007E7ECE"/>
    <w:rsid w:val="007F22AC"/>
    <w:rsid w:val="007F2C7A"/>
    <w:rsid w:val="007F35EA"/>
    <w:rsid w:val="007F3707"/>
    <w:rsid w:val="007F3DE3"/>
    <w:rsid w:val="008006D8"/>
    <w:rsid w:val="00800E9E"/>
    <w:rsid w:val="00803495"/>
    <w:rsid w:val="00805C5C"/>
    <w:rsid w:val="008065F0"/>
    <w:rsid w:val="00810E46"/>
    <w:rsid w:val="00811E06"/>
    <w:rsid w:val="00812FAE"/>
    <w:rsid w:val="0081342D"/>
    <w:rsid w:val="008143A7"/>
    <w:rsid w:val="00814DA7"/>
    <w:rsid w:val="00815506"/>
    <w:rsid w:val="00817330"/>
    <w:rsid w:val="00817E74"/>
    <w:rsid w:val="00821698"/>
    <w:rsid w:val="0082272B"/>
    <w:rsid w:val="0082346C"/>
    <w:rsid w:val="00823BE5"/>
    <w:rsid w:val="00827BB4"/>
    <w:rsid w:val="00830887"/>
    <w:rsid w:val="00830BE6"/>
    <w:rsid w:val="008314D5"/>
    <w:rsid w:val="008320FF"/>
    <w:rsid w:val="0083233D"/>
    <w:rsid w:val="00832CF1"/>
    <w:rsid w:val="008332DB"/>
    <w:rsid w:val="00833AA2"/>
    <w:rsid w:val="00833D75"/>
    <w:rsid w:val="008342B2"/>
    <w:rsid w:val="008348A1"/>
    <w:rsid w:val="00834BC0"/>
    <w:rsid w:val="00835A60"/>
    <w:rsid w:val="00840EAB"/>
    <w:rsid w:val="00841108"/>
    <w:rsid w:val="00843E0E"/>
    <w:rsid w:val="00846370"/>
    <w:rsid w:val="00847F0A"/>
    <w:rsid w:val="00852157"/>
    <w:rsid w:val="00853892"/>
    <w:rsid w:val="00854DF2"/>
    <w:rsid w:val="0085535A"/>
    <w:rsid w:val="0085683B"/>
    <w:rsid w:val="00856A1F"/>
    <w:rsid w:val="00856D1F"/>
    <w:rsid w:val="0085769C"/>
    <w:rsid w:val="00860343"/>
    <w:rsid w:val="00860684"/>
    <w:rsid w:val="00861BC2"/>
    <w:rsid w:val="0086223B"/>
    <w:rsid w:val="008628A3"/>
    <w:rsid w:val="0086304D"/>
    <w:rsid w:val="008637EC"/>
    <w:rsid w:val="00864F82"/>
    <w:rsid w:val="0086699F"/>
    <w:rsid w:val="008671D8"/>
    <w:rsid w:val="0086788B"/>
    <w:rsid w:val="00871971"/>
    <w:rsid w:val="00871AEC"/>
    <w:rsid w:val="00871DBF"/>
    <w:rsid w:val="00873D9B"/>
    <w:rsid w:val="0087413E"/>
    <w:rsid w:val="0087437B"/>
    <w:rsid w:val="008750DE"/>
    <w:rsid w:val="008754BD"/>
    <w:rsid w:val="00877AF1"/>
    <w:rsid w:val="00877B1A"/>
    <w:rsid w:val="0088151D"/>
    <w:rsid w:val="008831A1"/>
    <w:rsid w:val="00883AC2"/>
    <w:rsid w:val="00884251"/>
    <w:rsid w:val="00884D16"/>
    <w:rsid w:val="0088517B"/>
    <w:rsid w:val="00885317"/>
    <w:rsid w:val="00885383"/>
    <w:rsid w:val="0088786C"/>
    <w:rsid w:val="00890098"/>
    <w:rsid w:val="00890DBF"/>
    <w:rsid w:val="00893183"/>
    <w:rsid w:val="0089356A"/>
    <w:rsid w:val="00894ADB"/>
    <w:rsid w:val="00894B05"/>
    <w:rsid w:val="00895105"/>
    <w:rsid w:val="00895A34"/>
    <w:rsid w:val="00895F82"/>
    <w:rsid w:val="00896570"/>
    <w:rsid w:val="00897E3F"/>
    <w:rsid w:val="008A1144"/>
    <w:rsid w:val="008A2BD5"/>
    <w:rsid w:val="008A64D2"/>
    <w:rsid w:val="008A6D42"/>
    <w:rsid w:val="008A7C81"/>
    <w:rsid w:val="008B0FBD"/>
    <w:rsid w:val="008B1C7E"/>
    <w:rsid w:val="008B258E"/>
    <w:rsid w:val="008B26F0"/>
    <w:rsid w:val="008B2D66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5B11"/>
    <w:rsid w:val="008C5B7E"/>
    <w:rsid w:val="008C5EC7"/>
    <w:rsid w:val="008C7908"/>
    <w:rsid w:val="008D0DDF"/>
    <w:rsid w:val="008D1B35"/>
    <w:rsid w:val="008D2A0F"/>
    <w:rsid w:val="008D325A"/>
    <w:rsid w:val="008D3E2E"/>
    <w:rsid w:val="008D403C"/>
    <w:rsid w:val="008D4127"/>
    <w:rsid w:val="008D6225"/>
    <w:rsid w:val="008D753C"/>
    <w:rsid w:val="008E106F"/>
    <w:rsid w:val="008E3630"/>
    <w:rsid w:val="008E48CD"/>
    <w:rsid w:val="008E537F"/>
    <w:rsid w:val="008E5943"/>
    <w:rsid w:val="008E5CA4"/>
    <w:rsid w:val="008E5CB2"/>
    <w:rsid w:val="008E6147"/>
    <w:rsid w:val="008E6C7A"/>
    <w:rsid w:val="008E6CB8"/>
    <w:rsid w:val="008E6FF5"/>
    <w:rsid w:val="008E6FF6"/>
    <w:rsid w:val="008E7D02"/>
    <w:rsid w:val="008F03BB"/>
    <w:rsid w:val="008F1F22"/>
    <w:rsid w:val="008F273E"/>
    <w:rsid w:val="008F2972"/>
    <w:rsid w:val="008F2E58"/>
    <w:rsid w:val="008F30C2"/>
    <w:rsid w:val="008F31E3"/>
    <w:rsid w:val="008F4330"/>
    <w:rsid w:val="008F5B96"/>
    <w:rsid w:val="008F710B"/>
    <w:rsid w:val="008F72AD"/>
    <w:rsid w:val="008F74C7"/>
    <w:rsid w:val="008F7BD0"/>
    <w:rsid w:val="00900493"/>
    <w:rsid w:val="00900FB5"/>
    <w:rsid w:val="00901090"/>
    <w:rsid w:val="0090109B"/>
    <w:rsid w:val="009016F6"/>
    <w:rsid w:val="00901817"/>
    <w:rsid w:val="00901BE0"/>
    <w:rsid w:val="00901D34"/>
    <w:rsid w:val="00902073"/>
    <w:rsid w:val="009026A5"/>
    <w:rsid w:val="00903073"/>
    <w:rsid w:val="00903327"/>
    <w:rsid w:val="00903E52"/>
    <w:rsid w:val="00904205"/>
    <w:rsid w:val="00906D98"/>
    <w:rsid w:val="009100D4"/>
    <w:rsid w:val="009102A3"/>
    <w:rsid w:val="009140C3"/>
    <w:rsid w:val="009144A5"/>
    <w:rsid w:val="0091670D"/>
    <w:rsid w:val="00916C47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5DA2"/>
    <w:rsid w:val="00937071"/>
    <w:rsid w:val="009373A5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896"/>
    <w:rsid w:val="00947A2A"/>
    <w:rsid w:val="00950ACB"/>
    <w:rsid w:val="009517E3"/>
    <w:rsid w:val="0095207F"/>
    <w:rsid w:val="00953E99"/>
    <w:rsid w:val="00954804"/>
    <w:rsid w:val="00954D97"/>
    <w:rsid w:val="009556D2"/>
    <w:rsid w:val="009564BC"/>
    <w:rsid w:val="00957453"/>
    <w:rsid w:val="00960C86"/>
    <w:rsid w:val="00961161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6727A"/>
    <w:rsid w:val="0097029E"/>
    <w:rsid w:val="00970BC3"/>
    <w:rsid w:val="00970DD2"/>
    <w:rsid w:val="009715BC"/>
    <w:rsid w:val="00972062"/>
    <w:rsid w:val="009721EB"/>
    <w:rsid w:val="00972479"/>
    <w:rsid w:val="00972768"/>
    <w:rsid w:val="0097423E"/>
    <w:rsid w:val="00974244"/>
    <w:rsid w:val="00976934"/>
    <w:rsid w:val="00984ACC"/>
    <w:rsid w:val="00984E05"/>
    <w:rsid w:val="00984E1C"/>
    <w:rsid w:val="00986DA4"/>
    <w:rsid w:val="00987036"/>
    <w:rsid w:val="0098703A"/>
    <w:rsid w:val="00990A94"/>
    <w:rsid w:val="00990F2A"/>
    <w:rsid w:val="00991255"/>
    <w:rsid w:val="009915E8"/>
    <w:rsid w:val="0099186E"/>
    <w:rsid w:val="00991D73"/>
    <w:rsid w:val="00991F3C"/>
    <w:rsid w:val="0099300E"/>
    <w:rsid w:val="00993280"/>
    <w:rsid w:val="0099382B"/>
    <w:rsid w:val="00993E36"/>
    <w:rsid w:val="00993F06"/>
    <w:rsid w:val="009941C3"/>
    <w:rsid w:val="00994FB2"/>
    <w:rsid w:val="00996263"/>
    <w:rsid w:val="0099663B"/>
    <w:rsid w:val="009A009B"/>
    <w:rsid w:val="009A1033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308B"/>
    <w:rsid w:val="009B3CCF"/>
    <w:rsid w:val="009B476A"/>
    <w:rsid w:val="009B5571"/>
    <w:rsid w:val="009C153E"/>
    <w:rsid w:val="009C1D5C"/>
    <w:rsid w:val="009C52ED"/>
    <w:rsid w:val="009C62A2"/>
    <w:rsid w:val="009D07E0"/>
    <w:rsid w:val="009D0833"/>
    <w:rsid w:val="009D1769"/>
    <w:rsid w:val="009D1E89"/>
    <w:rsid w:val="009D22FC"/>
    <w:rsid w:val="009D4824"/>
    <w:rsid w:val="009D565D"/>
    <w:rsid w:val="009D571E"/>
    <w:rsid w:val="009D6270"/>
    <w:rsid w:val="009E009D"/>
    <w:rsid w:val="009E126A"/>
    <w:rsid w:val="009E18D8"/>
    <w:rsid w:val="009E194A"/>
    <w:rsid w:val="009E2C9E"/>
    <w:rsid w:val="009E3C15"/>
    <w:rsid w:val="009E4CA5"/>
    <w:rsid w:val="009E6543"/>
    <w:rsid w:val="009F0794"/>
    <w:rsid w:val="009F0C1B"/>
    <w:rsid w:val="009F1019"/>
    <w:rsid w:val="009F1D3F"/>
    <w:rsid w:val="009F3164"/>
    <w:rsid w:val="009F493D"/>
    <w:rsid w:val="009F4E87"/>
    <w:rsid w:val="009F5B7B"/>
    <w:rsid w:val="009F6E54"/>
    <w:rsid w:val="00A004A2"/>
    <w:rsid w:val="00A02101"/>
    <w:rsid w:val="00A02605"/>
    <w:rsid w:val="00A03786"/>
    <w:rsid w:val="00A03A66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29A6"/>
    <w:rsid w:val="00A13713"/>
    <w:rsid w:val="00A137DC"/>
    <w:rsid w:val="00A1465A"/>
    <w:rsid w:val="00A1465F"/>
    <w:rsid w:val="00A15205"/>
    <w:rsid w:val="00A1570E"/>
    <w:rsid w:val="00A16C13"/>
    <w:rsid w:val="00A16EE5"/>
    <w:rsid w:val="00A16F56"/>
    <w:rsid w:val="00A179CB"/>
    <w:rsid w:val="00A17A07"/>
    <w:rsid w:val="00A21051"/>
    <w:rsid w:val="00A21664"/>
    <w:rsid w:val="00A22A94"/>
    <w:rsid w:val="00A24EAA"/>
    <w:rsid w:val="00A25373"/>
    <w:rsid w:val="00A260D5"/>
    <w:rsid w:val="00A264C0"/>
    <w:rsid w:val="00A269F0"/>
    <w:rsid w:val="00A26D24"/>
    <w:rsid w:val="00A27487"/>
    <w:rsid w:val="00A35943"/>
    <w:rsid w:val="00A419F5"/>
    <w:rsid w:val="00A41B82"/>
    <w:rsid w:val="00A421A6"/>
    <w:rsid w:val="00A42D69"/>
    <w:rsid w:val="00A42FE1"/>
    <w:rsid w:val="00A45B6E"/>
    <w:rsid w:val="00A47674"/>
    <w:rsid w:val="00A503DB"/>
    <w:rsid w:val="00A508B7"/>
    <w:rsid w:val="00A50F1A"/>
    <w:rsid w:val="00A5589A"/>
    <w:rsid w:val="00A57FC9"/>
    <w:rsid w:val="00A620AF"/>
    <w:rsid w:val="00A62A0E"/>
    <w:rsid w:val="00A62F3C"/>
    <w:rsid w:val="00A64350"/>
    <w:rsid w:val="00A663DA"/>
    <w:rsid w:val="00A665BC"/>
    <w:rsid w:val="00A66B6A"/>
    <w:rsid w:val="00A67228"/>
    <w:rsid w:val="00A67A1A"/>
    <w:rsid w:val="00A713BA"/>
    <w:rsid w:val="00A7143E"/>
    <w:rsid w:val="00A71BB2"/>
    <w:rsid w:val="00A72D1C"/>
    <w:rsid w:val="00A731AA"/>
    <w:rsid w:val="00A7348D"/>
    <w:rsid w:val="00A73C62"/>
    <w:rsid w:val="00A74144"/>
    <w:rsid w:val="00A746F9"/>
    <w:rsid w:val="00A75948"/>
    <w:rsid w:val="00A75DB1"/>
    <w:rsid w:val="00A82C84"/>
    <w:rsid w:val="00A848B4"/>
    <w:rsid w:val="00A84A52"/>
    <w:rsid w:val="00A85676"/>
    <w:rsid w:val="00A85C64"/>
    <w:rsid w:val="00A85EA7"/>
    <w:rsid w:val="00A90BF3"/>
    <w:rsid w:val="00A918F6"/>
    <w:rsid w:val="00A91E37"/>
    <w:rsid w:val="00A931C9"/>
    <w:rsid w:val="00A962BA"/>
    <w:rsid w:val="00A97097"/>
    <w:rsid w:val="00A971DC"/>
    <w:rsid w:val="00A97DC2"/>
    <w:rsid w:val="00AA16ED"/>
    <w:rsid w:val="00AA198F"/>
    <w:rsid w:val="00AA24C8"/>
    <w:rsid w:val="00AA2775"/>
    <w:rsid w:val="00AA3F02"/>
    <w:rsid w:val="00AA49D7"/>
    <w:rsid w:val="00AA5D40"/>
    <w:rsid w:val="00AA6465"/>
    <w:rsid w:val="00AA6967"/>
    <w:rsid w:val="00AA6D33"/>
    <w:rsid w:val="00AA7169"/>
    <w:rsid w:val="00AA74A8"/>
    <w:rsid w:val="00AA7A07"/>
    <w:rsid w:val="00AB03DB"/>
    <w:rsid w:val="00AB44A2"/>
    <w:rsid w:val="00AB46F0"/>
    <w:rsid w:val="00AB4833"/>
    <w:rsid w:val="00AB5A76"/>
    <w:rsid w:val="00AB5B56"/>
    <w:rsid w:val="00AB6145"/>
    <w:rsid w:val="00AB7717"/>
    <w:rsid w:val="00AC07DC"/>
    <w:rsid w:val="00AC33B7"/>
    <w:rsid w:val="00AC3532"/>
    <w:rsid w:val="00AC3B65"/>
    <w:rsid w:val="00AC44D6"/>
    <w:rsid w:val="00AC4714"/>
    <w:rsid w:val="00AC51F3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6FA8"/>
    <w:rsid w:val="00AD71BE"/>
    <w:rsid w:val="00AE04D2"/>
    <w:rsid w:val="00AE0784"/>
    <w:rsid w:val="00AE0EC5"/>
    <w:rsid w:val="00AE11AC"/>
    <w:rsid w:val="00AE18D2"/>
    <w:rsid w:val="00AE1D72"/>
    <w:rsid w:val="00AE2ACD"/>
    <w:rsid w:val="00AE358F"/>
    <w:rsid w:val="00AE364E"/>
    <w:rsid w:val="00AE3951"/>
    <w:rsid w:val="00AE43A9"/>
    <w:rsid w:val="00AF1343"/>
    <w:rsid w:val="00AF24E7"/>
    <w:rsid w:val="00AF29D3"/>
    <w:rsid w:val="00AF2F2D"/>
    <w:rsid w:val="00AF34BB"/>
    <w:rsid w:val="00AF3CCF"/>
    <w:rsid w:val="00AF4102"/>
    <w:rsid w:val="00AF485C"/>
    <w:rsid w:val="00AF50CD"/>
    <w:rsid w:val="00AF76A4"/>
    <w:rsid w:val="00B007A0"/>
    <w:rsid w:val="00B01280"/>
    <w:rsid w:val="00B03078"/>
    <w:rsid w:val="00B04F6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4B6"/>
    <w:rsid w:val="00B16C22"/>
    <w:rsid w:val="00B172D2"/>
    <w:rsid w:val="00B178F2"/>
    <w:rsid w:val="00B20893"/>
    <w:rsid w:val="00B20B3E"/>
    <w:rsid w:val="00B21080"/>
    <w:rsid w:val="00B21172"/>
    <w:rsid w:val="00B228BD"/>
    <w:rsid w:val="00B244B8"/>
    <w:rsid w:val="00B2748B"/>
    <w:rsid w:val="00B30D96"/>
    <w:rsid w:val="00B3212D"/>
    <w:rsid w:val="00B32B3B"/>
    <w:rsid w:val="00B33C4A"/>
    <w:rsid w:val="00B3403A"/>
    <w:rsid w:val="00B344EE"/>
    <w:rsid w:val="00B34623"/>
    <w:rsid w:val="00B34734"/>
    <w:rsid w:val="00B3546A"/>
    <w:rsid w:val="00B35E7D"/>
    <w:rsid w:val="00B36B08"/>
    <w:rsid w:val="00B373C5"/>
    <w:rsid w:val="00B37663"/>
    <w:rsid w:val="00B37778"/>
    <w:rsid w:val="00B37E5B"/>
    <w:rsid w:val="00B4450D"/>
    <w:rsid w:val="00B4469B"/>
    <w:rsid w:val="00B4625E"/>
    <w:rsid w:val="00B46FA0"/>
    <w:rsid w:val="00B46FE5"/>
    <w:rsid w:val="00B474A1"/>
    <w:rsid w:val="00B47920"/>
    <w:rsid w:val="00B50DF3"/>
    <w:rsid w:val="00B50E8C"/>
    <w:rsid w:val="00B52C2C"/>
    <w:rsid w:val="00B53210"/>
    <w:rsid w:val="00B53E59"/>
    <w:rsid w:val="00B565E2"/>
    <w:rsid w:val="00B576A9"/>
    <w:rsid w:val="00B62806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42E"/>
    <w:rsid w:val="00B72616"/>
    <w:rsid w:val="00B74178"/>
    <w:rsid w:val="00B75A7E"/>
    <w:rsid w:val="00B761BA"/>
    <w:rsid w:val="00B76646"/>
    <w:rsid w:val="00B76F11"/>
    <w:rsid w:val="00B7792F"/>
    <w:rsid w:val="00B805F6"/>
    <w:rsid w:val="00B80FB7"/>
    <w:rsid w:val="00B8108A"/>
    <w:rsid w:val="00B83132"/>
    <w:rsid w:val="00B84938"/>
    <w:rsid w:val="00B8497B"/>
    <w:rsid w:val="00B86D43"/>
    <w:rsid w:val="00B87BDD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622F"/>
    <w:rsid w:val="00B96BAD"/>
    <w:rsid w:val="00B972E1"/>
    <w:rsid w:val="00B974FE"/>
    <w:rsid w:val="00B97565"/>
    <w:rsid w:val="00BA0022"/>
    <w:rsid w:val="00BA026B"/>
    <w:rsid w:val="00BA14D6"/>
    <w:rsid w:val="00BA29BE"/>
    <w:rsid w:val="00BA63D5"/>
    <w:rsid w:val="00BA6D3C"/>
    <w:rsid w:val="00BB0CB9"/>
    <w:rsid w:val="00BB20E6"/>
    <w:rsid w:val="00BB47EF"/>
    <w:rsid w:val="00BB5707"/>
    <w:rsid w:val="00BB5F68"/>
    <w:rsid w:val="00BC0E1A"/>
    <w:rsid w:val="00BC1834"/>
    <w:rsid w:val="00BC2084"/>
    <w:rsid w:val="00BC5A2A"/>
    <w:rsid w:val="00BD12D3"/>
    <w:rsid w:val="00BD1FB0"/>
    <w:rsid w:val="00BD2794"/>
    <w:rsid w:val="00BD32B8"/>
    <w:rsid w:val="00BD48CD"/>
    <w:rsid w:val="00BD4B9C"/>
    <w:rsid w:val="00BD586B"/>
    <w:rsid w:val="00BD5CCB"/>
    <w:rsid w:val="00BD6172"/>
    <w:rsid w:val="00BD78C3"/>
    <w:rsid w:val="00BE13FC"/>
    <w:rsid w:val="00BE17A5"/>
    <w:rsid w:val="00BE28E4"/>
    <w:rsid w:val="00BE397D"/>
    <w:rsid w:val="00BE3D1D"/>
    <w:rsid w:val="00BE448F"/>
    <w:rsid w:val="00BE5950"/>
    <w:rsid w:val="00BE78AC"/>
    <w:rsid w:val="00BF0F5C"/>
    <w:rsid w:val="00BF1C04"/>
    <w:rsid w:val="00BF4A49"/>
    <w:rsid w:val="00BF4DC0"/>
    <w:rsid w:val="00BF60B2"/>
    <w:rsid w:val="00C03C7A"/>
    <w:rsid w:val="00C04976"/>
    <w:rsid w:val="00C10881"/>
    <w:rsid w:val="00C10BE5"/>
    <w:rsid w:val="00C11DBA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F76"/>
    <w:rsid w:val="00C331C4"/>
    <w:rsid w:val="00C33A60"/>
    <w:rsid w:val="00C3414A"/>
    <w:rsid w:val="00C369A5"/>
    <w:rsid w:val="00C36C7B"/>
    <w:rsid w:val="00C36D89"/>
    <w:rsid w:val="00C4100A"/>
    <w:rsid w:val="00C41189"/>
    <w:rsid w:val="00C42583"/>
    <w:rsid w:val="00C441EF"/>
    <w:rsid w:val="00C442E8"/>
    <w:rsid w:val="00C4432D"/>
    <w:rsid w:val="00C455F9"/>
    <w:rsid w:val="00C45FF2"/>
    <w:rsid w:val="00C46F97"/>
    <w:rsid w:val="00C51D6B"/>
    <w:rsid w:val="00C521C8"/>
    <w:rsid w:val="00C536FF"/>
    <w:rsid w:val="00C542C5"/>
    <w:rsid w:val="00C54822"/>
    <w:rsid w:val="00C5506B"/>
    <w:rsid w:val="00C55B23"/>
    <w:rsid w:val="00C55EBB"/>
    <w:rsid w:val="00C56970"/>
    <w:rsid w:val="00C56DAD"/>
    <w:rsid w:val="00C61875"/>
    <w:rsid w:val="00C61C7C"/>
    <w:rsid w:val="00C63472"/>
    <w:rsid w:val="00C644DE"/>
    <w:rsid w:val="00C6536E"/>
    <w:rsid w:val="00C65F25"/>
    <w:rsid w:val="00C65F9B"/>
    <w:rsid w:val="00C671FE"/>
    <w:rsid w:val="00C67AB1"/>
    <w:rsid w:val="00C712FD"/>
    <w:rsid w:val="00C73596"/>
    <w:rsid w:val="00C750E2"/>
    <w:rsid w:val="00C76362"/>
    <w:rsid w:val="00C767D8"/>
    <w:rsid w:val="00C771F9"/>
    <w:rsid w:val="00C84F6F"/>
    <w:rsid w:val="00C85465"/>
    <w:rsid w:val="00C863DE"/>
    <w:rsid w:val="00C90155"/>
    <w:rsid w:val="00C91B55"/>
    <w:rsid w:val="00C91E92"/>
    <w:rsid w:val="00C9273B"/>
    <w:rsid w:val="00C930D2"/>
    <w:rsid w:val="00C93653"/>
    <w:rsid w:val="00C938C5"/>
    <w:rsid w:val="00C9450C"/>
    <w:rsid w:val="00C95728"/>
    <w:rsid w:val="00C96028"/>
    <w:rsid w:val="00C9622D"/>
    <w:rsid w:val="00CA0204"/>
    <w:rsid w:val="00CA04CB"/>
    <w:rsid w:val="00CA06D3"/>
    <w:rsid w:val="00CA1378"/>
    <w:rsid w:val="00CA138C"/>
    <w:rsid w:val="00CA3085"/>
    <w:rsid w:val="00CA5213"/>
    <w:rsid w:val="00CA592B"/>
    <w:rsid w:val="00CA625D"/>
    <w:rsid w:val="00CA7B19"/>
    <w:rsid w:val="00CB1B0B"/>
    <w:rsid w:val="00CB1D94"/>
    <w:rsid w:val="00CB3E5D"/>
    <w:rsid w:val="00CB43C8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CC3"/>
    <w:rsid w:val="00CC5910"/>
    <w:rsid w:val="00CC5E71"/>
    <w:rsid w:val="00CC6116"/>
    <w:rsid w:val="00CD1C23"/>
    <w:rsid w:val="00CD3432"/>
    <w:rsid w:val="00CD34ED"/>
    <w:rsid w:val="00CD3A0B"/>
    <w:rsid w:val="00CD7483"/>
    <w:rsid w:val="00CD7DBD"/>
    <w:rsid w:val="00CD7F03"/>
    <w:rsid w:val="00CD7FE6"/>
    <w:rsid w:val="00CE075F"/>
    <w:rsid w:val="00CE3497"/>
    <w:rsid w:val="00CE3AE3"/>
    <w:rsid w:val="00CE3F2C"/>
    <w:rsid w:val="00CE42A7"/>
    <w:rsid w:val="00CE44B5"/>
    <w:rsid w:val="00CE4FDE"/>
    <w:rsid w:val="00CE61ED"/>
    <w:rsid w:val="00CE65D7"/>
    <w:rsid w:val="00CE7157"/>
    <w:rsid w:val="00CE7546"/>
    <w:rsid w:val="00CF2E9E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E28"/>
    <w:rsid w:val="00D04F9C"/>
    <w:rsid w:val="00D05294"/>
    <w:rsid w:val="00D053BE"/>
    <w:rsid w:val="00D05B8B"/>
    <w:rsid w:val="00D073D0"/>
    <w:rsid w:val="00D10023"/>
    <w:rsid w:val="00D108FC"/>
    <w:rsid w:val="00D11614"/>
    <w:rsid w:val="00D13250"/>
    <w:rsid w:val="00D13621"/>
    <w:rsid w:val="00D13D99"/>
    <w:rsid w:val="00D13F03"/>
    <w:rsid w:val="00D15427"/>
    <w:rsid w:val="00D157A2"/>
    <w:rsid w:val="00D15C2B"/>
    <w:rsid w:val="00D15FF5"/>
    <w:rsid w:val="00D20C33"/>
    <w:rsid w:val="00D21FE1"/>
    <w:rsid w:val="00D23278"/>
    <w:rsid w:val="00D24BB2"/>
    <w:rsid w:val="00D24F2C"/>
    <w:rsid w:val="00D26AEE"/>
    <w:rsid w:val="00D2753B"/>
    <w:rsid w:val="00D27ACF"/>
    <w:rsid w:val="00D301AA"/>
    <w:rsid w:val="00D3181B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F29"/>
    <w:rsid w:val="00D37596"/>
    <w:rsid w:val="00D37FB8"/>
    <w:rsid w:val="00D40212"/>
    <w:rsid w:val="00D4130C"/>
    <w:rsid w:val="00D41332"/>
    <w:rsid w:val="00D42043"/>
    <w:rsid w:val="00D438D9"/>
    <w:rsid w:val="00D45017"/>
    <w:rsid w:val="00D45B3D"/>
    <w:rsid w:val="00D508A6"/>
    <w:rsid w:val="00D534BD"/>
    <w:rsid w:val="00D535F8"/>
    <w:rsid w:val="00D54C3B"/>
    <w:rsid w:val="00D5579F"/>
    <w:rsid w:val="00D55CB6"/>
    <w:rsid w:val="00D600BE"/>
    <w:rsid w:val="00D605FA"/>
    <w:rsid w:val="00D62287"/>
    <w:rsid w:val="00D643E3"/>
    <w:rsid w:val="00D64580"/>
    <w:rsid w:val="00D64730"/>
    <w:rsid w:val="00D647FA"/>
    <w:rsid w:val="00D657EE"/>
    <w:rsid w:val="00D65F46"/>
    <w:rsid w:val="00D6627C"/>
    <w:rsid w:val="00D67EB9"/>
    <w:rsid w:val="00D70642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45AE"/>
    <w:rsid w:val="00D86AF4"/>
    <w:rsid w:val="00D926B0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77FB"/>
    <w:rsid w:val="00DB14F6"/>
    <w:rsid w:val="00DB2914"/>
    <w:rsid w:val="00DB2E5F"/>
    <w:rsid w:val="00DB5BD7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5BD9"/>
    <w:rsid w:val="00DC6939"/>
    <w:rsid w:val="00DC72EF"/>
    <w:rsid w:val="00DC7AD7"/>
    <w:rsid w:val="00DC7B0C"/>
    <w:rsid w:val="00DD1BD5"/>
    <w:rsid w:val="00DD1E06"/>
    <w:rsid w:val="00DD376C"/>
    <w:rsid w:val="00DD510E"/>
    <w:rsid w:val="00DD6577"/>
    <w:rsid w:val="00DD6765"/>
    <w:rsid w:val="00DD6A13"/>
    <w:rsid w:val="00DD797D"/>
    <w:rsid w:val="00DD79D9"/>
    <w:rsid w:val="00DE0D14"/>
    <w:rsid w:val="00DE147E"/>
    <w:rsid w:val="00DE2081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7E2B"/>
    <w:rsid w:val="00E00674"/>
    <w:rsid w:val="00E00F03"/>
    <w:rsid w:val="00E01438"/>
    <w:rsid w:val="00E02895"/>
    <w:rsid w:val="00E0466C"/>
    <w:rsid w:val="00E0485A"/>
    <w:rsid w:val="00E04996"/>
    <w:rsid w:val="00E056F6"/>
    <w:rsid w:val="00E07453"/>
    <w:rsid w:val="00E079DD"/>
    <w:rsid w:val="00E119A9"/>
    <w:rsid w:val="00E11EFE"/>
    <w:rsid w:val="00E13599"/>
    <w:rsid w:val="00E13C3D"/>
    <w:rsid w:val="00E13E97"/>
    <w:rsid w:val="00E14775"/>
    <w:rsid w:val="00E14DC4"/>
    <w:rsid w:val="00E152C2"/>
    <w:rsid w:val="00E15B21"/>
    <w:rsid w:val="00E16533"/>
    <w:rsid w:val="00E20454"/>
    <w:rsid w:val="00E21601"/>
    <w:rsid w:val="00E21690"/>
    <w:rsid w:val="00E21954"/>
    <w:rsid w:val="00E21AE1"/>
    <w:rsid w:val="00E22585"/>
    <w:rsid w:val="00E23C44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031F"/>
    <w:rsid w:val="00E41D35"/>
    <w:rsid w:val="00E422A4"/>
    <w:rsid w:val="00E4540C"/>
    <w:rsid w:val="00E4549B"/>
    <w:rsid w:val="00E46258"/>
    <w:rsid w:val="00E47301"/>
    <w:rsid w:val="00E504AB"/>
    <w:rsid w:val="00E50DD2"/>
    <w:rsid w:val="00E52B95"/>
    <w:rsid w:val="00E52C15"/>
    <w:rsid w:val="00E531B6"/>
    <w:rsid w:val="00E53239"/>
    <w:rsid w:val="00E533F4"/>
    <w:rsid w:val="00E54D75"/>
    <w:rsid w:val="00E55112"/>
    <w:rsid w:val="00E551A8"/>
    <w:rsid w:val="00E5694B"/>
    <w:rsid w:val="00E571E5"/>
    <w:rsid w:val="00E61511"/>
    <w:rsid w:val="00E618EC"/>
    <w:rsid w:val="00E61DC4"/>
    <w:rsid w:val="00E622D0"/>
    <w:rsid w:val="00E623D6"/>
    <w:rsid w:val="00E63C4A"/>
    <w:rsid w:val="00E63D96"/>
    <w:rsid w:val="00E65520"/>
    <w:rsid w:val="00E65BEB"/>
    <w:rsid w:val="00E65FFD"/>
    <w:rsid w:val="00E66075"/>
    <w:rsid w:val="00E66571"/>
    <w:rsid w:val="00E70550"/>
    <w:rsid w:val="00E70ACA"/>
    <w:rsid w:val="00E7137F"/>
    <w:rsid w:val="00E71B0A"/>
    <w:rsid w:val="00E726C4"/>
    <w:rsid w:val="00E729CA"/>
    <w:rsid w:val="00E738F7"/>
    <w:rsid w:val="00E749D9"/>
    <w:rsid w:val="00E756B0"/>
    <w:rsid w:val="00E80061"/>
    <w:rsid w:val="00E8054B"/>
    <w:rsid w:val="00E80742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439C"/>
    <w:rsid w:val="00E947A4"/>
    <w:rsid w:val="00E96C1B"/>
    <w:rsid w:val="00EA3090"/>
    <w:rsid w:val="00EA4871"/>
    <w:rsid w:val="00EA55BE"/>
    <w:rsid w:val="00EA697C"/>
    <w:rsid w:val="00EA69C8"/>
    <w:rsid w:val="00EA6D27"/>
    <w:rsid w:val="00EB0BC4"/>
    <w:rsid w:val="00EB13DC"/>
    <w:rsid w:val="00EB2DEA"/>
    <w:rsid w:val="00EB3476"/>
    <w:rsid w:val="00EB37E0"/>
    <w:rsid w:val="00EB5404"/>
    <w:rsid w:val="00EB5924"/>
    <w:rsid w:val="00EB6169"/>
    <w:rsid w:val="00EB71D8"/>
    <w:rsid w:val="00EB7572"/>
    <w:rsid w:val="00EC0425"/>
    <w:rsid w:val="00EC0E1A"/>
    <w:rsid w:val="00EC153F"/>
    <w:rsid w:val="00EC1575"/>
    <w:rsid w:val="00EC34FB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0956"/>
    <w:rsid w:val="00EE1B75"/>
    <w:rsid w:val="00EE2995"/>
    <w:rsid w:val="00EE2C9E"/>
    <w:rsid w:val="00EE52C9"/>
    <w:rsid w:val="00EE5637"/>
    <w:rsid w:val="00EE5853"/>
    <w:rsid w:val="00EE6EEE"/>
    <w:rsid w:val="00EF0BB3"/>
    <w:rsid w:val="00EF12E3"/>
    <w:rsid w:val="00EF1316"/>
    <w:rsid w:val="00EF169D"/>
    <w:rsid w:val="00EF2989"/>
    <w:rsid w:val="00EF55D2"/>
    <w:rsid w:val="00EF6AB2"/>
    <w:rsid w:val="00F00818"/>
    <w:rsid w:val="00F013E4"/>
    <w:rsid w:val="00F01E04"/>
    <w:rsid w:val="00F02ED3"/>
    <w:rsid w:val="00F034A4"/>
    <w:rsid w:val="00F05616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1143"/>
    <w:rsid w:val="00F42120"/>
    <w:rsid w:val="00F435F6"/>
    <w:rsid w:val="00F43FA5"/>
    <w:rsid w:val="00F44F6C"/>
    <w:rsid w:val="00F45406"/>
    <w:rsid w:val="00F46B3B"/>
    <w:rsid w:val="00F52FB3"/>
    <w:rsid w:val="00F53DEA"/>
    <w:rsid w:val="00F53EF1"/>
    <w:rsid w:val="00F544BC"/>
    <w:rsid w:val="00F55B68"/>
    <w:rsid w:val="00F57CD9"/>
    <w:rsid w:val="00F60B8B"/>
    <w:rsid w:val="00F612E0"/>
    <w:rsid w:val="00F61CD1"/>
    <w:rsid w:val="00F61D6A"/>
    <w:rsid w:val="00F63C7A"/>
    <w:rsid w:val="00F64C3B"/>
    <w:rsid w:val="00F650D6"/>
    <w:rsid w:val="00F65B32"/>
    <w:rsid w:val="00F661C3"/>
    <w:rsid w:val="00F6795D"/>
    <w:rsid w:val="00F701C5"/>
    <w:rsid w:val="00F70C14"/>
    <w:rsid w:val="00F71BA9"/>
    <w:rsid w:val="00F72D15"/>
    <w:rsid w:val="00F72DE5"/>
    <w:rsid w:val="00F73860"/>
    <w:rsid w:val="00F74754"/>
    <w:rsid w:val="00F7500A"/>
    <w:rsid w:val="00F75400"/>
    <w:rsid w:val="00F763CA"/>
    <w:rsid w:val="00F764C5"/>
    <w:rsid w:val="00F76BF1"/>
    <w:rsid w:val="00F8112B"/>
    <w:rsid w:val="00F8152C"/>
    <w:rsid w:val="00F81B8D"/>
    <w:rsid w:val="00F848B3"/>
    <w:rsid w:val="00F84984"/>
    <w:rsid w:val="00F84C1C"/>
    <w:rsid w:val="00F86571"/>
    <w:rsid w:val="00F87159"/>
    <w:rsid w:val="00F90798"/>
    <w:rsid w:val="00F91775"/>
    <w:rsid w:val="00F9334B"/>
    <w:rsid w:val="00F93894"/>
    <w:rsid w:val="00F93B55"/>
    <w:rsid w:val="00F93F3B"/>
    <w:rsid w:val="00F95125"/>
    <w:rsid w:val="00F95A8A"/>
    <w:rsid w:val="00FA043B"/>
    <w:rsid w:val="00FA0F86"/>
    <w:rsid w:val="00FA2C02"/>
    <w:rsid w:val="00FA2E38"/>
    <w:rsid w:val="00FA4FE1"/>
    <w:rsid w:val="00FA628B"/>
    <w:rsid w:val="00FA6D82"/>
    <w:rsid w:val="00FA7377"/>
    <w:rsid w:val="00FB033B"/>
    <w:rsid w:val="00FB0D47"/>
    <w:rsid w:val="00FB1FFB"/>
    <w:rsid w:val="00FB23BB"/>
    <w:rsid w:val="00FB5459"/>
    <w:rsid w:val="00FB5841"/>
    <w:rsid w:val="00FB6CF1"/>
    <w:rsid w:val="00FB7A84"/>
    <w:rsid w:val="00FC08C8"/>
    <w:rsid w:val="00FC13D9"/>
    <w:rsid w:val="00FC211F"/>
    <w:rsid w:val="00FC21BC"/>
    <w:rsid w:val="00FC23BB"/>
    <w:rsid w:val="00FC3502"/>
    <w:rsid w:val="00FC5082"/>
    <w:rsid w:val="00FC5104"/>
    <w:rsid w:val="00FC665A"/>
    <w:rsid w:val="00FC739F"/>
    <w:rsid w:val="00FD1171"/>
    <w:rsid w:val="00FD1D23"/>
    <w:rsid w:val="00FD2290"/>
    <w:rsid w:val="00FD2D86"/>
    <w:rsid w:val="00FD4D7A"/>
    <w:rsid w:val="00FD51F6"/>
    <w:rsid w:val="00FD6604"/>
    <w:rsid w:val="00FD70CA"/>
    <w:rsid w:val="00FD71C8"/>
    <w:rsid w:val="00FE05F3"/>
    <w:rsid w:val="00FE0F68"/>
    <w:rsid w:val="00FE167B"/>
    <w:rsid w:val="00FE26C2"/>
    <w:rsid w:val="00FE29FA"/>
    <w:rsid w:val="00FE33BA"/>
    <w:rsid w:val="00FE4BE2"/>
    <w:rsid w:val="00FE5DFF"/>
    <w:rsid w:val="00FE67B5"/>
    <w:rsid w:val="00FE6E20"/>
    <w:rsid w:val="00FE7519"/>
    <w:rsid w:val="00FF01B1"/>
    <w:rsid w:val="00FF038C"/>
    <w:rsid w:val="00FF1553"/>
    <w:rsid w:val="00FF19CA"/>
    <w:rsid w:val="00FF1A4C"/>
    <w:rsid w:val="00FF24FD"/>
    <w:rsid w:val="00FF2799"/>
    <w:rsid w:val="00FF3CFE"/>
    <w:rsid w:val="00FF463B"/>
    <w:rsid w:val="00FF5383"/>
    <w:rsid w:val="00FF5637"/>
    <w:rsid w:val="00FF5A5B"/>
    <w:rsid w:val="00FF6197"/>
    <w:rsid w:val="00FF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E3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  <w:rPr>
      <w:sz w:val="20"/>
      <w:szCs w:val="20"/>
    </w:rPr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054EAD"/>
    <w:rPr>
      <w:rFonts w:cs="Times New Roman"/>
    </w:rPr>
  </w:style>
  <w:style w:type="paragraph" w:styleId="BodyTextIndent">
    <w:name w:val="Body Text Indent"/>
    <w:aliases w:val="Основной текст с отступом Знак"/>
    <w:basedOn w:val="Normal"/>
    <w:link w:val="BodyTextIndentChar"/>
    <w:uiPriority w:val="99"/>
    <w:rsid w:val="00054EAD"/>
    <w:pPr>
      <w:ind w:firstLine="284"/>
      <w:jc w:val="both"/>
    </w:pPr>
    <w:rPr>
      <w:sz w:val="24"/>
    </w:rPr>
  </w:style>
  <w:style w:type="character" w:customStyle="1" w:styleId="BodyTextIndentChar">
    <w:name w:val="Body Text Indent Char"/>
    <w:aliases w:val="Основной текст с отступом Знак Char"/>
    <w:basedOn w:val="DefaultParagraphFont"/>
    <w:link w:val="BodyTextIndent"/>
    <w:uiPriority w:val="99"/>
    <w:semiHidden/>
    <w:locked/>
    <w:rsid w:val="00B65AE3"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5AE3"/>
    <w:rPr>
      <w:rFonts w:cs="Times New Roman"/>
      <w:sz w:val="24"/>
    </w:rPr>
  </w:style>
  <w:style w:type="paragraph" w:styleId="BodyText3">
    <w:name w:val="Body Text 3"/>
    <w:basedOn w:val="Normal"/>
    <w:link w:val="BodyText3Char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65AE3"/>
    <w:rPr>
      <w:rFonts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054EAD"/>
    <w:pPr>
      <w:jc w:val="center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80061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5AE3"/>
    <w:rPr>
      <w:rFonts w:cs="Times New Roman"/>
      <w:sz w:val="2"/>
    </w:rPr>
  </w:style>
  <w:style w:type="paragraph" w:styleId="BlockText">
    <w:name w:val="Block Text"/>
    <w:basedOn w:val="Normal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TableGrid">
    <w:name w:val="Table Grid"/>
    <w:basedOn w:val="TableNormal"/>
    <w:uiPriority w:val="99"/>
    <w:rsid w:val="00FC73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65AE3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5AE3"/>
    <w:rPr>
      <w:rFonts w:cs="Times New Roman"/>
      <w:sz w:val="24"/>
    </w:rPr>
  </w:style>
  <w:style w:type="paragraph" w:customStyle="1" w:styleId="1">
    <w:name w:val="Абзац списка1"/>
    <w:basedOn w:val="Normal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Hyperlink">
    <w:name w:val="Hyperlink"/>
    <w:basedOn w:val="DefaultParagraphFont"/>
    <w:uiPriority w:val="99"/>
    <w:semiHidden/>
    <w:rsid w:val="00F65B3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11F11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D6172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74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70D1F14B6901D55D7100A9EB3F63A41E5E4D5326EE363174CF8DB20605904D0C7154386BC1142E4E10BD13855D2F421853C928A696458B9EEAD820n0O1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521</TotalTime>
  <Pages>3</Pages>
  <Words>796</Words>
  <Characters>4543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isharolapova</cp:lastModifiedBy>
  <cp:revision>33</cp:revision>
  <cp:lastPrinted>2019-07-25T09:41:00Z</cp:lastPrinted>
  <dcterms:created xsi:type="dcterms:W3CDTF">2019-11-22T09:38:00Z</dcterms:created>
  <dcterms:modified xsi:type="dcterms:W3CDTF">2019-12-03T15:24:00Z</dcterms:modified>
</cp:coreProperties>
</file>