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8D" w:rsidRPr="0085254E" w:rsidRDefault="00895C8D" w:rsidP="00E4549B">
      <w:r>
        <w:t xml:space="preserve"> </w:t>
      </w:r>
    </w:p>
    <w:p w:rsidR="00895C8D" w:rsidRPr="004F22D6" w:rsidRDefault="00895C8D" w:rsidP="00E4549B"/>
    <w:p w:rsidR="00895C8D" w:rsidRPr="004F22D6" w:rsidRDefault="00895C8D" w:rsidP="00E4549B"/>
    <w:p w:rsidR="00895C8D" w:rsidRPr="006E7E6A" w:rsidRDefault="00895C8D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895C8D" w:rsidRPr="006E7E6A" w:rsidRDefault="00895C8D">
      <w:pPr>
        <w:pStyle w:val="Normal1"/>
        <w:jc w:val="center"/>
        <w:rPr>
          <w:b/>
          <w:bCs/>
          <w:sz w:val="14"/>
          <w:szCs w:val="14"/>
        </w:rPr>
      </w:pPr>
    </w:p>
    <w:p w:rsidR="00895C8D" w:rsidRPr="00FD51F6" w:rsidRDefault="00895C8D">
      <w:pPr>
        <w:pStyle w:val="Normal1"/>
        <w:jc w:val="center"/>
        <w:rPr>
          <w:b/>
          <w:bCs/>
          <w:sz w:val="14"/>
          <w:szCs w:val="14"/>
        </w:rPr>
      </w:pPr>
    </w:p>
    <w:p w:rsidR="00895C8D" w:rsidRPr="00871971" w:rsidRDefault="00895C8D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895C8D" w:rsidRPr="00871971" w:rsidRDefault="00895C8D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895C8D">
        <w:tc>
          <w:tcPr>
            <w:tcW w:w="10260" w:type="dxa"/>
            <w:tcBorders>
              <w:top w:val="double" w:sz="12" w:space="0" w:color="auto"/>
            </w:tcBorders>
          </w:tcPr>
          <w:p w:rsidR="00895C8D" w:rsidRDefault="00895C8D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95C8D" w:rsidRPr="001768C4" w:rsidRDefault="00895C8D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895C8D" w:rsidRDefault="00895C8D" w:rsidP="00871971">
      <w:pPr>
        <w:jc w:val="both"/>
        <w:rPr>
          <w:sz w:val="26"/>
          <w:szCs w:val="26"/>
        </w:rPr>
      </w:pPr>
    </w:p>
    <w:p w:rsidR="00895C8D" w:rsidRPr="003A0915" w:rsidRDefault="00895C8D" w:rsidP="003A0915">
      <w:pPr>
        <w:jc w:val="both"/>
        <w:rPr>
          <w:color w:val="FF0000"/>
          <w:sz w:val="26"/>
        </w:rPr>
      </w:pPr>
      <w:r w:rsidRPr="003A0915">
        <w:rPr>
          <w:sz w:val="26"/>
        </w:rPr>
        <w:t>«____»__________ 201</w:t>
      </w:r>
      <w:r>
        <w:rPr>
          <w:sz w:val="26"/>
        </w:rPr>
        <w:t>9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895C8D" w:rsidRPr="007803F9" w:rsidRDefault="00895C8D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895C8D" w:rsidRPr="007803F9" w:rsidRDefault="00895C8D" w:rsidP="00F158F5">
      <w:pPr>
        <w:jc w:val="both"/>
        <w:rPr>
          <w:sz w:val="26"/>
          <w:szCs w:val="26"/>
        </w:rPr>
      </w:pPr>
    </w:p>
    <w:p w:rsidR="00895C8D" w:rsidRPr="00E622D0" w:rsidRDefault="00895C8D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 w:rsidRPr="00E622D0">
        <w:rPr>
          <w:sz w:val="22"/>
          <w:szCs w:val="22"/>
        </w:rPr>
        <w:t>201</w:t>
      </w:r>
      <w:r>
        <w:rPr>
          <w:sz w:val="22"/>
          <w:szCs w:val="22"/>
        </w:rPr>
        <w:t>9</w:t>
      </w:r>
    </w:p>
    <w:p w:rsidR="00895C8D" w:rsidRPr="00E622D0" w:rsidRDefault="00895C8D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895C8D" w:rsidRPr="00E622D0" w:rsidRDefault="00895C8D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895C8D" w:rsidRPr="0051442B" w:rsidRDefault="00895C8D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895C8D" w:rsidRDefault="00895C8D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895C8D" w:rsidRDefault="00895C8D" w:rsidP="00EF67D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5C8D" w:rsidRDefault="00895C8D" w:rsidP="00EF67D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представителей </w:t>
      </w:r>
    </w:p>
    <w:p w:rsidR="00895C8D" w:rsidRDefault="00895C8D" w:rsidP="00EF67D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г. Заречного Пензенской области от 29.08.2019 № 405</w:t>
      </w:r>
    </w:p>
    <w:p w:rsidR="00895C8D" w:rsidRDefault="00895C8D" w:rsidP="00EF67D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«Об оплате труда муниципальных служащих города Заречного</w:t>
      </w:r>
    </w:p>
    <w:p w:rsidR="00895C8D" w:rsidRDefault="00895C8D" w:rsidP="00EF67D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Пензенской области и лиц, замещающих муниципальные должности</w:t>
      </w:r>
    </w:p>
    <w:p w:rsidR="00895C8D" w:rsidRDefault="00895C8D" w:rsidP="00EF67D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 (с изменениями)</w:t>
      </w:r>
    </w:p>
    <w:p w:rsidR="00895C8D" w:rsidRPr="0051442B" w:rsidRDefault="00895C8D" w:rsidP="00253AEA">
      <w:pPr>
        <w:rPr>
          <w:sz w:val="26"/>
          <w:szCs w:val="26"/>
        </w:rPr>
      </w:pPr>
    </w:p>
    <w:p w:rsidR="00895C8D" w:rsidRDefault="00895C8D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895C8D" w:rsidRPr="0051442B" w:rsidRDefault="00895C8D" w:rsidP="0051442B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службе в Российской Федерации»  </w:t>
      </w:r>
      <w:r>
        <w:rPr>
          <w:sz w:val="26"/>
        </w:rPr>
        <w:br/>
        <w:t>(с последующими изменениями), Законом Пензенской области от 10.10.2007 № 1390-ЗПО «О муниципальной службе в Пензенской области» (с последующими изменениями),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</w:rPr>
        <w:t xml:space="preserve">со 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895C8D" w:rsidRDefault="00895C8D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895C8D" w:rsidRDefault="00895C8D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895C8D" w:rsidRDefault="00895C8D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895C8D" w:rsidRDefault="00895C8D" w:rsidP="00FA232E">
      <w:pPr>
        <w:tabs>
          <w:tab w:val="left" w:pos="1008"/>
        </w:tabs>
        <w:jc w:val="both"/>
        <w:rPr>
          <w:sz w:val="26"/>
          <w:szCs w:val="26"/>
        </w:rPr>
      </w:pPr>
    </w:p>
    <w:p w:rsidR="00895C8D" w:rsidRDefault="00895C8D" w:rsidP="00EF67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895C8D" w:rsidRDefault="00895C8D" w:rsidP="00EF67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решению «Положение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подпункт «д» пункта 3.5 изложить в новой редакции:</w:t>
      </w:r>
    </w:p>
    <w:p w:rsidR="00895C8D" w:rsidRDefault="00895C8D" w:rsidP="00EF67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«д)</w:t>
      </w:r>
      <w:r>
        <w:rPr>
          <w:sz w:val="26"/>
          <w:szCs w:val="26"/>
        </w:rPr>
        <w:tab/>
        <w:t>единовременной премии за образцовое исполнение должностных обязанностей.».</w:t>
      </w:r>
    </w:p>
    <w:p w:rsidR="00895C8D" w:rsidRDefault="00895C8D" w:rsidP="00EF67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5C8D" w:rsidRDefault="00895C8D" w:rsidP="00135A57">
      <w:pPr>
        <w:tabs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5C8D" w:rsidRPr="00DB2914" w:rsidRDefault="00895C8D" w:rsidP="001543E7">
      <w:pPr>
        <w:pStyle w:val="ConsPlusNormal"/>
        <w:tabs>
          <w:tab w:val="left" w:pos="900"/>
          <w:tab w:val="left" w:pos="1080"/>
        </w:tabs>
        <w:ind w:firstLine="709"/>
        <w:jc w:val="both"/>
      </w:pPr>
      <w:r>
        <w:t>2</w:t>
      </w:r>
      <w:r w:rsidRPr="00996903">
        <w:t>.</w:t>
      </w:r>
      <w:r w:rsidRPr="00996903">
        <w:tab/>
        <w:t>Настоящее решение вступает в силу</w:t>
      </w:r>
      <w:r>
        <w:t xml:space="preserve"> </w:t>
      </w:r>
      <w:r w:rsidRPr="00996903">
        <w:t>с 0</w:t>
      </w:r>
      <w:r>
        <w:t>1.02.2020</w:t>
      </w:r>
      <w:r w:rsidRPr="00996903">
        <w:t>, но не ранее дня, следующего за днем его официального опубликования.</w:t>
      </w:r>
      <w:r w:rsidRPr="00720783">
        <w:t xml:space="preserve"> </w:t>
      </w:r>
    </w:p>
    <w:p w:rsidR="00895C8D" w:rsidRPr="00045918" w:rsidRDefault="00895C8D" w:rsidP="001543E7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45918">
        <w:rPr>
          <w:sz w:val="26"/>
          <w:szCs w:val="26"/>
        </w:rPr>
        <w:t>.</w:t>
      </w:r>
      <w:r w:rsidRPr="00045918">
        <w:rPr>
          <w:sz w:val="26"/>
          <w:szCs w:val="26"/>
        </w:rP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895C8D" w:rsidRDefault="00895C8D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895C8D" w:rsidRDefault="00895C8D" w:rsidP="001B7E8F">
      <w:pPr>
        <w:pStyle w:val="BodyTextIndent3"/>
        <w:spacing w:after="0"/>
        <w:jc w:val="both"/>
        <w:rPr>
          <w:sz w:val="26"/>
          <w:szCs w:val="26"/>
        </w:rPr>
      </w:pPr>
    </w:p>
    <w:p w:rsidR="00895C8D" w:rsidRDefault="00895C8D" w:rsidP="001B7E8F">
      <w:pPr>
        <w:pStyle w:val="BodyTextIndent3"/>
        <w:spacing w:after="0"/>
        <w:jc w:val="both"/>
        <w:rPr>
          <w:sz w:val="26"/>
          <w:szCs w:val="26"/>
        </w:rPr>
      </w:pPr>
    </w:p>
    <w:p w:rsidR="00895C8D" w:rsidRDefault="00895C8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sectPr w:rsidR="00895C8D" w:rsidSect="00871AEC">
      <w:headerReference w:type="default" r:id="rId8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8D" w:rsidRDefault="00895C8D">
      <w:r>
        <w:separator/>
      </w:r>
    </w:p>
  </w:endnote>
  <w:endnote w:type="continuationSeparator" w:id="0">
    <w:p w:rsidR="00895C8D" w:rsidRDefault="0089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8D" w:rsidRDefault="00895C8D">
      <w:r>
        <w:separator/>
      </w:r>
    </w:p>
  </w:footnote>
  <w:footnote w:type="continuationSeparator" w:id="0">
    <w:p w:rsidR="00895C8D" w:rsidRDefault="00895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8D" w:rsidRDefault="00895C8D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5C8D" w:rsidRDefault="00895C8D">
    <w:pPr>
      <w:pStyle w:val="Header1"/>
    </w:pPr>
  </w:p>
  <w:p w:rsidR="00895C8D" w:rsidRDefault="00895C8D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17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5D6F"/>
    <w:rsid w:val="0003684F"/>
    <w:rsid w:val="00037FC9"/>
    <w:rsid w:val="00041AFD"/>
    <w:rsid w:val="000430CF"/>
    <w:rsid w:val="0004311F"/>
    <w:rsid w:val="00043168"/>
    <w:rsid w:val="00044707"/>
    <w:rsid w:val="000450DA"/>
    <w:rsid w:val="00045918"/>
    <w:rsid w:val="0005069A"/>
    <w:rsid w:val="00050A38"/>
    <w:rsid w:val="00051533"/>
    <w:rsid w:val="00051DE5"/>
    <w:rsid w:val="00051F54"/>
    <w:rsid w:val="00052CAD"/>
    <w:rsid w:val="00052FA6"/>
    <w:rsid w:val="00053507"/>
    <w:rsid w:val="00053A0A"/>
    <w:rsid w:val="00054EAD"/>
    <w:rsid w:val="00056DFF"/>
    <w:rsid w:val="00057647"/>
    <w:rsid w:val="00057C27"/>
    <w:rsid w:val="00060D9B"/>
    <w:rsid w:val="000615E3"/>
    <w:rsid w:val="00063306"/>
    <w:rsid w:val="00063D6F"/>
    <w:rsid w:val="00063DA1"/>
    <w:rsid w:val="00065257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00C"/>
    <w:rsid w:val="00086DC0"/>
    <w:rsid w:val="000871CA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959"/>
    <w:rsid w:val="000B2C95"/>
    <w:rsid w:val="000B7889"/>
    <w:rsid w:val="000C03C0"/>
    <w:rsid w:val="000C0705"/>
    <w:rsid w:val="000C13B3"/>
    <w:rsid w:val="000C14DC"/>
    <w:rsid w:val="000C3FA2"/>
    <w:rsid w:val="000C4318"/>
    <w:rsid w:val="000C4695"/>
    <w:rsid w:val="000C6EC7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17DCC"/>
    <w:rsid w:val="001203C2"/>
    <w:rsid w:val="0012389E"/>
    <w:rsid w:val="00124454"/>
    <w:rsid w:val="00127129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5B6"/>
    <w:rsid w:val="001469F1"/>
    <w:rsid w:val="00146B26"/>
    <w:rsid w:val="00146BEE"/>
    <w:rsid w:val="00150FBE"/>
    <w:rsid w:val="001512E5"/>
    <w:rsid w:val="001522E0"/>
    <w:rsid w:val="00152C95"/>
    <w:rsid w:val="00152F1F"/>
    <w:rsid w:val="001543E7"/>
    <w:rsid w:val="0015590A"/>
    <w:rsid w:val="00155ABD"/>
    <w:rsid w:val="00155F71"/>
    <w:rsid w:val="0015667E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A04"/>
    <w:rsid w:val="00165CB7"/>
    <w:rsid w:val="00165F47"/>
    <w:rsid w:val="00166DF3"/>
    <w:rsid w:val="0016741E"/>
    <w:rsid w:val="00170711"/>
    <w:rsid w:val="00170B98"/>
    <w:rsid w:val="00170C09"/>
    <w:rsid w:val="00170D1F"/>
    <w:rsid w:val="00171856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1507"/>
    <w:rsid w:val="00183CDE"/>
    <w:rsid w:val="00183CF2"/>
    <w:rsid w:val="00183E31"/>
    <w:rsid w:val="001863F8"/>
    <w:rsid w:val="001864B6"/>
    <w:rsid w:val="00187052"/>
    <w:rsid w:val="001873E3"/>
    <w:rsid w:val="00190442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999"/>
    <w:rsid w:val="001B6AEE"/>
    <w:rsid w:val="001B6C45"/>
    <w:rsid w:val="001B6DF6"/>
    <w:rsid w:val="001B7DF7"/>
    <w:rsid w:val="001B7E8F"/>
    <w:rsid w:val="001C0593"/>
    <w:rsid w:val="001C0C45"/>
    <w:rsid w:val="001C2C95"/>
    <w:rsid w:val="001C2CAC"/>
    <w:rsid w:val="001C2EF4"/>
    <w:rsid w:val="001C375D"/>
    <w:rsid w:val="001C604E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6687"/>
    <w:rsid w:val="001F7DCB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2D2E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F26"/>
    <w:rsid w:val="00237ADF"/>
    <w:rsid w:val="00241236"/>
    <w:rsid w:val="00241778"/>
    <w:rsid w:val="00242AF1"/>
    <w:rsid w:val="00244B5D"/>
    <w:rsid w:val="00244F31"/>
    <w:rsid w:val="00247225"/>
    <w:rsid w:val="00247AC1"/>
    <w:rsid w:val="00247DAD"/>
    <w:rsid w:val="0025004F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573FD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A9D"/>
    <w:rsid w:val="00270BDD"/>
    <w:rsid w:val="00270C98"/>
    <w:rsid w:val="00270F5D"/>
    <w:rsid w:val="00271C64"/>
    <w:rsid w:val="002720B6"/>
    <w:rsid w:val="00272DE4"/>
    <w:rsid w:val="0027322E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6BB"/>
    <w:rsid w:val="002B19D4"/>
    <w:rsid w:val="002B1B51"/>
    <w:rsid w:val="002B298D"/>
    <w:rsid w:val="002B33D1"/>
    <w:rsid w:val="002B3CE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4553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3D52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2F7C8F"/>
    <w:rsid w:val="0030058F"/>
    <w:rsid w:val="00301404"/>
    <w:rsid w:val="00301FAF"/>
    <w:rsid w:val="0030323B"/>
    <w:rsid w:val="00305A9B"/>
    <w:rsid w:val="00307019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5C76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FD4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1B16"/>
    <w:rsid w:val="0039208B"/>
    <w:rsid w:val="00392585"/>
    <w:rsid w:val="0039279F"/>
    <w:rsid w:val="00392883"/>
    <w:rsid w:val="003934BD"/>
    <w:rsid w:val="00393602"/>
    <w:rsid w:val="00394F63"/>
    <w:rsid w:val="003952AC"/>
    <w:rsid w:val="00396235"/>
    <w:rsid w:val="00396425"/>
    <w:rsid w:val="003A038B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2D"/>
    <w:rsid w:val="003C4E7F"/>
    <w:rsid w:val="003C5EB4"/>
    <w:rsid w:val="003C63C4"/>
    <w:rsid w:val="003D015E"/>
    <w:rsid w:val="003D1B97"/>
    <w:rsid w:val="003D2405"/>
    <w:rsid w:val="003D25EE"/>
    <w:rsid w:val="003D32C5"/>
    <w:rsid w:val="003D56AC"/>
    <w:rsid w:val="003D6ED5"/>
    <w:rsid w:val="003D799F"/>
    <w:rsid w:val="003E0A50"/>
    <w:rsid w:val="003E1D60"/>
    <w:rsid w:val="003E320E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5F7D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1F9"/>
    <w:rsid w:val="00423409"/>
    <w:rsid w:val="00424345"/>
    <w:rsid w:val="00424350"/>
    <w:rsid w:val="00425817"/>
    <w:rsid w:val="00425B7C"/>
    <w:rsid w:val="00426576"/>
    <w:rsid w:val="00426A91"/>
    <w:rsid w:val="00427C33"/>
    <w:rsid w:val="004301CD"/>
    <w:rsid w:val="00430644"/>
    <w:rsid w:val="0043108B"/>
    <w:rsid w:val="004313BD"/>
    <w:rsid w:val="0043184B"/>
    <w:rsid w:val="00432483"/>
    <w:rsid w:val="00432E61"/>
    <w:rsid w:val="0043389A"/>
    <w:rsid w:val="00433CD3"/>
    <w:rsid w:val="00434319"/>
    <w:rsid w:val="00434BB0"/>
    <w:rsid w:val="004375F3"/>
    <w:rsid w:val="00442506"/>
    <w:rsid w:val="004443D2"/>
    <w:rsid w:val="0044477C"/>
    <w:rsid w:val="00444D0A"/>
    <w:rsid w:val="00445564"/>
    <w:rsid w:val="00446017"/>
    <w:rsid w:val="004477DC"/>
    <w:rsid w:val="00447B40"/>
    <w:rsid w:val="00447D66"/>
    <w:rsid w:val="00450057"/>
    <w:rsid w:val="004507A0"/>
    <w:rsid w:val="0045265D"/>
    <w:rsid w:val="00452AD4"/>
    <w:rsid w:val="00456CEC"/>
    <w:rsid w:val="0045706A"/>
    <w:rsid w:val="004572C4"/>
    <w:rsid w:val="00457315"/>
    <w:rsid w:val="00457D3B"/>
    <w:rsid w:val="00460533"/>
    <w:rsid w:val="00460F0C"/>
    <w:rsid w:val="00461B50"/>
    <w:rsid w:val="00462832"/>
    <w:rsid w:val="004634BF"/>
    <w:rsid w:val="00465566"/>
    <w:rsid w:val="0046710E"/>
    <w:rsid w:val="00470CAF"/>
    <w:rsid w:val="004713C3"/>
    <w:rsid w:val="00471430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7CA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22B"/>
    <w:rsid w:val="004B28AB"/>
    <w:rsid w:val="004B380E"/>
    <w:rsid w:val="004B4745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0429"/>
    <w:rsid w:val="004E0732"/>
    <w:rsid w:val="004E3DFD"/>
    <w:rsid w:val="004E6235"/>
    <w:rsid w:val="004E62BE"/>
    <w:rsid w:val="004E65CF"/>
    <w:rsid w:val="004F029C"/>
    <w:rsid w:val="004F10F2"/>
    <w:rsid w:val="004F1CED"/>
    <w:rsid w:val="004F22D6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D2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20F4"/>
    <w:rsid w:val="0051239F"/>
    <w:rsid w:val="00513B81"/>
    <w:rsid w:val="0051442B"/>
    <w:rsid w:val="0051468B"/>
    <w:rsid w:val="0051504B"/>
    <w:rsid w:val="005165A2"/>
    <w:rsid w:val="00517B23"/>
    <w:rsid w:val="00521A1B"/>
    <w:rsid w:val="00523370"/>
    <w:rsid w:val="005253C1"/>
    <w:rsid w:val="0052668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346D"/>
    <w:rsid w:val="00534BBD"/>
    <w:rsid w:val="00537309"/>
    <w:rsid w:val="00537791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4E77"/>
    <w:rsid w:val="00546E11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0E94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43C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A65DE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D09E5"/>
    <w:rsid w:val="005D26E3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1C8"/>
    <w:rsid w:val="005F3098"/>
    <w:rsid w:val="005F4A34"/>
    <w:rsid w:val="005F65D1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109"/>
    <w:rsid w:val="0060634D"/>
    <w:rsid w:val="00606D83"/>
    <w:rsid w:val="00606F86"/>
    <w:rsid w:val="00607D74"/>
    <w:rsid w:val="006102DC"/>
    <w:rsid w:val="00611433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0B2B"/>
    <w:rsid w:val="00621373"/>
    <w:rsid w:val="00622DC0"/>
    <w:rsid w:val="00624135"/>
    <w:rsid w:val="00624986"/>
    <w:rsid w:val="0062579E"/>
    <w:rsid w:val="00625BDB"/>
    <w:rsid w:val="00626205"/>
    <w:rsid w:val="00627015"/>
    <w:rsid w:val="00627D6E"/>
    <w:rsid w:val="00630D87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32A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67D2C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0B32"/>
    <w:rsid w:val="006825C5"/>
    <w:rsid w:val="006826D0"/>
    <w:rsid w:val="00683051"/>
    <w:rsid w:val="00684C23"/>
    <w:rsid w:val="006851A5"/>
    <w:rsid w:val="006919F7"/>
    <w:rsid w:val="006930CD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D51A4"/>
    <w:rsid w:val="006E029E"/>
    <w:rsid w:val="006E05E2"/>
    <w:rsid w:val="006E0A9F"/>
    <w:rsid w:val="006E1970"/>
    <w:rsid w:val="006E1A5E"/>
    <w:rsid w:val="006E35DA"/>
    <w:rsid w:val="006E38B4"/>
    <w:rsid w:val="006E3DE2"/>
    <w:rsid w:val="006E4A07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0B2D"/>
    <w:rsid w:val="006F1C6C"/>
    <w:rsid w:val="006F375F"/>
    <w:rsid w:val="006F4764"/>
    <w:rsid w:val="006F4C37"/>
    <w:rsid w:val="006F555A"/>
    <w:rsid w:val="006F5B01"/>
    <w:rsid w:val="006F6295"/>
    <w:rsid w:val="006F69C0"/>
    <w:rsid w:val="00701B94"/>
    <w:rsid w:val="00701F95"/>
    <w:rsid w:val="007037CF"/>
    <w:rsid w:val="00703B92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783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3CF6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1A0E"/>
    <w:rsid w:val="00742F61"/>
    <w:rsid w:val="007454F3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0CEC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3FA0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BEE"/>
    <w:rsid w:val="00783C98"/>
    <w:rsid w:val="0078461F"/>
    <w:rsid w:val="00784FF1"/>
    <w:rsid w:val="00785A20"/>
    <w:rsid w:val="00787481"/>
    <w:rsid w:val="00787707"/>
    <w:rsid w:val="00790568"/>
    <w:rsid w:val="00790700"/>
    <w:rsid w:val="00790D5D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57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61E6"/>
    <w:rsid w:val="007D0204"/>
    <w:rsid w:val="007D065D"/>
    <w:rsid w:val="007D278E"/>
    <w:rsid w:val="007D5CDD"/>
    <w:rsid w:val="007D7D09"/>
    <w:rsid w:val="007E403F"/>
    <w:rsid w:val="007E4096"/>
    <w:rsid w:val="007E4B75"/>
    <w:rsid w:val="007E4FF9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4B55"/>
    <w:rsid w:val="00805C5C"/>
    <w:rsid w:val="008065F0"/>
    <w:rsid w:val="00810E46"/>
    <w:rsid w:val="00811C06"/>
    <w:rsid w:val="00811E06"/>
    <w:rsid w:val="00812FAE"/>
    <w:rsid w:val="0081342D"/>
    <w:rsid w:val="00813580"/>
    <w:rsid w:val="008143A7"/>
    <w:rsid w:val="00814DA7"/>
    <w:rsid w:val="00815506"/>
    <w:rsid w:val="00817330"/>
    <w:rsid w:val="00817E74"/>
    <w:rsid w:val="008201EE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317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1A3A"/>
    <w:rsid w:val="00852157"/>
    <w:rsid w:val="0085254E"/>
    <w:rsid w:val="00853892"/>
    <w:rsid w:val="00854DF2"/>
    <w:rsid w:val="0085535A"/>
    <w:rsid w:val="0085683B"/>
    <w:rsid w:val="00856A1F"/>
    <w:rsid w:val="00856D1F"/>
    <w:rsid w:val="00860343"/>
    <w:rsid w:val="00860684"/>
    <w:rsid w:val="0086176C"/>
    <w:rsid w:val="00861BC2"/>
    <w:rsid w:val="0086223B"/>
    <w:rsid w:val="008628A3"/>
    <w:rsid w:val="0086304D"/>
    <w:rsid w:val="008637EC"/>
    <w:rsid w:val="00864F4E"/>
    <w:rsid w:val="00864F82"/>
    <w:rsid w:val="00865867"/>
    <w:rsid w:val="00866405"/>
    <w:rsid w:val="0086699F"/>
    <w:rsid w:val="00866A17"/>
    <w:rsid w:val="008671D8"/>
    <w:rsid w:val="0086788B"/>
    <w:rsid w:val="008713DA"/>
    <w:rsid w:val="00871971"/>
    <w:rsid w:val="00871AEC"/>
    <w:rsid w:val="00871DBF"/>
    <w:rsid w:val="00873A5F"/>
    <w:rsid w:val="0087413E"/>
    <w:rsid w:val="0087437B"/>
    <w:rsid w:val="008750DE"/>
    <w:rsid w:val="008754BD"/>
    <w:rsid w:val="008768CE"/>
    <w:rsid w:val="00877AF1"/>
    <w:rsid w:val="00877B1A"/>
    <w:rsid w:val="008811C3"/>
    <w:rsid w:val="0088151D"/>
    <w:rsid w:val="008831A1"/>
    <w:rsid w:val="00883AC2"/>
    <w:rsid w:val="00884251"/>
    <w:rsid w:val="00884D16"/>
    <w:rsid w:val="0088517B"/>
    <w:rsid w:val="00885317"/>
    <w:rsid w:val="00885383"/>
    <w:rsid w:val="008868D7"/>
    <w:rsid w:val="0088786C"/>
    <w:rsid w:val="00890098"/>
    <w:rsid w:val="00890DBF"/>
    <w:rsid w:val="00891B56"/>
    <w:rsid w:val="00893013"/>
    <w:rsid w:val="00893183"/>
    <w:rsid w:val="0089356A"/>
    <w:rsid w:val="00894ADB"/>
    <w:rsid w:val="00894B05"/>
    <w:rsid w:val="00895105"/>
    <w:rsid w:val="00895A34"/>
    <w:rsid w:val="00895C8D"/>
    <w:rsid w:val="00895F82"/>
    <w:rsid w:val="00896570"/>
    <w:rsid w:val="00897E3F"/>
    <w:rsid w:val="008A1144"/>
    <w:rsid w:val="008A2BD5"/>
    <w:rsid w:val="008A5A02"/>
    <w:rsid w:val="008A64D2"/>
    <w:rsid w:val="008A6D42"/>
    <w:rsid w:val="008A7C81"/>
    <w:rsid w:val="008B0FBD"/>
    <w:rsid w:val="008B1C7E"/>
    <w:rsid w:val="008B258E"/>
    <w:rsid w:val="008B26F0"/>
    <w:rsid w:val="008B2D66"/>
    <w:rsid w:val="008B3744"/>
    <w:rsid w:val="008B49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4EB"/>
    <w:rsid w:val="008D0DDF"/>
    <w:rsid w:val="008D1B35"/>
    <w:rsid w:val="008D2A0F"/>
    <w:rsid w:val="008D325A"/>
    <w:rsid w:val="008D3E2E"/>
    <w:rsid w:val="008D403C"/>
    <w:rsid w:val="008D4127"/>
    <w:rsid w:val="008D61EC"/>
    <w:rsid w:val="008D6225"/>
    <w:rsid w:val="008D753C"/>
    <w:rsid w:val="008E07FF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5D16"/>
    <w:rsid w:val="008F72AD"/>
    <w:rsid w:val="008F74C7"/>
    <w:rsid w:val="008F7BD0"/>
    <w:rsid w:val="00900493"/>
    <w:rsid w:val="00900FB5"/>
    <w:rsid w:val="0090103F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49DC"/>
    <w:rsid w:val="00916C47"/>
    <w:rsid w:val="009213A5"/>
    <w:rsid w:val="009216F9"/>
    <w:rsid w:val="009227DB"/>
    <w:rsid w:val="00924523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377E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5A60"/>
    <w:rsid w:val="009564BC"/>
    <w:rsid w:val="00957453"/>
    <w:rsid w:val="00960C86"/>
    <w:rsid w:val="00961161"/>
    <w:rsid w:val="0096308F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CD6"/>
    <w:rsid w:val="00970DD2"/>
    <w:rsid w:val="009715BC"/>
    <w:rsid w:val="009721EB"/>
    <w:rsid w:val="00972479"/>
    <w:rsid w:val="00972768"/>
    <w:rsid w:val="0097423E"/>
    <w:rsid w:val="00974244"/>
    <w:rsid w:val="00976934"/>
    <w:rsid w:val="009828DD"/>
    <w:rsid w:val="0098472C"/>
    <w:rsid w:val="00984ACC"/>
    <w:rsid w:val="00984E05"/>
    <w:rsid w:val="00984E1C"/>
    <w:rsid w:val="009862B0"/>
    <w:rsid w:val="00986393"/>
    <w:rsid w:val="00986DA4"/>
    <w:rsid w:val="00987036"/>
    <w:rsid w:val="0098703A"/>
    <w:rsid w:val="00987839"/>
    <w:rsid w:val="00987D80"/>
    <w:rsid w:val="00990A94"/>
    <w:rsid w:val="00990F2A"/>
    <w:rsid w:val="00991255"/>
    <w:rsid w:val="009915E8"/>
    <w:rsid w:val="0099186E"/>
    <w:rsid w:val="00991A5C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6903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B6764"/>
    <w:rsid w:val="009C0E02"/>
    <w:rsid w:val="009C153E"/>
    <w:rsid w:val="009C1B07"/>
    <w:rsid w:val="009C1D5C"/>
    <w:rsid w:val="009C52ED"/>
    <w:rsid w:val="009C62A2"/>
    <w:rsid w:val="009D07E0"/>
    <w:rsid w:val="009D0833"/>
    <w:rsid w:val="009D1769"/>
    <w:rsid w:val="009D1E89"/>
    <w:rsid w:val="009D22FC"/>
    <w:rsid w:val="009D3B8A"/>
    <w:rsid w:val="009D4824"/>
    <w:rsid w:val="009D565D"/>
    <w:rsid w:val="009D571E"/>
    <w:rsid w:val="009D6270"/>
    <w:rsid w:val="009E009D"/>
    <w:rsid w:val="009E0609"/>
    <w:rsid w:val="009E126A"/>
    <w:rsid w:val="009E18D8"/>
    <w:rsid w:val="009E194A"/>
    <w:rsid w:val="009E2C9E"/>
    <w:rsid w:val="009E3C15"/>
    <w:rsid w:val="009E4679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233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268"/>
    <w:rsid w:val="00A1465A"/>
    <w:rsid w:val="00A1465F"/>
    <w:rsid w:val="00A14E8B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0B42"/>
    <w:rsid w:val="00A35943"/>
    <w:rsid w:val="00A41412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0FC4"/>
    <w:rsid w:val="00A620AF"/>
    <w:rsid w:val="00A62A0E"/>
    <w:rsid w:val="00A62CE7"/>
    <w:rsid w:val="00A62F3C"/>
    <w:rsid w:val="00A64350"/>
    <w:rsid w:val="00A663DA"/>
    <w:rsid w:val="00A665BC"/>
    <w:rsid w:val="00A66B6A"/>
    <w:rsid w:val="00A67228"/>
    <w:rsid w:val="00A67A1A"/>
    <w:rsid w:val="00A70E75"/>
    <w:rsid w:val="00A713BA"/>
    <w:rsid w:val="00A7143E"/>
    <w:rsid w:val="00A7168C"/>
    <w:rsid w:val="00A71BB2"/>
    <w:rsid w:val="00A72D1C"/>
    <w:rsid w:val="00A73152"/>
    <w:rsid w:val="00A731AA"/>
    <w:rsid w:val="00A7348D"/>
    <w:rsid w:val="00A73C62"/>
    <w:rsid w:val="00A74144"/>
    <w:rsid w:val="00A746F9"/>
    <w:rsid w:val="00A75948"/>
    <w:rsid w:val="00A75DB1"/>
    <w:rsid w:val="00A82C84"/>
    <w:rsid w:val="00A841D5"/>
    <w:rsid w:val="00A848B4"/>
    <w:rsid w:val="00A84A52"/>
    <w:rsid w:val="00A85676"/>
    <w:rsid w:val="00A85C64"/>
    <w:rsid w:val="00A85EA7"/>
    <w:rsid w:val="00A90B95"/>
    <w:rsid w:val="00A90BF3"/>
    <w:rsid w:val="00A918F6"/>
    <w:rsid w:val="00A91E37"/>
    <w:rsid w:val="00A931C9"/>
    <w:rsid w:val="00A962BA"/>
    <w:rsid w:val="00A96D5E"/>
    <w:rsid w:val="00A97097"/>
    <w:rsid w:val="00A971DC"/>
    <w:rsid w:val="00A97829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D8A"/>
    <w:rsid w:val="00AD3E30"/>
    <w:rsid w:val="00AD4284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E79FB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0F55"/>
    <w:rsid w:val="00B01280"/>
    <w:rsid w:val="00B02687"/>
    <w:rsid w:val="00B03078"/>
    <w:rsid w:val="00B04F6C"/>
    <w:rsid w:val="00B0534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284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2DC7"/>
    <w:rsid w:val="00B22F24"/>
    <w:rsid w:val="00B244B8"/>
    <w:rsid w:val="00B27335"/>
    <w:rsid w:val="00B2748B"/>
    <w:rsid w:val="00B278D9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13F"/>
    <w:rsid w:val="00B52C2C"/>
    <w:rsid w:val="00B53210"/>
    <w:rsid w:val="00B53E59"/>
    <w:rsid w:val="00B55381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32BB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1BC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985"/>
    <w:rsid w:val="00BB0CB9"/>
    <w:rsid w:val="00BB20E6"/>
    <w:rsid w:val="00BB466B"/>
    <w:rsid w:val="00BB47EF"/>
    <w:rsid w:val="00BB5707"/>
    <w:rsid w:val="00BB5F68"/>
    <w:rsid w:val="00BC0E1A"/>
    <w:rsid w:val="00BC1834"/>
    <w:rsid w:val="00BC2084"/>
    <w:rsid w:val="00BC3DC4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1C4"/>
    <w:rsid w:val="00BF0F5C"/>
    <w:rsid w:val="00BF1C04"/>
    <w:rsid w:val="00BF4A49"/>
    <w:rsid w:val="00BF4B31"/>
    <w:rsid w:val="00BF4DC0"/>
    <w:rsid w:val="00BF60B2"/>
    <w:rsid w:val="00C03C7A"/>
    <w:rsid w:val="00C04976"/>
    <w:rsid w:val="00C10881"/>
    <w:rsid w:val="00C10BE5"/>
    <w:rsid w:val="00C11DBA"/>
    <w:rsid w:val="00C14241"/>
    <w:rsid w:val="00C14534"/>
    <w:rsid w:val="00C14FAC"/>
    <w:rsid w:val="00C159DC"/>
    <w:rsid w:val="00C17C5A"/>
    <w:rsid w:val="00C203A8"/>
    <w:rsid w:val="00C22976"/>
    <w:rsid w:val="00C23294"/>
    <w:rsid w:val="00C2383F"/>
    <w:rsid w:val="00C253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5EE"/>
    <w:rsid w:val="00C54822"/>
    <w:rsid w:val="00C5506B"/>
    <w:rsid w:val="00C55B23"/>
    <w:rsid w:val="00C56121"/>
    <w:rsid w:val="00C56970"/>
    <w:rsid w:val="00C56DAD"/>
    <w:rsid w:val="00C60991"/>
    <w:rsid w:val="00C614EB"/>
    <w:rsid w:val="00C61875"/>
    <w:rsid w:val="00C61C7C"/>
    <w:rsid w:val="00C6213C"/>
    <w:rsid w:val="00C62CDD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4D9C"/>
    <w:rsid w:val="00C750E2"/>
    <w:rsid w:val="00C767D8"/>
    <w:rsid w:val="00C76EDE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E7F"/>
    <w:rsid w:val="00CE3F2C"/>
    <w:rsid w:val="00CE44B5"/>
    <w:rsid w:val="00CE4FDE"/>
    <w:rsid w:val="00CE61ED"/>
    <w:rsid w:val="00CE7157"/>
    <w:rsid w:val="00CE7546"/>
    <w:rsid w:val="00CF1FCA"/>
    <w:rsid w:val="00CF2291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205A"/>
    <w:rsid w:val="00D129EA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2224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223"/>
    <w:rsid w:val="00D4130C"/>
    <w:rsid w:val="00D41332"/>
    <w:rsid w:val="00D42043"/>
    <w:rsid w:val="00D438D9"/>
    <w:rsid w:val="00D45017"/>
    <w:rsid w:val="00D45B3D"/>
    <w:rsid w:val="00D46357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4D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3D6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0F34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650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DF4"/>
    <w:rsid w:val="00DF3F9F"/>
    <w:rsid w:val="00DF48CA"/>
    <w:rsid w:val="00DF7E2B"/>
    <w:rsid w:val="00E00674"/>
    <w:rsid w:val="00E00F03"/>
    <w:rsid w:val="00E01438"/>
    <w:rsid w:val="00E02895"/>
    <w:rsid w:val="00E0466C"/>
    <w:rsid w:val="00E0485A"/>
    <w:rsid w:val="00E056F6"/>
    <w:rsid w:val="00E07453"/>
    <w:rsid w:val="00E0775E"/>
    <w:rsid w:val="00E079DD"/>
    <w:rsid w:val="00E10BEA"/>
    <w:rsid w:val="00E11601"/>
    <w:rsid w:val="00E119A9"/>
    <w:rsid w:val="00E11CDE"/>
    <w:rsid w:val="00E11EFE"/>
    <w:rsid w:val="00E13599"/>
    <w:rsid w:val="00E13C3D"/>
    <w:rsid w:val="00E13E97"/>
    <w:rsid w:val="00E147E9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5CAA"/>
    <w:rsid w:val="00E26309"/>
    <w:rsid w:val="00E2701B"/>
    <w:rsid w:val="00E27B2E"/>
    <w:rsid w:val="00E27EC2"/>
    <w:rsid w:val="00E304C9"/>
    <w:rsid w:val="00E336D3"/>
    <w:rsid w:val="00E34C5A"/>
    <w:rsid w:val="00E359F1"/>
    <w:rsid w:val="00E37F68"/>
    <w:rsid w:val="00E4031F"/>
    <w:rsid w:val="00E41D35"/>
    <w:rsid w:val="00E429F0"/>
    <w:rsid w:val="00E4540C"/>
    <w:rsid w:val="00E4549B"/>
    <w:rsid w:val="00E458D0"/>
    <w:rsid w:val="00E46258"/>
    <w:rsid w:val="00E47301"/>
    <w:rsid w:val="00E47894"/>
    <w:rsid w:val="00E4795B"/>
    <w:rsid w:val="00E47ABC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1FFB"/>
    <w:rsid w:val="00E622D0"/>
    <w:rsid w:val="00E623D6"/>
    <w:rsid w:val="00E62D97"/>
    <w:rsid w:val="00E63C4A"/>
    <w:rsid w:val="00E63D96"/>
    <w:rsid w:val="00E64149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D3B"/>
    <w:rsid w:val="00E738F7"/>
    <w:rsid w:val="00E749D9"/>
    <w:rsid w:val="00E756B0"/>
    <w:rsid w:val="00E767BD"/>
    <w:rsid w:val="00E80061"/>
    <w:rsid w:val="00E8054B"/>
    <w:rsid w:val="00E807F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7C"/>
    <w:rsid w:val="00EA69C8"/>
    <w:rsid w:val="00EA6D27"/>
    <w:rsid w:val="00EB0604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6CC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5F6"/>
    <w:rsid w:val="00EF0BB3"/>
    <w:rsid w:val="00EF12E3"/>
    <w:rsid w:val="00EF1316"/>
    <w:rsid w:val="00EF169D"/>
    <w:rsid w:val="00EF2989"/>
    <w:rsid w:val="00EF67DA"/>
    <w:rsid w:val="00EF6AB2"/>
    <w:rsid w:val="00F00818"/>
    <w:rsid w:val="00F01298"/>
    <w:rsid w:val="00F013E4"/>
    <w:rsid w:val="00F01A4F"/>
    <w:rsid w:val="00F01E04"/>
    <w:rsid w:val="00F02ED3"/>
    <w:rsid w:val="00F034A4"/>
    <w:rsid w:val="00F0507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295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2AA3"/>
    <w:rsid w:val="00F435F6"/>
    <w:rsid w:val="00F43FA5"/>
    <w:rsid w:val="00F44F6C"/>
    <w:rsid w:val="00F45406"/>
    <w:rsid w:val="00F46B3B"/>
    <w:rsid w:val="00F50CD3"/>
    <w:rsid w:val="00F5251B"/>
    <w:rsid w:val="00F52FB3"/>
    <w:rsid w:val="00F53DEA"/>
    <w:rsid w:val="00F53EF1"/>
    <w:rsid w:val="00F544BC"/>
    <w:rsid w:val="00F5511D"/>
    <w:rsid w:val="00F55B68"/>
    <w:rsid w:val="00F56615"/>
    <w:rsid w:val="00F56D1A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67A"/>
    <w:rsid w:val="00F71BA9"/>
    <w:rsid w:val="00F72D15"/>
    <w:rsid w:val="00F73860"/>
    <w:rsid w:val="00F74349"/>
    <w:rsid w:val="00F74754"/>
    <w:rsid w:val="00F7500A"/>
    <w:rsid w:val="00F75400"/>
    <w:rsid w:val="00F763CA"/>
    <w:rsid w:val="00F764C5"/>
    <w:rsid w:val="00F76BF1"/>
    <w:rsid w:val="00F8112B"/>
    <w:rsid w:val="00F8152C"/>
    <w:rsid w:val="00F81629"/>
    <w:rsid w:val="00F81B8D"/>
    <w:rsid w:val="00F848B3"/>
    <w:rsid w:val="00F84A63"/>
    <w:rsid w:val="00F84C1C"/>
    <w:rsid w:val="00F86571"/>
    <w:rsid w:val="00F87159"/>
    <w:rsid w:val="00F90798"/>
    <w:rsid w:val="00F91775"/>
    <w:rsid w:val="00F9334B"/>
    <w:rsid w:val="00F93894"/>
    <w:rsid w:val="00F93A84"/>
    <w:rsid w:val="00F93B55"/>
    <w:rsid w:val="00F93F3B"/>
    <w:rsid w:val="00F95125"/>
    <w:rsid w:val="00F95A8A"/>
    <w:rsid w:val="00F97E72"/>
    <w:rsid w:val="00FA043B"/>
    <w:rsid w:val="00FA0F86"/>
    <w:rsid w:val="00FA232E"/>
    <w:rsid w:val="00FA2C02"/>
    <w:rsid w:val="00FA2E38"/>
    <w:rsid w:val="00FA4FE1"/>
    <w:rsid w:val="00FA628B"/>
    <w:rsid w:val="00FA69BB"/>
    <w:rsid w:val="00FA6D82"/>
    <w:rsid w:val="00FA7377"/>
    <w:rsid w:val="00FA7E07"/>
    <w:rsid w:val="00FB033B"/>
    <w:rsid w:val="00FB0D47"/>
    <w:rsid w:val="00FB1FFB"/>
    <w:rsid w:val="00FB23BB"/>
    <w:rsid w:val="00FB2B91"/>
    <w:rsid w:val="00FB5459"/>
    <w:rsid w:val="00FB5841"/>
    <w:rsid w:val="00FB6CF1"/>
    <w:rsid w:val="00FB7A2B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338</Words>
  <Characters>1933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isharolapova</cp:lastModifiedBy>
  <cp:revision>7</cp:revision>
  <cp:lastPrinted>2019-08-28T08:39:00Z</cp:lastPrinted>
  <dcterms:created xsi:type="dcterms:W3CDTF">2020-01-15T12:26:00Z</dcterms:created>
  <dcterms:modified xsi:type="dcterms:W3CDTF">2020-01-15T12:53:00Z</dcterms:modified>
</cp:coreProperties>
</file>