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83" w:rsidRPr="00AF023A" w:rsidRDefault="000B0153" w:rsidP="00756411">
      <w:pPr>
        <w:ind w:left="-567"/>
        <w:rPr>
          <w:b/>
          <w:sz w:val="28"/>
          <w:szCs w:val="28"/>
        </w:rPr>
      </w:pPr>
      <w:bookmarkStart w:id="0" w:name="_GoBack"/>
      <w:bookmarkEnd w:id="0"/>
      <w:r>
        <w:rPr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2049780</wp:posOffset>
                </wp:positionV>
                <wp:extent cx="914400" cy="24765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CC7" w:rsidRDefault="00A95CC7">
                            <w:r>
                              <w:t>1231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8.05pt;margin-top:161.4pt;width:1in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Rg1fwIAAA4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" stroked="f">
                <v:textbox>
                  <w:txbxContent>
                    <w:p w:rsidR="00A95CC7" w:rsidRDefault="00A95CC7">
                      <w:r>
                        <w:t>1231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2049780</wp:posOffset>
                </wp:positionV>
                <wp:extent cx="914400" cy="24765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CC7" w:rsidRDefault="00A95CC7">
                            <w:r>
                              <w:t>31.07.2020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79.05pt;margin-top:161.4pt;width:1in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7jsggIAABU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" stroked="f">
                <v:textbox>
                  <w:txbxContent>
                    <w:p w:rsidR="00A95CC7" w:rsidRDefault="00A95CC7">
                      <w:r>
                        <w:t>31.07.2020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1954530</wp:posOffset>
                </wp:positionV>
                <wp:extent cx="914400" cy="238125"/>
                <wp:effectExtent l="0" t="0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D04" w:rsidRPr="008F7D04" w:rsidRDefault="008F7D04" w:rsidP="008F7D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19.5pt;margin-top:153.9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" stroked="f">
                <v:textbox>
                  <w:txbxContent>
                    <w:p w:rsidR="008F7D04" w:rsidRPr="008F7D04" w:rsidRDefault="008F7D04" w:rsidP="008F7D04"/>
                  </w:txbxContent>
                </v:textbox>
              </v:shape>
            </w:pict>
          </mc:Fallback>
        </mc:AlternateContent>
      </w:r>
      <w:r w:rsidR="0088368E">
        <w:rPr>
          <w:b/>
          <w:i/>
          <w:noProof/>
          <w:sz w:val="26"/>
          <w:szCs w:val="26"/>
        </w:rPr>
        <w:drawing>
          <wp:inline distT="0" distB="0" distL="0" distR="0">
            <wp:extent cx="6915150" cy="26098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B3A" w:rsidRPr="00AF023A" w:rsidRDefault="00466B3A" w:rsidP="00057C8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20FC4" w:rsidRPr="00190881" w:rsidRDefault="001E5F67" w:rsidP="00A95CC7">
      <w:pPr>
        <w:jc w:val="center"/>
        <w:rPr>
          <w:b/>
          <w:bCs/>
          <w:sz w:val="26"/>
          <w:szCs w:val="26"/>
        </w:rPr>
      </w:pPr>
      <w:r w:rsidRPr="00207A7A">
        <w:rPr>
          <w:sz w:val="26"/>
          <w:szCs w:val="26"/>
        </w:rPr>
        <w:t>О</w:t>
      </w:r>
      <w:r w:rsidR="00207A7A" w:rsidRPr="00207A7A">
        <w:rPr>
          <w:sz w:val="26"/>
          <w:szCs w:val="26"/>
        </w:rPr>
        <w:t>б</w:t>
      </w:r>
      <w:r w:rsidRPr="00207A7A">
        <w:rPr>
          <w:sz w:val="26"/>
          <w:szCs w:val="26"/>
        </w:rPr>
        <w:t xml:space="preserve"> </w:t>
      </w:r>
      <w:r w:rsidR="00820FC4">
        <w:rPr>
          <w:sz w:val="26"/>
          <w:szCs w:val="26"/>
        </w:rPr>
        <w:t xml:space="preserve">объявлении отбора на </w:t>
      </w:r>
      <w:r w:rsidR="00820FC4">
        <w:rPr>
          <w:bCs/>
          <w:sz w:val="26"/>
          <w:szCs w:val="26"/>
        </w:rPr>
        <w:t>предоставление в 2020 году</w:t>
      </w:r>
      <w:r w:rsidR="00820FC4" w:rsidRPr="00190881">
        <w:rPr>
          <w:bCs/>
          <w:sz w:val="26"/>
          <w:szCs w:val="26"/>
        </w:rPr>
        <w:t xml:space="preserve"> субсидии</w:t>
      </w:r>
    </w:p>
    <w:p w:rsidR="00820FC4" w:rsidRDefault="00820FC4" w:rsidP="00A95CC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90881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на возмещение части затрат субъектов </w:t>
      </w:r>
      <w:r w:rsidRPr="00DB6675">
        <w:rPr>
          <w:rFonts w:ascii="Times New Roman" w:hAnsi="Times New Roman" w:cs="Times New Roman"/>
          <w:b w:val="0"/>
          <w:sz w:val="26"/>
          <w:szCs w:val="26"/>
        </w:rPr>
        <w:t>социального предпринимательства</w:t>
      </w:r>
    </w:p>
    <w:p w:rsidR="00820FC4" w:rsidRPr="00190881" w:rsidRDefault="00820FC4" w:rsidP="00A95CC7">
      <w:pPr>
        <w:pStyle w:val="ConsPlusTitle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г. Заречного </w:t>
      </w:r>
      <w:r w:rsidRPr="000A6BC9">
        <w:rPr>
          <w:rFonts w:ascii="Times New Roman" w:hAnsi="Times New Roman" w:cs="Times New Roman"/>
          <w:b w:val="0"/>
          <w:sz w:val="26"/>
          <w:szCs w:val="26"/>
        </w:rPr>
        <w:t>Пензенской области</w:t>
      </w:r>
    </w:p>
    <w:p w:rsidR="001E5F67" w:rsidRPr="00207A7A" w:rsidRDefault="001E5F67" w:rsidP="00A95CC7">
      <w:pPr>
        <w:suppressAutoHyphens/>
        <w:rPr>
          <w:b/>
          <w:sz w:val="26"/>
          <w:szCs w:val="26"/>
          <w:lang w:eastAsia="zh-CN"/>
        </w:rPr>
      </w:pPr>
    </w:p>
    <w:p w:rsidR="00273972" w:rsidRPr="00A257AA" w:rsidRDefault="00273972" w:rsidP="00A95CC7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A257AA">
        <w:rPr>
          <w:rFonts w:ascii="Times New Roman" w:hAnsi="Times New Roman" w:cs="Times New Roman"/>
          <w:b w:val="0"/>
          <w:sz w:val="26"/>
          <w:szCs w:val="26"/>
        </w:rPr>
        <w:t>В соответствии с муниципальной программой «Развитие инвестиционного потенциала, инновационной деятельности и предпринимательства в г. Заречном Пензенской области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  <w:r w:rsidRPr="00A257AA">
        <w:rPr>
          <w:rFonts w:ascii="Times New Roman" w:hAnsi="Times New Roman" w:cs="Times New Roman"/>
          <w:b w:val="0"/>
          <w:sz w:val="26"/>
          <w:szCs w:val="26"/>
        </w:rPr>
        <w:t xml:space="preserve">, утвержденной постановлением Администрации города Заречного от 04.08.2014 № 1601 (с изменениями), постановлением Администрации города Заречного </w:t>
      </w:r>
      <w:r w:rsidR="00E45D68" w:rsidRPr="00E45D68">
        <w:rPr>
          <w:rFonts w:ascii="Times New Roman" w:hAnsi="Times New Roman" w:cs="Times New Roman"/>
          <w:b w:val="0"/>
          <w:sz w:val="26"/>
          <w:szCs w:val="26"/>
        </w:rPr>
        <w:t>от 30.07.2020</w:t>
      </w:r>
      <w:r w:rsidRPr="00E45D68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CE3543" w:rsidRPr="00E45D6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45D68">
        <w:rPr>
          <w:rFonts w:ascii="Times New Roman" w:hAnsi="Times New Roman" w:cs="Times New Roman"/>
          <w:b w:val="0"/>
          <w:sz w:val="26"/>
          <w:szCs w:val="26"/>
        </w:rPr>
        <w:t>1</w:t>
      </w:r>
      <w:r w:rsidR="00E45D68" w:rsidRPr="00E45D68">
        <w:rPr>
          <w:rFonts w:ascii="Times New Roman" w:hAnsi="Times New Roman" w:cs="Times New Roman"/>
          <w:b w:val="0"/>
          <w:sz w:val="26"/>
          <w:szCs w:val="26"/>
        </w:rPr>
        <w:t>221</w:t>
      </w:r>
      <w:r w:rsidRPr="00D26CDD">
        <w:rPr>
          <w:b w:val="0"/>
          <w:sz w:val="26"/>
          <w:szCs w:val="26"/>
        </w:rPr>
        <w:t xml:space="preserve"> </w:t>
      </w:r>
      <w:r w:rsidR="00CE3543" w:rsidRPr="003D26E9">
        <w:rPr>
          <w:rFonts w:ascii="Times New Roman" w:hAnsi="Times New Roman" w:cs="Times New Roman"/>
          <w:b w:val="0"/>
          <w:sz w:val="26"/>
          <w:szCs w:val="26"/>
        </w:rPr>
        <w:t>«</w:t>
      </w:r>
      <w:r w:rsidRPr="00D26CDD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Об утвержден</w:t>
      </w:r>
      <w:r w:rsidR="00CE354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ии Порядка предоставления в 2020</w:t>
      </w:r>
      <w:r w:rsidRPr="00D26CDD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году субсидии</w:t>
      </w:r>
      <w:r w:rsidRPr="00D26CDD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D26CDD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н</w:t>
      </w:r>
      <w:r w:rsidRPr="00BD08A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а возмещение части затрат субъектов </w:t>
      </w:r>
      <w:r w:rsidR="00CE354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социального предпринимательства г. Заречного пензенской области»</w:t>
      </w:r>
      <w:r w:rsidR="003E0A0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(далее – Порядок)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, со статьями 4.3.1 и 4.6.1 </w:t>
      </w:r>
      <w:r w:rsidR="000A15A2" w:rsidRPr="000A15A2">
        <w:rPr>
          <w:rFonts w:ascii="Times New Roman" w:hAnsi="Times New Roman" w:cs="Times New Roman"/>
          <w:b w:val="0"/>
          <w:sz w:val="26"/>
          <w:szCs w:val="26"/>
        </w:rPr>
        <w:t>Устава закрытого административно-территориального образования города Заречного Пензенской области, Администрация ЗАТО города Заречного</w:t>
      </w:r>
      <w:r w:rsidR="000A15A2" w:rsidRPr="00A257AA"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 w:rsidRPr="00A257AA">
        <w:rPr>
          <w:rFonts w:ascii="Times New Roman" w:hAnsi="Times New Roman" w:cs="Times New Roman"/>
          <w:spacing w:val="32"/>
          <w:sz w:val="26"/>
          <w:szCs w:val="26"/>
        </w:rPr>
        <w:t>постановляет</w:t>
      </w:r>
      <w:r w:rsidRPr="00A257AA">
        <w:rPr>
          <w:rFonts w:ascii="Times New Roman" w:hAnsi="Times New Roman" w:cs="Times New Roman"/>
          <w:sz w:val="26"/>
          <w:szCs w:val="26"/>
        </w:rPr>
        <w:t>:</w:t>
      </w:r>
    </w:p>
    <w:p w:rsidR="00273972" w:rsidRDefault="00273972" w:rsidP="00A95CC7">
      <w:pPr>
        <w:suppressAutoHyphens/>
        <w:ind w:firstLine="709"/>
        <w:jc w:val="both"/>
        <w:rPr>
          <w:sz w:val="26"/>
          <w:szCs w:val="26"/>
          <w:lang w:eastAsia="zh-CN"/>
        </w:rPr>
      </w:pPr>
    </w:p>
    <w:p w:rsidR="001E5F67" w:rsidRPr="004234DB" w:rsidRDefault="00353EB1" w:rsidP="00A95CC7">
      <w:pPr>
        <w:ind w:firstLine="709"/>
        <w:jc w:val="both"/>
        <w:rPr>
          <w:b/>
          <w:bCs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1. </w:t>
      </w:r>
      <w:r w:rsidR="001E5F67" w:rsidRPr="00303455">
        <w:rPr>
          <w:rFonts w:eastAsia="Arial Unicode MS"/>
          <w:sz w:val="26"/>
          <w:szCs w:val="26"/>
        </w:rPr>
        <w:t xml:space="preserve">Утвердить </w:t>
      </w:r>
      <w:r w:rsidR="00F24A64" w:rsidRPr="00303455">
        <w:rPr>
          <w:bCs/>
          <w:color w:val="000009"/>
          <w:sz w:val="26"/>
          <w:szCs w:val="26"/>
          <w:lang w:eastAsia="en-US"/>
        </w:rPr>
        <w:t>извещение о проведении отбора</w:t>
      </w:r>
      <w:r w:rsidR="004234DB" w:rsidRPr="004234DB">
        <w:rPr>
          <w:sz w:val="26"/>
          <w:szCs w:val="26"/>
        </w:rPr>
        <w:t xml:space="preserve"> </w:t>
      </w:r>
      <w:r w:rsidR="004234DB">
        <w:rPr>
          <w:sz w:val="26"/>
          <w:szCs w:val="26"/>
        </w:rPr>
        <w:t xml:space="preserve">на </w:t>
      </w:r>
      <w:r w:rsidR="004234DB">
        <w:rPr>
          <w:bCs/>
          <w:sz w:val="26"/>
          <w:szCs w:val="26"/>
        </w:rPr>
        <w:t>предоставление в 2020 году</w:t>
      </w:r>
      <w:r w:rsidR="004234DB" w:rsidRPr="00190881">
        <w:rPr>
          <w:bCs/>
          <w:sz w:val="26"/>
          <w:szCs w:val="26"/>
        </w:rPr>
        <w:t xml:space="preserve"> субсидии</w:t>
      </w:r>
      <w:r w:rsidR="004234DB">
        <w:rPr>
          <w:bCs/>
          <w:sz w:val="26"/>
          <w:szCs w:val="26"/>
        </w:rPr>
        <w:t xml:space="preserve"> </w:t>
      </w:r>
      <w:r w:rsidR="004234DB" w:rsidRPr="00190881">
        <w:rPr>
          <w:rFonts w:eastAsiaTheme="minorHAnsi"/>
          <w:bCs/>
          <w:sz w:val="26"/>
          <w:szCs w:val="26"/>
          <w:lang w:eastAsia="en-US"/>
        </w:rPr>
        <w:t xml:space="preserve">на возмещение части затрат субъектов </w:t>
      </w:r>
      <w:r w:rsidR="004234DB" w:rsidRPr="00DB6675">
        <w:rPr>
          <w:sz w:val="26"/>
          <w:szCs w:val="26"/>
        </w:rPr>
        <w:t>социального предпринимательства</w:t>
      </w:r>
      <w:r w:rsidR="004234DB">
        <w:rPr>
          <w:b/>
          <w:bCs/>
          <w:sz w:val="26"/>
          <w:szCs w:val="26"/>
        </w:rPr>
        <w:t xml:space="preserve"> </w:t>
      </w:r>
      <w:r w:rsidR="004234DB">
        <w:rPr>
          <w:bCs/>
          <w:sz w:val="26"/>
          <w:szCs w:val="26"/>
        </w:rPr>
        <w:t xml:space="preserve">г. Заречного </w:t>
      </w:r>
      <w:r w:rsidR="004234DB" w:rsidRPr="000A6BC9">
        <w:rPr>
          <w:bCs/>
          <w:sz w:val="26"/>
          <w:szCs w:val="26"/>
        </w:rPr>
        <w:t>Пензенской области</w:t>
      </w:r>
      <w:r w:rsidR="00EA6C0A">
        <w:rPr>
          <w:b/>
          <w:sz w:val="26"/>
          <w:szCs w:val="26"/>
        </w:rPr>
        <w:t xml:space="preserve"> </w:t>
      </w:r>
      <w:r w:rsidR="004B06F9" w:rsidRPr="004B06F9">
        <w:rPr>
          <w:sz w:val="26"/>
          <w:szCs w:val="26"/>
        </w:rPr>
        <w:t>(далее –</w:t>
      </w:r>
      <w:r w:rsidR="004B06F9">
        <w:rPr>
          <w:sz w:val="26"/>
          <w:szCs w:val="26"/>
        </w:rPr>
        <w:t xml:space="preserve"> </w:t>
      </w:r>
      <w:r w:rsidR="004B06F9" w:rsidRPr="004B06F9">
        <w:rPr>
          <w:sz w:val="26"/>
          <w:szCs w:val="26"/>
        </w:rPr>
        <w:t xml:space="preserve">Извещение) </w:t>
      </w:r>
      <w:r w:rsidR="001E5F67" w:rsidRPr="004B06F9">
        <w:rPr>
          <w:rFonts w:eastAsia="Arial Unicode MS"/>
          <w:sz w:val="26"/>
          <w:szCs w:val="26"/>
        </w:rPr>
        <w:t>(</w:t>
      </w:r>
      <w:r w:rsidR="001E5F67" w:rsidRPr="00303455">
        <w:rPr>
          <w:rFonts w:eastAsia="Arial Unicode MS"/>
          <w:sz w:val="26"/>
          <w:szCs w:val="26"/>
        </w:rPr>
        <w:t>приложение).</w:t>
      </w:r>
    </w:p>
    <w:p w:rsidR="007451B5" w:rsidRDefault="001E5F67" w:rsidP="00A95CC7">
      <w:pPr>
        <w:tabs>
          <w:tab w:val="left" w:pos="142"/>
        </w:tabs>
        <w:ind w:firstLine="709"/>
        <w:jc w:val="both"/>
        <w:rPr>
          <w:rFonts w:eastAsia="Arial Unicode MS"/>
          <w:sz w:val="26"/>
          <w:szCs w:val="26"/>
        </w:rPr>
      </w:pPr>
      <w:r w:rsidRPr="00303455">
        <w:rPr>
          <w:sz w:val="26"/>
          <w:szCs w:val="26"/>
        </w:rPr>
        <w:t xml:space="preserve">2. </w:t>
      </w:r>
      <w:r w:rsidR="00007B4B">
        <w:rPr>
          <w:sz w:val="26"/>
          <w:szCs w:val="26"/>
        </w:rPr>
        <w:t>Разместить</w:t>
      </w:r>
      <w:r w:rsidR="005C6904" w:rsidRPr="00303455">
        <w:rPr>
          <w:sz w:val="26"/>
          <w:szCs w:val="26"/>
        </w:rPr>
        <w:t xml:space="preserve"> </w:t>
      </w:r>
      <w:r w:rsidR="004B06F9">
        <w:rPr>
          <w:sz w:val="26"/>
          <w:szCs w:val="26"/>
        </w:rPr>
        <w:t xml:space="preserve">Извещение </w:t>
      </w:r>
      <w:r w:rsidR="00303455" w:rsidRPr="00303455">
        <w:rPr>
          <w:sz w:val="26"/>
          <w:szCs w:val="26"/>
        </w:rPr>
        <w:t xml:space="preserve">на официальном сайте Администрации города </w:t>
      </w:r>
      <w:r w:rsidR="00303455" w:rsidRPr="00303455">
        <w:rPr>
          <w:rFonts w:eastAsia="Arial Unicode MS"/>
          <w:sz w:val="26"/>
          <w:szCs w:val="26"/>
        </w:rPr>
        <w:t>г. Заречного Пензенской области.</w:t>
      </w:r>
    </w:p>
    <w:p w:rsidR="001E5F67" w:rsidRPr="00033638" w:rsidRDefault="00DF2B8C" w:rsidP="00A95CC7">
      <w:pPr>
        <w:tabs>
          <w:tab w:val="left" w:pos="142"/>
        </w:tabs>
        <w:ind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3. </w:t>
      </w:r>
      <w:r w:rsidR="007451B5">
        <w:rPr>
          <w:sz w:val="26"/>
          <w:szCs w:val="26"/>
        </w:rPr>
        <w:t>Разместить</w:t>
      </w:r>
      <w:r w:rsidR="007451B5" w:rsidRPr="00954C68">
        <w:rPr>
          <w:sz w:val="26"/>
          <w:szCs w:val="26"/>
        </w:rPr>
        <w:t xml:space="preserve"> информацию об итогах рассмотрения заявок и о результатах</w:t>
      </w:r>
      <w:r w:rsidR="003E53CC" w:rsidRPr="003E53CC">
        <w:rPr>
          <w:bCs/>
          <w:color w:val="000009"/>
          <w:sz w:val="26"/>
          <w:szCs w:val="26"/>
          <w:lang w:eastAsia="en-US"/>
        </w:rPr>
        <w:t xml:space="preserve"> </w:t>
      </w:r>
      <w:r w:rsidR="003E53CC" w:rsidRPr="00303455">
        <w:rPr>
          <w:bCs/>
          <w:color w:val="000009"/>
          <w:sz w:val="26"/>
          <w:szCs w:val="26"/>
          <w:lang w:eastAsia="en-US"/>
        </w:rPr>
        <w:t>отбора</w:t>
      </w:r>
      <w:r w:rsidR="003E53CC" w:rsidRPr="004234DB">
        <w:rPr>
          <w:sz w:val="26"/>
          <w:szCs w:val="26"/>
        </w:rPr>
        <w:t xml:space="preserve"> </w:t>
      </w:r>
      <w:r w:rsidR="003E53CC">
        <w:rPr>
          <w:sz w:val="26"/>
          <w:szCs w:val="26"/>
        </w:rPr>
        <w:t xml:space="preserve">на </w:t>
      </w:r>
      <w:r w:rsidR="003E53CC">
        <w:rPr>
          <w:bCs/>
          <w:sz w:val="26"/>
          <w:szCs w:val="26"/>
        </w:rPr>
        <w:t>предоставление в 2020 году</w:t>
      </w:r>
      <w:r w:rsidR="003E53CC" w:rsidRPr="00190881">
        <w:rPr>
          <w:bCs/>
          <w:sz w:val="26"/>
          <w:szCs w:val="26"/>
        </w:rPr>
        <w:t xml:space="preserve"> субсидии</w:t>
      </w:r>
      <w:r w:rsidR="003E53CC">
        <w:rPr>
          <w:bCs/>
          <w:sz w:val="26"/>
          <w:szCs w:val="26"/>
        </w:rPr>
        <w:t xml:space="preserve"> </w:t>
      </w:r>
      <w:r w:rsidR="003E53CC" w:rsidRPr="00190881">
        <w:rPr>
          <w:rFonts w:eastAsiaTheme="minorHAnsi"/>
          <w:bCs/>
          <w:sz w:val="26"/>
          <w:szCs w:val="26"/>
          <w:lang w:eastAsia="en-US"/>
        </w:rPr>
        <w:t xml:space="preserve">на возмещение части затрат субъектов </w:t>
      </w:r>
      <w:r w:rsidR="003E53CC" w:rsidRPr="00DB6675">
        <w:rPr>
          <w:sz w:val="26"/>
          <w:szCs w:val="26"/>
        </w:rPr>
        <w:t>социального предпринимательства</w:t>
      </w:r>
      <w:r w:rsidR="003E53CC">
        <w:rPr>
          <w:b/>
          <w:bCs/>
          <w:sz w:val="26"/>
          <w:szCs w:val="26"/>
        </w:rPr>
        <w:t xml:space="preserve"> </w:t>
      </w:r>
      <w:r w:rsidR="003E53CC">
        <w:rPr>
          <w:bCs/>
          <w:sz w:val="26"/>
          <w:szCs w:val="26"/>
        </w:rPr>
        <w:t xml:space="preserve">г. Заречного </w:t>
      </w:r>
      <w:r w:rsidR="003E53CC" w:rsidRPr="000A6BC9">
        <w:rPr>
          <w:bCs/>
          <w:sz w:val="26"/>
          <w:szCs w:val="26"/>
        </w:rPr>
        <w:t>Пензенской области</w:t>
      </w:r>
      <w:r w:rsidR="007451B5" w:rsidRPr="00954C68">
        <w:rPr>
          <w:sz w:val="26"/>
          <w:szCs w:val="26"/>
        </w:rPr>
        <w:t xml:space="preserve"> на официальном сайте Администрации в течение 3 (трех) рабочих дней со дня подписания протокола об итогах рассмотрения заявок и об</w:t>
      </w:r>
      <w:r w:rsidR="007451B5">
        <w:rPr>
          <w:sz w:val="26"/>
          <w:szCs w:val="26"/>
        </w:rPr>
        <w:t xml:space="preserve"> определении победителей отбора.</w:t>
      </w:r>
    </w:p>
    <w:p w:rsidR="00033638" w:rsidRDefault="00033638" w:rsidP="00A95CC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75001F" w:rsidRPr="00190881">
        <w:rPr>
          <w:bCs/>
          <w:sz w:val="26"/>
          <w:szCs w:val="26"/>
        </w:rPr>
        <w:t xml:space="preserve">. Настоящее постановление вступает в силу на следующий день после официального опубликования. </w:t>
      </w:r>
    </w:p>
    <w:p w:rsidR="0075001F" w:rsidRPr="00190881" w:rsidRDefault="00033638" w:rsidP="00A95CC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75001F" w:rsidRPr="00190881">
        <w:rPr>
          <w:bCs/>
          <w:sz w:val="26"/>
          <w:szCs w:val="26"/>
        </w:rPr>
        <w:t>. Настоящее постановление опубликовать в муниципальном печатном средстве массовой информации – в газете «Ведомости Заречного».</w:t>
      </w:r>
    </w:p>
    <w:p w:rsidR="00353EB1" w:rsidRDefault="00033638" w:rsidP="00A95CC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bCs/>
          <w:sz w:val="26"/>
          <w:szCs w:val="26"/>
        </w:rPr>
        <w:t>6</w:t>
      </w:r>
      <w:r w:rsidR="0075001F" w:rsidRPr="00190881">
        <w:rPr>
          <w:bCs/>
          <w:sz w:val="26"/>
          <w:szCs w:val="26"/>
        </w:rPr>
        <w:t>. Контроль за исполнением настоящего постановления возложить на Первого заместителя Главы Администрации города Заречного Рябова А.Г.</w:t>
      </w:r>
    </w:p>
    <w:p w:rsidR="00A95CC7" w:rsidRDefault="00A95CC7" w:rsidP="00A95CC7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10325" cy="952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CC7" w:rsidRDefault="00A95CC7" w:rsidP="00A95CC7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C27261" w:rsidRDefault="00C27261" w:rsidP="00D0130E">
      <w:pPr>
        <w:tabs>
          <w:tab w:val="left" w:pos="142"/>
        </w:tabs>
        <w:jc w:val="both"/>
        <w:rPr>
          <w:sz w:val="27"/>
          <w:szCs w:val="27"/>
        </w:rPr>
      </w:pPr>
    </w:p>
    <w:p w:rsidR="00C27261" w:rsidRPr="001D26A1" w:rsidRDefault="00C27261" w:rsidP="00D0130E">
      <w:pPr>
        <w:tabs>
          <w:tab w:val="left" w:pos="142"/>
        </w:tabs>
        <w:jc w:val="both"/>
        <w:rPr>
          <w:sz w:val="27"/>
          <w:szCs w:val="27"/>
        </w:rPr>
      </w:pPr>
    </w:p>
    <w:p w:rsidR="008F2407" w:rsidRDefault="005B6A99" w:rsidP="009B31C8">
      <w:pPr>
        <w:pStyle w:val="a6"/>
        <w:ind w:left="4470" w:right="12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5B6A99" w:rsidRDefault="005B6A99" w:rsidP="009B31C8">
      <w:pPr>
        <w:pStyle w:val="a6"/>
        <w:ind w:left="4470" w:right="127"/>
        <w:jc w:val="right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5B6A99" w:rsidRDefault="005B6A99" w:rsidP="009B31C8">
      <w:pPr>
        <w:pStyle w:val="a6"/>
        <w:ind w:left="4470" w:right="127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5B6A99" w:rsidRDefault="005B6A99" w:rsidP="009B31C8">
      <w:pPr>
        <w:pStyle w:val="a6"/>
        <w:ind w:left="4470" w:right="127"/>
        <w:jc w:val="right"/>
        <w:rPr>
          <w:sz w:val="26"/>
          <w:szCs w:val="26"/>
        </w:rPr>
      </w:pPr>
      <w:r>
        <w:rPr>
          <w:sz w:val="26"/>
          <w:szCs w:val="26"/>
        </w:rPr>
        <w:t>г. Заречного Пензенской области</w:t>
      </w:r>
    </w:p>
    <w:p w:rsidR="005B6A99" w:rsidRDefault="00A95CC7" w:rsidP="009B31C8">
      <w:pPr>
        <w:pStyle w:val="a6"/>
        <w:ind w:left="4470" w:right="127"/>
        <w:jc w:val="right"/>
        <w:rPr>
          <w:sz w:val="26"/>
          <w:szCs w:val="26"/>
        </w:rPr>
      </w:pPr>
      <w:r>
        <w:rPr>
          <w:sz w:val="26"/>
          <w:szCs w:val="26"/>
        </w:rPr>
        <w:t>от 31.07.2020 № 1231</w:t>
      </w:r>
    </w:p>
    <w:p w:rsidR="009050CB" w:rsidRDefault="009050CB" w:rsidP="00C56ACA">
      <w:pPr>
        <w:widowControl w:val="0"/>
        <w:ind w:left="102" w:right="108"/>
        <w:jc w:val="center"/>
        <w:outlineLvl w:val="2"/>
        <w:rPr>
          <w:bCs/>
          <w:color w:val="000009"/>
          <w:sz w:val="26"/>
          <w:szCs w:val="26"/>
          <w:lang w:eastAsia="en-US"/>
        </w:rPr>
      </w:pPr>
    </w:p>
    <w:p w:rsidR="009050CB" w:rsidRDefault="009050CB" w:rsidP="00C56ACA">
      <w:pPr>
        <w:widowControl w:val="0"/>
        <w:ind w:left="102" w:right="108"/>
        <w:jc w:val="center"/>
        <w:outlineLvl w:val="2"/>
        <w:rPr>
          <w:bCs/>
          <w:color w:val="000009"/>
          <w:sz w:val="26"/>
          <w:szCs w:val="26"/>
          <w:lang w:eastAsia="en-US"/>
        </w:rPr>
      </w:pPr>
    </w:p>
    <w:p w:rsidR="005B7968" w:rsidRPr="002210B0" w:rsidRDefault="008F2407" w:rsidP="005B7968">
      <w:pPr>
        <w:widowControl w:val="0"/>
        <w:ind w:left="102" w:right="108"/>
        <w:jc w:val="center"/>
        <w:outlineLvl w:val="2"/>
        <w:rPr>
          <w:b/>
          <w:bCs/>
          <w:sz w:val="26"/>
          <w:szCs w:val="26"/>
        </w:rPr>
      </w:pPr>
      <w:r w:rsidRPr="002210B0">
        <w:rPr>
          <w:b/>
          <w:bCs/>
          <w:color w:val="000009"/>
          <w:sz w:val="26"/>
          <w:szCs w:val="26"/>
          <w:lang w:eastAsia="en-US"/>
        </w:rPr>
        <w:t xml:space="preserve">Извещение </w:t>
      </w:r>
      <w:r w:rsidR="005B7968" w:rsidRPr="002210B0">
        <w:rPr>
          <w:b/>
          <w:bCs/>
          <w:color w:val="000009"/>
          <w:sz w:val="26"/>
          <w:szCs w:val="26"/>
          <w:lang w:eastAsia="en-US"/>
        </w:rPr>
        <w:t>о проведении отбора</w:t>
      </w:r>
      <w:r w:rsidR="005B7968" w:rsidRPr="002210B0">
        <w:rPr>
          <w:b/>
          <w:sz w:val="26"/>
          <w:szCs w:val="26"/>
        </w:rPr>
        <w:t xml:space="preserve"> на </w:t>
      </w:r>
      <w:r w:rsidR="005B7968" w:rsidRPr="002210B0">
        <w:rPr>
          <w:b/>
          <w:bCs/>
          <w:sz w:val="26"/>
          <w:szCs w:val="26"/>
        </w:rPr>
        <w:t xml:space="preserve">предоставление в 2020 году субсидии </w:t>
      </w:r>
    </w:p>
    <w:p w:rsidR="005B7968" w:rsidRPr="002210B0" w:rsidRDefault="005B7968" w:rsidP="005B7968">
      <w:pPr>
        <w:widowControl w:val="0"/>
        <w:ind w:left="102" w:right="108"/>
        <w:jc w:val="center"/>
        <w:outlineLvl w:val="2"/>
        <w:rPr>
          <w:b/>
          <w:sz w:val="26"/>
          <w:szCs w:val="26"/>
        </w:rPr>
      </w:pPr>
      <w:r w:rsidRPr="002210B0">
        <w:rPr>
          <w:rFonts w:eastAsiaTheme="minorHAnsi"/>
          <w:b/>
          <w:bCs/>
          <w:sz w:val="26"/>
          <w:szCs w:val="26"/>
          <w:lang w:eastAsia="en-US"/>
        </w:rPr>
        <w:t xml:space="preserve">на возмещение части затрат субъектов </w:t>
      </w:r>
      <w:r w:rsidRPr="002210B0">
        <w:rPr>
          <w:b/>
          <w:sz w:val="26"/>
          <w:szCs w:val="26"/>
        </w:rPr>
        <w:t>социального предпринимательства</w:t>
      </w:r>
    </w:p>
    <w:p w:rsidR="008F2407" w:rsidRPr="002210B0" w:rsidRDefault="005B7968" w:rsidP="005B7968">
      <w:pPr>
        <w:widowControl w:val="0"/>
        <w:ind w:left="102" w:right="108"/>
        <w:jc w:val="center"/>
        <w:outlineLvl w:val="2"/>
        <w:rPr>
          <w:b/>
          <w:sz w:val="26"/>
          <w:szCs w:val="26"/>
        </w:rPr>
      </w:pPr>
      <w:r w:rsidRPr="002210B0">
        <w:rPr>
          <w:b/>
          <w:bCs/>
          <w:sz w:val="26"/>
          <w:szCs w:val="26"/>
        </w:rPr>
        <w:t xml:space="preserve"> г. Заречного Пензенской области</w:t>
      </w:r>
    </w:p>
    <w:p w:rsidR="007F2DE1" w:rsidRDefault="007F2DE1" w:rsidP="00090296">
      <w:pPr>
        <w:widowControl w:val="0"/>
        <w:tabs>
          <w:tab w:val="left" w:pos="8592"/>
        </w:tabs>
        <w:ind w:right="108"/>
        <w:jc w:val="center"/>
        <w:rPr>
          <w:b/>
          <w:color w:val="FF0000"/>
          <w:sz w:val="26"/>
          <w:szCs w:val="26"/>
          <w:lang w:eastAsia="en-US"/>
        </w:rPr>
      </w:pPr>
    </w:p>
    <w:p w:rsidR="008D1091" w:rsidRPr="006B5898" w:rsidRDefault="006B5898" w:rsidP="006B5898">
      <w:pPr>
        <w:autoSpaceDE w:val="0"/>
        <w:autoSpaceDN w:val="0"/>
        <w:rPr>
          <w:sz w:val="26"/>
          <w:szCs w:val="26"/>
        </w:rPr>
      </w:pPr>
      <w:r w:rsidRPr="006B5898">
        <w:rPr>
          <w:sz w:val="26"/>
          <w:szCs w:val="26"/>
        </w:rPr>
        <w:t xml:space="preserve">           </w:t>
      </w:r>
      <w:r w:rsidR="008D1091" w:rsidRPr="006B5898">
        <w:rPr>
          <w:sz w:val="26"/>
          <w:szCs w:val="26"/>
        </w:rPr>
        <w:t>Термины и определения используемые</w:t>
      </w:r>
      <w:r w:rsidR="00D2049E" w:rsidRPr="006B5898">
        <w:rPr>
          <w:sz w:val="26"/>
          <w:szCs w:val="26"/>
        </w:rPr>
        <w:t xml:space="preserve"> </w:t>
      </w:r>
      <w:r w:rsidR="005932CD">
        <w:rPr>
          <w:sz w:val="26"/>
          <w:szCs w:val="26"/>
        </w:rPr>
        <w:t>в И</w:t>
      </w:r>
      <w:r w:rsidR="00481C3E" w:rsidRPr="006B5898">
        <w:rPr>
          <w:sz w:val="26"/>
          <w:szCs w:val="26"/>
        </w:rPr>
        <w:t>звещении:</w:t>
      </w:r>
    </w:p>
    <w:p w:rsidR="008D1091" w:rsidRDefault="008D1091" w:rsidP="008D109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Субсидия</w:t>
      </w:r>
      <w:r w:rsidRPr="00406D30">
        <w:rPr>
          <w:sz w:val="26"/>
          <w:szCs w:val="26"/>
        </w:rPr>
        <w:t> – </w:t>
      </w:r>
      <w:r w:rsidRPr="005400E8">
        <w:rPr>
          <w:sz w:val="26"/>
          <w:szCs w:val="26"/>
        </w:rPr>
        <w:t>субсиди</w:t>
      </w:r>
      <w:r>
        <w:rPr>
          <w:sz w:val="26"/>
          <w:szCs w:val="26"/>
        </w:rPr>
        <w:t>я</w:t>
      </w:r>
      <w:r w:rsidR="00D2049E">
        <w:rPr>
          <w:sz w:val="26"/>
          <w:szCs w:val="26"/>
        </w:rPr>
        <w:t xml:space="preserve"> </w:t>
      </w:r>
      <w:r w:rsidRPr="005400E8">
        <w:rPr>
          <w:bCs/>
          <w:sz w:val="26"/>
          <w:szCs w:val="26"/>
        </w:rPr>
        <w:t>на возмещение части затрат</w:t>
      </w:r>
      <w:r w:rsidR="00583110">
        <w:rPr>
          <w:bCs/>
          <w:sz w:val="26"/>
          <w:szCs w:val="26"/>
        </w:rPr>
        <w:t xml:space="preserve"> </w:t>
      </w:r>
      <w:r w:rsidRPr="005400E8">
        <w:rPr>
          <w:bCs/>
          <w:sz w:val="26"/>
          <w:szCs w:val="26"/>
        </w:rPr>
        <w:t xml:space="preserve">субъектов малого и среднего предпринимательства, </w:t>
      </w:r>
      <w:r>
        <w:rPr>
          <w:bCs/>
          <w:sz w:val="26"/>
          <w:szCs w:val="26"/>
        </w:rPr>
        <w:t xml:space="preserve">связанных с </w:t>
      </w:r>
      <w:r w:rsidRPr="005400E8">
        <w:rPr>
          <w:bCs/>
          <w:sz w:val="26"/>
          <w:szCs w:val="26"/>
        </w:rPr>
        <w:t>осуществл</w:t>
      </w:r>
      <w:r>
        <w:rPr>
          <w:bCs/>
          <w:sz w:val="26"/>
          <w:szCs w:val="26"/>
        </w:rPr>
        <w:t>ением</w:t>
      </w:r>
      <w:r w:rsidRPr="005400E8">
        <w:rPr>
          <w:bCs/>
          <w:sz w:val="26"/>
          <w:szCs w:val="26"/>
        </w:rPr>
        <w:t xml:space="preserve"> социально ориентированн</w:t>
      </w:r>
      <w:r>
        <w:rPr>
          <w:bCs/>
          <w:sz w:val="26"/>
          <w:szCs w:val="26"/>
        </w:rPr>
        <w:t>ой</w:t>
      </w:r>
      <w:r w:rsidRPr="005400E8">
        <w:rPr>
          <w:bCs/>
          <w:sz w:val="26"/>
          <w:szCs w:val="26"/>
        </w:rPr>
        <w:t xml:space="preserve"> деятельност</w:t>
      </w:r>
      <w:r>
        <w:rPr>
          <w:bCs/>
          <w:sz w:val="26"/>
          <w:szCs w:val="26"/>
        </w:rPr>
        <w:t>и</w:t>
      </w:r>
      <w:r w:rsidRPr="005400E8">
        <w:rPr>
          <w:bCs/>
          <w:sz w:val="26"/>
          <w:szCs w:val="26"/>
        </w:rPr>
        <w:t>, направленн</w:t>
      </w:r>
      <w:r w:rsidRPr="00621CF8">
        <w:rPr>
          <w:bCs/>
          <w:sz w:val="26"/>
          <w:szCs w:val="26"/>
        </w:rPr>
        <w:t>ой</w:t>
      </w:r>
      <w:r w:rsidRPr="005400E8">
        <w:rPr>
          <w:bCs/>
          <w:sz w:val="26"/>
          <w:szCs w:val="26"/>
        </w:rPr>
        <w:t xml:space="preserve">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r>
        <w:rPr>
          <w:bCs/>
          <w:sz w:val="26"/>
          <w:szCs w:val="26"/>
        </w:rPr>
        <w:t>;</w:t>
      </w:r>
    </w:p>
    <w:p w:rsidR="008D1091" w:rsidRDefault="008D1091" w:rsidP="008D1091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Социальное предпринимательство</w:t>
      </w:r>
      <w:r w:rsidRPr="00406D30">
        <w:rPr>
          <w:sz w:val="26"/>
          <w:szCs w:val="26"/>
        </w:rPr>
        <w:t> – </w:t>
      </w:r>
      <w:r w:rsidRPr="00A67F9E">
        <w:rPr>
          <w:sz w:val="26"/>
          <w:szCs w:val="26"/>
        </w:rPr>
        <w:t>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 и осуществляемая в соответствии с условиями, предусмотренными частью 1 статьи 24.1 настоящего Федерального закона</w:t>
      </w:r>
      <w:r w:rsidR="00E14A19"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№</w:t>
      </w:r>
      <w:r w:rsidRPr="00655519">
        <w:rPr>
          <w:rFonts w:eastAsia="Calibri"/>
          <w:sz w:val="26"/>
          <w:szCs w:val="26"/>
        </w:rPr>
        <w:t xml:space="preserve"> 209-ФЗ</w:t>
      </w:r>
      <w:r>
        <w:rPr>
          <w:rFonts w:eastAsia="Calibri"/>
          <w:sz w:val="26"/>
          <w:szCs w:val="26"/>
        </w:rPr>
        <w:t>;</w:t>
      </w:r>
    </w:p>
    <w:p w:rsidR="008D1091" w:rsidRDefault="008D1091" w:rsidP="008D10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Социальное предприятие</w:t>
      </w:r>
      <w:r w:rsidRPr="00406D30">
        <w:rPr>
          <w:sz w:val="26"/>
          <w:szCs w:val="26"/>
        </w:rPr>
        <w:t> – </w:t>
      </w:r>
      <w:r>
        <w:rPr>
          <w:sz w:val="26"/>
          <w:szCs w:val="26"/>
        </w:rPr>
        <w:t>субъект малого или среднего предпринимательства, осуществляющий деятельность в сфере социального предпринимательства;</w:t>
      </w:r>
    </w:p>
    <w:p w:rsidR="008D1091" w:rsidRDefault="008D1091" w:rsidP="008D109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Субъект </w:t>
      </w:r>
      <w:r w:rsidRPr="00A67F9E">
        <w:rPr>
          <w:sz w:val="26"/>
          <w:szCs w:val="26"/>
        </w:rPr>
        <w:t>с</w:t>
      </w:r>
      <w:r>
        <w:rPr>
          <w:sz w:val="26"/>
          <w:szCs w:val="26"/>
        </w:rPr>
        <w:t>оциального предпринимательства</w:t>
      </w:r>
      <w:r w:rsidRPr="00406D30">
        <w:rPr>
          <w:sz w:val="26"/>
          <w:szCs w:val="26"/>
        </w:rPr>
        <w:t> – </w:t>
      </w:r>
      <w:r w:rsidRPr="00A67F9E">
        <w:rPr>
          <w:sz w:val="26"/>
          <w:szCs w:val="26"/>
        </w:rPr>
        <w:t>субъект</w:t>
      </w:r>
      <w:r w:rsidRPr="005400E8">
        <w:rPr>
          <w:bCs/>
          <w:sz w:val="26"/>
          <w:szCs w:val="26"/>
        </w:rPr>
        <w:t xml:space="preserve"> малого и среднего предпринимательства, осуществл</w:t>
      </w:r>
      <w:r>
        <w:rPr>
          <w:bCs/>
          <w:sz w:val="26"/>
          <w:szCs w:val="26"/>
        </w:rPr>
        <w:t xml:space="preserve">яющий </w:t>
      </w:r>
      <w:r w:rsidRPr="005400E8">
        <w:rPr>
          <w:bCs/>
          <w:sz w:val="26"/>
          <w:szCs w:val="26"/>
        </w:rPr>
        <w:t>социально ориентированн</w:t>
      </w:r>
      <w:r>
        <w:rPr>
          <w:bCs/>
          <w:sz w:val="26"/>
          <w:szCs w:val="26"/>
        </w:rPr>
        <w:t>ую</w:t>
      </w:r>
      <w:r w:rsidRPr="005400E8">
        <w:rPr>
          <w:bCs/>
          <w:sz w:val="26"/>
          <w:szCs w:val="26"/>
        </w:rPr>
        <w:t xml:space="preserve"> деятельност</w:t>
      </w:r>
      <w:r>
        <w:rPr>
          <w:bCs/>
          <w:sz w:val="26"/>
          <w:szCs w:val="26"/>
        </w:rPr>
        <w:t>ь</w:t>
      </w:r>
      <w:r w:rsidRPr="005400E8">
        <w:rPr>
          <w:bCs/>
          <w:sz w:val="26"/>
          <w:szCs w:val="26"/>
        </w:rPr>
        <w:t>, направленн</w:t>
      </w:r>
      <w:r>
        <w:rPr>
          <w:bCs/>
          <w:sz w:val="26"/>
          <w:szCs w:val="26"/>
        </w:rPr>
        <w:t>ую</w:t>
      </w:r>
      <w:r w:rsidRPr="005400E8">
        <w:rPr>
          <w:bCs/>
          <w:sz w:val="26"/>
          <w:szCs w:val="26"/>
        </w:rPr>
        <w:t xml:space="preserve">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r>
        <w:rPr>
          <w:bCs/>
          <w:sz w:val="26"/>
          <w:szCs w:val="26"/>
        </w:rPr>
        <w:t>;</w:t>
      </w:r>
    </w:p>
    <w:p w:rsidR="008D1091" w:rsidRPr="00A67F9E" w:rsidRDefault="008D1091" w:rsidP="008D109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67F9E">
        <w:rPr>
          <w:sz w:val="26"/>
          <w:szCs w:val="26"/>
        </w:rPr>
        <w:t>Заявитель – </w:t>
      </w:r>
      <w:r>
        <w:rPr>
          <w:sz w:val="26"/>
          <w:szCs w:val="26"/>
        </w:rPr>
        <w:t xml:space="preserve">субъект </w:t>
      </w:r>
      <w:r w:rsidRPr="00A67F9E">
        <w:rPr>
          <w:sz w:val="26"/>
          <w:szCs w:val="26"/>
        </w:rPr>
        <w:t>социального предпринимательства, подавш</w:t>
      </w:r>
      <w:r>
        <w:rPr>
          <w:sz w:val="26"/>
          <w:szCs w:val="26"/>
        </w:rPr>
        <w:t>ий</w:t>
      </w:r>
      <w:r w:rsidRPr="00A67F9E">
        <w:rPr>
          <w:sz w:val="26"/>
          <w:szCs w:val="26"/>
        </w:rPr>
        <w:t xml:space="preserve"> заявку на участие в отборе по предоставлению субсидии в соответствии с требованиями настоящего Порядка;</w:t>
      </w:r>
    </w:p>
    <w:p w:rsidR="008D1091" w:rsidRPr="00A67F9E" w:rsidRDefault="008D1091" w:rsidP="008D1091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A67F9E">
        <w:rPr>
          <w:sz w:val="26"/>
          <w:szCs w:val="26"/>
        </w:rPr>
        <w:t>Заявка – письменное подтверждение согласия заявителя принять участие в отборе на условиях, установленных настоящим Порядком, поданное в срок и по форме, установленных настоящим Порядком;</w:t>
      </w:r>
    </w:p>
    <w:p w:rsidR="008D1091" w:rsidRDefault="008D1091" w:rsidP="008D1091">
      <w:pPr>
        <w:widowControl w:val="0"/>
        <w:autoSpaceDE w:val="0"/>
        <w:autoSpaceDN w:val="0"/>
        <w:ind w:firstLine="709"/>
        <w:jc w:val="both"/>
        <w:rPr>
          <w:rFonts w:eastAsia="Arial Unicode MS"/>
          <w:sz w:val="26"/>
          <w:szCs w:val="26"/>
        </w:rPr>
      </w:pPr>
      <w:r w:rsidRPr="00A67F9E">
        <w:rPr>
          <w:rFonts w:eastAsia="Arial Unicode MS"/>
          <w:sz w:val="26"/>
          <w:szCs w:val="26"/>
        </w:rPr>
        <w:t>Участник отбора – заявитель, допущенный Комиссией к участию в отборе;</w:t>
      </w:r>
    </w:p>
    <w:p w:rsidR="004754B1" w:rsidRPr="00A67F9E" w:rsidRDefault="004754B1" w:rsidP="008D1091">
      <w:pPr>
        <w:widowControl w:val="0"/>
        <w:autoSpaceDE w:val="0"/>
        <w:autoSpaceDN w:val="0"/>
        <w:ind w:firstLine="709"/>
        <w:jc w:val="both"/>
        <w:rPr>
          <w:rFonts w:eastAsia="Arial Unicode MS"/>
          <w:sz w:val="26"/>
          <w:szCs w:val="26"/>
        </w:rPr>
      </w:pPr>
      <w:r>
        <w:rPr>
          <w:sz w:val="26"/>
          <w:szCs w:val="26"/>
        </w:rPr>
        <w:t xml:space="preserve">Организатор отбора - </w:t>
      </w:r>
      <w:r w:rsidRPr="00954C68">
        <w:rPr>
          <w:sz w:val="26"/>
          <w:szCs w:val="26"/>
        </w:rPr>
        <w:t>отдел промышленности, развития предпринимательства и сферы услуг Администрации</w:t>
      </w:r>
      <w:r>
        <w:rPr>
          <w:sz w:val="26"/>
          <w:szCs w:val="26"/>
        </w:rPr>
        <w:t>.</w:t>
      </w:r>
    </w:p>
    <w:p w:rsidR="008D1091" w:rsidRDefault="008D1091" w:rsidP="008D1091">
      <w:pPr>
        <w:widowControl w:val="0"/>
        <w:autoSpaceDE w:val="0"/>
        <w:autoSpaceDN w:val="0"/>
        <w:ind w:firstLine="720"/>
        <w:jc w:val="both"/>
        <w:rPr>
          <w:bCs/>
          <w:sz w:val="26"/>
          <w:szCs w:val="26"/>
        </w:rPr>
      </w:pPr>
      <w:r w:rsidRPr="00A67F9E">
        <w:rPr>
          <w:sz w:val="26"/>
          <w:szCs w:val="26"/>
        </w:rPr>
        <w:t>Отбор – процедура рассмотрения и оценки заявок</w:t>
      </w:r>
      <w:r>
        <w:rPr>
          <w:sz w:val="26"/>
          <w:szCs w:val="26"/>
        </w:rPr>
        <w:t xml:space="preserve"> Комиссией</w:t>
      </w:r>
      <w:r w:rsidRPr="00A67F9E">
        <w:rPr>
          <w:sz w:val="26"/>
          <w:szCs w:val="26"/>
        </w:rPr>
        <w:t xml:space="preserve">, поданных </w:t>
      </w:r>
      <w:r>
        <w:rPr>
          <w:sz w:val="26"/>
          <w:szCs w:val="26"/>
        </w:rPr>
        <w:t>участниками отбора</w:t>
      </w:r>
      <w:r w:rsidR="00CF2BD2" w:rsidRPr="00CF2BD2">
        <w:rPr>
          <w:sz w:val="26"/>
          <w:szCs w:val="26"/>
        </w:rPr>
        <w:t xml:space="preserve"> </w:t>
      </w:r>
      <w:r>
        <w:rPr>
          <w:sz w:val="26"/>
          <w:szCs w:val="26"/>
        </w:rPr>
        <w:t>для предоставления им субсидии.</w:t>
      </w:r>
    </w:p>
    <w:p w:rsidR="006B5898" w:rsidRDefault="006B5898" w:rsidP="006B589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400E8">
        <w:rPr>
          <w:sz w:val="26"/>
          <w:szCs w:val="26"/>
        </w:rPr>
        <w:t xml:space="preserve">Целью предоставления субсидий является поддержка и развитие субъектов </w:t>
      </w:r>
      <w:r w:rsidRPr="00A67F9E">
        <w:rPr>
          <w:sz w:val="26"/>
          <w:szCs w:val="26"/>
        </w:rPr>
        <w:t>социального предпринимательства</w:t>
      </w:r>
      <w:r w:rsidRPr="006B589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г.Заречного Пензенской области, </w:t>
      </w:r>
      <w:r w:rsidRPr="005400E8">
        <w:rPr>
          <w:sz w:val="26"/>
          <w:szCs w:val="26"/>
        </w:rPr>
        <w:t xml:space="preserve">путем предоставления субсидий на возмещение части фактически произведенных и документально подтвержденных ими затрат, предусмотренных </w:t>
      </w:r>
      <w:r w:rsidR="00784C05">
        <w:rPr>
          <w:sz w:val="26"/>
          <w:szCs w:val="26"/>
        </w:rPr>
        <w:t xml:space="preserve">в приложении № 3 к Извещению </w:t>
      </w:r>
      <w:r>
        <w:rPr>
          <w:sz w:val="26"/>
          <w:szCs w:val="26"/>
        </w:rPr>
        <w:t xml:space="preserve">в рамках </w:t>
      </w:r>
      <w:r w:rsidRPr="003C2690">
        <w:rPr>
          <w:sz w:val="26"/>
          <w:szCs w:val="26"/>
        </w:rPr>
        <w:t xml:space="preserve">реализации мероприятий муниципальной </w:t>
      </w:r>
      <w:hyperlink r:id="rId10" w:history="1">
        <w:r w:rsidRPr="003C2690">
          <w:rPr>
            <w:sz w:val="26"/>
            <w:szCs w:val="26"/>
          </w:rPr>
          <w:t>программы</w:t>
        </w:r>
      </w:hyperlink>
      <w:r w:rsidRPr="003C2690">
        <w:rPr>
          <w:sz w:val="26"/>
          <w:szCs w:val="26"/>
        </w:rPr>
        <w:t xml:space="preserve"> «Развитие инвестиционного потенциала, инновационной деятельности и предпринимательства</w:t>
      </w:r>
      <w:r w:rsidRPr="00294E16">
        <w:rPr>
          <w:bCs/>
          <w:sz w:val="26"/>
          <w:szCs w:val="26"/>
        </w:rPr>
        <w:t xml:space="preserve"> в г. Заречном Пензенской области»</w:t>
      </w:r>
      <w:r>
        <w:rPr>
          <w:bCs/>
          <w:sz w:val="26"/>
          <w:szCs w:val="26"/>
        </w:rPr>
        <w:t>,</w:t>
      </w:r>
      <w:r w:rsidRPr="00294E16">
        <w:rPr>
          <w:bCs/>
          <w:sz w:val="26"/>
          <w:szCs w:val="26"/>
        </w:rPr>
        <w:t xml:space="preserve"> регионального проекта «Акселерация субъектов малого и среднего </w:t>
      </w:r>
      <w:r w:rsidRPr="00294E16">
        <w:rPr>
          <w:bCs/>
          <w:sz w:val="26"/>
          <w:szCs w:val="26"/>
        </w:rPr>
        <w:lastRenderedPageBreak/>
        <w:t xml:space="preserve">предпринимательства» национального проекта «Малое и среднее предпринимательство и поддержка индивидуальной </w:t>
      </w:r>
      <w:r>
        <w:rPr>
          <w:bCs/>
          <w:sz w:val="26"/>
          <w:szCs w:val="26"/>
        </w:rPr>
        <w:t>предпринимательской инициативы»</w:t>
      </w:r>
      <w:r w:rsidRPr="00294E16">
        <w:rPr>
          <w:bCs/>
          <w:sz w:val="26"/>
          <w:szCs w:val="26"/>
        </w:rPr>
        <w:t>.</w:t>
      </w:r>
    </w:p>
    <w:p w:rsidR="006B5898" w:rsidRPr="00655519" w:rsidRDefault="006B5898" w:rsidP="006B589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55519">
        <w:rPr>
          <w:rFonts w:eastAsia="Calibri"/>
          <w:sz w:val="26"/>
          <w:szCs w:val="26"/>
        </w:rPr>
        <w:t xml:space="preserve">Субсидия в </w:t>
      </w:r>
      <w:r w:rsidRPr="00650A62">
        <w:rPr>
          <w:bCs/>
          <w:sz w:val="26"/>
          <w:szCs w:val="26"/>
        </w:rPr>
        <w:t xml:space="preserve">целях возмещения части </w:t>
      </w:r>
      <w:r w:rsidRPr="00412781">
        <w:rPr>
          <w:sz w:val="26"/>
          <w:szCs w:val="26"/>
        </w:rPr>
        <w:t>фактически произведенных</w:t>
      </w:r>
      <w:r w:rsidRPr="00650A62">
        <w:rPr>
          <w:bCs/>
          <w:sz w:val="26"/>
          <w:szCs w:val="26"/>
        </w:rPr>
        <w:t xml:space="preserve"> затрат субъектов малого и среднего предпринимательства, осуществляющих</w:t>
      </w:r>
      <w:r w:rsidRPr="00655519">
        <w:rPr>
          <w:rFonts w:eastAsia="Calibri"/>
          <w:sz w:val="26"/>
          <w:szCs w:val="26"/>
        </w:rPr>
        <w:t xml:space="preserve"> деятельность в сфере социального предпринимательства, предоставляется при соответствии такой деятельности условиям, предусмотренным </w:t>
      </w:r>
      <w:hyperlink r:id="rId11" w:history="1">
        <w:r w:rsidRPr="00655519">
          <w:rPr>
            <w:rFonts w:eastAsia="Calibri"/>
            <w:sz w:val="26"/>
            <w:szCs w:val="26"/>
          </w:rPr>
          <w:t>частью 1 статьи 24.1</w:t>
        </w:r>
      </w:hyperlink>
      <w:r w:rsidRPr="00655519">
        <w:rPr>
          <w:rFonts w:eastAsia="Calibri"/>
          <w:sz w:val="26"/>
          <w:szCs w:val="26"/>
        </w:rPr>
        <w:t xml:space="preserve"> Федерального закона </w:t>
      </w:r>
      <w:r>
        <w:rPr>
          <w:rFonts w:eastAsia="Calibri"/>
          <w:sz w:val="26"/>
          <w:szCs w:val="26"/>
        </w:rPr>
        <w:t>№</w:t>
      </w:r>
      <w:r w:rsidRPr="00655519">
        <w:rPr>
          <w:rFonts w:eastAsia="Calibri"/>
          <w:sz w:val="26"/>
          <w:szCs w:val="26"/>
        </w:rPr>
        <w:t xml:space="preserve"> 209-ФЗ.</w:t>
      </w:r>
    </w:p>
    <w:p w:rsidR="006B5898" w:rsidRPr="00655519" w:rsidRDefault="006B5898" w:rsidP="006B589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55519">
        <w:rPr>
          <w:rFonts w:eastAsia="Calibri"/>
          <w:sz w:val="26"/>
          <w:szCs w:val="26"/>
        </w:rPr>
        <w:t xml:space="preserve">Максимальный размер субсидии, предоставляемой субъекту малого и среднего предпринимательства, осуществляющему деятельность в сфере социального предпринимательства, обеспечившему софинансирование расходов в размере не менее 15% от суммы получаемой субсидии, не превышает </w:t>
      </w:r>
      <w:r w:rsidRPr="00E70B37">
        <w:rPr>
          <w:sz w:val="26"/>
          <w:szCs w:val="26"/>
        </w:rPr>
        <w:t>1 500 000,00 (один миллион пятьсот тысяч) рублей</w:t>
      </w:r>
      <w:r w:rsidRPr="00655519">
        <w:rPr>
          <w:rFonts w:eastAsia="Calibri"/>
          <w:sz w:val="26"/>
          <w:szCs w:val="26"/>
        </w:rPr>
        <w:t xml:space="preserve"> на одного получателя поддержки.</w:t>
      </w:r>
    </w:p>
    <w:p w:rsidR="006B5898" w:rsidRPr="00412781" w:rsidRDefault="006B5898" w:rsidP="006B58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возмещению принимаются </w:t>
      </w:r>
      <w:r w:rsidRPr="00412781">
        <w:rPr>
          <w:sz w:val="26"/>
          <w:szCs w:val="26"/>
        </w:rPr>
        <w:t>документально подтвержденны</w:t>
      </w:r>
      <w:r>
        <w:rPr>
          <w:sz w:val="26"/>
          <w:szCs w:val="26"/>
        </w:rPr>
        <w:t>е</w:t>
      </w:r>
      <w:r w:rsidR="00AA7DA9" w:rsidRPr="00AA7DA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расходы понесенные </w:t>
      </w:r>
      <w:r w:rsidRPr="00412781">
        <w:rPr>
          <w:sz w:val="26"/>
          <w:szCs w:val="26"/>
        </w:rPr>
        <w:t xml:space="preserve">до </w:t>
      </w:r>
      <w:r w:rsidRPr="009844BB">
        <w:rPr>
          <w:sz w:val="26"/>
          <w:szCs w:val="26"/>
        </w:rPr>
        <w:t xml:space="preserve">15 </w:t>
      </w:r>
      <w:r>
        <w:rPr>
          <w:sz w:val="26"/>
          <w:szCs w:val="26"/>
        </w:rPr>
        <w:t>сентября</w:t>
      </w:r>
      <w:r w:rsidR="00681C0D" w:rsidRPr="00681C0D">
        <w:rPr>
          <w:sz w:val="26"/>
          <w:szCs w:val="26"/>
        </w:rPr>
        <w:t xml:space="preserve"> </w:t>
      </w:r>
      <w:r>
        <w:rPr>
          <w:sz w:val="26"/>
          <w:szCs w:val="26"/>
        </w:rPr>
        <w:t>текущего</w:t>
      </w:r>
      <w:r w:rsidRPr="00412781">
        <w:rPr>
          <w:sz w:val="26"/>
          <w:szCs w:val="26"/>
        </w:rPr>
        <w:t xml:space="preserve"> года и (или) </w:t>
      </w:r>
      <w:r>
        <w:rPr>
          <w:sz w:val="26"/>
          <w:szCs w:val="26"/>
        </w:rPr>
        <w:t xml:space="preserve">в </w:t>
      </w:r>
      <w:r w:rsidRPr="00412781">
        <w:rPr>
          <w:sz w:val="26"/>
          <w:szCs w:val="26"/>
        </w:rPr>
        <w:t>году,</w:t>
      </w:r>
      <w:r w:rsidR="001469B7">
        <w:rPr>
          <w:sz w:val="26"/>
          <w:szCs w:val="26"/>
        </w:rPr>
        <w:t xml:space="preserve"> предшествующем году участия в О</w:t>
      </w:r>
      <w:r w:rsidRPr="00412781">
        <w:rPr>
          <w:sz w:val="26"/>
          <w:szCs w:val="26"/>
        </w:rPr>
        <w:t>тборе</w:t>
      </w:r>
      <w:r>
        <w:rPr>
          <w:sz w:val="26"/>
          <w:szCs w:val="26"/>
        </w:rPr>
        <w:t>,</w:t>
      </w:r>
      <w:r w:rsidRPr="00412781">
        <w:rPr>
          <w:sz w:val="26"/>
          <w:szCs w:val="26"/>
        </w:rPr>
        <w:t xml:space="preserve"> указанны</w:t>
      </w:r>
      <w:r>
        <w:rPr>
          <w:sz w:val="26"/>
          <w:szCs w:val="26"/>
        </w:rPr>
        <w:t>е</w:t>
      </w:r>
      <w:r w:rsidRPr="00412781">
        <w:rPr>
          <w:sz w:val="26"/>
          <w:szCs w:val="26"/>
        </w:rPr>
        <w:t xml:space="preserve"> в </w:t>
      </w:r>
      <w:r w:rsidR="001469B7">
        <w:rPr>
          <w:sz w:val="26"/>
          <w:szCs w:val="26"/>
        </w:rPr>
        <w:t>приложении № 3 к Извещению</w:t>
      </w:r>
      <w:r w:rsidR="004E6BF0">
        <w:rPr>
          <w:sz w:val="26"/>
          <w:szCs w:val="26"/>
        </w:rPr>
        <w:t>,</w:t>
      </w:r>
      <w:r w:rsidR="001469B7">
        <w:rPr>
          <w:sz w:val="26"/>
          <w:szCs w:val="26"/>
        </w:rPr>
        <w:t xml:space="preserve"> </w:t>
      </w:r>
      <w:r w:rsidRPr="00412781">
        <w:rPr>
          <w:sz w:val="26"/>
          <w:szCs w:val="26"/>
        </w:rPr>
        <w:t>связанны</w:t>
      </w:r>
      <w:r>
        <w:rPr>
          <w:sz w:val="26"/>
          <w:szCs w:val="26"/>
        </w:rPr>
        <w:t>е</w:t>
      </w:r>
      <w:r w:rsidRPr="00412781">
        <w:rPr>
          <w:sz w:val="26"/>
          <w:szCs w:val="26"/>
        </w:rPr>
        <w:t xml:space="preserve"> с осуществлением</w:t>
      </w:r>
      <w:r>
        <w:rPr>
          <w:sz w:val="26"/>
          <w:szCs w:val="26"/>
        </w:rPr>
        <w:t xml:space="preserve"> деятельности</w:t>
      </w:r>
      <w:r w:rsidR="00AA7DA9" w:rsidRPr="00AA7DA9">
        <w:rPr>
          <w:sz w:val="26"/>
          <w:szCs w:val="26"/>
        </w:rPr>
        <w:t xml:space="preserve"> </w:t>
      </w:r>
      <w:r w:rsidRPr="00655519">
        <w:rPr>
          <w:rFonts w:eastAsia="Calibri"/>
          <w:sz w:val="26"/>
          <w:szCs w:val="26"/>
        </w:rPr>
        <w:t>в сфере социального предпринимательства</w:t>
      </w:r>
      <w:r>
        <w:rPr>
          <w:rFonts w:eastAsia="Calibri"/>
          <w:sz w:val="26"/>
          <w:szCs w:val="26"/>
        </w:rPr>
        <w:t>.</w:t>
      </w:r>
    </w:p>
    <w:p w:rsidR="006B5898" w:rsidRPr="001B501D" w:rsidRDefault="006B5898" w:rsidP="006B5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Предоставление субсидий осуществляется за счет средств, предусмотренных на эти цели в бюджете </w:t>
      </w:r>
      <w:r w:rsidRPr="00BD08A2">
        <w:rPr>
          <w:bCs/>
          <w:sz w:val="26"/>
          <w:szCs w:val="26"/>
        </w:rPr>
        <w:t>г</w:t>
      </w:r>
      <w:r>
        <w:rPr>
          <w:bCs/>
          <w:sz w:val="26"/>
          <w:szCs w:val="26"/>
        </w:rPr>
        <w:t>.</w:t>
      </w:r>
      <w:r w:rsidR="001B501D">
        <w:rPr>
          <w:bCs/>
          <w:sz w:val="26"/>
          <w:szCs w:val="26"/>
        </w:rPr>
        <w:t xml:space="preserve"> </w:t>
      </w:r>
      <w:r w:rsidRPr="00BD08A2">
        <w:rPr>
          <w:bCs/>
          <w:sz w:val="26"/>
          <w:szCs w:val="26"/>
        </w:rPr>
        <w:t>Заречного</w:t>
      </w:r>
      <w:r w:rsidR="00681C0D" w:rsidRPr="00681C0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Пензенской области на соответствующий финансовый год </w:t>
      </w:r>
      <w:r w:rsidRPr="00E15053">
        <w:rPr>
          <w:rFonts w:eastAsia="Calibri"/>
          <w:sz w:val="26"/>
          <w:szCs w:val="26"/>
        </w:rPr>
        <w:t xml:space="preserve">в пределах бюджетных ассигнований, предусмотренных решением Собрания представителей г. Заречного Пензенской области </w:t>
      </w:r>
      <w:r w:rsidRPr="00E15053">
        <w:rPr>
          <w:sz w:val="26"/>
          <w:szCs w:val="26"/>
          <w:lang w:eastAsia="zh-CN"/>
        </w:rPr>
        <w:t>25.12.2019 № 41 «О бюджете закрытого административно-территориального образования г. Заречного Пензенской области на 2020 год и плановый период 2021 - 2022 годов»</w:t>
      </w:r>
      <w:r w:rsidRPr="005400E8">
        <w:rPr>
          <w:sz w:val="26"/>
          <w:szCs w:val="26"/>
        </w:rPr>
        <w:t>, и лимитов бюджетных обязательств, доведенных в установленном порядке до Администрации г</w:t>
      </w:r>
      <w:r>
        <w:rPr>
          <w:sz w:val="26"/>
          <w:szCs w:val="26"/>
        </w:rPr>
        <w:t>.</w:t>
      </w:r>
      <w:r w:rsidRPr="005400E8">
        <w:rPr>
          <w:sz w:val="26"/>
          <w:szCs w:val="26"/>
        </w:rPr>
        <w:t>Заречного</w:t>
      </w:r>
      <w:r>
        <w:rPr>
          <w:sz w:val="26"/>
          <w:szCs w:val="26"/>
        </w:rPr>
        <w:t xml:space="preserve"> Пензенской области</w:t>
      </w:r>
      <w:r>
        <w:rPr>
          <w:bCs/>
          <w:sz w:val="26"/>
          <w:szCs w:val="26"/>
        </w:rPr>
        <w:t xml:space="preserve">(далее – </w:t>
      </w:r>
      <w:r w:rsidRPr="005400E8">
        <w:rPr>
          <w:sz w:val="26"/>
          <w:szCs w:val="26"/>
        </w:rPr>
        <w:t>Администраци</w:t>
      </w:r>
      <w:r>
        <w:rPr>
          <w:sz w:val="26"/>
          <w:szCs w:val="26"/>
        </w:rPr>
        <w:t xml:space="preserve">я </w:t>
      </w:r>
      <w:r w:rsidRPr="00BD08A2">
        <w:rPr>
          <w:bCs/>
          <w:sz w:val="26"/>
          <w:szCs w:val="26"/>
        </w:rPr>
        <w:t>г</w:t>
      </w:r>
      <w:r>
        <w:rPr>
          <w:bCs/>
          <w:sz w:val="26"/>
          <w:szCs w:val="26"/>
        </w:rPr>
        <w:t>.</w:t>
      </w:r>
      <w:r w:rsidRPr="00BD08A2">
        <w:rPr>
          <w:bCs/>
          <w:sz w:val="26"/>
          <w:szCs w:val="26"/>
        </w:rPr>
        <w:t>Заречного</w:t>
      </w:r>
      <w:r>
        <w:rPr>
          <w:bCs/>
          <w:sz w:val="26"/>
          <w:szCs w:val="26"/>
        </w:rPr>
        <w:t xml:space="preserve">) </w:t>
      </w:r>
      <w:r w:rsidRPr="005400E8">
        <w:rPr>
          <w:sz w:val="26"/>
          <w:szCs w:val="26"/>
        </w:rPr>
        <w:t xml:space="preserve">как получателя средств </w:t>
      </w:r>
      <w:r>
        <w:rPr>
          <w:sz w:val="26"/>
          <w:szCs w:val="26"/>
        </w:rPr>
        <w:t xml:space="preserve">бюджета закрытого административно-территориального образования г.Заречного Пензенской области (далее – </w:t>
      </w:r>
      <w:r w:rsidRPr="005400E8">
        <w:rPr>
          <w:sz w:val="26"/>
          <w:szCs w:val="26"/>
        </w:rPr>
        <w:t>местн</w:t>
      </w:r>
      <w:r>
        <w:rPr>
          <w:sz w:val="26"/>
          <w:szCs w:val="26"/>
        </w:rPr>
        <w:t>ый</w:t>
      </w:r>
      <w:r w:rsidRPr="005400E8">
        <w:rPr>
          <w:sz w:val="26"/>
          <w:szCs w:val="26"/>
        </w:rPr>
        <w:t xml:space="preserve"> бюджет</w:t>
      </w:r>
      <w:r>
        <w:rPr>
          <w:sz w:val="26"/>
          <w:szCs w:val="26"/>
        </w:rPr>
        <w:t>)</w:t>
      </w:r>
      <w:r w:rsidRPr="005400E8">
        <w:rPr>
          <w:sz w:val="26"/>
          <w:szCs w:val="26"/>
        </w:rPr>
        <w:t xml:space="preserve"> на цели, предусмотренные пунктом </w:t>
      </w:r>
      <w:r>
        <w:rPr>
          <w:sz w:val="26"/>
          <w:szCs w:val="26"/>
        </w:rPr>
        <w:t>1.3</w:t>
      </w:r>
      <w:r w:rsidRPr="003C2690">
        <w:rPr>
          <w:sz w:val="26"/>
          <w:szCs w:val="26"/>
        </w:rPr>
        <w:t xml:space="preserve"> настоящего Порядка</w:t>
      </w:r>
      <w:r w:rsidRPr="005400E8">
        <w:rPr>
          <w:sz w:val="26"/>
          <w:szCs w:val="26"/>
        </w:rPr>
        <w:t xml:space="preserve"> (далее – лимиты бюджетных обязательств).</w:t>
      </w:r>
    </w:p>
    <w:p w:rsidR="00681C0D" w:rsidRPr="00E43E8E" w:rsidRDefault="00F779CC" w:rsidP="006B5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бюджетных ассигнований, предусмотренных в бюджете ЗАТО город Заречный </w:t>
      </w:r>
      <w:r w:rsidR="00E43E8E">
        <w:rPr>
          <w:sz w:val="26"/>
          <w:szCs w:val="26"/>
        </w:rPr>
        <w:t>на финансовое обеспечение расходных обязательств, в том числе направленных на достижение результатов регионального проекта, в целях софинансирования которых предостав</w:t>
      </w:r>
      <w:r w:rsidR="00EA796B">
        <w:rPr>
          <w:sz w:val="26"/>
          <w:szCs w:val="26"/>
        </w:rPr>
        <w:t>ляется Субсидия</w:t>
      </w:r>
      <w:r w:rsidR="00E43E8E">
        <w:rPr>
          <w:sz w:val="26"/>
          <w:szCs w:val="26"/>
        </w:rPr>
        <w:t>, составляет</w:t>
      </w:r>
      <w:r w:rsidR="00E43E8E" w:rsidRPr="00E43E8E">
        <w:rPr>
          <w:sz w:val="26"/>
          <w:szCs w:val="26"/>
        </w:rPr>
        <w:t xml:space="preserve">: </w:t>
      </w:r>
      <w:r w:rsidR="00E43E8E">
        <w:rPr>
          <w:sz w:val="26"/>
          <w:szCs w:val="26"/>
        </w:rPr>
        <w:t>в 2020 году 8 827 325 (восемь миллионов восемьсот двадцать семь тысяч триста двадцать пять) рублей 54 копейки.</w:t>
      </w:r>
    </w:p>
    <w:p w:rsidR="00EA796B" w:rsidRPr="007C36F4" w:rsidRDefault="00EA796B" w:rsidP="00EA796B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7C36F4">
        <w:rPr>
          <w:sz w:val="26"/>
          <w:szCs w:val="26"/>
        </w:rPr>
        <w:t xml:space="preserve">Для </w:t>
      </w:r>
      <w:r w:rsidR="00D82A25" w:rsidRPr="00D82A25">
        <w:rPr>
          <w:sz w:val="26"/>
          <w:szCs w:val="26"/>
        </w:rPr>
        <w:t>участия в Отборе субъект</w:t>
      </w:r>
      <w:r w:rsidR="00D82A25">
        <w:rPr>
          <w:sz w:val="26"/>
          <w:szCs w:val="26"/>
        </w:rPr>
        <w:t>ы</w:t>
      </w:r>
      <w:r w:rsidR="00D82A25" w:rsidRPr="00D82A25">
        <w:rPr>
          <w:sz w:val="26"/>
          <w:szCs w:val="26"/>
        </w:rPr>
        <w:t xml:space="preserve"> социального предпринимательства, выступающ</w:t>
      </w:r>
      <w:r w:rsidR="00D82A25">
        <w:rPr>
          <w:sz w:val="26"/>
          <w:szCs w:val="26"/>
        </w:rPr>
        <w:t>ие</w:t>
      </w:r>
      <w:r w:rsidR="00D82A25" w:rsidRPr="00D82A25">
        <w:rPr>
          <w:sz w:val="26"/>
          <w:szCs w:val="26"/>
        </w:rPr>
        <w:t xml:space="preserve"> в качестве заявителя</w:t>
      </w:r>
      <w:r w:rsidR="00D82A25">
        <w:rPr>
          <w:sz w:val="26"/>
          <w:szCs w:val="26"/>
        </w:rPr>
        <w:t>,</w:t>
      </w:r>
      <w:r w:rsidR="00D82A25" w:rsidRPr="007C36F4">
        <w:rPr>
          <w:sz w:val="26"/>
          <w:szCs w:val="26"/>
        </w:rPr>
        <w:t xml:space="preserve"> </w:t>
      </w:r>
      <w:r w:rsidRPr="007C36F4">
        <w:rPr>
          <w:sz w:val="26"/>
          <w:szCs w:val="26"/>
        </w:rPr>
        <w:t>представляют в Администрацию следующие документы:</w:t>
      </w:r>
    </w:p>
    <w:p w:rsidR="00EA796B" w:rsidRPr="00540752" w:rsidRDefault="00EA796B" w:rsidP="00EA79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0752">
        <w:rPr>
          <w:sz w:val="26"/>
          <w:szCs w:val="26"/>
        </w:rPr>
        <w:t>1) </w:t>
      </w:r>
      <w:hyperlink w:anchor="P376" w:history="1">
        <w:r w:rsidRPr="00540752">
          <w:rPr>
            <w:sz w:val="26"/>
            <w:szCs w:val="26"/>
          </w:rPr>
          <w:t>заявление</w:t>
        </w:r>
      </w:hyperlink>
      <w:r w:rsidRPr="00540752">
        <w:rPr>
          <w:sz w:val="26"/>
          <w:szCs w:val="26"/>
        </w:rPr>
        <w:t xml:space="preserve"> о предоставлении субсидии по форме согласно приложению № 1 к</w:t>
      </w:r>
      <w:r w:rsidR="009216FB">
        <w:rPr>
          <w:sz w:val="26"/>
          <w:szCs w:val="26"/>
        </w:rPr>
        <w:t xml:space="preserve"> Извещению</w:t>
      </w:r>
      <w:r w:rsidRPr="00540752">
        <w:rPr>
          <w:sz w:val="26"/>
          <w:szCs w:val="26"/>
        </w:rPr>
        <w:t>;</w:t>
      </w:r>
    </w:p>
    <w:p w:rsidR="00EA796B" w:rsidRPr="00444328" w:rsidRDefault="00EA796B" w:rsidP="00EA79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0752">
        <w:rPr>
          <w:sz w:val="26"/>
          <w:szCs w:val="26"/>
        </w:rPr>
        <w:t xml:space="preserve">2) для заявителей – индивидуальных предпринимателей – копии документа, </w:t>
      </w:r>
      <w:r w:rsidRPr="00444328">
        <w:rPr>
          <w:sz w:val="26"/>
          <w:szCs w:val="26"/>
        </w:rPr>
        <w:t>удостоверяющего личность индивидуального предпринимателя;</w:t>
      </w:r>
    </w:p>
    <w:p w:rsidR="00EA796B" w:rsidRDefault="00EA796B" w:rsidP="00EA79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4328">
        <w:rPr>
          <w:sz w:val="26"/>
          <w:szCs w:val="26"/>
        </w:rPr>
        <w:t>3) для заявителей – юридических лиц – копии устава</w:t>
      </w:r>
      <w:r>
        <w:rPr>
          <w:sz w:val="26"/>
          <w:szCs w:val="26"/>
        </w:rPr>
        <w:t xml:space="preserve"> и</w:t>
      </w:r>
      <w:r w:rsidRPr="00444328">
        <w:rPr>
          <w:sz w:val="26"/>
          <w:szCs w:val="26"/>
        </w:rPr>
        <w:t xml:space="preserve"> учредительного договора (при наличии) со всеми действующими изменениями к нему на дату подачи заявления о предоставлении субсидии</w:t>
      </w:r>
      <w:r w:rsidRPr="00540752">
        <w:rPr>
          <w:sz w:val="26"/>
          <w:szCs w:val="26"/>
        </w:rPr>
        <w:t xml:space="preserve">; </w:t>
      </w:r>
    </w:p>
    <w:p w:rsidR="00EA796B" w:rsidRPr="00417277" w:rsidRDefault="00EA796B" w:rsidP="00EA79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Pr="00444328">
        <w:rPr>
          <w:sz w:val="26"/>
          <w:szCs w:val="26"/>
        </w:rPr>
        <w:t> </w:t>
      </w:r>
      <w:r>
        <w:rPr>
          <w:sz w:val="26"/>
          <w:szCs w:val="26"/>
        </w:rPr>
        <w:t xml:space="preserve">копию документов </w:t>
      </w:r>
      <w:r w:rsidRPr="00417277">
        <w:rPr>
          <w:sz w:val="26"/>
          <w:szCs w:val="26"/>
        </w:rPr>
        <w:t>с которым</w:t>
      </w:r>
      <w:r>
        <w:rPr>
          <w:sz w:val="26"/>
          <w:szCs w:val="26"/>
        </w:rPr>
        <w:t>и</w:t>
      </w:r>
      <w:r w:rsidRPr="00417277">
        <w:rPr>
          <w:sz w:val="26"/>
          <w:szCs w:val="26"/>
        </w:rPr>
        <w:t xml:space="preserve"> субъект малого или среднего предпринимательства обращался в Министерство экономики Пензенской области </w:t>
      </w:r>
      <w:r>
        <w:rPr>
          <w:sz w:val="26"/>
          <w:szCs w:val="26"/>
        </w:rPr>
        <w:t xml:space="preserve">на </w:t>
      </w:r>
      <w:r w:rsidRPr="00417277">
        <w:rPr>
          <w:sz w:val="26"/>
          <w:szCs w:val="26"/>
        </w:rPr>
        <w:t>признание</w:t>
      </w:r>
      <w:r>
        <w:rPr>
          <w:sz w:val="26"/>
          <w:szCs w:val="26"/>
        </w:rPr>
        <w:t xml:space="preserve"> его социальным предприятием</w:t>
      </w:r>
      <w:r w:rsidRPr="00417277">
        <w:rPr>
          <w:sz w:val="26"/>
          <w:szCs w:val="26"/>
        </w:rPr>
        <w:t>.</w:t>
      </w:r>
    </w:p>
    <w:p w:rsidR="00EA796B" w:rsidRDefault="00EA796B" w:rsidP="00EA79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C27C8E">
        <w:rPr>
          <w:sz w:val="26"/>
          <w:szCs w:val="26"/>
        </w:rPr>
        <w:t xml:space="preserve">)  </w:t>
      </w:r>
      <w:r w:rsidRPr="009262AF">
        <w:rPr>
          <w:sz w:val="26"/>
          <w:szCs w:val="26"/>
        </w:rPr>
        <w:t xml:space="preserve">отчет о социальном воздействии </w:t>
      </w:r>
      <w:r w:rsidRPr="00C27C8E">
        <w:rPr>
          <w:sz w:val="26"/>
          <w:szCs w:val="26"/>
        </w:rPr>
        <w:t>составленн</w:t>
      </w:r>
      <w:r>
        <w:rPr>
          <w:sz w:val="26"/>
          <w:szCs w:val="26"/>
        </w:rPr>
        <w:t>ый</w:t>
      </w:r>
      <w:r w:rsidRPr="00C27C8E">
        <w:rPr>
          <w:sz w:val="26"/>
          <w:szCs w:val="26"/>
        </w:rPr>
        <w:t xml:space="preserve"> по</w:t>
      </w:r>
      <w:r w:rsidR="006E2B3B">
        <w:rPr>
          <w:sz w:val="26"/>
          <w:szCs w:val="26"/>
        </w:rPr>
        <w:t xml:space="preserve"> форме согласно приложению № 2 </w:t>
      </w:r>
      <w:r w:rsidR="009409C6">
        <w:rPr>
          <w:sz w:val="26"/>
          <w:szCs w:val="26"/>
        </w:rPr>
        <w:t>Из</w:t>
      </w:r>
      <w:r w:rsidR="006E2B3B">
        <w:rPr>
          <w:sz w:val="26"/>
          <w:szCs w:val="26"/>
        </w:rPr>
        <w:t>вещению</w:t>
      </w:r>
      <w:r w:rsidRPr="00C27C8E">
        <w:rPr>
          <w:sz w:val="26"/>
          <w:szCs w:val="26"/>
        </w:rPr>
        <w:t>;</w:t>
      </w:r>
    </w:p>
    <w:p w:rsidR="00BB17B3" w:rsidRDefault="00EA796B" w:rsidP="00EA79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Pr="0037481F">
        <w:rPr>
          <w:sz w:val="26"/>
          <w:szCs w:val="26"/>
        </w:rPr>
        <w:t xml:space="preserve">копии документов </w:t>
      </w:r>
      <w:r>
        <w:rPr>
          <w:sz w:val="26"/>
          <w:szCs w:val="26"/>
        </w:rPr>
        <w:t>(при наличии)</w:t>
      </w:r>
      <w:r w:rsidRPr="0037481F">
        <w:rPr>
          <w:sz w:val="26"/>
          <w:szCs w:val="26"/>
        </w:rPr>
        <w:t xml:space="preserve"> из числа перечисленных в </w:t>
      </w:r>
      <w:hyperlink w:anchor="P1057" w:history="1">
        <w:r w:rsidRPr="0037481F">
          <w:rPr>
            <w:sz w:val="26"/>
            <w:szCs w:val="26"/>
          </w:rPr>
          <w:t>приложении № </w:t>
        </w:r>
      </w:hyperlink>
      <w:r w:rsidR="00E157A4">
        <w:rPr>
          <w:sz w:val="26"/>
          <w:szCs w:val="26"/>
        </w:rPr>
        <w:t>3</w:t>
      </w:r>
      <w:r w:rsidRPr="0037481F">
        <w:rPr>
          <w:sz w:val="26"/>
          <w:szCs w:val="26"/>
        </w:rPr>
        <w:t xml:space="preserve"> к</w:t>
      </w:r>
      <w:r w:rsidR="00E157A4">
        <w:rPr>
          <w:sz w:val="26"/>
          <w:szCs w:val="26"/>
        </w:rPr>
        <w:t xml:space="preserve"> Извещению</w:t>
      </w:r>
      <w:r w:rsidR="00BB17B3">
        <w:rPr>
          <w:sz w:val="26"/>
          <w:szCs w:val="26"/>
        </w:rPr>
        <w:t>.</w:t>
      </w:r>
    </w:p>
    <w:p w:rsidR="00EA796B" w:rsidRPr="00865947" w:rsidRDefault="00EA796B" w:rsidP="00EA79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5947">
        <w:rPr>
          <w:sz w:val="26"/>
          <w:szCs w:val="26"/>
        </w:rPr>
        <w:t>Субъекты социального предпринимательства, которые на момент подачи заявки планируют произвести затраты в текущем году, представляют</w:t>
      </w:r>
      <w:r w:rsidR="004031F6" w:rsidRPr="00865947">
        <w:rPr>
          <w:sz w:val="26"/>
          <w:szCs w:val="26"/>
        </w:rPr>
        <w:t xml:space="preserve"> копии документов</w:t>
      </w:r>
      <w:r w:rsidR="009409C6" w:rsidRPr="00865947">
        <w:rPr>
          <w:sz w:val="26"/>
          <w:szCs w:val="26"/>
        </w:rPr>
        <w:t>,</w:t>
      </w:r>
      <w:r w:rsidR="004031F6" w:rsidRPr="00865947">
        <w:rPr>
          <w:sz w:val="26"/>
          <w:szCs w:val="26"/>
        </w:rPr>
        <w:t xml:space="preserve"> </w:t>
      </w:r>
      <w:r w:rsidR="00ED4745" w:rsidRPr="00865947">
        <w:rPr>
          <w:sz w:val="26"/>
          <w:szCs w:val="26"/>
        </w:rPr>
        <w:t xml:space="preserve">указанные в </w:t>
      </w:r>
      <w:r w:rsidR="004B6EF3">
        <w:rPr>
          <w:sz w:val="26"/>
          <w:szCs w:val="26"/>
        </w:rPr>
        <w:t>приложение № 3 к Извещению</w:t>
      </w:r>
      <w:r w:rsidR="009409C6" w:rsidRPr="00865947">
        <w:rPr>
          <w:sz w:val="26"/>
          <w:szCs w:val="26"/>
        </w:rPr>
        <w:t xml:space="preserve">, </w:t>
      </w:r>
      <w:r w:rsidRPr="00865947">
        <w:rPr>
          <w:sz w:val="26"/>
          <w:szCs w:val="26"/>
        </w:rPr>
        <w:t>в срок не позднее 15</w:t>
      </w:r>
      <w:r w:rsidR="004031F6" w:rsidRPr="00865947">
        <w:rPr>
          <w:sz w:val="26"/>
          <w:szCs w:val="26"/>
        </w:rPr>
        <w:t xml:space="preserve"> </w:t>
      </w:r>
      <w:r w:rsidRPr="00865947">
        <w:rPr>
          <w:sz w:val="26"/>
          <w:szCs w:val="26"/>
        </w:rPr>
        <w:t>сентября</w:t>
      </w:r>
      <w:r w:rsidR="009409C6" w:rsidRPr="00865947">
        <w:rPr>
          <w:sz w:val="26"/>
          <w:szCs w:val="26"/>
        </w:rPr>
        <w:t xml:space="preserve"> </w:t>
      </w:r>
      <w:r w:rsidRPr="00865947">
        <w:rPr>
          <w:sz w:val="26"/>
          <w:szCs w:val="26"/>
        </w:rPr>
        <w:t>текущего года при условии заключения с ними Соглашения о предоставлении</w:t>
      </w:r>
      <w:r w:rsidR="00CF0442">
        <w:rPr>
          <w:sz w:val="26"/>
          <w:szCs w:val="26"/>
        </w:rPr>
        <w:t xml:space="preserve"> субсидии.</w:t>
      </w:r>
    </w:p>
    <w:p w:rsidR="00EA796B" w:rsidRPr="00540752" w:rsidRDefault="00EA796B" w:rsidP="00EA79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5947">
        <w:rPr>
          <w:sz w:val="26"/>
          <w:szCs w:val="26"/>
        </w:rPr>
        <w:lastRenderedPageBreak/>
        <w:t>7)  для заявителей – юридических лиц и</w:t>
      </w:r>
      <w:r w:rsidR="00A95CC7">
        <w:rPr>
          <w:sz w:val="26"/>
          <w:szCs w:val="26"/>
        </w:rPr>
        <w:t xml:space="preserve"> </w:t>
      </w:r>
      <w:r w:rsidRPr="00865947">
        <w:rPr>
          <w:sz w:val="26"/>
          <w:szCs w:val="26"/>
        </w:rPr>
        <w:t>индивидуальных предпринимателей</w:t>
      </w:r>
      <w:r w:rsidRPr="00540752">
        <w:rPr>
          <w:sz w:val="26"/>
          <w:szCs w:val="26"/>
        </w:rPr>
        <w:t> – копию формы КНД 1110018 «Сведения о среднесписочной численности работников за предшествующий календарный год» с отметкой налогового ор</w:t>
      </w:r>
      <w:r>
        <w:rPr>
          <w:sz w:val="26"/>
          <w:szCs w:val="26"/>
        </w:rPr>
        <w:t>гана.</w:t>
      </w:r>
    </w:p>
    <w:p w:rsidR="00EA796B" w:rsidRPr="00540752" w:rsidRDefault="00EA796B" w:rsidP="00EA79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0752">
        <w:rPr>
          <w:sz w:val="26"/>
          <w:szCs w:val="26"/>
        </w:rPr>
        <w:t>Индивидуальными предпринимател</w:t>
      </w:r>
      <w:r>
        <w:rPr>
          <w:sz w:val="26"/>
          <w:szCs w:val="26"/>
        </w:rPr>
        <w:t>ями</w:t>
      </w:r>
      <w:r w:rsidRPr="00540752">
        <w:rPr>
          <w:sz w:val="26"/>
          <w:szCs w:val="26"/>
        </w:rPr>
        <w:t xml:space="preserve"> осуществляющими деятельность без привлечения наемных раб</w:t>
      </w:r>
      <w:r>
        <w:rPr>
          <w:sz w:val="26"/>
          <w:szCs w:val="26"/>
        </w:rPr>
        <w:t>отников</w:t>
      </w:r>
      <w:r w:rsidRPr="00540752">
        <w:rPr>
          <w:sz w:val="26"/>
          <w:szCs w:val="26"/>
        </w:rPr>
        <w:t xml:space="preserve"> информация предоставляется в форме пояснительн</w:t>
      </w:r>
      <w:r w:rsidR="00C44F69">
        <w:rPr>
          <w:sz w:val="26"/>
          <w:szCs w:val="26"/>
        </w:rPr>
        <w:t>ой записки в произвольной форме.</w:t>
      </w:r>
    </w:p>
    <w:p w:rsidR="00EA796B" w:rsidRPr="00074303" w:rsidRDefault="00412FBC" w:rsidP="00EA796B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EA796B" w:rsidRPr="00074303">
        <w:rPr>
          <w:sz w:val="26"/>
          <w:szCs w:val="26"/>
        </w:rPr>
        <w:t xml:space="preserve"> рамках межведомственного информационного взаимодействия Администрация запрашивает следующие документы:</w:t>
      </w:r>
    </w:p>
    <w:p w:rsidR="00EA796B" w:rsidRPr="00074303" w:rsidRDefault="00EA796B" w:rsidP="00EA796B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074303">
        <w:rPr>
          <w:sz w:val="26"/>
          <w:szCs w:val="26"/>
        </w:rPr>
        <w:t>) справку об исполнении налогоплательщиком обязанности по уплате налогов, сборов, страховых взносов, пеней и налоговых санкций;</w:t>
      </w:r>
    </w:p>
    <w:p w:rsidR="00EA796B" w:rsidRDefault="00EA796B" w:rsidP="00EA796B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074303">
        <w:rPr>
          <w:sz w:val="26"/>
          <w:szCs w:val="26"/>
        </w:rPr>
        <w:t>) справки о состоянии расчетов по страховым взносам, пеням и штрафам.</w:t>
      </w:r>
    </w:p>
    <w:p w:rsidR="00EA796B" w:rsidRPr="00487A6E" w:rsidRDefault="00EA796B" w:rsidP="00EA796B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487A6E">
        <w:rPr>
          <w:sz w:val="26"/>
          <w:szCs w:val="26"/>
        </w:rPr>
        <w:t>Заявитель вправе представить документы, запрашиваемые Организатором в рамках межведомственного информационного взаимодействия, указанные в настоящем пункте Порядка, самостоятельно.</w:t>
      </w:r>
    </w:p>
    <w:p w:rsidR="00EA796B" w:rsidRPr="00466842" w:rsidRDefault="00EA796B" w:rsidP="00EA79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66842">
        <w:rPr>
          <w:rFonts w:ascii="Times New Roman" w:hAnsi="Times New Roman" w:cs="Times New Roman"/>
          <w:sz w:val="26"/>
          <w:szCs w:val="26"/>
          <w:lang w:eastAsia="zh-CN"/>
        </w:rPr>
        <w:t xml:space="preserve">Документы в заявке рекомендуется размещать в последовательности, </w:t>
      </w:r>
      <w:r w:rsidR="000A5B1D">
        <w:rPr>
          <w:rFonts w:ascii="Times New Roman" w:hAnsi="Times New Roman" w:cs="Times New Roman"/>
          <w:sz w:val="26"/>
          <w:szCs w:val="26"/>
          <w:lang w:eastAsia="zh-CN"/>
        </w:rPr>
        <w:t>изложенной в Извещении</w:t>
      </w:r>
      <w:r w:rsidRPr="00466842">
        <w:rPr>
          <w:rFonts w:ascii="Times New Roman" w:hAnsi="Times New Roman" w:cs="Times New Roman"/>
          <w:sz w:val="26"/>
          <w:szCs w:val="26"/>
          <w:lang w:eastAsia="zh-CN"/>
        </w:rPr>
        <w:t>. Заявка должна иметь внутреннюю опись документов, все страницы заявки должны быть прошиты в одну папку, листы пронумерованы, заверены подписью руководителя юридического лица или индивидуального предпринимателя, скреплены печатью (при ее наличии). Кроме того, заявка представляется в электронном виде (на носителе USB Flash).</w:t>
      </w:r>
    </w:p>
    <w:p w:rsidR="00207BD2" w:rsidRDefault="00EA796B" w:rsidP="00207B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175"/>
      <w:bookmarkStart w:id="2" w:name="P176"/>
      <w:bookmarkEnd w:id="1"/>
      <w:bookmarkEnd w:id="2"/>
      <w:r w:rsidRPr="00466842">
        <w:rPr>
          <w:sz w:val="26"/>
          <w:szCs w:val="26"/>
        </w:rPr>
        <w:t>Расходы, связанные с подготовкой заявки, несет заявитель.</w:t>
      </w:r>
    </w:p>
    <w:p w:rsidR="007D48F3" w:rsidRPr="007D48F3" w:rsidRDefault="00207BD2" w:rsidP="007D48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32F9">
        <w:rPr>
          <w:rFonts w:eastAsia="Arial Unicode MS"/>
          <w:b/>
          <w:sz w:val="26"/>
          <w:szCs w:val="26"/>
        </w:rPr>
        <w:t>Заявки принимаются по адресу:</w:t>
      </w:r>
      <w:r w:rsidRPr="00185527">
        <w:rPr>
          <w:rFonts w:eastAsia="Arial Unicode MS"/>
          <w:sz w:val="26"/>
          <w:szCs w:val="26"/>
        </w:rPr>
        <w:t xml:space="preserve"> город Заречный, проспект 30-</w:t>
      </w:r>
      <w:r>
        <w:rPr>
          <w:rFonts w:eastAsia="Arial Unicode MS"/>
          <w:sz w:val="26"/>
          <w:szCs w:val="26"/>
        </w:rPr>
        <w:t xml:space="preserve">летия Победы, д.27, кабинет 111. </w:t>
      </w:r>
      <w:r w:rsidR="00EA796B" w:rsidRPr="00A44D9A">
        <w:rPr>
          <w:sz w:val="26"/>
          <w:szCs w:val="26"/>
        </w:rPr>
        <w:t xml:space="preserve">Заявки регистрируются в системе электронного документооборота. При приеме заявки заявителю предоставляется копия заявления с отметкой о дате и времени приема заявки. </w:t>
      </w:r>
    </w:p>
    <w:p w:rsidR="00416BAC" w:rsidRPr="00783834" w:rsidRDefault="007D48F3" w:rsidP="007D48F3">
      <w:pPr>
        <w:spacing w:line="322" w:lineRule="exact"/>
        <w:ind w:left="20" w:right="23" w:firstLine="720"/>
        <w:jc w:val="both"/>
        <w:rPr>
          <w:rFonts w:eastAsia="Arial Unicode MS"/>
          <w:sz w:val="26"/>
          <w:szCs w:val="26"/>
        </w:rPr>
      </w:pPr>
      <w:r w:rsidRPr="00783834">
        <w:rPr>
          <w:rFonts w:eastAsia="Arial Unicode MS"/>
          <w:b/>
          <w:sz w:val="26"/>
          <w:szCs w:val="26"/>
        </w:rPr>
        <w:t>Начало приема заявок</w:t>
      </w:r>
      <w:r w:rsidRPr="00783834">
        <w:rPr>
          <w:rFonts w:eastAsia="Arial Unicode MS"/>
          <w:sz w:val="26"/>
          <w:szCs w:val="26"/>
        </w:rPr>
        <w:t xml:space="preserve">: с </w:t>
      </w:r>
      <w:r w:rsidR="00416BAC" w:rsidRPr="00783834">
        <w:rPr>
          <w:rFonts w:eastAsia="Arial Unicode MS"/>
          <w:sz w:val="26"/>
          <w:szCs w:val="26"/>
        </w:rPr>
        <w:t>10 августа</w:t>
      </w:r>
      <w:r w:rsidRPr="00783834">
        <w:rPr>
          <w:rFonts w:eastAsia="Arial Unicode MS"/>
          <w:sz w:val="26"/>
          <w:szCs w:val="26"/>
        </w:rPr>
        <w:t xml:space="preserve"> 2020 года с понедельника по пятницу с 9 часов 00 мин до18 часов 00 мин. по местному времени с перерывом на обед с 13 часов 00 мин. до 14 часов 00 мин. </w:t>
      </w:r>
    </w:p>
    <w:p w:rsidR="007D48F3" w:rsidRPr="00783834" w:rsidRDefault="007D48F3" w:rsidP="007D48F3">
      <w:pPr>
        <w:spacing w:line="322" w:lineRule="exact"/>
        <w:ind w:left="20" w:right="23" w:firstLine="720"/>
        <w:jc w:val="both"/>
        <w:rPr>
          <w:rFonts w:eastAsia="Arial Unicode MS"/>
          <w:sz w:val="26"/>
          <w:szCs w:val="26"/>
        </w:rPr>
      </w:pPr>
      <w:r w:rsidRPr="00783834">
        <w:rPr>
          <w:rFonts w:eastAsia="Arial Unicode MS"/>
          <w:b/>
          <w:sz w:val="26"/>
          <w:szCs w:val="26"/>
        </w:rPr>
        <w:t>Окончание приема заявок</w:t>
      </w:r>
      <w:r w:rsidRPr="00783834">
        <w:rPr>
          <w:rFonts w:eastAsia="Arial Unicode MS"/>
          <w:sz w:val="26"/>
          <w:szCs w:val="26"/>
        </w:rPr>
        <w:t xml:space="preserve">: 17 часов 00 мин. </w:t>
      </w:r>
      <w:r w:rsidR="00DB2585">
        <w:rPr>
          <w:rFonts w:eastAsia="Arial Unicode MS"/>
          <w:sz w:val="26"/>
          <w:szCs w:val="26"/>
        </w:rPr>
        <w:t>24</w:t>
      </w:r>
      <w:r w:rsidRPr="00783834">
        <w:rPr>
          <w:rFonts w:eastAsia="Arial Unicode MS"/>
          <w:sz w:val="26"/>
          <w:szCs w:val="26"/>
        </w:rPr>
        <w:t xml:space="preserve"> августа 2020 года.</w:t>
      </w:r>
    </w:p>
    <w:p w:rsidR="007D48F3" w:rsidRPr="000F35DC" w:rsidRDefault="007D48F3" w:rsidP="007D48F3">
      <w:pPr>
        <w:spacing w:line="322" w:lineRule="exact"/>
        <w:ind w:left="20" w:right="23" w:firstLine="720"/>
        <w:jc w:val="both"/>
        <w:rPr>
          <w:rFonts w:eastAsia="Arial Unicode MS"/>
          <w:sz w:val="26"/>
          <w:szCs w:val="26"/>
        </w:rPr>
      </w:pPr>
      <w:r w:rsidRPr="00783834">
        <w:rPr>
          <w:rFonts w:eastAsia="Arial Unicode MS"/>
          <w:b/>
          <w:sz w:val="26"/>
          <w:szCs w:val="26"/>
        </w:rPr>
        <w:t>Дата и время</w:t>
      </w:r>
      <w:r w:rsidR="000F35DC" w:rsidRPr="00783834">
        <w:rPr>
          <w:b/>
          <w:bCs/>
          <w:sz w:val="26"/>
          <w:szCs w:val="26"/>
          <w:lang w:eastAsia="zh-CN"/>
        </w:rPr>
        <w:t xml:space="preserve"> заседания Комиссии по оказанию финансовой поддержки субъектам социального предпринимательства г </w:t>
      </w:r>
      <w:r w:rsidR="00783834">
        <w:rPr>
          <w:b/>
          <w:bCs/>
          <w:sz w:val="26"/>
          <w:szCs w:val="26"/>
          <w:lang w:eastAsia="zh-CN"/>
        </w:rPr>
        <w:t>.</w:t>
      </w:r>
      <w:r w:rsidR="000F35DC" w:rsidRPr="00783834">
        <w:rPr>
          <w:b/>
          <w:bCs/>
          <w:sz w:val="26"/>
          <w:szCs w:val="26"/>
          <w:lang w:eastAsia="zh-CN"/>
        </w:rPr>
        <w:t>Заречного Пензенской области</w:t>
      </w:r>
      <w:r w:rsidRPr="00783834">
        <w:rPr>
          <w:rFonts w:eastAsia="Arial Unicode MS"/>
          <w:b/>
          <w:sz w:val="26"/>
          <w:szCs w:val="26"/>
        </w:rPr>
        <w:t>:</w:t>
      </w:r>
      <w:r w:rsidRPr="00783834">
        <w:rPr>
          <w:rFonts w:eastAsia="Arial Unicode MS"/>
          <w:sz w:val="26"/>
          <w:szCs w:val="26"/>
        </w:rPr>
        <w:t xml:space="preserve"> </w:t>
      </w:r>
      <w:r w:rsidR="00941854" w:rsidRPr="00783834">
        <w:rPr>
          <w:rFonts w:eastAsia="Arial Unicode MS"/>
          <w:sz w:val="26"/>
          <w:szCs w:val="26"/>
        </w:rPr>
        <w:t xml:space="preserve">     </w:t>
      </w:r>
      <w:r w:rsidR="00DB2585">
        <w:rPr>
          <w:rFonts w:eastAsia="Arial Unicode MS"/>
          <w:sz w:val="26"/>
          <w:szCs w:val="26"/>
        </w:rPr>
        <w:t>14</w:t>
      </w:r>
      <w:r w:rsidR="00B65DE1" w:rsidRPr="00783834">
        <w:rPr>
          <w:rFonts w:eastAsia="Arial Unicode MS"/>
          <w:sz w:val="26"/>
          <w:szCs w:val="26"/>
        </w:rPr>
        <w:t xml:space="preserve"> </w:t>
      </w:r>
      <w:r w:rsidR="00DB2585">
        <w:rPr>
          <w:rFonts w:eastAsia="Arial Unicode MS"/>
          <w:sz w:val="26"/>
          <w:szCs w:val="26"/>
        </w:rPr>
        <w:t>часов 3</w:t>
      </w:r>
      <w:r w:rsidRPr="00783834">
        <w:rPr>
          <w:rFonts w:eastAsia="Arial Unicode MS"/>
          <w:sz w:val="26"/>
          <w:szCs w:val="26"/>
        </w:rPr>
        <w:t xml:space="preserve">0 </w:t>
      </w:r>
      <w:r w:rsidR="00DB2585">
        <w:rPr>
          <w:rFonts w:eastAsia="Arial Unicode MS"/>
          <w:sz w:val="26"/>
          <w:szCs w:val="26"/>
        </w:rPr>
        <w:t>мин. 31</w:t>
      </w:r>
      <w:r w:rsidR="00B65DE1" w:rsidRPr="00783834">
        <w:rPr>
          <w:rFonts w:eastAsia="Arial Unicode MS"/>
          <w:sz w:val="26"/>
          <w:szCs w:val="26"/>
        </w:rPr>
        <w:t xml:space="preserve"> августа </w:t>
      </w:r>
      <w:r w:rsidRPr="00783834">
        <w:rPr>
          <w:rFonts w:eastAsia="Arial Unicode MS"/>
          <w:sz w:val="26"/>
          <w:szCs w:val="26"/>
        </w:rPr>
        <w:t>2020 года.</w:t>
      </w:r>
    </w:p>
    <w:p w:rsidR="00EA796B" w:rsidRPr="00A44D9A" w:rsidRDefault="00EA796B" w:rsidP="00EA796B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A44D9A">
        <w:rPr>
          <w:sz w:val="26"/>
          <w:szCs w:val="26"/>
        </w:rPr>
        <w:t>Заявки, представленные по истечении сро</w:t>
      </w:r>
      <w:r w:rsidR="002A2281">
        <w:rPr>
          <w:sz w:val="26"/>
          <w:szCs w:val="26"/>
        </w:rPr>
        <w:t>ка приема заявок, указанного в И</w:t>
      </w:r>
      <w:r w:rsidRPr="00A44D9A">
        <w:rPr>
          <w:sz w:val="26"/>
          <w:szCs w:val="26"/>
        </w:rPr>
        <w:t>звещении, не принимаются.</w:t>
      </w:r>
    </w:p>
    <w:p w:rsidR="00EA796B" w:rsidRPr="00A44D9A" w:rsidRDefault="00EA796B" w:rsidP="00EA796B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A44D9A">
        <w:rPr>
          <w:sz w:val="26"/>
          <w:szCs w:val="26"/>
        </w:rPr>
        <w:t>Внесение заявителем изменений в принятую и зарегистрированную заявку не предусмотрено.</w:t>
      </w:r>
    </w:p>
    <w:p w:rsidR="00EA796B" w:rsidRPr="00A44D9A" w:rsidRDefault="00EA796B" w:rsidP="00EA796B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A44D9A">
        <w:rPr>
          <w:sz w:val="26"/>
          <w:szCs w:val="26"/>
        </w:rPr>
        <w:t>Заявитель имеет право отозвать по</w:t>
      </w:r>
      <w:r w:rsidR="0020468B">
        <w:rPr>
          <w:sz w:val="26"/>
          <w:szCs w:val="26"/>
        </w:rPr>
        <w:t>данную заявку для участия в О</w:t>
      </w:r>
      <w:r w:rsidRPr="00A44D9A">
        <w:rPr>
          <w:sz w:val="26"/>
          <w:szCs w:val="26"/>
        </w:rPr>
        <w:t xml:space="preserve">тборе до принятия </w:t>
      </w:r>
      <w:r w:rsidR="0020468B" w:rsidRPr="004C669A">
        <w:rPr>
          <w:bCs/>
          <w:sz w:val="26"/>
          <w:szCs w:val="26"/>
          <w:lang w:eastAsia="zh-CN"/>
        </w:rPr>
        <w:t>Комисси</w:t>
      </w:r>
      <w:r w:rsidR="0020468B">
        <w:rPr>
          <w:bCs/>
          <w:sz w:val="26"/>
          <w:szCs w:val="26"/>
          <w:lang w:eastAsia="zh-CN"/>
        </w:rPr>
        <w:t>ей</w:t>
      </w:r>
      <w:r w:rsidR="0020468B" w:rsidRPr="004C669A">
        <w:rPr>
          <w:bCs/>
          <w:sz w:val="26"/>
          <w:szCs w:val="26"/>
          <w:lang w:eastAsia="zh-CN"/>
        </w:rPr>
        <w:t xml:space="preserve"> по оказанию финансовой поддержки </w:t>
      </w:r>
      <w:r w:rsidR="0020468B" w:rsidRPr="0078505B">
        <w:rPr>
          <w:bCs/>
          <w:sz w:val="26"/>
          <w:szCs w:val="26"/>
          <w:lang w:eastAsia="zh-CN"/>
        </w:rPr>
        <w:t>субъектам социального предпринимательства г.Заречного Пензенской области</w:t>
      </w:r>
      <w:r w:rsidR="0020468B">
        <w:rPr>
          <w:bCs/>
          <w:sz w:val="26"/>
          <w:szCs w:val="26"/>
          <w:lang w:eastAsia="zh-CN"/>
        </w:rPr>
        <w:t xml:space="preserve"> </w:t>
      </w:r>
      <w:r w:rsidRPr="00A44D9A">
        <w:rPr>
          <w:sz w:val="26"/>
          <w:szCs w:val="26"/>
        </w:rPr>
        <w:t>решения об определении получателя субсидии путем письменного уведомления об этом Организатора отбора. В случае, если заявитель отозвал подданную заявку до окончания срока приема заявок, он сохраняет за собой право подать заявку повторно до истечения срока приема заявок.</w:t>
      </w:r>
    </w:p>
    <w:p w:rsidR="009C0F3D" w:rsidRPr="0020468B" w:rsidRDefault="009C0F3D" w:rsidP="009C0F3D">
      <w:pPr>
        <w:ind w:left="20" w:right="20" w:firstLine="720"/>
        <w:jc w:val="both"/>
        <w:rPr>
          <w:rFonts w:eastAsia="Arial Unicode MS"/>
          <w:b/>
          <w:sz w:val="26"/>
          <w:szCs w:val="26"/>
        </w:rPr>
      </w:pPr>
      <w:r w:rsidRPr="0020468B">
        <w:rPr>
          <w:rFonts w:eastAsia="Arial Unicode MS"/>
          <w:b/>
          <w:sz w:val="26"/>
          <w:szCs w:val="26"/>
        </w:rPr>
        <w:t>Контакты лиц, осуществляющих консультирование по вопросам участия в Отборе:</w:t>
      </w:r>
    </w:p>
    <w:p w:rsidR="009C0F3D" w:rsidRPr="00325FBC" w:rsidRDefault="009C0F3D" w:rsidP="009C0F3D">
      <w:pPr>
        <w:ind w:left="20" w:righ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Начальник</w:t>
      </w:r>
      <w:r w:rsidRPr="00325FBC">
        <w:rPr>
          <w:sz w:val="26"/>
          <w:szCs w:val="26"/>
        </w:rPr>
        <w:t xml:space="preserve"> отдела промышленности, развития пр</w:t>
      </w:r>
      <w:r>
        <w:rPr>
          <w:sz w:val="26"/>
          <w:szCs w:val="26"/>
        </w:rPr>
        <w:t>едпринимательства и сферы услуг</w:t>
      </w:r>
      <w:r w:rsidRPr="00325FBC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г. Заречного - Геращенко Марина Михайловна</w:t>
      </w:r>
      <w:r w:rsidRPr="00325FBC">
        <w:rPr>
          <w:sz w:val="26"/>
          <w:szCs w:val="26"/>
        </w:rPr>
        <w:t xml:space="preserve">, тел. 61-19-67, </w:t>
      </w:r>
      <w:hyperlink r:id="rId12" w:history="1">
        <w:r w:rsidRPr="00325FBC">
          <w:rPr>
            <w:rStyle w:val="af2"/>
            <w:sz w:val="26"/>
            <w:szCs w:val="26"/>
          </w:rPr>
          <w:t>mgerashhenko@zarechny.zato.ru</w:t>
        </w:r>
      </w:hyperlink>
    </w:p>
    <w:p w:rsidR="008D1091" w:rsidRPr="00AC172E" w:rsidRDefault="009C0F3D" w:rsidP="007D48F3">
      <w:pPr>
        <w:ind w:left="20" w:righ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325FBC">
        <w:rPr>
          <w:sz w:val="26"/>
          <w:szCs w:val="26"/>
        </w:rPr>
        <w:t xml:space="preserve">лавный специалист отдела промышленности, развития предпринимательства и сферы услуг </w:t>
      </w:r>
      <w:r>
        <w:rPr>
          <w:sz w:val="26"/>
          <w:szCs w:val="26"/>
        </w:rPr>
        <w:t xml:space="preserve">Администрации г. Заречного </w:t>
      </w:r>
      <w:r w:rsidRPr="00325FBC">
        <w:rPr>
          <w:sz w:val="26"/>
          <w:szCs w:val="26"/>
        </w:rPr>
        <w:t>- Кудякина</w:t>
      </w:r>
      <w:r>
        <w:rPr>
          <w:sz w:val="26"/>
          <w:szCs w:val="26"/>
        </w:rPr>
        <w:t xml:space="preserve"> Екатерина Александровна</w:t>
      </w:r>
      <w:r w:rsidRPr="00325FBC">
        <w:rPr>
          <w:sz w:val="26"/>
          <w:szCs w:val="26"/>
        </w:rPr>
        <w:t xml:space="preserve">, тел. </w:t>
      </w:r>
      <w:r>
        <w:rPr>
          <w:sz w:val="26"/>
          <w:szCs w:val="26"/>
        </w:rPr>
        <w:t xml:space="preserve">     </w:t>
      </w:r>
      <w:r w:rsidRPr="00325FBC">
        <w:rPr>
          <w:sz w:val="26"/>
          <w:szCs w:val="26"/>
        </w:rPr>
        <w:t xml:space="preserve">61-01-13, </w:t>
      </w:r>
      <w:hyperlink r:id="rId13" w:history="1">
        <w:r w:rsidRPr="00E65569">
          <w:rPr>
            <w:rStyle w:val="af2"/>
            <w:sz w:val="26"/>
            <w:szCs w:val="26"/>
            <w:lang w:val="en-US"/>
          </w:rPr>
          <w:t>ekudyakina</w:t>
        </w:r>
        <w:r w:rsidRPr="00E65569">
          <w:rPr>
            <w:rStyle w:val="af2"/>
            <w:sz w:val="26"/>
            <w:szCs w:val="26"/>
          </w:rPr>
          <w:t>@zarechny.zato.r</w:t>
        </w:r>
        <w:r w:rsidRPr="00E65569">
          <w:rPr>
            <w:rStyle w:val="af2"/>
            <w:sz w:val="26"/>
            <w:szCs w:val="26"/>
            <w:lang w:val="en-US"/>
          </w:rPr>
          <w:t>u</w:t>
        </w:r>
      </w:hyperlink>
      <w:r>
        <w:rPr>
          <w:sz w:val="26"/>
          <w:szCs w:val="26"/>
        </w:rPr>
        <w:t>.</w:t>
      </w:r>
    </w:p>
    <w:p w:rsidR="00A62001" w:rsidRPr="008A039B" w:rsidRDefault="00A62001" w:rsidP="008A039B">
      <w:pPr>
        <w:widowControl w:val="0"/>
        <w:tabs>
          <w:tab w:val="left" w:pos="8592"/>
        </w:tabs>
        <w:ind w:right="108"/>
        <w:rPr>
          <w:b/>
          <w:color w:val="FF0000"/>
          <w:sz w:val="26"/>
          <w:szCs w:val="26"/>
          <w:lang w:eastAsia="en-US"/>
        </w:rPr>
      </w:pPr>
    </w:p>
    <w:p w:rsidR="00AC172E" w:rsidRPr="00944E3D" w:rsidRDefault="00F24ABB" w:rsidP="00447852">
      <w:pPr>
        <w:pStyle w:val="ConsPlusNormal"/>
        <w:ind w:right="-2"/>
        <w:jc w:val="right"/>
        <w:outlineLvl w:val="1"/>
        <w:rPr>
          <w:rFonts w:ascii="Times New Roma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hAnsi="Times New Roman" w:cs="Times New Roman"/>
          <w:bCs/>
          <w:sz w:val="26"/>
          <w:szCs w:val="26"/>
          <w:lang w:eastAsia="zh-CN"/>
        </w:rPr>
        <w:lastRenderedPageBreak/>
        <w:t xml:space="preserve">Приложение № 1 </w:t>
      </w:r>
      <w:r w:rsidR="005141C5">
        <w:rPr>
          <w:rFonts w:ascii="Times New Roman" w:hAnsi="Times New Roman" w:cs="Times New Roman"/>
          <w:bCs/>
          <w:sz w:val="26"/>
          <w:szCs w:val="26"/>
          <w:lang w:eastAsia="zh-CN"/>
        </w:rPr>
        <w:t>к Извещению</w:t>
      </w:r>
    </w:p>
    <w:p w:rsidR="002210B0" w:rsidRDefault="005141C5" w:rsidP="00447852">
      <w:pPr>
        <w:pStyle w:val="a6"/>
        <w:ind w:left="4470" w:right="-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210B0">
        <w:rPr>
          <w:sz w:val="26"/>
          <w:szCs w:val="26"/>
        </w:rPr>
        <w:t>Утверждено</w:t>
      </w:r>
    </w:p>
    <w:p w:rsidR="002210B0" w:rsidRDefault="002210B0" w:rsidP="00447852">
      <w:pPr>
        <w:pStyle w:val="a6"/>
        <w:ind w:left="4470" w:right="-2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2210B0" w:rsidRDefault="002210B0" w:rsidP="00447852">
      <w:pPr>
        <w:pStyle w:val="a6"/>
        <w:ind w:left="4470" w:right="-2"/>
        <w:jc w:val="right"/>
        <w:rPr>
          <w:sz w:val="26"/>
          <w:szCs w:val="26"/>
        </w:rPr>
      </w:pPr>
      <w:r>
        <w:rPr>
          <w:sz w:val="26"/>
          <w:szCs w:val="26"/>
        </w:rPr>
        <w:t>г. Заречного Пензенской области</w:t>
      </w:r>
    </w:p>
    <w:p w:rsidR="00AC172E" w:rsidRDefault="00783834" w:rsidP="00447852">
      <w:pPr>
        <w:pStyle w:val="ConsPlusNormal"/>
        <w:ind w:right="-2"/>
        <w:jc w:val="right"/>
        <w:rPr>
          <w:rFonts w:ascii="Times New Roman" w:hAnsi="Times New Roman" w:cs="Times New Roman"/>
          <w:sz w:val="26"/>
          <w:szCs w:val="26"/>
        </w:rPr>
      </w:pPr>
      <w:r w:rsidRPr="00783834">
        <w:rPr>
          <w:rFonts w:ascii="Times New Roman" w:hAnsi="Times New Roman" w:cs="Times New Roman"/>
          <w:sz w:val="26"/>
          <w:szCs w:val="26"/>
        </w:rPr>
        <w:t>от 30.07.2020 № 1221</w:t>
      </w:r>
    </w:p>
    <w:p w:rsidR="00783834" w:rsidRPr="00783834" w:rsidRDefault="00783834" w:rsidP="00AC172E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  <w:lang w:eastAsia="zh-CN"/>
        </w:rPr>
      </w:pPr>
    </w:p>
    <w:p w:rsidR="00AC172E" w:rsidRPr="00FE4841" w:rsidRDefault="00AC172E" w:rsidP="00AC172E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3" w:name="P376"/>
      <w:bookmarkEnd w:id="3"/>
      <w:r w:rsidRPr="00BD08A2">
        <w:rPr>
          <w:bCs/>
          <w:sz w:val="26"/>
          <w:szCs w:val="26"/>
        </w:rPr>
        <w:t>ЗАЯВЛЕНИЕ</w:t>
      </w:r>
    </w:p>
    <w:p w:rsidR="00AC172E" w:rsidRPr="003208A2" w:rsidRDefault="00AC172E" w:rsidP="00AC172E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3208A2">
        <w:rPr>
          <w:bCs/>
          <w:sz w:val="26"/>
          <w:szCs w:val="26"/>
        </w:rPr>
        <w:t>о предоставлении субсидии на возмещение</w:t>
      </w:r>
    </w:p>
    <w:p w:rsidR="00AC172E" w:rsidRPr="003208A2" w:rsidRDefault="00AC172E" w:rsidP="00AC172E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3208A2">
        <w:rPr>
          <w:bCs/>
          <w:sz w:val="26"/>
          <w:szCs w:val="26"/>
        </w:rPr>
        <w:t>части затрат субъектов социального</w:t>
      </w:r>
      <w:r w:rsidR="0031739F" w:rsidRPr="003208A2">
        <w:rPr>
          <w:bCs/>
          <w:sz w:val="26"/>
          <w:szCs w:val="26"/>
        </w:rPr>
        <w:t xml:space="preserve"> </w:t>
      </w:r>
      <w:r w:rsidRPr="003208A2">
        <w:rPr>
          <w:bCs/>
          <w:sz w:val="26"/>
          <w:szCs w:val="26"/>
        </w:rPr>
        <w:t>предпринимательства </w:t>
      </w:r>
      <w:r w:rsidRPr="003208A2">
        <w:rPr>
          <w:bCs/>
          <w:sz w:val="26"/>
          <w:szCs w:val="26"/>
        </w:rPr>
        <w:br/>
        <w:t>_________________________________________</w:t>
      </w:r>
    </w:p>
    <w:p w:rsidR="00AC172E" w:rsidRPr="00FE4841" w:rsidRDefault="00AC172E" w:rsidP="00AC172E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FE4841">
        <w:rPr>
          <w:bCs/>
          <w:sz w:val="18"/>
          <w:szCs w:val="18"/>
        </w:rPr>
        <w:t>(фамилия, имя, отчество индивидуального</w:t>
      </w:r>
    </w:p>
    <w:p w:rsidR="00AC172E" w:rsidRPr="00FE4841" w:rsidRDefault="00AC172E" w:rsidP="00AC172E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FE4841">
        <w:rPr>
          <w:bCs/>
          <w:sz w:val="18"/>
          <w:szCs w:val="18"/>
        </w:rPr>
        <w:t>предпринимателя, полное наименование</w:t>
      </w:r>
    </w:p>
    <w:p w:rsidR="00AC172E" w:rsidRPr="00FE4841" w:rsidRDefault="00AC172E" w:rsidP="00AC172E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FE4841">
        <w:rPr>
          <w:bCs/>
          <w:sz w:val="18"/>
          <w:szCs w:val="18"/>
        </w:rPr>
        <w:t>юридического лица - заявителя с указанием</w:t>
      </w:r>
    </w:p>
    <w:p w:rsidR="00AC172E" w:rsidRPr="00FE4841" w:rsidRDefault="00AC172E" w:rsidP="00AC172E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FE4841">
        <w:rPr>
          <w:bCs/>
          <w:sz w:val="18"/>
          <w:szCs w:val="18"/>
        </w:rPr>
        <w:t>организационно-правовой формы)</w:t>
      </w:r>
    </w:p>
    <w:p w:rsidR="00AC172E" w:rsidRDefault="00AC172E" w:rsidP="00AC172E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AC172E" w:rsidRPr="003208A2" w:rsidRDefault="00AC172E" w:rsidP="00AC172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208A2">
        <w:rPr>
          <w:bCs/>
          <w:sz w:val="26"/>
          <w:szCs w:val="26"/>
        </w:rPr>
        <w:t>Прошу предоставить субсидию на возмещение части затрат в размере</w:t>
      </w:r>
    </w:p>
    <w:p w:rsidR="00AC172E" w:rsidRPr="003208A2" w:rsidRDefault="00AC172E" w:rsidP="003208A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208A2">
        <w:rPr>
          <w:bCs/>
          <w:sz w:val="26"/>
          <w:szCs w:val="26"/>
        </w:rPr>
        <w:t>_________________________________________руб. ______ коп.</w:t>
      </w:r>
    </w:p>
    <w:p w:rsidR="00AC172E" w:rsidRPr="003208A2" w:rsidRDefault="00AC172E" w:rsidP="00AC172E">
      <w:pPr>
        <w:autoSpaceDE w:val="0"/>
        <w:autoSpaceDN w:val="0"/>
        <w:adjustRightInd w:val="0"/>
        <w:ind w:firstLine="709"/>
        <w:rPr>
          <w:bCs/>
          <w:sz w:val="26"/>
          <w:szCs w:val="26"/>
        </w:rPr>
      </w:pPr>
      <w:r w:rsidRPr="003208A2">
        <w:rPr>
          <w:bCs/>
          <w:sz w:val="26"/>
          <w:szCs w:val="26"/>
        </w:rPr>
        <w:t xml:space="preserve">1. Настоящим подтверждаю, что__________________________________                                                                                                                                                              </w:t>
      </w:r>
    </w:p>
    <w:p w:rsidR="00AC172E" w:rsidRPr="003208A2" w:rsidRDefault="003208A2" w:rsidP="00AC172E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 w:rsidRPr="003208A2">
        <w:rPr>
          <w:bCs/>
          <w:sz w:val="26"/>
          <w:szCs w:val="26"/>
        </w:rPr>
        <w:t xml:space="preserve">                        </w:t>
      </w:r>
      <w:r w:rsidR="00AC172E" w:rsidRPr="003208A2">
        <w:rPr>
          <w:bCs/>
          <w:sz w:val="26"/>
          <w:szCs w:val="26"/>
        </w:rPr>
        <w:t>(наименование заявителя)</w:t>
      </w:r>
    </w:p>
    <w:p w:rsidR="00AC172E" w:rsidRPr="003208A2" w:rsidRDefault="00AC172E" w:rsidP="00AC172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208A2">
        <w:rPr>
          <w:bCs/>
          <w:sz w:val="26"/>
          <w:szCs w:val="26"/>
        </w:rPr>
        <w:t>1. На дату подачи настоящего заявления:</w:t>
      </w:r>
    </w:p>
    <w:p w:rsidR="00AC172E" w:rsidRPr="003208A2" w:rsidRDefault="00AC172E" w:rsidP="00AC172E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3208A2">
        <w:rPr>
          <w:sz w:val="26"/>
          <w:szCs w:val="26"/>
        </w:rPr>
        <w:t>1.1.имею статус «социальное предприятие» в едином реестре субъектов малого и среднего предпринимательства;</w:t>
      </w:r>
    </w:p>
    <w:p w:rsidR="00AC172E" w:rsidRPr="003208A2" w:rsidRDefault="00AC172E" w:rsidP="00AC17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08A2">
        <w:rPr>
          <w:sz w:val="26"/>
          <w:szCs w:val="26"/>
        </w:rPr>
        <w:t>1.2. зарегистрирован и осуществляю деятельность на территории города Заречного Пензенской области;</w:t>
      </w:r>
    </w:p>
    <w:p w:rsidR="00AC172E" w:rsidRPr="003208A2" w:rsidRDefault="00AC172E" w:rsidP="00AC172E">
      <w:pPr>
        <w:ind w:firstLine="709"/>
        <w:jc w:val="both"/>
        <w:rPr>
          <w:sz w:val="26"/>
          <w:szCs w:val="26"/>
        </w:rPr>
      </w:pPr>
      <w:r w:rsidRPr="003208A2">
        <w:rPr>
          <w:sz w:val="26"/>
          <w:szCs w:val="26"/>
        </w:rPr>
        <w:t>1.3. фактически произвел затраты, указанные в пункте 1.7Порядка, в размере не менее 115 (ста пятнадцати) процентов от суммы запрашиваемой субсидии в текущем году и (или) в году, предшествующем году участия в отборе, и (или) планирую осуществить такие расходы в текущем году (нужное подчеркнуть);</w:t>
      </w:r>
    </w:p>
    <w:p w:rsidR="00AC172E" w:rsidRPr="003208A2" w:rsidRDefault="00AC172E" w:rsidP="00AC172E">
      <w:pPr>
        <w:ind w:firstLine="709"/>
        <w:jc w:val="both"/>
        <w:rPr>
          <w:sz w:val="26"/>
          <w:szCs w:val="26"/>
        </w:rPr>
      </w:pPr>
      <w:r w:rsidRPr="003208A2">
        <w:rPr>
          <w:sz w:val="26"/>
          <w:szCs w:val="26"/>
        </w:rPr>
        <w:t>1.4. на дату не ранее первого числа месяца подачи заявки на участие в отборе:</w:t>
      </w:r>
    </w:p>
    <w:p w:rsidR="00AC172E" w:rsidRPr="003208A2" w:rsidRDefault="00AC172E" w:rsidP="00AC17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08A2">
        <w:rPr>
          <w:sz w:val="26"/>
          <w:szCs w:val="26"/>
        </w:rPr>
        <w:t>1) </w:t>
      </w:r>
      <w:r w:rsidRPr="003208A2">
        <w:rPr>
          <w:bCs/>
          <w:sz w:val="26"/>
          <w:szCs w:val="26"/>
        </w:rPr>
        <w:t>обеспечил уровень средней заработной платы наемных работников (за полный рабочий день) не ниже величины прожиточного минимума, установленного для трудоспособного населения в Пензенской области и действующего на дату подачи заявки на участие в отборе на предоставление субсидии (при наличии);</w:t>
      </w:r>
    </w:p>
    <w:p w:rsidR="00AC172E" w:rsidRPr="003208A2" w:rsidRDefault="00AC172E" w:rsidP="00AC172E">
      <w:pPr>
        <w:ind w:firstLine="709"/>
        <w:jc w:val="both"/>
        <w:rPr>
          <w:sz w:val="26"/>
          <w:szCs w:val="26"/>
        </w:rPr>
      </w:pPr>
      <w:r w:rsidRPr="003208A2">
        <w:rPr>
          <w:sz w:val="26"/>
          <w:szCs w:val="26"/>
        </w:rPr>
        <w:t>2) не имею задолженности по выплате заработной платы работникам;</w:t>
      </w:r>
    </w:p>
    <w:p w:rsidR="00AC172E" w:rsidRPr="003208A2" w:rsidRDefault="00AC172E" w:rsidP="00AC17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08A2">
        <w:rPr>
          <w:bCs/>
          <w:sz w:val="26"/>
          <w:szCs w:val="26"/>
        </w:rPr>
        <w:t>3) </w:t>
      </w:r>
      <w:r w:rsidRPr="003208A2">
        <w:rPr>
          <w:sz w:val="26"/>
          <w:szCs w:val="26"/>
        </w:rPr>
        <w:t>не имею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актами, и иной просроченной задолженности перед местным бюджетом;</w:t>
      </w:r>
    </w:p>
    <w:p w:rsidR="00AC172E" w:rsidRPr="003208A2" w:rsidRDefault="00AC172E" w:rsidP="00AC17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08A2">
        <w:rPr>
          <w:sz w:val="26"/>
          <w:szCs w:val="26"/>
        </w:rPr>
        <w:t>4) не имею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C172E" w:rsidRPr="003208A2" w:rsidRDefault="00AC172E" w:rsidP="00AC172E">
      <w:pPr>
        <w:ind w:firstLine="709"/>
        <w:jc w:val="both"/>
        <w:rPr>
          <w:sz w:val="26"/>
          <w:szCs w:val="26"/>
        </w:rPr>
      </w:pPr>
      <w:r w:rsidRPr="003208A2">
        <w:rPr>
          <w:sz w:val="26"/>
          <w:szCs w:val="26"/>
        </w:rPr>
        <w:t>5) для</w:t>
      </w:r>
      <w:r w:rsidR="0031739F" w:rsidRPr="003208A2">
        <w:rPr>
          <w:sz w:val="26"/>
          <w:szCs w:val="26"/>
        </w:rPr>
        <w:t xml:space="preserve"> </w:t>
      </w:r>
      <w:r w:rsidRPr="003208A2">
        <w:rPr>
          <w:sz w:val="26"/>
          <w:szCs w:val="26"/>
        </w:rPr>
        <w:t>юридических лиц – не нахожусь в процессе реорганизации, ликвидации, в отношении организации не введена процедура банкротства, деятельность не приостановлена в порядке, предусмотренном законодательством Российской Федерации, для индивидуальных предпринимателей – не прекратил деятельность в качестве индивидуального предпринимателя;</w:t>
      </w:r>
    </w:p>
    <w:p w:rsidR="00AC172E" w:rsidRPr="003208A2" w:rsidRDefault="00AC172E" w:rsidP="00AC172E">
      <w:pPr>
        <w:ind w:firstLine="709"/>
        <w:jc w:val="both"/>
        <w:rPr>
          <w:sz w:val="26"/>
          <w:szCs w:val="26"/>
        </w:rPr>
      </w:pPr>
      <w:r w:rsidRPr="003208A2">
        <w:rPr>
          <w:sz w:val="26"/>
          <w:szCs w:val="26"/>
        </w:rPr>
        <w:t>6) 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(пятьдесят) процентов;</w:t>
      </w:r>
    </w:p>
    <w:p w:rsidR="00AC172E" w:rsidRPr="003208A2" w:rsidRDefault="00AC172E" w:rsidP="00AC172E">
      <w:pPr>
        <w:ind w:firstLine="709"/>
        <w:jc w:val="both"/>
        <w:rPr>
          <w:sz w:val="26"/>
          <w:szCs w:val="26"/>
        </w:rPr>
      </w:pPr>
      <w:r w:rsidRPr="003208A2">
        <w:rPr>
          <w:sz w:val="26"/>
          <w:szCs w:val="26"/>
        </w:rPr>
        <w:lastRenderedPageBreak/>
        <w:t>7) не являюсь получателем</w:t>
      </w:r>
      <w:r w:rsidR="0031739F" w:rsidRPr="003208A2">
        <w:rPr>
          <w:sz w:val="26"/>
          <w:szCs w:val="26"/>
        </w:rPr>
        <w:t xml:space="preserve"> </w:t>
      </w:r>
      <w:r w:rsidRPr="003208A2">
        <w:rPr>
          <w:sz w:val="26"/>
          <w:szCs w:val="26"/>
        </w:rPr>
        <w:t xml:space="preserve">средств из местного бюджета на цели, указанные в </w:t>
      </w:r>
      <w:hyperlink w:anchor="sub_10032" w:history="1">
        <w:r w:rsidRPr="003208A2">
          <w:rPr>
            <w:sz w:val="26"/>
            <w:szCs w:val="26"/>
          </w:rPr>
          <w:t>пункте</w:t>
        </w:r>
      </w:hyperlink>
      <w:r w:rsidRPr="003208A2">
        <w:rPr>
          <w:sz w:val="26"/>
          <w:szCs w:val="26"/>
        </w:rPr>
        <w:t>1.3 Порядка, в соответствии с иными муниципальными правовыми актами г.Заречного Пензенской области;</w:t>
      </w:r>
    </w:p>
    <w:p w:rsidR="00AC172E" w:rsidRPr="003208A2" w:rsidRDefault="00AC172E" w:rsidP="00AC172E">
      <w:pPr>
        <w:ind w:firstLine="720"/>
        <w:jc w:val="both"/>
        <w:rPr>
          <w:sz w:val="26"/>
          <w:szCs w:val="26"/>
        </w:rPr>
      </w:pPr>
      <w:r w:rsidRPr="003208A2">
        <w:rPr>
          <w:sz w:val="26"/>
          <w:szCs w:val="26"/>
        </w:rPr>
        <w:t>1.5. принимаю на себя обязательство по достижению следующего</w:t>
      </w:r>
      <w:r w:rsidR="0031739F" w:rsidRPr="003208A2">
        <w:rPr>
          <w:sz w:val="26"/>
          <w:szCs w:val="26"/>
        </w:rPr>
        <w:t xml:space="preserve"> </w:t>
      </w:r>
      <w:r w:rsidRPr="003208A2">
        <w:rPr>
          <w:sz w:val="26"/>
          <w:szCs w:val="26"/>
        </w:rPr>
        <w:t>результата в году предоставления субсидии:</w:t>
      </w:r>
    </w:p>
    <w:p w:rsidR="00AC172E" w:rsidRPr="003208A2" w:rsidRDefault="00AC172E" w:rsidP="00AC172E">
      <w:pPr>
        <w:ind w:firstLine="709"/>
        <w:jc w:val="both"/>
        <w:rPr>
          <w:bCs/>
          <w:sz w:val="26"/>
          <w:szCs w:val="26"/>
        </w:rPr>
      </w:pPr>
      <w:r w:rsidRPr="003208A2">
        <w:rPr>
          <w:sz w:val="26"/>
          <w:szCs w:val="26"/>
        </w:rPr>
        <w:t xml:space="preserve">1) размер </w:t>
      </w:r>
      <w:r w:rsidRPr="003208A2">
        <w:rPr>
          <w:bCs/>
          <w:sz w:val="26"/>
          <w:szCs w:val="26"/>
        </w:rPr>
        <w:t xml:space="preserve">фактических затрат не менее 115 (ста пятнадцати) процентов от суммы запрашиваемой субсидии по направлениям расходов, частично возмещаемых за счет предоставляемой субсидии, указанным в </w:t>
      </w:r>
      <w:hyperlink w:anchor="P101" w:history="1">
        <w:r w:rsidRPr="003208A2">
          <w:rPr>
            <w:bCs/>
            <w:sz w:val="26"/>
            <w:szCs w:val="26"/>
          </w:rPr>
          <w:t xml:space="preserve">пункте </w:t>
        </w:r>
      </w:hyperlink>
      <w:r w:rsidRPr="003208A2">
        <w:rPr>
          <w:bCs/>
          <w:sz w:val="26"/>
          <w:szCs w:val="26"/>
        </w:rPr>
        <w:t>1.7 Порядка;</w:t>
      </w:r>
    </w:p>
    <w:p w:rsidR="00AC172E" w:rsidRPr="003208A2" w:rsidRDefault="00AC172E" w:rsidP="00AC172E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3208A2">
        <w:rPr>
          <w:sz w:val="26"/>
          <w:szCs w:val="26"/>
        </w:rPr>
        <w:t>1.6. принимаю на себя обязательство</w:t>
      </w:r>
      <w:r w:rsidRPr="003208A2">
        <w:rPr>
          <w:sz w:val="26"/>
          <w:szCs w:val="26"/>
          <w:lang w:eastAsia="zh-CN"/>
        </w:rPr>
        <w:t>(в случае предоставления субсидии)</w:t>
      </w:r>
      <w:r w:rsidRPr="003208A2">
        <w:rPr>
          <w:sz w:val="26"/>
          <w:szCs w:val="26"/>
        </w:rPr>
        <w:t xml:space="preserve"> по выполнению следующих показателей в году предоставления субсидии</w:t>
      </w:r>
      <w:r w:rsidR="0031739F" w:rsidRPr="003208A2">
        <w:rPr>
          <w:sz w:val="26"/>
          <w:szCs w:val="26"/>
        </w:rPr>
        <w:t xml:space="preserve"> </w:t>
      </w:r>
      <w:r w:rsidRPr="003208A2">
        <w:rPr>
          <w:sz w:val="26"/>
          <w:szCs w:val="26"/>
        </w:rPr>
        <w:t>и по итогам одного последующего календарного года:</w:t>
      </w:r>
    </w:p>
    <w:p w:rsidR="00AC172E" w:rsidRPr="003208A2" w:rsidRDefault="00AC172E" w:rsidP="00AC17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08A2">
        <w:rPr>
          <w:sz w:val="26"/>
          <w:szCs w:val="26"/>
        </w:rPr>
        <w:t>1) сохранение рабочих мест (при наличии) субъектом социального предпринимательства – получателем субсидии – 100%;</w:t>
      </w:r>
    </w:p>
    <w:p w:rsidR="00AC172E" w:rsidRPr="003208A2" w:rsidRDefault="00AC172E" w:rsidP="00AC172E">
      <w:pPr>
        <w:ind w:firstLine="709"/>
        <w:jc w:val="both"/>
        <w:rPr>
          <w:bCs/>
          <w:sz w:val="26"/>
          <w:szCs w:val="26"/>
        </w:rPr>
      </w:pPr>
      <w:r w:rsidRPr="003208A2">
        <w:rPr>
          <w:bCs/>
          <w:sz w:val="26"/>
          <w:szCs w:val="26"/>
        </w:rPr>
        <w:t xml:space="preserve">2) сохранение статуса «социальное предприятие» </w:t>
      </w:r>
      <w:r w:rsidRPr="003208A2">
        <w:rPr>
          <w:sz w:val="26"/>
          <w:szCs w:val="26"/>
        </w:rPr>
        <w:t>субъектом социального предпринимательства – получателем субсидии – 100%</w:t>
      </w:r>
      <w:r w:rsidRPr="003208A2">
        <w:rPr>
          <w:bCs/>
          <w:sz w:val="26"/>
          <w:szCs w:val="26"/>
        </w:rPr>
        <w:t>;</w:t>
      </w:r>
    </w:p>
    <w:p w:rsidR="00AC172E" w:rsidRPr="003208A2" w:rsidRDefault="00AC172E" w:rsidP="00AC172E">
      <w:pPr>
        <w:ind w:firstLine="709"/>
        <w:jc w:val="both"/>
        <w:rPr>
          <w:sz w:val="26"/>
          <w:szCs w:val="26"/>
        </w:rPr>
      </w:pPr>
      <w:r w:rsidRPr="003208A2">
        <w:rPr>
          <w:sz w:val="26"/>
          <w:szCs w:val="26"/>
        </w:rPr>
        <w:t>1.7. не вхожу</w:t>
      </w:r>
      <w:r w:rsidR="0031739F" w:rsidRPr="003208A2">
        <w:rPr>
          <w:sz w:val="26"/>
          <w:szCs w:val="26"/>
        </w:rPr>
        <w:t xml:space="preserve"> </w:t>
      </w:r>
      <w:r w:rsidRPr="003208A2">
        <w:rPr>
          <w:sz w:val="26"/>
          <w:szCs w:val="26"/>
        </w:rPr>
        <w:t xml:space="preserve">с контрагентами в одну группу лиц, определенную в соответствии со </w:t>
      </w:r>
      <w:hyperlink r:id="rId14" w:history="1">
        <w:r w:rsidRPr="003208A2">
          <w:rPr>
            <w:sz w:val="26"/>
            <w:szCs w:val="26"/>
          </w:rPr>
          <w:t>статьей 9</w:t>
        </w:r>
      </w:hyperlink>
      <w:r w:rsidRPr="003208A2">
        <w:rPr>
          <w:sz w:val="26"/>
          <w:szCs w:val="26"/>
        </w:rPr>
        <w:t xml:space="preserve"> Федерального закона от 26.07.2006 № 135-ФЗ «О защите конкуренции» по сделкам, в результате которых фактически</w:t>
      </w:r>
      <w:r w:rsidR="0031739F" w:rsidRPr="003208A2">
        <w:rPr>
          <w:sz w:val="26"/>
          <w:szCs w:val="26"/>
        </w:rPr>
        <w:t xml:space="preserve"> </w:t>
      </w:r>
      <w:r w:rsidRPr="003208A2">
        <w:rPr>
          <w:sz w:val="26"/>
          <w:szCs w:val="26"/>
        </w:rPr>
        <w:t>произведены и (или) будут произведены затраты, указанные в пункте 1.7 Порядка;</w:t>
      </w:r>
    </w:p>
    <w:p w:rsidR="00AC172E" w:rsidRPr="003208A2" w:rsidRDefault="00AC172E" w:rsidP="00AC172E">
      <w:pPr>
        <w:ind w:firstLine="709"/>
        <w:jc w:val="both"/>
        <w:rPr>
          <w:sz w:val="26"/>
          <w:szCs w:val="26"/>
        </w:rPr>
      </w:pPr>
      <w:r w:rsidRPr="003208A2">
        <w:rPr>
          <w:sz w:val="26"/>
          <w:szCs w:val="26"/>
        </w:rPr>
        <w:t>1.8. принимаю на себя обязательство</w:t>
      </w:r>
      <w:r w:rsidRPr="003208A2">
        <w:rPr>
          <w:sz w:val="26"/>
          <w:szCs w:val="26"/>
          <w:lang w:eastAsia="zh-CN"/>
        </w:rPr>
        <w:t>(в случае предоставления субсидии)</w:t>
      </w:r>
      <w:r w:rsidRPr="003208A2">
        <w:rPr>
          <w:sz w:val="26"/>
          <w:szCs w:val="26"/>
        </w:rPr>
        <w:t xml:space="preserve"> по представлению отчетов в соответствии с </w:t>
      </w:r>
      <w:hyperlink w:anchor="P325" w:history="1">
        <w:r w:rsidRPr="003208A2">
          <w:rPr>
            <w:sz w:val="26"/>
            <w:szCs w:val="26"/>
          </w:rPr>
          <w:t>разделом 4</w:t>
        </w:r>
      </w:hyperlink>
      <w:r w:rsidRPr="003208A2">
        <w:rPr>
          <w:sz w:val="26"/>
          <w:szCs w:val="26"/>
        </w:rPr>
        <w:t>Порядка;</w:t>
      </w:r>
    </w:p>
    <w:p w:rsidR="00AC172E" w:rsidRPr="003208A2" w:rsidRDefault="00AC172E" w:rsidP="00AC172E">
      <w:pPr>
        <w:ind w:firstLine="709"/>
        <w:jc w:val="both"/>
        <w:rPr>
          <w:sz w:val="26"/>
          <w:szCs w:val="26"/>
        </w:rPr>
      </w:pPr>
      <w:r w:rsidRPr="003208A2">
        <w:rPr>
          <w:sz w:val="26"/>
          <w:szCs w:val="26"/>
        </w:rPr>
        <w:t>1.9. согласен на осуществление органами муниципального финансового контроля и Администрацией г.Заречного проверок соблюдения получателем субсидии условий, целей и порядка предоставления субсидии. Данное условие в обязательном порядке включается в Соглашение о предоставлении субсидии.</w:t>
      </w:r>
    </w:p>
    <w:p w:rsidR="00AC172E" w:rsidRDefault="00AC172E" w:rsidP="00AC172E">
      <w:pPr>
        <w:ind w:firstLine="709"/>
        <w:jc w:val="both"/>
        <w:rPr>
          <w:sz w:val="26"/>
          <w:szCs w:val="26"/>
        </w:rPr>
      </w:pPr>
      <w:r w:rsidRPr="003208A2">
        <w:rPr>
          <w:sz w:val="26"/>
          <w:szCs w:val="26"/>
        </w:rPr>
        <w:t>2. Сведения о заявителе:</w:t>
      </w:r>
    </w:p>
    <w:p w:rsidR="00A95CC7" w:rsidRPr="003208A2" w:rsidRDefault="00A95CC7" w:rsidP="00AC172E">
      <w:pPr>
        <w:ind w:firstLine="709"/>
        <w:jc w:val="both"/>
        <w:rPr>
          <w:sz w:val="26"/>
          <w:szCs w:val="26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7378"/>
        <w:gridCol w:w="2194"/>
      </w:tblGrid>
      <w:tr w:rsidR="00AC172E" w:rsidRPr="003208A2" w:rsidTr="005462F2">
        <w:tc>
          <w:tcPr>
            <w:tcW w:w="560" w:type="dxa"/>
          </w:tcPr>
          <w:p w:rsidR="00AC172E" w:rsidRPr="003208A2" w:rsidRDefault="00AC172E" w:rsidP="004D0BAB">
            <w:pPr>
              <w:pStyle w:val="ConsPlusNormal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3208A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378" w:type="dxa"/>
          </w:tcPr>
          <w:p w:rsidR="00AC172E" w:rsidRPr="003208A2" w:rsidRDefault="00AC172E" w:rsidP="004D0BA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3208A2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Фамилия, имя, отчество, должность руководителя юридического лица; наименование учредительного документа, на основании которого действует руководитель юридического лица (устав, приказ о назначении на должность (дата, номер);</w:t>
            </w:r>
          </w:p>
          <w:p w:rsidR="00AC172E" w:rsidRPr="003208A2" w:rsidRDefault="00AC172E" w:rsidP="004D0BA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3208A2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фамилия, имя, отчество индивидуального предпринимателя, документ, на основании которого он действует (свидетельство о регистрации в качестве индивидуального предпринимателя (номер, кем и когда выдано))</w:t>
            </w:r>
          </w:p>
        </w:tc>
        <w:tc>
          <w:tcPr>
            <w:tcW w:w="2194" w:type="dxa"/>
          </w:tcPr>
          <w:p w:rsidR="00AC172E" w:rsidRPr="003208A2" w:rsidRDefault="00AC172E" w:rsidP="004D0BAB">
            <w:pPr>
              <w:pStyle w:val="ConsPlusNormal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72E" w:rsidRPr="003208A2" w:rsidTr="005462F2">
        <w:tc>
          <w:tcPr>
            <w:tcW w:w="560" w:type="dxa"/>
          </w:tcPr>
          <w:p w:rsidR="00AC172E" w:rsidRPr="003208A2" w:rsidRDefault="00AC172E" w:rsidP="004D0BAB">
            <w:pPr>
              <w:pStyle w:val="ConsPlusNormal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3208A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378" w:type="dxa"/>
          </w:tcPr>
          <w:p w:rsidR="00AC172E" w:rsidRPr="003208A2" w:rsidRDefault="00AC172E" w:rsidP="004D0BAB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3208A2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ОГРН</w:t>
            </w:r>
          </w:p>
        </w:tc>
        <w:tc>
          <w:tcPr>
            <w:tcW w:w="2194" w:type="dxa"/>
          </w:tcPr>
          <w:p w:rsidR="00AC172E" w:rsidRPr="003208A2" w:rsidRDefault="00AC172E" w:rsidP="004D0BAB">
            <w:pPr>
              <w:pStyle w:val="ConsPlusNormal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72E" w:rsidRPr="003208A2" w:rsidTr="005462F2">
        <w:tc>
          <w:tcPr>
            <w:tcW w:w="560" w:type="dxa"/>
          </w:tcPr>
          <w:p w:rsidR="00AC172E" w:rsidRPr="003208A2" w:rsidRDefault="00AC172E" w:rsidP="004D0BAB">
            <w:pPr>
              <w:pStyle w:val="ConsPlusNormal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3208A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378" w:type="dxa"/>
          </w:tcPr>
          <w:p w:rsidR="00AC172E" w:rsidRPr="003208A2" w:rsidRDefault="00AC172E" w:rsidP="004D0BAB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3208A2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Юридический адрес (адрес регистрации) заявителя</w:t>
            </w:r>
          </w:p>
        </w:tc>
        <w:tc>
          <w:tcPr>
            <w:tcW w:w="2194" w:type="dxa"/>
          </w:tcPr>
          <w:p w:rsidR="00AC172E" w:rsidRPr="003208A2" w:rsidRDefault="00AC172E" w:rsidP="004D0BAB">
            <w:pPr>
              <w:pStyle w:val="ConsPlusNormal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72E" w:rsidRPr="003208A2" w:rsidTr="005462F2">
        <w:tc>
          <w:tcPr>
            <w:tcW w:w="560" w:type="dxa"/>
          </w:tcPr>
          <w:p w:rsidR="00AC172E" w:rsidRPr="003208A2" w:rsidRDefault="00AC172E" w:rsidP="004D0BAB">
            <w:pPr>
              <w:pStyle w:val="ConsPlusNormal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3208A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378" w:type="dxa"/>
          </w:tcPr>
          <w:p w:rsidR="00AC172E" w:rsidRPr="003208A2" w:rsidRDefault="00AC172E" w:rsidP="004D0BAB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3208A2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Фактическое место осуществления предпринимательской деятельности</w:t>
            </w:r>
          </w:p>
        </w:tc>
        <w:tc>
          <w:tcPr>
            <w:tcW w:w="2194" w:type="dxa"/>
          </w:tcPr>
          <w:p w:rsidR="00AC172E" w:rsidRPr="003208A2" w:rsidRDefault="00AC172E" w:rsidP="004D0BAB">
            <w:pPr>
              <w:pStyle w:val="ConsPlusNormal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72E" w:rsidRPr="003208A2" w:rsidTr="005462F2">
        <w:tc>
          <w:tcPr>
            <w:tcW w:w="560" w:type="dxa"/>
          </w:tcPr>
          <w:p w:rsidR="00AC172E" w:rsidRPr="003208A2" w:rsidRDefault="00AC172E" w:rsidP="004D0BAB">
            <w:pPr>
              <w:pStyle w:val="ConsPlusNormal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3208A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378" w:type="dxa"/>
          </w:tcPr>
          <w:p w:rsidR="00AC172E" w:rsidRPr="003208A2" w:rsidRDefault="00AC172E" w:rsidP="004D0BAB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3208A2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Контактный телефон, факс заявителя (указывается при наличии)</w:t>
            </w:r>
          </w:p>
        </w:tc>
        <w:tc>
          <w:tcPr>
            <w:tcW w:w="2194" w:type="dxa"/>
          </w:tcPr>
          <w:p w:rsidR="00AC172E" w:rsidRPr="003208A2" w:rsidRDefault="00AC172E" w:rsidP="004D0BAB">
            <w:pPr>
              <w:pStyle w:val="ConsPlusNormal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72E" w:rsidRPr="003208A2" w:rsidTr="005462F2">
        <w:tc>
          <w:tcPr>
            <w:tcW w:w="560" w:type="dxa"/>
          </w:tcPr>
          <w:p w:rsidR="00AC172E" w:rsidRPr="003208A2" w:rsidRDefault="00AC172E" w:rsidP="004D0BAB">
            <w:pPr>
              <w:pStyle w:val="ConsPlusNormal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3208A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378" w:type="dxa"/>
          </w:tcPr>
          <w:p w:rsidR="00AC172E" w:rsidRPr="003208A2" w:rsidRDefault="00AC172E" w:rsidP="004D0BAB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3208A2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Адрес электронной почты</w:t>
            </w:r>
          </w:p>
        </w:tc>
        <w:tc>
          <w:tcPr>
            <w:tcW w:w="2194" w:type="dxa"/>
          </w:tcPr>
          <w:p w:rsidR="00AC172E" w:rsidRPr="003208A2" w:rsidRDefault="00AC172E" w:rsidP="004D0BAB">
            <w:pPr>
              <w:pStyle w:val="ConsPlusNormal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72E" w:rsidRPr="003208A2" w:rsidTr="005462F2">
        <w:tc>
          <w:tcPr>
            <w:tcW w:w="560" w:type="dxa"/>
          </w:tcPr>
          <w:p w:rsidR="00AC172E" w:rsidRPr="003208A2" w:rsidRDefault="00AC172E" w:rsidP="004D0BAB">
            <w:pPr>
              <w:pStyle w:val="ConsPlusNormal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3208A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378" w:type="dxa"/>
          </w:tcPr>
          <w:p w:rsidR="00AC172E" w:rsidRPr="003208A2" w:rsidRDefault="00AC172E" w:rsidP="004D0BAB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3208A2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Способ информирования в рамках отбора (почта, факс, электронная почта) (нужное указать)</w:t>
            </w:r>
          </w:p>
        </w:tc>
        <w:tc>
          <w:tcPr>
            <w:tcW w:w="2194" w:type="dxa"/>
          </w:tcPr>
          <w:p w:rsidR="00AC172E" w:rsidRPr="003208A2" w:rsidRDefault="00AC172E" w:rsidP="004D0BAB">
            <w:pPr>
              <w:pStyle w:val="ConsPlusNormal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72E" w:rsidRPr="003208A2" w:rsidTr="005462F2">
        <w:tc>
          <w:tcPr>
            <w:tcW w:w="560" w:type="dxa"/>
          </w:tcPr>
          <w:p w:rsidR="00AC172E" w:rsidRPr="003208A2" w:rsidRDefault="00AC172E" w:rsidP="004D0BAB">
            <w:pPr>
              <w:pStyle w:val="ConsPlusNormal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3208A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378" w:type="dxa"/>
          </w:tcPr>
          <w:p w:rsidR="00AC172E" w:rsidRPr="003208A2" w:rsidRDefault="00AC172E" w:rsidP="004D0BAB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3208A2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Банковские реквизиты для перечисления субсидии:</w:t>
            </w:r>
          </w:p>
        </w:tc>
        <w:tc>
          <w:tcPr>
            <w:tcW w:w="2194" w:type="dxa"/>
          </w:tcPr>
          <w:p w:rsidR="00AC172E" w:rsidRPr="003208A2" w:rsidRDefault="00AC172E" w:rsidP="004D0BAB">
            <w:pPr>
              <w:pStyle w:val="ConsPlusNormal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72E" w:rsidRPr="003208A2" w:rsidTr="005462F2">
        <w:tc>
          <w:tcPr>
            <w:tcW w:w="560" w:type="dxa"/>
          </w:tcPr>
          <w:p w:rsidR="00AC172E" w:rsidRPr="003208A2" w:rsidRDefault="00AC172E" w:rsidP="004D0BAB">
            <w:pPr>
              <w:pStyle w:val="ConsPlusNormal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3208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8.1.</w:t>
            </w:r>
          </w:p>
        </w:tc>
        <w:tc>
          <w:tcPr>
            <w:tcW w:w="7378" w:type="dxa"/>
          </w:tcPr>
          <w:p w:rsidR="00AC172E" w:rsidRPr="003208A2" w:rsidRDefault="00AC172E" w:rsidP="004D0BAB">
            <w:pPr>
              <w:pStyle w:val="ConsPlusNormal"/>
              <w:ind w:firstLine="5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3208A2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ИНН/КПП заявителя</w:t>
            </w:r>
          </w:p>
        </w:tc>
        <w:tc>
          <w:tcPr>
            <w:tcW w:w="2194" w:type="dxa"/>
          </w:tcPr>
          <w:p w:rsidR="00AC172E" w:rsidRPr="003208A2" w:rsidRDefault="00AC172E" w:rsidP="004D0BAB">
            <w:pPr>
              <w:pStyle w:val="ConsPlusNormal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72E" w:rsidRPr="003208A2" w:rsidTr="005462F2">
        <w:tc>
          <w:tcPr>
            <w:tcW w:w="560" w:type="dxa"/>
          </w:tcPr>
          <w:p w:rsidR="00AC172E" w:rsidRPr="003208A2" w:rsidRDefault="00AC172E" w:rsidP="004D0BAB">
            <w:pPr>
              <w:pStyle w:val="ConsPlusNormal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3208A2">
              <w:rPr>
                <w:rFonts w:ascii="Times New Roman" w:hAnsi="Times New Roman" w:cs="Times New Roman"/>
                <w:sz w:val="26"/>
                <w:szCs w:val="26"/>
              </w:rPr>
              <w:t>8.2.</w:t>
            </w:r>
          </w:p>
        </w:tc>
        <w:tc>
          <w:tcPr>
            <w:tcW w:w="7378" w:type="dxa"/>
          </w:tcPr>
          <w:p w:rsidR="00AC172E" w:rsidRPr="003208A2" w:rsidRDefault="00AC172E" w:rsidP="004D0BAB">
            <w:pPr>
              <w:pStyle w:val="ConsPlusNormal"/>
              <w:ind w:firstLine="5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3208A2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Расчетный счет, открытый в учреждениях Центрального банка Российской Федерации или кредитных организациях</w:t>
            </w:r>
          </w:p>
        </w:tc>
        <w:tc>
          <w:tcPr>
            <w:tcW w:w="2194" w:type="dxa"/>
          </w:tcPr>
          <w:p w:rsidR="00AC172E" w:rsidRPr="003208A2" w:rsidRDefault="00AC172E" w:rsidP="004D0BAB">
            <w:pPr>
              <w:pStyle w:val="ConsPlusNormal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72E" w:rsidRPr="003208A2" w:rsidTr="005462F2">
        <w:tc>
          <w:tcPr>
            <w:tcW w:w="560" w:type="dxa"/>
          </w:tcPr>
          <w:p w:rsidR="00AC172E" w:rsidRPr="003208A2" w:rsidRDefault="00AC172E" w:rsidP="004D0BAB">
            <w:pPr>
              <w:pStyle w:val="ConsPlusNormal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3208A2">
              <w:rPr>
                <w:rFonts w:ascii="Times New Roman" w:hAnsi="Times New Roman" w:cs="Times New Roman"/>
                <w:sz w:val="26"/>
                <w:szCs w:val="26"/>
              </w:rPr>
              <w:t>8.3.</w:t>
            </w:r>
          </w:p>
        </w:tc>
        <w:tc>
          <w:tcPr>
            <w:tcW w:w="7378" w:type="dxa"/>
          </w:tcPr>
          <w:p w:rsidR="00AC172E" w:rsidRPr="003208A2" w:rsidRDefault="00AC172E" w:rsidP="004D0BAB">
            <w:pPr>
              <w:pStyle w:val="ConsPlusNormal"/>
              <w:ind w:firstLine="5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3208A2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наименование кредитной организации, адрес ее нахождения</w:t>
            </w:r>
          </w:p>
        </w:tc>
        <w:tc>
          <w:tcPr>
            <w:tcW w:w="2194" w:type="dxa"/>
          </w:tcPr>
          <w:p w:rsidR="00AC172E" w:rsidRPr="003208A2" w:rsidRDefault="00AC172E" w:rsidP="004D0BAB">
            <w:pPr>
              <w:pStyle w:val="ConsPlusNormal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72E" w:rsidRPr="003208A2" w:rsidTr="005462F2">
        <w:tc>
          <w:tcPr>
            <w:tcW w:w="560" w:type="dxa"/>
          </w:tcPr>
          <w:p w:rsidR="00AC172E" w:rsidRPr="003208A2" w:rsidRDefault="00AC172E" w:rsidP="004D0BAB">
            <w:pPr>
              <w:pStyle w:val="ConsPlusNormal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3208A2">
              <w:rPr>
                <w:rFonts w:ascii="Times New Roman" w:hAnsi="Times New Roman" w:cs="Times New Roman"/>
                <w:sz w:val="26"/>
                <w:szCs w:val="26"/>
              </w:rPr>
              <w:t>8.4.</w:t>
            </w:r>
          </w:p>
        </w:tc>
        <w:tc>
          <w:tcPr>
            <w:tcW w:w="7378" w:type="dxa"/>
          </w:tcPr>
          <w:p w:rsidR="00AC172E" w:rsidRPr="003208A2" w:rsidRDefault="00AC172E" w:rsidP="004D0BAB">
            <w:pPr>
              <w:pStyle w:val="ConsPlusNormal"/>
              <w:ind w:firstLine="5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3208A2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корреспондентский счет заявителя, открытый в учреждениях Центрального банка Российской Федерации или кредитных организациях</w:t>
            </w:r>
          </w:p>
        </w:tc>
        <w:tc>
          <w:tcPr>
            <w:tcW w:w="2194" w:type="dxa"/>
          </w:tcPr>
          <w:p w:rsidR="00AC172E" w:rsidRPr="003208A2" w:rsidRDefault="00AC172E" w:rsidP="004D0BAB">
            <w:pPr>
              <w:pStyle w:val="ConsPlusNormal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72E" w:rsidRPr="003208A2" w:rsidTr="005462F2">
        <w:tc>
          <w:tcPr>
            <w:tcW w:w="560" w:type="dxa"/>
          </w:tcPr>
          <w:p w:rsidR="00AC172E" w:rsidRPr="003208A2" w:rsidRDefault="00AC172E" w:rsidP="004D0BAB">
            <w:pPr>
              <w:pStyle w:val="ConsPlusNormal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3208A2">
              <w:rPr>
                <w:rFonts w:ascii="Times New Roman" w:hAnsi="Times New Roman" w:cs="Times New Roman"/>
                <w:sz w:val="26"/>
                <w:szCs w:val="26"/>
              </w:rPr>
              <w:t>8.5.</w:t>
            </w:r>
          </w:p>
        </w:tc>
        <w:tc>
          <w:tcPr>
            <w:tcW w:w="7378" w:type="dxa"/>
          </w:tcPr>
          <w:p w:rsidR="00AC172E" w:rsidRPr="003208A2" w:rsidRDefault="00AC172E" w:rsidP="004D0BAB">
            <w:pPr>
              <w:pStyle w:val="ConsPlusNormal"/>
              <w:ind w:firstLine="5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3208A2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БИК</w:t>
            </w:r>
          </w:p>
        </w:tc>
        <w:tc>
          <w:tcPr>
            <w:tcW w:w="2194" w:type="dxa"/>
          </w:tcPr>
          <w:p w:rsidR="00AC172E" w:rsidRPr="003208A2" w:rsidRDefault="00AC172E" w:rsidP="004D0BAB">
            <w:pPr>
              <w:pStyle w:val="ConsPlusNormal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72E" w:rsidRPr="003208A2" w:rsidTr="005462F2">
        <w:tc>
          <w:tcPr>
            <w:tcW w:w="560" w:type="dxa"/>
          </w:tcPr>
          <w:p w:rsidR="00AC172E" w:rsidRPr="003208A2" w:rsidRDefault="00AC172E" w:rsidP="004D0BAB">
            <w:pPr>
              <w:pStyle w:val="ConsPlusNormal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3208A2">
              <w:rPr>
                <w:rFonts w:ascii="Times New Roman" w:hAnsi="Times New Roman" w:cs="Times New Roman"/>
                <w:sz w:val="26"/>
                <w:szCs w:val="26"/>
              </w:rPr>
              <w:t>8.6.</w:t>
            </w:r>
          </w:p>
        </w:tc>
        <w:tc>
          <w:tcPr>
            <w:tcW w:w="7378" w:type="dxa"/>
          </w:tcPr>
          <w:p w:rsidR="00AC172E" w:rsidRPr="003208A2" w:rsidRDefault="00AC172E" w:rsidP="004D0BAB">
            <w:pPr>
              <w:pStyle w:val="ConsPlusNormal"/>
              <w:ind w:firstLine="5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3208A2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Применяемая система налогооблажения по заявленному виду деятельности</w:t>
            </w:r>
          </w:p>
        </w:tc>
        <w:tc>
          <w:tcPr>
            <w:tcW w:w="2194" w:type="dxa"/>
          </w:tcPr>
          <w:p w:rsidR="00AC172E" w:rsidRPr="003208A2" w:rsidRDefault="00AC172E" w:rsidP="004D0BAB">
            <w:pPr>
              <w:pStyle w:val="ConsPlusNormal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95CC7" w:rsidRDefault="00A95CC7" w:rsidP="00F76C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AC172E" w:rsidRDefault="00AC172E" w:rsidP="00F76C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3208A2">
        <w:rPr>
          <w:rFonts w:ascii="Times New Roman" w:hAnsi="Times New Roman" w:cs="Times New Roman"/>
          <w:sz w:val="26"/>
          <w:szCs w:val="26"/>
          <w:lang w:eastAsia="en-US"/>
        </w:rPr>
        <w:t xml:space="preserve">3. Перечень фактически произведенных затрат в соответствии с направлениями расходования, указанными в </w:t>
      </w:r>
      <w:hyperlink w:anchor="P101" w:history="1">
        <w:r w:rsidRPr="003208A2">
          <w:rPr>
            <w:rFonts w:ascii="Times New Roman" w:hAnsi="Times New Roman" w:cs="Times New Roman"/>
            <w:sz w:val="26"/>
            <w:szCs w:val="26"/>
            <w:lang w:eastAsia="en-US"/>
          </w:rPr>
          <w:t>пункте 1.</w:t>
        </w:r>
      </w:hyperlink>
      <w:r w:rsidRPr="003208A2">
        <w:rPr>
          <w:rFonts w:ascii="Times New Roman" w:hAnsi="Times New Roman" w:cs="Times New Roman"/>
          <w:sz w:val="26"/>
          <w:szCs w:val="26"/>
          <w:lang w:eastAsia="en-US"/>
        </w:rPr>
        <w:t>7 настоящего Порядка:</w:t>
      </w:r>
    </w:p>
    <w:p w:rsidR="00A95CC7" w:rsidRPr="003208A2" w:rsidRDefault="00A95CC7" w:rsidP="00F76C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15"/>
        <w:gridCol w:w="2148"/>
        <w:gridCol w:w="3164"/>
      </w:tblGrid>
      <w:tr w:rsidR="00AC172E" w:rsidRPr="003208A2" w:rsidTr="005462F2">
        <w:tc>
          <w:tcPr>
            <w:tcW w:w="567" w:type="dxa"/>
          </w:tcPr>
          <w:p w:rsidR="00AC172E" w:rsidRPr="003208A2" w:rsidRDefault="00AC172E" w:rsidP="004D0BAB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208A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  <w:p w:rsidR="00AC172E" w:rsidRPr="003208A2" w:rsidRDefault="00AC172E" w:rsidP="004D0BAB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208A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4315" w:type="dxa"/>
          </w:tcPr>
          <w:p w:rsidR="00AC172E" w:rsidRPr="003208A2" w:rsidRDefault="00522D02" w:rsidP="004D0BAB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208A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r w:rsidR="00AC172E" w:rsidRPr="003208A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еречень</w:t>
            </w:r>
            <w:r w:rsidRPr="003208A2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 </w:t>
            </w:r>
            <w:r w:rsidR="00AC172E" w:rsidRPr="003208A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фактически </w:t>
            </w:r>
          </w:p>
          <w:p w:rsidR="00AC172E" w:rsidRPr="003208A2" w:rsidRDefault="00522D02" w:rsidP="004D0BAB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208A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r w:rsidR="00AC172E" w:rsidRPr="003208A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роизведенных</w:t>
            </w:r>
            <w:r w:rsidRPr="003208A2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 </w:t>
            </w:r>
            <w:r w:rsidR="00AC172E" w:rsidRPr="003208A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затрат</w:t>
            </w:r>
          </w:p>
        </w:tc>
        <w:tc>
          <w:tcPr>
            <w:tcW w:w="2148" w:type="dxa"/>
          </w:tcPr>
          <w:p w:rsidR="00AC172E" w:rsidRPr="003208A2" w:rsidRDefault="00AC172E" w:rsidP="004D0BAB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208A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объем расходования, руб.</w:t>
            </w:r>
          </w:p>
        </w:tc>
        <w:tc>
          <w:tcPr>
            <w:tcW w:w="3164" w:type="dxa"/>
          </w:tcPr>
          <w:p w:rsidR="00AC172E" w:rsidRPr="003208A2" w:rsidRDefault="00AC172E" w:rsidP="004D0BAB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208A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реквизиты документов, подтверждающих произведенные затраты</w:t>
            </w:r>
          </w:p>
        </w:tc>
      </w:tr>
      <w:tr w:rsidR="00AC172E" w:rsidRPr="003208A2" w:rsidTr="005462F2">
        <w:tc>
          <w:tcPr>
            <w:tcW w:w="567" w:type="dxa"/>
          </w:tcPr>
          <w:p w:rsidR="00AC172E" w:rsidRPr="003208A2" w:rsidRDefault="00AC172E" w:rsidP="004D0BAB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208A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15" w:type="dxa"/>
          </w:tcPr>
          <w:p w:rsidR="00AC172E" w:rsidRPr="003208A2" w:rsidRDefault="00AC172E" w:rsidP="004D0BAB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208A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48" w:type="dxa"/>
          </w:tcPr>
          <w:p w:rsidR="00AC172E" w:rsidRPr="003208A2" w:rsidRDefault="00AC172E" w:rsidP="004D0BAB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208A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164" w:type="dxa"/>
          </w:tcPr>
          <w:p w:rsidR="00AC172E" w:rsidRPr="003208A2" w:rsidRDefault="00AC172E" w:rsidP="004D0BAB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208A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</w:tr>
      <w:tr w:rsidR="00AC172E" w:rsidRPr="003208A2" w:rsidTr="005462F2">
        <w:tc>
          <w:tcPr>
            <w:tcW w:w="4882" w:type="dxa"/>
            <w:gridSpan w:val="2"/>
          </w:tcPr>
          <w:p w:rsidR="00AC172E" w:rsidRPr="003208A2" w:rsidRDefault="00AC172E" w:rsidP="004644AE">
            <w:pPr>
              <w:pStyle w:val="ConsPlusNormal"/>
              <w:ind w:hanging="7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208A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2148" w:type="dxa"/>
          </w:tcPr>
          <w:p w:rsidR="00AC172E" w:rsidRPr="003208A2" w:rsidRDefault="00AC172E" w:rsidP="004644AE">
            <w:pPr>
              <w:pStyle w:val="ConsPlusNormal"/>
              <w:ind w:hanging="7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64" w:type="dxa"/>
          </w:tcPr>
          <w:p w:rsidR="00AC172E" w:rsidRPr="003208A2" w:rsidRDefault="00AC172E" w:rsidP="004644AE">
            <w:pPr>
              <w:pStyle w:val="ConsPlusNormal"/>
              <w:ind w:hanging="7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A95CC7" w:rsidRDefault="00A95CC7" w:rsidP="004644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AC172E" w:rsidRDefault="00AC172E" w:rsidP="004644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3208A2">
        <w:rPr>
          <w:rFonts w:ascii="Times New Roman" w:hAnsi="Times New Roman" w:cs="Times New Roman"/>
          <w:sz w:val="26"/>
          <w:szCs w:val="26"/>
          <w:lang w:eastAsia="en-US"/>
        </w:rPr>
        <w:t xml:space="preserve">4. Смета планируемых затрат в соответствии с направлениями расходования, указанными в </w:t>
      </w:r>
      <w:hyperlink w:anchor="P101" w:history="1">
        <w:r w:rsidRPr="003208A2">
          <w:rPr>
            <w:rFonts w:ascii="Times New Roman" w:hAnsi="Times New Roman" w:cs="Times New Roman"/>
            <w:sz w:val="26"/>
            <w:szCs w:val="26"/>
            <w:lang w:eastAsia="en-US"/>
          </w:rPr>
          <w:t>пункте 1.</w:t>
        </w:r>
      </w:hyperlink>
      <w:r w:rsidRPr="003208A2">
        <w:rPr>
          <w:rFonts w:ascii="Times New Roman" w:hAnsi="Times New Roman" w:cs="Times New Roman"/>
          <w:sz w:val="26"/>
          <w:szCs w:val="26"/>
          <w:lang w:eastAsia="en-US"/>
        </w:rPr>
        <w:t>7 настоящего Порядка:</w:t>
      </w:r>
    </w:p>
    <w:p w:rsidR="00A95CC7" w:rsidRPr="003208A2" w:rsidRDefault="00A95CC7" w:rsidP="004644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tbl>
      <w:tblPr>
        <w:tblW w:w="1019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4326"/>
        <w:gridCol w:w="1656"/>
        <w:gridCol w:w="1656"/>
        <w:gridCol w:w="2004"/>
      </w:tblGrid>
      <w:tr w:rsidR="00AC172E" w:rsidRPr="003208A2" w:rsidTr="005462F2">
        <w:tc>
          <w:tcPr>
            <w:tcW w:w="552" w:type="dxa"/>
          </w:tcPr>
          <w:p w:rsidR="00AC172E" w:rsidRPr="003208A2" w:rsidRDefault="00AC172E" w:rsidP="004644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208A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  <w:p w:rsidR="00AC172E" w:rsidRPr="003208A2" w:rsidRDefault="00AC172E" w:rsidP="004644A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208A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4326" w:type="dxa"/>
          </w:tcPr>
          <w:p w:rsidR="00AC172E" w:rsidRPr="003208A2" w:rsidRDefault="00522D02" w:rsidP="004644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208A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r w:rsidR="00AC172E" w:rsidRPr="003208A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еречень</w:t>
            </w:r>
            <w:r w:rsidRPr="003208A2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 </w:t>
            </w:r>
            <w:r w:rsidR="00AC172E" w:rsidRPr="003208A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планируемых затрат</w:t>
            </w:r>
          </w:p>
        </w:tc>
        <w:tc>
          <w:tcPr>
            <w:tcW w:w="1656" w:type="dxa"/>
          </w:tcPr>
          <w:p w:rsidR="00AC172E" w:rsidRPr="003208A2" w:rsidRDefault="00AC172E" w:rsidP="004644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208A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количество, ед.</w:t>
            </w:r>
          </w:p>
        </w:tc>
        <w:tc>
          <w:tcPr>
            <w:tcW w:w="1656" w:type="dxa"/>
          </w:tcPr>
          <w:p w:rsidR="00AC172E" w:rsidRPr="003208A2" w:rsidRDefault="00AC172E" w:rsidP="004644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208A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цена за ед.,</w:t>
            </w:r>
          </w:p>
          <w:p w:rsidR="00AC172E" w:rsidRPr="003208A2" w:rsidRDefault="00AC172E" w:rsidP="004644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208A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2004" w:type="dxa"/>
          </w:tcPr>
          <w:p w:rsidR="00AC172E" w:rsidRPr="003208A2" w:rsidRDefault="00AC172E" w:rsidP="004644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208A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сумма,</w:t>
            </w:r>
          </w:p>
          <w:p w:rsidR="00AC172E" w:rsidRPr="003208A2" w:rsidRDefault="00AC172E" w:rsidP="004644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208A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руб.</w:t>
            </w:r>
          </w:p>
        </w:tc>
      </w:tr>
      <w:tr w:rsidR="00AC172E" w:rsidRPr="003208A2" w:rsidTr="005462F2">
        <w:tc>
          <w:tcPr>
            <w:tcW w:w="552" w:type="dxa"/>
          </w:tcPr>
          <w:p w:rsidR="00AC172E" w:rsidRPr="003208A2" w:rsidRDefault="00AC172E" w:rsidP="004644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208A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26" w:type="dxa"/>
          </w:tcPr>
          <w:p w:rsidR="00AC172E" w:rsidRPr="003208A2" w:rsidRDefault="00AC172E" w:rsidP="004D0B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208A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56" w:type="dxa"/>
          </w:tcPr>
          <w:p w:rsidR="00AC172E" w:rsidRPr="003208A2" w:rsidRDefault="00AC172E" w:rsidP="004D0B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208A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656" w:type="dxa"/>
          </w:tcPr>
          <w:p w:rsidR="00AC172E" w:rsidRPr="003208A2" w:rsidRDefault="00AC172E" w:rsidP="004D0B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208A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004" w:type="dxa"/>
          </w:tcPr>
          <w:p w:rsidR="00AC172E" w:rsidRPr="003208A2" w:rsidRDefault="00AC172E" w:rsidP="004D0B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208A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AC172E" w:rsidRPr="003208A2" w:rsidTr="005462F2">
        <w:tc>
          <w:tcPr>
            <w:tcW w:w="4878" w:type="dxa"/>
            <w:gridSpan w:val="2"/>
          </w:tcPr>
          <w:p w:rsidR="00AC172E" w:rsidRPr="003208A2" w:rsidRDefault="00AC172E" w:rsidP="004D0BA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208A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1656" w:type="dxa"/>
          </w:tcPr>
          <w:p w:rsidR="00AC172E" w:rsidRPr="003208A2" w:rsidRDefault="00AC172E" w:rsidP="004D0B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56" w:type="dxa"/>
          </w:tcPr>
          <w:p w:rsidR="00AC172E" w:rsidRPr="003208A2" w:rsidRDefault="00AC172E" w:rsidP="004D0B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04" w:type="dxa"/>
          </w:tcPr>
          <w:p w:rsidR="00AC172E" w:rsidRPr="003208A2" w:rsidRDefault="00AC172E" w:rsidP="004D0B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A95CC7" w:rsidRDefault="00A95CC7" w:rsidP="004D0BAB">
      <w:pPr>
        <w:ind w:firstLine="708"/>
        <w:jc w:val="both"/>
        <w:rPr>
          <w:sz w:val="26"/>
          <w:szCs w:val="26"/>
        </w:rPr>
      </w:pPr>
    </w:p>
    <w:p w:rsidR="00AC172E" w:rsidRPr="003208A2" w:rsidRDefault="00AC172E" w:rsidP="004D0BAB">
      <w:pPr>
        <w:ind w:firstLine="708"/>
        <w:jc w:val="both"/>
        <w:rPr>
          <w:sz w:val="26"/>
          <w:szCs w:val="26"/>
        </w:rPr>
      </w:pPr>
      <w:r w:rsidRPr="003208A2">
        <w:rPr>
          <w:sz w:val="26"/>
          <w:szCs w:val="26"/>
        </w:rPr>
        <w:t>Все сведения, указанные мною в документах в составе заявки, являются достоверными.</w:t>
      </w:r>
    </w:p>
    <w:p w:rsidR="00AC172E" w:rsidRPr="003208A2" w:rsidRDefault="00AC172E" w:rsidP="004D0BAB">
      <w:pPr>
        <w:pStyle w:val="ConsPlusNonformat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208A2">
        <w:rPr>
          <w:rFonts w:ascii="Times New Roman" w:hAnsi="Times New Roman" w:cs="Times New Roman"/>
          <w:sz w:val="26"/>
          <w:szCs w:val="26"/>
        </w:rPr>
        <w:t>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AC172E" w:rsidRPr="003208A2" w:rsidRDefault="00AC172E" w:rsidP="004D0BAB">
      <w:pPr>
        <w:ind w:firstLine="720"/>
        <w:jc w:val="both"/>
        <w:rPr>
          <w:sz w:val="26"/>
          <w:szCs w:val="26"/>
        </w:rPr>
      </w:pPr>
      <w:r w:rsidRPr="003208A2">
        <w:rPr>
          <w:sz w:val="26"/>
          <w:szCs w:val="26"/>
        </w:rPr>
        <w:t>Согласен на обработку персональных данных, указанных в представленной документации, в том числе на размещение в информационно-телекоммуникационной сети общего пользования.</w:t>
      </w:r>
    </w:p>
    <w:p w:rsidR="005462F2" w:rsidRDefault="00AC172E" w:rsidP="00EE5494">
      <w:pPr>
        <w:pStyle w:val="ConsPlusNonformat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208A2">
        <w:rPr>
          <w:rFonts w:ascii="Times New Roman" w:hAnsi="Times New Roman" w:cs="Times New Roman"/>
          <w:sz w:val="26"/>
          <w:szCs w:val="26"/>
        </w:rPr>
        <w:t>Я уведомлен о том, что не подписание мной Соглашения о предоставлении Субсидии в течение 10 (десяти) рабочих дней с момента принятия решения Комиссией по любым, в том числе не зависящим от меня причинам, означает мой односторонний добровольный отказ от получения Субсидии.</w:t>
      </w:r>
    </w:p>
    <w:p w:rsidR="00EE5494" w:rsidRDefault="00EE5494" w:rsidP="00EE5494">
      <w:pPr>
        <w:pStyle w:val="ConsPlusNonformat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95CC7" w:rsidRPr="003208A2" w:rsidRDefault="00A95CC7" w:rsidP="00EE5494">
      <w:pPr>
        <w:pStyle w:val="ConsPlusNonformat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C172E" w:rsidRPr="003208A2" w:rsidRDefault="00AC172E" w:rsidP="00490D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3208A2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Приложение: ________________</w:t>
      </w:r>
    </w:p>
    <w:p w:rsidR="00AC172E" w:rsidRPr="003208A2" w:rsidRDefault="00AC172E" w:rsidP="00AC172E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AC172E" w:rsidRPr="003208A2" w:rsidRDefault="00AC172E" w:rsidP="00AC172E">
      <w:pPr>
        <w:jc w:val="both"/>
        <w:rPr>
          <w:sz w:val="26"/>
          <w:szCs w:val="26"/>
        </w:rPr>
      </w:pPr>
      <w:r w:rsidRPr="003208A2">
        <w:rPr>
          <w:sz w:val="26"/>
          <w:szCs w:val="26"/>
        </w:rPr>
        <w:t xml:space="preserve">Подпись заявителя    </w:t>
      </w:r>
      <w:r w:rsidR="00DC3704" w:rsidRPr="003208A2">
        <w:rPr>
          <w:sz w:val="26"/>
          <w:szCs w:val="26"/>
        </w:rPr>
        <w:t xml:space="preserve">         </w:t>
      </w:r>
      <w:r w:rsidRPr="003208A2">
        <w:rPr>
          <w:sz w:val="26"/>
          <w:szCs w:val="26"/>
        </w:rPr>
        <w:t xml:space="preserve"> </w:t>
      </w:r>
      <w:r w:rsidR="00EE5494">
        <w:rPr>
          <w:sz w:val="26"/>
          <w:szCs w:val="26"/>
        </w:rPr>
        <w:t xml:space="preserve">                </w:t>
      </w:r>
      <w:r w:rsidRPr="003208A2">
        <w:rPr>
          <w:sz w:val="26"/>
          <w:szCs w:val="26"/>
        </w:rPr>
        <w:t>_________________________________________</w:t>
      </w:r>
    </w:p>
    <w:p w:rsidR="005462F2" w:rsidRPr="003208A2" w:rsidRDefault="00AC172E" w:rsidP="00EE5494">
      <w:pPr>
        <w:ind w:firstLine="708"/>
        <w:jc w:val="both"/>
        <w:rPr>
          <w:sz w:val="26"/>
          <w:szCs w:val="26"/>
        </w:rPr>
      </w:pPr>
      <w:r w:rsidRPr="003208A2">
        <w:rPr>
          <w:sz w:val="26"/>
          <w:szCs w:val="26"/>
        </w:rPr>
        <w:t xml:space="preserve">                     </w:t>
      </w:r>
      <w:r w:rsidR="00DC3704" w:rsidRPr="003208A2">
        <w:rPr>
          <w:sz w:val="26"/>
          <w:szCs w:val="26"/>
        </w:rPr>
        <w:t xml:space="preserve">          </w:t>
      </w:r>
      <w:r w:rsidRPr="003208A2">
        <w:rPr>
          <w:sz w:val="26"/>
          <w:szCs w:val="26"/>
        </w:rPr>
        <w:t xml:space="preserve"> </w:t>
      </w:r>
      <w:r w:rsidR="00EE5494">
        <w:rPr>
          <w:sz w:val="26"/>
          <w:szCs w:val="26"/>
        </w:rPr>
        <w:t xml:space="preserve">                 </w:t>
      </w:r>
      <w:r w:rsidRPr="003208A2">
        <w:rPr>
          <w:sz w:val="26"/>
          <w:szCs w:val="26"/>
        </w:rPr>
        <w:t>(расшифровка должности, фамилии, имени, отчества)</w:t>
      </w:r>
    </w:p>
    <w:p w:rsidR="00AC172E" w:rsidRPr="003208A2" w:rsidRDefault="00AC172E" w:rsidP="00AC172E">
      <w:pPr>
        <w:jc w:val="both"/>
        <w:rPr>
          <w:sz w:val="26"/>
          <w:szCs w:val="26"/>
        </w:rPr>
      </w:pPr>
      <w:r w:rsidRPr="003208A2">
        <w:rPr>
          <w:sz w:val="26"/>
          <w:szCs w:val="26"/>
        </w:rPr>
        <w:t>«__»___________ 20__ года</w:t>
      </w:r>
    </w:p>
    <w:p w:rsidR="00DC3704" w:rsidRPr="003208A2" w:rsidRDefault="00DC3704" w:rsidP="00AC172E">
      <w:pPr>
        <w:jc w:val="both"/>
        <w:rPr>
          <w:sz w:val="26"/>
          <w:szCs w:val="26"/>
        </w:rPr>
      </w:pPr>
    </w:p>
    <w:p w:rsidR="00DC3704" w:rsidRPr="00EE5494" w:rsidRDefault="00AC172E" w:rsidP="00EE5494">
      <w:pPr>
        <w:jc w:val="both"/>
        <w:rPr>
          <w:sz w:val="26"/>
          <w:szCs w:val="26"/>
        </w:rPr>
      </w:pPr>
      <w:r w:rsidRPr="003208A2">
        <w:rPr>
          <w:sz w:val="26"/>
          <w:szCs w:val="26"/>
        </w:rPr>
        <w:t>М.П. (при наличии)</w:t>
      </w:r>
    </w:p>
    <w:p w:rsidR="00A95CC7" w:rsidRDefault="00A95CC7" w:rsidP="00447852">
      <w:pPr>
        <w:pStyle w:val="ConsPlusNormal"/>
        <w:ind w:right="-2"/>
        <w:jc w:val="right"/>
        <w:outlineLvl w:val="1"/>
        <w:rPr>
          <w:rFonts w:ascii="Times New Roman" w:hAnsi="Times New Roman" w:cs="Times New Roman"/>
          <w:bCs/>
          <w:sz w:val="26"/>
          <w:szCs w:val="26"/>
          <w:lang w:eastAsia="zh-CN"/>
        </w:rPr>
      </w:pPr>
    </w:p>
    <w:p w:rsidR="00A95CC7" w:rsidRDefault="00A95CC7" w:rsidP="00447852">
      <w:pPr>
        <w:pStyle w:val="ConsPlusNormal"/>
        <w:ind w:right="-2"/>
        <w:jc w:val="right"/>
        <w:outlineLvl w:val="1"/>
        <w:rPr>
          <w:rFonts w:ascii="Times New Roman" w:hAnsi="Times New Roman" w:cs="Times New Roman"/>
          <w:bCs/>
          <w:sz w:val="26"/>
          <w:szCs w:val="26"/>
          <w:lang w:eastAsia="zh-CN"/>
        </w:rPr>
      </w:pPr>
    </w:p>
    <w:p w:rsidR="00A95CC7" w:rsidRDefault="00A95CC7" w:rsidP="00447852">
      <w:pPr>
        <w:pStyle w:val="ConsPlusNormal"/>
        <w:ind w:right="-2"/>
        <w:jc w:val="right"/>
        <w:outlineLvl w:val="1"/>
        <w:rPr>
          <w:rFonts w:ascii="Times New Roman" w:hAnsi="Times New Roman" w:cs="Times New Roman"/>
          <w:bCs/>
          <w:sz w:val="26"/>
          <w:szCs w:val="26"/>
          <w:lang w:eastAsia="zh-CN"/>
        </w:rPr>
      </w:pPr>
    </w:p>
    <w:p w:rsidR="00A95CC7" w:rsidRDefault="00A95CC7" w:rsidP="00447852">
      <w:pPr>
        <w:pStyle w:val="ConsPlusNormal"/>
        <w:ind w:right="-2"/>
        <w:jc w:val="right"/>
        <w:outlineLvl w:val="1"/>
        <w:rPr>
          <w:rFonts w:ascii="Times New Roman" w:hAnsi="Times New Roman" w:cs="Times New Roman"/>
          <w:bCs/>
          <w:sz w:val="26"/>
          <w:szCs w:val="26"/>
          <w:lang w:eastAsia="zh-CN"/>
        </w:rPr>
      </w:pPr>
    </w:p>
    <w:p w:rsidR="00A95CC7" w:rsidRDefault="00A95CC7" w:rsidP="00447852">
      <w:pPr>
        <w:pStyle w:val="ConsPlusNormal"/>
        <w:ind w:right="-2"/>
        <w:jc w:val="right"/>
        <w:outlineLvl w:val="1"/>
        <w:rPr>
          <w:rFonts w:ascii="Times New Roman" w:hAnsi="Times New Roman" w:cs="Times New Roman"/>
          <w:bCs/>
          <w:sz w:val="26"/>
          <w:szCs w:val="26"/>
          <w:lang w:eastAsia="zh-CN"/>
        </w:rPr>
      </w:pPr>
    </w:p>
    <w:p w:rsidR="00A95CC7" w:rsidRDefault="00A95CC7" w:rsidP="00447852">
      <w:pPr>
        <w:pStyle w:val="ConsPlusNormal"/>
        <w:ind w:right="-2"/>
        <w:jc w:val="right"/>
        <w:outlineLvl w:val="1"/>
        <w:rPr>
          <w:rFonts w:ascii="Times New Roman" w:hAnsi="Times New Roman" w:cs="Times New Roman"/>
          <w:bCs/>
          <w:sz w:val="26"/>
          <w:szCs w:val="26"/>
          <w:lang w:eastAsia="zh-CN"/>
        </w:rPr>
      </w:pPr>
    </w:p>
    <w:p w:rsidR="00A95CC7" w:rsidRDefault="00A95CC7" w:rsidP="00447852">
      <w:pPr>
        <w:pStyle w:val="ConsPlusNormal"/>
        <w:ind w:right="-2"/>
        <w:jc w:val="right"/>
        <w:outlineLvl w:val="1"/>
        <w:rPr>
          <w:rFonts w:ascii="Times New Roman" w:hAnsi="Times New Roman" w:cs="Times New Roman"/>
          <w:bCs/>
          <w:sz w:val="26"/>
          <w:szCs w:val="26"/>
          <w:lang w:eastAsia="zh-CN"/>
        </w:rPr>
      </w:pPr>
    </w:p>
    <w:p w:rsidR="00A95CC7" w:rsidRDefault="00A95CC7" w:rsidP="00447852">
      <w:pPr>
        <w:pStyle w:val="ConsPlusNormal"/>
        <w:ind w:right="-2"/>
        <w:jc w:val="right"/>
        <w:outlineLvl w:val="1"/>
        <w:rPr>
          <w:rFonts w:ascii="Times New Roman" w:hAnsi="Times New Roman" w:cs="Times New Roman"/>
          <w:bCs/>
          <w:sz w:val="26"/>
          <w:szCs w:val="26"/>
          <w:lang w:eastAsia="zh-CN"/>
        </w:rPr>
      </w:pPr>
    </w:p>
    <w:p w:rsidR="00A95CC7" w:rsidRDefault="00A95CC7" w:rsidP="00447852">
      <w:pPr>
        <w:pStyle w:val="ConsPlusNormal"/>
        <w:ind w:right="-2"/>
        <w:jc w:val="right"/>
        <w:outlineLvl w:val="1"/>
        <w:rPr>
          <w:rFonts w:ascii="Times New Roman" w:hAnsi="Times New Roman" w:cs="Times New Roman"/>
          <w:bCs/>
          <w:sz w:val="26"/>
          <w:szCs w:val="26"/>
          <w:lang w:eastAsia="zh-CN"/>
        </w:rPr>
      </w:pPr>
    </w:p>
    <w:p w:rsidR="00A95CC7" w:rsidRDefault="00A95CC7" w:rsidP="00447852">
      <w:pPr>
        <w:pStyle w:val="ConsPlusNormal"/>
        <w:ind w:right="-2"/>
        <w:jc w:val="right"/>
        <w:outlineLvl w:val="1"/>
        <w:rPr>
          <w:rFonts w:ascii="Times New Roman" w:hAnsi="Times New Roman" w:cs="Times New Roman"/>
          <w:bCs/>
          <w:sz w:val="26"/>
          <w:szCs w:val="26"/>
          <w:lang w:eastAsia="zh-CN"/>
        </w:rPr>
      </w:pPr>
    </w:p>
    <w:p w:rsidR="00A95CC7" w:rsidRDefault="00A95CC7" w:rsidP="00447852">
      <w:pPr>
        <w:pStyle w:val="ConsPlusNormal"/>
        <w:ind w:right="-2"/>
        <w:jc w:val="right"/>
        <w:outlineLvl w:val="1"/>
        <w:rPr>
          <w:rFonts w:ascii="Times New Roman" w:hAnsi="Times New Roman" w:cs="Times New Roman"/>
          <w:bCs/>
          <w:sz w:val="26"/>
          <w:szCs w:val="26"/>
          <w:lang w:eastAsia="zh-CN"/>
        </w:rPr>
      </w:pPr>
    </w:p>
    <w:p w:rsidR="00A95CC7" w:rsidRDefault="00A95CC7" w:rsidP="00447852">
      <w:pPr>
        <w:pStyle w:val="ConsPlusNormal"/>
        <w:ind w:right="-2"/>
        <w:jc w:val="right"/>
        <w:outlineLvl w:val="1"/>
        <w:rPr>
          <w:rFonts w:ascii="Times New Roman" w:hAnsi="Times New Roman" w:cs="Times New Roman"/>
          <w:bCs/>
          <w:sz w:val="26"/>
          <w:szCs w:val="26"/>
          <w:lang w:eastAsia="zh-CN"/>
        </w:rPr>
      </w:pPr>
    </w:p>
    <w:p w:rsidR="00A95CC7" w:rsidRDefault="00A95CC7" w:rsidP="00447852">
      <w:pPr>
        <w:pStyle w:val="ConsPlusNormal"/>
        <w:ind w:right="-2"/>
        <w:jc w:val="right"/>
        <w:outlineLvl w:val="1"/>
        <w:rPr>
          <w:rFonts w:ascii="Times New Roman" w:hAnsi="Times New Roman" w:cs="Times New Roman"/>
          <w:bCs/>
          <w:sz w:val="26"/>
          <w:szCs w:val="26"/>
          <w:lang w:eastAsia="zh-CN"/>
        </w:rPr>
      </w:pPr>
    </w:p>
    <w:p w:rsidR="00A95CC7" w:rsidRDefault="00A95CC7" w:rsidP="00447852">
      <w:pPr>
        <w:pStyle w:val="ConsPlusNormal"/>
        <w:ind w:right="-2"/>
        <w:jc w:val="right"/>
        <w:outlineLvl w:val="1"/>
        <w:rPr>
          <w:rFonts w:ascii="Times New Roman" w:hAnsi="Times New Roman" w:cs="Times New Roman"/>
          <w:bCs/>
          <w:sz w:val="26"/>
          <w:szCs w:val="26"/>
          <w:lang w:eastAsia="zh-CN"/>
        </w:rPr>
      </w:pPr>
    </w:p>
    <w:p w:rsidR="00A95CC7" w:rsidRDefault="00A95CC7" w:rsidP="00447852">
      <w:pPr>
        <w:pStyle w:val="ConsPlusNormal"/>
        <w:ind w:right="-2"/>
        <w:jc w:val="right"/>
        <w:outlineLvl w:val="1"/>
        <w:rPr>
          <w:rFonts w:ascii="Times New Roman" w:hAnsi="Times New Roman" w:cs="Times New Roman"/>
          <w:bCs/>
          <w:sz w:val="26"/>
          <w:szCs w:val="26"/>
          <w:lang w:eastAsia="zh-CN"/>
        </w:rPr>
      </w:pPr>
    </w:p>
    <w:p w:rsidR="00A95CC7" w:rsidRDefault="00A95CC7" w:rsidP="00447852">
      <w:pPr>
        <w:pStyle w:val="ConsPlusNormal"/>
        <w:ind w:right="-2"/>
        <w:jc w:val="right"/>
        <w:outlineLvl w:val="1"/>
        <w:rPr>
          <w:rFonts w:ascii="Times New Roman" w:hAnsi="Times New Roman" w:cs="Times New Roman"/>
          <w:bCs/>
          <w:sz w:val="26"/>
          <w:szCs w:val="26"/>
          <w:lang w:eastAsia="zh-CN"/>
        </w:rPr>
      </w:pPr>
    </w:p>
    <w:p w:rsidR="00A95CC7" w:rsidRDefault="00A95CC7" w:rsidP="00447852">
      <w:pPr>
        <w:pStyle w:val="ConsPlusNormal"/>
        <w:ind w:right="-2"/>
        <w:jc w:val="right"/>
        <w:outlineLvl w:val="1"/>
        <w:rPr>
          <w:rFonts w:ascii="Times New Roman" w:hAnsi="Times New Roman" w:cs="Times New Roman"/>
          <w:bCs/>
          <w:sz w:val="26"/>
          <w:szCs w:val="26"/>
          <w:lang w:eastAsia="zh-CN"/>
        </w:rPr>
      </w:pPr>
    </w:p>
    <w:p w:rsidR="00A95CC7" w:rsidRDefault="00A95CC7" w:rsidP="00447852">
      <w:pPr>
        <w:pStyle w:val="ConsPlusNormal"/>
        <w:ind w:right="-2"/>
        <w:jc w:val="right"/>
        <w:outlineLvl w:val="1"/>
        <w:rPr>
          <w:rFonts w:ascii="Times New Roman" w:hAnsi="Times New Roman" w:cs="Times New Roman"/>
          <w:bCs/>
          <w:sz w:val="26"/>
          <w:szCs w:val="26"/>
          <w:lang w:eastAsia="zh-CN"/>
        </w:rPr>
      </w:pPr>
    </w:p>
    <w:p w:rsidR="00A95CC7" w:rsidRDefault="00A95CC7" w:rsidP="00447852">
      <w:pPr>
        <w:pStyle w:val="ConsPlusNormal"/>
        <w:ind w:right="-2"/>
        <w:jc w:val="right"/>
        <w:outlineLvl w:val="1"/>
        <w:rPr>
          <w:rFonts w:ascii="Times New Roman" w:hAnsi="Times New Roman" w:cs="Times New Roman"/>
          <w:bCs/>
          <w:sz w:val="26"/>
          <w:szCs w:val="26"/>
          <w:lang w:eastAsia="zh-CN"/>
        </w:rPr>
      </w:pPr>
    </w:p>
    <w:p w:rsidR="00A95CC7" w:rsidRDefault="00A95CC7" w:rsidP="00447852">
      <w:pPr>
        <w:pStyle w:val="ConsPlusNormal"/>
        <w:ind w:right="-2"/>
        <w:jc w:val="right"/>
        <w:outlineLvl w:val="1"/>
        <w:rPr>
          <w:rFonts w:ascii="Times New Roman" w:hAnsi="Times New Roman" w:cs="Times New Roman"/>
          <w:bCs/>
          <w:sz w:val="26"/>
          <w:szCs w:val="26"/>
          <w:lang w:eastAsia="zh-CN"/>
        </w:rPr>
      </w:pPr>
    </w:p>
    <w:p w:rsidR="00A95CC7" w:rsidRDefault="00A95CC7" w:rsidP="00447852">
      <w:pPr>
        <w:pStyle w:val="ConsPlusNormal"/>
        <w:ind w:right="-2"/>
        <w:jc w:val="right"/>
        <w:outlineLvl w:val="1"/>
        <w:rPr>
          <w:rFonts w:ascii="Times New Roman" w:hAnsi="Times New Roman" w:cs="Times New Roman"/>
          <w:bCs/>
          <w:sz w:val="26"/>
          <w:szCs w:val="26"/>
          <w:lang w:eastAsia="zh-CN"/>
        </w:rPr>
      </w:pPr>
    </w:p>
    <w:p w:rsidR="00A95CC7" w:rsidRDefault="00A95CC7" w:rsidP="00447852">
      <w:pPr>
        <w:pStyle w:val="ConsPlusNormal"/>
        <w:ind w:right="-2"/>
        <w:jc w:val="right"/>
        <w:outlineLvl w:val="1"/>
        <w:rPr>
          <w:rFonts w:ascii="Times New Roman" w:hAnsi="Times New Roman" w:cs="Times New Roman"/>
          <w:bCs/>
          <w:sz w:val="26"/>
          <w:szCs w:val="26"/>
          <w:lang w:eastAsia="zh-CN"/>
        </w:rPr>
      </w:pPr>
    </w:p>
    <w:p w:rsidR="00A95CC7" w:rsidRDefault="00A95CC7" w:rsidP="00447852">
      <w:pPr>
        <w:pStyle w:val="ConsPlusNormal"/>
        <w:ind w:right="-2"/>
        <w:jc w:val="right"/>
        <w:outlineLvl w:val="1"/>
        <w:rPr>
          <w:rFonts w:ascii="Times New Roman" w:hAnsi="Times New Roman" w:cs="Times New Roman"/>
          <w:bCs/>
          <w:sz w:val="26"/>
          <w:szCs w:val="26"/>
          <w:lang w:eastAsia="zh-CN"/>
        </w:rPr>
      </w:pPr>
    </w:p>
    <w:p w:rsidR="00A95CC7" w:rsidRDefault="00A95CC7" w:rsidP="00447852">
      <w:pPr>
        <w:pStyle w:val="ConsPlusNormal"/>
        <w:ind w:right="-2"/>
        <w:jc w:val="right"/>
        <w:outlineLvl w:val="1"/>
        <w:rPr>
          <w:rFonts w:ascii="Times New Roman" w:hAnsi="Times New Roman" w:cs="Times New Roman"/>
          <w:bCs/>
          <w:sz w:val="26"/>
          <w:szCs w:val="26"/>
          <w:lang w:eastAsia="zh-CN"/>
        </w:rPr>
      </w:pPr>
    </w:p>
    <w:p w:rsidR="00A95CC7" w:rsidRDefault="00A95CC7" w:rsidP="00447852">
      <w:pPr>
        <w:pStyle w:val="ConsPlusNormal"/>
        <w:ind w:right="-2"/>
        <w:jc w:val="right"/>
        <w:outlineLvl w:val="1"/>
        <w:rPr>
          <w:rFonts w:ascii="Times New Roman" w:hAnsi="Times New Roman" w:cs="Times New Roman"/>
          <w:bCs/>
          <w:sz w:val="26"/>
          <w:szCs w:val="26"/>
          <w:lang w:eastAsia="zh-CN"/>
        </w:rPr>
      </w:pPr>
    </w:p>
    <w:p w:rsidR="00A95CC7" w:rsidRDefault="00A95CC7" w:rsidP="00447852">
      <w:pPr>
        <w:pStyle w:val="ConsPlusNormal"/>
        <w:ind w:right="-2"/>
        <w:jc w:val="right"/>
        <w:outlineLvl w:val="1"/>
        <w:rPr>
          <w:rFonts w:ascii="Times New Roman" w:hAnsi="Times New Roman" w:cs="Times New Roman"/>
          <w:bCs/>
          <w:sz w:val="26"/>
          <w:szCs w:val="26"/>
          <w:lang w:eastAsia="zh-CN"/>
        </w:rPr>
      </w:pPr>
    </w:p>
    <w:p w:rsidR="00A95CC7" w:rsidRDefault="00A95CC7" w:rsidP="00447852">
      <w:pPr>
        <w:pStyle w:val="ConsPlusNormal"/>
        <w:ind w:right="-2"/>
        <w:jc w:val="right"/>
        <w:outlineLvl w:val="1"/>
        <w:rPr>
          <w:rFonts w:ascii="Times New Roman" w:hAnsi="Times New Roman" w:cs="Times New Roman"/>
          <w:bCs/>
          <w:sz w:val="26"/>
          <w:szCs w:val="26"/>
          <w:lang w:eastAsia="zh-CN"/>
        </w:rPr>
      </w:pPr>
    </w:p>
    <w:p w:rsidR="00A95CC7" w:rsidRDefault="00A95CC7" w:rsidP="00447852">
      <w:pPr>
        <w:pStyle w:val="ConsPlusNormal"/>
        <w:ind w:right="-2"/>
        <w:jc w:val="right"/>
        <w:outlineLvl w:val="1"/>
        <w:rPr>
          <w:rFonts w:ascii="Times New Roman" w:hAnsi="Times New Roman" w:cs="Times New Roman"/>
          <w:bCs/>
          <w:sz w:val="26"/>
          <w:szCs w:val="26"/>
          <w:lang w:eastAsia="zh-CN"/>
        </w:rPr>
      </w:pPr>
    </w:p>
    <w:p w:rsidR="00A95CC7" w:rsidRDefault="00A95CC7" w:rsidP="00447852">
      <w:pPr>
        <w:pStyle w:val="ConsPlusNormal"/>
        <w:ind w:right="-2"/>
        <w:jc w:val="right"/>
        <w:outlineLvl w:val="1"/>
        <w:rPr>
          <w:rFonts w:ascii="Times New Roman" w:hAnsi="Times New Roman" w:cs="Times New Roman"/>
          <w:bCs/>
          <w:sz w:val="26"/>
          <w:szCs w:val="26"/>
          <w:lang w:eastAsia="zh-CN"/>
        </w:rPr>
      </w:pPr>
    </w:p>
    <w:p w:rsidR="00A95CC7" w:rsidRDefault="00A95CC7" w:rsidP="00447852">
      <w:pPr>
        <w:pStyle w:val="ConsPlusNormal"/>
        <w:ind w:right="-2"/>
        <w:jc w:val="right"/>
        <w:outlineLvl w:val="1"/>
        <w:rPr>
          <w:rFonts w:ascii="Times New Roman" w:hAnsi="Times New Roman" w:cs="Times New Roman"/>
          <w:bCs/>
          <w:sz w:val="26"/>
          <w:szCs w:val="26"/>
          <w:lang w:eastAsia="zh-CN"/>
        </w:rPr>
      </w:pPr>
    </w:p>
    <w:p w:rsidR="00A95CC7" w:rsidRDefault="00A95CC7" w:rsidP="00447852">
      <w:pPr>
        <w:pStyle w:val="ConsPlusNormal"/>
        <w:ind w:right="-2"/>
        <w:jc w:val="right"/>
        <w:outlineLvl w:val="1"/>
        <w:rPr>
          <w:rFonts w:ascii="Times New Roman" w:hAnsi="Times New Roman" w:cs="Times New Roman"/>
          <w:bCs/>
          <w:sz w:val="26"/>
          <w:szCs w:val="26"/>
          <w:lang w:eastAsia="zh-CN"/>
        </w:rPr>
      </w:pPr>
    </w:p>
    <w:p w:rsidR="00A95CC7" w:rsidRDefault="00A95CC7" w:rsidP="00447852">
      <w:pPr>
        <w:pStyle w:val="ConsPlusNormal"/>
        <w:ind w:right="-2"/>
        <w:jc w:val="right"/>
        <w:outlineLvl w:val="1"/>
        <w:rPr>
          <w:rFonts w:ascii="Times New Roman" w:hAnsi="Times New Roman" w:cs="Times New Roman"/>
          <w:bCs/>
          <w:sz w:val="26"/>
          <w:szCs w:val="26"/>
          <w:lang w:eastAsia="zh-CN"/>
        </w:rPr>
      </w:pPr>
    </w:p>
    <w:p w:rsidR="00A95CC7" w:rsidRDefault="00A95CC7" w:rsidP="00447852">
      <w:pPr>
        <w:pStyle w:val="ConsPlusNormal"/>
        <w:ind w:right="-2"/>
        <w:jc w:val="right"/>
        <w:outlineLvl w:val="1"/>
        <w:rPr>
          <w:rFonts w:ascii="Times New Roman" w:hAnsi="Times New Roman" w:cs="Times New Roman"/>
          <w:bCs/>
          <w:sz w:val="26"/>
          <w:szCs w:val="26"/>
          <w:lang w:eastAsia="zh-CN"/>
        </w:rPr>
      </w:pPr>
    </w:p>
    <w:p w:rsidR="00A95CC7" w:rsidRDefault="00A95CC7" w:rsidP="00447852">
      <w:pPr>
        <w:pStyle w:val="ConsPlusNormal"/>
        <w:ind w:right="-2"/>
        <w:jc w:val="right"/>
        <w:outlineLvl w:val="1"/>
        <w:rPr>
          <w:rFonts w:ascii="Times New Roman" w:hAnsi="Times New Roman" w:cs="Times New Roman"/>
          <w:bCs/>
          <w:sz w:val="26"/>
          <w:szCs w:val="26"/>
          <w:lang w:eastAsia="zh-CN"/>
        </w:rPr>
      </w:pPr>
    </w:p>
    <w:p w:rsidR="00A95CC7" w:rsidRDefault="00A95CC7" w:rsidP="00447852">
      <w:pPr>
        <w:pStyle w:val="ConsPlusNormal"/>
        <w:ind w:right="-2"/>
        <w:jc w:val="right"/>
        <w:outlineLvl w:val="1"/>
        <w:rPr>
          <w:rFonts w:ascii="Times New Roman" w:hAnsi="Times New Roman" w:cs="Times New Roman"/>
          <w:bCs/>
          <w:sz w:val="26"/>
          <w:szCs w:val="26"/>
          <w:lang w:eastAsia="zh-CN"/>
        </w:rPr>
      </w:pPr>
    </w:p>
    <w:p w:rsidR="00A95CC7" w:rsidRDefault="00A95CC7" w:rsidP="00447852">
      <w:pPr>
        <w:pStyle w:val="ConsPlusNormal"/>
        <w:ind w:right="-2"/>
        <w:jc w:val="right"/>
        <w:outlineLvl w:val="1"/>
        <w:rPr>
          <w:rFonts w:ascii="Times New Roman" w:hAnsi="Times New Roman" w:cs="Times New Roman"/>
          <w:bCs/>
          <w:sz w:val="26"/>
          <w:szCs w:val="26"/>
          <w:lang w:eastAsia="zh-CN"/>
        </w:rPr>
      </w:pPr>
    </w:p>
    <w:p w:rsidR="00A95CC7" w:rsidRDefault="00A95CC7" w:rsidP="00447852">
      <w:pPr>
        <w:pStyle w:val="ConsPlusNormal"/>
        <w:ind w:right="-2"/>
        <w:jc w:val="right"/>
        <w:outlineLvl w:val="1"/>
        <w:rPr>
          <w:rFonts w:ascii="Times New Roman" w:hAnsi="Times New Roman" w:cs="Times New Roman"/>
          <w:bCs/>
          <w:sz w:val="26"/>
          <w:szCs w:val="26"/>
          <w:lang w:eastAsia="zh-CN"/>
        </w:rPr>
      </w:pPr>
    </w:p>
    <w:p w:rsidR="00A95CC7" w:rsidRDefault="00A95CC7" w:rsidP="00447852">
      <w:pPr>
        <w:pStyle w:val="ConsPlusNormal"/>
        <w:ind w:right="-2"/>
        <w:jc w:val="right"/>
        <w:outlineLvl w:val="1"/>
        <w:rPr>
          <w:rFonts w:ascii="Times New Roman" w:hAnsi="Times New Roman" w:cs="Times New Roman"/>
          <w:bCs/>
          <w:sz w:val="26"/>
          <w:szCs w:val="26"/>
          <w:lang w:eastAsia="zh-CN"/>
        </w:rPr>
      </w:pPr>
    </w:p>
    <w:p w:rsidR="00A95CC7" w:rsidRDefault="00A95CC7" w:rsidP="00447852">
      <w:pPr>
        <w:pStyle w:val="ConsPlusNormal"/>
        <w:ind w:right="-2"/>
        <w:jc w:val="right"/>
        <w:outlineLvl w:val="1"/>
        <w:rPr>
          <w:rFonts w:ascii="Times New Roman" w:hAnsi="Times New Roman" w:cs="Times New Roman"/>
          <w:bCs/>
          <w:sz w:val="26"/>
          <w:szCs w:val="26"/>
          <w:lang w:eastAsia="zh-CN"/>
        </w:rPr>
      </w:pPr>
    </w:p>
    <w:p w:rsidR="00A95CC7" w:rsidRDefault="00A95CC7" w:rsidP="00447852">
      <w:pPr>
        <w:pStyle w:val="ConsPlusNormal"/>
        <w:ind w:right="-2"/>
        <w:jc w:val="right"/>
        <w:outlineLvl w:val="1"/>
        <w:rPr>
          <w:rFonts w:ascii="Times New Roman" w:hAnsi="Times New Roman" w:cs="Times New Roman"/>
          <w:bCs/>
          <w:sz w:val="26"/>
          <w:szCs w:val="26"/>
          <w:lang w:eastAsia="zh-CN"/>
        </w:rPr>
      </w:pPr>
    </w:p>
    <w:p w:rsidR="00A95CC7" w:rsidRDefault="00A95CC7" w:rsidP="00447852">
      <w:pPr>
        <w:pStyle w:val="ConsPlusNormal"/>
        <w:ind w:right="-2"/>
        <w:jc w:val="right"/>
        <w:outlineLvl w:val="1"/>
        <w:rPr>
          <w:rFonts w:ascii="Times New Roman" w:hAnsi="Times New Roman" w:cs="Times New Roman"/>
          <w:bCs/>
          <w:sz w:val="26"/>
          <w:szCs w:val="26"/>
          <w:lang w:eastAsia="zh-CN"/>
        </w:rPr>
      </w:pPr>
    </w:p>
    <w:p w:rsidR="00A95CC7" w:rsidRDefault="00A95CC7" w:rsidP="00447852">
      <w:pPr>
        <w:pStyle w:val="ConsPlusNormal"/>
        <w:ind w:right="-2"/>
        <w:jc w:val="right"/>
        <w:outlineLvl w:val="1"/>
        <w:rPr>
          <w:rFonts w:ascii="Times New Roman" w:hAnsi="Times New Roman" w:cs="Times New Roman"/>
          <w:bCs/>
          <w:sz w:val="26"/>
          <w:szCs w:val="26"/>
          <w:lang w:eastAsia="zh-CN"/>
        </w:rPr>
      </w:pPr>
    </w:p>
    <w:p w:rsidR="00A95CC7" w:rsidRDefault="00A95CC7" w:rsidP="00447852">
      <w:pPr>
        <w:pStyle w:val="ConsPlusNormal"/>
        <w:ind w:right="-2"/>
        <w:jc w:val="right"/>
        <w:outlineLvl w:val="1"/>
        <w:rPr>
          <w:rFonts w:ascii="Times New Roman" w:hAnsi="Times New Roman" w:cs="Times New Roman"/>
          <w:bCs/>
          <w:sz w:val="26"/>
          <w:szCs w:val="26"/>
          <w:lang w:eastAsia="zh-CN"/>
        </w:rPr>
      </w:pPr>
    </w:p>
    <w:p w:rsidR="00A95CC7" w:rsidRDefault="00A95CC7" w:rsidP="00447852">
      <w:pPr>
        <w:pStyle w:val="ConsPlusNormal"/>
        <w:ind w:right="-2"/>
        <w:jc w:val="right"/>
        <w:outlineLvl w:val="1"/>
        <w:rPr>
          <w:rFonts w:ascii="Times New Roman" w:hAnsi="Times New Roman" w:cs="Times New Roman"/>
          <w:bCs/>
          <w:sz w:val="26"/>
          <w:szCs w:val="26"/>
          <w:lang w:eastAsia="zh-CN"/>
        </w:rPr>
      </w:pPr>
    </w:p>
    <w:p w:rsidR="00C0691E" w:rsidRPr="00944E3D" w:rsidRDefault="00F24ABB" w:rsidP="00447852">
      <w:pPr>
        <w:pStyle w:val="ConsPlusNormal"/>
        <w:ind w:right="-2"/>
        <w:jc w:val="right"/>
        <w:outlineLvl w:val="1"/>
        <w:rPr>
          <w:rFonts w:ascii="Times New Roma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hAnsi="Times New Roman" w:cs="Times New Roman"/>
          <w:bCs/>
          <w:sz w:val="26"/>
          <w:szCs w:val="26"/>
          <w:lang w:eastAsia="zh-CN"/>
        </w:rPr>
        <w:lastRenderedPageBreak/>
        <w:t xml:space="preserve">Приложение № 2 </w:t>
      </w:r>
      <w:r w:rsidR="00C0691E">
        <w:rPr>
          <w:rFonts w:ascii="Times New Roman" w:hAnsi="Times New Roman" w:cs="Times New Roman"/>
          <w:bCs/>
          <w:sz w:val="26"/>
          <w:szCs w:val="26"/>
          <w:lang w:eastAsia="zh-CN"/>
        </w:rPr>
        <w:t>к Извещению</w:t>
      </w:r>
    </w:p>
    <w:p w:rsidR="00C0691E" w:rsidRDefault="00C0691E" w:rsidP="00447852">
      <w:pPr>
        <w:pStyle w:val="a6"/>
        <w:ind w:left="4470" w:right="-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Утверждено</w:t>
      </w:r>
    </w:p>
    <w:p w:rsidR="00C0691E" w:rsidRDefault="00C0691E" w:rsidP="00447852">
      <w:pPr>
        <w:pStyle w:val="a6"/>
        <w:ind w:left="4470" w:right="-2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C0691E" w:rsidRDefault="00C0691E" w:rsidP="00447852">
      <w:pPr>
        <w:pStyle w:val="a6"/>
        <w:ind w:left="4470" w:right="-2"/>
        <w:jc w:val="right"/>
        <w:rPr>
          <w:sz w:val="26"/>
          <w:szCs w:val="26"/>
        </w:rPr>
      </w:pPr>
      <w:r>
        <w:rPr>
          <w:sz w:val="26"/>
          <w:szCs w:val="26"/>
        </w:rPr>
        <w:t>г. Заречного Пензенской области</w:t>
      </w:r>
    </w:p>
    <w:p w:rsidR="00AC172E" w:rsidRPr="00C0691E" w:rsidRDefault="00783834" w:rsidP="00447852">
      <w:pPr>
        <w:pStyle w:val="ConsPlusTitle"/>
        <w:ind w:right="-2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45D68">
        <w:rPr>
          <w:rFonts w:ascii="Times New Roman" w:hAnsi="Times New Roman" w:cs="Times New Roman"/>
          <w:b w:val="0"/>
          <w:sz w:val="26"/>
          <w:szCs w:val="26"/>
        </w:rPr>
        <w:t>от 30.07.2020 № 1221</w:t>
      </w:r>
    </w:p>
    <w:tbl>
      <w:tblPr>
        <w:tblW w:w="0" w:type="auto"/>
        <w:tblInd w:w="5" w:type="dxa"/>
        <w:tblBorders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734"/>
        <w:gridCol w:w="3019"/>
      </w:tblGrid>
      <w:tr w:rsidR="00AC172E" w:rsidRPr="00B55171" w:rsidTr="008565D5"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0691E" w:rsidRDefault="00C0691E" w:rsidP="00231CC8">
            <w:pPr>
              <w:widowControl w:val="0"/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bookmarkStart w:id="4" w:name="P567"/>
            <w:bookmarkEnd w:id="4"/>
          </w:p>
          <w:p w:rsidR="00AC172E" w:rsidRPr="00B55171" w:rsidRDefault="00AC172E" w:rsidP="00231CC8">
            <w:pPr>
              <w:widowControl w:val="0"/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B55171">
              <w:rPr>
                <w:bCs/>
                <w:sz w:val="26"/>
                <w:szCs w:val="26"/>
              </w:rPr>
              <w:t>Отчет о социальном воздействии</w:t>
            </w:r>
          </w:p>
        </w:tc>
      </w:tr>
      <w:tr w:rsidR="00AC172E" w:rsidRPr="00B55171" w:rsidTr="008565D5"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172E" w:rsidRPr="00B55171" w:rsidRDefault="00AC172E" w:rsidP="00231CC8">
            <w:pPr>
              <w:widowControl w:val="0"/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AC172E" w:rsidRPr="00B55171" w:rsidTr="008565D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72E" w:rsidRPr="00B55171" w:rsidRDefault="00AC172E" w:rsidP="00231CC8">
            <w:pPr>
              <w:widowControl w:val="0"/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72E" w:rsidRPr="00B55171" w:rsidRDefault="00AC172E" w:rsidP="00231CC8">
            <w:pPr>
              <w:widowControl w:val="0"/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B55171">
              <w:rPr>
                <w:bCs/>
                <w:sz w:val="26"/>
                <w:szCs w:val="26"/>
              </w:rPr>
              <w:t>Раздел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72E" w:rsidRPr="00B55171" w:rsidRDefault="00AC172E" w:rsidP="00231CC8">
            <w:pPr>
              <w:widowControl w:val="0"/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B55171">
              <w:rPr>
                <w:bCs/>
                <w:sz w:val="26"/>
                <w:szCs w:val="26"/>
              </w:rPr>
              <w:t>Описание</w:t>
            </w:r>
          </w:p>
        </w:tc>
      </w:tr>
      <w:tr w:rsidR="00AC172E" w:rsidRPr="00B55171" w:rsidTr="008565D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72E" w:rsidRPr="00B55171" w:rsidRDefault="00AC172E" w:rsidP="00231CC8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B55171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72E" w:rsidRPr="00B55171" w:rsidRDefault="00AC172E" w:rsidP="00231CC8">
            <w:pPr>
              <w:widowControl w:val="0"/>
              <w:autoSpaceDE w:val="0"/>
              <w:autoSpaceDN w:val="0"/>
              <w:jc w:val="both"/>
              <w:rPr>
                <w:bCs/>
                <w:sz w:val="26"/>
                <w:szCs w:val="26"/>
              </w:rPr>
            </w:pPr>
            <w:r w:rsidRPr="00B55171">
              <w:rPr>
                <w:bCs/>
                <w:sz w:val="26"/>
                <w:szCs w:val="26"/>
              </w:rPr>
              <w:t>Цель социального предприятия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2E" w:rsidRPr="00B55171" w:rsidRDefault="00AC172E" w:rsidP="00231CC8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</w:p>
        </w:tc>
      </w:tr>
      <w:tr w:rsidR="00AC172E" w:rsidRPr="00B55171" w:rsidTr="008565D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2E" w:rsidRPr="00B55171" w:rsidRDefault="00AC172E" w:rsidP="00231CC8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B55171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72E" w:rsidRPr="00B55171" w:rsidRDefault="00AC172E" w:rsidP="00231CC8">
            <w:pPr>
              <w:widowControl w:val="0"/>
              <w:autoSpaceDE w:val="0"/>
              <w:autoSpaceDN w:val="0"/>
              <w:jc w:val="both"/>
              <w:rPr>
                <w:bCs/>
                <w:sz w:val="26"/>
                <w:szCs w:val="26"/>
              </w:rPr>
            </w:pPr>
            <w:r w:rsidRPr="00B55171">
              <w:rPr>
                <w:bCs/>
                <w:sz w:val="26"/>
                <w:szCs w:val="26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2E" w:rsidRPr="00B55171" w:rsidRDefault="00AC172E" w:rsidP="00231CC8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</w:p>
        </w:tc>
      </w:tr>
      <w:tr w:rsidR="00AC172E" w:rsidRPr="00B55171" w:rsidTr="008565D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2E" w:rsidRPr="00B55171" w:rsidRDefault="00AC172E" w:rsidP="00231CC8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B55171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72E" w:rsidRPr="00B55171" w:rsidRDefault="00AC172E" w:rsidP="00231CC8">
            <w:pPr>
              <w:widowControl w:val="0"/>
              <w:autoSpaceDE w:val="0"/>
              <w:autoSpaceDN w:val="0"/>
              <w:jc w:val="both"/>
              <w:rPr>
                <w:bCs/>
                <w:sz w:val="26"/>
                <w:szCs w:val="26"/>
              </w:rPr>
            </w:pPr>
            <w:r w:rsidRPr="00B55171">
              <w:rPr>
                <w:bCs/>
                <w:sz w:val="26"/>
                <w:szCs w:val="26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2E" w:rsidRPr="00B55171" w:rsidRDefault="00AC172E" w:rsidP="00231CC8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</w:p>
        </w:tc>
      </w:tr>
      <w:tr w:rsidR="00AC172E" w:rsidRPr="00B55171" w:rsidTr="008565D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2E" w:rsidRPr="00B55171" w:rsidRDefault="00AC172E" w:rsidP="00231CC8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B55171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72E" w:rsidRPr="00B55171" w:rsidRDefault="00AC172E" w:rsidP="00231CC8">
            <w:pPr>
              <w:widowControl w:val="0"/>
              <w:autoSpaceDE w:val="0"/>
              <w:autoSpaceDN w:val="0"/>
              <w:jc w:val="both"/>
              <w:rPr>
                <w:bCs/>
                <w:sz w:val="26"/>
                <w:szCs w:val="26"/>
              </w:rPr>
            </w:pPr>
            <w:r w:rsidRPr="00B55171">
              <w:rPr>
                <w:bCs/>
                <w:sz w:val="26"/>
                <w:szCs w:val="26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2E" w:rsidRPr="00B55171" w:rsidRDefault="00AC172E" w:rsidP="00231CC8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</w:p>
        </w:tc>
      </w:tr>
      <w:tr w:rsidR="00AC172E" w:rsidRPr="00B55171" w:rsidTr="008565D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2E" w:rsidRPr="00B55171" w:rsidRDefault="00AC172E" w:rsidP="00231CC8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B55171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72E" w:rsidRPr="00B55171" w:rsidRDefault="00AC172E" w:rsidP="00231CC8">
            <w:pPr>
              <w:widowControl w:val="0"/>
              <w:autoSpaceDE w:val="0"/>
              <w:autoSpaceDN w:val="0"/>
              <w:jc w:val="both"/>
              <w:rPr>
                <w:bCs/>
                <w:sz w:val="26"/>
                <w:szCs w:val="26"/>
              </w:rPr>
            </w:pPr>
            <w:r w:rsidRPr="00B55171">
              <w:rPr>
                <w:bCs/>
                <w:sz w:val="26"/>
                <w:szCs w:val="26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2E" w:rsidRPr="00B55171" w:rsidRDefault="00AC172E" w:rsidP="00231CC8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</w:p>
        </w:tc>
      </w:tr>
    </w:tbl>
    <w:p w:rsidR="00AC172E" w:rsidRPr="00B55171" w:rsidRDefault="00AC172E" w:rsidP="00AC172E">
      <w:pPr>
        <w:widowControl w:val="0"/>
        <w:autoSpaceDE w:val="0"/>
        <w:autoSpaceDN w:val="0"/>
        <w:jc w:val="both"/>
        <w:rPr>
          <w:bCs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AC172E" w:rsidRPr="00B55171" w:rsidTr="00231CC8">
        <w:tc>
          <w:tcPr>
            <w:tcW w:w="9070" w:type="dxa"/>
            <w:hideMark/>
          </w:tcPr>
          <w:p w:rsidR="00AC172E" w:rsidRPr="00B55171" w:rsidRDefault="00AC172E" w:rsidP="00231CC8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</w:t>
            </w:r>
            <w:r w:rsidRPr="00B55171">
              <w:rPr>
                <w:bCs/>
                <w:sz w:val="26"/>
                <w:szCs w:val="26"/>
              </w:rPr>
              <w:t>__</w:t>
            </w:r>
            <w:r>
              <w:rPr>
                <w:bCs/>
                <w:sz w:val="26"/>
                <w:szCs w:val="26"/>
              </w:rPr>
              <w:t>»</w:t>
            </w:r>
            <w:r w:rsidRPr="00B55171">
              <w:rPr>
                <w:bCs/>
                <w:sz w:val="26"/>
                <w:szCs w:val="26"/>
              </w:rPr>
              <w:t xml:space="preserve"> _________ 20__ г.</w:t>
            </w:r>
          </w:p>
        </w:tc>
      </w:tr>
    </w:tbl>
    <w:p w:rsidR="00D76D0A" w:rsidRDefault="00D76D0A" w:rsidP="00AC172E">
      <w:pPr>
        <w:widowControl w:val="0"/>
        <w:autoSpaceDE w:val="0"/>
        <w:autoSpaceDN w:val="0"/>
        <w:jc w:val="both"/>
        <w:rPr>
          <w:bCs/>
          <w:sz w:val="26"/>
          <w:szCs w:val="26"/>
        </w:rPr>
      </w:pPr>
    </w:p>
    <w:p w:rsidR="00D76D0A" w:rsidRDefault="00D76D0A" w:rsidP="00AC172E">
      <w:pPr>
        <w:widowControl w:val="0"/>
        <w:autoSpaceDE w:val="0"/>
        <w:autoSpaceDN w:val="0"/>
        <w:jc w:val="both"/>
        <w:rPr>
          <w:bCs/>
          <w:sz w:val="26"/>
          <w:szCs w:val="26"/>
        </w:rPr>
      </w:pPr>
    </w:p>
    <w:p w:rsidR="00D76D0A" w:rsidRPr="00B55171" w:rsidRDefault="00D76D0A" w:rsidP="00AC172E">
      <w:pPr>
        <w:widowControl w:val="0"/>
        <w:autoSpaceDE w:val="0"/>
        <w:autoSpaceDN w:val="0"/>
        <w:jc w:val="both"/>
        <w:rPr>
          <w:bCs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4306"/>
      </w:tblGrid>
      <w:tr w:rsidR="00AC172E" w:rsidRPr="00B55171" w:rsidTr="008565D5">
        <w:tc>
          <w:tcPr>
            <w:tcW w:w="3692" w:type="dxa"/>
            <w:hideMark/>
          </w:tcPr>
          <w:p w:rsidR="00AC172E" w:rsidRPr="00B55171" w:rsidRDefault="00AC172E" w:rsidP="00231CC8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B55171">
              <w:rPr>
                <w:bCs/>
                <w:sz w:val="26"/>
                <w:szCs w:val="26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:rsidR="00AC172E" w:rsidRPr="00B55171" w:rsidRDefault="00AC172E" w:rsidP="00231CC8">
            <w:pPr>
              <w:widowControl w:val="0"/>
              <w:autoSpaceDE w:val="0"/>
              <w:autoSpaceDN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72E" w:rsidRPr="00B55171" w:rsidRDefault="00AC172E" w:rsidP="00231CC8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</w:p>
        </w:tc>
        <w:tc>
          <w:tcPr>
            <w:tcW w:w="340" w:type="dxa"/>
          </w:tcPr>
          <w:p w:rsidR="00AC172E" w:rsidRPr="00B55171" w:rsidRDefault="00AC172E" w:rsidP="00231CC8">
            <w:pPr>
              <w:widowControl w:val="0"/>
              <w:autoSpaceDE w:val="0"/>
              <w:autoSpaceDN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72E" w:rsidRPr="00B55171" w:rsidRDefault="00AC172E" w:rsidP="00231CC8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</w:p>
        </w:tc>
      </w:tr>
      <w:tr w:rsidR="00AC172E" w:rsidRPr="00B55171" w:rsidTr="008565D5">
        <w:tc>
          <w:tcPr>
            <w:tcW w:w="3692" w:type="dxa"/>
          </w:tcPr>
          <w:p w:rsidR="00AC172E" w:rsidRPr="00B55171" w:rsidRDefault="00AC172E" w:rsidP="00231CC8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</w:p>
        </w:tc>
        <w:tc>
          <w:tcPr>
            <w:tcW w:w="340" w:type="dxa"/>
          </w:tcPr>
          <w:p w:rsidR="00AC172E" w:rsidRPr="00B55171" w:rsidRDefault="00AC172E" w:rsidP="00231CC8">
            <w:pPr>
              <w:widowControl w:val="0"/>
              <w:autoSpaceDE w:val="0"/>
              <w:autoSpaceDN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172E" w:rsidRPr="00B55171" w:rsidRDefault="00D76D0A" w:rsidP="00D76D0A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</w:t>
            </w:r>
            <w:r w:rsidR="00AC172E" w:rsidRPr="00B55171">
              <w:rPr>
                <w:bCs/>
                <w:sz w:val="26"/>
                <w:szCs w:val="26"/>
              </w:rPr>
              <w:t>подпись</w:t>
            </w:r>
          </w:p>
        </w:tc>
        <w:tc>
          <w:tcPr>
            <w:tcW w:w="340" w:type="dxa"/>
          </w:tcPr>
          <w:p w:rsidR="00AC172E" w:rsidRDefault="00AC172E" w:rsidP="00231CC8">
            <w:pPr>
              <w:widowControl w:val="0"/>
              <w:autoSpaceDE w:val="0"/>
              <w:autoSpaceDN w:val="0"/>
              <w:jc w:val="both"/>
              <w:rPr>
                <w:bCs/>
                <w:sz w:val="26"/>
                <w:szCs w:val="26"/>
              </w:rPr>
            </w:pPr>
          </w:p>
          <w:p w:rsidR="00D76D0A" w:rsidRPr="00B55171" w:rsidRDefault="00D76D0A" w:rsidP="00231CC8">
            <w:pPr>
              <w:widowControl w:val="0"/>
              <w:autoSpaceDE w:val="0"/>
              <w:autoSpaceDN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172E" w:rsidRPr="00B55171" w:rsidRDefault="00AC172E" w:rsidP="00231CC8">
            <w:pPr>
              <w:widowControl w:val="0"/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B55171">
              <w:rPr>
                <w:bCs/>
                <w:sz w:val="26"/>
                <w:szCs w:val="26"/>
              </w:rPr>
              <w:t>(расшифровка подписи)</w:t>
            </w:r>
          </w:p>
        </w:tc>
      </w:tr>
      <w:tr w:rsidR="00AC172E" w:rsidRPr="00B55171" w:rsidTr="008565D5">
        <w:tc>
          <w:tcPr>
            <w:tcW w:w="10268" w:type="dxa"/>
            <w:gridSpan w:val="5"/>
          </w:tcPr>
          <w:p w:rsidR="00AC172E" w:rsidRPr="00B55171" w:rsidRDefault="00AC172E" w:rsidP="00231CC8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</w:p>
        </w:tc>
      </w:tr>
      <w:tr w:rsidR="00AC172E" w:rsidRPr="00B55171" w:rsidTr="008565D5">
        <w:tc>
          <w:tcPr>
            <w:tcW w:w="10268" w:type="dxa"/>
            <w:gridSpan w:val="5"/>
            <w:hideMark/>
          </w:tcPr>
          <w:p w:rsidR="00AC172E" w:rsidRPr="00B55171" w:rsidRDefault="00D76D0A" w:rsidP="00231CC8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М.П</w:t>
            </w:r>
            <w:r w:rsidR="00AC172E" w:rsidRPr="00B55171">
              <w:rPr>
                <w:bCs/>
                <w:sz w:val="26"/>
                <w:szCs w:val="26"/>
              </w:rPr>
              <w:t>. (при наличии)</w:t>
            </w:r>
          </w:p>
        </w:tc>
      </w:tr>
    </w:tbl>
    <w:p w:rsidR="00AC172E" w:rsidRDefault="00AC172E" w:rsidP="00AC172E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737B7" w:rsidRDefault="00D737B7" w:rsidP="00AC172E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737B7" w:rsidRDefault="00D737B7" w:rsidP="00AC172E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737B7" w:rsidRDefault="00D737B7" w:rsidP="00AC172E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737B7" w:rsidRDefault="00D737B7" w:rsidP="00AC172E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737B7" w:rsidRPr="00944E3D" w:rsidRDefault="00F24ABB" w:rsidP="00447852">
      <w:pPr>
        <w:pStyle w:val="ConsPlusNormal"/>
        <w:ind w:right="-2"/>
        <w:jc w:val="right"/>
        <w:outlineLvl w:val="1"/>
        <w:rPr>
          <w:rFonts w:ascii="Times New Roma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hAnsi="Times New Roman" w:cs="Times New Roman"/>
          <w:bCs/>
          <w:sz w:val="26"/>
          <w:szCs w:val="26"/>
          <w:lang w:eastAsia="zh-CN"/>
        </w:rPr>
        <w:lastRenderedPageBreak/>
        <w:t>Приложение №</w:t>
      </w:r>
      <w:r w:rsidR="00236C29">
        <w:rPr>
          <w:rFonts w:ascii="Times New Roman" w:hAnsi="Times New Roman" w:cs="Times New Roman"/>
          <w:bCs/>
          <w:sz w:val="26"/>
          <w:szCs w:val="26"/>
          <w:lang w:eastAsia="zh-CN"/>
        </w:rPr>
        <w:t>3</w:t>
      </w:r>
      <w:r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</w:t>
      </w:r>
      <w:r w:rsidR="00D737B7">
        <w:rPr>
          <w:rFonts w:ascii="Times New Roman" w:hAnsi="Times New Roman" w:cs="Times New Roman"/>
          <w:bCs/>
          <w:sz w:val="26"/>
          <w:szCs w:val="26"/>
          <w:lang w:eastAsia="zh-CN"/>
        </w:rPr>
        <w:t>к Извещению</w:t>
      </w:r>
    </w:p>
    <w:p w:rsidR="00D737B7" w:rsidRDefault="00D737B7" w:rsidP="00447852">
      <w:pPr>
        <w:pStyle w:val="a6"/>
        <w:ind w:left="4470" w:right="-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Утверждено</w:t>
      </w:r>
    </w:p>
    <w:p w:rsidR="00D737B7" w:rsidRDefault="00D737B7" w:rsidP="00447852">
      <w:pPr>
        <w:pStyle w:val="a6"/>
        <w:ind w:left="4470" w:right="-2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D737B7" w:rsidRDefault="00D737B7" w:rsidP="00447852">
      <w:pPr>
        <w:pStyle w:val="a6"/>
        <w:ind w:left="4470" w:right="-2"/>
        <w:jc w:val="right"/>
        <w:rPr>
          <w:sz w:val="26"/>
          <w:szCs w:val="26"/>
        </w:rPr>
      </w:pPr>
      <w:r>
        <w:rPr>
          <w:sz w:val="26"/>
          <w:szCs w:val="26"/>
        </w:rPr>
        <w:t>г. Заречного Пензенской области</w:t>
      </w:r>
    </w:p>
    <w:p w:rsidR="00D737B7" w:rsidRDefault="00783834" w:rsidP="00447852">
      <w:pPr>
        <w:pStyle w:val="ConsPlusTitle"/>
        <w:ind w:right="-2"/>
        <w:jc w:val="right"/>
        <w:rPr>
          <w:rFonts w:ascii="Times New Roman" w:hAnsi="Times New Roman" w:cs="Times New Roman"/>
          <w:b w:val="0"/>
          <w:sz w:val="26"/>
          <w:szCs w:val="26"/>
        </w:rPr>
      </w:pPr>
      <w:bookmarkStart w:id="5" w:name="P1057"/>
      <w:bookmarkEnd w:id="5"/>
      <w:r w:rsidRPr="00E45D68">
        <w:rPr>
          <w:rFonts w:ascii="Times New Roman" w:hAnsi="Times New Roman" w:cs="Times New Roman"/>
          <w:b w:val="0"/>
          <w:sz w:val="26"/>
          <w:szCs w:val="26"/>
        </w:rPr>
        <w:t>от 30.07.2020 № 1221</w:t>
      </w:r>
    </w:p>
    <w:p w:rsidR="00783834" w:rsidRDefault="00783834" w:rsidP="00783834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  <w:lang w:eastAsia="zh-CN"/>
        </w:rPr>
      </w:pPr>
    </w:p>
    <w:p w:rsidR="00AC172E" w:rsidRPr="00A02E55" w:rsidRDefault="00AC172E" w:rsidP="00AC172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  <w:lang w:eastAsia="zh-CN"/>
        </w:rPr>
      </w:pPr>
      <w:r w:rsidRPr="00A02E55">
        <w:rPr>
          <w:rFonts w:ascii="Times New Roman" w:hAnsi="Times New Roman" w:cs="Times New Roman"/>
          <w:b w:val="0"/>
          <w:sz w:val="26"/>
          <w:szCs w:val="26"/>
          <w:lang w:eastAsia="zh-CN"/>
        </w:rPr>
        <w:t>Перечень</w:t>
      </w:r>
    </w:p>
    <w:p w:rsidR="00AC172E" w:rsidRDefault="00AC172E" w:rsidP="00AC172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  <w:lang w:eastAsia="zh-CN"/>
        </w:rPr>
      </w:pPr>
      <w:r w:rsidRPr="00A02E55">
        <w:rPr>
          <w:rFonts w:ascii="Times New Roman" w:hAnsi="Times New Roman" w:cs="Times New Roman"/>
          <w:bCs/>
          <w:sz w:val="26"/>
          <w:szCs w:val="26"/>
          <w:lang w:eastAsia="zh-CN"/>
        </w:rPr>
        <w:t>документов, подтверждающих фактически произведенных затрат, в том числе расходы в размере не менее 15 (пятнадцати) процентов от суммы заявленной субсидии в рамках софинансирования</w:t>
      </w:r>
    </w:p>
    <w:p w:rsidR="00A95CC7" w:rsidRDefault="00A95CC7" w:rsidP="00AC172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  <w:lang w:eastAsia="zh-CN"/>
        </w:rPr>
      </w:pPr>
    </w:p>
    <w:p w:rsidR="00AC172E" w:rsidRDefault="00AC172E" w:rsidP="00AC172E">
      <w:pPr>
        <w:ind w:firstLine="709"/>
        <w:jc w:val="both"/>
        <w:rPr>
          <w:sz w:val="26"/>
          <w:szCs w:val="26"/>
        </w:rPr>
      </w:pPr>
      <w:r w:rsidRPr="00551227">
        <w:rPr>
          <w:sz w:val="26"/>
          <w:szCs w:val="26"/>
        </w:rPr>
        <w:t>– приобретение</w:t>
      </w:r>
      <w:r>
        <w:rPr>
          <w:sz w:val="26"/>
          <w:szCs w:val="26"/>
        </w:rPr>
        <w:t xml:space="preserve">, </w:t>
      </w:r>
      <w:r w:rsidRPr="00551227">
        <w:rPr>
          <w:sz w:val="26"/>
          <w:szCs w:val="26"/>
        </w:rPr>
        <w:t xml:space="preserve">изготовление </w:t>
      </w:r>
      <w:r>
        <w:rPr>
          <w:sz w:val="26"/>
          <w:szCs w:val="26"/>
        </w:rPr>
        <w:t xml:space="preserve">и (или) ремонт, а также доставка </w:t>
      </w:r>
      <w:r w:rsidRPr="00551227">
        <w:rPr>
          <w:sz w:val="26"/>
          <w:szCs w:val="26"/>
        </w:rPr>
        <w:t xml:space="preserve">инвентаря, мебели, учебно-методической литературы, </w:t>
      </w:r>
      <w:r>
        <w:rPr>
          <w:sz w:val="26"/>
          <w:szCs w:val="26"/>
        </w:rPr>
        <w:t>дидактических и обучающих материалов</w:t>
      </w:r>
      <w:r w:rsidRPr="00551227">
        <w:rPr>
          <w:sz w:val="26"/>
          <w:szCs w:val="26"/>
        </w:rPr>
        <w:t>;</w:t>
      </w:r>
    </w:p>
    <w:p w:rsidR="00AC172E" w:rsidRDefault="00AC172E" w:rsidP="00AC172E">
      <w:pPr>
        <w:ind w:firstLine="709"/>
        <w:jc w:val="both"/>
        <w:rPr>
          <w:sz w:val="26"/>
          <w:szCs w:val="26"/>
        </w:rPr>
      </w:pPr>
      <w:r w:rsidRPr="00551227">
        <w:rPr>
          <w:sz w:val="26"/>
          <w:szCs w:val="26"/>
        </w:rPr>
        <w:t>–</w:t>
      </w:r>
      <w:r>
        <w:rPr>
          <w:sz w:val="26"/>
          <w:szCs w:val="26"/>
        </w:rPr>
        <w:t xml:space="preserve"> приобретение, доставка, пуско-наладочные работы, ремонт оборудования, а также приобретение запасных частей и комплектующих;</w:t>
      </w:r>
    </w:p>
    <w:p w:rsidR="00AC172E" w:rsidRPr="00551227" w:rsidRDefault="00AC172E" w:rsidP="00AC172E">
      <w:pPr>
        <w:ind w:firstLine="709"/>
        <w:jc w:val="both"/>
        <w:rPr>
          <w:sz w:val="26"/>
          <w:szCs w:val="26"/>
        </w:rPr>
      </w:pPr>
      <w:r w:rsidRPr="00551227">
        <w:rPr>
          <w:sz w:val="26"/>
          <w:szCs w:val="26"/>
        </w:rPr>
        <w:t>– приобретение в собственность зданий и помещений (за исключением жилых)</w:t>
      </w:r>
      <w:r>
        <w:rPr>
          <w:sz w:val="26"/>
          <w:szCs w:val="26"/>
        </w:rPr>
        <w:t>;</w:t>
      </w:r>
    </w:p>
    <w:p w:rsidR="00AC172E" w:rsidRPr="00551227" w:rsidRDefault="00AC172E" w:rsidP="00AC172E">
      <w:pPr>
        <w:ind w:firstLine="709"/>
        <w:jc w:val="both"/>
        <w:rPr>
          <w:sz w:val="26"/>
          <w:szCs w:val="26"/>
        </w:rPr>
      </w:pPr>
      <w:r w:rsidRPr="00551227">
        <w:rPr>
          <w:sz w:val="26"/>
          <w:szCs w:val="26"/>
        </w:rPr>
        <w:t>–</w:t>
      </w:r>
      <w:r>
        <w:rPr>
          <w:sz w:val="26"/>
          <w:szCs w:val="26"/>
        </w:rPr>
        <w:t xml:space="preserve"> приобретение, </w:t>
      </w:r>
      <w:r w:rsidRPr="00C75EC9">
        <w:rPr>
          <w:sz w:val="26"/>
          <w:szCs w:val="26"/>
        </w:rPr>
        <w:t>фрахт</w:t>
      </w:r>
      <w:r>
        <w:rPr>
          <w:sz w:val="26"/>
          <w:szCs w:val="26"/>
        </w:rPr>
        <w:t xml:space="preserve">ования и (или) ремонт </w:t>
      </w:r>
      <w:r w:rsidRPr="00551227">
        <w:rPr>
          <w:sz w:val="26"/>
          <w:szCs w:val="26"/>
        </w:rPr>
        <w:t>транспортных средств всех типов (за исключением легковых автомобилей);</w:t>
      </w:r>
    </w:p>
    <w:p w:rsidR="00AC172E" w:rsidRPr="00551227" w:rsidRDefault="00AC172E" w:rsidP="00AC172E">
      <w:pPr>
        <w:ind w:firstLine="709"/>
        <w:jc w:val="both"/>
        <w:rPr>
          <w:sz w:val="26"/>
          <w:szCs w:val="26"/>
        </w:rPr>
      </w:pPr>
      <w:r w:rsidRPr="00551227">
        <w:rPr>
          <w:sz w:val="26"/>
          <w:szCs w:val="26"/>
        </w:rPr>
        <w:t>– технологическое присоединение к инженерным инфраструктурам (электрические сети, газоснабжение, водоснабжение, водоотведение);</w:t>
      </w:r>
    </w:p>
    <w:p w:rsidR="00AC172E" w:rsidRPr="00551227" w:rsidRDefault="00AC172E" w:rsidP="00AC172E">
      <w:pPr>
        <w:ind w:firstLine="709"/>
        <w:jc w:val="both"/>
        <w:rPr>
          <w:sz w:val="26"/>
          <w:szCs w:val="26"/>
        </w:rPr>
      </w:pPr>
      <w:r w:rsidRPr="00551227">
        <w:rPr>
          <w:sz w:val="26"/>
          <w:szCs w:val="26"/>
        </w:rPr>
        <w:t xml:space="preserve">– приобретение </w:t>
      </w:r>
      <w:r>
        <w:rPr>
          <w:sz w:val="26"/>
          <w:szCs w:val="26"/>
        </w:rPr>
        <w:t xml:space="preserve">и (или) подписка </w:t>
      </w:r>
      <w:r w:rsidRPr="00551227">
        <w:rPr>
          <w:sz w:val="26"/>
          <w:szCs w:val="26"/>
        </w:rPr>
        <w:t>программного обеспечения, оргтехники и иной техники;</w:t>
      </w:r>
    </w:p>
    <w:p w:rsidR="00AC172E" w:rsidRPr="00551227" w:rsidRDefault="00AC172E" w:rsidP="00AC172E">
      <w:pPr>
        <w:ind w:firstLine="709"/>
        <w:jc w:val="both"/>
        <w:rPr>
          <w:sz w:val="26"/>
          <w:szCs w:val="26"/>
        </w:rPr>
      </w:pPr>
      <w:r w:rsidRPr="00551227">
        <w:rPr>
          <w:sz w:val="26"/>
          <w:szCs w:val="26"/>
        </w:rPr>
        <w:t>– разработка программного обеспечения, сайтов и (или) мобильных приложений;</w:t>
      </w:r>
    </w:p>
    <w:p w:rsidR="00AC172E" w:rsidRPr="00551227" w:rsidRDefault="00AC172E" w:rsidP="00AC172E">
      <w:pPr>
        <w:ind w:firstLine="709"/>
        <w:jc w:val="both"/>
        <w:rPr>
          <w:sz w:val="26"/>
          <w:szCs w:val="26"/>
        </w:rPr>
      </w:pPr>
      <w:r w:rsidRPr="00551227">
        <w:rPr>
          <w:sz w:val="26"/>
          <w:szCs w:val="26"/>
        </w:rPr>
        <w:t>– типографские услуги и изготовление рекламных и информационных материалов</w:t>
      </w:r>
      <w:r>
        <w:rPr>
          <w:sz w:val="26"/>
          <w:szCs w:val="26"/>
        </w:rPr>
        <w:t>, услуги таргетинга</w:t>
      </w:r>
      <w:r w:rsidRPr="00551227">
        <w:rPr>
          <w:sz w:val="26"/>
          <w:szCs w:val="26"/>
        </w:rPr>
        <w:t>;</w:t>
      </w:r>
    </w:p>
    <w:p w:rsidR="00AC172E" w:rsidRPr="00551227" w:rsidRDefault="00AC172E" w:rsidP="00AC172E">
      <w:pPr>
        <w:ind w:firstLine="709"/>
        <w:jc w:val="both"/>
        <w:rPr>
          <w:sz w:val="26"/>
          <w:szCs w:val="26"/>
        </w:rPr>
      </w:pPr>
      <w:r w:rsidRPr="00551227">
        <w:rPr>
          <w:sz w:val="26"/>
          <w:szCs w:val="26"/>
        </w:rPr>
        <w:t>– обучение работников по виду деятельности в организациях, имеющих лицензию на осуществление образовательной деятельности, командирование работников на данное обучение;</w:t>
      </w:r>
    </w:p>
    <w:p w:rsidR="00AC172E" w:rsidRDefault="00AC172E" w:rsidP="00AC172E">
      <w:pPr>
        <w:ind w:firstLine="709"/>
        <w:jc w:val="both"/>
        <w:rPr>
          <w:sz w:val="26"/>
          <w:szCs w:val="26"/>
        </w:rPr>
      </w:pPr>
      <w:r w:rsidRPr="00551227">
        <w:rPr>
          <w:sz w:val="26"/>
          <w:szCs w:val="26"/>
        </w:rPr>
        <w:t xml:space="preserve">– приобретение </w:t>
      </w:r>
      <w:r>
        <w:rPr>
          <w:sz w:val="26"/>
          <w:szCs w:val="26"/>
        </w:rPr>
        <w:t xml:space="preserve">и доставка </w:t>
      </w:r>
      <w:r w:rsidRPr="00551227">
        <w:rPr>
          <w:sz w:val="26"/>
          <w:szCs w:val="26"/>
        </w:rPr>
        <w:t>строительных, отделочных материалов и (или) прове</w:t>
      </w:r>
      <w:r>
        <w:rPr>
          <w:sz w:val="26"/>
          <w:szCs w:val="26"/>
        </w:rPr>
        <w:t xml:space="preserve">дение ремонтных работ </w:t>
      </w:r>
      <w:r w:rsidRPr="00551227">
        <w:rPr>
          <w:sz w:val="26"/>
          <w:szCs w:val="26"/>
        </w:rPr>
        <w:t>зданий и помещений (за исключением жилых);</w:t>
      </w:r>
    </w:p>
    <w:p w:rsidR="00AC172E" w:rsidRPr="00551227" w:rsidRDefault="00AC172E" w:rsidP="00AC172E">
      <w:pPr>
        <w:ind w:firstLine="709"/>
        <w:jc w:val="both"/>
        <w:rPr>
          <w:sz w:val="26"/>
          <w:szCs w:val="26"/>
        </w:rPr>
      </w:pPr>
      <w:r w:rsidRPr="00551227">
        <w:rPr>
          <w:sz w:val="26"/>
          <w:szCs w:val="26"/>
        </w:rPr>
        <w:t xml:space="preserve">–приобретение </w:t>
      </w:r>
      <w:r>
        <w:rPr>
          <w:sz w:val="26"/>
          <w:szCs w:val="26"/>
        </w:rPr>
        <w:t>и (или) монтаж элементов благоустройства территории;</w:t>
      </w:r>
    </w:p>
    <w:p w:rsidR="00AC172E" w:rsidRPr="00551227" w:rsidRDefault="00AC172E" w:rsidP="00AC172E">
      <w:pPr>
        <w:ind w:firstLine="709"/>
        <w:jc w:val="both"/>
        <w:rPr>
          <w:sz w:val="26"/>
          <w:szCs w:val="26"/>
        </w:rPr>
      </w:pPr>
      <w:r w:rsidRPr="00551227">
        <w:rPr>
          <w:sz w:val="26"/>
          <w:szCs w:val="26"/>
        </w:rPr>
        <w:t>– приобретение, установка и обслуживание средств противопожарной безопасности, пожарной и охранной сигнализации;</w:t>
      </w:r>
    </w:p>
    <w:p w:rsidR="00AC172E" w:rsidRPr="00551227" w:rsidRDefault="00AC172E" w:rsidP="00AC172E">
      <w:pPr>
        <w:ind w:firstLine="709"/>
        <w:jc w:val="both"/>
        <w:rPr>
          <w:sz w:val="26"/>
          <w:szCs w:val="26"/>
        </w:rPr>
      </w:pPr>
      <w:r w:rsidRPr="00551227">
        <w:rPr>
          <w:sz w:val="26"/>
          <w:szCs w:val="26"/>
        </w:rPr>
        <w:t>– оплата аренды</w:t>
      </w:r>
      <w:r w:rsidR="00D12676">
        <w:rPr>
          <w:sz w:val="26"/>
          <w:szCs w:val="26"/>
        </w:rPr>
        <w:t xml:space="preserve"> </w:t>
      </w:r>
      <w:r w:rsidRPr="00551227">
        <w:rPr>
          <w:sz w:val="26"/>
          <w:szCs w:val="26"/>
        </w:rPr>
        <w:t>зданий и помещений (за исключением жилых), оплата коммунальных ресурсов и (или) возмещение</w:t>
      </w:r>
      <w:r>
        <w:rPr>
          <w:sz w:val="26"/>
          <w:szCs w:val="26"/>
        </w:rPr>
        <w:t xml:space="preserve"> иных расходов, связанных с пользованием нежилых зданий, помещений</w:t>
      </w:r>
      <w:r w:rsidRPr="00551227">
        <w:rPr>
          <w:sz w:val="26"/>
          <w:szCs w:val="26"/>
        </w:rPr>
        <w:t>;</w:t>
      </w:r>
    </w:p>
    <w:p w:rsidR="00AC172E" w:rsidRDefault="00AC172E" w:rsidP="00AC172E">
      <w:pPr>
        <w:ind w:firstLine="709"/>
        <w:jc w:val="both"/>
        <w:rPr>
          <w:sz w:val="26"/>
          <w:szCs w:val="26"/>
        </w:rPr>
      </w:pPr>
      <w:r w:rsidRPr="00551227">
        <w:rPr>
          <w:sz w:val="26"/>
          <w:szCs w:val="26"/>
        </w:rPr>
        <w:t>– приобретение прав по франшизе (</w:t>
      </w:r>
      <w:r>
        <w:rPr>
          <w:sz w:val="26"/>
          <w:szCs w:val="26"/>
        </w:rPr>
        <w:t>оплата паушального взноса и (или) роялти</w:t>
      </w:r>
      <w:r w:rsidRPr="00551227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AC172E" w:rsidRDefault="00AC172E" w:rsidP="00AC172E">
      <w:pPr>
        <w:ind w:firstLine="709"/>
        <w:jc w:val="both"/>
        <w:rPr>
          <w:sz w:val="26"/>
          <w:szCs w:val="26"/>
        </w:rPr>
      </w:pPr>
      <w:r w:rsidRPr="00551227">
        <w:rPr>
          <w:sz w:val="26"/>
          <w:szCs w:val="26"/>
        </w:rPr>
        <w:t>– уплата лизинговых платежей и (или) первого взноса (аванса) по договору (договорам) лизинга, заключенному с российской лизинговой организацией в целях приобретения имущества</w:t>
      </w:r>
      <w:r>
        <w:rPr>
          <w:sz w:val="26"/>
          <w:szCs w:val="26"/>
        </w:rPr>
        <w:t xml:space="preserve"> (за исключением жилых помещений</w:t>
      </w:r>
      <w:r w:rsidR="00D12676">
        <w:rPr>
          <w:sz w:val="26"/>
          <w:szCs w:val="26"/>
        </w:rPr>
        <w:t xml:space="preserve"> </w:t>
      </w:r>
      <w:r>
        <w:rPr>
          <w:sz w:val="26"/>
          <w:szCs w:val="26"/>
        </w:rPr>
        <w:t>и легковых транспортных средств)</w:t>
      </w:r>
      <w:r w:rsidRPr="00551227">
        <w:rPr>
          <w:sz w:val="26"/>
          <w:szCs w:val="26"/>
        </w:rPr>
        <w:t>.</w:t>
      </w:r>
    </w:p>
    <w:p w:rsidR="00AC172E" w:rsidRDefault="00AC172E" w:rsidP="00AC172E">
      <w:pPr>
        <w:pStyle w:val="ConsPlusNormal"/>
      </w:pPr>
    </w:p>
    <w:tbl>
      <w:tblPr>
        <w:tblW w:w="10477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3119"/>
        <w:gridCol w:w="6662"/>
      </w:tblGrid>
      <w:tr w:rsidR="00DF7B4C" w:rsidTr="008565D5">
        <w:tc>
          <w:tcPr>
            <w:tcW w:w="696" w:type="dxa"/>
          </w:tcPr>
          <w:p w:rsidR="00DF7B4C" w:rsidRPr="00930D72" w:rsidRDefault="00DF7B4C" w:rsidP="00DF7B4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№</w:t>
            </w:r>
          </w:p>
          <w:p w:rsidR="00DF7B4C" w:rsidRPr="00930D72" w:rsidRDefault="00DF7B4C" w:rsidP="00DF7B4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п/п</w:t>
            </w:r>
          </w:p>
        </w:tc>
        <w:tc>
          <w:tcPr>
            <w:tcW w:w="3119" w:type="dxa"/>
          </w:tcPr>
          <w:p w:rsidR="00DF7B4C" w:rsidRPr="00930D72" w:rsidRDefault="00DF7B4C" w:rsidP="00CF5D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Перечень произведенных затрат</w:t>
            </w:r>
          </w:p>
        </w:tc>
        <w:tc>
          <w:tcPr>
            <w:tcW w:w="6662" w:type="dxa"/>
          </w:tcPr>
          <w:p w:rsidR="00DF7B4C" w:rsidRPr="00930D72" w:rsidRDefault="00DF7B4C" w:rsidP="00CF5D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Перечень копий документов, подтверждающих произведенные затраты</w:t>
            </w:r>
          </w:p>
        </w:tc>
      </w:tr>
      <w:tr w:rsidR="00DF7B4C" w:rsidTr="008565D5">
        <w:tc>
          <w:tcPr>
            <w:tcW w:w="696" w:type="dxa"/>
          </w:tcPr>
          <w:p w:rsidR="00DF7B4C" w:rsidRPr="00930D72" w:rsidRDefault="00DF7B4C" w:rsidP="00DF7B4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1.</w:t>
            </w:r>
          </w:p>
        </w:tc>
        <w:tc>
          <w:tcPr>
            <w:tcW w:w="3119" w:type="dxa"/>
          </w:tcPr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Приобретение и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(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или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)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изготовление инвентаря, мебели</w:t>
            </w:r>
            <w:r w:rsidRPr="0092302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, учебно-методической литературы,</w:t>
            </w:r>
            <w:r w:rsidR="00CF5DA4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оборудования, оргтехники и иной техники</w:t>
            </w:r>
          </w:p>
        </w:tc>
        <w:tc>
          <w:tcPr>
            <w:tcW w:w="6662" w:type="dxa"/>
          </w:tcPr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В розничной торговле:</w:t>
            </w:r>
          </w:p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t xml:space="preserve">- 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кассовый чек и (или) товарный чеки;</w:t>
            </w:r>
          </w:p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в иных случаях:</w:t>
            </w:r>
          </w:p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договор, на основании которого приобретены (изготовлены) инвентарь, мебель, оборудование, оргтехника и иная техника;</w:t>
            </w:r>
          </w:p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lastRenderedPageBreak/>
              <w:t>- счет на оплату (при наличии);</w:t>
            </w:r>
          </w:p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счет-фактура (для плательщиков НДС);</w:t>
            </w:r>
          </w:p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товарная накладная и (или) акт приема-передачи либо иной первичный учетный документ, подтверждающие получение инвентаря, мебели, оборудования, оргтехники и иной техники;</w:t>
            </w:r>
          </w:p>
          <w:p w:rsidR="00DF7B4C" w:rsidRDefault="00DF7B4C" w:rsidP="00CF5DA4">
            <w:pPr>
              <w:pStyle w:val="ConsPlusNormal"/>
              <w:ind w:firstLine="0"/>
              <w:jc w:val="both"/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платежный(е) документ(ы) с отметкой банка, подтверждающий(е) факт оплаты инвентаря, мебели, оборудования, оргтехники и иной техники</w:t>
            </w:r>
          </w:p>
        </w:tc>
      </w:tr>
      <w:tr w:rsidR="00DF7B4C" w:rsidTr="008565D5">
        <w:tc>
          <w:tcPr>
            <w:tcW w:w="696" w:type="dxa"/>
          </w:tcPr>
          <w:p w:rsidR="00DF7B4C" w:rsidRPr="00930D72" w:rsidRDefault="00DF7B4C" w:rsidP="00DF7B4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lastRenderedPageBreak/>
              <w:t>2.</w:t>
            </w:r>
          </w:p>
        </w:tc>
        <w:tc>
          <w:tcPr>
            <w:tcW w:w="3119" w:type="dxa"/>
          </w:tcPr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Приобретение, доставка, пуско-наладочные работы, ремонт оборудования, а также приобретение запасных частей и комплектующих</w:t>
            </w:r>
          </w:p>
        </w:tc>
        <w:tc>
          <w:tcPr>
            <w:tcW w:w="6662" w:type="dxa"/>
          </w:tcPr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В розничной торговле:</w:t>
            </w:r>
          </w:p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t xml:space="preserve">- 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кассовый чек и (или) товарный чеки;</w:t>
            </w:r>
          </w:p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в иных случаях:</w:t>
            </w:r>
          </w:p>
          <w:p w:rsidR="00DF7B4C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договор, на основании которого приобретен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о и (или) доставлено оборудование, запасные части, комплектующие;</w:t>
            </w:r>
          </w:p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-договор на пуско-наладочные и (или) ремонтные работы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;</w:t>
            </w:r>
          </w:p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 на оплату (при наличии);</w:t>
            </w:r>
          </w:p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счет-фактура (для плательщиков НДС);</w:t>
            </w:r>
          </w:p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товарная накладная и (или) акт приема-передачи либо иной первичный учетный документ, подтверждающие получение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оборудования, запасных частей, комплектующих и (или) акт выполненных работ;</w:t>
            </w:r>
          </w:p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- платежный(е) документ(ы) с отметкой банка, подтверждающий(е) факт оплаты </w:t>
            </w:r>
          </w:p>
        </w:tc>
      </w:tr>
      <w:tr w:rsidR="00DF7B4C" w:rsidRPr="00930D72" w:rsidTr="008565D5">
        <w:tc>
          <w:tcPr>
            <w:tcW w:w="696" w:type="dxa"/>
          </w:tcPr>
          <w:p w:rsidR="00DF7B4C" w:rsidRPr="00930D72" w:rsidRDefault="00DF7B4C" w:rsidP="00DF7B4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3.</w:t>
            </w:r>
          </w:p>
        </w:tc>
        <w:tc>
          <w:tcPr>
            <w:tcW w:w="3119" w:type="dxa"/>
          </w:tcPr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в собственность 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зданий и по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мещений (за исключением жилых)</w:t>
            </w:r>
          </w:p>
        </w:tc>
        <w:tc>
          <w:tcPr>
            <w:tcW w:w="6662" w:type="dxa"/>
          </w:tcPr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Договор на приобретение объекта недвижимости;</w:t>
            </w:r>
          </w:p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документы, подтверждающие государственную регистрацию права собственности на приобретенный объект недвижимости;</w:t>
            </w:r>
          </w:p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 на оплату (при наличии);</w:t>
            </w:r>
          </w:p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счет-фактура (для плательщиков НДС);</w:t>
            </w:r>
          </w:p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акты приема-передачи объекта недвижимости;</w:t>
            </w:r>
          </w:p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платежный(е) документ(ы) с отметкой банка, подтверждающий(е) факт оплаты</w:t>
            </w:r>
          </w:p>
        </w:tc>
      </w:tr>
      <w:tr w:rsidR="00DF7B4C" w:rsidRPr="00930D72" w:rsidTr="008565D5">
        <w:tc>
          <w:tcPr>
            <w:tcW w:w="696" w:type="dxa"/>
          </w:tcPr>
          <w:p w:rsidR="00DF7B4C" w:rsidRPr="00930D72" w:rsidRDefault="00DF7B4C" w:rsidP="00DF7B4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4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3119" w:type="dxa"/>
          </w:tcPr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167A5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Приобретение транспортных средств всех типов, за исключением легковых автомобилей</w:t>
            </w:r>
          </w:p>
        </w:tc>
        <w:tc>
          <w:tcPr>
            <w:tcW w:w="6662" w:type="dxa"/>
          </w:tcPr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Договор на приобретение транспортного средства;</w:t>
            </w:r>
          </w:p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паспорт транспортного средства;</w:t>
            </w:r>
          </w:p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свидетельство о регистрации транспортного средства;</w:t>
            </w:r>
          </w:p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 на оплату (при наличии);</w:t>
            </w:r>
          </w:p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счет-фактура (для плательщиков НДС);</w:t>
            </w:r>
          </w:p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акты приема-передачи транспортного средства;</w:t>
            </w:r>
          </w:p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платежный(е) документ(ы) с отметкой банка, подтверждающий(е) факт оплаты</w:t>
            </w:r>
          </w:p>
        </w:tc>
      </w:tr>
      <w:tr w:rsidR="00DF7B4C" w:rsidRPr="00930D72" w:rsidTr="008565D5">
        <w:tc>
          <w:tcPr>
            <w:tcW w:w="696" w:type="dxa"/>
          </w:tcPr>
          <w:p w:rsidR="00DF7B4C" w:rsidRDefault="00DF7B4C" w:rsidP="00DF7B4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5.</w:t>
            </w:r>
          </w:p>
        </w:tc>
        <w:tc>
          <w:tcPr>
            <w:tcW w:w="3119" w:type="dxa"/>
          </w:tcPr>
          <w:p w:rsidR="00DF7B4C" w:rsidRPr="00167A57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C75EC9">
              <w:rPr>
                <w:rFonts w:ascii="Times New Roman" w:hAnsi="Times New Roman" w:cs="Times New Roman"/>
                <w:sz w:val="26"/>
                <w:szCs w:val="26"/>
              </w:rPr>
              <w:t>рахт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ование и (или) ремонт </w:t>
            </w:r>
            <w:r w:rsidRPr="00551227">
              <w:rPr>
                <w:rFonts w:ascii="Times New Roman" w:hAnsi="Times New Roman" w:cs="Times New Roman"/>
                <w:sz w:val="26"/>
                <w:szCs w:val="26"/>
              </w:rPr>
              <w:t>транспортных средств всех типов (за исключением легковых автомобилей)</w:t>
            </w:r>
          </w:p>
        </w:tc>
        <w:tc>
          <w:tcPr>
            <w:tcW w:w="6662" w:type="dxa"/>
          </w:tcPr>
          <w:p w:rsidR="00DF7B4C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Договор фрахтования и (или) ремонт транспортного средства;</w:t>
            </w:r>
          </w:p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 на оплату (при наличии);</w:t>
            </w:r>
          </w:p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счет-фактура (для плательщиков НДС);</w:t>
            </w:r>
          </w:p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акт выполненных работ;</w:t>
            </w:r>
          </w:p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платежный(е) документ(ы) с отметкой банка, подтверждающий(е) факт оплаты</w:t>
            </w:r>
          </w:p>
        </w:tc>
      </w:tr>
      <w:tr w:rsidR="00DF7B4C" w:rsidRPr="00930D72" w:rsidTr="008565D5">
        <w:tc>
          <w:tcPr>
            <w:tcW w:w="696" w:type="dxa"/>
          </w:tcPr>
          <w:p w:rsidR="00DF7B4C" w:rsidRPr="00930D72" w:rsidRDefault="00DF7B4C" w:rsidP="00DF7B4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lastRenderedPageBreak/>
              <w:t>6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3119" w:type="dxa"/>
          </w:tcPr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Техн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ологи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ческое присоединение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к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инженерным инфраструктурам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(электрические сети, газоснабжение, водоснабжение водоотведение)</w:t>
            </w:r>
          </w:p>
        </w:tc>
        <w:tc>
          <w:tcPr>
            <w:tcW w:w="6662" w:type="dxa"/>
          </w:tcPr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Договор оказания услуг (на выполнение работ);</w:t>
            </w:r>
          </w:p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проектно-сметная документация;</w:t>
            </w:r>
          </w:p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акты выполненных работ, оказанных услуг;</w:t>
            </w:r>
          </w:p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 на оплату;</w:t>
            </w:r>
          </w:p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счет-фактура (для плательщиков НДС);</w:t>
            </w:r>
          </w:p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платежный(е) документ(ы) с отметкой банка, подтверждающий(е) факт оплаты</w:t>
            </w:r>
          </w:p>
        </w:tc>
      </w:tr>
      <w:tr w:rsidR="00DF7B4C" w:rsidRPr="00930D72" w:rsidTr="008565D5">
        <w:tc>
          <w:tcPr>
            <w:tcW w:w="696" w:type="dxa"/>
          </w:tcPr>
          <w:p w:rsidR="00DF7B4C" w:rsidRPr="00930D72" w:rsidRDefault="00DF7B4C" w:rsidP="00DF7B4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7</w:t>
            </w:r>
          </w:p>
        </w:tc>
        <w:tc>
          <w:tcPr>
            <w:tcW w:w="3119" w:type="dxa"/>
          </w:tcPr>
          <w:p w:rsidR="00DF7B4C" w:rsidRPr="001910CC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1910C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Разработка программного обеспечения, сайтов и (или) мобильных приложений</w:t>
            </w:r>
          </w:p>
        </w:tc>
        <w:tc>
          <w:tcPr>
            <w:tcW w:w="6662" w:type="dxa"/>
          </w:tcPr>
          <w:p w:rsidR="00DF7B4C" w:rsidRPr="001910CC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1910C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- Договор на выполнение работ; </w:t>
            </w:r>
          </w:p>
          <w:p w:rsidR="00DF7B4C" w:rsidRPr="001910CC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1910C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акт выполненных работ;</w:t>
            </w:r>
          </w:p>
          <w:p w:rsidR="00DF7B4C" w:rsidRPr="001910CC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trike/>
                <w:sz w:val="26"/>
                <w:szCs w:val="26"/>
                <w:lang w:eastAsia="zh-CN"/>
              </w:rPr>
            </w:pPr>
            <w:r w:rsidRPr="001910C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платежный(е) документ(ы) с отметкой банка, подтверждающий(е) факт оплаты</w:t>
            </w:r>
          </w:p>
        </w:tc>
      </w:tr>
      <w:tr w:rsidR="00DF7B4C" w:rsidRPr="00930D72" w:rsidTr="008565D5">
        <w:tc>
          <w:tcPr>
            <w:tcW w:w="696" w:type="dxa"/>
          </w:tcPr>
          <w:p w:rsidR="00DF7B4C" w:rsidRPr="00930D72" w:rsidRDefault="00DF7B4C" w:rsidP="00DF7B4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8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3119" w:type="dxa"/>
          </w:tcPr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Типографские услуги, 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изготовление рекламных и информационных материалов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, услуги таргенинга</w:t>
            </w:r>
          </w:p>
        </w:tc>
        <w:tc>
          <w:tcPr>
            <w:tcW w:w="6662" w:type="dxa"/>
          </w:tcPr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В розничной торговле:</w:t>
            </w:r>
          </w:p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кассовый чек и (или) товарный чеки;</w:t>
            </w:r>
          </w:p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в иных случаях:</w:t>
            </w:r>
          </w:p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- договор на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типографские услуги 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(или) 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изготовление рекламных и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(или)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информационных материалов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и (или) услуги таргенинга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;</w:t>
            </w:r>
          </w:p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- товарная накладная и (или) акт приема-передачи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типографской 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продукции, рекламных и информационных материалов либо иной первичный учетный документ, подтверждающие получение печатной продукции, рекламных и информационных материалов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и (или) акт выполненных работ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;</w:t>
            </w:r>
          </w:p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 на оплату (при наличии);</w:t>
            </w:r>
          </w:p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счет-фактура (для плательщиков НДС);</w:t>
            </w:r>
          </w:p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платежный(е) документ(ы) с отметкой банка, подтверждающий(е) факт оплаты</w:t>
            </w:r>
          </w:p>
        </w:tc>
      </w:tr>
      <w:tr w:rsidR="00DF7B4C" w:rsidRPr="00930D72" w:rsidTr="008565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4C" w:rsidRPr="00930D72" w:rsidRDefault="00DF7B4C" w:rsidP="00DF7B4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9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551227">
              <w:rPr>
                <w:rFonts w:ascii="Times New Roman" w:hAnsi="Times New Roman" w:cs="Times New Roman"/>
                <w:sz w:val="26"/>
                <w:szCs w:val="26"/>
              </w:rPr>
              <w:t>обучение работников по виду деятельности в организациях, имеющих лицензию на осуществление образовательной деятельности, командирование работников на данное обучение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Договор оказания услуг;</w:t>
            </w:r>
          </w:p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акт оказанных услуг;</w:t>
            </w:r>
          </w:p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 на оплату;</w:t>
            </w:r>
          </w:p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счет-фактура (для плательщиков НДС);</w:t>
            </w:r>
          </w:p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платежный(е) документ(ы) с отметкой банка, подтверждающий(е) факт оплаты;</w:t>
            </w:r>
          </w:p>
          <w:p w:rsidR="00DF7B4C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копия диплома, сертификата, свидетельства о получении образования</w:t>
            </w:r>
          </w:p>
          <w:p w:rsidR="00DF7B4C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- </w:t>
            </w:r>
            <w:r w:rsidRPr="0055049B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копия приказа  о направлении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в командировку;</w:t>
            </w:r>
          </w:p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копии авансовых отчетов о командировке с приложением подтверждающих документов</w:t>
            </w:r>
          </w:p>
        </w:tc>
      </w:tr>
      <w:tr w:rsidR="00DF7B4C" w:rsidRPr="00930D72" w:rsidTr="008565D5">
        <w:tc>
          <w:tcPr>
            <w:tcW w:w="696" w:type="dxa"/>
          </w:tcPr>
          <w:p w:rsidR="00DF7B4C" w:rsidRPr="00930D72" w:rsidRDefault="00DF7B4C" w:rsidP="00DF7B4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10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3119" w:type="dxa"/>
          </w:tcPr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Приобретение строительных, отделочных материалов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, элементов благоустройства</w:t>
            </w:r>
          </w:p>
        </w:tc>
        <w:tc>
          <w:tcPr>
            <w:tcW w:w="6662" w:type="dxa"/>
          </w:tcPr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В розничной торговле:</w:t>
            </w:r>
          </w:p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кассовый чек и (или) товарный чеки;</w:t>
            </w:r>
          </w:p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в иных случаях:</w:t>
            </w:r>
          </w:p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договор, на основании которого приобретены материалы;</w:t>
            </w:r>
          </w:p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 на оплату (при наличии);</w:t>
            </w:r>
          </w:p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счет-фактура (для плательщиков НДС);</w:t>
            </w:r>
          </w:p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- товарная накладная и (или) акт приема-передачи материалов либо иной первичный учетный документ, 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lastRenderedPageBreak/>
              <w:t>подтверждающие получение материалов;</w:t>
            </w:r>
          </w:p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платежный(е) документ(ы) с отметкой банка, подтверждающий(е) факт оплаты</w:t>
            </w:r>
          </w:p>
        </w:tc>
      </w:tr>
      <w:tr w:rsidR="00DF7B4C" w:rsidRPr="00930D72" w:rsidTr="008565D5">
        <w:tc>
          <w:tcPr>
            <w:tcW w:w="696" w:type="dxa"/>
          </w:tcPr>
          <w:p w:rsidR="00DF7B4C" w:rsidRPr="00930D72" w:rsidRDefault="00DF7B4C" w:rsidP="00DF7B4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lastRenderedPageBreak/>
              <w:t>11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3119" w:type="dxa"/>
          </w:tcPr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Проведение ремонтных работ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зданий и помещений (за исключением жилых)</w:t>
            </w:r>
          </w:p>
        </w:tc>
        <w:tc>
          <w:tcPr>
            <w:tcW w:w="6662" w:type="dxa"/>
          </w:tcPr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Договор на ремонтные работы с расшифровкой видов работ по статьям;</w:t>
            </w:r>
          </w:p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акт выполненных работ;</w:t>
            </w:r>
          </w:p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 на оплату;</w:t>
            </w:r>
          </w:p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счет-фактура (для плательщиков НДС);</w:t>
            </w:r>
          </w:p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платежный(е) документ(ы) с отметкой банка, подтверждающий(е) факт оплаты</w:t>
            </w:r>
          </w:p>
        </w:tc>
      </w:tr>
      <w:tr w:rsidR="00DF7B4C" w:rsidRPr="00930D72" w:rsidTr="008565D5">
        <w:tc>
          <w:tcPr>
            <w:tcW w:w="696" w:type="dxa"/>
          </w:tcPr>
          <w:p w:rsidR="00DF7B4C" w:rsidRPr="00930D72" w:rsidRDefault="00DF7B4C" w:rsidP="00DF7B4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12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3119" w:type="dxa"/>
          </w:tcPr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Приобретение и установка средств противопожарной безопасности, пожарной и охранной сигнализации</w:t>
            </w:r>
          </w:p>
        </w:tc>
        <w:tc>
          <w:tcPr>
            <w:tcW w:w="6662" w:type="dxa"/>
          </w:tcPr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Договор оказания услуг (на выполнение работ);</w:t>
            </w:r>
          </w:p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договор на приобретение средств противопожарной безопасности, пожарной и охранной сигнализации;</w:t>
            </w:r>
          </w:p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акт оказанных услуг (выполненных услуг);</w:t>
            </w:r>
          </w:p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 на оплату (при наличии);</w:t>
            </w:r>
          </w:p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счет-фактура (для плательщиков НДС);</w:t>
            </w:r>
          </w:p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товарная накладная и (или) акт приема-передачи либо иной первичный учетный документ, подтверждающие получение средств противопожарной безопасности, пожарной и охранной сигнализации;</w:t>
            </w:r>
          </w:p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платежный(е) документ(ы) с отметкой банка, подтверждающий(е) факт оплаты</w:t>
            </w:r>
          </w:p>
        </w:tc>
      </w:tr>
      <w:tr w:rsidR="00DF7B4C" w:rsidRPr="00930D72" w:rsidTr="008565D5">
        <w:tc>
          <w:tcPr>
            <w:tcW w:w="696" w:type="dxa"/>
          </w:tcPr>
          <w:p w:rsidR="00DF7B4C" w:rsidRPr="00930D72" w:rsidRDefault="00DF7B4C" w:rsidP="00DF7B4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3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3119" w:type="dxa"/>
          </w:tcPr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Оплата аренды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зданий и (или) помещений (за исключением жилых)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оплата и (или) возмещение 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коммунальных 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ресурсов</w:t>
            </w:r>
          </w:p>
        </w:tc>
        <w:tc>
          <w:tcPr>
            <w:tcW w:w="6662" w:type="dxa"/>
          </w:tcPr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Договор аренды и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(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или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)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договор предоставления коммунальных услуги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(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или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)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договор на услуги электроснабжения;</w:t>
            </w:r>
          </w:p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акты оказанных услуг;</w:t>
            </w:r>
          </w:p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счета на оплату;</w:t>
            </w:r>
          </w:p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счет-фактура (для плательщиков НДС);</w:t>
            </w:r>
          </w:p>
          <w:p w:rsidR="00DF7B4C" w:rsidRPr="00930D72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платежные документы с отметкой банка, подтверждающие факт оплаты</w:t>
            </w:r>
          </w:p>
        </w:tc>
      </w:tr>
      <w:tr w:rsidR="00DF7B4C" w:rsidRPr="00930D72" w:rsidTr="008565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4C" w:rsidRPr="001910CC" w:rsidRDefault="00DF7B4C" w:rsidP="00DF7B4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1910C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4C" w:rsidRPr="001910CC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1910C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приобретение прав по франшизе (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оплата </w:t>
            </w:r>
            <w:r w:rsidRPr="001910C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паушальн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ого</w:t>
            </w:r>
            <w:r w:rsidRPr="001910C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взнос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 и роялти</w:t>
            </w:r>
            <w:r w:rsidRPr="001910C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)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4C" w:rsidRPr="001910CC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1910C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- Договор на приобретение прав; </w:t>
            </w:r>
          </w:p>
          <w:p w:rsidR="00DF7B4C" w:rsidRPr="00472DDC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1910C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- платежный(е) документ(ы) с отметкой банка, подтверждающий(е) факт оплаты </w:t>
            </w:r>
          </w:p>
        </w:tc>
      </w:tr>
      <w:tr w:rsidR="00DF7B4C" w:rsidRPr="00930D72" w:rsidTr="008565D5">
        <w:tc>
          <w:tcPr>
            <w:tcW w:w="696" w:type="dxa"/>
          </w:tcPr>
          <w:p w:rsidR="00DF7B4C" w:rsidRDefault="00DF7B4C" w:rsidP="00DF7B4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15.</w:t>
            </w:r>
          </w:p>
        </w:tc>
        <w:tc>
          <w:tcPr>
            <w:tcW w:w="3119" w:type="dxa"/>
          </w:tcPr>
          <w:p w:rsidR="00DF7B4C" w:rsidRPr="001910CC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1910C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Уплата лизинговых платежей и (или) первого взноса (аванса) по договору (договорам) лизинга, заключенному с российской лизинговой организацией в целях приобретения имущества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(за исключением жилых помещений и легковых транспортных средств)</w:t>
            </w:r>
          </w:p>
        </w:tc>
        <w:tc>
          <w:tcPr>
            <w:tcW w:w="6662" w:type="dxa"/>
          </w:tcPr>
          <w:p w:rsidR="00DF7B4C" w:rsidRPr="001910CC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1910C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действующий договор (договоры) лизинга;</w:t>
            </w:r>
          </w:p>
          <w:p w:rsidR="00DF7B4C" w:rsidRPr="001910CC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1910C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договор (договоры) приобретения предмета лизинга;</w:t>
            </w:r>
          </w:p>
          <w:p w:rsidR="00DF7B4C" w:rsidRPr="001910CC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1910C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-счета (при наличии);</w:t>
            </w:r>
          </w:p>
          <w:p w:rsidR="00DF7B4C" w:rsidRPr="001910CC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1910C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акт приема-передачи предмета лизинга между заявителем и лизинговой компанией, заверенные лизинговой компанией и заявителем с приложением графика погашения</w:t>
            </w:r>
          </w:p>
          <w:p w:rsidR="00DF7B4C" w:rsidRPr="001910CC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1910C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документы, подтверждающие уплату заявителем первого взноса (аванса) лизинговой компании</w:t>
            </w:r>
          </w:p>
          <w:p w:rsidR="00DF7B4C" w:rsidRPr="001910CC" w:rsidRDefault="00DF7B4C" w:rsidP="00C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trike/>
                <w:sz w:val="26"/>
                <w:szCs w:val="26"/>
                <w:lang w:eastAsia="zh-CN"/>
              </w:rPr>
            </w:pPr>
            <w:r w:rsidRPr="001910C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 документов, подтверждающих уплату заявителем лизинго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вых платежей в текущем году</w:t>
            </w:r>
          </w:p>
        </w:tc>
      </w:tr>
    </w:tbl>
    <w:p w:rsidR="002814B3" w:rsidRDefault="002814B3" w:rsidP="008F2407">
      <w:pPr>
        <w:ind w:left="20" w:right="20" w:firstLine="720"/>
        <w:jc w:val="both"/>
        <w:rPr>
          <w:rFonts w:eastAsia="Arial Unicode MS"/>
          <w:sz w:val="26"/>
          <w:szCs w:val="26"/>
        </w:rPr>
      </w:pPr>
    </w:p>
    <w:sectPr w:rsidR="002814B3" w:rsidSect="00F9164A">
      <w:headerReference w:type="even" r:id="rId15"/>
      <w:headerReference w:type="default" r:id="rId16"/>
      <w:footerReference w:type="default" r:id="rId17"/>
      <w:pgSz w:w="11905" w:h="16838"/>
      <w:pgMar w:top="567" w:right="567" w:bottom="567" w:left="1134" w:header="397" w:footer="22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DDE" w:rsidRDefault="00BB5DDE">
      <w:r>
        <w:separator/>
      </w:r>
    </w:p>
  </w:endnote>
  <w:endnote w:type="continuationSeparator" w:id="0">
    <w:p w:rsidR="00BB5DDE" w:rsidRDefault="00BB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D04" w:rsidRDefault="008F7D04">
    <w:pPr>
      <w:pStyle w:val="ab"/>
      <w:jc w:val="right"/>
    </w:pPr>
  </w:p>
  <w:p w:rsidR="008F7D04" w:rsidRDefault="008F7D0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DDE" w:rsidRDefault="00BB5DDE">
      <w:r>
        <w:separator/>
      </w:r>
    </w:p>
  </w:footnote>
  <w:footnote w:type="continuationSeparator" w:id="0">
    <w:p w:rsidR="00BB5DDE" w:rsidRDefault="00BB5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D04" w:rsidRDefault="002B08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7D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7D04" w:rsidRDefault="008F7D0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D04" w:rsidRDefault="008F7D04" w:rsidP="001B2BC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112740C8"/>
    <w:multiLevelType w:val="hybridMultilevel"/>
    <w:tmpl w:val="94A28576"/>
    <w:lvl w:ilvl="0" w:tplc="689207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25B59AB"/>
    <w:multiLevelType w:val="hybridMultilevel"/>
    <w:tmpl w:val="8084D82A"/>
    <w:lvl w:ilvl="0" w:tplc="9BFCBBB4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1AFF4BFE"/>
    <w:multiLevelType w:val="hybridMultilevel"/>
    <w:tmpl w:val="1B9221EC"/>
    <w:lvl w:ilvl="0" w:tplc="A66AD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26499E"/>
    <w:multiLevelType w:val="hybridMultilevel"/>
    <w:tmpl w:val="74101BA0"/>
    <w:lvl w:ilvl="0" w:tplc="E40087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DFA0A6E"/>
    <w:multiLevelType w:val="hybridMultilevel"/>
    <w:tmpl w:val="94A28576"/>
    <w:lvl w:ilvl="0" w:tplc="689207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7B0A057B"/>
    <w:multiLevelType w:val="hybridMultilevel"/>
    <w:tmpl w:val="74101BA0"/>
    <w:lvl w:ilvl="0" w:tplc="E40087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C0"/>
    <w:rsid w:val="00001781"/>
    <w:rsid w:val="00002560"/>
    <w:rsid w:val="00002C85"/>
    <w:rsid w:val="00005301"/>
    <w:rsid w:val="00007B4B"/>
    <w:rsid w:val="00010BED"/>
    <w:rsid w:val="00010CFD"/>
    <w:rsid w:val="00011632"/>
    <w:rsid w:val="00013BAF"/>
    <w:rsid w:val="00014E86"/>
    <w:rsid w:val="000163B7"/>
    <w:rsid w:val="00016FDA"/>
    <w:rsid w:val="00023B09"/>
    <w:rsid w:val="000261AC"/>
    <w:rsid w:val="00027BCA"/>
    <w:rsid w:val="00030974"/>
    <w:rsid w:val="000325B7"/>
    <w:rsid w:val="00033638"/>
    <w:rsid w:val="000339C3"/>
    <w:rsid w:val="00033F08"/>
    <w:rsid w:val="00034544"/>
    <w:rsid w:val="000350EA"/>
    <w:rsid w:val="00035738"/>
    <w:rsid w:val="00036937"/>
    <w:rsid w:val="00036B34"/>
    <w:rsid w:val="00037A8A"/>
    <w:rsid w:val="00037DA5"/>
    <w:rsid w:val="00042EBD"/>
    <w:rsid w:val="000436C9"/>
    <w:rsid w:val="0004435A"/>
    <w:rsid w:val="000446F7"/>
    <w:rsid w:val="00052952"/>
    <w:rsid w:val="00053349"/>
    <w:rsid w:val="00053357"/>
    <w:rsid w:val="0005381D"/>
    <w:rsid w:val="00057322"/>
    <w:rsid w:val="00057C8B"/>
    <w:rsid w:val="00057CCC"/>
    <w:rsid w:val="0006269F"/>
    <w:rsid w:val="000626C9"/>
    <w:rsid w:val="0006359F"/>
    <w:rsid w:val="00063D17"/>
    <w:rsid w:val="000660A2"/>
    <w:rsid w:val="000673EE"/>
    <w:rsid w:val="00070D3A"/>
    <w:rsid w:val="00071876"/>
    <w:rsid w:val="00071A1B"/>
    <w:rsid w:val="0007483E"/>
    <w:rsid w:val="0007492E"/>
    <w:rsid w:val="00074D03"/>
    <w:rsid w:val="000764F0"/>
    <w:rsid w:val="000768BC"/>
    <w:rsid w:val="000810DD"/>
    <w:rsid w:val="000825EB"/>
    <w:rsid w:val="00083BF5"/>
    <w:rsid w:val="000843B5"/>
    <w:rsid w:val="00087650"/>
    <w:rsid w:val="00090296"/>
    <w:rsid w:val="00091250"/>
    <w:rsid w:val="00093BA1"/>
    <w:rsid w:val="00094E35"/>
    <w:rsid w:val="00095DA9"/>
    <w:rsid w:val="00095F09"/>
    <w:rsid w:val="00097907"/>
    <w:rsid w:val="000A108B"/>
    <w:rsid w:val="000A15A2"/>
    <w:rsid w:val="000A299F"/>
    <w:rsid w:val="000A2BEE"/>
    <w:rsid w:val="000A2C38"/>
    <w:rsid w:val="000A341E"/>
    <w:rsid w:val="000A4327"/>
    <w:rsid w:val="000A5B1D"/>
    <w:rsid w:val="000A7B7A"/>
    <w:rsid w:val="000B0153"/>
    <w:rsid w:val="000B0B88"/>
    <w:rsid w:val="000B16EF"/>
    <w:rsid w:val="000B1850"/>
    <w:rsid w:val="000B249D"/>
    <w:rsid w:val="000B2DBA"/>
    <w:rsid w:val="000B30CA"/>
    <w:rsid w:val="000C1EDF"/>
    <w:rsid w:val="000C273C"/>
    <w:rsid w:val="000C65C8"/>
    <w:rsid w:val="000D01B7"/>
    <w:rsid w:val="000D20EF"/>
    <w:rsid w:val="000D268B"/>
    <w:rsid w:val="000D279B"/>
    <w:rsid w:val="000D762E"/>
    <w:rsid w:val="000E086E"/>
    <w:rsid w:val="000E1580"/>
    <w:rsid w:val="000E3C35"/>
    <w:rsid w:val="000E54E8"/>
    <w:rsid w:val="000E6144"/>
    <w:rsid w:val="000E6AF0"/>
    <w:rsid w:val="000F35DC"/>
    <w:rsid w:val="000F3B73"/>
    <w:rsid w:val="000F4CFC"/>
    <w:rsid w:val="000F7BEC"/>
    <w:rsid w:val="00100D76"/>
    <w:rsid w:val="001030AF"/>
    <w:rsid w:val="0010541A"/>
    <w:rsid w:val="00106896"/>
    <w:rsid w:val="001136F0"/>
    <w:rsid w:val="001147F6"/>
    <w:rsid w:val="0011499A"/>
    <w:rsid w:val="0011568E"/>
    <w:rsid w:val="00117475"/>
    <w:rsid w:val="001176A1"/>
    <w:rsid w:val="00117E95"/>
    <w:rsid w:val="00121E88"/>
    <w:rsid w:val="00122071"/>
    <w:rsid w:val="00123105"/>
    <w:rsid w:val="00123E9C"/>
    <w:rsid w:val="00125169"/>
    <w:rsid w:val="00125B4E"/>
    <w:rsid w:val="0012775D"/>
    <w:rsid w:val="00131F06"/>
    <w:rsid w:val="00132A76"/>
    <w:rsid w:val="001341B9"/>
    <w:rsid w:val="001360CF"/>
    <w:rsid w:val="0013704E"/>
    <w:rsid w:val="0013723E"/>
    <w:rsid w:val="00141780"/>
    <w:rsid w:val="00143A45"/>
    <w:rsid w:val="0014430C"/>
    <w:rsid w:val="001469B7"/>
    <w:rsid w:val="00146B9C"/>
    <w:rsid w:val="001474DB"/>
    <w:rsid w:val="001478A0"/>
    <w:rsid w:val="00151879"/>
    <w:rsid w:val="001557AB"/>
    <w:rsid w:val="0015586D"/>
    <w:rsid w:val="00157D4A"/>
    <w:rsid w:val="00160857"/>
    <w:rsid w:val="00162236"/>
    <w:rsid w:val="00162AEE"/>
    <w:rsid w:val="00164FED"/>
    <w:rsid w:val="00165E8D"/>
    <w:rsid w:val="00166D16"/>
    <w:rsid w:val="001764FF"/>
    <w:rsid w:val="00176AFF"/>
    <w:rsid w:val="001776BD"/>
    <w:rsid w:val="0018411F"/>
    <w:rsid w:val="00185527"/>
    <w:rsid w:val="00190248"/>
    <w:rsid w:val="00190BAF"/>
    <w:rsid w:val="00190C47"/>
    <w:rsid w:val="00190FB3"/>
    <w:rsid w:val="00192E94"/>
    <w:rsid w:val="00194D6D"/>
    <w:rsid w:val="00195B59"/>
    <w:rsid w:val="00195DB2"/>
    <w:rsid w:val="00197E81"/>
    <w:rsid w:val="001A0284"/>
    <w:rsid w:val="001A2229"/>
    <w:rsid w:val="001A6A58"/>
    <w:rsid w:val="001B0BCB"/>
    <w:rsid w:val="001B2BC2"/>
    <w:rsid w:val="001B501D"/>
    <w:rsid w:val="001C019A"/>
    <w:rsid w:val="001C23AF"/>
    <w:rsid w:val="001C2599"/>
    <w:rsid w:val="001C609B"/>
    <w:rsid w:val="001C761D"/>
    <w:rsid w:val="001D00DA"/>
    <w:rsid w:val="001D1D51"/>
    <w:rsid w:val="001D21D7"/>
    <w:rsid w:val="001D3DD1"/>
    <w:rsid w:val="001D408B"/>
    <w:rsid w:val="001E2F10"/>
    <w:rsid w:val="001E5F67"/>
    <w:rsid w:val="001E6818"/>
    <w:rsid w:val="001E7698"/>
    <w:rsid w:val="001F17C3"/>
    <w:rsid w:val="001F200E"/>
    <w:rsid w:val="001F2169"/>
    <w:rsid w:val="001F3C3E"/>
    <w:rsid w:val="001F44DE"/>
    <w:rsid w:val="001F4C94"/>
    <w:rsid w:val="001F5518"/>
    <w:rsid w:val="001F58B7"/>
    <w:rsid w:val="00203237"/>
    <w:rsid w:val="00203A5C"/>
    <w:rsid w:val="0020468B"/>
    <w:rsid w:val="00204C85"/>
    <w:rsid w:val="00204FA4"/>
    <w:rsid w:val="002068FE"/>
    <w:rsid w:val="00207A7A"/>
    <w:rsid w:val="00207BD2"/>
    <w:rsid w:val="00207C4E"/>
    <w:rsid w:val="002100A2"/>
    <w:rsid w:val="00210AC7"/>
    <w:rsid w:val="00211B09"/>
    <w:rsid w:val="00212315"/>
    <w:rsid w:val="00212735"/>
    <w:rsid w:val="002135CF"/>
    <w:rsid w:val="0021380B"/>
    <w:rsid w:val="002147EF"/>
    <w:rsid w:val="00216238"/>
    <w:rsid w:val="0021726E"/>
    <w:rsid w:val="00217F12"/>
    <w:rsid w:val="00220674"/>
    <w:rsid w:val="002210B0"/>
    <w:rsid w:val="00221F6A"/>
    <w:rsid w:val="00223916"/>
    <w:rsid w:val="0022391B"/>
    <w:rsid w:val="00223F2C"/>
    <w:rsid w:val="0022547A"/>
    <w:rsid w:val="00225C01"/>
    <w:rsid w:val="00226BC4"/>
    <w:rsid w:val="002310DB"/>
    <w:rsid w:val="00231F4C"/>
    <w:rsid w:val="00232091"/>
    <w:rsid w:val="00235030"/>
    <w:rsid w:val="00236571"/>
    <w:rsid w:val="00236C29"/>
    <w:rsid w:val="00241CAF"/>
    <w:rsid w:val="00244EBA"/>
    <w:rsid w:val="002563FB"/>
    <w:rsid w:val="002610B1"/>
    <w:rsid w:val="002636DD"/>
    <w:rsid w:val="00264C8F"/>
    <w:rsid w:val="002659D5"/>
    <w:rsid w:val="00265B07"/>
    <w:rsid w:val="00273972"/>
    <w:rsid w:val="00275040"/>
    <w:rsid w:val="00275605"/>
    <w:rsid w:val="00276846"/>
    <w:rsid w:val="002814B3"/>
    <w:rsid w:val="00281AC1"/>
    <w:rsid w:val="00281B96"/>
    <w:rsid w:val="002864A4"/>
    <w:rsid w:val="00290226"/>
    <w:rsid w:val="0029122E"/>
    <w:rsid w:val="00292C00"/>
    <w:rsid w:val="002945BA"/>
    <w:rsid w:val="002A11FA"/>
    <w:rsid w:val="002A15A9"/>
    <w:rsid w:val="002A1A05"/>
    <w:rsid w:val="002A2281"/>
    <w:rsid w:val="002A3FF5"/>
    <w:rsid w:val="002A41A0"/>
    <w:rsid w:val="002A739C"/>
    <w:rsid w:val="002A7607"/>
    <w:rsid w:val="002B0821"/>
    <w:rsid w:val="002B3FE8"/>
    <w:rsid w:val="002B6D23"/>
    <w:rsid w:val="002B6F01"/>
    <w:rsid w:val="002B712E"/>
    <w:rsid w:val="002B7C6F"/>
    <w:rsid w:val="002C200D"/>
    <w:rsid w:val="002C2ACA"/>
    <w:rsid w:val="002C4062"/>
    <w:rsid w:val="002C4948"/>
    <w:rsid w:val="002C5C32"/>
    <w:rsid w:val="002C751C"/>
    <w:rsid w:val="002D1100"/>
    <w:rsid w:val="002D1D09"/>
    <w:rsid w:val="002D36D1"/>
    <w:rsid w:val="002D3E78"/>
    <w:rsid w:val="002D3F18"/>
    <w:rsid w:val="002D4FA2"/>
    <w:rsid w:val="002D5E19"/>
    <w:rsid w:val="002E1C72"/>
    <w:rsid w:val="002E33DA"/>
    <w:rsid w:val="002E35F2"/>
    <w:rsid w:val="002E3618"/>
    <w:rsid w:val="002E38F6"/>
    <w:rsid w:val="002E41A0"/>
    <w:rsid w:val="002E6AC4"/>
    <w:rsid w:val="002F1DF1"/>
    <w:rsid w:val="002F2F4D"/>
    <w:rsid w:val="002F3247"/>
    <w:rsid w:val="002F43D6"/>
    <w:rsid w:val="002F5ED6"/>
    <w:rsid w:val="002F6FB0"/>
    <w:rsid w:val="00300937"/>
    <w:rsid w:val="00301421"/>
    <w:rsid w:val="003024A0"/>
    <w:rsid w:val="00303455"/>
    <w:rsid w:val="0030508D"/>
    <w:rsid w:val="003107EE"/>
    <w:rsid w:val="00310966"/>
    <w:rsid w:val="003120F3"/>
    <w:rsid w:val="00316D86"/>
    <w:rsid w:val="00316DCD"/>
    <w:rsid w:val="0031739F"/>
    <w:rsid w:val="003208A2"/>
    <w:rsid w:val="00320974"/>
    <w:rsid w:val="00321E60"/>
    <w:rsid w:val="0032255D"/>
    <w:rsid w:val="00322ACD"/>
    <w:rsid w:val="00322D55"/>
    <w:rsid w:val="00322F97"/>
    <w:rsid w:val="003232A8"/>
    <w:rsid w:val="00325FBC"/>
    <w:rsid w:val="003260B0"/>
    <w:rsid w:val="003267CE"/>
    <w:rsid w:val="00327729"/>
    <w:rsid w:val="00327CE9"/>
    <w:rsid w:val="003307A1"/>
    <w:rsid w:val="00330C78"/>
    <w:rsid w:val="00331521"/>
    <w:rsid w:val="0033213C"/>
    <w:rsid w:val="00335813"/>
    <w:rsid w:val="003358F5"/>
    <w:rsid w:val="00337C1F"/>
    <w:rsid w:val="00340ED6"/>
    <w:rsid w:val="00341313"/>
    <w:rsid w:val="003420D6"/>
    <w:rsid w:val="0034211D"/>
    <w:rsid w:val="00342681"/>
    <w:rsid w:val="003465BF"/>
    <w:rsid w:val="003476D6"/>
    <w:rsid w:val="003501E6"/>
    <w:rsid w:val="00352878"/>
    <w:rsid w:val="00353EB1"/>
    <w:rsid w:val="00356A3C"/>
    <w:rsid w:val="00360510"/>
    <w:rsid w:val="00360AB2"/>
    <w:rsid w:val="003611B4"/>
    <w:rsid w:val="00364CD7"/>
    <w:rsid w:val="00366608"/>
    <w:rsid w:val="00370183"/>
    <w:rsid w:val="003701A9"/>
    <w:rsid w:val="00370687"/>
    <w:rsid w:val="00371BA0"/>
    <w:rsid w:val="003720D2"/>
    <w:rsid w:val="00376C37"/>
    <w:rsid w:val="00376F4D"/>
    <w:rsid w:val="0037789B"/>
    <w:rsid w:val="00377918"/>
    <w:rsid w:val="00380E65"/>
    <w:rsid w:val="00381D1D"/>
    <w:rsid w:val="003906B4"/>
    <w:rsid w:val="003914F6"/>
    <w:rsid w:val="00392DAF"/>
    <w:rsid w:val="00393464"/>
    <w:rsid w:val="003A0B0B"/>
    <w:rsid w:val="003A16EB"/>
    <w:rsid w:val="003A237A"/>
    <w:rsid w:val="003A2D5F"/>
    <w:rsid w:val="003A2E74"/>
    <w:rsid w:val="003A3771"/>
    <w:rsid w:val="003A49C3"/>
    <w:rsid w:val="003A62BE"/>
    <w:rsid w:val="003A652F"/>
    <w:rsid w:val="003A6CDF"/>
    <w:rsid w:val="003A7F20"/>
    <w:rsid w:val="003B167F"/>
    <w:rsid w:val="003B23DB"/>
    <w:rsid w:val="003B27FF"/>
    <w:rsid w:val="003B3398"/>
    <w:rsid w:val="003B4716"/>
    <w:rsid w:val="003B5122"/>
    <w:rsid w:val="003B567D"/>
    <w:rsid w:val="003B6716"/>
    <w:rsid w:val="003B6E62"/>
    <w:rsid w:val="003C107A"/>
    <w:rsid w:val="003C1702"/>
    <w:rsid w:val="003C1BC8"/>
    <w:rsid w:val="003C411B"/>
    <w:rsid w:val="003C7D8D"/>
    <w:rsid w:val="003D113D"/>
    <w:rsid w:val="003D26E9"/>
    <w:rsid w:val="003D3564"/>
    <w:rsid w:val="003E0856"/>
    <w:rsid w:val="003E0A03"/>
    <w:rsid w:val="003E36BE"/>
    <w:rsid w:val="003E4833"/>
    <w:rsid w:val="003E4859"/>
    <w:rsid w:val="003E53CC"/>
    <w:rsid w:val="003E70BE"/>
    <w:rsid w:val="003F03D6"/>
    <w:rsid w:val="003F0AB5"/>
    <w:rsid w:val="003F1ECD"/>
    <w:rsid w:val="003F3D07"/>
    <w:rsid w:val="003F4FD5"/>
    <w:rsid w:val="003F62EB"/>
    <w:rsid w:val="003F74C8"/>
    <w:rsid w:val="003F75C2"/>
    <w:rsid w:val="00400865"/>
    <w:rsid w:val="00401FBC"/>
    <w:rsid w:val="00402907"/>
    <w:rsid w:val="00403160"/>
    <w:rsid w:val="004031F6"/>
    <w:rsid w:val="00403FBF"/>
    <w:rsid w:val="00404585"/>
    <w:rsid w:val="00411388"/>
    <w:rsid w:val="00412FBC"/>
    <w:rsid w:val="004142F4"/>
    <w:rsid w:val="00414594"/>
    <w:rsid w:val="00414FE3"/>
    <w:rsid w:val="00416BAC"/>
    <w:rsid w:val="004234DB"/>
    <w:rsid w:val="004255C0"/>
    <w:rsid w:val="00425BAD"/>
    <w:rsid w:val="004267EE"/>
    <w:rsid w:val="00426805"/>
    <w:rsid w:val="0043255D"/>
    <w:rsid w:val="00433E08"/>
    <w:rsid w:val="0043455B"/>
    <w:rsid w:val="00435A43"/>
    <w:rsid w:val="00436008"/>
    <w:rsid w:val="004372B6"/>
    <w:rsid w:val="0044038C"/>
    <w:rsid w:val="00445BB6"/>
    <w:rsid w:val="00446501"/>
    <w:rsid w:val="00447852"/>
    <w:rsid w:val="004515A2"/>
    <w:rsid w:val="004528A3"/>
    <w:rsid w:val="00455642"/>
    <w:rsid w:val="0045626E"/>
    <w:rsid w:val="00456471"/>
    <w:rsid w:val="0045648D"/>
    <w:rsid w:val="004576B1"/>
    <w:rsid w:val="00457BF4"/>
    <w:rsid w:val="0046193E"/>
    <w:rsid w:val="0046224E"/>
    <w:rsid w:val="00462583"/>
    <w:rsid w:val="0046343C"/>
    <w:rsid w:val="004634DC"/>
    <w:rsid w:val="004644AE"/>
    <w:rsid w:val="00464AEF"/>
    <w:rsid w:val="00464D44"/>
    <w:rsid w:val="00464D4B"/>
    <w:rsid w:val="0046648C"/>
    <w:rsid w:val="00466B3A"/>
    <w:rsid w:val="004671F1"/>
    <w:rsid w:val="00467E97"/>
    <w:rsid w:val="004710CF"/>
    <w:rsid w:val="004717DA"/>
    <w:rsid w:val="00471E92"/>
    <w:rsid w:val="0047258C"/>
    <w:rsid w:val="0047511D"/>
    <w:rsid w:val="004751DE"/>
    <w:rsid w:val="004754B1"/>
    <w:rsid w:val="00476900"/>
    <w:rsid w:val="004772C4"/>
    <w:rsid w:val="00481C3E"/>
    <w:rsid w:val="004824BF"/>
    <w:rsid w:val="004839AC"/>
    <w:rsid w:val="00484433"/>
    <w:rsid w:val="00484F12"/>
    <w:rsid w:val="0048555E"/>
    <w:rsid w:val="00490C3F"/>
    <w:rsid w:val="00490D87"/>
    <w:rsid w:val="0049197C"/>
    <w:rsid w:val="00492441"/>
    <w:rsid w:val="004937D0"/>
    <w:rsid w:val="00494B44"/>
    <w:rsid w:val="004968DF"/>
    <w:rsid w:val="004974C0"/>
    <w:rsid w:val="004A0887"/>
    <w:rsid w:val="004A20CF"/>
    <w:rsid w:val="004A430C"/>
    <w:rsid w:val="004A581D"/>
    <w:rsid w:val="004B06F9"/>
    <w:rsid w:val="004B195E"/>
    <w:rsid w:val="004B65E0"/>
    <w:rsid w:val="004B6EF3"/>
    <w:rsid w:val="004C1DFF"/>
    <w:rsid w:val="004C3510"/>
    <w:rsid w:val="004C3F02"/>
    <w:rsid w:val="004C6D3E"/>
    <w:rsid w:val="004D04E6"/>
    <w:rsid w:val="004D0BAB"/>
    <w:rsid w:val="004D1325"/>
    <w:rsid w:val="004D139C"/>
    <w:rsid w:val="004D1D48"/>
    <w:rsid w:val="004D4802"/>
    <w:rsid w:val="004D5852"/>
    <w:rsid w:val="004D5DB7"/>
    <w:rsid w:val="004D611A"/>
    <w:rsid w:val="004E6BF0"/>
    <w:rsid w:val="004F0263"/>
    <w:rsid w:val="004F05A8"/>
    <w:rsid w:val="004F0630"/>
    <w:rsid w:val="004F2A18"/>
    <w:rsid w:val="004F2FA9"/>
    <w:rsid w:val="004F3F5D"/>
    <w:rsid w:val="004F47F2"/>
    <w:rsid w:val="004F5536"/>
    <w:rsid w:val="004F64E4"/>
    <w:rsid w:val="004F7965"/>
    <w:rsid w:val="00504AC3"/>
    <w:rsid w:val="005134A4"/>
    <w:rsid w:val="005141C5"/>
    <w:rsid w:val="005143EB"/>
    <w:rsid w:val="00514D45"/>
    <w:rsid w:val="00516BA5"/>
    <w:rsid w:val="00516ED1"/>
    <w:rsid w:val="00516EE7"/>
    <w:rsid w:val="00517F95"/>
    <w:rsid w:val="005202A4"/>
    <w:rsid w:val="00522D02"/>
    <w:rsid w:val="00523259"/>
    <w:rsid w:val="005249D9"/>
    <w:rsid w:val="005251DC"/>
    <w:rsid w:val="005271BC"/>
    <w:rsid w:val="00532975"/>
    <w:rsid w:val="00532DE6"/>
    <w:rsid w:val="0053475F"/>
    <w:rsid w:val="00535626"/>
    <w:rsid w:val="00537D1B"/>
    <w:rsid w:val="0054015B"/>
    <w:rsid w:val="0054391E"/>
    <w:rsid w:val="00544D1F"/>
    <w:rsid w:val="00545ADA"/>
    <w:rsid w:val="005462F2"/>
    <w:rsid w:val="005464AE"/>
    <w:rsid w:val="00547DFA"/>
    <w:rsid w:val="005513F1"/>
    <w:rsid w:val="00552679"/>
    <w:rsid w:val="00552AA7"/>
    <w:rsid w:val="00552E4C"/>
    <w:rsid w:val="00553AA6"/>
    <w:rsid w:val="00556CA8"/>
    <w:rsid w:val="00557A85"/>
    <w:rsid w:val="00557F1C"/>
    <w:rsid w:val="00561395"/>
    <w:rsid w:val="005619E1"/>
    <w:rsid w:val="00563A94"/>
    <w:rsid w:val="00565C34"/>
    <w:rsid w:val="00565F34"/>
    <w:rsid w:val="00571068"/>
    <w:rsid w:val="005724B2"/>
    <w:rsid w:val="005740E3"/>
    <w:rsid w:val="00583110"/>
    <w:rsid w:val="00583E8E"/>
    <w:rsid w:val="00584074"/>
    <w:rsid w:val="005932CD"/>
    <w:rsid w:val="00594441"/>
    <w:rsid w:val="005953E3"/>
    <w:rsid w:val="00595BBB"/>
    <w:rsid w:val="005A2E85"/>
    <w:rsid w:val="005A2FAF"/>
    <w:rsid w:val="005A48DE"/>
    <w:rsid w:val="005A634A"/>
    <w:rsid w:val="005A7764"/>
    <w:rsid w:val="005B1740"/>
    <w:rsid w:val="005B3C01"/>
    <w:rsid w:val="005B4CD7"/>
    <w:rsid w:val="005B6A99"/>
    <w:rsid w:val="005B776F"/>
    <w:rsid w:val="005B7968"/>
    <w:rsid w:val="005C3C47"/>
    <w:rsid w:val="005C6904"/>
    <w:rsid w:val="005C7A09"/>
    <w:rsid w:val="005D1F1E"/>
    <w:rsid w:val="005D4A0A"/>
    <w:rsid w:val="005D5431"/>
    <w:rsid w:val="005D5733"/>
    <w:rsid w:val="005D582D"/>
    <w:rsid w:val="005D59B2"/>
    <w:rsid w:val="005D7470"/>
    <w:rsid w:val="005E39D1"/>
    <w:rsid w:val="005E3ADC"/>
    <w:rsid w:val="005E5C3D"/>
    <w:rsid w:val="005F3BFD"/>
    <w:rsid w:val="005F50E7"/>
    <w:rsid w:val="005F7758"/>
    <w:rsid w:val="0060048D"/>
    <w:rsid w:val="00601C2E"/>
    <w:rsid w:val="006068D3"/>
    <w:rsid w:val="00606D0A"/>
    <w:rsid w:val="00610ACD"/>
    <w:rsid w:val="00610CB5"/>
    <w:rsid w:val="00612A05"/>
    <w:rsid w:val="006137CA"/>
    <w:rsid w:val="00613E64"/>
    <w:rsid w:val="006151C0"/>
    <w:rsid w:val="00617F68"/>
    <w:rsid w:val="00620A1B"/>
    <w:rsid w:val="006244C1"/>
    <w:rsid w:val="006248D8"/>
    <w:rsid w:val="00625191"/>
    <w:rsid w:val="00630ED4"/>
    <w:rsid w:val="0063131B"/>
    <w:rsid w:val="006320CB"/>
    <w:rsid w:val="006330BF"/>
    <w:rsid w:val="006338F6"/>
    <w:rsid w:val="00633AAC"/>
    <w:rsid w:val="00642282"/>
    <w:rsid w:val="00645B83"/>
    <w:rsid w:val="00646F32"/>
    <w:rsid w:val="00653AE3"/>
    <w:rsid w:val="006545FB"/>
    <w:rsid w:val="006548E2"/>
    <w:rsid w:val="00654E4E"/>
    <w:rsid w:val="0065504A"/>
    <w:rsid w:val="0065564D"/>
    <w:rsid w:val="0067574F"/>
    <w:rsid w:val="006812A2"/>
    <w:rsid w:val="006813D7"/>
    <w:rsid w:val="00681C0D"/>
    <w:rsid w:val="00683084"/>
    <w:rsid w:val="006832F9"/>
    <w:rsid w:val="0068418C"/>
    <w:rsid w:val="00686FC2"/>
    <w:rsid w:val="0068720C"/>
    <w:rsid w:val="006877D1"/>
    <w:rsid w:val="00690587"/>
    <w:rsid w:val="00691B7B"/>
    <w:rsid w:val="0069272F"/>
    <w:rsid w:val="00692D04"/>
    <w:rsid w:val="0069333A"/>
    <w:rsid w:val="006A367C"/>
    <w:rsid w:val="006B144E"/>
    <w:rsid w:val="006B2FDB"/>
    <w:rsid w:val="006B4CC7"/>
    <w:rsid w:val="006B5898"/>
    <w:rsid w:val="006B7183"/>
    <w:rsid w:val="006B7ED3"/>
    <w:rsid w:val="006C19D3"/>
    <w:rsid w:val="006C2659"/>
    <w:rsid w:val="006C2998"/>
    <w:rsid w:val="006C55A4"/>
    <w:rsid w:val="006C55B1"/>
    <w:rsid w:val="006C6914"/>
    <w:rsid w:val="006D0851"/>
    <w:rsid w:val="006D13B5"/>
    <w:rsid w:val="006D3EB8"/>
    <w:rsid w:val="006D4091"/>
    <w:rsid w:val="006D548B"/>
    <w:rsid w:val="006D7BB6"/>
    <w:rsid w:val="006E079D"/>
    <w:rsid w:val="006E1593"/>
    <w:rsid w:val="006E2B3B"/>
    <w:rsid w:val="006E35B3"/>
    <w:rsid w:val="006E46BF"/>
    <w:rsid w:val="006E50A7"/>
    <w:rsid w:val="006E6545"/>
    <w:rsid w:val="006E6772"/>
    <w:rsid w:val="006E7581"/>
    <w:rsid w:val="006F107D"/>
    <w:rsid w:val="006F14FA"/>
    <w:rsid w:val="006F2522"/>
    <w:rsid w:val="006F4886"/>
    <w:rsid w:val="006F4891"/>
    <w:rsid w:val="006F55EC"/>
    <w:rsid w:val="006F5728"/>
    <w:rsid w:val="006F6E46"/>
    <w:rsid w:val="006F72D6"/>
    <w:rsid w:val="007016BE"/>
    <w:rsid w:val="0070335A"/>
    <w:rsid w:val="0071190F"/>
    <w:rsid w:val="00711CBD"/>
    <w:rsid w:val="00712BEE"/>
    <w:rsid w:val="00712F00"/>
    <w:rsid w:val="007130AE"/>
    <w:rsid w:val="00716BC5"/>
    <w:rsid w:val="00716CD6"/>
    <w:rsid w:val="007203BE"/>
    <w:rsid w:val="00722119"/>
    <w:rsid w:val="0072463E"/>
    <w:rsid w:val="00725C30"/>
    <w:rsid w:val="00727001"/>
    <w:rsid w:val="007301BA"/>
    <w:rsid w:val="00732E83"/>
    <w:rsid w:val="00735478"/>
    <w:rsid w:val="00736487"/>
    <w:rsid w:val="00736958"/>
    <w:rsid w:val="007371E0"/>
    <w:rsid w:val="00741C73"/>
    <w:rsid w:val="00742E49"/>
    <w:rsid w:val="007438E9"/>
    <w:rsid w:val="007451B5"/>
    <w:rsid w:val="00747F5D"/>
    <w:rsid w:val="0075001F"/>
    <w:rsid w:val="00750D12"/>
    <w:rsid w:val="00750D1D"/>
    <w:rsid w:val="00751185"/>
    <w:rsid w:val="0075152C"/>
    <w:rsid w:val="00756411"/>
    <w:rsid w:val="007568C6"/>
    <w:rsid w:val="00757065"/>
    <w:rsid w:val="00757119"/>
    <w:rsid w:val="007619EF"/>
    <w:rsid w:val="00763999"/>
    <w:rsid w:val="00770DF0"/>
    <w:rsid w:val="007740E9"/>
    <w:rsid w:val="00774469"/>
    <w:rsid w:val="00774576"/>
    <w:rsid w:val="00774AA3"/>
    <w:rsid w:val="0077509D"/>
    <w:rsid w:val="0077527B"/>
    <w:rsid w:val="007808FD"/>
    <w:rsid w:val="0078258A"/>
    <w:rsid w:val="0078362C"/>
    <w:rsid w:val="00783834"/>
    <w:rsid w:val="0078443B"/>
    <w:rsid w:val="00784C05"/>
    <w:rsid w:val="007861C6"/>
    <w:rsid w:val="007868DB"/>
    <w:rsid w:val="00787236"/>
    <w:rsid w:val="00787F50"/>
    <w:rsid w:val="0079108E"/>
    <w:rsid w:val="00791285"/>
    <w:rsid w:val="007924C6"/>
    <w:rsid w:val="007929EA"/>
    <w:rsid w:val="00795670"/>
    <w:rsid w:val="007A00D7"/>
    <w:rsid w:val="007A03CB"/>
    <w:rsid w:val="007A0B26"/>
    <w:rsid w:val="007A3953"/>
    <w:rsid w:val="007A4E63"/>
    <w:rsid w:val="007A5A12"/>
    <w:rsid w:val="007A6884"/>
    <w:rsid w:val="007B057C"/>
    <w:rsid w:val="007B33FF"/>
    <w:rsid w:val="007B405E"/>
    <w:rsid w:val="007B55FD"/>
    <w:rsid w:val="007B619B"/>
    <w:rsid w:val="007B7463"/>
    <w:rsid w:val="007B7A6C"/>
    <w:rsid w:val="007B7B19"/>
    <w:rsid w:val="007B7EF4"/>
    <w:rsid w:val="007C1591"/>
    <w:rsid w:val="007C2553"/>
    <w:rsid w:val="007C2D97"/>
    <w:rsid w:val="007C3240"/>
    <w:rsid w:val="007C55AD"/>
    <w:rsid w:val="007C5653"/>
    <w:rsid w:val="007C61B2"/>
    <w:rsid w:val="007C6F58"/>
    <w:rsid w:val="007C7302"/>
    <w:rsid w:val="007C7800"/>
    <w:rsid w:val="007C7CE3"/>
    <w:rsid w:val="007D098D"/>
    <w:rsid w:val="007D20FC"/>
    <w:rsid w:val="007D4215"/>
    <w:rsid w:val="007D48F3"/>
    <w:rsid w:val="007D5A97"/>
    <w:rsid w:val="007D5CB5"/>
    <w:rsid w:val="007E06CE"/>
    <w:rsid w:val="007E30B1"/>
    <w:rsid w:val="007E3850"/>
    <w:rsid w:val="007E4A05"/>
    <w:rsid w:val="007E547A"/>
    <w:rsid w:val="007F1FA0"/>
    <w:rsid w:val="007F2D29"/>
    <w:rsid w:val="007F2DE1"/>
    <w:rsid w:val="007F53A6"/>
    <w:rsid w:val="007F6353"/>
    <w:rsid w:val="007F7560"/>
    <w:rsid w:val="00801330"/>
    <w:rsid w:val="00804037"/>
    <w:rsid w:val="00804F71"/>
    <w:rsid w:val="00806F45"/>
    <w:rsid w:val="0081208E"/>
    <w:rsid w:val="008127C8"/>
    <w:rsid w:val="00813A10"/>
    <w:rsid w:val="0081440E"/>
    <w:rsid w:val="008163E6"/>
    <w:rsid w:val="00820167"/>
    <w:rsid w:val="0082083B"/>
    <w:rsid w:val="00820FC4"/>
    <w:rsid w:val="00822885"/>
    <w:rsid w:val="0082398E"/>
    <w:rsid w:val="00824EE6"/>
    <w:rsid w:val="0083183B"/>
    <w:rsid w:val="0083271D"/>
    <w:rsid w:val="00833A8A"/>
    <w:rsid w:val="008346F6"/>
    <w:rsid w:val="00834778"/>
    <w:rsid w:val="008370AB"/>
    <w:rsid w:val="00842D41"/>
    <w:rsid w:val="0084389E"/>
    <w:rsid w:val="00845CD1"/>
    <w:rsid w:val="008510D5"/>
    <w:rsid w:val="0085116B"/>
    <w:rsid w:val="008512DC"/>
    <w:rsid w:val="008520EF"/>
    <w:rsid w:val="008522F0"/>
    <w:rsid w:val="0085233E"/>
    <w:rsid w:val="008530E1"/>
    <w:rsid w:val="008532CB"/>
    <w:rsid w:val="00853537"/>
    <w:rsid w:val="0085606E"/>
    <w:rsid w:val="008561E6"/>
    <w:rsid w:val="00856355"/>
    <w:rsid w:val="008565D5"/>
    <w:rsid w:val="008566CB"/>
    <w:rsid w:val="008625E3"/>
    <w:rsid w:val="008650F1"/>
    <w:rsid w:val="00865947"/>
    <w:rsid w:val="008666EA"/>
    <w:rsid w:val="0087488F"/>
    <w:rsid w:val="00876A0E"/>
    <w:rsid w:val="00876AFE"/>
    <w:rsid w:val="00880291"/>
    <w:rsid w:val="00881124"/>
    <w:rsid w:val="0088172C"/>
    <w:rsid w:val="00882E18"/>
    <w:rsid w:val="0088368E"/>
    <w:rsid w:val="008843D4"/>
    <w:rsid w:val="008850FC"/>
    <w:rsid w:val="00894BA6"/>
    <w:rsid w:val="00894D1D"/>
    <w:rsid w:val="0089529E"/>
    <w:rsid w:val="008955CE"/>
    <w:rsid w:val="00895DEE"/>
    <w:rsid w:val="00896819"/>
    <w:rsid w:val="0089745F"/>
    <w:rsid w:val="008A039B"/>
    <w:rsid w:val="008A0ECC"/>
    <w:rsid w:val="008A1213"/>
    <w:rsid w:val="008A209A"/>
    <w:rsid w:val="008A3954"/>
    <w:rsid w:val="008A51AC"/>
    <w:rsid w:val="008A72A5"/>
    <w:rsid w:val="008B2228"/>
    <w:rsid w:val="008B3028"/>
    <w:rsid w:val="008B50E8"/>
    <w:rsid w:val="008B563E"/>
    <w:rsid w:val="008B5DF3"/>
    <w:rsid w:val="008B769A"/>
    <w:rsid w:val="008C49C0"/>
    <w:rsid w:val="008C7609"/>
    <w:rsid w:val="008C78BA"/>
    <w:rsid w:val="008C7E8B"/>
    <w:rsid w:val="008D01C7"/>
    <w:rsid w:val="008D1091"/>
    <w:rsid w:val="008D1990"/>
    <w:rsid w:val="008D75A7"/>
    <w:rsid w:val="008E06E3"/>
    <w:rsid w:val="008E17B6"/>
    <w:rsid w:val="008E5B6F"/>
    <w:rsid w:val="008E7454"/>
    <w:rsid w:val="008E7770"/>
    <w:rsid w:val="008F01B4"/>
    <w:rsid w:val="008F07C2"/>
    <w:rsid w:val="008F2407"/>
    <w:rsid w:val="008F4958"/>
    <w:rsid w:val="008F7D04"/>
    <w:rsid w:val="00900874"/>
    <w:rsid w:val="00901961"/>
    <w:rsid w:val="009019D8"/>
    <w:rsid w:val="00902634"/>
    <w:rsid w:val="00902A3C"/>
    <w:rsid w:val="009032C0"/>
    <w:rsid w:val="009032C1"/>
    <w:rsid w:val="00903B4A"/>
    <w:rsid w:val="009050CB"/>
    <w:rsid w:val="009127B3"/>
    <w:rsid w:val="00912D19"/>
    <w:rsid w:val="00914E2F"/>
    <w:rsid w:val="00914E3F"/>
    <w:rsid w:val="00914FA0"/>
    <w:rsid w:val="00915DC9"/>
    <w:rsid w:val="0091726E"/>
    <w:rsid w:val="009175FB"/>
    <w:rsid w:val="0092021D"/>
    <w:rsid w:val="009216FB"/>
    <w:rsid w:val="009226CC"/>
    <w:rsid w:val="0092527C"/>
    <w:rsid w:val="00930A11"/>
    <w:rsid w:val="0093203B"/>
    <w:rsid w:val="00933E64"/>
    <w:rsid w:val="009355A5"/>
    <w:rsid w:val="009405EF"/>
    <w:rsid w:val="009409C6"/>
    <w:rsid w:val="009414F8"/>
    <w:rsid w:val="00941854"/>
    <w:rsid w:val="0094273A"/>
    <w:rsid w:val="00942D33"/>
    <w:rsid w:val="00943A3F"/>
    <w:rsid w:val="00944E3D"/>
    <w:rsid w:val="0094521B"/>
    <w:rsid w:val="00945AB4"/>
    <w:rsid w:val="00947A5C"/>
    <w:rsid w:val="00950D1D"/>
    <w:rsid w:val="00953C8D"/>
    <w:rsid w:val="0095605C"/>
    <w:rsid w:val="0095665F"/>
    <w:rsid w:val="00960A96"/>
    <w:rsid w:val="00963325"/>
    <w:rsid w:val="00963B82"/>
    <w:rsid w:val="0096421A"/>
    <w:rsid w:val="00970E91"/>
    <w:rsid w:val="00972E49"/>
    <w:rsid w:val="00975278"/>
    <w:rsid w:val="009759CE"/>
    <w:rsid w:val="00977C14"/>
    <w:rsid w:val="00977F81"/>
    <w:rsid w:val="00983D44"/>
    <w:rsid w:val="00984EEB"/>
    <w:rsid w:val="00992B6F"/>
    <w:rsid w:val="009930B2"/>
    <w:rsid w:val="00993B19"/>
    <w:rsid w:val="00994CAB"/>
    <w:rsid w:val="00994FE7"/>
    <w:rsid w:val="00995B81"/>
    <w:rsid w:val="00997106"/>
    <w:rsid w:val="009A2730"/>
    <w:rsid w:val="009A2AF0"/>
    <w:rsid w:val="009A43D6"/>
    <w:rsid w:val="009A5CDD"/>
    <w:rsid w:val="009A5E5A"/>
    <w:rsid w:val="009A76A1"/>
    <w:rsid w:val="009A7856"/>
    <w:rsid w:val="009B1F43"/>
    <w:rsid w:val="009B2D84"/>
    <w:rsid w:val="009B31C8"/>
    <w:rsid w:val="009B67B6"/>
    <w:rsid w:val="009C07D6"/>
    <w:rsid w:val="009C0F3D"/>
    <w:rsid w:val="009C4FE1"/>
    <w:rsid w:val="009C5101"/>
    <w:rsid w:val="009C5563"/>
    <w:rsid w:val="009C585B"/>
    <w:rsid w:val="009C631E"/>
    <w:rsid w:val="009C64B5"/>
    <w:rsid w:val="009C6DE1"/>
    <w:rsid w:val="009C778D"/>
    <w:rsid w:val="009C7C81"/>
    <w:rsid w:val="009D0901"/>
    <w:rsid w:val="009D28EF"/>
    <w:rsid w:val="009D41D1"/>
    <w:rsid w:val="009D41EF"/>
    <w:rsid w:val="009D4A46"/>
    <w:rsid w:val="009D50AD"/>
    <w:rsid w:val="009D5925"/>
    <w:rsid w:val="009E086A"/>
    <w:rsid w:val="009E2E47"/>
    <w:rsid w:val="009E439B"/>
    <w:rsid w:val="009E4E06"/>
    <w:rsid w:val="009E5E32"/>
    <w:rsid w:val="009E6935"/>
    <w:rsid w:val="009F0EB6"/>
    <w:rsid w:val="009F26AD"/>
    <w:rsid w:val="009F6AEE"/>
    <w:rsid w:val="009F7BF6"/>
    <w:rsid w:val="009F7DE4"/>
    <w:rsid w:val="00A057B7"/>
    <w:rsid w:val="00A075DE"/>
    <w:rsid w:val="00A10D32"/>
    <w:rsid w:val="00A123C0"/>
    <w:rsid w:val="00A13AB6"/>
    <w:rsid w:val="00A13F0E"/>
    <w:rsid w:val="00A1402B"/>
    <w:rsid w:val="00A16118"/>
    <w:rsid w:val="00A20566"/>
    <w:rsid w:val="00A21CC6"/>
    <w:rsid w:val="00A225BC"/>
    <w:rsid w:val="00A2417C"/>
    <w:rsid w:val="00A31300"/>
    <w:rsid w:val="00A32805"/>
    <w:rsid w:val="00A3403B"/>
    <w:rsid w:val="00A35E66"/>
    <w:rsid w:val="00A40F26"/>
    <w:rsid w:val="00A42BE0"/>
    <w:rsid w:val="00A43672"/>
    <w:rsid w:val="00A43F07"/>
    <w:rsid w:val="00A50DD5"/>
    <w:rsid w:val="00A576BE"/>
    <w:rsid w:val="00A60DEF"/>
    <w:rsid w:val="00A62001"/>
    <w:rsid w:val="00A6261A"/>
    <w:rsid w:val="00A64F18"/>
    <w:rsid w:val="00A65292"/>
    <w:rsid w:val="00A65414"/>
    <w:rsid w:val="00A65557"/>
    <w:rsid w:val="00A71BF7"/>
    <w:rsid w:val="00A72738"/>
    <w:rsid w:val="00A7415E"/>
    <w:rsid w:val="00A754A0"/>
    <w:rsid w:val="00A77DDA"/>
    <w:rsid w:val="00A8064C"/>
    <w:rsid w:val="00A8262A"/>
    <w:rsid w:val="00A83B5E"/>
    <w:rsid w:val="00A84225"/>
    <w:rsid w:val="00A86D07"/>
    <w:rsid w:val="00A90C55"/>
    <w:rsid w:val="00A91DD8"/>
    <w:rsid w:val="00A95CC7"/>
    <w:rsid w:val="00AA5A7C"/>
    <w:rsid w:val="00AA7DA9"/>
    <w:rsid w:val="00AB1AD4"/>
    <w:rsid w:val="00AB3036"/>
    <w:rsid w:val="00AB441E"/>
    <w:rsid w:val="00AB4498"/>
    <w:rsid w:val="00AB4A6F"/>
    <w:rsid w:val="00AB5E9E"/>
    <w:rsid w:val="00AC013D"/>
    <w:rsid w:val="00AC02D6"/>
    <w:rsid w:val="00AC0631"/>
    <w:rsid w:val="00AC172E"/>
    <w:rsid w:val="00AC2F5F"/>
    <w:rsid w:val="00AC39BD"/>
    <w:rsid w:val="00AC45F3"/>
    <w:rsid w:val="00AC62A0"/>
    <w:rsid w:val="00AC69A9"/>
    <w:rsid w:val="00AD0142"/>
    <w:rsid w:val="00AD27ED"/>
    <w:rsid w:val="00AD6135"/>
    <w:rsid w:val="00AD6236"/>
    <w:rsid w:val="00AD64F3"/>
    <w:rsid w:val="00AD6BD3"/>
    <w:rsid w:val="00AE0230"/>
    <w:rsid w:val="00AE0656"/>
    <w:rsid w:val="00AE1725"/>
    <w:rsid w:val="00AE1C6C"/>
    <w:rsid w:val="00AE221D"/>
    <w:rsid w:val="00AE64E2"/>
    <w:rsid w:val="00AE64FA"/>
    <w:rsid w:val="00AF023A"/>
    <w:rsid w:val="00AF1011"/>
    <w:rsid w:val="00AF19FA"/>
    <w:rsid w:val="00AF3BD9"/>
    <w:rsid w:val="00AF54AB"/>
    <w:rsid w:val="00AF6257"/>
    <w:rsid w:val="00B007B8"/>
    <w:rsid w:val="00B01FC8"/>
    <w:rsid w:val="00B02CA4"/>
    <w:rsid w:val="00B045F2"/>
    <w:rsid w:val="00B124BE"/>
    <w:rsid w:val="00B12FB6"/>
    <w:rsid w:val="00B13B0C"/>
    <w:rsid w:val="00B141A4"/>
    <w:rsid w:val="00B15FA5"/>
    <w:rsid w:val="00B173C2"/>
    <w:rsid w:val="00B2093C"/>
    <w:rsid w:val="00B20B49"/>
    <w:rsid w:val="00B20BFF"/>
    <w:rsid w:val="00B216FF"/>
    <w:rsid w:val="00B23C05"/>
    <w:rsid w:val="00B25729"/>
    <w:rsid w:val="00B269F7"/>
    <w:rsid w:val="00B30077"/>
    <w:rsid w:val="00B30FA4"/>
    <w:rsid w:val="00B321DE"/>
    <w:rsid w:val="00B33C10"/>
    <w:rsid w:val="00B36137"/>
    <w:rsid w:val="00B36237"/>
    <w:rsid w:val="00B370E7"/>
    <w:rsid w:val="00B37F26"/>
    <w:rsid w:val="00B44B2A"/>
    <w:rsid w:val="00B44BE6"/>
    <w:rsid w:val="00B50E5E"/>
    <w:rsid w:val="00B52A1B"/>
    <w:rsid w:val="00B52F83"/>
    <w:rsid w:val="00B5467B"/>
    <w:rsid w:val="00B57F7F"/>
    <w:rsid w:val="00B60C55"/>
    <w:rsid w:val="00B61ACB"/>
    <w:rsid w:val="00B621A5"/>
    <w:rsid w:val="00B628BF"/>
    <w:rsid w:val="00B64B36"/>
    <w:rsid w:val="00B65DE1"/>
    <w:rsid w:val="00B677D9"/>
    <w:rsid w:val="00B67A09"/>
    <w:rsid w:val="00B70DD1"/>
    <w:rsid w:val="00B75E00"/>
    <w:rsid w:val="00B81123"/>
    <w:rsid w:val="00B86108"/>
    <w:rsid w:val="00B93970"/>
    <w:rsid w:val="00B94FA3"/>
    <w:rsid w:val="00B9546A"/>
    <w:rsid w:val="00B964CA"/>
    <w:rsid w:val="00B97995"/>
    <w:rsid w:val="00B97B54"/>
    <w:rsid w:val="00BA185D"/>
    <w:rsid w:val="00BA41D4"/>
    <w:rsid w:val="00BA48EB"/>
    <w:rsid w:val="00BA554B"/>
    <w:rsid w:val="00BA5AD6"/>
    <w:rsid w:val="00BA7F24"/>
    <w:rsid w:val="00BB17B3"/>
    <w:rsid w:val="00BB1AFA"/>
    <w:rsid w:val="00BB2B31"/>
    <w:rsid w:val="00BB5617"/>
    <w:rsid w:val="00BB5DDE"/>
    <w:rsid w:val="00BC18E1"/>
    <w:rsid w:val="00BC498A"/>
    <w:rsid w:val="00BC4CCA"/>
    <w:rsid w:val="00BD0739"/>
    <w:rsid w:val="00BD2933"/>
    <w:rsid w:val="00BD4B8B"/>
    <w:rsid w:val="00BD6D38"/>
    <w:rsid w:val="00BD7716"/>
    <w:rsid w:val="00BE357F"/>
    <w:rsid w:val="00BE4C4E"/>
    <w:rsid w:val="00BE50AA"/>
    <w:rsid w:val="00BE637C"/>
    <w:rsid w:val="00BE6CFC"/>
    <w:rsid w:val="00BE726F"/>
    <w:rsid w:val="00BF132E"/>
    <w:rsid w:val="00BF1C68"/>
    <w:rsid w:val="00BF44CE"/>
    <w:rsid w:val="00BF492C"/>
    <w:rsid w:val="00BF5F32"/>
    <w:rsid w:val="00BF7086"/>
    <w:rsid w:val="00C00127"/>
    <w:rsid w:val="00C036AB"/>
    <w:rsid w:val="00C04D04"/>
    <w:rsid w:val="00C05755"/>
    <w:rsid w:val="00C06303"/>
    <w:rsid w:val="00C0691E"/>
    <w:rsid w:val="00C07188"/>
    <w:rsid w:val="00C11119"/>
    <w:rsid w:val="00C12558"/>
    <w:rsid w:val="00C133CD"/>
    <w:rsid w:val="00C20DD9"/>
    <w:rsid w:val="00C20EAC"/>
    <w:rsid w:val="00C20F33"/>
    <w:rsid w:val="00C2138A"/>
    <w:rsid w:val="00C219A7"/>
    <w:rsid w:val="00C21B02"/>
    <w:rsid w:val="00C221E2"/>
    <w:rsid w:val="00C23B8F"/>
    <w:rsid w:val="00C243EE"/>
    <w:rsid w:val="00C25375"/>
    <w:rsid w:val="00C27261"/>
    <w:rsid w:val="00C27B99"/>
    <w:rsid w:val="00C3781F"/>
    <w:rsid w:val="00C40917"/>
    <w:rsid w:val="00C41CF6"/>
    <w:rsid w:val="00C4487E"/>
    <w:rsid w:val="00C44F69"/>
    <w:rsid w:val="00C45594"/>
    <w:rsid w:val="00C5032C"/>
    <w:rsid w:val="00C505AF"/>
    <w:rsid w:val="00C52288"/>
    <w:rsid w:val="00C52C8B"/>
    <w:rsid w:val="00C5319D"/>
    <w:rsid w:val="00C56ACA"/>
    <w:rsid w:val="00C57C40"/>
    <w:rsid w:val="00C6010A"/>
    <w:rsid w:val="00C61449"/>
    <w:rsid w:val="00C62BBA"/>
    <w:rsid w:val="00C633DB"/>
    <w:rsid w:val="00C63C1A"/>
    <w:rsid w:val="00C67751"/>
    <w:rsid w:val="00C70D1A"/>
    <w:rsid w:val="00C7198A"/>
    <w:rsid w:val="00C71EBC"/>
    <w:rsid w:val="00C728B4"/>
    <w:rsid w:val="00C74F54"/>
    <w:rsid w:val="00C76417"/>
    <w:rsid w:val="00C81F5E"/>
    <w:rsid w:val="00C820C2"/>
    <w:rsid w:val="00C84A88"/>
    <w:rsid w:val="00C8596D"/>
    <w:rsid w:val="00C864BB"/>
    <w:rsid w:val="00C86675"/>
    <w:rsid w:val="00C916C6"/>
    <w:rsid w:val="00C92188"/>
    <w:rsid w:val="00C9330B"/>
    <w:rsid w:val="00C9396B"/>
    <w:rsid w:val="00C9747F"/>
    <w:rsid w:val="00C97991"/>
    <w:rsid w:val="00CA27A8"/>
    <w:rsid w:val="00CA4924"/>
    <w:rsid w:val="00CA54A5"/>
    <w:rsid w:val="00CA7950"/>
    <w:rsid w:val="00CB166A"/>
    <w:rsid w:val="00CB16EA"/>
    <w:rsid w:val="00CB2FFB"/>
    <w:rsid w:val="00CB485C"/>
    <w:rsid w:val="00CB6AA1"/>
    <w:rsid w:val="00CB6F9F"/>
    <w:rsid w:val="00CC1B78"/>
    <w:rsid w:val="00CC2775"/>
    <w:rsid w:val="00CC3B96"/>
    <w:rsid w:val="00CC7430"/>
    <w:rsid w:val="00CD4214"/>
    <w:rsid w:val="00CD58B2"/>
    <w:rsid w:val="00CD680D"/>
    <w:rsid w:val="00CE3543"/>
    <w:rsid w:val="00CF0442"/>
    <w:rsid w:val="00CF1194"/>
    <w:rsid w:val="00CF1862"/>
    <w:rsid w:val="00CF2BD2"/>
    <w:rsid w:val="00CF5DA4"/>
    <w:rsid w:val="00CF73FE"/>
    <w:rsid w:val="00D0130E"/>
    <w:rsid w:val="00D0280B"/>
    <w:rsid w:val="00D04390"/>
    <w:rsid w:val="00D06D94"/>
    <w:rsid w:val="00D12676"/>
    <w:rsid w:val="00D135B2"/>
    <w:rsid w:val="00D13DCA"/>
    <w:rsid w:val="00D13E23"/>
    <w:rsid w:val="00D1447F"/>
    <w:rsid w:val="00D1534E"/>
    <w:rsid w:val="00D16EC9"/>
    <w:rsid w:val="00D175CB"/>
    <w:rsid w:val="00D177E9"/>
    <w:rsid w:val="00D2049E"/>
    <w:rsid w:val="00D2072B"/>
    <w:rsid w:val="00D23627"/>
    <w:rsid w:val="00D2559F"/>
    <w:rsid w:val="00D25940"/>
    <w:rsid w:val="00D27726"/>
    <w:rsid w:val="00D30B75"/>
    <w:rsid w:val="00D31201"/>
    <w:rsid w:val="00D31BE5"/>
    <w:rsid w:val="00D40A0C"/>
    <w:rsid w:val="00D40E31"/>
    <w:rsid w:val="00D40ED6"/>
    <w:rsid w:val="00D43507"/>
    <w:rsid w:val="00D46A45"/>
    <w:rsid w:val="00D503EF"/>
    <w:rsid w:val="00D506EF"/>
    <w:rsid w:val="00D61CDE"/>
    <w:rsid w:val="00D62518"/>
    <w:rsid w:val="00D652FC"/>
    <w:rsid w:val="00D6597A"/>
    <w:rsid w:val="00D65DAD"/>
    <w:rsid w:val="00D66FBB"/>
    <w:rsid w:val="00D737B7"/>
    <w:rsid w:val="00D73B5A"/>
    <w:rsid w:val="00D74E95"/>
    <w:rsid w:val="00D76D0A"/>
    <w:rsid w:val="00D80F60"/>
    <w:rsid w:val="00D8165E"/>
    <w:rsid w:val="00D82A25"/>
    <w:rsid w:val="00D82F05"/>
    <w:rsid w:val="00D904E5"/>
    <w:rsid w:val="00D90831"/>
    <w:rsid w:val="00D9223B"/>
    <w:rsid w:val="00DA18D8"/>
    <w:rsid w:val="00DA2817"/>
    <w:rsid w:val="00DA287F"/>
    <w:rsid w:val="00DA476D"/>
    <w:rsid w:val="00DA4BC3"/>
    <w:rsid w:val="00DA4D69"/>
    <w:rsid w:val="00DB2585"/>
    <w:rsid w:val="00DB3FCC"/>
    <w:rsid w:val="00DB4825"/>
    <w:rsid w:val="00DB5D0D"/>
    <w:rsid w:val="00DB652C"/>
    <w:rsid w:val="00DB76DC"/>
    <w:rsid w:val="00DC0BC3"/>
    <w:rsid w:val="00DC14B9"/>
    <w:rsid w:val="00DC25F6"/>
    <w:rsid w:val="00DC3704"/>
    <w:rsid w:val="00DC41EF"/>
    <w:rsid w:val="00DC4C7C"/>
    <w:rsid w:val="00DC5483"/>
    <w:rsid w:val="00DC6C1D"/>
    <w:rsid w:val="00DC722C"/>
    <w:rsid w:val="00DD1B99"/>
    <w:rsid w:val="00DD30B6"/>
    <w:rsid w:val="00DD45F2"/>
    <w:rsid w:val="00DE201F"/>
    <w:rsid w:val="00DE2971"/>
    <w:rsid w:val="00DF2B8C"/>
    <w:rsid w:val="00DF3606"/>
    <w:rsid w:val="00DF39E0"/>
    <w:rsid w:val="00DF3EFE"/>
    <w:rsid w:val="00DF4020"/>
    <w:rsid w:val="00DF6643"/>
    <w:rsid w:val="00DF7B4C"/>
    <w:rsid w:val="00E01198"/>
    <w:rsid w:val="00E02847"/>
    <w:rsid w:val="00E02B0C"/>
    <w:rsid w:val="00E10444"/>
    <w:rsid w:val="00E114E2"/>
    <w:rsid w:val="00E14A19"/>
    <w:rsid w:val="00E157A4"/>
    <w:rsid w:val="00E179C1"/>
    <w:rsid w:val="00E22051"/>
    <w:rsid w:val="00E22668"/>
    <w:rsid w:val="00E226A0"/>
    <w:rsid w:val="00E238E2"/>
    <w:rsid w:val="00E26F4D"/>
    <w:rsid w:val="00E30C79"/>
    <w:rsid w:val="00E34F41"/>
    <w:rsid w:val="00E3533F"/>
    <w:rsid w:val="00E36715"/>
    <w:rsid w:val="00E36717"/>
    <w:rsid w:val="00E43E8E"/>
    <w:rsid w:val="00E45AE1"/>
    <w:rsid w:val="00E45D68"/>
    <w:rsid w:val="00E46472"/>
    <w:rsid w:val="00E46765"/>
    <w:rsid w:val="00E470D3"/>
    <w:rsid w:val="00E50A18"/>
    <w:rsid w:val="00E50AC0"/>
    <w:rsid w:val="00E51375"/>
    <w:rsid w:val="00E64945"/>
    <w:rsid w:val="00E7200F"/>
    <w:rsid w:val="00E7288D"/>
    <w:rsid w:val="00E74601"/>
    <w:rsid w:val="00E81081"/>
    <w:rsid w:val="00E8109E"/>
    <w:rsid w:val="00E843F8"/>
    <w:rsid w:val="00E857E8"/>
    <w:rsid w:val="00E86D0C"/>
    <w:rsid w:val="00E90A66"/>
    <w:rsid w:val="00E9507C"/>
    <w:rsid w:val="00E9653B"/>
    <w:rsid w:val="00E97958"/>
    <w:rsid w:val="00EA11A6"/>
    <w:rsid w:val="00EA1F2B"/>
    <w:rsid w:val="00EA2294"/>
    <w:rsid w:val="00EA2C68"/>
    <w:rsid w:val="00EA5341"/>
    <w:rsid w:val="00EA6A09"/>
    <w:rsid w:val="00EA6C0A"/>
    <w:rsid w:val="00EA6D88"/>
    <w:rsid w:val="00EA796B"/>
    <w:rsid w:val="00EA7AB0"/>
    <w:rsid w:val="00EB0074"/>
    <w:rsid w:val="00EB21BB"/>
    <w:rsid w:val="00EB7B04"/>
    <w:rsid w:val="00EC3E4A"/>
    <w:rsid w:val="00EC7045"/>
    <w:rsid w:val="00EC7227"/>
    <w:rsid w:val="00ED0D97"/>
    <w:rsid w:val="00ED2D38"/>
    <w:rsid w:val="00ED3226"/>
    <w:rsid w:val="00ED4745"/>
    <w:rsid w:val="00ED496B"/>
    <w:rsid w:val="00ED4F64"/>
    <w:rsid w:val="00EE276D"/>
    <w:rsid w:val="00EE5494"/>
    <w:rsid w:val="00EE563A"/>
    <w:rsid w:val="00EE6B05"/>
    <w:rsid w:val="00EE78E6"/>
    <w:rsid w:val="00EF0139"/>
    <w:rsid w:val="00EF022E"/>
    <w:rsid w:val="00EF0AAF"/>
    <w:rsid w:val="00EF0E6F"/>
    <w:rsid w:val="00EF146A"/>
    <w:rsid w:val="00EF48E7"/>
    <w:rsid w:val="00EF4E63"/>
    <w:rsid w:val="00EF59A6"/>
    <w:rsid w:val="00F06579"/>
    <w:rsid w:val="00F10758"/>
    <w:rsid w:val="00F10779"/>
    <w:rsid w:val="00F113BA"/>
    <w:rsid w:val="00F1248F"/>
    <w:rsid w:val="00F131A8"/>
    <w:rsid w:val="00F13A04"/>
    <w:rsid w:val="00F15202"/>
    <w:rsid w:val="00F15DB8"/>
    <w:rsid w:val="00F17D2E"/>
    <w:rsid w:val="00F21932"/>
    <w:rsid w:val="00F222B6"/>
    <w:rsid w:val="00F23AB3"/>
    <w:rsid w:val="00F24A64"/>
    <w:rsid w:val="00F24ABB"/>
    <w:rsid w:val="00F24EAF"/>
    <w:rsid w:val="00F26FB3"/>
    <w:rsid w:val="00F30A0C"/>
    <w:rsid w:val="00F33095"/>
    <w:rsid w:val="00F335E0"/>
    <w:rsid w:val="00F342B3"/>
    <w:rsid w:val="00F34482"/>
    <w:rsid w:val="00F34516"/>
    <w:rsid w:val="00F40F6E"/>
    <w:rsid w:val="00F4175F"/>
    <w:rsid w:val="00F4221D"/>
    <w:rsid w:val="00F436D7"/>
    <w:rsid w:val="00F46068"/>
    <w:rsid w:val="00F46260"/>
    <w:rsid w:val="00F4660F"/>
    <w:rsid w:val="00F50B72"/>
    <w:rsid w:val="00F563E1"/>
    <w:rsid w:val="00F56C09"/>
    <w:rsid w:val="00F57489"/>
    <w:rsid w:val="00F57A11"/>
    <w:rsid w:val="00F610E8"/>
    <w:rsid w:val="00F622E6"/>
    <w:rsid w:val="00F62F33"/>
    <w:rsid w:val="00F642B8"/>
    <w:rsid w:val="00F659C4"/>
    <w:rsid w:val="00F65B45"/>
    <w:rsid w:val="00F67964"/>
    <w:rsid w:val="00F7167E"/>
    <w:rsid w:val="00F7226F"/>
    <w:rsid w:val="00F72EC3"/>
    <w:rsid w:val="00F76CAB"/>
    <w:rsid w:val="00F76F27"/>
    <w:rsid w:val="00F779CC"/>
    <w:rsid w:val="00F82166"/>
    <w:rsid w:val="00F821FD"/>
    <w:rsid w:val="00F83525"/>
    <w:rsid w:val="00F861C8"/>
    <w:rsid w:val="00F87D60"/>
    <w:rsid w:val="00F9164A"/>
    <w:rsid w:val="00F967B1"/>
    <w:rsid w:val="00FA0054"/>
    <w:rsid w:val="00FA1FB1"/>
    <w:rsid w:val="00FA219A"/>
    <w:rsid w:val="00FA2F1C"/>
    <w:rsid w:val="00FA4629"/>
    <w:rsid w:val="00FB1153"/>
    <w:rsid w:val="00FB159A"/>
    <w:rsid w:val="00FB23C5"/>
    <w:rsid w:val="00FB2E3B"/>
    <w:rsid w:val="00FB7AEB"/>
    <w:rsid w:val="00FC295A"/>
    <w:rsid w:val="00FD1F64"/>
    <w:rsid w:val="00FD3957"/>
    <w:rsid w:val="00FD4F07"/>
    <w:rsid w:val="00FD5170"/>
    <w:rsid w:val="00FD5847"/>
    <w:rsid w:val="00FD6CCD"/>
    <w:rsid w:val="00FE1F18"/>
    <w:rsid w:val="00FE4667"/>
    <w:rsid w:val="00FE5BD7"/>
    <w:rsid w:val="00FF00E5"/>
    <w:rsid w:val="00FF0689"/>
    <w:rsid w:val="00FF0844"/>
    <w:rsid w:val="00FF1104"/>
    <w:rsid w:val="00FF125A"/>
    <w:rsid w:val="00FF4ED1"/>
    <w:rsid w:val="00FF4F7B"/>
    <w:rsid w:val="00FF4FD4"/>
    <w:rsid w:val="00FF6FE6"/>
    <w:rsid w:val="00FF7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B1CCAE5-241E-416C-BE22-A3CE038E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0BE"/>
  </w:style>
  <w:style w:type="paragraph" w:styleId="1">
    <w:name w:val="heading 1"/>
    <w:basedOn w:val="a"/>
    <w:next w:val="a"/>
    <w:link w:val="10"/>
    <w:qFormat/>
    <w:rsid w:val="00226BC4"/>
    <w:pPr>
      <w:keepNext/>
      <w:ind w:left="432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26BC4"/>
    <w:pPr>
      <w:keepNext/>
      <w:ind w:left="4320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26BC4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26BC4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226BC4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226BC4"/>
    <w:pPr>
      <w:keepNext/>
      <w:ind w:firstLine="720"/>
      <w:outlineLvl w:val="5"/>
    </w:pPr>
    <w:rPr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226BC4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226BC4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226BC4"/>
    <w:pPr>
      <w:keepNext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E276D"/>
    <w:rPr>
      <w:sz w:val="28"/>
    </w:rPr>
  </w:style>
  <w:style w:type="paragraph" w:styleId="a3">
    <w:name w:val="header"/>
    <w:basedOn w:val="a"/>
    <w:link w:val="a4"/>
    <w:uiPriority w:val="99"/>
    <w:rsid w:val="00226BC4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226BC4"/>
  </w:style>
  <w:style w:type="paragraph" w:styleId="a6">
    <w:name w:val="Body Text"/>
    <w:basedOn w:val="a"/>
    <w:link w:val="a7"/>
    <w:rsid w:val="00226BC4"/>
    <w:pPr>
      <w:jc w:val="both"/>
    </w:pPr>
    <w:rPr>
      <w:sz w:val="28"/>
    </w:rPr>
  </w:style>
  <w:style w:type="paragraph" w:styleId="31">
    <w:name w:val="Body Text 3"/>
    <w:basedOn w:val="a"/>
    <w:link w:val="32"/>
    <w:rsid w:val="00226BC4"/>
    <w:rPr>
      <w:sz w:val="28"/>
    </w:rPr>
  </w:style>
  <w:style w:type="paragraph" w:styleId="a8">
    <w:name w:val="caption"/>
    <w:basedOn w:val="a"/>
    <w:next w:val="a"/>
    <w:qFormat/>
    <w:rsid w:val="00226BC4"/>
    <w:rPr>
      <w:sz w:val="28"/>
    </w:rPr>
  </w:style>
  <w:style w:type="paragraph" w:styleId="a9">
    <w:name w:val="Body Text Indent"/>
    <w:basedOn w:val="a"/>
    <w:link w:val="aa"/>
    <w:rsid w:val="00226BC4"/>
    <w:pPr>
      <w:ind w:firstLine="708"/>
      <w:jc w:val="both"/>
    </w:pPr>
    <w:rPr>
      <w:sz w:val="26"/>
    </w:rPr>
  </w:style>
  <w:style w:type="paragraph" w:styleId="21">
    <w:name w:val="Body Text Indent 2"/>
    <w:basedOn w:val="a"/>
    <w:link w:val="22"/>
    <w:rsid w:val="00226BC4"/>
    <w:pPr>
      <w:ind w:firstLine="709"/>
      <w:jc w:val="both"/>
    </w:pPr>
    <w:rPr>
      <w:sz w:val="28"/>
    </w:rPr>
  </w:style>
  <w:style w:type="paragraph" w:styleId="33">
    <w:name w:val="Body Text Indent 3"/>
    <w:basedOn w:val="a"/>
    <w:link w:val="34"/>
    <w:rsid w:val="00226BC4"/>
    <w:pPr>
      <w:ind w:firstLine="720"/>
      <w:jc w:val="center"/>
    </w:pPr>
    <w:rPr>
      <w:b/>
      <w:sz w:val="28"/>
    </w:rPr>
  </w:style>
  <w:style w:type="paragraph" w:styleId="ab">
    <w:name w:val="footer"/>
    <w:basedOn w:val="a"/>
    <w:link w:val="ac"/>
    <w:uiPriority w:val="99"/>
    <w:rsid w:val="001B2BC2"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59"/>
    <w:rsid w:val="00BB2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semiHidden/>
    <w:rsid w:val="00535626"/>
    <w:rPr>
      <w:rFonts w:ascii="Tahoma" w:hAnsi="Tahoma"/>
      <w:sz w:val="16"/>
      <w:szCs w:val="16"/>
    </w:rPr>
  </w:style>
  <w:style w:type="paragraph" w:customStyle="1" w:styleId="ConsPlusNormal">
    <w:name w:val="ConsPlusNormal"/>
    <w:qFormat/>
    <w:rsid w:val="00B321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rmal (Web)"/>
    <w:basedOn w:val="a"/>
    <w:uiPriority w:val="99"/>
    <w:rsid w:val="00942D33"/>
    <w:rPr>
      <w:sz w:val="24"/>
      <w:szCs w:val="24"/>
    </w:rPr>
  </w:style>
  <w:style w:type="paragraph" w:customStyle="1" w:styleId="af1">
    <w:name w:val="Знак Знак"/>
    <w:basedOn w:val="a"/>
    <w:rsid w:val="00516EE7"/>
    <w:pPr>
      <w:spacing w:after="160" w:line="240" w:lineRule="exact"/>
    </w:pPr>
    <w:rPr>
      <w:rFonts w:ascii="Arial" w:hAnsi="Arial" w:cs="Arial"/>
      <w:lang w:val="fr-FR" w:eastAsia="en-US"/>
    </w:rPr>
  </w:style>
  <w:style w:type="character" w:styleId="af2">
    <w:name w:val="Hyperlink"/>
    <w:rsid w:val="00552679"/>
    <w:rPr>
      <w:color w:val="0000FF"/>
      <w:u w:val="single"/>
    </w:rPr>
  </w:style>
  <w:style w:type="paragraph" w:customStyle="1" w:styleId="af3">
    <w:name w:val="Знак"/>
    <w:basedOn w:val="a"/>
    <w:rsid w:val="00C04D0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4">
    <w:name w:val="endnote text"/>
    <w:basedOn w:val="a"/>
    <w:link w:val="af5"/>
    <w:rsid w:val="00C04D04"/>
  </w:style>
  <w:style w:type="character" w:customStyle="1" w:styleId="af5">
    <w:name w:val="Текст концевой сноски Знак"/>
    <w:basedOn w:val="a0"/>
    <w:link w:val="af4"/>
    <w:rsid w:val="00C04D04"/>
  </w:style>
  <w:style w:type="character" w:styleId="af6">
    <w:name w:val="endnote reference"/>
    <w:rsid w:val="00C04D04"/>
    <w:rPr>
      <w:vertAlign w:val="superscript"/>
    </w:rPr>
  </w:style>
  <w:style w:type="paragraph" w:customStyle="1" w:styleId="af7">
    <w:name w:val="Базовый"/>
    <w:rsid w:val="009759CE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  <w:lang w:eastAsia="ar-SA"/>
    </w:rPr>
  </w:style>
  <w:style w:type="paragraph" w:customStyle="1" w:styleId="ConsPlusNonformat">
    <w:name w:val="ConsPlusNonformat"/>
    <w:qFormat/>
    <w:rsid w:val="009759CE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Lucida Sans Unicode" w:hAnsi="Arial" w:cs="Mangal"/>
      <w:szCs w:val="24"/>
      <w:lang w:eastAsia="zh-CN" w:bidi="hi-IN"/>
    </w:rPr>
  </w:style>
  <w:style w:type="character" w:customStyle="1" w:styleId="a4">
    <w:name w:val="Верхний колонтитул Знак"/>
    <w:link w:val="a3"/>
    <w:uiPriority w:val="99"/>
    <w:rsid w:val="0095665F"/>
  </w:style>
  <w:style w:type="paragraph" w:customStyle="1" w:styleId="Default">
    <w:name w:val="Default"/>
    <w:rsid w:val="008B2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81440E"/>
  </w:style>
  <w:style w:type="character" w:styleId="af8">
    <w:name w:val="Strong"/>
    <w:uiPriority w:val="22"/>
    <w:qFormat/>
    <w:rsid w:val="000764F0"/>
    <w:rPr>
      <w:b/>
      <w:bCs/>
    </w:rPr>
  </w:style>
  <w:style w:type="paragraph" w:customStyle="1" w:styleId="ConsPlusTitle">
    <w:name w:val="ConsPlusTitle"/>
    <w:rsid w:val="007740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List Paragraph"/>
    <w:basedOn w:val="a"/>
    <w:uiPriority w:val="34"/>
    <w:qFormat/>
    <w:rsid w:val="009B31C8"/>
    <w:pPr>
      <w:widowControl w:val="0"/>
      <w:ind w:left="102" w:firstLine="708"/>
      <w:jc w:val="both"/>
    </w:pPr>
    <w:rPr>
      <w:sz w:val="22"/>
      <w:szCs w:val="22"/>
      <w:lang w:val="en-US" w:eastAsia="en-US"/>
    </w:rPr>
  </w:style>
  <w:style w:type="character" w:customStyle="1" w:styleId="a7">
    <w:name w:val="Основной текст Знак"/>
    <w:link w:val="a6"/>
    <w:rsid w:val="00D61CDE"/>
    <w:rPr>
      <w:sz w:val="28"/>
    </w:rPr>
  </w:style>
  <w:style w:type="character" w:customStyle="1" w:styleId="10">
    <w:name w:val="Заголовок 1 Знак"/>
    <w:link w:val="1"/>
    <w:rsid w:val="008F2407"/>
    <w:rPr>
      <w:sz w:val="28"/>
    </w:rPr>
  </w:style>
  <w:style w:type="character" w:customStyle="1" w:styleId="20">
    <w:name w:val="Заголовок 2 Знак"/>
    <w:link w:val="2"/>
    <w:rsid w:val="008F2407"/>
    <w:rPr>
      <w:sz w:val="28"/>
    </w:rPr>
  </w:style>
  <w:style w:type="character" w:customStyle="1" w:styleId="40">
    <w:name w:val="Заголовок 4 Знак"/>
    <w:link w:val="4"/>
    <w:rsid w:val="008F2407"/>
    <w:rPr>
      <w:sz w:val="24"/>
    </w:rPr>
  </w:style>
  <w:style w:type="character" w:customStyle="1" w:styleId="50">
    <w:name w:val="Заголовок 5 Знак"/>
    <w:link w:val="5"/>
    <w:rsid w:val="008F2407"/>
    <w:rPr>
      <w:b/>
      <w:sz w:val="28"/>
    </w:rPr>
  </w:style>
  <w:style w:type="character" w:customStyle="1" w:styleId="60">
    <w:name w:val="Заголовок 6 Знак"/>
    <w:link w:val="6"/>
    <w:rsid w:val="008F2407"/>
    <w:rPr>
      <w:bCs/>
      <w:sz w:val="28"/>
      <w:szCs w:val="24"/>
    </w:rPr>
  </w:style>
  <w:style w:type="character" w:customStyle="1" w:styleId="70">
    <w:name w:val="Заголовок 7 Знак"/>
    <w:link w:val="7"/>
    <w:rsid w:val="008F2407"/>
    <w:rPr>
      <w:sz w:val="28"/>
    </w:rPr>
  </w:style>
  <w:style w:type="character" w:customStyle="1" w:styleId="80">
    <w:name w:val="Заголовок 8 Знак"/>
    <w:link w:val="8"/>
    <w:rsid w:val="008F2407"/>
    <w:rPr>
      <w:sz w:val="28"/>
    </w:rPr>
  </w:style>
  <w:style w:type="character" w:customStyle="1" w:styleId="90">
    <w:name w:val="Заголовок 9 Знак"/>
    <w:link w:val="9"/>
    <w:rsid w:val="008F2407"/>
    <w:rPr>
      <w:sz w:val="32"/>
    </w:rPr>
  </w:style>
  <w:style w:type="character" w:customStyle="1" w:styleId="32">
    <w:name w:val="Основной текст 3 Знак"/>
    <w:link w:val="31"/>
    <w:rsid w:val="008F2407"/>
    <w:rPr>
      <w:sz w:val="28"/>
    </w:rPr>
  </w:style>
  <w:style w:type="character" w:customStyle="1" w:styleId="aa">
    <w:name w:val="Основной текст с отступом Знак"/>
    <w:link w:val="a9"/>
    <w:rsid w:val="008F2407"/>
    <w:rPr>
      <w:sz w:val="26"/>
    </w:rPr>
  </w:style>
  <w:style w:type="character" w:customStyle="1" w:styleId="22">
    <w:name w:val="Основной текст с отступом 2 Знак"/>
    <w:link w:val="21"/>
    <w:rsid w:val="008F2407"/>
    <w:rPr>
      <w:sz w:val="28"/>
    </w:rPr>
  </w:style>
  <w:style w:type="character" w:customStyle="1" w:styleId="34">
    <w:name w:val="Основной текст с отступом 3 Знак"/>
    <w:link w:val="33"/>
    <w:rsid w:val="008F2407"/>
    <w:rPr>
      <w:b/>
      <w:sz w:val="28"/>
    </w:rPr>
  </w:style>
  <w:style w:type="character" w:customStyle="1" w:styleId="af">
    <w:name w:val="Текст выноски Знак"/>
    <w:link w:val="ae"/>
    <w:semiHidden/>
    <w:rsid w:val="008F2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5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3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04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53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3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9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30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84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0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5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1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8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70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7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13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00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7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57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1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20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34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5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79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1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2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54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8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05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77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15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99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8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32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7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0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27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25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4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06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8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9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3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6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4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17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2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9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3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56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28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73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3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71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12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28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91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60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73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76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43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33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3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78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28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20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6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9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63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43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0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44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69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7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36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34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35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62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2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75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5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60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0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5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67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94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1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85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30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09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0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9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6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05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2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0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ekudyakina@zarechny.zato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gerashhenko@zarechny.zato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BD2A4F80E25365165831C7AD37DAABBB11EF80FD470C4ADEA47DD40D620105FE80015EBD15E62AE6E37D59B8616A6BB02EFCA2AAo7r1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8BFBF167ADC15DBB037061C5E3F17341C66866546AA9F1BF1C711DE411A987A24404255D0AE724F025AD7A5E190C709565ED60C48B20FEDD6DF26DAX9cD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75FF8EF3668F9309DEABFA0285B445CEDCF678ED358B8725976C7DD1CE93163F7C9B6F06ECWDXD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E5821-EA8D-4136-B989-F707F336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0</TotalTime>
  <Pages>13</Pages>
  <Words>4472</Words>
  <Characters>25497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Городская Администрация</Company>
  <LinksUpToDate>false</LinksUpToDate>
  <CharactersWithSpaces>29910</CharactersWithSpaces>
  <SharedDoc>false</SharedDoc>
  <HLinks>
    <vt:vector size="12" baseType="variant">
      <vt:variant>
        <vt:i4>5374037</vt:i4>
      </vt:variant>
      <vt:variant>
        <vt:i4>3</vt:i4>
      </vt:variant>
      <vt:variant>
        <vt:i4>0</vt:i4>
      </vt:variant>
      <vt:variant>
        <vt:i4>5</vt:i4>
      </vt:variant>
      <vt:variant>
        <vt:lpwstr>http://www.zarechny.zato.ru/upload/pages/16409/Postanovlenije.zip</vt:lpwstr>
      </vt:variant>
      <vt:variant>
        <vt:lpwstr/>
      </vt:variant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consultantplus://offline/ref=0B2EDC1C99D7E4E1F2A6776C9FAC39C5C10AA24B3FD6A1E34A336C9CC96187EF785E9A29BE4375C1gDbEN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JOГO JARDIM x8?! PORRA! DIA 8 VOTA NГO!</dc:subject>
  <dc:creator>vladimir</dc:creator>
  <cp:keywords>Birthday</cp:keywords>
  <cp:lastModifiedBy>Марина М.. Геращенко</cp:lastModifiedBy>
  <cp:revision>2</cp:revision>
  <cp:lastPrinted>2020-07-31T07:06:00Z</cp:lastPrinted>
  <dcterms:created xsi:type="dcterms:W3CDTF">2020-07-31T13:09:00Z</dcterms:created>
  <dcterms:modified xsi:type="dcterms:W3CDTF">2020-07-31T13:09:00Z</dcterms:modified>
</cp:coreProperties>
</file>