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3" w:rsidRPr="00AF023A" w:rsidRDefault="002C1DA4" w:rsidP="001F4847">
      <w:pPr>
        <w:rPr>
          <w:b/>
          <w:sz w:val="28"/>
          <w:szCs w:val="28"/>
        </w:rPr>
      </w:pPr>
      <w:r w:rsidRPr="002C1DA4"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46.4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" stroked="f">
            <v:textbox>
              <w:txbxContent>
                <w:p w:rsidR="0022661B" w:rsidRDefault="0022661B"/>
              </w:txbxContent>
            </v:textbox>
          </v:shape>
        </w:pict>
      </w:r>
      <w:r w:rsidRPr="002C1DA4">
        <w:rPr>
          <w:b/>
          <w:i/>
          <w:noProof/>
          <w:sz w:val="26"/>
          <w:szCs w:val="26"/>
        </w:rPr>
        <w:pict>
          <v:shape id="Text Box 2" o:spid="_x0000_s1027" type="#_x0000_t202" style="position:absolute;margin-left:97.8pt;margin-top:146.4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Bl&#10;r5AB3gAAAAsBAAAPAAAAAAAAAAAAAAAAANwEAABkcnMvZG93bnJldi54bWxQSwUGAAAAAAQABADz&#10;AAAA5wUAAAAA&#10;" stroked="f">
            <v:textbox>
              <w:txbxContent>
                <w:p w:rsidR="0022661B" w:rsidRDefault="0022661B"/>
              </w:txbxContent>
            </v:textbox>
          </v:shape>
        </w:pict>
      </w:r>
      <w:r w:rsidR="00161064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79" w:rsidRPr="00BC3DD6" w:rsidRDefault="00FB5A79" w:rsidP="00FB5A79">
      <w:pPr>
        <w:suppressAutoHyphens/>
        <w:jc w:val="center"/>
        <w:rPr>
          <w:sz w:val="26"/>
          <w:szCs w:val="26"/>
          <w:lang w:eastAsia="zh-CN"/>
        </w:rPr>
      </w:pPr>
    </w:p>
    <w:p w:rsidR="00D8602A" w:rsidRPr="00D8602A" w:rsidRDefault="00D8602A" w:rsidP="00D8602A">
      <w:pPr>
        <w:suppressAutoHyphens/>
        <w:jc w:val="center"/>
        <w:rPr>
          <w:sz w:val="26"/>
          <w:szCs w:val="26"/>
          <w:lang w:eastAsia="zh-CN"/>
        </w:rPr>
      </w:pPr>
      <w:r w:rsidRPr="00D8602A">
        <w:rPr>
          <w:sz w:val="26"/>
          <w:szCs w:val="26"/>
          <w:lang w:eastAsia="zh-CN"/>
        </w:rPr>
        <w:t>О внесении изменений в постановление Администрации города Заречного</w:t>
      </w:r>
    </w:p>
    <w:p w:rsidR="00BC3DD6" w:rsidRPr="00BC3DD6" w:rsidRDefault="00D8602A" w:rsidP="00D8602A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от 21.04.2020 № 640 «</w:t>
      </w:r>
      <w:r w:rsidR="0051051D" w:rsidRPr="00BC3DD6">
        <w:rPr>
          <w:sz w:val="26"/>
          <w:szCs w:val="26"/>
          <w:lang w:eastAsia="zh-CN"/>
        </w:rPr>
        <w:t xml:space="preserve">Об утверждении </w:t>
      </w:r>
      <w:r w:rsidR="000A4250" w:rsidRPr="00BC3DD6">
        <w:rPr>
          <w:sz w:val="26"/>
          <w:szCs w:val="26"/>
          <w:lang w:eastAsia="zh-CN"/>
        </w:rPr>
        <w:t>П</w:t>
      </w:r>
      <w:r w:rsidR="0051051D" w:rsidRPr="00BC3DD6">
        <w:rPr>
          <w:sz w:val="26"/>
          <w:szCs w:val="26"/>
          <w:lang w:eastAsia="zh-CN"/>
        </w:rPr>
        <w:t xml:space="preserve">орядка </w:t>
      </w:r>
      <w:r>
        <w:rPr>
          <w:sz w:val="26"/>
          <w:szCs w:val="26"/>
          <w:lang w:eastAsia="zh-CN"/>
        </w:rPr>
        <w:t xml:space="preserve">предоставления субсидий </w:t>
      </w:r>
      <w:r w:rsidR="00FB5A79" w:rsidRPr="00BC3DD6">
        <w:rPr>
          <w:sz w:val="26"/>
          <w:szCs w:val="26"/>
          <w:lang w:eastAsia="zh-CN"/>
        </w:rPr>
        <w:t>некоммерческим организациям,</w:t>
      </w:r>
      <w:r w:rsidR="00E635ED">
        <w:rPr>
          <w:sz w:val="26"/>
          <w:szCs w:val="26"/>
          <w:lang w:eastAsia="zh-CN"/>
        </w:rPr>
        <w:t xml:space="preserve"> </w:t>
      </w:r>
      <w:r w:rsidR="00FB5A79" w:rsidRPr="00BC3DD6">
        <w:rPr>
          <w:sz w:val="26"/>
          <w:szCs w:val="26"/>
          <w:lang w:eastAsia="zh-CN"/>
        </w:rPr>
        <w:t>не являющимся</w:t>
      </w:r>
      <w:r>
        <w:rPr>
          <w:sz w:val="26"/>
          <w:szCs w:val="26"/>
          <w:lang w:eastAsia="zh-CN"/>
        </w:rPr>
        <w:t xml:space="preserve"> муниципальными учреждениям, на </w:t>
      </w:r>
      <w:r w:rsidR="00FB5A79" w:rsidRPr="00BC3DD6">
        <w:rPr>
          <w:sz w:val="26"/>
          <w:szCs w:val="26"/>
          <w:lang w:eastAsia="zh-CN"/>
        </w:rPr>
        <w:t>реализацию мероприятий,</w:t>
      </w:r>
      <w:r w:rsidR="00E635ED">
        <w:rPr>
          <w:sz w:val="26"/>
          <w:szCs w:val="26"/>
          <w:lang w:eastAsia="zh-CN"/>
        </w:rPr>
        <w:t xml:space="preserve"> </w:t>
      </w:r>
      <w:r w:rsidR="00FB5A79" w:rsidRPr="00BC3DD6">
        <w:rPr>
          <w:sz w:val="26"/>
          <w:szCs w:val="26"/>
          <w:lang w:eastAsia="zh-CN"/>
        </w:rPr>
        <w:t>связанных с поддержкой субъектов малого и среднего предпринимательства</w:t>
      </w:r>
      <w:r w:rsidR="00E635ED">
        <w:rPr>
          <w:sz w:val="26"/>
          <w:szCs w:val="26"/>
          <w:lang w:eastAsia="zh-CN"/>
        </w:rPr>
        <w:t xml:space="preserve"> </w:t>
      </w:r>
      <w:r w:rsidR="00FB5A79" w:rsidRPr="00BC3DD6">
        <w:rPr>
          <w:sz w:val="26"/>
          <w:szCs w:val="26"/>
          <w:lang w:eastAsia="zh-CN"/>
        </w:rPr>
        <w:t>в области инноваций и промышленного производства – содействием</w:t>
      </w:r>
    </w:p>
    <w:p w:rsidR="0051051D" w:rsidRPr="00BC3DD6" w:rsidRDefault="00FB5A79" w:rsidP="00B27B37">
      <w:pPr>
        <w:suppressAutoHyphens/>
        <w:jc w:val="center"/>
        <w:rPr>
          <w:sz w:val="26"/>
          <w:szCs w:val="26"/>
          <w:lang w:eastAsia="zh-CN"/>
        </w:rPr>
      </w:pPr>
      <w:r w:rsidRPr="00BC3DD6">
        <w:rPr>
          <w:sz w:val="26"/>
          <w:szCs w:val="26"/>
          <w:lang w:eastAsia="zh-CN"/>
        </w:rPr>
        <w:t>развитию приборостроительной отрасли г. Заречного</w:t>
      </w:r>
      <w:r w:rsidR="00D8602A">
        <w:rPr>
          <w:sz w:val="26"/>
          <w:szCs w:val="26"/>
          <w:lang w:eastAsia="zh-CN"/>
        </w:rPr>
        <w:t>»</w:t>
      </w:r>
    </w:p>
    <w:p w:rsidR="00FB5A79" w:rsidRPr="00BC3DD6" w:rsidRDefault="00FB5A79" w:rsidP="0015586D">
      <w:pPr>
        <w:suppressAutoHyphens/>
        <w:jc w:val="center"/>
        <w:rPr>
          <w:sz w:val="26"/>
          <w:szCs w:val="26"/>
          <w:lang w:eastAsia="zh-CN"/>
        </w:rPr>
      </w:pPr>
    </w:p>
    <w:p w:rsidR="00711CBD" w:rsidRPr="008964E5" w:rsidRDefault="0051051D" w:rsidP="008964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051D">
        <w:rPr>
          <w:sz w:val="26"/>
          <w:szCs w:val="26"/>
          <w:lang w:eastAsia="zh-CN"/>
        </w:rPr>
        <w:t>В соответствии с</w:t>
      </w:r>
      <w:r w:rsidR="000A4250">
        <w:rPr>
          <w:sz w:val="26"/>
          <w:szCs w:val="26"/>
          <w:lang w:eastAsia="zh-CN"/>
        </w:rPr>
        <w:t xml:space="preserve">о </w:t>
      </w:r>
      <w:r w:rsidRPr="0051051D">
        <w:rPr>
          <w:sz w:val="26"/>
          <w:szCs w:val="26"/>
          <w:lang w:eastAsia="zh-CN"/>
        </w:rPr>
        <w:t>стать</w:t>
      </w:r>
      <w:r w:rsidR="000A4250">
        <w:rPr>
          <w:sz w:val="26"/>
          <w:szCs w:val="26"/>
          <w:lang w:eastAsia="zh-CN"/>
        </w:rPr>
        <w:t>ей</w:t>
      </w:r>
      <w:r w:rsidRPr="0051051D">
        <w:rPr>
          <w:sz w:val="26"/>
          <w:szCs w:val="26"/>
          <w:lang w:eastAsia="zh-CN"/>
        </w:rPr>
        <w:t xml:space="preserve"> 78.1 Бюджетного кодекса Российской Федерации, </w:t>
      </w:r>
      <w:r w:rsidR="008A5FE2" w:rsidRPr="008A5FE2">
        <w:rPr>
          <w:sz w:val="26"/>
          <w:szCs w:val="26"/>
          <w:lang w:eastAsia="zh-CN"/>
        </w:rPr>
        <w:t>Федеральным законом от 06.10.2003 №</w:t>
      </w:r>
      <w:r w:rsidR="00043DF0">
        <w:rPr>
          <w:sz w:val="26"/>
          <w:szCs w:val="26"/>
          <w:lang w:eastAsia="zh-CN"/>
        </w:rPr>
        <w:t xml:space="preserve"> </w:t>
      </w:r>
      <w:r w:rsidR="008A5FE2" w:rsidRPr="008A5FE2">
        <w:rPr>
          <w:sz w:val="26"/>
          <w:szCs w:val="26"/>
          <w:lang w:eastAsia="zh-CN"/>
        </w:rPr>
        <w:t>131-ФЗ «Об общих принципах организации местного самоуправления в Российской Федерации»,</w:t>
      </w:r>
      <w:r w:rsidR="00043DF0">
        <w:rPr>
          <w:sz w:val="26"/>
          <w:szCs w:val="26"/>
          <w:lang w:eastAsia="zh-CN"/>
        </w:rPr>
        <w:t xml:space="preserve"> </w:t>
      </w:r>
      <w:r w:rsidRPr="00233BE3">
        <w:rPr>
          <w:sz w:val="26"/>
          <w:szCs w:val="26"/>
          <w:lang w:eastAsia="zh-CN"/>
        </w:rPr>
        <w:t>постановлением</w:t>
      </w:r>
      <w:r w:rsidR="008964E5" w:rsidRPr="00233BE3">
        <w:rPr>
          <w:sz w:val="26"/>
          <w:szCs w:val="26"/>
          <w:lang w:eastAsia="zh-CN"/>
        </w:rPr>
        <w:t xml:space="preserve"> Правительства Российской Федерации от 18.09.2020 № 1492 «</w:t>
      </w:r>
      <w:r w:rsidR="008964E5" w:rsidRPr="00233BE3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A49A4">
        <w:rPr>
          <w:sz w:val="26"/>
          <w:szCs w:val="26"/>
        </w:rPr>
        <w:t xml:space="preserve"> </w:t>
      </w:r>
      <w:r w:rsidRPr="0051051D">
        <w:rPr>
          <w:sz w:val="26"/>
          <w:szCs w:val="26"/>
          <w:lang w:eastAsia="zh-CN"/>
        </w:rPr>
        <w:t xml:space="preserve">муниципальной программой </w:t>
      </w:r>
      <w:r>
        <w:rPr>
          <w:sz w:val="26"/>
          <w:szCs w:val="26"/>
          <w:lang w:eastAsia="zh-CN"/>
        </w:rPr>
        <w:t>«</w:t>
      </w:r>
      <w:r w:rsidRPr="0051051D">
        <w:rPr>
          <w:sz w:val="26"/>
          <w:szCs w:val="26"/>
          <w:lang w:eastAsia="zh-CN"/>
        </w:rPr>
        <w:t>Развитие инвестиционного потенциала, инновационной деятельности и предпринимательства в</w:t>
      </w:r>
      <w:r>
        <w:rPr>
          <w:sz w:val="26"/>
          <w:szCs w:val="26"/>
          <w:lang w:eastAsia="zh-CN"/>
        </w:rPr>
        <w:t xml:space="preserve"> г.</w:t>
      </w:r>
      <w:r w:rsidR="000A4250">
        <w:rPr>
          <w:sz w:val="26"/>
          <w:szCs w:val="26"/>
          <w:lang w:eastAsia="zh-CN"/>
        </w:rPr>
        <w:t> </w:t>
      </w:r>
      <w:r>
        <w:rPr>
          <w:sz w:val="26"/>
          <w:szCs w:val="26"/>
          <w:lang w:eastAsia="zh-CN"/>
        </w:rPr>
        <w:t>Заречном Пензенской области»</w:t>
      </w:r>
      <w:r w:rsidRPr="0051051D">
        <w:rPr>
          <w:sz w:val="26"/>
          <w:szCs w:val="26"/>
          <w:lang w:eastAsia="zh-CN"/>
        </w:rPr>
        <w:t xml:space="preserve">, утвержденной постановлением Администрации города Заречного от 04.08.2014 </w:t>
      </w:r>
      <w:r>
        <w:rPr>
          <w:sz w:val="26"/>
          <w:szCs w:val="26"/>
          <w:lang w:eastAsia="zh-CN"/>
        </w:rPr>
        <w:t>№</w:t>
      </w:r>
      <w:r w:rsidR="000A4250">
        <w:rPr>
          <w:sz w:val="26"/>
          <w:szCs w:val="26"/>
          <w:lang w:eastAsia="zh-CN"/>
        </w:rPr>
        <w:t> </w:t>
      </w:r>
      <w:r w:rsidRPr="0051051D">
        <w:rPr>
          <w:sz w:val="26"/>
          <w:szCs w:val="26"/>
          <w:lang w:eastAsia="zh-CN"/>
        </w:rPr>
        <w:t>1601, статьями 4.3.1 и 4.6.1 Устава закрытого административно-территориального образования города Заречного Пензенской области Адми</w:t>
      </w:r>
      <w:r>
        <w:rPr>
          <w:sz w:val="26"/>
          <w:szCs w:val="26"/>
          <w:lang w:eastAsia="zh-CN"/>
        </w:rPr>
        <w:t>нистрация ЗАТО г.</w:t>
      </w:r>
      <w:r w:rsidR="000A4250">
        <w:rPr>
          <w:sz w:val="26"/>
          <w:szCs w:val="26"/>
          <w:lang w:eastAsia="zh-CN"/>
        </w:rPr>
        <w:t> </w:t>
      </w:r>
      <w:r>
        <w:rPr>
          <w:sz w:val="26"/>
          <w:szCs w:val="26"/>
          <w:lang w:eastAsia="zh-CN"/>
        </w:rPr>
        <w:t>Заречного</w:t>
      </w:r>
      <w:r w:rsidR="00626614">
        <w:rPr>
          <w:sz w:val="26"/>
          <w:szCs w:val="26"/>
          <w:lang w:eastAsia="zh-CN"/>
        </w:rPr>
        <w:t xml:space="preserve"> Пензенской области</w:t>
      </w:r>
      <w:r w:rsidR="00151F26">
        <w:rPr>
          <w:sz w:val="26"/>
          <w:szCs w:val="26"/>
          <w:lang w:eastAsia="zh-CN"/>
        </w:rPr>
        <w:t xml:space="preserve"> </w:t>
      </w:r>
      <w:r w:rsidR="00711CBD" w:rsidRPr="002D2A3E">
        <w:rPr>
          <w:b/>
          <w:sz w:val="26"/>
          <w:szCs w:val="26"/>
        </w:rPr>
        <w:t>постановляет:</w:t>
      </w:r>
    </w:p>
    <w:p w:rsidR="00942D33" w:rsidRPr="002D2A3E" w:rsidRDefault="00942D33" w:rsidP="00942D33">
      <w:pPr>
        <w:rPr>
          <w:sz w:val="26"/>
          <w:szCs w:val="26"/>
        </w:rPr>
      </w:pPr>
    </w:p>
    <w:p w:rsidR="00BF4A43" w:rsidRDefault="0051051D" w:rsidP="006D5085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51051D">
        <w:rPr>
          <w:sz w:val="26"/>
          <w:szCs w:val="26"/>
          <w:lang w:eastAsia="zh-CN"/>
        </w:rPr>
        <w:t>1.</w:t>
      </w:r>
      <w:r w:rsidR="003C7C57">
        <w:rPr>
          <w:sz w:val="26"/>
          <w:szCs w:val="26"/>
          <w:lang w:eastAsia="zh-CN"/>
        </w:rPr>
        <w:t xml:space="preserve"> </w:t>
      </w:r>
      <w:r w:rsidR="00436C48" w:rsidRPr="00436C48">
        <w:rPr>
          <w:sz w:val="26"/>
          <w:szCs w:val="26"/>
          <w:lang w:eastAsia="zh-CN"/>
        </w:rPr>
        <w:t>Внести в постановление Администраци</w:t>
      </w:r>
      <w:r w:rsidR="00436C48">
        <w:rPr>
          <w:sz w:val="26"/>
          <w:szCs w:val="26"/>
          <w:lang w:eastAsia="zh-CN"/>
        </w:rPr>
        <w:t>и города Заречного от 21.04.2020 № 640</w:t>
      </w:r>
      <w:r w:rsidR="00436C48" w:rsidRPr="00436C48">
        <w:rPr>
          <w:sz w:val="26"/>
          <w:szCs w:val="26"/>
          <w:lang w:eastAsia="zh-CN"/>
        </w:rPr>
        <w:t xml:space="preserve"> «</w:t>
      </w:r>
      <w:r w:rsidR="00436C48" w:rsidRPr="00BC3DD6">
        <w:rPr>
          <w:sz w:val="26"/>
          <w:szCs w:val="26"/>
          <w:lang w:eastAsia="zh-CN"/>
        </w:rPr>
        <w:t xml:space="preserve">Об утверждении Порядка </w:t>
      </w:r>
      <w:r w:rsidR="00436C48">
        <w:rPr>
          <w:sz w:val="26"/>
          <w:szCs w:val="26"/>
          <w:lang w:eastAsia="zh-CN"/>
        </w:rPr>
        <w:t xml:space="preserve">предоставления субсидий </w:t>
      </w:r>
      <w:r w:rsidR="00436C48" w:rsidRPr="00BC3DD6">
        <w:rPr>
          <w:sz w:val="26"/>
          <w:szCs w:val="26"/>
          <w:lang w:eastAsia="zh-CN"/>
        </w:rPr>
        <w:t>некоммерческим организациям,</w:t>
      </w:r>
      <w:r w:rsidR="00151F26">
        <w:rPr>
          <w:sz w:val="26"/>
          <w:szCs w:val="26"/>
          <w:lang w:eastAsia="zh-CN"/>
        </w:rPr>
        <w:t xml:space="preserve"> </w:t>
      </w:r>
      <w:r w:rsidR="00436C48" w:rsidRPr="00BC3DD6">
        <w:rPr>
          <w:sz w:val="26"/>
          <w:szCs w:val="26"/>
          <w:lang w:eastAsia="zh-CN"/>
        </w:rPr>
        <w:t>не являющимся</w:t>
      </w:r>
      <w:r w:rsidR="00436C48">
        <w:rPr>
          <w:sz w:val="26"/>
          <w:szCs w:val="26"/>
          <w:lang w:eastAsia="zh-CN"/>
        </w:rPr>
        <w:t xml:space="preserve"> муниципальными учреждениям, на </w:t>
      </w:r>
      <w:r w:rsidR="00436C48" w:rsidRPr="00BC3DD6">
        <w:rPr>
          <w:sz w:val="26"/>
          <w:szCs w:val="26"/>
          <w:lang w:eastAsia="zh-CN"/>
        </w:rPr>
        <w:t>реализацию мероприятий,</w:t>
      </w:r>
      <w:r w:rsidR="00151F26">
        <w:rPr>
          <w:sz w:val="26"/>
          <w:szCs w:val="26"/>
          <w:lang w:eastAsia="zh-CN"/>
        </w:rPr>
        <w:t xml:space="preserve"> </w:t>
      </w:r>
      <w:r w:rsidR="00436C48" w:rsidRPr="00BC3DD6">
        <w:rPr>
          <w:sz w:val="26"/>
          <w:szCs w:val="26"/>
          <w:lang w:eastAsia="zh-CN"/>
        </w:rPr>
        <w:t>связанных с поддержкой субъектов малого и среднего предпринимательства</w:t>
      </w:r>
      <w:r w:rsidR="00151F26">
        <w:rPr>
          <w:sz w:val="26"/>
          <w:szCs w:val="26"/>
          <w:lang w:eastAsia="zh-CN"/>
        </w:rPr>
        <w:t xml:space="preserve"> </w:t>
      </w:r>
      <w:r w:rsidR="00436C48" w:rsidRPr="00BC3DD6">
        <w:rPr>
          <w:sz w:val="26"/>
          <w:szCs w:val="26"/>
          <w:lang w:eastAsia="zh-CN"/>
        </w:rPr>
        <w:t>в области инноваций и промышленного производства – содействием</w:t>
      </w:r>
      <w:r w:rsidR="00151F26">
        <w:rPr>
          <w:sz w:val="26"/>
          <w:szCs w:val="26"/>
          <w:lang w:eastAsia="zh-CN"/>
        </w:rPr>
        <w:t xml:space="preserve"> </w:t>
      </w:r>
      <w:r w:rsidR="00436C48" w:rsidRPr="00BC3DD6">
        <w:rPr>
          <w:sz w:val="26"/>
          <w:szCs w:val="26"/>
          <w:lang w:eastAsia="zh-CN"/>
        </w:rPr>
        <w:t>развитию приборостроительной отрасли г. Заречного</w:t>
      </w:r>
      <w:r w:rsidR="00436C48">
        <w:rPr>
          <w:sz w:val="26"/>
          <w:szCs w:val="26"/>
          <w:lang w:eastAsia="zh-CN"/>
        </w:rPr>
        <w:t>»</w:t>
      </w:r>
      <w:r w:rsidR="00436C48" w:rsidRPr="00436C48">
        <w:rPr>
          <w:sz w:val="26"/>
          <w:szCs w:val="26"/>
          <w:lang w:eastAsia="zh-CN"/>
        </w:rPr>
        <w:t xml:space="preserve"> следующие изменения</w:t>
      </w:r>
      <w:r w:rsidR="006D5085">
        <w:rPr>
          <w:sz w:val="26"/>
          <w:szCs w:val="26"/>
          <w:lang w:eastAsia="zh-CN"/>
        </w:rPr>
        <w:t>:</w:t>
      </w:r>
    </w:p>
    <w:p w:rsidR="000401F9" w:rsidRPr="00BF4A43" w:rsidRDefault="000401F9" w:rsidP="006D5085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1.1. Приложение № 1</w:t>
      </w:r>
      <w:r w:rsidR="00DC74D9">
        <w:rPr>
          <w:sz w:val="26"/>
          <w:szCs w:val="26"/>
          <w:lang w:eastAsia="zh-CN"/>
        </w:rPr>
        <w:t xml:space="preserve"> </w:t>
      </w:r>
      <w:r>
        <w:t>«</w:t>
      </w:r>
      <w:r w:rsidRPr="000401F9">
        <w:rPr>
          <w:sz w:val="26"/>
          <w:szCs w:val="26"/>
          <w:lang w:eastAsia="zh-CN"/>
        </w:rPr>
        <w:t>Порядок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 Заречного</w:t>
      </w:r>
      <w:r>
        <w:rPr>
          <w:sz w:val="26"/>
          <w:szCs w:val="26"/>
          <w:lang w:eastAsia="zh-CN"/>
        </w:rPr>
        <w:t>»</w:t>
      </w:r>
      <w:r w:rsidR="00850592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изложить в новой редакции.</w:t>
      </w:r>
    </w:p>
    <w:p w:rsidR="00DA2817" w:rsidRPr="000A4250" w:rsidRDefault="002F133A" w:rsidP="007953D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60DEF" w:rsidRPr="000A4250">
        <w:rPr>
          <w:bCs/>
          <w:sz w:val="26"/>
          <w:szCs w:val="26"/>
        </w:rPr>
        <w:t>.</w:t>
      </w:r>
      <w:r w:rsidR="000A4250" w:rsidRPr="000A4250">
        <w:rPr>
          <w:bCs/>
          <w:sz w:val="26"/>
          <w:szCs w:val="26"/>
        </w:rPr>
        <w:t> </w:t>
      </w:r>
      <w:r w:rsidR="000B1850" w:rsidRPr="000A4250">
        <w:rPr>
          <w:bCs/>
          <w:sz w:val="26"/>
          <w:szCs w:val="26"/>
        </w:rPr>
        <w:t>Настоящее постановление о</w:t>
      </w:r>
      <w:r w:rsidR="00DA2817" w:rsidRPr="000A4250">
        <w:rPr>
          <w:bCs/>
          <w:sz w:val="26"/>
          <w:szCs w:val="26"/>
        </w:rPr>
        <w:t xml:space="preserve">публиковать в </w:t>
      </w:r>
      <w:r w:rsidR="0092746C" w:rsidRPr="000A4250">
        <w:rPr>
          <w:bCs/>
          <w:sz w:val="26"/>
          <w:szCs w:val="26"/>
        </w:rPr>
        <w:t xml:space="preserve">муниципальном печатном средстве массовой информации </w:t>
      </w:r>
      <w:r w:rsidR="000A4250" w:rsidRPr="000A4250">
        <w:rPr>
          <w:bCs/>
          <w:sz w:val="26"/>
          <w:szCs w:val="26"/>
        </w:rPr>
        <w:t>–</w:t>
      </w:r>
      <w:r w:rsidR="0092746C" w:rsidRPr="000A4250">
        <w:rPr>
          <w:bCs/>
          <w:sz w:val="26"/>
          <w:szCs w:val="26"/>
        </w:rPr>
        <w:t xml:space="preserve"> в газете «Ведомости Заречного»</w:t>
      </w:r>
      <w:r w:rsidR="00DA2817" w:rsidRPr="000A4250">
        <w:rPr>
          <w:bCs/>
          <w:sz w:val="26"/>
          <w:szCs w:val="26"/>
        </w:rPr>
        <w:t xml:space="preserve"> и разместить на официальном сайте </w:t>
      </w:r>
      <w:r w:rsidR="002B7C6F" w:rsidRPr="000A4250">
        <w:rPr>
          <w:bCs/>
          <w:sz w:val="26"/>
          <w:szCs w:val="26"/>
        </w:rPr>
        <w:t>А</w:t>
      </w:r>
      <w:r w:rsidR="00DA2817" w:rsidRPr="000A4250">
        <w:rPr>
          <w:bCs/>
          <w:sz w:val="26"/>
          <w:szCs w:val="26"/>
        </w:rPr>
        <w:t xml:space="preserve">дминистрации города </w:t>
      </w:r>
      <w:r w:rsidR="002B7C6F" w:rsidRPr="000A4250">
        <w:rPr>
          <w:bCs/>
          <w:sz w:val="26"/>
          <w:szCs w:val="26"/>
        </w:rPr>
        <w:t xml:space="preserve">Заречного Пензенской области </w:t>
      </w:r>
      <w:r w:rsidR="00DA2817" w:rsidRPr="000A4250">
        <w:rPr>
          <w:bCs/>
          <w:sz w:val="26"/>
          <w:szCs w:val="26"/>
        </w:rPr>
        <w:t>в информационно-телекоммуникационной сети</w:t>
      </w:r>
      <w:r w:rsidR="00DB17ED" w:rsidRPr="000A4250">
        <w:rPr>
          <w:bCs/>
          <w:sz w:val="26"/>
          <w:szCs w:val="26"/>
        </w:rPr>
        <w:t xml:space="preserve"> «</w:t>
      </w:r>
      <w:r w:rsidR="00DA2817" w:rsidRPr="000A4250">
        <w:rPr>
          <w:bCs/>
          <w:sz w:val="26"/>
          <w:szCs w:val="26"/>
        </w:rPr>
        <w:t>Интернет</w:t>
      </w:r>
      <w:r w:rsidR="00DB17ED" w:rsidRPr="000A4250">
        <w:rPr>
          <w:bCs/>
          <w:sz w:val="26"/>
          <w:szCs w:val="26"/>
        </w:rPr>
        <w:t>»</w:t>
      </w:r>
      <w:r w:rsidR="00DA2817" w:rsidRPr="000A4250">
        <w:rPr>
          <w:bCs/>
          <w:sz w:val="26"/>
          <w:szCs w:val="26"/>
        </w:rPr>
        <w:t>.</w:t>
      </w:r>
    </w:p>
    <w:p w:rsidR="00AD6BD3" w:rsidRDefault="002F133A" w:rsidP="000A4250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DA2817" w:rsidRPr="000A4250">
        <w:rPr>
          <w:bCs/>
          <w:sz w:val="26"/>
          <w:szCs w:val="26"/>
        </w:rPr>
        <w:t>.</w:t>
      </w:r>
      <w:r w:rsidR="000A4250">
        <w:rPr>
          <w:bCs/>
          <w:sz w:val="26"/>
          <w:szCs w:val="26"/>
        </w:rPr>
        <w:t> </w:t>
      </w:r>
      <w:r w:rsidR="00DA2817" w:rsidRPr="000A4250">
        <w:rPr>
          <w:bCs/>
          <w:sz w:val="26"/>
          <w:szCs w:val="26"/>
        </w:rPr>
        <w:t>Контроль за выполнением постановлен</w:t>
      </w:r>
      <w:r w:rsidR="007B7B19" w:rsidRPr="000A4250">
        <w:rPr>
          <w:bCs/>
          <w:sz w:val="26"/>
          <w:szCs w:val="26"/>
        </w:rPr>
        <w:t xml:space="preserve">ия возложить на Первого заместителя </w:t>
      </w:r>
      <w:r w:rsidR="002B7C6F" w:rsidRPr="000A4250">
        <w:rPr>
          <w:bCs/>
          <w:sz w:val="26"/>
          <w:szCs w:val="26"/>
        </w:rPr>
        <w:t>Г</w:t>
      </w:r>
      <w:r w:rsidR="00DA2817" w:rsidRPr="000A4250">
        <w:rPr>
          <w:bCs/>
          <w:sz w:val="26"/>
          <w:szCs w:val="26"/>
        </w:rPr>
        <w:t xml:space="preserve">лавы </w:t>
      </w:r>
      <w:r w:rsidR="002B7C6F" w:rsidRPr="000A4250">
        <w:rPr>
          <w:bCs/>
          <w:sz w:val="26"/>
          <w:szCs w:val="26"/>
        </w:rPr>
        <w:t>А</w:t>
      </w:r>
      <w:r w:rsidR="00DA2817" w:rsidRPr="000A4250">
        <w:rPr>
          <w:bCs/>
          <w:sz w:val="26"/>
          <w:szCs w:val="26"/>
        </w:rPr>
        <w:t xml:space="preserve">дминистрации города </w:t>
      </w:r>
      <w:r w:rsidR="002B7C6F" w:rsidRPr="000A4250">
        <w:rPr>
          <w:bCs/>
          <w:sz w:val="26"/>
          <w:szCs w:val="26"/>
        </w:rPr>
        <w:t xml:space="preserve">Заречного </w:t>
      </w:r>
      <w:r w:rsidR="00D9223B" w:rsidRPr="000A4250">
        <w:rPr>
          <w:bCs/>
          <w:sz w:val="26"/>
          <w:szCs w:val="26"/>
        </w:rPr>
        <w:t>Рябова А.Г.</w:t>
      </w:r>
    </w:p>
    <w:p w:rsidR="001227C0" w:rsidRDefault="001227C0" w:rsidP="000A4250">
      <w:pPr>
        <w:ind w:firstLine="720"/>
        <w:jc w:val="both"/>
        <w:rPr>
          <w:bCs/>
          <w:sz w:val="26"/>
          <w:szCs w:val="26"/>
        </w:rPr>
      </w:pPr>
    </w:p>
    <w:p w:rsidR="001227C0" w:rsidRDefault="001227C0" w:rsidP="000A4250">
      <w:pPr>
        <w:ind w:firstLine="720"/>
        <w:jc w:val="both"/>
        <w:rPr>
          <w:bCs/>
          <w:sz w:val="26"/>
          <w:szCs w:val="26"/>
        </w:rPr>
      </w:pPr>
    </w:p>
    <w:p w:rsidR="001227C0" w:rsidRDefault="001227C0" w:rsidP="000A4250">
      <w:pPr>
        <w:ind w:firstLine="720"/>
        <w:jc w:val="both"/>
        <w:rPr>
          <w:bCs/>
          <w:sz w:val="26"/>
          <w:szCs w:val="26"/>
        </w:rPr>
      </w:pPr>
    </w:p>
    <w:p w:rsidR="001227C0" w:rsidRPr="000A4250" w:rsidRDefault="001227C0" w:rsidP="00D52F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города                                                                                                </w:t>
      </w:r>
      <w:r w:rsidR="003E49B7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О.В. Климанов</w:t>
      </w:r>
    </w:p>
    <w:p w:rsidR="00E6676B" w:rsidRDefault="00E6676B" w:rsidP="00E6676B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676B" w:rsidRDefault="00E6676B" w:rsidP="00E6676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227C0" w:rsidRDefault="001227C0" w:rsidP="00E6676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3F18" w:rsidRPr="002D2A3E" w:rsidRDefault="002D3F18" w:rsidP="002D3F18">
      <w:pPr>
        <w:jc w:val="both"/>
        <w:rPr>
          <w:sz w:val="26"/>
          <w:szCs w:val="26"/>
        </w:rPr>
      </w:pPr>
    </w:p>
    <w:p w:rsidR="000C65C8" w:rsidRPr="002D2A3E" w:rsidRDefault="000C65C8" w:rsidP="002D3F18">
      <w:pPr>
        <w:jc w:val="both"/>
        <w:rPr>
          <w:sz w:val="26"/>
          <w:szCs w:val="26"/>
        </w:rPr>
      </w:pPr>
    </w:p>
    <w:p w:rsidR="00B14C7E" w:rsidRDefault="00B14C7E" w:rsidP="004F02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13B0C" w:rsidRDefault="00B13B0C" w:rsidP="000A4250">
      <w:pPr>
        <w:jc w:val="both"/>
        <w:rPr>
          <w:sz w:val="26"/>
          <w:szCs w:val="26"/>
        </w:rPr>
      </w:pPr>
    </w:p>
    <w:p w:rsidR="000A4250" w:rsidRDefault="000A4250" w:rsidP="000A4250">
      <w:pPr>
        <w:jc w:val="both"/>
        <w:rPr>
          <w:sz w:val="26"/>
          <w:szCs w:val="26"/>
        </w:rPr>
        <w:sectPr w:rsidR="000A4250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13B0C" w:rsidRPr="00342B43" w:rsidRDefault="00083BF5" w:rsidP="00B87913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9523C" w:rsidRPr="00342B43">
        <w:rPr>
          <w:rFonts w:ascii="Times New Roman" w:hAnsi="Times New Roman" w:cs="Times New Roman"/>
          <w:sz w:val="26"/>
          <w:szCs w:val="26"/>
        </w:rPr>
        <w:t xml:space="preserve"> №</w:t>
      </w:r>
      <w:r w:rsidR="00B87913" w:rsidRPr="00342B43">
        <w:rPr>
          <w:rFonts w:ascii="Times New Roman" w:hAnsi="Times New Roman" w:cs="Times New Roman"/>
          <w:sz w:val="26"/>
          <w:szCs w:val="26"/>
        </w:rPr>
        <w:t> </w:t>
      </w:r>
      <w:r w:rsidR="0009523C" w:rsidRPr="00342B43">
        <w:rPr>
          <w:rFonts w:ascii="Times New Roman" w:hAnsi="Times New Roman" w:cs="Times New Roman"/>
          <w:sz w:val="26"/>
          <w:szCs w:val="26"/>
        </w:rPr>
        <w:t>1</w:t>
      </w:r>
    </w:p>
    <w:p w:rsidR="000B1850" w:rsidRPr="00342B43" w:rsidRDefault="00B27B37" w:rsidP="0089326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t>Утвержден</w:t>
      </w:r>
      <w:r w:rsidR="00043DF0">
        <w:rPr>
          <w:rFonts w:ascii="Times New Roman" w:hAnsi="Times New Roman" w:cs="Times New Roman"/>
          <w:sz w:val="26"/>
          <w:szCs w:val="26"/>
        </w:rPr>
        <w:t xml:space="preserve"> </w:t>
      </w:r>
      <w:r w:rsidR="00B13B0C" w:rsidRPr="00342B43">
        <w:rPr>
          <w:rFonts w:ascii="Times New Roman" w:hAnsi="Times New Roman" w:cs="Times New Roman"/>
          <w:sz w:val="26"/>
          <w:szCs w:val="26"/>
        </w:rPr>
        <w:t>постановлени</w:t>
      </w:r>
      <w:r w:rsidRPr="00342B43">
        <w:rPr>
          <w:rFonts w:ascii="Times New Roman" w:hAnsi="Times New Roman" w:cs="Times New Roman"/>
          <w:sz w:val="26"/>
          <w:szCs w:val="26"/>
        </w:rPr>
        <w:t>ем</w:t>
      </w:r>
      <w:r w:rsidR="00043DF0">
        <w:rPr>
          <w:rFonts w:ascii="Times New Roman" w:hAnsi="Times New Roman" w:cs="Times New Roman"/>
          <w:sz w:val="26"/>
          <w:szCs w:val="26"/>
        </w:rPr>
        <w:t xml:space="preserve"> </w:t>
      </w:r>
      <w:r w:rsidR="007808FD" w:rsidRPr="00342B43">
        <w:rPr>
          <w:rFonts w:ascii="Times New Roman" w:hAnsi="Times New Roman" w:cs="Times New Roman"/>
          <w:sz w:val="26"/>
          <w:szCs w:val="26"/>
        </w:rPr>
        <w:t>А</w:t>
      </w:r>
      <w:r w:rsidR="00B13B0C" w:rsidRPr="00342B43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13B0C" w:rsidRPr="00342B43" w:rsidRDefault="00B13B0C" w:rsidP="00B87913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342B43">
        <w:rPr>
          <w:sz w:val="26"/>
          <w:szCs w:val="26"/>
        </w:rPr>
        <w:t>г.</w:t>
      </w:r>
      <w:r w:rsidR="00B87913" w:rsidRPr="00342B43">
        <w:rPr>
          <w:sz w:val="26"/>
          <w:szCs w:val="26"/>
        </w:rPr>
        <w:t> </w:t>
      </w:r>
      <w:r w:rsidR="007808FD" w:rsidRPr="00342B43">
        <w:rPr>
          <w:sz w:val="26"/>
          <w:szCs w:val="26"/>
        </w:rPr>
        <w:t>Заречн</w:t>
      </w:r>
      <w:r w:rsidR="00EF48E7" w:rsidRPr="00342B43">
        <w:rPr>
          <w:sz w:val="26"/>
          <w:szCs w:val="26"/>
        </w:rPr>
        <w:t>ого</w:t>
      </w:r>
      <w:r w:rsidR="00D06B79" w:rsidRPr="00342B43">
        <w:rPr>
          <w:sz w:val="26"/>
          <w:szCs w:val="26"/>
        </w:rPr>
        <w:t xml:space="preserve"> Пензенской области</w:t>
      </w:r>
    </w:p>
    <w:p w:rsidR="00B13B0C" w:rsidRDefault="00B13B0C" w:rsidP="00B87913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342B43">
        <w:rPr>
          <w:sz w:val="26"/>
          <w:szCs w:val="26"/>
        </w:rPr>
        <w:t>от</w:t>
      </w:r>
      <w:r w:rsidR="00B87913" w:rsidRPr="00342B43">
        <w:rPr>
          <w:sz w:val="26"/>
          <w:szCs w:val="26"/>
        </w:rPr>
        <w:t> </w:t>
      </w:r>
      <w:r w:rsidR="00E6676B">
        <w:rPr>
          <w:sz w:val="26"/>
          <w:szCs w:val="26"/>
        </w:rPr>
        <w:t>21.04.2020 № 640</w:t>
      </w:r>
    </w:p>
    <w:p w:rsidR="00893260" w:rsidRPr="00342B43" w:rsidRDefault="00893260" w:rsidP="00B87913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от_________ № ____)</w:t>
      </w:r>
    </w:p>
    <w:p w:rsidR="00B87913" w:rsidRPr="00E6676B" w:rsidRDefault="00B87913" w:rsidP="00E667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2B43" w:rsidRPr="00E6676B" w:rsidRDefault="00BF4A4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  <w:r w:rsidRPr="00E6676B">
        <w:rPr>
          <w:sz w:val="26"/>
          <w:szCs w:val="26"/>
          <w:lang w:eastAsia="zh-CN"/>
        </w:rPr>
        <w:t>Порядок</w:t>
      </w:r>
      <w:r w:rsidR="00043DF0">
        <w:rPr>
          <w:sz w:val="26"/>
          <w:szCs w:val="26"/>
          <w:lang w:eastAsia="zh-CN"/>
        </w:rPr>
        <w:t xml:space="preserve"> </w:t>
      </w:r>
      <w:r w:rsidR="00AB565B">
        <w:rPr>
          <w:sz w:val="26"/>
          <w:szCs w:val="26"/>
          <w:lang w:eastAsia="zh-CN"/>
        </w:rPr>
        <w:t>предоставления субсидии</w:t>
      </w:r>
      <w:r w:rsidRPr="00E6676B">
        <w:rPr>
          <w:sz w:val="26"/>
          <w:szCs w:val="26"/>
          <w:lang w:eastAsia="zh-CN"/>
        </w:rPr>
        <w:t xml:space="preserve"> некоммерческим организациям,</w:t>
      </w:r>
    </w:p>
    <w:p w:rsidR="00342B43" w:rsidRPr="00E6676B" w:rsidRDefault="00BF4A4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  <w:r w:rsidRPr="00E6676B">
        <w:rPr>
          <w:sz w:val="26"/>
          <w:szCs w:val="26"/>
          <w:lang w:eastAsia="zh-CN"/>
        </w:rPr>
        <w:t>не являющимся муниципальными учреждениям,</w:t>
      </w:r>
      <w:r w:rsidR="00043DF0">
        <w:rPr>
          <w:sz w:val="26"/>
          <w:szCs w:val="26"/>
          <w:lang w:eastAsia="zh-CN"/>
        </w:rPr>
        <w:t xml:space="preserve"> </w:t>
      </w:r>
      <w:r w:rsidRPr="00E6676B">
        <w:rPr>
          <w:sz w:val="26"/>
          <w:szCs w:val="26"/>
          <w:lang w:eastAsia="zh-CN"/>
        </w:rPr>
        <w:t>на реализацию мероприятий,</w:t>
      </w:r>
    </w:p>
    <w:p w:rsidR="00342B43" w:rsidRPr="00E6676B" w:rsidRDefault="00BF4A4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  <w:r w:rsidRPr="00E6676B">
        <w:rPr>
          <w:sz w:val="26"/>
          <w:szCs w:val="26"/>
          <w:lang w:eastAsia="zh-CN"/>
        </w:rPr>
        <w:t>связанных с поддержкой</w:t>
      </w:r>
      <w:r w:rsidR="00043DF0">
        <w:rPr>
          <w:sz w:val="26"/>
          <w:szCs w:val="26"/>
          <w:lang w:eastAsia="zh-CN"/>
        </w:rPr>
        <w:t xml:space="preserve"> </w:t>
      </w:r>
      <w:r w:rsidRPr="00E6676B">
        <w:rPr>
          <w:sz w:val="26"/>
          <w:szCs w:val="26"/>
          <w:lang w:eastAsia="zh-CN"/>
        </w:rPr>
        <w:t>субъектов малого и среднего предпринимательства</w:t>
      </w:r>
    </w:p>
    <w:p w:rsidR="00342B43" w:rsidRPr="00E6676B" w:rsidRDefault="00BF4A4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  <w:r w:rsidRPr="00E6676B">
        <w:rPr>
          <w:sz w:val="26"/>
          <w:szCs w:val="26"/>
          <w:lang w:eastAsia="zh-CN"/>
        </w:rPr>
        <w:t>в области инноваций и промышленного производства –содействием развитию</w:t>
      </w:r>
    </w:p>
    <w:p w:rsidR="00BF4A43" w:rsidRPr="00E6676B" w:rsidRDefault="00BF4A4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  <w:r w:rsidRPr="00E6676B">
        <w:rPr>
          <w:sz w:val="26"/>
          <w:szCs w:val="26"/>
          <w:lang w:eastAsia="zh-CN"/>
        </w:rPr>
        <w:t>приборостроительной отрасли</w:t>
      </w:r>
      <w:r w:rsidR="00043DF0">
        <w:rPr>
          <w:sz w:val="26"/>
          <w:szCs w:val="26"/>
          <w:lang w:eastAsia="zh-CN"/>
        </w:rPr>
        <w:t xml:space="preserve"> </w:t>
      </w:r>
      <w:r w:rsidRPr="00E6676B">
        <w:rPr>
          <w:sz w:val="26"/>
          <w:szCs w:val="26"/>
          <w:lang w:eastAsia="zh-CN"/>
        </w:rPr>
        <w:t>г. Заречного</w:t>
      </w:r>
    </w:p>
    <w:p w:rsidR="00B87913" w:rsidRPr="00E6676B" w:rsidRDefault="00B87913" w:rsidP="00E6676B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</w:p>
    <w:p w:rsidR="00CA4515" w:rsidRPr="00E6676B" w:rsidRDefault="00CA4515" w:rsidP="00E6676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6676B">
        <w:rPr>
          <w:sz w:val="26"/>
          <w:szCs w:val="26"/>
        </w:rPr>
        <w:t>1.</w:t>
      </w:r>
      <w:r w:rsidR="00B87913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Общие положения</w:t>
      </w:r>
    </w:p>
    <w:p w:rsidR="00CA4515" w:rsidRPr="00E6676B" w:rsidRDefault="00CA4515" w:rsidP="00E667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31CD1" w:rsidRDefault="00CA4515" w:rsidP="00AB565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P63"/>
      <w:bookmarkEnd w:id="0"/>
      <w:r w:rsidRPr="00E6676B">
        <w:rPr>
          <w:rFonts w:eastAsia="Calibri"/>
          <w:sz w:val="26"/>
          <w:szCs w:val="26"/>
          <w:lang w:eastAsia="en-US"/>
        </w:rPr>
        <w:t>1.1.</w:t>
      </w:r>
      <w:r w:rsidR="00B87913" w:rsidRPr="00E6676B">
        <w:rPr>
          <w:rFonts w:eastAsia="Calibri"/>
          <w:sz w:val="26"/>
          <w:szCs w:val="26"/>
          <w:lang w:eastAsia="en-US"/>
        </w:rPr>
        <w:t> </w:t>
      </w:r>
      <w:r w:rsidRPr="00E6676B">
        <w:rPr>
          <w:rFonts w:eastAsia="Calibri"/>
          <w:sz w:val="26"/>
          <w:szCs w:val="26"/>
          <w:lang w:eastAsia="en-US"/>
        </w:rPr>
        <w:t>Настоящий</w:t>
      </w:r>
      <w:r w:rsidR="00B31CD1">
        <w:rPr>
          <w:rFonts w:eastAsia="Calibri"/>
          <w:sz w:val="26"/>
          <w:szCs w:val="26"/>
          <w:lang w:eastAsia="en-US"/>
        </w:rPr>
        <w:t xml:space="preserve"> Порядок </w:t>
      </w:r>
      <w:r w:rsidR="00B31CD1" w:rsidRPr="004E5ABF">
        <w:rPr>
          <w:rFonts w:eastAsia="Calibri"/>
          <w:sz w:val="26"/>
          <w:szCs w:val="26"/>
          <w:lang w:eastAsia="en-US"/>
        </w:rPr>
        <w:t>предоставления субсидии</w:t>
      </w:r>
      <w:r w:rsidRPr="004E5ABF">
        <w:rPr>
          <w:rFonts w:eastAsia="Calibri"/>
          <w:sz w:val="26"/>
          <w:szCs w:val="26"/>
          <w:lang w:eastAsia="en-US"/>
        </w:rPr>
        <w:t xml:space="preserve"> некоммерческим организациям, не являющимся муни</w:t>
      </w:r>
      <w:r w:rsidR="00AB565B" w:rsidRPr="004E5ABF">
        <w:rPr>
          <w:rFonts w:eastAsia="Calibri"/>
          <w:sz w:val="26"/>
          <w:szCs w:val="26"/>
          <w:lang w:eastAsia="en-US"/>
        </w:rPr>
        <w:t>ципальными учреждениями</w:t>
      </w:r>
      <w:r w:rsidR="00043DF0" w:rsidRPr="004E5ABF">
        <w:rPr>
          <w:rFonts w:eastAsia="Calibri"/>
          <w:sz w:val="26"/>
          <w:szCs w:val="26"/>
          <w:lang w:eastAsia="en-US"/>
        </w:rPr>
        <w:t xml:space="preserve"> </w:t>
      </w:r>
      <w:r w:rsidR="00AB565B" w:rsidRPr="004E5ABF">
        <w:rPr>
          <w:rFonts w:eastAsia="Calibri"/>
          <w:sz w:val="26"/>
          <w:szCs w:val="26"/>
          <w:lang w:eastAsia="en-US"/>
        </w:rPr>
        <w:t>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</w:t>
      </w:r>
      <w:r w:rsidR="00991F9E">
        <w:rPr>
          <w:rFonts w:eastAsia="Calibri"/>
          <w:sz w:val="26"/>
          <w:szCs w:val="26"/>
          <w:lang w:eastAsia="en-US"/>
        </w:rPr>
        <w:t xml:space="preserve">       </w:t>
      </w:r>
      <w:r w:rsidR="00AB565B" w:rsidRPr="004E5ABF">
        <w:rPr>
          <w:rFonts w:eastAsia="Calibri"/>
          <w:sz w:val="26"/>
          <w:szCs w:val="26"/>
          <w:lang w:eastAsia="en-US"/>
        </w:rPr>
        <w:t xml:space="preserve"> г. Заречного </w:t>
      </w:r>
      <w:r w:rsidR="00B71755" w:rsidRPr="004E5ABF">
        <w:rPr>
          <w:rFonts w:eastAsia="Calibri"/>
          <w:sz w:val="26"/>
          <w:szCs w:val="26"/>
          <w:lang w:eastAsia="en-US"/>
        </w:rPr>
        <w:t xml:space="preserve">(далее </w:t>
      </w:r>
      <w:r w:rsidR="00B87913" w:rsidRPr="004E5ABF">
        <w:rPr>
          <w:rFonts w:eastAsia="Calibri"/>
          <w:sz w:val="26"/>
          <w:szCs w:val="26"/>
          <w:lang w:eastAsia="en-US"/>
        </w:rPr>
        <w:t>–</w:t>
      </w:r>
      <w:r w:rsidR="00AB565B" w:rsidRPr="004E5ABF">
        <w:rPr>
          <w:rFonts w:eastAsia="Calibri"/>
          <w:sz w:val="26"/>
          <w:szCs w:val="26"/>
          <w:lang w:eastAsia="en-US"/>
        </w:rPr>
        <w:t xml:space="preserve"> Порядок</w:t>
      </w:r>
      <w:r w:rsidRPr="004E5ABF">
        <w:rPr>
          <w:rFonts w:eastAsia="Calibri"/>
          <w:sz w:val="26"/>
          <w:szCs w:val="26"/>
          <w:lang w:eastAsia="en-US"/>
        </w:rPr>
        <w:t xml:space="preserve">) устанавливает </w:t>
      </w:r>
      <w:r w:rsidR="00825AFF" w:rsidRPr="004E5ABF">
        <w:rPr>
          <w:rFonts w:eastAsia="Calibri"/>
          <w:sz w:val="26"/>
          <w:szCs w:val="26"/>
          <w:lang w:eastAsia="en-US"/>
        </w:rPr>
        <w:t>цели, условия и порядок</w:t>
      </w:r>
      <w:r w:rsidR="00B71755" w:rsidRPr="004E5ABF">
        <w:rPr>
          <w:rFonts w:eastAsia="Calibri"/>
          <w:sz w:val="26"/>
          <w:szCs w:val="26"/>
          <w:lang w:eastAsia="en-US"/>
        </w:rPr>
        <w:t xml:space="preserve"> предоставления субсидии</w:t>
      </w:r>
      <w:r w:rsidRPr="004E5ABF">
        <w:rPr>
          <w:rFonts w:eastAsia="Calibri"/>
          <w:sz w:val="26"/>
          <w:szCs w:val="26"/>
          <w:lang w:eastAsia="en-US"/>
        </w:rPr>
        <w:t xml:space="preserve"> из бюджета закрытого административно-территориального образования г.</w:t>
      </w:r>
      <w:r w:rsidR="00B87913" w:rsidRPr="004E5ABF">
        <w:rPr>
          <w:rFonts w:eastAsia="Calibri"/>
          <w:sz w:val="26"/>
          <w:szCs w:val="26"/>
          <w:lang w:eastAsia="en-US"/>
        </w:rPr>
        <w:t> </w:t>
      </w:r>
      <w:r w:rsidR="00B31CD1" w:rsidRPr="004E5ABF">
        <w:rPr>
          <w:rFonts w:eastAsia="Calibri"/>
          <w:sz w:val="26"/>
          <w:szCs w:val="26"/>
          <w:lang w:eastAsia="en-US"/>
        </w:rPr>
        <w:t>Заречного Пензенской области</w:t>
      </w:r>
      <w:r w:rsidR="00C0407E" w:rsidRPr="004E5ABF">
        <w:t xml:space="preserve">, </w:t>
      </w:r>
      <w:r w:rsidR="00B31CD1" w:rsidRPr="004E5ABF">
        <w:rPr>
          <w:rFonts w:eastAsia="Calibri"/>
          <w:sz w:val="26"/>
          <w:szCs w:val="26"/>
          <w:lang w:eastAsia="en-US"/>
        </w:rPr>
        <w:t>требования к отчетности и осуществлению контроля за соблюдением целей, условий и правил ее предоставления,  ответственность и порядок возврата субсидии в случае нарушения условий, установленных при ее предоставлении.</w:t>
      </w:r>
    </w:p>
    <w:p w:rsidR="004E5ABF" w:rsidRPr="004E5ABF" w:rsidRDefault="00825AFF" w:rsidP="004E5A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</w:t>
      </w:r>
      <w:r w:rsidRPr="00825AFF">
        <w:rPr>
          <w:rFonts w:eastAsia="Calibri"/>
          <w:sz w:val="26"/>
          <w:szCs w:val="26"/>
          <w:lang w:eastAsia="en-US"/>
        </w:rPr>
        <w:t xml:space="preserve">. </w:t>
      </w:r>
      <w:r w:rsidR="004E5ABF" w:rsidRPr="00371CD2">
        <w:rPr>
          <w:sz w:val="26"/>
          <w:szCs w:val="26"/>
        </w:rPr>
        <w:t>В настоящем Порядке используются следующие основные понятия:</w:t>
      </w:r>
    </w:p>
    <w:p w:rsidR="00151F26" w:rsidRPr="00151F26" w:rsidRDefault="00151F26" w:rsidP="00151F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1F26">
        <w:rPr>
          <w:sz w:val="26"/>
          <w:szCs w:val="26"/>
        </w:rPr>
        <w:t>Администрация – Администрация города Заречного Пензенской области, главный распорядитель бюджетных средств г.</w:t>
      </w:r>
      <w:r w:rsidR="003C4790">
        <w:rPr>
          <w:sz w:val="26"/>
          <w:szCs w:val="26"/>
        </w:rPr>
        <w:t xml:space="preserve"> </w:t>
      </w:r>
      <w:r w:rsidRPr="00151F26">
        <w:rPr>
          <w:sz w:val="26"/>
          <w:szCs w:val="26"/>
        </w:rPr>
        <w:t>Заречного в рамках предоставления субсидий, до которой в соответствии с бюджетным законодательством Российской Федерации доведены в установленном порядке лимиты бюджетных обязател</w:t>
      </w:r>
      <w:r w:rsidR="00D45EDF">
        <w:rPr>
          <w:sz w:val="26"/>
          <w:szCs w:val="26"/>
        </w:rPr>
        <w:t>ьств на предоставление субсидий.</w:t>
      </w:r>
    </w:p>
    <w:p w:rsidR="00825AFF" w:rsidRPr="00825AFF" w:rsidRDefault="00825AFF" w:rsidP="00825A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 xml:space="preserve">Заявитель – некоммерческая организация, подавшая заявку на участие в отборе по предоставлению субсидии в соответствии с </w:t>
      </w:r>
      <w:r w:rsidR="00D45EDF">
        <w:rPr>
          <w:rFonts w:eastAsia="Calibri"/>
          <w:sz w:val="26"/>
          <w:szCs w:val="26"/>
          <w:lang w:eastAsia="en-US"/>
        </w:rPr>
        <w:t>требованиями настоящего Порядка.</w:t>
      </w:r>
    </w:p>
    <w:p w:rsidR="00151F26" w:rsidRDefault="00825AFF" w:rsidP="00151F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>Заявка – письменное подтверждение согласия заявителя принять участие в отборе на условиях, установленных настоящим Порядком, поданное в срок и по форме, у</w:t>
      </w:r>
      <w:r w:rsidR="00D45EDF">
        <w:rPr>
          <w:rFonts w:eastAsia="Calibri"/>
          <w:sz w:val="26"/>
          <w:szCs w:val="26"/>
          <w:lang w:eastAsia="en-US"/>
        </w:rPr>
        <w:t>становленных настоящим Порядком.</w:t>
      </w:r>
    </w:p>
    <w:p w:rsidR="00F01B7F" w:rsidRPr="00F01B7F" w:rsidRDefault="00F01B7F" w:rsidP="00151F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Комиссия - </w:t>
      </w:r>
      <w:r w:rsidRPr="00E6676B">
        <w:rPr>
          <w:sz w:val="26"/>
          <w:szCs w:val="26"/>
        </w:rPr>
        <w:t>комиссия по отбору НКО на реализацию мероприятий, связанных с содействием развитию приборостроительной отрасли г. Заречного</w:t>
      </w:r>
      <w:r w:rsidR="00D45EDF">
        <w:rPr>
          <w:sz w:val="26"/>
          <w:szCs w:val="26"/>
        </w:rPr>
        <w:t>.</w:t>
      </w:r>
    </w:p>
    <w:p w:rsidR="0022661B" w:rsidRPr="0022661B" w:rsidRDefault="0022661B" w:rsidP="0022661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61B">
        <w:rPr>
          <w:sz w:val="26"/>
          <w:szCs w:val="26"/>
        </w:rPr>
        <w:t>Организатор отбора – отдел промышленности, развития предпринимательства и сферы услуг Администрации</w:t>
      </w:r>
      <w:r w:rsidR="00D45EDF">
        <w:rPr>
          <w:sz w:val="26"/>
          <w:szCs w:val="26"/>
        </w:rPr>
        <w:t>.</w:t>
      </w:r>
    </w:p>
    <w:p w:rsidR="00825AFF" w:rsidRPr="00D45EDF" w:rsidRDefault="00825AFF" w:rsidP="00825A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5EA2">
        <w:rPr>
          <w:rFonts w:eastAsia="Calibri"/>
          <w:sz w:val="26"/>
          <w:szCs w:val="26"/>
          <w:lang w:eastAsia="en-US"/>
        </w:rPr>
        <w:t>Отбор – процедура рассмотрения и оценки заявок НКО, поданных для предоставления им субсидии</w:t>
      </w:r>
      <w:r w:rsidR="00D45EDF">
        <w:rPr>
          <w:rFonts w:eastAsia="Calibri"/>
          <w:i/>
          <w:sz w:val="26"/>
          <w:szCs w:val="26"/>
          <w:lang w:eastAsia="en-US"/>
        </w:rPr>
        <w:t>.</w:t>
      </w:r>
    </w:p>
    <w:p w:rsidR="00825AFF" w:rsidRPr="00825AFF" w:rsidRDefault="00825AFF" w:rsidP="00825A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>Получатель субсидии – победитель отбора либо в случаях, установленных настоящим Порядком, участник отбора, по результатам рассмотрения заявки которого Комиссией принято ре</w:t>
      </w:r>
      <w:r w:rsidR="00D45EDF">
        <w:rPr>
          <w:rFonts w:eastAsia="Calibri"/>
          <w:sz w:val="26"/>
          <w:szCs w:val="26"/>
          <w:lang w:eastAsia="en-US"/>
        </w:rPr>
        <w:t>шение о предоставлении субсидии.</w:t>
      </w:r>
    </w:p>
    <w:p w:rsidR="00825AFF" w:rsidRPr="00825AFF" w:rsidRDefault="00825AFF" w:rsidP="00825A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>Приборостроительный кластер г. Заречного – добровольное партнерское объединение сконцентрированных на территории города Заречного Пензенской области и соседних муниципальных образований взаимосвязанных организаций (резидентов приборостроительного кластера г. Заречного): коммерческих, кредитных, учебных и других; осуществляющих деятельность в приборостроительной отрасли или других отраслях, взаимодополняющих приборостроительную.</w:t>
      </w:r>
    </w:p>
    <w:p w:rsidR="00112403" w:rsidRPr="008F3E47" w:rsidRDefault="00825AFF" w:rsidP="001124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 xml:space="preserve">Резиденты приборостроительного кластера г. Заречного – производители и поставщики продукции, комплектующих и специализированных услуг; организации инфраструктуры поддержки предпринимательства; научно-исследовательские институты; </w:t>
      </w:r>
      <w:r w:rsidRPr="00825AFF">
        <w:rPr>
          <w:rFonts w:eastAsia="Calibri"/>
          <w:sz w:val="26"/>
          <w:szCs w:val="26"/>
          <w:lang w:eastAsia="en-US"/>
        </w:rPr>
        <w:lastRenderedPageBreak/>
        <w:t>вузы и другие образовательные организаций, иные организации, взаимодополняющие друг друга и усиливающих конкурентные преимущества отдельных организаций, входящих в приборост</w:t>
      </w:r>
      <w:r w:rsidR="00947AC0">
        <w:rPr>
          <w:rFonts w:eastAsia="Calibri"/>
          <w:sz w:val="26"/>
          <w:szCs w:val="26"/>
          <w:lang w:eastAsia="en-US"/>
        </w:rPr>
        <w:t>роительный кластер г. Заречного</w:t>
      </w:r>
      <w:r w:rsidRPr="00825AFF">
        <w:rPr>
          <w:rFonts w:eastAsia="Calibri"/>
          <w:sz w:val="26"/>
          <w:szCs w:val="26"/>
          <w:lang w:eastAsia="en-US"/>
        </w:rPr>
        <w:t>, и приборостроительный кластер г. Заречного  в целом. Резиденты приборостроительного кластера г. Заречного являются (могут явля</w:t>
      </w:r>
      <w:r w:rsidR="008F3E47">
        <w:rPr>
          <w:rFonts w:eastAsia="Calibri"/>
          <w:sz w:val="26"/>
          <w:szCs w:val="26"/>
          <w:lang w:eastAsia="en-US"/>
        </w:rPr>
        <w:t>ться) партнерами и конкурентами</w:t>
      </w:r>
      <w:r w:rsidR="008F3E47" w:rsidRPr="008F3E47">
        <w:rPr>
          <w:rFonts w:eastAsia="Calibri"/>
          <w:sz w:val="26"/>
          <w:szCs w:val="26"/>
          <w:lang w:eastAsia="en-US"/>
        </w:rPr>
        <w:t>.</w:t>
      </w:r>
    </w:p>
    <w:p w:rsidR="008F3E47" w:rsidRDefault="008F3E47" w:rsidP="001124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Соглашение - с</w:t>
      </w:r>
      <w:r w:rsidRPr="00CA4515">
        <w:rPr>
          <w:sz w:val="26"/>
          <w:szCs w:val="26"/>
        </w:rPr>
        <w:t>оглашение между Администрацией города Заречного и некоммерческой организацией о предоставлении из бюджета города Заречного субсидии на реализацию мероприятий, связанных с содействием развитию приборостроительной отрасли города Заречного</w:t>
      </w:r>
      <w:r w:rsidR="008E5C7A">
        <w:rPr>
          <w:sz w:val="26"/>
          <w:szCs w:val="26"/>
        </w:rPr>
        <w:t>.</w:t>
      </w:r>
    </w:p>
    <w:p w:rsidR="00112403" w:rsidRPr="00D42638" w:rsidRDefault="00112403" w:rsidP="0011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FD2">
        <w:rPr>
          <w:sz w:val="26"/>
          <w:szCs w:val="26"/>
        </w:rPr>
        <w:t>Субсидия – денежные средства, предоставляемые на безвозмездной и безвозвратной основе из бюджета г.</w:t>
      </w:r>
      <w:r w:rsidR="006741B0" w:rsidRPr="005F0FD2">
        <w:rPr>
          <w:sz w:val="26"/>
          <w:szCs w:val="26"/>
        </w:rPr>
        <w:t xml:space="preserve"> </w:t>
      </w:r>
      <w:r w:rsidRPr="005F0FD2">
        <w:rPr>
          <w:sz w:val="26"/>
          <w:szCs w:val="26"/>
        </w:rPr>
        <w:t>За</w:t>
      </w:r>
      <w:r w:rsidR="006741B0" w:rsidRPr="005F0FD2">
        <w:rPr>
          <w:sz w:val="26"/>
          <w:szCs w:val="26"/>
        </w:rPr>
        <w:t>речного, некоммерческим организациям</w:t>
      </w:r>
      <w:r w:rsidRPr="005F0FD2">
        <w:rPr>
          <w:sz w:val="26"/>
          <w:szCs w:val="26"/>
        </w:rPr>
        <w:t xml:space="preserve"> на цели</w:t>
      </w:r>
      <w:r w:rsidR="00D42638" w:rsidRPr="005F0FD2">
        <w:rPr>
          <w:sz w:val="26"/>
          <w:szCs w:val="26"/>
        </w:rPr>
        <w:t>, установленные</w:t>
      </w:r>
      <w:r w:rsidRPr="005F0FD2">
        <w:rPr>
          <w:sz w:val="26"/>
          <w:szCs w:val="26"/>
        </w:rPr>
        <w:t xml:space="preserve"> в порядке и на условиях, установленных настоящим Поряд</w:t>
      </w:r>
      <w:r w:rsidR="006741B0" w:rsidRPr="005F0FD2">
        <w:rPr>
          <w:sz w:val="26"/>
          <w:szCs w:val="26"/>
        </w:rPr>
        <w:t>ком.</w:t>
      </w:r>
    </w:p>
    <w:p w:rsidR="008A26AF" w:rsidRPr="00D42638" w:rsidRDefault="008A26AF" w:rsidP="008A26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FF">
        <w:rPr>
          <w:rFonts w:eastAsia="Calibri"/>
          <w:sz w:val="26"/>
          <w:szCs w:val="26"/>
          <w:lang w:eastAsia="en-US"/>
        </w:rPr>
        <w:t>Участник отбора – заявитель, допущенн</w:t>
      </w:r>
      <w:r>
        <w:rPr>
          <w:rFonts w:eastAsia="Calibri"/>
          <w:sz w:val="26"/>
          <w:szCs w:val="26"/>
          <w:lang w:eastAsia="en-US"/>
        </w:rPr>
        <w:t>ый Комиссией к участию в отборе</w:t>
      </w:r>
      <w:r w:rsidRPr="008A26AF">
        <w:rPr>
          <w:rFonts w:eastAsia="Calibri"/>
          <w:sz w:val="26"/>
          <w:szCs w:val="26"/>
          <w:lang w:eastAsia="en-US"/>
        </w:rPr>
        <w:t>.</w:t>
      </w:r>
    </w:p>
    <w:p w:rsidR="00680254" w:rsidRDefault="00627798" w:rsidP="00825A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Pr="00627798">
        <w:rPr>
          <w:rFonts w:eastAsia="Calibri"/>
          <w:sz w:val="26"/>
          <w:szCs w:val="26"/>
          <w:lang w:eastAsia="en-US"/>
        </w:rPr>
        <w:t xml:space="preserve">Целью предоставления субсидии является финансовое обеспечение затрат НКО, связанных с осуществлением </w:t>
      </w:r>
      <w:r w:rsidRPr="00D54091">
        <w:rPr>
          <w:rFonts w:eastAsia="Calibri"/>
          <w:sz w:val="26"/>
          <w:szCs w:val="26"/>
          <w:lang w:eastAsia="en-US"/>
        </w:rPr>
        <w:t>в 2020 году деятельности</w:t>
      </w:r>
      <w:r w:rsidRPr="00627798">
        <w:rPr>
          <w:rFonts w:eastAsia="Calibri"/>
          <w:sz w:val="26"/>
          <w:szCs w:val="26"/>
          <w:lang w:eastAsia="en-US"/>
        </w:rPr>
        <w:t>, направленной на поддержку субъектов малого и среднего предпринимательства в области инноваций и промышленного производства – содействие развитию приборост</w:t>
      </w:r>
      <w:r w:rsidR="003476A7">
        <w:rPr>
          <w:rFonts w:eastAsia="Calibri"/>
          <w:sz w:val="26"/>
          <w:szCs w:val="26"/>
          <w:lang w:eastAsia="en-US"/>
        </w:rPr>
        <w:t xml:space="preserve">роительной отрасли г. </w:t>
      </w:r>
      <w:r w:rsidR="003476A7" w:rsidRPr="009A453F">
        <w:rPr>
          <w:rFonts w:eastAsia="Calibri"/>
          <w:sz w:val="26"/>
          <w:szCs w:val="26"/>
          <w:lang w:eastAsia="en-US"/>
        </w:rPr>
        <w:t>Заречного в рамках реализации мероприятий муниципальной программы «Развитие инвестиционного потенциала, инновационной деятельности и предпринимательства в г. Заречном Пензенской области»,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A85D87" w:rsidRPr="00A85D87" w:rsidRDefault="00237F4D" w:rsidP="00E30E2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Pr="00237F4D">
        <w:rPr>
          <w:rFonts w:eastAsia="Calibri"/>
          <w:sz w:val="26"/>
          <w:szCs w:val="26"/>
          <w:lang w:eastAsia="en-US"/>
        </w:rPr>
        <w:t>Главным распорядителем бюджетных средств города Заречного Пензенской области в рамках предоставления указанной субсидии является Администрация города Заречного Пензенской области (далее – Администрация), до которой в соответствии с бюджетным законодательством Российской Федерации доведены в установленном порядке лимиты бюджетных обязательств</w:t>
      </w:r>
      <w:r w:rsidR="00E30E22">
        <w:rPr>
          <w:rFonts w:eastAsia="Calibri"/>
          <w:sz w:val="26"/>
          <w:szCs w:val="26"/>
          <w:lang w:eastAsia="en-US"/>
        </w:rPr>
        <w:t xml:space="preserve"> на предоставление субсидии НКО.</w:t>
      </w:r>
    </w:p>
    <w:p w:rsidR="00CA4515" w:rsidRPr="00E6676B" w:rsidRDefault="00E30E22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A4515" w:rsidRPr="00E6676B">
        <w:rPr>
          <w:sz w:val="26"/>
          <w:szCs w:val="26"/>
        </w:rPr>
        <w:t>.</w:t>
      </w:r>
      <w:r w:rsidR="004E30BB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Категория отбора получателей субсидии</w:t>
      </w:r>
      <w:r w:rsidR="00D4155F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–</w:t>
      </w:r>
      <w:r w:rsidR="00D4155F" w:rsidRPr="00E6676B">
        <w:rPr>
          <w:sz w:val="26"/>
          <w:szCs w:val="26"/>
        </w:rPr>
        <w:t> </w:t>
      </w:r>
      <w:r w:rsidR="00210F56" w:rsidRPr="00E6676B">
        <w:rPr>
          <w:sz w:val="26"/>
          <w:szCs w:val="26"/>
        </w:rPr>
        <w:t>НКО</w:t>
      </w:r>
      <w:r w:rsidR="00CA4515" w:rsidRPr="00E6676B">
        <w:rPr>
          <w:sz w:val="26"/>
          <w:szCs w:val="26"/>
        </w:rPr>
        <w:t>, отвечающие следующим требованиям:</w:t>
      </w:r>
    </w:p>
    <w:p w:rsidR="00CA4515" w:rsidRPr="00E6676B" w:rsidRDefault="00B907E6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A4515" w:rsidRPr="00E6676B">
        <w:rPr>
          <w:sz w:val="26"/>
          <w:szCs w:val="26"/>
        </w:rPr>
        <w:t>.1.</w:t>
      </w:r>
      <w:r w:rsidR="004E30BB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зарегистрированы и осуществляют деятельность на территории города Заречного Пензенской области;</w:t>
      </w:r>
    </w:p>
    <w:p w:rsidR="00CA4515" w:rsidRPr="00E6676B" w:rsidRDefault="00B907E6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A4515" w:rsidRPr="00E6676B">
        <w:rPr>
          <w:sz w:val="26"/>
          <w:szCs w:val="26"/>
        </w:rPr>
        <w:t>.2.</w:t>
      </w:r>
      <w:r w:rsidR="004E30BB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 xml:space="preserve">в соответствии с учредительными документами </w:t>
      </w:r>
      <w:r w:rsidR="009E7D35" w:rsidRPr="00E6676B">
        <w:rPr>
          <w:sz w:val="26"/>
          <w:szCs w:val="26"/>
        </w:rPr>
        <w:t xml:space="preserve">не менее одного года на дату подачи заявки </w:t>
      </w:r>
      <w:r w:rsidR="00CA4515" w:rsidRPr="00E6676B">
        <w:rPr>
          <w:sz w:val="26"/>
          <w:szCs w:val="26"/>
        </w:rPr>
        <w:t>осуществляют деятельность, направленную на содействие развитию приборостроительной отрасли и поддержку субъектов малого и среднего предпринимательства;</w:t>
      </w:r>
    </w:p>
    <w:p w:rsidR="00CA4515" w:rsidRPr="00E6676B" w:rsidRDefault="00B907E6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A4515" w:rsidRPr="00E6676B">
        <w:rPr>
          <w:sz w:val="26"/>
          <w:szCs w:val="26"/>
        </w:rPr>
        <w:t>.3.</w:t>
      </w:r>
      <w:r w:rsidR="004E30BB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не являются политической партией и движением, религиозным объединением, благотворительным фондом;</w:t>
      </w:r>
    </w:p>
    <w:p w:rsidR="00CA4515" w:rsidRPr="00E6676B" w:rsidRDefault="00B907E6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A4515" w:rsidRPr="00E6676B">
        <w:rPr>
          <w:sz w:val="26"/>
          <w:szCs w:val="26"/>
        </w:rPr>
        <w:t>.4</w:t>
      </w:r>
      <w:r w:rsidR="00CA4515" w:rsidRPr="00835220">
        <w:rPr>
          <w:sz w:val="26"/>
          <w:szCs w:val="26"/>
        </w:rPr>
        <w:t>.</w:t>
      </w:r>
      <w:r w:rsidR="004E30BB" w:rsidRPr="00835220">
        <w:rPr>
          <w:sz w:val="26"/>
          <w:szCs w:val="26"/>
        </w:rPr>
        <w:t> </w:t>
      </w:r>
      <w:r w:rsidR="00CA4515" w:rsidRPr="00835220">
        <w:rPr>
          <w:sz w:val="26"/>
          <w:szCs w:val="26"/>
        </w:rPr>
        <w:t>соответствуют на первое число месяца подачи заявки на получение субсидии следующим требованиям: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1)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2)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 xml:space="preserve">у заявителя отсутствует просроченная задолженность по возврату в бюджет закрытого административно-территориального образования г. Заречного Пензенской области (далее </w:t>
      </w:r>
      <w:r w:rsidR="009E7D35" w:rsidRPr="00E6676B">
        <w:rPr>
          <w:sz w:val="26"/>
          <w:szCs w:val="26"/>
        </w:rPr>
        <w:t>также –</w:t>
      </w:r>
      <w:r w:rsidRPr="00E6676B">
        <w:rPr>
          <w:sz w:val="26"/>
          <w:szCs w:val="26"/>
        </w:rPr>
        <w:t xml:space="preserve"> местный бюджет)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3)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з</w:t>
      </w:r>
      <w:r w:rsidRPr="00E6676B">
        <w:rPr>
          <w:sz w:val="26"/>
          <w:szCs w:val="26"/>
          <w:lang w:eastAsia="zh-CN"/>
        </w:rPr>
        <w:t xml:space="preserve">аявитель не должен находиться в процессе реорганизации, ликвидации, </w:t>
      </w:r>
      <w:r w:rsidRPr="00E6676B">
        <w:rPr>
          <w:sz w:val="26"/>
          <w:szCs w:val="26"/>
        </w:rPr>
        <w:t>в отношении его не введена процедура банкротства, деятельность заявителя субсидии не должна быть приостановлена в порядке, предусмотренном законодательством Российской Федерации;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4)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 xml:space="preserve">заявитель не должен являться некоммерческой организацией, участниками </w:t>
      </w:r>
      <w:r w:rsidRPr="00E6676B">
        <w:rPr>
          <w:sz w:val="26"/>
          <w:szCs w:val="26"/>
        </w:rPr>
        <w:lastRenderedPageBreak/>
        <w:t xml:space="preserve">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доля участия которых в совокупности превышает </w:t>
      </w:r>
      <w:r w:rsidR="00EA4B32" w:rsidRPr="004014D3">
        <w:rPr>
          <w:sz w:val="26"/>
          <w:szCs w:val="26"/>
        </w:rPr>
        <w:t>5</w:t>
      </w:r>
      <w:r w:rsidRPr="004014D3">
        <w:rPr>
          <w:sz w:val="26"/>
          <w:szCs w:val="26"/>
        </w:rPr>
        <w:t>0</w:t>
      </w:r>
      <w:r w:rsidR="00A237E9" w:rsidRPr="004014D3">
        <w:rPr>
          <w:sz w:val="26"/>
          <w:szCs w:val="26"/>
        </w:rPr>
        <w:t xml:space="preserve"> (пятьдесят)</w:t>
      </w:r>
      <w:r w:rsidRPr="004014D3">
        <w:rPr>
          <w:sz w:val="26"/>
          <w:szCs w:val="26"/>
        </w:rPr>
        <w:t xml:space="preserve"> процентов;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5)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заявитель не должен быть включен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6)</w:t>
      </w:r>
      <w:r w:rsidR="004E30BB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 xml:space="preserve">заявитель не должен </w:t>
      </w:r>
      <w:r w:rsidR="009E7D35" w:rsidRPr="00D54091">
        <w:rPr>
          <w:sz w:val="26"/>
          <w:szCs w:val="26"/>
        </w:rPr>
        <w:t>в 2020 году</w:t>
      </w:r>
      <w:r w:rsidR="009E7D35" w:rsidRPr="00E6676B">
        <w:rPr>
          <w:sz w:val="26"/>
          <w:szCs w:val="26"/>
        </w:rPr>
        <w:t xml:space="preserve"> </w:t>
      </w:r>
      <w:r w:rsidRPr="00E6676B">
        <w:rPr>
          <w:sz w:val="26"/>
          <w:szCs w:val="26"/>
        </w:rPr>
        <w:t>получать средства из местного бюджета</w:t>
      </w:r>
      <w:r w:rsidR="008E5696">
        <w:rPr>
          <w:sz w:val="26"/>
          <w:szCs w:val="26"/>
        </w:rPr>
        <w:t xml:space="preserve"> </w:t>
      </w:r>
      <w:r w:rsidRPr="00E6676B">
        <w:rPr>
          <w:sz w:val="26"/>
          <w:szCs w:val="26"/>
        </w:rPr>
        <w:t xml:space="preserve">в соответствии с иными муниципальными правовыми актами г. Заречного на цели, указанные в </w:t>
      </w:r>
      <w:hyperlink w:anchor="P94" w:history="1">
        <w:r w:rsidRPr="00E6676B">
          <w:rPr>
            <w:sz w:val="26"/>
            <w:szCs w:val="26"/>
          </w:rPr>
          <w:t>пункте 2.1</w:t>
        </w:r>
      </w:hyperlink>
      <w:r w:rsidRPr="00E6676B">
        <w:rPr>
          <w:sz w:val="26"/>
          <w:szCs w:val="26"/>
        </w:rPr>
        <w:t xml:space="preserve"> настоящего Порядка;</w:t>
      </w:r>
    </w:p>
    <w:p w:rsidR="00CA4515" w:rsidRPr="005255BD" w:rsidRDefault="005255BD" w:rsidP="00E6676B">
      <w:pPr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1.5</w:t>
      </w:r>
      <w:r w:rsidR="00CA4515" w:rsidRPr="005255BD">
        <w:rPr>
          <w:sz w:val="26"/>
          <w:szCs w:val="26"/>
        </w:rPr>
        <w:t>.5.</w:t>
      </w:r>
      <w:r w:rsidR="004E30BB" w:rsidRPr="005255BD">
        <w:rPr>
          <w:sz w:val="26"/>
          <w:szCs w:val="26"/>
        </w:rPr>
        <w:t> </w:t>
      </w:r>
      <w:r w:rsidR="00CA4515" w:rsidRPr="005255BD">
        <w:rPr>
          <w:sz w:val="26"/>
          <w:szCs w:val="26"/>
        </w:rPr>
        <w:t>принимают на себя обязательство по достижению следующих результатов в году предоставления субсидии:</w:t>
      </w:r>
    </w:p>
    <w:p w:rsidR="00CA4515" w:rsidRPr="00D54091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>число резидентов приборостроительного кластера</w:t>
      </w:r>
      <w:r w:rsidR="00D4155F" w:rsidRPr="005255BD">
        <w:rPr>
          <w:sz w:val="26"/>
          <w:szCs w:val="26"/>
        </w:rPr>
        <w:t xml:space="preserve"> г. Заречного</w:t>
      </w:r>
      <w:r w:rsidR="009E7D35" w:rsidRPr="005255BD">
        <w:rPr>
          <w:sz w:val="26"/>
          <w:szCs w:val="26"/>
        </w:rPr>
        <w:t xml:space="preserve"> на </w:t>
      </w:r>
      <w:r w:rsidR="009E7D35" w:rsidRPr="00D54091">
        <w:rPr>
          <w:sz w:val="26"/>
          <w:szCs w:val="26"/>
        </w:rPr>
        <w:t>31.12.2020</w:t>
      </w:r>
      <w:r w:rsidRPr="00D54091">
        <w:rPr>
          <w:sz w:val="26"/>
          <w:szCs w:val="26"/>
        </w:rPr>
        <w:t>, единиц (не менее 13);</w:t>
      </w:r>
    </w:p>
    <w:p w:rsidR="00FB5A79" w:rsidRPr="005255BD" w:rsidRDefault="00FB5A79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54091">
        <w:rPr>
          <w:sz w:val="26"/>
          <w:szCs w:val="26"/>
        </w:rPr>
        <w:t>2) </w:t>
      </w:r>
      <w:r w:rsidR="00393836" w:rsidRPr="00D54091">
        <w:rPr>
          <w:sz w:val="26"/>
          <w:szCs w:val="26"/>
        </w:rPr>
        <w:t>число резидентов приборостроительного кластера г. Заречного, являющихся</w:t>
      </w:r>
      <w:r w:rsidR="008E5696" w:rsidRPr="00D54091">
        <w:rPr>
          <w:sz w:val="26"/>
          <w:szCs w:val="26"/>
        </w:rPr>
        <w:t xml:space="preserve"> </w:t>
      </w:r>
      <w:r w:rsidR="00110EE5" w:rsidRPr="00D54091">
        <w:rPr>
          <w:sz w:val="26"/>
          <w:szCs w:val="26"/>
          <w:lang w:eastAsia="zh-CN"/>
        </w:rPr>
        <w:t>субъект</w:t>
      </w:r>
      <w:r w:rsidR="00393836" w:rsidRPr="00D54091">
        <w:rPr>
          <w:sz w:val="26"/>
          <w:szCs w:val="26"/>
          <w:lang w:eastAsia="zh-CN"/>
        </w:rPr>
        <w:t>ами</w:t>
      </w:r>
      <w:r w:rsidR="00110EE5" w:rsidRPr="00D54091">
        <w:rPr>
          <w:sz w:val="26"/>
          <w:szCs w:val="26"/>
          <w:lang w:eastAsia="zh-CN"/>
        </w:rPr>
        <w:t xml:space="preserve"> малого и среднего предпринимательства</w:t>
      </w:r>
      <w:r w:rsidR="00393836" w:rsidRPr="00D54091">
        <w:rPr>
          <w:sz w:val="26"/>
          <w:szCs w:val="26"/>
          <w:lang w:eastAsia="zh-CN"/>
        </w:rPr>
        <w:t xml:space="preserve">, </w:t>
      </w:r>
      <w:r w:rsidR="00110EE5" w:rsidRPr="00D54091">
        <w:rPr>
          <w:sz w:val="26"/>
          <w:szCs w:val="26"/>
        </w:rPr>
        <w:t xml:space="preserve">на 31.12.2020, </w:t>
      </w:r>
      <w:r w:rsidR="00393836" w:rsidRPr="00D54091">
        <w:rPr>
          <w:sz w:val="26"/>
          <w:szCs w:val="26"/>
        </w:rPr>
        <w:t>единиц</w:t>
      </w:r>
      <w:r w:rsidR="00110EE5" w:rsidRPr="00D54091">
        <w:rPr>
          <w:sz w:val="26"/>
          <w:szCs w:val="26"/>
        </w:rPr>
        <w:t xml:space="preserve"> (н</w:t>
      </w:r>
      <w:r w:rsidR="00110EE5" w:rsidRPr="005255BD">
        <w:rPr>
          <w:sz w:val="26"/>
          <w:szCs w:val="26"/>
        </w:rPr>
        <w:t xml:space="preserve">е менее </w:t>
      </w:r>
      <w:r w:rsidR="00393836" w:rsidRPr="005255BD">
        <w:rPr>
          <w:sz w:val="26"/>
          <w:szCs w:val="26"/>
        </w:rPr>
        <w:t>9</w:t>
      </w:r>
      <w:r w:rsidR="00110EE5" w:rsidRPr="005255BD">
        <w:rPr>
          <w:sz w:val="26"/>
          <w:szCs w:val="26"/>
        </w:rPr>
        <w:t>);</w:t>
      </w:r>
    </w:p>
    <w:p w:rsidR="00CA4515" w:rsidRPr="005255BD" w:rsidRDefault="00110EE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3</w:t>
      </w:r>
      <w:r w:rsidR="00CA4515" w:rsidRPr="005255BD">
        <w:rPr>
          <w:sz w:val="26"/>
          <w:szCs w:val="26"/>
        </w:rPr>
        <w:t>)</w:t>
      </w:r>
      <w:r w:rsidR="004E30BB" w:rsidRPr="005255BD">
        <w:rPr>
          <w:sz w:val="26"/>
          <w:szCs w:val="26"/>
        </w:rPr>
        <w:t> </w:t>
      </w:r>
      <w:r w:rsidR="00CA4515" w:rsidRPr="005255BD">
        <w:rPr>
          <w:sz w:val="26"/>
          <w:szCs w:val="26"/>
        </w:rPr>
        <w:t>объем внутренней кооперации резидентов приборостроительного кластера</w:t>
      </w:r>
      <w:r w:rsidR="00D4155F" w:rsidRPr="005255BD">
        <w:rPr>
          <w:sz w:val="26"/>
          <w:szCs w:val="26"/>
        </w:rPr>
        <w:t xml:space="preserve"> г. Заречного</w:t>
      </w:r>
      <w:r w:rsidR="009E7D35" w:rsidRPr="005255BD">
        <w:rPr>
          <w:sz w:val="26"/>
          <w:szCs w:val="26"/>
        </w:rPr>
        <w:t xml:space="preserve"> за 2020 год</w:t>
      </w:r>
      <w:r w:rsidR="00CA4515" w:rsidRPr="005255BD">
        <w:rPr>
          <w:sz w:val="26"/>
          <w:szCs w:val="26"/>
        </w:rPr>
        <w:t>, млн. руб. (не менее 23,69);</w:t>
      </w:r>
    </w:p>
    <w:p w:rsidR="00110EE5" w:rsidRPr="005255BD" w:rsidRDefault="00110EE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 xml:space="preserve">4) объем внутренней кооперации резидентов приборостроительного кластера г. Заречного, являющихся </w:t>
      </w:r>
      <w:r w:rsidRPr="005255BD">
        <w:rPr>
          <w:sz w:val="26"/>
          <w:szCs w:val="26"/>
          <w:lang w:eastAsia="zh-CN"/>
        </w:rPr>
        <w:t xml:space="preserve">субъектами малого и среднего предпринимательства, </w:t>
      </w:r>
      <w:r w:rsidRPr="005255BD">
        <w:rPr>
          <w:sz w:val="26"/>
          <w:szCs w:val="26"/>
        </w:rPr>
        <w:t xml:space="preserve">за 2020 год, </w:t>
      </w:r>
      <w:r w:rsidR="0071284F" w:rsidRPr="005255BD">
        <w:rPr>
          <w:sz w:val="26"/>
          <w:szCs w:val="26"/>
        </w:rPr>
        <w:t xml:space="preserve">млн. руб. </w:t>
      </w:r>
      <w:r w:rsidRPr="005255BD">
        <w:rPr>
          <w:sz w:val="26"/>
          <w:szCs w:val="26"/>
        </w:rPr>
        <w:t>(</w:t>
      </w:r>
      <w:r w:rsidR="0071284F" w:rsidRPr="005255BD">
        <w:rPr>
          <w:sz w:val="26"/>
          <w:szCs w:val="26"/>
        </w:rPr>
        <w:t>не менее 11,85</w:t>
      </w:r>
      <w:r w:rsidRPr="005255BD">
        <w:rPr>
          <w:sz w:val="26"/>
          <w:szCs w:val="26"/>
        </w:rPr>
        <w:t>);</w:t>
      </w:r>
    </w:p>
    <w:p w:rsidR="00CA4515" w:rsidRPr="005255BD" w:rsidRDefault="005255BD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1.5</w:t>
      </w:r>
      <w:r w:rsidR="00CA4515" w:rsidRPr="005255BD">
        <w:rPr>
          <w:sz w:val="26"/>
          <w:szCs w:val="26"/>
        </w:rPr>
        <w:t>.6.</w:t>
      </w:r>
      <w:r w:rsidR="004E30BB" w:rsidRPr="005255BD">
        <w:rPr>
          <w:sz w:val="26"/>
          <w:szCs w:val="26"/>
        </w:rPr>
        <w:t> </w:t>
      </w:r>
      <w:r w:rsidR="00CA4515" w:rsidRPr="005255BD">
        <w:rPr>
          <w:sz w:val="26"/>
          <w:szCs w:val="26"/>
        </w:rPr>
        <w:t>принимают на себя обязательство по выполнению следующих показателей в году предоставления субсидии: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количество ежеквартальных отчетов о проведении анализа программы «Льготный лизинг оборудования» в АО «Корпорация «МСП», направленных резидентам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sz w:val="26"/>
          <w:szCs w:val="26"/>
        </w:rPr>
        <w:t xml:space="preserve"> и в Администрацию, единиц (не менее </w:t>
      </w:r>
      <w:r w:rsidR="009E7D35" w:rsidRPr="005255BD">
        <w:rPr>
          <w:sz w:val="26"/>
          <w:szCs w:val="26"/>
        </w:rPr>
        <w:t>3</w:t>
      </w:r>
      <w:r w:rsidRPr="005255BD">
        <w:rPr>
          <w:sz w:val="26"/>
          <w:szCs w:val="26"/>
        </w:rPr>
        <w:t>);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2)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количество ежеквартальных отчетов о проведении анализа программы «Займ для субъектов МСП под 0%» в АО «Корпорация «МСП», направленных резидентам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sz w:val="26"/>
          <w:szCs w:val="26"/>
        </w:rPr>
        <w:t xml:space="preserve"> и в Администрацию, единиц (не менее </w:t>
      </w:r>
      <w:r w:rsidR="009E7D35" w:rsidRPr="005255BD">
        <w:rPr>
          <w:sz w:val="26"/>
          <w:szCs w:val="26"/>
        </w:rPr>
        <w:t>3</w:t>
      </w:r>
      <w:r w:rsidRPr="005255BD">
        <w:rPr>
          <w:sz w:val="26"/>
          <w:szCs w:val="26"/>
        </w:rPr>
        <w:t>);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3)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количество ежеквартальных отчетов о проведении анализа программ федерального государственного бюджетного учреждения </w:t>
      </w:r>
      <w:r w:rsidR="00D4155F" w:rsidRPr="005255BD">
        <w:rPr>
          <w:sz w:val="26"/>
          <w:szCs w:val="26"/>
        </w:rPr>
        <w:t>–</w:t>
      </w:r>
      <w:r w:rsidRPr="005255BD">
        <w:rPr>
          <w:sz w:val="26"/>
          <w:szCs w:val="26"/>
        </w:rPr>
        <w:t xml:space="preserve"> Фонд содействия развитию малых форм предприятий в научно-технической сфере (Фонд содействия инновациям), направленных резидентам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sz w:val="26"/>
          <w:szCs w:val="26"/>
        </w:rPr>
        <w:t xml:space="preserve"> и в Администрацию, единиц (не менее </w:t>
      </w:r>
      <w:r w:rsidR="009E7D35" w:rsidRPr="005255BD">
        <w:rPr>
          <w:sz w:val="26"/>
          <w:szCs w:val="26"/>
        </w:rPr>
        <w:t>3</w:t>
      </w:r>
      <w:r w:rsidRPr="005255BD">
        <w:rPr>
          <w:sz w:val="26"/>
          <w:szCs w:val="26"/>
        </w:rPr>
        <w:t>);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4)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количество общих собраний резидентов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sz w:val="26"/>
          <w:szCs w:val="26"/>
        </w:rPr>
        <w:t xml:space="preserve">, на которых рассмотрены меры поддержки АО «Корпорация «МСП», АО «Центр кластерного развития», ФГБУ «Фонд содействия инновациям», единиц (не менее </w:t>
      </w:r>
      <w:r w:rsidR="009E7D35" w:rsidRPr="005255BD">
        <w:rPr>
          <w:sz w:val="26"/>
          <w:szCs w:val="26"/>
        </w:rPr>
        <w:t>3</w:t>
      </w:r>
      <w:r w:rsidRPr="005255BD">
        <w:rPr>
          <w:sz w:val="26"/>
          <w:szCs w:val="26"/>
        </w:rPr>
        <w:t>);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5)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ежеквартальный сбор информации у резидентов </w:t>
      </w:r>
      <w:r w:rsidR="00D4155F" w:rsidRPr="005255BD">
        <w:rPr>
          <w:sz w:val="26"/>
          <w:szCs w:val="26"/>
        </w:rPr>
        <w:t xml:space="preserve">приборостроительного кластера г. Заречного </w:t>
      </w:r>
      <w:r w:rsidRPr="005255BD">
        <w:rPr>
          <w:sz w:val="26"/>
          <w:szCs w:val="26"/>
        </w:rPr>
        <w:t xml:space="preserve">о номенклатурных позициях производимых ими товаров, работ, услуг, которые можно поставлять крупнейшим заказчикам в рамках осуществления ими закупок </w:t>
      </w:r>
      <w:r w:rsidR="00D36D1F" w:rsidRPr="005255BD">
        <w:rPr>
          <w:sz w:val="26"/>
          <w:szCs w:val="26"/>
        </w:rPr>
        <w:t>в соответствии с Федеральным законом от 18.07.2011 № 223-ФЗ «О закупках товаров, работ, услуг отдельными видами юридических лиц» (далее также – Закон № 223-ФЗ), ед</w:t>
      </w:r>
      <w:r w:rsidRPr="005255BD">
        <w:rPr>
          <w:sz w:val="26"/>
          <w:szCs w:val="26"/>
        </w:rPr>
        <w:t xml:space="preserve">иниц (не менее </w:t>
      </w:r>
      <w:r w:rsidR="009E7D35" w:rsidRPr="005255BD">
        <w:rPr>
          <w:sz w:val="26"/>
          <w:szCs w:val="26"/>
        </w:rPr>
        <w:t>3</w:t>
      </w:r>
      <w:r w:rsidRPr="005255BD">
        <w:rPr>
          <w:sz w:val="26"/>
          <w:szCs w:val="26"/>
        </w:rPr>
        <w:t>);</w:t>
      </w:r>
    </w:p>
    <w:p w:rsidR="00CA4515" w:rsidRPr="005255BD" w:rsidRDefault="00CA4515" w:rsidP="00E6676B">
      <w:pPr>
        <w:widowControl w:val="0"/>
        <w:autoSpaceDE w:val="0"/>
        <w:autoSpaceDN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255BD">
        <w:rPr>
          <w:sz w:val="26"/>
          <w:szCs w:val="26"/>
        </w:rPr>
        <w:t>6)</w:t>
      </w:r>
      <w:r w:rsidR="004E30BB" w:rsidRPr="005255BD">
        <w:rPr>
          <w:sz w:val="26"/>
          <w:szCs w:val="26"/>
        </w:rPr>
        <w:t> </w:t>
      </w:r>
      <w:r w:rsidRPr="005255BD">
        <w:rPr>
          <w:sz w:val="26"/>
          <w:szCs w:val="26"/>
        </w:rPr>
        <w:t xml:space="preserve">количество сотрудников резидентов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sz w:val="26"/>
          <w:szCs w:val="26"/>
        </w:rPr>
        <w:t xml:space="preserve">, обученных по образовательным программам НКО ФПП ПО Центра поддержки экспорта Пензенской области </w:t>
      </w:r>
      <w:r w:rsidRPr="005255BD">
        <w:rPr>
          <w:rFonts w:eastAsia="Calibri"/>
          <w:sz w:val="26"/>
          <w:szCs w:val="26"/>
          <w:lang w:eastAsia="en-US"/>
        </w:rPr>
        <w:t xml:space="preserve">(«Жизненный цикл экспортных проектов», «Школа экспорта» и др.), человек (не менее </w:t>
      </w:r>
      <w:r w:rsidR="009E7D35" w:rsidRPr="005255BD">
        <w:rPr>
          <w:rFonts w:eastAsia="Calibri"/>
          <w:sz w:val="26"/>
          <w:szCs w:val="26"/>
          <w:lang w:eastAsia="en-US"/>
        </w:rPr>
        <w:t>3</w:t>
      </w:r>
      <w:r w:rsidRPr="005255BD">
        <w:rPr>
          <w:rFonts w:eastAsia="Calibri"/>
          <w:sz w:val="26"/>
          <w:szCs w:val="26"/>
          <w:lang w:eastAsia="en-US"/>
        </w:rPr>
        <w:t>);</w:t>
      </w:r>
    </w:p>
    <w:p w:rsidR="00CA4515" w:rsidRPr="005255BD" w:rsidRDefault="00CA4515" w:rsidP="00E6676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255BD">
        <w:rPr>
          <w:rFonts w:eastAsia="Calibri"/>
          <w:sz w:val="26"/>
          <w:szCs w:val="26"/>
          <w:lang w:eastAsia="en-US"/>
        </w:rPr>
        <w:lastRenderedPageBreak/>
        <w:t>7)</w:t>
      </w:r>
      <w:r w:rsidR="004E30BB" w:rsidRPr="005255BD">
        <w:rPr>
          <w:rFonts w:eastAsia="Calibri"/>
          <w:sz w:val="26"/>
          <w:szCs w:val="26"/>
          <w:lang w:eastAsia="en-US"/>
        </w:rPr>
        <w:t> </w:t>
      </w:r>
      <w:r w:rsidRPr="005255BD">
        <w:rPr>
          <w:rFonts w:eastAsia="Calibri"/>
          <w:sz w:val="26"/>
          <w:szCs w:val="26"/>
          <w:lang w:eastAsia="en-US"/>
        </w:rPr>
        <w:t xml:space="preserve">количество заявок на продвижение продукции резидентов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rFonts w:eastAsia="Calibri"/>
          <w:sz w:val="26"/>
          <w:szCs w:val="26"/>
          <w:lang w:eastAsia="en-US"/>
        </w:rPr>
        <w:t>, направленных в АО «Центр кластерного развития», единиц (не менее 1);</w:t>
      </w:r>
    </w:p>
    <w:p w:rsidR="00CA4515" w:rsidRPr="005255BD" w:rsidRDefault="00CA4515" w:rsidP="00E6676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255BD">
        <w:rPr>
          <w:rFonts w:eastAsia="Calibri"/>
          <w:sz w:val="26"/>
          <w:szCs w:val="26"/>
          <w:lang w:eastAsia="en-US"/>
        </w:rPr>
        <w:t>8)</w:t>
      </w:r>
      <w:r w:rsidR="004E30BB" w:rsidRPr="005255BD">
        <w:rPr>
          <w:rFonts w:eastAsia="Calibri"/>
          <w:sz w:val="26"/>
          <w:szCs w:val="26"/>
          <w:lang w:eastAsia="en-US"/>
        </w:rPr>
        <w:t> </w:t>
      </w:r>
      <w:r w:rsidRPr="005255BD">
        <w:rPr>
          <w:rFonts w:eastAsia="Calibri"/>
          <w:sz w:val="26"/>
          <w:szCs w:val="26"/>
          <w:lang w:eastAsia="en-US"/>
        </w:rPr>
        <w:t xml:space="preserve">количество заявок на повышение квалификации персонала резидентов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rFonts w:eastAsia="Calibri"/>
          <w:sz w:val="26"/>
          <w:szCs w:val="26"/>
          <w:lang w:eastAsia="en-US"/>
        </w:rPr>
        <w:t>, направленных в АО «Центр кластерного развития», единиц (не менее 1);</w:t>
      </w:r>
    </w:p>
    <w:p w:rsidR="00CA4515" w:rsidRPr="005255BD" w:rsidRDefault="00CA4515" w:rsidP="00E6676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255BD">
        <w:rPr>
          <w:rFonts w:eastAsia="Calibri"/>
          <w:sz w:val="26"/>
          <w:szCs w:val="26"/>
          <w:lang w:eastAsia="en-US"/>
        </w:rPr>
        <w:t>9)</w:t>
      </w:r>
      <w:r w:rsidR="004E30BB" w:rsidRPr="005255BD">
        <w:rPr>
          <w:rFonts w:eastAsia="Calibri"/>
          <w:sz w:val="26"/>
          <w:szCs w:val="26"/>
          <w:lang w:eastAsia="en-US"/>
        </w:rPr>
        <w:t> </w:t>
      </w:r>
      <w:r w:rsidRPr="005255BD">
        <w:rPr>
          <w:rFonts w:eastAsia="Calibri"/>
          <w:sz w:val="26"/>
          <w:szCs w:val="26"/>
          <w:lang w:eastAsia="en-US"/>
        </w:rPr>
        <w:t xml:space="preserve">количество заявок на оказание консультационных услуг резидентам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rFonts w:eastAsia="Calibri"/>
          <w:sz w:val="26"/>
          <w:szCs w:val="26"/>
          <w:lang w:eastAsia="en-US"/>
        </w:rPr>
        <w:t>, направленных в АО «Центр кластерного развития», единиц (не менее 1);</w:t>
      </w:r>
    </w:p>
    <w:p w:rsidR="00CA4515" w:rsidRPr="005255BD" w:rsidRDefault="00CA4515" w:rsidP="00E6676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255BD">
        <w:rPr>
          <w:rFonts w:eastAsia="Calibri"/>
          <w:sz w:val="26"/>
          <w:szCs w:val="26"/>
          <w:lang w:eastAsia="en-US"/>
        </w:rPr>
        <w:t>10)</w:t>
      </w:r>
      <w:r w:rsidR="004E30BB" w:rsidRPr="005255BD">
        <w:rPr>
          <w:rFonts w:eastAsia="Calibri"/>
          <w:sz w:val="26"/>
          <w:szCs w:val="26"/>
          <w:lang w:eastAsia="en-US"/>
        </w:rPr>
        <w:t> </w:t>
      </w:r>
      <w:r w:rsidRPr="005255BD">
        <w:rPr>
          <w:rFonts w:eastAsia="Calibri"/>
          <w:sz w:val="26"/>
          <w:szCs w:val="26"/>
          <w:lang w:eastAsia="en-US"/>
        </w:rPr>
        <w:t xml:space="preserve">количество заявок на реализацию совместных кластерных проектов резидентами </w:t>
      </w:r>
      <w:r w:rsidR="00D4155F" w:rsidRPr="005255BD">
        <w:rPr>
          <w:sz w:val="26"/>
          <w:szCs w:val="26"/>
        </w:rPr>
        <w:t>приборостроительного кластера г. Заречного</w:t>
      </w:r>
      <w:r w:rsidRPr="005255BD">
        <w:rPr>
          <w:rFonts w:eastAsia="Calibri"/>
          <w:sz w:val="26"/>
          <w:szCs w:val="26"/>
          <w:lang w:eastAsia="en-US"/>
        </w:rPr>
        <w:t>, направленных в АО «Центр кластерного развития», единиц (не менее 1).</w:t>
      </w:r>
    </w:p>
    <w:p w:rsidR="00F16117" w:rsidRPr="005255BD" w:rsidRDefault="005255BD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1.5</w:t>
      </w:r>
      <w:r w:rsidR="00CA4515" w:rsidRPr="005255BD">
        <w:rPr>
          <w:sz w:val="26"/>
          <w:szCs w:val="26"/>
        </w:rPr>
        <w:t>.7.</w:t>
      </w:r>
      <w:r w:rsidR="004E30BB" w:rsidRPr="005255BD">
        <w:rPr>
          <w:sz w:val="26"/>
          <w:szCs w:val="26"/>
        </w:rPr>
        <w:t> </w:t>
      </w:r>
      <w:r w:rsidR="00F16117" w:rsidRPr="005255BD">
        <w:rPr>
          <w:sz w:val="26"/>
          <w:szCs w:val="26"/>
        </w:rPr>
        <w:t xml:space="preserve">принимают на себя обязательство по использованию субсидии на оплату труда персонала НКО в размере, не </w:t>
      </w:r>
      <w:r w:rsidR="00E63055" w:rsidRPr="005255BD">
        <w:rPr>
          <w:sz w:val="26"/>
          <w:szCs w:val="26"/>
        </w:rPr>
        <w:t>превышающем</w:t>
      </w:r>
      <w:r w:rsidR="000E5034">
        <w:rPr>
          <w:sz w:val="26"/>
          <w:szCs w:val="26"/>
        </w:rPr>
        <w:t xml:space="preserve"> 5</w:t>
      </w:r>
      <w:r w:rsidR="00F16117" w:rsidRPr="005255BD">
        <w:rPr>
          <w:sz w:val="26"/>
          <w:szCs w:val="26"/>
        </w:rPr>
        <w:t>0 процентов от величины всех затрат, произведенных за счет субсидии в году ее предоставления.</w:t>
      </w:r>
    </w:p>
    <w:p w:rsidR="008E004B" w:rsidRPr="00DE00A5" w:rsidRDefault="005255BD" w:rsidP="008E004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5255BD">
        <w:rPr>
          <w:sz w:val="26"/>
          <w:szCs w:val="26"/>
        </w:rPr>
        <w:t>1.5</w:t>
      </w:r>
      <w:r w:rsidR="00F16117" w:rsidRPr="005255BD">
        <w:rPr>
          <w:sz w:val="26"/>
          <w:szCs w:val="26"/>
        </w:rPr>
        <w:t>.8. </w:t>
      </w:r>
      <w:r w:rsidR="00CA4515" w:rsidRPr="005255BD">
        <w:rPr>
          <w:sz w:val="26"/>
          <w:szCs w:val="26"/>
        </w:rPr>
        <w:t>согласны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E00A5" w:rsidRPr="005255BD">
        <w:rPr>
          <w:sz w:val="26"/>
          <w:szCs w:val="26"/>
        </w:rPr>
        <w:t>.</w:t>
      </w:r>
    </w:p>
    <w:p w:rsidR="00836949" w:rsidRDefault="006A6023" w:rsidP="00C87C3A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7F2986">
        <w:rPr>
          <w:sz w:val="26"/>
          <w:szCs w:val="26"/>
        </w:rPr>
        <w:t>1.6</w:t>
      </w:r>
      <w:r w:rsidR="00836949" w:rsidRPr="007F2986">
        <w:rPr>
          <w:sz w:val="26"/>
          <w:szCs w:val="26"/>
        </w:rPr>
        <w:t>. Отбор</w:t>
      </w:r>
      <w:r w:rsidR="00BB7BE9" w:rsidRPr="007F2986">
        <w:rPr>
          <w:sz w:val="26"/>
          <w:szCs w:val="26"/>
        </w:rPr>
        <w:t xml:space="preserve"> </w:t>
      </w:r>
      <w:r w:rsidR="00C90D7F" w:rsidRPr="007F2986">
        <w:rPr>
          <w:sz w:val="26"/>
          <w:szCs w:val="26"/>
        </w:rPr>
        <w:t>п</w:t>
      </w:r>
      <w:r w:rsidR="00836949" w:rsidRPr="007F2986">
        <w:rPr>
          <w:sz w:val="26"/>
          <w:szCs w:val="26"/>
        </w:rPr>
        <w:t>олучателей субсидии</w:t>
      </w:r>
      <w:r w:rsidR="00436298" w:rsidRPr="007F2986">
        <w:rPr>
          <w:sz w:val="26"/>
          <w:szCs w:val="26"/>
        </w:rPr>
        <w:t xml:space="preserve"> осуществляется</w:t>
      </w:r>
      <w:r w:rsidR="00BB7BE9" w:rsidRPr="007F2986">
        <w:rPr>
          <w:sz w:val="26"/>
          <w:szCs w:val="26"/>
        </w:rPr>
        <w:t xml:space="preserve"> </w:t>
      </w:r>
      <w:r w:rsidR="0090568A" w:rsidRPr="007F2986">
        <w:rPr>
          <w:sz w:val="26"/>
          <w:szCs w:val="26"/>
        </w:rPr>
        <w:t xml:space="preserve">путем </w:t>
      </w:r>
      <w:r w:rsidR="00836949" w:rsidRPr="007F2986">
        <w:rPr>
          <w:sz w:val="26"/>
          <w:szCs w:val="26"/>
        </w:rPr>
        <w:t>проведения конкурса</w:t>
      </w:r>
      <w:r w:rsidR="00C91D0F">
        <w:rPr>
          <w:sz w:val="26"/>
          <w:szCs w:val="26"/>
        </w:rPr>
        <w:t xml:space="preserve"> в один этап</w:t>
      </w:r>
      <w:r w:rsidR="0090568A" w:rsidRPr="007F2986">
        <w:rPr>
          <w:sz w:val="26"/>
          <w:szCs w:val="26"/>
        </w:rPr>
        <w:t>, который проводится</w:t>
      </w:r>
      <w:r w:rsidR="00B4778B" w:rsidRPr="007F2986">
        <w:rPr>
          <w:sz w:val="26"/>
          <w:szCs w:val="26"/>
        </w:rPr>
        <w:t xml:space="preserve"> исходя из наилучших условий достижения результатов </w:t>
      </w:r>
      <w:r w:rsidR="00F31FBD" w:rsidRPr="007F2986">
        <w:rPr>
          <w:sz w:val="26"/>
          <w:szCs w:val="26"/>
        </w:rPr>
        <w:t>и выполнения</w:t>
      </w:r>
      <w:r w:rsidR="00E712AB" w:rsidRPr="007F2986">
        <w:rPr>
          <w:sz w:val="26"/>
          <w:szCs w:val="26"/>
        </w:rPr>
        <w:t xml:space="preserve"> показателей использования субсидии, установленных в пунктах</w:t>
      </w:r>
      <w:r w:rsidR="001C1B27" w:rsidRPr="007F2986">
        <w:rPr>
          <w:sz w:val="26"/>
          <w:szCs w:val="26"/>
        </w:rPr>
        <w:t xml:space="preserve"> </w:t>
      </w:r>
      <w:r w:rsidR="00847BB3" w:rsidRPr="007F2986">
        <w:rPr>
          <w:sz w:val="26"/>
          <w:szCs w:val="26"/>
        </w:rPr>
        <w:t>1.5</w:t>
      </w:r>
      <w:r w:rsidR="00A00055" w:rsidRPr="007F2986">
        <w:rPr>
          <w:sz w:val="26"/>
          <w:szCs w:val="26"/>
        </w:rPr>
        <w:t xml:space="preserve">.5 и </w:t>
      </w:r>
      <w:r w:rsidR="00847BB3" w:rsidRPr="007F2986">
        <w:rPr>
          <w:sz w:val="26"/>
          <w:szCs w:val="26"/>
        </w:rPr>
        <w:t>1.5</w:t>
      </w:r>
      <w:r w:rsidR="00E712AB" w:rsidRPr="007F2986">
        <w:rPr>
          <w:sz w:val="26"/>
          <w:szCs w:val="26"/>
        </w:rPr>
        <w:t>.6</w:t>
      </w:r>
      <w:r w:rsidR="00B90895" w:rsidRPr="007F2986">
        <w:rPr>
          <w:sz w:val="26"/>
          <w:szCs w:val="26"/>
        </w:rPr>
        <w:t xml:space="preserve"> настоящего</w:t>
      </w:r>
      <w:r w:rsidR="00BB7BE9" w:rsidRPr="007F2986">
        <w:rPr>
          <w:sz w:val="26"/>
          <w:szCs w:val="26"/>
        </w:rPr>
        <w:t xml:space="preserve"> </w:t>
      </w:r>
      <w:r w:rsidR="00B4778B" w:rsidRPr="007F2986">
        <w:rPr>
          <w:sz w:val="26"/>
          <w:szCs w:val="26"/>
        </w:rPr>
        <w:t>Порядка</w:t>
      </w:r>
      <w:r w:rsidR="00A00055" w:rsidRPr="007F2986">
        <w:rPr>
          <w:sz w:val="26"/>
          <w:szCs w:val="26"/>
        </w:rPr>
        <w:t xml:space="preserve"> соответственно</w:t>
      </w:r>
      <w:r w:rsidR="00086D6E" w:rsidRPr="007F2986">
        <w:rPr>
          <w:sz w:val="26"/>
          <w:szCs w:val="26"/>
        </w:rPr>
        <w:t xml:space="preserve">, </w:t>
      </w:r>
      <w:r w:rsidR="00C90D7F" w:rsidRPr="007F2986">
        <w:rPr>
          <w:sz w:val="26"/>
          <w:szCs w:val="26"/>
        </w:rPr>
        <w:t xml:space="preserve">на основании оценки заявок участников отбора, </w:t>
      </w:r>
      <w:r w:rsidR="00086D6E" w:rsidRPr="007F2986">
        <w:rPr>
          <w:sz w:val="26"/>
          <w:szCs w:val="26"/>
        </w:rPr>
        <w:t xml:space="preserve">осуществляемой </w:t>
      </w:r>
      <w:r w:rsidR="00C90D7F" w:rsidRPr="007F2986">
        <w:rPr>
          <w:sz w:val="26"/>
          <w:szCs w:val="26"/>
        </w:rPr>
        <w:t>путем начисления баллов в соответствии с критериями отбора</w:t>
      </w:r>
      <w:r w:rsidR="00BB7BE9" w:rsidRPr="007F2986">
        <w:rPr>
          <w:sz w:val="26"/>
          <w:szCs w:val="26"/>
        </w:rPr>
        <w:t xml:space="preserve"> </w:t>
      </w:r>
      <w:r w:rsidR="00086D6E" w:rsidRPr="007F2986">
        <w:rPr>
          <w:sz w:val="26"/>
          <w:szCs w:val="26"/>
        </w:rPr>
        <w:t>получателей субсидии</w:t>
      </w:r>
      <w:r w:rsidR="00C90D7F" w:rsidRPr="007F2986">
        <w:rPr>
          <w:sz w:val="26"/>
          <w:szCs w:val="26"/>
        </w:rPr>
        <w:t xml:space="preserve">, </w:t>
      </w:r>
      <w:r w:rsidR="00BB7BE9" w:rsidRPr="007F2986">
        <w:rPr>
          <w:sz w:val="26"/>
          <w:szCs w:val="26"/>
        </w:rPr>
        <w:t xml:space="preserve">установленных в пункте </w:t>
      </w:r>
      <w:r w:rsidR="004B78FC">
        <w:rPr>
          <w:sz w:val="26"/>
          <w:szCs w:val="26"/>
        </w:rPr>
        <w:t>2.17</w:t>
      </w:r>
      <w:r w:rsidR="00F0249C">
        <w:rPr>
          <w:sz w:val="26"/>
          <w:szCs w:val="26"/>
        </w:rPr>
        <w:t xml:space="preserve"> настоящего</w:t>
      </w:r>
      <w:r w:rsidR="00C91D0F">
        <w:rPr>
          <w:sz w:val="26"/>
          <w:szCs w:val="26"/>
        </w:rPr>
        <w:t xml:space="preserve"> Порядка.</w:t>
      </w:r>
    </w:p>
    <w:p w:rsidR="00F244CE" w:rsidRPr="00F244CE" w:rsidRDefault="00F244CE" w:rsidP="00F244CE">
      <w:pPr>
        <w:widowControl w:val="0"/>
        <w:autoSpaceDE w:val="0"/>
        <w:autoSpaceDN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3F209A">
        <w:rPr>
          <w:sz w:val="26"/>
          <w:szCs w:val="26"/>
        </w:rPr>
        <w:t>Решение о предоставлении субсидии принимает комиссия по отбору НКО на реализацию мероприятий, связанных с содействием развитию приборостроительной отрасли г. Заречного, (далее – Комиссия), состав и регламент работы которой утверждается постановлением Администрации г. Заречного</w:t>
      </w:r>
      <w:r>
        <w:rPr>
          <w:sz w:val="26"/>
          <w:szCs w:val="26"/>
        </w:rPr>
        <w:t>.</w:t>
      </w:r>
    </w:p>
    <w:p w:rsidR="00E17462" w:rsidRDefault="00F244CE" w:rsidP="00E17462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17462" w:rsidRPr="00726498">
        <w:rPr>
          <w:sz w:val="26"/>
          <w:szCs w:val="26"/>
        </w:rPr>
        <w:t xml:space="preserve">. Предоставление субсидии, указанной в пункте 1.1 настоящего Порядка, осуществляется за счет средств, предусмотренных на эти цели в бюджете г. Заречного на соответствующий финансовый год в размере представленной заявителем сметы затрат на реализацию мероприятий, связанных с содействием развитию приборостроительной отрасли в пределах бюджетных ассигнований, предусмотренных решением Собрания представителей г. Заречного Пензенской области 25.12.2019 № 41 «О бюджете закрытого административно-территориального образования г. Заречного Пензенской области на 2020 год и плановый период 2021 - 2022 годов». </w:t>
      </w:r>
    </w:p>
    <w:p w:rsidR="00E17462" w:rsidRDefault="00F244CE" w:rsidP="00E17462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234687" w:rsidRPr="00745D6C">
        <w:rPr>
          <w:sz w:val="26"/>
          <w:szCs w:val="26"/>
        </w:rPr>
        <w:t xml:space="preserve">. </w:t>
      </w:r>
      <w:r w:rsidR="00E17462" w:rsidRPr="00745D6C">
        <w:rPr>
          <w:sz w:val="26"/>
          <w:szCs w:val="26"/>
        </w:rPr>
        <w:t>При формировании проекта решения о бюджете ЗАТО г. Заречного (проекта решения о внесении изменений в решение о бюджете ЗАТО г. Заречного)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«Интернет»</w:t>
      </w:r>
      <w:r w:rsidR="00DB65F4" w:rsidRPr="00745D6C">
        <w:rPr>
          <w:sz w:val="26"/>
          <w:szCs w:val="26"/>
        </w:rPr>
        <w:t xml:space="preserve"> (далее – Единый портал)</w:t>
      </w:r>
      <w:r w:rsidR="00E17462" w:rsidRPr="00745D6C">
        <w:rPr>
          <w:sz w:val="26"/>
          <w:szCs w:val="26"/>
        </w:rPr>
        <w:t>.</w:t>
      </w:r>
    </w:p>
    <w:p w:rsidR="00261001" w:rsidRDefault="00261001" w:rsidP="00C87C3A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</w:p>
    <w:p w:rsidR="003E545C" w:rsidRDefault="0032159D" w:rsidP="00E6676B">
      <w:pPr>
        <w:widowControl w:val="0"/>
        <w:autoSpaceDE w:val="0"/>
        <w:autoSpaceDN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45D6C">
        <w:rPr>
          <w:bCs/>
          <w:sz w:val="26"/>
          <w:szCs w:val="26"/>
        </w:rPr>
        <w:t>. Порядок проведения отбора</w:t>
      </w:r>
    </w:p>
    <w:p w:rsidR="003E545C" w:rsidRDefault="003E545C" w:rsidP="00E6676B">
      <w:pPr>
        <w:widowControl w:val="0"/>
        <w:autoSpaceDE w:val="0"/>
        <w:autoSpaceDN w:val="0"/>
        <w:jc w:val="center"/>
        <w:outlineLvl w:val="1"/>
        <w:rPr>
          <w:bCs/>
          <w:sz w:val="26"/>
          <w:szCs w:val="26"/>
        </w:rPr>
      </w:pPr>
    </w:p>
    <w:p w:rsidR="00670A19" w:rsidRPr="00371CD2" w:rsidRDefault="00514AAC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40B1">
        <w:rPr>
          <w:rFonts w:ascii="Times New Roman" w:hAnsi="Times New Roman" w:cs="Times New Roman"/>
          <w:sz w:val="26"/>
          <w:szCs w:val="26"/>
        </w:rPr>
        <w:t>.1</w:t>
      </w:r>
      <w:r w:rsidR="00670A19" w:rsidRPr="00371CD2">
        <w:rPr>
          <w:rFonts w:ascii="Times New Roman" w:hAnsi="Times New Roman" w:cs="Times New Roman"/>
          <w:sz w:val="26"/>
          <w:szCs w:val="26"/>
        </w:rPr>
        <w:t>. Администрация не более чем через 5 рабочих дней после</w:t>
      </w:r>
      <w:r>
        <w:rPr>
          <w:rFonts w:ascii="Times New Roman" w:hAnsi="Times New Roman" w:cs="Times New Roman"/>
          <w:sz w:val="26"/>
          <w:szCs w:val="26"/>
        </w:rPr>
        <w:t xml:space="preserve"> принятия решения о проведении О</w:t>
      </w:r>
      <w:r w:rsidR="00670A19" w:rsidRPr="00371CD2">
        <w:rPr>
          <w:rFonts w:ascii="Times New Roman" w:hAnsi="Times New Roman" w:cs="Times New Roman"/>
          <w:sz w:val="26"/>
          <w:szCs w:val="26"/>
        </w:rPr>
        <w:t>тбора и не менее чем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0A19" w:rsidRPr="00371CD2">
        <w:rPr>
          <w:rFonts w:ascii="Times New Roman" w:hAnsi="Times New Roman" w:cs="Times New Roman"/>
          <w:sz w:val="26"/>
          <w:szCs w:val="26"/>
        </w:rPr>
        <w:t>3 рабочих дня до</w:t>
      </w:r>
      <w:r w:rsidR="00670A19">
        <w:rPr>
          <w:rFonts w:ascii="Times New Roman" w:hAnsi="Times New Roman" w:cs="Times New Roman"/>
          <w:sz w:val="26"/>
          <w:szCs w:val="26"/>
        </w:rPr>
        <w:t xml:space="preserve"> дня начала приема заявок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0A19" w:rsidRPr="00371CD2">
        <w:rPr>
          <w:rFonts w:ascii="Times New Roman" w:hAnsi="Times New Roman" w:cs="Times New Roman"/>
          <w:sz w:val="26"/>
          <w:szCs w:val="26"/>
        </w:rPr>
        <w:t>размещает в информационно-телекоммуникационной сети «Интернет» на Едином портале и официальном сайте Администрации (</w:t>
      </w:r>
      <w:hyperlink r:id="rId9" w:history="1"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www.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70A19" w:rsidRPr="00371CD2">
        <w:rPr>
          <w:rFonts w:ascii="Times New Roman" w:hAnsi="Times New Roman" w:cs="Times New Roman"/>
          <w:sz w:val="26"/>
          <w:szCs w:val="26"/>
        </w:rPr>
        <w:t>) извещение о проведении отбора</w:t>
      </w:r>
      <w:r w:rsidR="00A26E3F">
        <w:rPr>
          <w:rFonts w:ascii="Times New Roman" w:hAnsi="Times New Roman" w:cs="Times New Roman"/>
          <w:sz w:val="26"/>
          <w:szCs w:val="26"/>
        </w:rPr>
        <w:t xml:space="preserve"> (далее - Извещение)</w:t>
      </w:r>
      <w:r w:rsidR="00670A19" w:rsidRPr="00371CD2">
        <w:rPr>
          <w:rFonts w:ascii="Times New Roman" w:hAnsi="Times New Roman" w:cs="Times New Roman"/>
          <w:sz w:val="26"/>
          <w:szCs w:val="26"/>
        </w:rPr>
        <w:t>.</w:t>
      </w:r>
    </w:p>
    <w:p w:rsidR="00670A19" w:rsidRPr="00371CD2" w:rsidRDefault="00F264A6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3B13">
        <w:rPr>
          <w:rFonts w:ascii="Times New Roman" w:hAnsi="Times New Roman" w:cs="Times New Roman"/>
          <w:sz w:val="26"/>
          <w:szCs w:val="26"/>
        </w:rPr>
        <w:t>.2</w:t>
      </w:r>
      <w:r w:rsidR="00670A19" w:rsidRPr="00371CD2">
        <w:rPr>
          <w:rFonts w:ascii="Times New Roman" w:hAnsi="Times New Roman" w:cs="Times New Roman"/>
          <w:sz w:val="26"/>
          <w:szCs w:val="26"/>
        </w:rPr>
        <w:t>. Извещение должно содержать</w:t>
      </w:r>
      <w:r w:rsidR="00A26E3F">
        <w:rPr>
          <w:rFonts w:ascii="Times New Roman" w:hAnsi="Times New Roman" w:cs="Times New Roman"/>
          <w:sz w:val="26"/>
          <w:szCs w:val="26"/>
        </w:rPr>
        <w:t xml:space="preserve"> сведения об О</w:t>
      </w:r>
      <w:r w:rsidR="00670A19" w:rsidRPr="00371CD2">
        <w:rPr>
          <w:rFonts w:ascii="Times New Roman" w:hAnsi="Times New Roman" w:cs="Times New Roman"/>
          <w:sz w:val="26"/>
          <w:szCs w:val="26"/>
        </w:rPr>
        <w:t>тборе с указанием</w:t>
      </w:r>
      <w:r w:rsidR="00A26E3F">
        <w:rPr>
          <w:rFonts w:ascii="Times New Roman" w:hAnsi="Times New Roman" w:cs="Times New Roman"/>
          <w:sz w:val="26"/>
          <w:szCs w:val="26"/>
        </w:rPr>
        <w:t xml:space="preserve"> </w:t>
      </w:r>
      <w:r w:rsidR="00670A19" w:rsidRPr="00371CD2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6D53DC">
        <w:rPr>
          <w:rFonts w:ascii="Times New Roman" w:hAnsi="Times New Roman" w:cs="Times New Roman"/>
          <w:sz w:val="26"/>
          <w:szCs w:val="26"/>
        </w:rPr>
        <w:t>сроков проведения О</w:t>
      </w:r>
      <w:r w:rsidRPr="00371CD2">
        <w:rPr>
          <w:rFonts w:ascii="Times New Roman" w:hAnsi="Times New Roman" w:cs="Times New Roman"/>
          <w:sz w:val="26"/>
          <w:szCs w:val="26"/>
        </w:rPr>
        <w:t>тбора (даты и времени начала (окончания) подачи (приема) предложений (заявок) участников отбора);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2) наименования, места нахождения, почтового адреса, адреса электронной почты Администрации;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3) целей предоставления субсидии, а также результатов предоставления субсидии;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</w:t>
      </w:r>
      <w:r w:rsidR="00552198">
        <w:rPr>
          <w:rFonts w:ascii="Times New Roman" w:hAnsi="Times New Roman" w:cs="Times New Roman"/>
          <w:sz w:val="26"/>
          <w:szCs w:val="26"/>
        </w:rPr>
        <w:t>вается проведение О</w:t>
      </w:r>
      <w:r w:rsidRPr="00371CD2">
        <w:rPr>
          <w:rFonts w:ascii="Times New Roman" w:hAnsi="Times New Roman" w:cs="Times New Roman"/>
          <w:sz w:val="26"/>
          <w:szCs w:val="26"/>
        </w:rPr>
        <w:t>тбора;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5) требований к учас</w:t>
      </w:r>
      <w:r w:rsidR="00552198">
        <w:rPr>
          <w:rFonts w:ascii="Times New Roman" w:hAnsi="Times New Roman" w:cs="Times New Roman"/>
          <w:sz w:val="26"/>
          <w:szCs w:val="26"/>
        </w:rPr>
        <w:t>тникам о</w:t>
      </w:r>
      <w:r w:rsidRPr="00371CD2">
        <w:rPr>
          <w:rFonts w:ascii="Times New Roman" w:hAnsi="Times New Roman" w:cs="Times New Roman"/>
          <w:sz w:val="26"/>
          <w:szCs w:val="26"/>
        </w:rPr>
        <w:t>тбора и перечня документ</w:t>
      </w:r>
      <w:r w:rsidR="00552198">
        <w:rPr>
          <w:rFonts w:ascii="Times New Roman" w:hAnsi="Times New Roman" w:cs="Times New Roman"/>
          <w:sz w:val="26"/>
          <w:szCs w:val="26"/>
        </w:rPr>
        <w:t>ов, представляемых участниками о</w:t>
      </w:r>
      <w:r w:rsidRPr="00371CD2">
        <w:rPr>
          <w:rFonts w:ascii="Times New Roman" w:hAnsi="Times New Roman" w:cs="Times New Roman"/>
          <w:sz w:val="26"/>
          <w:szCs w:val="26"/>
        </w:rPr>
        <w:t>тбора для подтверждения их соответствия указанным требованиям;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6) пор</w:t>
      </w:r>
      <w:r w:rsidR="00552198">
        <w:rPr>
          <w:rFonts w:ascii="Times New Roman" w:hAnsi="Times New Roman" w:cs="Times New Roman"/>
          <w:sz w:val="26"/>
          <w:szCs w:val="26"/>
        </w:rPr>
        <w:t>ядка подачи заявок участниками о</w:t>
      </w:r>
      <w:r w:rsidRPr="00371CD2">
        <w:rPr>
          <w:rFonts w:ascii="Times New Roman" w:hAnsi="Times New Roman" w:cs="Times New Roman"/>
          <w:sz w:val="26"/>
          <w:szCs w:val="26"/>
        </w:rPr>
        <w:t>тбора и требований, предъявляемых к форме и содержанию заявок</w:t>
      </w:r>
      <w:r w:rsidR="00552198">
        <w:rPr>
          <w:rFonts w:ascii="Times New Roman" w:hAnsi="Times New Roman" w:cs="Times New Roman"/>
          <w:sz w:val="26"/>
          <w:szCs w:val="26"/>
        </w:rPr>
        <w:t>, подаваемых участниками о</w:t>
      </w:r>
      <w:r w:rsidRPr="00371CD2">
        <w:rPr>
          <w:rFonts w:ascii="Times New Roman" w:hAnsi="Times New Roman" w:cs="Times New Roman"/>
          <w:sz w:val="26"/>
          <w:szCs w:val="26"/>
        </w:rPr>
        <w:t>тбора;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7) по</w:t>
      </w:r>
      <w:r w:rsidR="00F264A6">
        <w:rPr>
          <w:rFonts w:ascii="Times New Roman" w:hAnsi="Times New Roman" w:cs="Times New Roman"/>
          <w:sz w:val="26"/>
          <w:szCs w:val="26"/>
        </w:rPr>
        <w:t>рядка отзыва заявок участников о</w:t>
      </w:r>
      <w:r w:rsidRPr="00371CD2">
        <w:rPr>
          <w:rFonts w:ascii="Times New Roman" w:hAnsi="Times New Roman" w:cs="Times New Roman"/>
          <w:sz w:val="26"/>
          <w:szCs w:val="26"/>
        </w:rPr>
        <w:t>тбора, поря</w:t>
      </w:r>
      <w:r w:rsidR="00F264A6">
        <w:rPr>
          <w:rFonts w:ascii="Times New Roman" w:hAnsi="Times New Roman" w:cs="Times New Roman"/>
          <w:sz w:val="26"/>
          <w:szCs w:val="26"/>
        </w:rPr>
        <w:t>дка возврата заявок участников о</w:t>
      </w:r>
      <w:r w:rsidRPr="00371CD2">
        <w:rPr>
          <w:rFonts w:ascii="Times New Roman" w:hAnsi="Times New Roman" w:cs="Times New Roman"/>
          <w:sz w:val="26"/>
          <w:szCs w:val="26"/>
        </w:rPr>
        <w:t>тбора, определяющего в том числе основания для возврата заявок, порядка внесения изменений в заявки участников отбора;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8) правил рассмотрения и оценки заявок участников отбора;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10) срока, в течение которого победитель (победители) должен подписать соглашение;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11) условий признания победителя (победителей) отбора уклонившимся от заключения соглашения;</w:t>
      </w:r>
    </w:p>
    <w:p w:rsidR="00670A19" w:rsidRPr="00371CD2" w:rsidRDefault="00670A19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12) даты размещения результатов отбора на Едином портале и на официальном сайте Администрации, в информационно-телекоммуникационной сети «Интернет».</w:t>
      </w:r>
    </w:p>
    <w:p w:rsidR="00670A19" w:rsidRPr="00371CD2" w:rsidRDefault="004F551B" w:rsidP="00670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3B13">
        <w:rPr>
          <w:rFonts w:ascii="Times New Roman" w:hAnsi="Times New Roman" w:cs="Times New Roman"/>
          <w:sz w:val="26"/>
          <w:szCs w:val="26"/>
        </w:rPr>
        <w:t>.3</w:t>
      </w:r>
      <w:r w:rsidR="00670A19" w:rsidRPr="00371CD2">
        <w:rPr>
          <w:rFonts w:ascii="Times New Roman" w:hAnsi="Times New Roman" w:cs="Times New Roman"/>
          <w:sz w:val="26"/>
          <w:szCs w:val="26"/>
        </w:rPr>
        <w:t>. Срок приема заявок составляет не менее 30 календарных дней с даты начала приема заявок, указанной в извещении.</w:t>
      </w:r>
    </w:p>
    <w:p w:rsidR="00CB148E" w:rsidRPr="003E1633" w:rsidRDefault="004F551B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3B13">
        <w:rPr>
          <w:rFonts w:ascii="Times New Roman" w:hAnsi="Times New Roman" w:cs="Times New Roman"/>
          <w:sz w:val="26"/>
          <w:szCs w:val="26"/>
        </w:rPr>
        <w:t>.4</w:t>
      </w:r>
      <w:r w:rsidR="00670A19" w:rsidRPr="00371CD2">
        <w:rPr>
          <w:rFonts w:ascii="Times New Roman" w:hAnsi="Times New Roman" w:cs="Times New Roman"/>
          <w:sz w:val="26"/>
          <w:szCs w:val="26"/>
        </w:rPr>
        <w:t xml:space="preserve">. В случае необходимости Администрация отменяет проведение </w:t>
      </w:r>
      <w:r w:rsidR="000F3B13">
        <w:rPr>
          <w:rFonts w:ascii="Times New Roman" w:hAnsi="Times New Roman" w:cs="Times New Roman"/>
          <w:sz w:val="26"/>
          <w:szCs w:val="26"/>
        </w:rPr>
        <w:t>О</w:t>
      </w:r>
      <w:r w:rsidR="00670A19" w:rsidRPr="00371CD2">
        <w:rPr>
          <w:rFonts w:ascii="Times New Roman" w:hAnsi="Times New Roman" w:cs="Times New Roman"/>
          <w:sz w:val="26"/>
          <w:szCs w:val="26"/>
        </w:rPr>
        <w:t xml:space="preserve">тбора, приняв соответствующее решение не позднее чем за 5 календарных дней до даты окончания приема заявок. В день вступления в силу решения об отмене </w:t>
      </w:r>
      <w:r w:rsidR="00916BB8">
        <w:rPr>
          <w:rFonts w:ascii="Times New Roman" w:hAnsi="Times New Roman" w:cs="Times New Roman"/>
          <w:sz w:val="26"/>
          <w:szCs w:val="26"/>
        </w:rPr>
        <w:t>О</w:t>
      </w:r>
      <w:r w:rsidR="00670A19" w:rsidRPr="00371CD2">
        <w:rPr>
          <w:rFonts w:ascii="Times New Roman" w:hAnsi="Times New Roman" w:cs="Times New Roman"/>
          <w:sz w:val="26"/>
          <w:szCs w:val="26"/>
        </w:rPr>
        <w:t>тбора размещает в информационно-телекоммуникационной сети «Интернет» на</w:t>
      </w:r>
      <w:r w:rsidR="00670A19">
        <w:rPr>
          <w:rFonts w:ascii="Times New Roman" w:hAnsi="Times New Roman" w:cs="Times New Roman"/>
          <w:sz w:val="26"/>
          <w:szCs w:val="26"/>
        </w:rPr>
        <w:t xml:space="preserve"> Едином портале и</w:t>
      </w:r>
      <w:r w:rsidR="00670A19" w:rsidRPr="00371CD2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(</w:t>
      </w:r>
      <w:hyperlink r:id="rId10" w:history="1"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www.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670A19" w:rsidRPr="00371CD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70A19" w:rsidRPr="00371CD2">
        <w:rPr>
          <w:rFonts w:ascii="Times New Roman" w:hAnsi="Times New Roman" w:cs="Times New Roman"/>
          <w:sz w:val="26"/>
          <w:szCs w:val="26"/>
        </w:rPr>
        <w:t xml:space="preserve">) объявление об отмене </w:t>
      </w:r>
      <w:r w:rsidR="00916BB8">
        <w:rPr>
          <w:rFonts w:ascii="Times New Roman" w:hAnsi="Times New Roman" w:cs="Times New Roman"/>
          <w:sz w:val="26"/>
          <w:szCs w:val="26"/>
        </w:rPr>
        <w:t>О</w:t>
      </w:r>
      <w:r w:rsidR="00670A19" w:rsidRPr="00371CD2">
        <w:rPr>
          <w:rFonts w:ascii="Times New Roman" w:hAnsi="Times New Roman" w:cs="Times New Roman"/>
          <w:sz w:val="26"/>
          <w:szCs w:val="26"/>
        </w:rPr>
        <w:t>тбора.</w:t>
      </w:r>
    </w:p>
    <w:p w:rsidR="00094094" w:rsidRPr="001149CD" w:rsidRDefault="00627791" w:rsidP="008B5C5A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B5C5A" w:rsidRPr="001149CD">
        <w:rPr>
          <w:sz w:val="26"/>
          <w:szCs w:val="26"/>
        </w:rPr>
        <w:t xml:space="preserve">. Для участия в Отборе и получения субсидии Заявитель должен </w:t>
      </w:r>
      <w:r w:rsidR="00FF3C14" w:rsidRPr="001149CD">
        <w:rPr>
          <w:sz w:val="26"/>
          <w:szCs w:val="26"/>
        </w:rPr>
        <w:t xml:space="preserve">отвечать требованиям, установленным пунктом </w:t>
      </w:r>
      <w:r w:rsidR="00D32E8F" w:rsidRPr="001149CD">
        <w:rPr>
          <w:sz w:val="26"/>
          <w:szCs w:val="26"/>
        </w:rPr>
        <w:t>1.5</w:t>
      </w:r>
      <w:r w:rsidR="00FF3C14" w:rsidRPr="001149CD">
        <w:rPr>
          <w:sz w:val="26"/>
          <w:szCs w:val="26"/>
        </w:rPr>
        <w:t xml:space="preserve"> настоящего Порядка, в том числе на 1 - е число месяца, предшествующего месяцу, в котором планируется проведение Отбора соответствовать требованиям</w:t>
      </w:r>
      <w:r w:rsidR="00224B76" w:rsidRPr="001149CD">
        <w:rPr>
          <w:sz w:val="26"/>
          <w:szCs w:val="26"/>
        </w:rPr>
        <w:t>, установленным</w:t>
      </w:r>
      <w:r w:rsidR="00A26E3F" w:rsidRPr="001149CD">
        <w:rPr>
          <w:sz w:val="26"/>
          <w:szCs w:val="26"/>
        </w:rPr>
        <w:t xml:space="preserve"> </w:t>
      </w:r>
      <w:r w:rsidR="008B5C5A" w:rsidRPr="001149CD">
        <w:rPr>
          <w:sz w:val="26"/>
          <w:szCs w:val="26"/>
        </w:rPr>
        <w:t xml:space="preserve">пункта </w:t>
      </w:r>
      <w:r w:rsidR="00D32E8F" w:rsidRPr="001149CD">
        <w:rPr>
          <w:sz w:val="26"/>
          <w:szCs w:val="26"/>
        </w:rPr>
        <w:t>1.5</w:t>
      </w:r>
      <w:r w:rsidR="00FF3C14" w:rsidRPr="001149CD">
        <w:rPr>
          <w:sz w:val="26"/>
          <w:szCs w:val="26"/>
        </w:rPr>
        <w:t>.4</w:t>
      </w:r>
      <w:r w:rsidR="003F7B50" w:rsidRPr="001149CD">
        <w:rPr>
          <w:sz w:val="26"/>
          <w:szCs w:val="26"/>
        </w:rPr>
        <w:t xml:space="preserve"> настоящего Порядка.</w:t>
      </w:r>
    </w:p>
    <w:p w:rsidR="00FE45D5" w:rsidRPr="00FE45D5" w:rsidRDefault="00627791" w:rsidP="00971B3D">
      <w:pPr>
        <w:widowControl w:val="0"/>
        <w:autoSpaceDE w:val="0"/>
        <w:autoSpaceDN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2.6</w:t>
      </w:r>
      <w:r w:rsidR="009A0520" w:rsidRPr="001149CD">
        <w:rPr>
          <w:bCs/>
          <w:sz w:val="26"/>
          <w:szCs w:val="26"/>
        </w:rPr>
        <w:t xml:space="preserve">. </w:t>
      </w:r>
      <w:r w:rsidR="00CA4515" w:rsidRPr="001149CD">
        <w:rPr>
          <w:sz w:val="26"/>
          <w:szCs w:val="26"/>
        </w:rPr>
        <w:t xml:space="preserve">Для участия </w:t>
      </w:r>
      <w:r w:rsidR="00FE45D5" w:rsidRPr="001149CD">
        <w:rPr>
          <w:sz w:val="26"/>
          <w:szCs w:val="26"/>
        </w:rPr>
        <w:t xml:space="preserve">в Отборе Заявитель в сроки, </w:t>
      </w:r>
      <w:r w:rsidR="00971B3D" w:rsidRPr="001149CD">
        <w:rPr>
          <w:sz w:val="26"/>
          <w:szCs w:val="26"/>
        </w:rPr>
        <w:t xml:space="preserve">указанные в </w:t>
      </w:r>
      <w:r w:rsidR="00186D37" w:rsidRPr="001149CD">
        <w:rPr>
          <w:sz w:val="26"/>
          <w:szCs w:val="26"/>
        </w:rPr>
        <w:t xml:space="preserve">извещении </w:t>
      </w:r>
      <w:r w:rsidR="00971B3D" w:rsidRPr="001149CD">
        <w:rPr>
          <w:sz w:val="26"/>
          <w:szCs w:val="26"/>
        </w:rPr>
        <w:t xml:space="preserve">о проведении отбора, </w:t>
      </w:r>
      <w:r w:rsidR="00FE45D5" w:rsidRPr="001149CD">
        <w:rPr>
          <w:sz w:val="26"/>
          <w:szCs w:val="26"/>
        </w:rPr>
        <w:t xml:space="preserve">предоставляет в адрес Организатора отбора Заявку, содержащую </w:t>
      </w:r>
      <w:r w:rsidR="00971B3D" w:rsidRPr="001149CD">
        <w:rPr>
          <w:sz w:val="26"/>
          <w:szCs w:val="26"/>
        </w:rPr>
        <w:t xml:space="preserve">достоверные сведения, </w:t>
      </w:r>
      <w:r w:rsidR="009525D3" w:rsidRPr="001149CD">
        <w:rPr>
          <w:sz w:val="26"/>
          <w:szCs w:val="26"/>
        </w:rPr>
        <w:t xml:space="preserve">составленную </w:t>
      </w:r>
      <w:r w:rsidR="00971B3D" w:rsidRPr="001149CD">
        <w:rPr>
          <w:sz w:val="26"/>
          <w:szCs w:val="26"/>
        </w:rPr>
        <w:t>по форме и в соответствии с требованиями настоящего Порядка, в составе которой содержаться документы и материалы</w:t>
      </w:r>
      <w:r w:rsidR="003F6D2E" w:rsidRPr="001149CD">
        <w:rPr>
          <w:sz w:val="26"/>
          <w:szCs w:val="26"/>
        </w:rPr>
        <w:t xml:space="preserve">, </w:t>
      </w:r>
      <w:r w:rsidR="003F6D2E" w:rsidRPr="00937102">
        <w:rPr>
          <w:sz w:val="26"/>
          <w:szCs w:val="26"/>
        </w:rPr>
        <w:t>указанные в пункте 3.2.</w:t>
      </w:r>
      <w:r w:rsidR="003F6D2E" w:rsidRPr="001149CD">
        <w:rPr>
          <w:sz w:val="26"/>
          <w:szCs w:val="26"/>
        </w:rPr>
        <w:t xml:space="preserve"> настоящего Порядка.</w:t>
      </w:r>
    </w:p>
    <w:p w:rsidR="00BF04FB" w:rsidRPr="00E6676B" w:rsidRDefault="00927B1B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2557A9">
        <w:rPr>
          <w:sz w:val="26"/>
          <w:szCs w:val="26"/>
        </w:rPr>
        <w:t>.1</w:t>
      </w:r>
      <w:r w:rsidR="00BF04FB" w:rsidRPr="00E6676B">
        <w:rPr>
          <w:sz w:val="26"/>
          <w:szCs w:val="26"/>
        </w:rPr>
        <w:t>. Все представляемые документы заявки должны быть четко напечатаны (читабельны) и заполнены по всем пунктам. Подчистки и исправления не допускаются. Все листы заявки должны быть пронумерованы. Копии документов должны быть заверены подписью руководителя и печатью. Заявка должна быть прошита, с указанием общего количества листов, заверена подписью руководителя и печатью.</w:t>
      </w:r>
    </w:p>
    <w:p w:rsidR="00CA4515" w:rsidRPr="00E6676B" w:rsidRDefault="00FE56E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27B1B">
        <w:rPr>
          <w:sz w:val="26"/>
          <w:szCs w:val="26"/>
        </w:rPr>
        <w:t>6</w:t>
      </w:r>
      <w:r w:rsidR="00CA4515" w:rsidRPr="00E6676B">
        <w:rPr>
          <w:sz w:val="26"/>
          <w:szCs w:val="26"/>
        </w:rPr>
        <w:t>.</w:t>
      </w:r>
      <w:r w:rsidR="002557A9">
        <w:rPr>
          <w:sz w:val="26"/>
          <w:szCs w:val="26"/>
        </w:rPr>
        <w:t>2</w:t>
      </w:r>
      <w:r w:rsidR="00CA4515" w:rsidRPr="00E6676B">
        <w:rPr>
          <w:sz w:val="26"/>
          <w:szCs w:val="26"/>
        </w:rPr>
        <w:t>.</w:t>
      </w:r>
      <w:r w:rsidR="009107B6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CA4515" w:rsidRDefault="00B71589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842F7">
        <w:rPr>
          <w:sz w:val="26"/>
          <w:szCs w:val="26"/>
        </w:rPr>
        <w:t>6</w:t>
      </w:r>
      <w:r w:rsidR="00CA4515" w:rsidRPr="00E6676B">
        <w:rPr>
          <w:sz w:val="26"/>
          <w:szCs w:val="26"/>
        </w:rPr>
        <w:t>.</w:t>
      </w:r>
      <w:r w:rsidR="002557A9">
        <w:rPr>
          <w:sz w:val="26"/>
          <w:szCs w:val="26"/>
        </w:rPr>
        <w:t>3</w:t>
      </w:r>
      <w:r w:rsidR="00CA4515" w:rsidRPr="00E6676B">
        <w:rPr>
          <w:sz w:val="26"/>
          <w:szCs w:val="26"/>
        </w:rPr>
        <w:t>.</w:t>
      </w:r>
      <w:r w:rsidR="009107B6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 xml:space="preserve">Заявка представляется на бумажном носителе и </w:t>
      </w:r>
      <w:r w:rsidR="00310633" w:rsidRPr="00E6676B">
        <w:rPr>
          <w:sz w:val="26"/>
          <w:szCs w:val="26"/>
        </w:rPr>
        <w:t>флэш</w:t>
      </w:r>
      <w:r w:rsidR="00CA4515" w:rsidRPr="00E6676B">
        <w:rPr>
          <w:sz w:val="26"/>
          <w:szCs w:val="26"/>
        </w:rPr>
        <w:t>-накопителе</w:t>
      </w:r>
      <w:r w:rsidR="00B32496" w:rsidRPr="00E6676B">
        <w:rPr>
          <w:sz w:val="26"/>
          <w:szCs w:val="26"/>
        </w:rPr>
        <w:t xml:space="preserve"> с отсканированными документами, содержащиеся на бумажном носителе заявки.</w:t>
      </w:r>
    </w:p>
    <w:p w:rsidR="00BF04FB" w:rsidRDefault="00B71589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56984">
        <w:rPr>
          <w:sz w:val="26"/>
          <w:szCs w:val="26"/>
        </w:rPr>
        <w:t>7</w:t>
      </w:r>
      <w:r w:rsidR="00BF04FB" w:rsidRPr="00E6676B">
        <w:rPr>
          <w:sz w:val="26"/>
          <w:szCs w:val="26"/>
        </w:rPr>
        <w:t>. Расходы, связанные с подготовкой заявки, несет заявитель.</w:t>
      </w:r>
    </w:p>
    <w:p w:rsidR="00ED0C4F" w:rsidRDefault="00556984" w:rsidP="00ED0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D0C4F" w:rsidRPr="00371CD2">
        <w:rPr>
          <w:rFonts w:ascii="Times New Roman" w:hAnsi="Times New Roman" w:cs="Times New Roman"/>
          <w:sz w:val="26"/>
          <w:szCs w:val="26"/>
        </w:rPr>
        <w:t xml:space="preserve">. Администрация в день поступления заявки, представленной заявителем, </w:t>
      </w:r>
      <w:r w:rsidR="00ED0C4F" w:rsidRPr="00371CD2">
        <w:rPr>
          <w:rFonts w:ascii="Times New Roman" w:hAnsi="Times New Roman" w:cs="Times New Roman"/>
          <w:sz w:val="26"/>
          <w:szCs w:val="26"/>
        </w:rPr>
        <w:lastRenderedPageBreak/>
        <w:t>регистрирует её в соответствии с установленными правилами делопроизводства в порядке очередности их поступления с указанием даты и регистрационного номера</w:t>
      </w:r>
      <w:r w:rsidR="00ED0C4F">
        <w:rPr>
          <w:rFonts w:ascii="Times New Roman" w:hAnsi="Times New Roman" w:cs="Times New Roman"/>
          <w:sz w:val="26"/>
          <w:szCs w:val="26"/>
        </w:rPr>
        <w:t xml:space="preserve"> и передает О</w:t>
      </w:r>
      <w:r w:rsidR="00ED0C4F" w:rsidRPr="00371CD2">
        <w:rPr>
          <w:rFonts w:ascii="Times New Roman" w:hAnsi="Times New Roman" w:cs="Times New Roman"/>
          <w:sz w:val="26"/>
          <w:szCs w:val="26"/>
        </w:rPr>
        <w:t>рганизатору отбора.</w:t>
      </w:r>
    </w:p>
    <w:p w:rsidR="00AB4F13" w:rsidRDefault="00AB4F13" w:rsidP="00DB5E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984">
        <w:rPr>
          <w:sz w:val="26"/>
          <w:szCs w:val="26"/>
        </w:rPr>
        <w:t>.9</w:t>
      </w:r>
      <w:r w:rsidRPr="00E6676B">
        <w:rPr>
          <w:sz w:val="26"/>
          <w:szCs w:val="26"/>
        </w:rPr>
        <w:t>. Внесение заявителем изменений в принятую и зарегистрированную заявку не предусмотрено.</w:t>
      </w:r>
    </w:p>
    <w:p w:rsidR="00821765" w:rsidRDefault="00821765" w:rsidP="000A092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0C28B3">
        <w:rPr>
          <w:sz w:val="26"/>
          <w:szCs w:val="26"/>
        </w:rPr>
        <w:t>Заявитель для участия в Отборе может подать только одну Заявку.</w:t>
      </w:r>
    </w:p>
    <w:p w:rsidR="00CB30C4" w:rsidRDefault="00556984" w:rsidP="00CB30C4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CB30C4" w:rsidRPr="00E6676B">
        <w:rPr>
          <w:sz w:val="26"/>
          <w:szCs w:val="26"/>
        </w:rPr>
        <w:t>. Заявитель имеет право отозвать поданную заявку для учас</w:t>
      </w:r>
      <w:r w:rsidR="00CB30C4">
        <w:rPr>
          <w:sz w:val="26"/>
          <w:szCs w:val="26"/>
        </w:rPr>
        <w:t>тия в О</w:t>
      </w:r>
      <w:r w:rsidR="00CB30C4" w:rsidRPr="00E6676B">
        <w:rPr>
          <w:sz w:val="26"/>
          <w:szCs w:val="26"/>
        </w:rPr>
        <w:t>тборе до принятия Комиссией решения об определении получателя субсидии путем письменного уведомления об этом Организатора отбора. В случае, если заявитель отозвал подданную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ED0C4F" w:rsidRPr="00371CD2" w:rsidRDefault="00821765" w:rsidP="00ED0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ED0C4F" w:rsidRPr="00371CD2">
        <w:rPr>
          <w:rFonts w:ascii="Times New Roman" w:hAnsi="Times New Roman" w:cs="Times New Roman"/>
          <w:sz w:val="26"/>
          <w:szCs w:val="26"/>
        </w:rPr>
        <w:t>. Организатор отбора</w:t>
      </w:r>
      <w:r w:rsidR="00ED0C4F">
        <w:rPr>
          <w:rFonts w:ascii="Times New Roman" w:hAnsi="Times New Roman" w:cs="Times New Roman"/>
          <w:sz w:val="26"/>
          <w:szCs w:val="26"/>
        </w:rPr>
        <w:t xml:space="preserve"> </w:t>
      </w:r>
      <w:r w:rsidR="00ED0C4F" w:rsidRPr="00371CD2">
        <w:rPr>
          <w:rFonts w:ascii="Times New Roman" w:hAnsi="Times New Roman" w:cs="Times New Roman"/>
          <w:sz w:val="26"/>
          <w:szCs w:val="26"/>
        </w:rPr>
        <w:t>обеспечивает хранение п</w:t>
      </w:r>
      <w:r w:rsidR="003A4CC2">
        <w:rPr>
          <w:rFonts w:ascii="Times New Roman" w:hAnsi="Times New Roman" w:cs="Times New Roman"/>
          <w:sz w:val="26"/>
          <w:szCs w:val="26"/>
        </w:rPr>
        <w:t>оступивших заявок на участие в О</w:t>
      </w:r>
      <w:r w:rsidR="00ED0C4F" w:rsidRPr="00371CD2">
        <w:rPr>
          <w:rFonts w:ascii="Times New Roman" w:hAnsi="Times New Roman" w:cs="Times New Roman"/>
          <w:sz w:val="26"/>
          <w:szCs w:val="26"/>
        </w:rPr>
        <w:t>тборе, а также протоколов заседаний Комиссии.</w:t>
      </w:r>
    </w:p>
    <w:p w:rsidR="007076F2" w:rsidRDefault="004B5444" w:rsidP="007076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ED0C4F" w:rsidRPr="00371CD2">
        <w:rPr>
          <w:sz w:val="26"/>
          <w:szCs w:val="26"/>
        </w:rPr>
        <w:t xml:space="preserve">. В течение 5 рабочих дней после даты окончания приёма заявок </w:t>
      </w:r>
      <w:r w:rsidR="003A4CC2">
        <w:rPr>
          <w:sz w:val="26"/>
          <w:szCs w:val="26"/>
        </w:rPr>
        <w:t>О</w:t>
      </w:r>
      <w:r w:rsidR="00ED0C4F" w:rsidRPr="00371CD2">
        <w:rPr>
          <w:sz w:val="26"/>
          <w:szCs w:val="26"/>
        </w:rPr>
        <w:t>рганизатор отбора направляет копии</w:t>
      </w:r>
      <w:r w:rsidR="003A4CC2">
        <w:rPr>
          <w:sz w:val="26"/>
          <w:szCs w:val="26"/>
        </w:rPr>
        <w:t xml:space="preserve"> </w:t>
      </w:r>
      <w:r w:rsidR="00ED0C4F" w:rsidRPr="00371CD2">
        <w:rPr>
          <w:sz w:val="26"/>
          <w:szCs w:val="26"/>
        </w:rPr>
        <w:t>заявок членам Комиссии для изучения и анализа (в электронном или печатном виде).</w:t>
      </w:r>
    </w:p>
    <w:p w:rsidR="00941E41" w:rsidRPr="00A46329" w:rsidRDefault="00DB5EC1" w:rsidP="00A46329">
      <w:pPr>
        <w:widowControl w:val="0"/>
        <w:autoSpaceDE w:val="0"/>
        <w:autoSpaceDN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2.</w:t>
      </w:r>
      <w:r w:rsidR="004B5444">
        <w:rPr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r w:rsidRPr="00E6676B">
        <w:rPr>
          <w:sz w:val="26"/>
          <w:szCs w:val="26"/>
        </w:rPr>
        <w:t>Срок рассмотрен</w:t>
      </w:r>
      <w:r>
        <w:rPr>
          <w:sz w:val="26"/>
          <w:szCs w:val="26"/>
        </w:rPr>
        <w:t>ия Комиссией представленных на О</w:t>
      </w:r>
      <w:r w:rsidRPr="00E6676B">
        <w:rPr>
          <w:sz w:val="26"/>
          <w:szCs w:val="26"/>
        </w:rPr>
        <w:t>тбор заявок – не позднее 10 (десяти) рабочих дней с даты окончания срока приема заявок, указанно</w:t>
      </w:r>
      <w:r>
        <w:rPr>
          <w:sz w:val="26"/>
          <w:szCs w:val="26"/>
        </w:rPr>
        <w:t>й в Извещении</w:t>
      </w:r>
      <w:r w:rsidRPr="00E6676B">
        <w:rPr>
          <w:sz w:val="26"/>
          <w:szCs w:val="26"/>
        </w:rPr>
        <w:t>.</w:t>
      </w:r>
    </w:p>
    <w:p w:rsidR="002A61AB" w:rsidRDefault="004B5444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2.14</w:t>
      </w:r>
      <w:r w:rsidR="00F343E9">
        <w:rPr>
          <w:sz w:val="26"/>
          <w:szCs w:val="26"/>
        </w:rPr>
        <w:t xml:space="preserve">. </w:t>
      </w:r>
      <w:r w:rsidR="002A61AB" w:rsidRPr="00E6676B">
        <w:rPr>
          <w:sz w:val="26"/>
          <w:szCs w:val="26"/>
        </w:rPr>
        <w:t>Заявитель приобретает статус участника отбора со дня принятия Комиссией соответствующего решения.</w:t>
      </w:r>
    </w:p>
    <w:p w:rsidR="00FD77A8" w:rsidRPr="00A74B9D" w:rsidRDefault="004B5444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7820D5">
        <w:rPr>
          <w:sz w:val="26"/>
          <w:szCs w:val="26"/>
        </w:rPr>
        <w:t>2.15</w:t>
      </w:r>
      <w:r w:rsidR="00F46B9C" w:rsidRPr="007820D5">
        <w:rPr>
          <w:sz w:val="26"/>
          <w:szCs w:val="26"/>
        </w:rPr>
        <w:t xml:space="preserve">. </w:t>
      </w:r>
      <w:r w:rsidR="00FD77A8" w:rsidRPr="007820D5">
        <w:rPr>
          <w:sz w:val="26"/>
          <w:szCs w:val="26"/>
        </w:rPr>
        <w:t>Основаниями для отклонения Заявки на стад</w:t>
      </w:r>
      <w:r w:rsidR="00C162FA" w:rsidRPr="007820D5">
        <w:rPr>
          <w:sz w:val="26"/>
          <w:szCs w:val="26"/>
        </w:rPr>
        <w:t>ии рассмотрения и оценки Заявок</w:t>
      </w:r>
      <w:r w:rsidR="00753C16" w:rsidRPr="007820D5">
        <w:rPr>
          <w:sz w:val="26"/>
          <w:szCs w:val="26"/>
        </w:rPr>
        <w:t>, а также для отказа</w:t>
      </w:r>
      <w:r w:rsidR="00CD6DCD" w:rsidRPr="007820D5">
        <w:rPr>
          <w:sz w:val="26"/>
          <w:szCs w:val="26"/>
        </w:rPr>
        <w:t xml:space="preserve"> в признании заявителя у</w:t>
      </w:r>
      <w:r w:rsidR="00FD77A8" w:rsidRPr="007820D5">
        <w:rPr>
          <w:sz w:val="26"/>
          <w:szCs w:val="26"/>
        </w:rPr>
        <w:t>частником отбора, являются: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1) несоответствие заявителя категориям и (или) требованиям, установленным настоящим Порядком;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2) несоответствие заявления  и документов, представленных заявителем в составе Заявки требованиям</w:t>
      </w:r>
      <w:r w:rsidR="00F97A7C">
        <w:rPr>
          <w:sz w:val="26"/>
          <w:szCs w:val="26"/>
        </w:rPr>
        <w:t>, установленным пунктом 2.6</w:t>
      </w:r>
      <w:r w:rsidRPr="00A74B9D">
        <w:rPr>
          <w:sz w:val="26"/>
          <w:szCs w:val="26"/>
        </w:rPr>
        <w:t xml:space="preserve"> настоящего Порядка и </w:t>
      </w:r>
      <w:r w:rsidR="00445157" w:rsidRPr="00A74B9D">
        <w:rPr>
          <w:sz w:val="26"/>
          <w:szCs w:val="26"/>
        </w:rPr>
        <w:t xml:space="preserve">извещением </w:t>
      </w:r>
      <w:r w:rsidRPr="00A74B9D">
        <w:rPr>
          <w:sz w:val="26"/>
          <w:szCs w:val="26"/>
        </w:rPr>
        <w:t>о проведении отбора;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3) недостоверность информации, содержащейся в документах, представленных заявителем, в том числе информации о месте нахождения и адресе юридического лица;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4) подача заявителем Заявки после даты и (или) времени, определенных для подачи Заявок.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5) 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FD77A8" w:rsidRPr="00A74B9D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6) отсутствие бюджетных ассигнований, предусмотренных решением Собрания представителей г. Заречного Пензенской области о бюджете закрытого административно-территориального образования г. Заречного Пензенской области на соответствующий финансовый год и плановый период на выплату данной субсидии;</w:t>
      </w:r>
    </w:p>
    <w:p w:rsidR="00FD77A8" w:rsidRPr="00E6676B" w:rsidRDefault="00FD77A8" w:rsidP="00FD77A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74B9D">
        <w:rPr>
          <w:sz w:val="26"/>
          <w:szCs w:val="26"/>
        </w:rPr>
        <w:t>7) поступление письменного заявления от заявителя об отказе в участии в отборе до принятия решения Комиссии о признании заявителя участником отбора.</w:t>
      </w:r>
    </w:p>
    <w:p w:rsidR="005F32E3" w:rsidRPr="00E6676B" w:rsidRDefault="002D15E3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2.16</w:t>
      </w:r>
      <w:r w:rsidR="005F32E3" w:rsidRPr="00E6676B">
        <w:rPr>
          <w:rFonts w:eastAsia="Arial Unicode MS"/>
          <w:sz w:val="26"/>
          <w:szCs w:val="26"/>
        </w:rPr>
        <w:t>. Отбор признается несостоявшимся в случаях, если:</w:t>
      </w:r>
    </w:p>
    <w:p w:rsidR="005F32E3" w:rsidRPr="00E6676B" w:rsidRDefault="00992D86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</w:t>
      </w:r>
      <w:r w:rsidR="007866B4">
        <w:rPr>
          <w:rFonts w:eastAsia="Arial Unicode MS"/>
          <w:sz w:val="26"/>
          <w:szCs w:val="26"/>
        </w:rPr>
        <w:t>16</w:t>
      </w:r>
      <w:r w:rsidR="005F32E3" w:rsidRPr="00E6676B">
        <w:rPr>
          <w:rFonts w:eastAsia="Arial Unicode MS"/>
          <w:sz w:val="26"/>
          <w:szCs w:val="26"/>
        </w:rPr>
        <w:t>.1. </w:t>
      </w:r>
      <w:r w:rsidR="00C53ADF" w:rsidRPr="00E6676B">
        <w:rPr>
          <w:rFonts w:eastAsia="Arial Unicode MS"/>
          <w:sz w:val="26"/>
          <w:szCs w:val="26"/>
        </w:rPr>
        <w:t>н</w:t>
      </w:r>
      <w:r w:rsidR="00343532">
        <w:rPr>
          <w:rFonts w:eastAsia="Arial Unicode MS"/>
          <w:sz w:val="26"/>
          <w:szCs w:val="26"/>
        </w:rPr>
        <w:t>а участие в О</w:t>
      </w:r>
      <w:r w:rsidR="005F32E3" w:rsidRPr="00E6676B">
        <w:rPr>
          <w:rFonts w:eastAsia="Arial Unicode MS"/>
          <w:sz w:val="26"/>
          <w:szCs w:val="26"/>
        </w:rPr>
        <w:t>тборе не подана ни одна заявка либо в результате ра</w:t>
      </w:r>
      <w:r w:rsidR="00343532">
        <w:rPr>
          <w:rFonts w:eastAsia="Arial Unicode MS"/>
          <w:sz w:val="26"/>
          <w:szCs w:val="26"/>
        </w:rPr>
        <w:t>ссмотрения Заявок на участие в О</w:t>
      </w:r>
      <w:r w:rsidR="005F32E3" w:rsidRPr="00E6676B">
        <w:rPr>
          <w:rFonts w:eastAsia="Arial Unicode MS"/>
          <w:sz w:val="26"/>
          <w:szCs w:val="26"/>
        </w:rPr>
        <w:t>тборе принято решение о непризнании всех заявителей участниками отбора;</w:t>
      </w:r>
    </w:p>
    <w:p w:rsidR="005F32E3" w:rsidRPr="00E6676B" w:rsidRDefault="007F4701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</w:t>
      </w:r>
      <w:r w:rsidR="007866B4">
        <w:rPr>
          <w:rFonts w:eastAsia="Arial Unicode MS"/>
          <w:sz w:val="26"/>
          <w:szCs w:val="26"/>
        </w:rPr>
        <w:t>16</w:t>
      </w:r>
      <w:r w:rsidR="005F32E3" w:rsidRPr="00E6676B">
        <w:rPr>
          <w:rFonts w:eastAsia="Arial Unicode MS"/>
          <w:sz w:val="26"/>
          <w:szCs w:val="26"/>
        </w:rPr>
        <w:t>.</w:t>
      </w:r>
      <w:r w:rsidR="00F16117" w:rsidRPr="00E6676B">
        <w:rPr>
          <w:rFonts w:eastAsia="Arial Unicode MS"/>
          <w:sz w:val="26"/>
          <w:szCs w:val="26"/>
        </w:rPr>
        <w:t>2</w:t>
      </w:r>
      <w:r w:rsidR="005F32E3" w:rsidRPr="00E6676B">
        <w:rPr>
          <w:rFonts w:eastAsia="Arial Unicode MS"/>
          <w:sz w:val="26"/>
          <w:szCs w:val="26"/>
        </w:rPr>
        <w:t>. </w:t>
      </w:r>
      <w:r w:rsidR="00C53ADF" w:rsidRPr="00E6676B">
        <w:rPr>
          <w:rFonts w:eastAsia="Arial Unicode MS"/>
          <w:sz w:val="26"/>
          <w:szCs w:val="26"/>
        </w:rPr>
        <w:t>у</w:t>
      </w:r>
      <w:r w:rsidR="00343532">
        <w:rPr>
          <w:rFonts w:eastAsia="Arial Unicode MS"/>
          <w:sz w:val="26"/>
          <w:szCs w:val="26"/>
        </w:rPr>
        <w:t>частниками О</w:t>
      </w:r>
      <w:r w:rsidR="005F32E3" w:rsidRPr="00E6676B">
        <w:rPr>
          <w:rFonts w:eastAsia="Arial Unicode MS"/>
          <w:sz w:val="26"/>
          <w:szCs w:val="26"/>
        </w:rPr>
        <w:t>тбора признано менее одного заявителя.</w:t>
      </w:r>
    </w:p>
    <w:p w:rsidR="005F32E3" w:rsidRPr="00E6676B" w:rsidRDefault="00343532" w:rsidP="00E6676B">
      <w:pPr>
        <w:tabs>
          <w:tab w:val="left" w:pos="1369"/>
        </w:tabs>
        <w:ind w:right="20"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</w:rPr>
        <w:t>В случае признания О</w:t>
      </w:r>
      <w:r w:rsidR="005F32E3" w:rsidRPr="00E6676B">
        <w:rPr>
          <w:rFonts w:eastAsia="Arial Unicode MS"/>
          <w:sz w:val="26"/>
          <w:szCs w:val="26"/>
        </w:rPr>
        <w:t xml:space="preserve">тбора несостоявшимся </w:t>
      </w:r>
      <w:r w:rsidR="008267EF">
        <w:rPr>
          <w:rFonts w:eastAsia="Arial Unicode MS"/>
          <w:sz w:val="26"/>
          <w:szCs w:val="26"/>
        </w:rPr>
        <w:t>по причине, указанной в пункте 2.</w:t>
      </w:r>
      <w:r w:rsidR="007866B4">
        <w:rPr>
          <w:rFonts w:eastAsia="Arial Unicode MS"/>
          <w:sz w:val="26"/>
          <w:szCs w:val="26"/>
        </w:rPr>
        <w:t>16</w:t>
      </w:r>
      <w:r w:rsidR="005F32E3" w:rsidRPr="00E6676B">
        <w:rPr>
          <w:rFonts w:eastAsia="Arial Unicode MS"/>
          <w:sz w:val="26"/>
          <w:szCs w:val="26"/>
        </w:rPr>
        <w:t xml:space="preserve">.2, </w:t>
      </w:r>
      <w:r w:rsidR="005F32E3" w:rsidRPr="00E6676B">
        <w:rPr>
          <w:rFonts w:eastAsia="Calibri"/>
          <w:sz w:val="26"/>
          <w:szCs w:val="26"/>
          <w:lang w:eastAsia="en-US"/>
        </w:rPr>
        <w:t>Комиссией принимается решение о предоставлении су</w:t>
      </w:r>
      <w:r>
        <w:rPr>
          <w:rFonts w:eastAsia="Calibri"/>
          <w:sz w:val="26"/>
          <w:szCs w:val="26"/>
          <w:lang w:eastAsia="en-US"/>
        </w:rPr>
        <w:t>бсидии единственному участнику О</w:t>
      </w:r>
      <w:r w:rsidR="005F32E3" w:rsidRPr="00E6676B">
        <w:rPr>
          <w:rFonts w:eastAsia="Calibri"/>
          <w:sz w:val="26"/>
          <w:szCs w:val="26"/>
          <w:lang w:eastAsia="en-US"/>
        </w:rPr>
        <w:t>тбора.</w:t>
      </w:r>
    </w:p>
    <w:p w:rsidR="00CA4515" w:rsidRPr="00E6676B" w:rsidRDefault="007866B4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2.17</w:t>
      </w:r>
      <w:r w:rsidR="00CA4515" w:rsidRPr="00E6676B">
        <w:rPr>
          <w:sz w:val="26"/>
          <w:szCs w:val="26"/>
        </w:rPr>
        <w:t>.</w:t>
      </w:r>
      <w:r w:rsidR="00D876E7" w:rsidRPr="00E6676B">
        <w:rPr>
          <w:sz w:val="26"/>
          <w:szCs w:val="26"/>
        </w:rPr>
        <w:t> </w:t>
      </w:r>
      <w:r w:rsidR="005F32E3" w:rsidRPr="00E6676B">
        <w:rPr>
          <w:sz w:val="26"/>
          <w:szCs w:val="26"/>
        </w:rPr>
        <w:t>В случае, если участниками отбора признаны два или более заявителей, р</w:t>
      </w:r>
      <w:r w:rsidR="00CA4515" w:rsidRPr="00E6676B">
        <w:rPr>
          <w:sz w:val="26"/>
          <w:szCs w:val="26"/>
        </w:rPr>
        <w:t xml:space="preserve">ешение о </w:t>
      </w:r>
      <w:r w:rsidR="005F32E3" w:rsidRPr="00E6676B">
        <w:rPr>
          <w:sz w:val="26"/>
          <w:szCs w:val="26"/>
        </w:rPr>
        <w:t xml:space="preserve">предоставлении </w:t>
      </w:r>
      <w:r w:rsidR="00CA4515" w:rsidRPr="00E6676B">
        <w:rPr>
          <w:sz w:val="26"/>
          <w:szCs w:val="26"/>
        </w:rPr>
        <w:t xml:space="preserve">субсидии принимается Комиссией на основании </w:t>
      </w:r>
      <w:r w:rsidR="009D7729">
        <w:rPr>
          <w:sz w:val="26"/>
          <w:szCs w:val="26"/>
        </w:rPr>
        <w:t>оценки З</w:t>
      </w:r>
      <w:r w:rsidR="008A252B" w:rsidRPr="00E6676B">
        <w:rPr>
          <w:sz w:val="26"/>
          <w:szCs w:val="26"/>
        </w:rPr>
        <w:t>аявок участников отбора, которая осуществляется путем начисления</w:t>
      </w:r>
      <w:r w:rsidR="00CA4515" w:rsidRPr="00E6676B">
        <w:rPr>
          <w:sz w:val="26"/>
          <w:szCs w:val="26"/>
        </w:rPr>
        <w:t xml:space="preserve"> баллов в соответствии со следующими критериями отбора: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lastRenderedPageBreak/>
        <w:t>1)</w:t>
      </w:r>
      <w:r w:rsidR="00D876E7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 xml:space="preserve">наличие </w:t>
      </w:r>
      <w:r w:rsidR="008A252B" w:rsidRPr="00E6676B">
        <w:rPr>
          <w:sz w:val="26"/>
          <w:szCs w:val="26"/>
        </w:rPr>
        <w:t xml:space="preserve">у участника отбора </w:t>
      </w:r>
      <w:r w:rsidRPr="00E6676B">
        <w:rPr>
          <w:sz w:val="26"/>
          <w:szCs w:val="26"/>
        </w:rPr>
        <w:t>опыта поддержки малого и среднего предпринимательства г.</w:t>
      </w:r>
      <w:r w:rsidR="00D876E7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Заречного в приборостроительной сфере: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1 балл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наличие опыта от 1 до 3 лет;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2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наличие опыта более 3 лет.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2)</w:t>
      </w:r>
      <w:r w:rsidR="00D876E7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количество мероприятий, направленных на поддержку малого и среднего предпринимательства г.</w:t>
      </w:r>
      <w:r w:rsidR="00D876E7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Заречного в приборостроительной сфере, проведенных</w:t>
      </w:r>
      <w:r w:rsidR="008A252B" w:rsidRPr="00E6676B">
        <w:rPr>
          <w:sz w:val="26"/>
          <w:szCs w:val="26"/>
        </w:rPr>
        <w:t xml:space="preserve"> участником отбора</w:t>
      </w:r>
      <w:r w:rsidRPr="00E6676B">
        <w:rPr>
          <w:sz w:val="26"/>
          <w:szCs w:val="26"/>
        </w:rPr>
        <w:t xml:space="preserve"> в году, предшествующем году проведения отбора: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1 балл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4 до 10 мероприятий;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2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11 до 15 мероприятий;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3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16 до 20 мероприятий;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4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более 20 мероприятий.</w:t>
      </w:r>
    </w:p>
    <w:p w:rsidR="00E81CE6" w:rsidRPr="00E6676B" w:rsidRDefault="00CA4515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 w:rsidRPr="00E6676B">
        <w:rPr>
          <w:sz w:val="26"/>
          <w:szCs w:val="26"/>
        </w:rPr>
        <w:t>3)</w:t>
      </w:r>
      <w:r w:rsidR="00D876E7" w:rsidRPr="00E6676B">
        <w:rPr>
          <w:sz w:val="26"/>
          <w:szCs w:val="26"/>
        </w:rPr>
        <w:t> </w:t>
      </w:r>
      <w:r w:rsidR="00E81CE6" w:rsidRPr="00E6676B">
        <w:rPr>
          <w:rFonts w:eastAsia="Arial Unicode MS"/>
          <w:sz w:val="26"/>
          <w:szCs w:val="26"/>
        </w:rPr>
        <w:t>количество субъектов малого и среднего предпринимательства г. Заречного, получивших поддержку в результате мероприятий, направленных на развитие приборостроительной сферы:</w:t>
      </w:r>
    </w:p>
    <w:p w:rsidR="00CA4515" w:rsidRPr="00E6676B" w:rsidRDefault="00CA4515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 w:rsidRPr="00E6676B">
        <w:rPr>
          <w:rFonts w:eastAsia="Arial Unicode MS"/>
          <w:sz w:val="26"/>
          <w:szCs w:val="26"/>
        </w:rPr>
        <w:t xml:space="preserve">1 балл </w:t>
      </w:r>
      <w:r w:rsidR="00D876E7" w:rsidRPr="00E6676B">
        <w:rPr>
          <w:rFonts w:eastAsia="Arial Unicode MS"/>
          <w:sz w:val="26"/>
          <w:szCs w:val="26"/>
        </w:rPr>
        <w:t>–</w:t>
      </w:r>
      <w:r w:rsidRPr="00E6676B">
        <w:rPr>
          <w:rFonts w:eastAsia="Arial Unicode MS"/>
          <w:sz w:val="26"/>
          <w:szCs w:val="26"/>
        </w:rPr>
        <w:t xml:space="preserve"> от 5 до 8 субъектов;</w:t>
      </w:r>
    </w:p>
    <w:p w:rsidR="00CA4515" w:rsidRPr="00E6676B" w:rsidRDefault="00CA4515" w:rsidP="00E6676B">
      <w:pPr>
        <w:tabs>
          <w:tab w:val="left" w:pos="1369"/>
        </w:tabs>
        <w:ind w:right="20" w:firstLine="720"/>
        <w:jc w:val="both"/>
        <w:rPr>
          <w:rFonts w:eastAsia="Arial Unicode MS"/>
          <w:sz w:val="26"/>
          <w:szCs w:val="26"/>
        </w:rPr>
      </w:pPr>
      <w:r w:rsidRPr="00E6676B">
        <w:rPr>
          <w:rFonts w:eastAsia="Arial Unicode MS"/>
          <w:sz w:val="26"/>
          <w:szCs w:val="26"/>
        </w:rPr>
        <w:t xml:space="preserve">2 балла </w:t>
      </w:r>
      <w:r w:rsidR="00D876E7" w:rsidRPr="00E6676B">
        <w:rPr>
          <w:rFonts w:eastAsia="Arial Unicode MS"/>
          <w:sz w:val="26"/>
          <w:szCs w:val="26"/>
        </w:rPr>
        <w:t>–</w:t>
      </w:r>
      <w:r w:rsidRPr="00E6676B">
        <w:rPr>
          <w:rFonts w:eastAsia="Arial Unicode MS"/>
          <w:sz w:val="26"/>
          <w:szCs w:val="26"/>
        </w:rPr>
        <w:t xml:space="preserve"> от 9 до 12 субъектов;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3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13 до 16 субъектов;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4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более 16 субъектов.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4)</w:t>
      </w:r>
      <w:r w:rsidR="00D876E7" w:rsidRPr="00E6676B">
        <w:rPr>
          <w:sz w:val="26"/>
          <w:szCs w:val="26"/>
        </w:rPr>
        <w:t> </w:t>
      </w:r>
      <w:r w:rsidRPr="00E6676B">
        <w:rPr>
          <w:sz w:val="26"/>
          <w:szCs w:val="26"/>
        </w:rPr>
        <w:t>объем внутренней кооперации между субъектами малого и среднего предпринимательства, получившими поддержку некоммерческой организации, в предшествующем году (в млн.руб.):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1 балл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1 до 5 млн. руб.;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2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6 до 15 млн. руб</w:t>
      </w:r>
      <w:r w:rsidR="00D876E7" w:rsidRPr="00E6676B">
        <w:rPr>
          <w:sz w:val="26"/>
          <w:szCs w:val="26"/>
        </w:rPr>
        <w:t>.</w:t>
      </w:r>
      <w:r w:rsidRPr="00E6676B">
        <w:rPr>
          <w:sz w:val="26"/>
          <w:szCs w:val="26"/>
        </w:rPr>
        <w:t>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3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16 до 20 млн. руб</w:t>
      </w:r>
      <w:r w:rsidR="00D876E7" w:rsidRPr="00E6676B">
        <w:rPr>
          <w:sz w:val="26"/>
          <w:szCs w:val="26"/>
        </w:rPr>
        <w:t>.</w:t>
      </w:r>
      <w:r w:rsidRPr="00E6676B">
        <w:rPr>
          <w:sz w:val="26"/>
          <w:szCs w:val="26"/>
        </w:rPr>
        <w:t>;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4 балла </w:t>
      </w:r>
      <w:r w:rsidR="00D876E7" w:rsidRPr="00E6676B">
        <w:rPr>
          <w:sz w:val="26"/>
          <w:szCs w:val="26"/>
        </w:rPr>
        <w:t>–</w:t>
      </w:r>
      <w:r w:rsidRPr="00E6676B">
        <w:rPr>
          <w:sz w:val="26"/>
          <w:szCs w:val="26"/>
        </w:rPr>
        <w:t xml:space="preserve"> от 21 и более млн.руб.</w:t>
      </w:r>
    </w:p>
    <w:p w:rsidR="00481754" w:rsidRPr="00E6676B" w:rsidRDefault="00481754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Комиссия </w:t>
      </w:r>
      <w:r w:rsidR="000375DD" w:rsidRPr="00E6676B">
        <w:rPr>
          <w:sz w:val="26"/>
          <w:szCs w:val="26"/>
        </w:rPr>
        <w:t>осуществляет оценку заявок</w:t>
      </w:r>
      <w:r w:rsidRPr="00E6676B">
        <w:rPr>
          <w:sz w:val="26"/>
          <w:szCs w:val="26"/>
        </w:rPr>
        <w:t xml:space="preserve"> путем выставления баллов по каждому критерию в </w:t>
      </w:r>
      <w:hyperlink w:anchor="P409" w:history="1">
        <w:r w:rsidRPr="00E6676B">
          <w:rPr>
            <w:sz w:val="26"/>
            <w:szCs w:val="26"/>
          </w:rPr>
          <w:t>ведомости</w:t>
        </w:r>
      </w:hyperlink>
      <w:r w:rsidRPr="00E6676B">
        <w:rPr>
          <w:sz w:val="26"/>
          <w:szCs w:val="26"/>
        </w:rPr>
        <w:t xml:space="preserve"> оценки заявок, форма которой определена в приложении № 3.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В зависимости от количества набранных баллов заявки </w:t>
      </w:r>
      <w:r w:rsidR="00481754" w:rsidRPr="00E6676B">
        <w:rPr>
          <w:sz w:val="26"/>
          <w:szCs w:val="26"/>
        </w:rPr>
        <w:t>ранжируются</w:t>
      </w:r>
      <w:r w:rsidRPr="00E6676B">
        <w:rPr>
          <w:sz w:val="26"/>
          <w:szCs w:val="26"/>
        </w:rPr>
        <w:t xml:space="preserve"> в порядке убывания</w:t>
      </w:r>
      <w:r w:rsidR="00481754" w:rsidRPr="00E6676B">
        <w:rPr>
          <w:sz w:val="26"/>
          <w:szCs w:val="26"/>
        </w:rPr>
        <w:t xml:space="preserve"> баллов</w:t>
      </w:r>
      <w:r w:rsidR="00955496" w:rsidRPr="00E6676B">
        <w:rPr>
          <w:sz w:val="26"/>
          <w:szCs w:val="26"/>
        </w:rPr>
        <w:t xml:space="preserve"> (составляется рейтинг заявок)</w:t>
      </w:r>
      <w:r w:rsidRPr="00E6676B">
        <w:rPr>
          <w:sz w:val="26"/>
          <w:szCs w:val="26"/>
        </w:rPr>
        <w:t>.</w:t>
      </w:r>
      <w:r w:rsidR="00A440DD">
        <w:rPr>
          <w:sz w:val="26"/>
          <w:szCs w:val="26"/>
        </w:rPr>
        <w:t xml:space="preserve"> </w:t>
      </w:r>
      <w:r w:rsidRPr="00E6676B">
        <w:rPr>
          <w:sz w:val="26"/>
          <w:szCs w:val="26"/>
        </w:rPr>
        <w:t>При равном количестве баллов приоритет имеет заявка, поступившая раньше</w:t>
      </w:r>
      <w:r w:rsidR="00481754" w:rsidRPr="00E6676B">
        <w:rPr>
          <w:sz w:val="26"/>
          <w:szCs w:val="26"/>
        </w:rPr>
        <w:t xml:space="preserve"> (согласно регистрационным порядковым номерам заявок).</w:t>
      </w:r>
    </w:p>
    <w:p w:rsidR="00C74FE8" w:rsidRPr="00E6676B" w:rsidRDefault="00F35FFE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744C4C" w:rsidRPr="00E6676B">
        <w:rPr>
          <w:sz w:val="26"/>
          <w:szCs w:val="26"/>
        </w:rPr>
        <w:t>. </w:t>
      </w:r>
      <w:r w:rsidR="00C74FE8" w:rsidRPr="00E6676B">
        <w:rPr>
          <w:sz w:val="26"/>
          <w:szCs w:val="26"/>
        </w:rPr>
        <w:t>На основании результатов оценки заявок Комиссия определяет победителя отбора – получателя субсидии и размер субсидии. Победителем отбора признается участник отбора, занявший 1 место в рейтинге, сформированн</w:t>
      </w:r>
      <w:r w:rsidR="00537BD6">
        <w:rPr>
          <w:sz w:val="26"/>
          <w:szCs w:val="26"/>
        </w:rPr>
        <w:t>о</w:t>
      </w:r>
      <w:r w:rsidR="00F815E6">
        <w:rPr>
          <w:sz w:val="26"/>
          <w:szCs w:val="26"/>
        </w:rPr>
        <w:t>м в соответствии</w:t>
      </w:r>
      <w:r>
        <w:rPr>
          <w:sz w:val="26"/>
          <w:szCs w:val="26"/>
        </w:rPr>
        <w:t xml:space="preserve"> с пунктом 2.17</w:t>
      </w:r>
      <w:r w:rsidR="00C74FE8" w:rsidRPr="00E6676B">
        <w:rPr>
          <w:sz w:val="26"/>
          <w:szCs w:val="26"/>
        </w:rPr>
        <w:t xml:space="preserve"> настоящего Порядка.</w:t>
      </w:r>
    </w:p>
    <w:p w:rsidR="00481754" w:rsidRDefault="00F35FFE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2.19</w:t>
      </w:r>
      <w:r w:rsidR="00B50418">
        <w:rPr>
          <w:sz w:val="26"/>
          <w:szCs w:val="26"/>
        </w:rPr>
        <w:t xml:space="preserve">. </w:t>
      </w:r>
      <w:r w:rsidR="00744C4C" w:rsidRPr="00E6676B">
        <w:rPr>
          <w:sz w:val="26"/>
          <w:szCs w:val="26"/>
        </w:rPr>
        <w:t xml:space="preserve">Размер субсидии определяется </w:t>
      </w:r>
      <w:r w:rsidR="00481754" w:rsidRPr="00E6676B">
        <w:rPr>
          <w:sz w:val="26"/>
          <w:szCs w:val="26"/>
        </w:rPr>
        <w:t>согласно</w:t>
      </w:r>
      <w:r w:rsidR="00B50418">
        <w:rPr>
          <w:sz w:val="26"/>
          <w:szCs w:val="26"/>
        </w:rPr>
        <w:t xml:space="preserve"> </w:t>
      </w:r>
      <w:r w:rsidR="00C74FE8" w:rsidRPr="00E6676B">
        <w:rPr>
          <w:sz w:val="26"/>
          <w:szCs w:val="26"/>
        </w:rPr>
        <w:t xml:space="preserve">сметы затрат на реализацию мероприятий, направленных на поддержку субъектов малого и среднего предпринимательства в области инноваций и промышленного производства – содействие развитию приборостроительной отрасли г. Заречного, </w:t>
      </w:r>
      <w:r w:rsidR="00744C4C" w:rsidRPr="00E6676B">
        <w:rPr>
          <w:sz w:val="26"/>
          <w:szCs w:val="26"/>
        </w:rPr>
        <w:t>представленной</w:t>
      </w:r>
      <w:r w:rsidR="00134C33">
        <w:rPr>
          <w:sz w:val="26"/>
          <w:szCs w:val="26"/>
        </w:rPr>
        <w:t xml:space="preserve"> </w:t>
      </w:r>
      <w:r w:rsidR="00744C4C" w:rsidRPr="00E6676B">
        <w:rPr>
          <w:sz w:val="26"/>
          <w:szCs w:val="26"/>
        </w:rPr>
        <w:t>заявителем</w:t>
      </w:r>
      <w:r w:rsidR="00C74FE8" w:rsidRPr="00E6676B">
        <w:rPr>
          <w:sz w:val="26"/>
          <w:szCs w:val="26"/>
        </w:rPr>
        <w:t>, признанным получателем субсидии,</w:t>
      </w:r>
      <w:r w:rsidR="00134C33">
        <w:rPr>
          <w:sz w:val="26"/>
          <w:szCs w:val="26"/>
        </w:rPr>
        <w:t xml:space="preserve"> </w:t>
      </w:r>
      <w:r w:rsidR="00C74FE8" w:rsidRPr="00E6676B">
        <w:rPr>
          <w:sz w:val="26"/>
          <w:szCs w:val="26"/>
        </w:rPr>
        <w:t>в составе своей заявки</w:t>
      </w:r>
      <w:r w:rsidR="00744C4C" w:rsidRPr="00E6676B">
        <w:rPr>
          <w:sz w:val="26"/>
          <w:szCs w:val="26"/>
        </w:rPr>
        <w:t>, в пределах лимитов бюджетных обязательств на соответствующий финансовый год, доведенными до Администрации в установленном порядке.</w:t>
      </w:r>
    </w:p>
    <w:p w:rsidR="00506255" w:rsidRDefault="00F35FFE" w:rsidP="00E02EBA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BA4126">
        <w:rPr>
          <w:sz w:val="26"/>
          <w:szCs w:val="26"/>
        </w:rPr>
        <w:t>.</w:t>
      </w:r>
      <w:r w:rsidR="00BA4126" w:rsidRPr="00BA4126">
        <w:rPr>
          <w:rFonts w:ascii="Times New Roman ,serif" w:hAnsi="Times New Roman ,serif"/>
          <w:sz w:val="26"/>
          <w:szCs w:val="26"/>
        </w:rPr>
        <w:t xml:space="preserve"> </w:t>
      </w:r>
      <w:r w:rsidR="00BA4126">
        <w:rPr>
          <w:rFonts w:ascii="Times New Roman ,serif" w:hAnsi="Times New Roman ,serif"/>
          <w:sz w:val="26"/>
          <w:szCs w:val="26"/>
        </w:rPr>
        <w:t>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информацию об итогах рассмотрения Заявок и о результатах Отбора на официальном сайте Администрации и Едином портале в течение 3 (трех) рабочих дней со дня подписания протокола об итогах рассмотрения Заявок и об определении победителей Отбора (Получателей субсидии</w:t>
      </w:r>
      <w:r w:rsidR="00E02EBA">
        <w:rPr>
          <w:rFonts w:ascii="Times New Roman ,serif" w:hAnsi="Times New Roman ,serif"/>
          <w:sz w:val="26"/>
          <w:szCs w:val="26"/>
        </w:rPr>
        <w:t>).</w:t>
      </w:r>
    </w:p>
    <w:p w:rsidR="000A092D" w:rsidRDefault="000A092D" w:rsidP="0020665F">
      <w:pPr>
        <w:widowControl w:val="0"/>
        <w:autoSpaceDE w:val="0"/>
        <w:autoSpaceDN w:val="0"/>
        <w:ind w:firstLine="720"/>
        <w:jc w:val="center"/>
        <w:rPr>
          <w:sz w:val="26"/>
          <w:szCs w:val="26"/>
        </w:rPr>
      </w:pPr>
    </w:p>
    <w:p w:rsidR="000C7306" w:rsidRDefault="00476FB8" w:rsidP="0020665F">
      <w:pPr>
        <w:widowControl w:val="0"/>
        <w:autoSpaceDE w:val="0"/>
        <w:autoSpaceDN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3.Условия и порядок предоставления субсидии.</w:t>
      </w:r>
    </w:p>
    <w:p w:rsidR="000C7306" w:rsidRPr="00D0198B" w:rsidRDefault="000C7306" w:rsidP="00E6676B">
      <w:pPr>
        <w:widowControl w:val="0"/>
        <w:autoSpaceDE w:val="0"/>
        <w:autoSpaceDN w:val="0"/>
        <w:ind w:firstLine="720"/>
        <w:jc w:val="both"/>
        <w:rPr>
          <w:i/>
          <w:sz w:val="26"/>
          <w:szCs w:val="26"/>
        </w:rPr>
      </w:pPr>
    </w:p>
    <w:p w:rsidR="000C7306" w:rsidRPr="00707616" w:rsidRDefault="00FF4B41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707616">
        <w:rPr>
          <w:sz w:val="26"/>
          <w:szCs w:val="26"/>
        </w:rPr>
        <w:t>3.1.</w:t>
      </w:r>
      <w:r w:rsidR="00560900">
        <w:rPr>
          <w:sz w:val="26"/>
          <w:szCs w:val="26"/>
        </w:rPr>
        <w:t xml:space="preserve"> </w:t>
      </w:r>
      <w:r w:rsidRPr="00707616">
        <w:rPr>
          <w:sz w:val="26"/>
          <w:szCs w:val="26"/>
        </w:rPr>
        <w:t>Заявитель</w:t>
      </w:r>
      <w:r w:rsidR="00707616" w:rsidRPr="00707616">
        <w:rPr>
          <w:sz w:val="26"/>
          <w:szCs w:val="26"/>
        </w:rPr>
        <w:t xml:space="preserve"> </w:t>
      </w:r>
      <w:r w:rsidR="001957F4" w:rsidRPr="00707616">
        <w:rPr>
          <w:sz w:val="26"/>
          <w:szCs w:val="26"/>
        </w:rPr>
        <w:t xml:space="preserve">на дату начала приема Заявок, установленную в </w:t>
      </w:r>
      <w:r w:rsidR="00560900">
        <w:rPr>
          <w:sz w:val="26"/>
          <w:szCs w:val="26"/>
        </w:rPr>
        <w:t xml:space="preserve">извещении </w:t>
      </w:r>
      <w:r w:rsidR="001957F4" w:rsidRPr="00707616">
        <w:rPr>
          <w:sz w:val="26"/>
          <w:szCs w:val="26"/>
        </w:rPr>
        <w:t xml:space="preserve">о </w:t>
      </w:r>
      <w:r w:rsidR="001957F4" w:rsidRPr="00707616">
        <w:rPr>
          <w:sz w:val="26"/>
          <w:szCs w:val="26"/>
        </w:rPr>
        <w:lastRenderedPageBreak/>
        <w:t xml:space="preserve">проведении Отбора </w:t>
      </w:r>
      <w:r w:rsidR="00CB3F74" w:rsidRPr="00707616">
        <w:rPr>
          <w:sz w:val="26"/>
          <w:szCs w:val="26"/>
        </w:rPr>
        <w:t xml:space="preserve">должен </w:t>
      </w:r>
      <w:r w:rsidR="00F32866" w:rsidRPr="00707616">
        <w:rPr>
          <w:sz w:val="26"/>
          <w:szCs w:val="26"/>
        </w:rPr>
        <w:t xml:space="preserve">отвечать </w:t>
      </w:r>
      <w:r w:rsidR="00CB3F74" w:rsidRPr="00707616">
        <w:rPr>
          <w:sz w:val="26"/>
          <w:szCs w:val="26"/>
        </w:rPr>
        <w:t>требованиям</w:t>
      </w:r>
      <w:r w:rsidR="00D86BA6" w:rsidRPr="00707616">
        <w:rPr>
          <w:sz w:val="26"/>
          <w:szCs w:val="26"/>
        </w:rPr>
        <w:t>, установленным пунктом 1.5</w:t>
      </w:r>
      <w:r w:rsidR="00F32866" w:rsidRPr="00707616">
        <w:rPr>
          <w:sz w:val="26"/>
          <w:szCs w:val="26"/>
        </w:rPr>
        <w:t xml:space="preserve"> настоящего Порядка, </w:t>
      </w:r>
      <w:r w:rsidR="000A4803" w:rsidRPr="00707616">
        <w:rPr>
          <w:sz w:val="26"/>
          <w:szCs w:val="26"/>
        </w:rPr>
        <w:t>и</w:t>
      </w:r>
      <w:r w:rsidR="00560900">
        <w:rPr>
          <w:sz w:val="26"/>
          <w:szCs w:val="26"/>
        </w:rPr>
        <w:t xml:space="preserve"> </w:t>
      </w:r>
      <w:r w:rsidR="00F32866" w:rsidRPr="00707616">
        <w:rPr>
          <w:sz w:val="26"/>
          <w:szCs w:val="26"/>
        </w:rPr>
        <w:t>на 1 - е число месяца, предшествующего месяцу, в котором планируется проведение Отбора соответствовать требо</w:t>
      </w:r>
      <w:r w:rsidR="00D86BA6" w:rsidRPr="00707616">
        <w:rPr>
          <w:sz w:val="26"/>
          <w:szCs w:val="26"/>
        </w:rPr>
        <w:t>ваниям, установленным пункта 1.5</w:t>
      </w:r>
      <w:r w:rsidR="00F32866" w:rsidRPr="00707616">
        <w:rPr>
          <w:sz w:val="26"/>
          <w:szCs w:val="26"/>
        </w:rPr>
        <w:t>.4 настоящего Порядка.</w:t>
      </w:r>
    </w:p>
    <w:p w:rsidR="00A11C9F" w:rsidRPr="00707616" w:rsidRDefault="00EB6D69" w:rsidP="00D0198B">
      <w:pPr>
        <w:widowControl w:val="0"/>
        <w:autoSpaceDE w:val="0"/>
        <w:autoSpaceDN w:val="0"/>
        <w:ind w:firstLine="720"/>
        <w:jc w:val="both"/>
        <w:rPr>
          <w:i/>
          <w:sz w:val="26"/>
          <w:szCs w:val="26"/>
        </w:rPr>
      </w:pPr>
      <w:r w:rsidRPr="00707616">
        <w:rPr>
          <w:sz w:val="26"/>
          <w:szCs w:val="26"/>
        </w:rPr>
        <w:t>3.2.</w:t>
      </w:r>
      <w:r w:rsidR="00560900">
        <w:rPr>
          <w:sz w:val="26"/>
          <w:szCs w:val="26"/>
        </w:rPr>
        <w:t xml:space="preserve"> </w:t>
      </w:r>
      <w:r w:rsidR="00D0198B" w:rsidRPr="00707616">
        <w:rPr>
          <w:sz w:val="26"/>
          <w:szCs w:val="26"/>
        </w:rPr>
        <w:t xml:space="preserve">Для </w:t>
      </w:r>
      <w:r w:rsidR="00CB2154" w:rsidRPr="00707616">
        <w:rPr>
          <w:sz w:val="26"/>
          <w:szCs w:val="26"/>
        </w:rPr>
        <w:t xml:space="preserve">подтверждения соответствия требованиям, указанным в пункте 3.1 настоящего Порядка </w:t>
      </w:r>
      <w:r w:rsidR="00FF4B41" w:rsidRPr="00560900">
        <w:rPr>
          <w:sz w:val="26"/>
          <w:szCs w:val="26"/>
        </w:rPr>
        <w:t xml:space="preserve">заявитель </w:t>
      </w:r>
      <w:r w:rsidR="00CB2154" w:rsidRPr="00707616">
        <w:rPr>
          <w:sz w:val="26"/>
          <w:szCs w:val="26"/>
        </w:rPr>
        <w:t>представляет в адрес Организатора отбора следующие документы</w:t>
      </w:r>
      <w:r w:rsidR="00A11C9F" w:rsidRPr="00707616">
        <w:rPr>
          <w:sz w:val="26"/>
          <w:szCs w:val="26"/>
        </w:rPr>
        <w:t>: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1) заявление на получение субсидии по форме согласно приложению № 1 к настоящему Порядку;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2) план мероприятий, направленных на достижение результатов и показателей предоставления субсидии по оказанию содействия развитию приборостроительной отрасли г. Заречного, составленный в произвольной форме;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3) смету затрат в пределах бюджетных ассигнований на соответствующий финансовый год,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г. Заречного, по форме согласно приложению № 2 к настоящему Порядку;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4) план-график перечисления субсидии с указанием суммы и сроков предоставления субсидии, составленный в произвольной форме;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5) копию учредительных документов, заверенную руководителем организации;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6) копию документа, подтверждающего назначение на должность руководителя некоммерческой организации;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7)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8) справку, составленную в произвольной форме, подписанную руководителем организации: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а) о количестве субъектов малого и среднего предпринимательства, получивших поддержку, связанную с развитием приборостроения на территории г. Заречного, в году, предшествующем году проведения отбора;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б) о наличии опыта поддержки малого и среднего предпринимательства г. Заречного Пензенской области в приборостроительной сфере;</w:t>
      </w:r>
    </w:p>
    <w:p w:rsidR="00D0198B" w:rsidRPr="00446DD8" w:rsidRDefault="00D0198B" w:rsidP="00D0198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46DD8">
        <w:rPr>
          <w:sz w:val="26"/>
          <w:szCs w:val="26"/>
        </w:rPr>
        <w:t>в) о количестве мероприятий, направленных на поддержку малого и среднего предпринимательства г. Заречного Пензенской области в приборостроительной сфере, проведенных в году, предшествующем году проведения отбора;</w:t>
      </w:r>
    </w:p>
    <w:p w:rsidR="000C7306" w:rsidRDefault="00D0198B" w:rsidP="00D0198B">
      <w:pPr>
        <w:widowControl w:val="0"/>
        <w:autoSpaceDE w:val="0"/>
        <w:autoSpaceDN w:val="0"/>
        <w:ind w:firstLine="720"/>
        <w:jc w:val="both"/>
        <w:rPr>
          <w:b/>
          <w:i/>
          <w:sz w:val="26"/>
          <w:szCs w:val="26"/>
        </w:rPr>
      </w:pPr>
      <w:r w:rsidRPr="00446DD8">
        <w:rPr>
          <w:sz w:val="26"/>
          <w:szCs w:val="26"/>
        </w:rPr>
        <w:t>г) об объемах внутренней кооперации между субъектами малого и среднего предпринимательства, получившими поддержку некоммерческой организаций, в году, предшествующем году проведения отбора</w:t>
      </w:r>
      <w:r w:rsidR="00D60E0D" w:rsidRPr="00446DD8">
        <w:rPr>
          <w:sz w:val="26"/>
          <w:szCs w:val="26"/>
        </w:rPr>
        <w:t>.</w:t>
      </w:r>
    </w:p>
    <w:p w:rsidR="00D60E0D" w:rsidRPr="00D60E0D" w:rsidRDefault="009D6232" w:rsidP="00D60E0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424465">
        <w:rPr>
          <w:sz w:val="26"/>
          <w:szCs w:val="26"/>
        </w:rPr>
        <w:t xml:space="preserve"> </w:t>
      </w:r>
      <w:r w:rsidR="00D60E0D" w:rsidRPr="00D60E0D">
        <w:rPr>
          <w:sz w:val="26"/>
          <w:szCs w:val="26"/>
        </w:rPr>
        <w:t>В рамках межведомственного информационного взаимодействия Администрация запрашивает следующие документы:</w:t>
      </w:r>
    </w:p>
    <w:p w:rsidR="00D60E0D" w:rsidRPr="00D60E0D" w:rsidRDefault="00D60E0D" w:rsidP="00D60E0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60E0D">
        <w:rPr>
          <w:sz w:val="26"/>
          <w:szCs w:val="26"/>
        </w:rPr>
        <w:t>1) выписку из Единого государственного реестра юридических лиц;</w:t>
      </w:r>
    </w:p>
    <w:p w:rsidR="00D60E0D" w:rsidRPr="00D60E0D" w:rsidRDefault="00D60E0D" w:rsidP="00D60E0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60E0D"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D60E0D" w:rsidRPr="00D60E0D" w:rsidRDefault="00D60E0D" w:rsidP="00D60E0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60E0D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917007" w:rsidRDefault="00D60E0D" w:rsidP="0091700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60E0D">
        <w:rPr>
          <w:sz w:val="26"/>
          <w:szCs w:val="26"/>
        </w:rPr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225C3D" w:rsidRPr="00371CD2" w:rsidRDefault="00225C3D" w:rsidP="00225C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371CD2">
        <w:rPr>
          <w:rFonts w:ascii="Times New Roman" w:hAnsi="Times New Roman" w:cs="Times New Roman"/>
          <w:sz w:val="26"/>
          <w:szCs w:val="26"/>
        </w:rPr>
        <w:t>. При принятии решения о заключении Соглашения Администрация в течении 5 рабочих дней направляет в адрес заявителя Соглашение, подписанное со стороны Администрации города, в двух экземплярах.</w:t>
      </w:r>
    </w:p>
    <w:p w:rsidR="00225C3D" w:rsidRPr="00371CD2" w:rsidRDefault="001F487D" w:rsidP="00225C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25C3D" w:rsidRPr="00371C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C3D" w:rsidRPr="00371CD2">
        <w:rPr>
          <w:rFonts w:ascii="Times New Roman" w:hAnsi="Times New Roman" w:cs="Times New Roman"/>
          <w:sz w:val="26"/>
          <w:szCs w:val="26"/>
        </w:rPr>
        <w:t xml:space="preserve">Получатель субсидии в течение 10 рабочих дней со дня поступления Соглашения направляет в адрес Администрации города один экземпляр Соглашения, </w:t>
      </w:r>
      <w:r w:rsidR="00225C3D" w:rsidRPr="00371CD2">
        <w:rPr>
          <w:rFonts w:ascii="Times New Roman" w:hAnsi="Times New Roman" w:cs="Times New Roman"/>
          <w:sz w:val="26"/>
          <w:szCs w:val="26"/>
        </w:rPr>
        <w:lastRenderedPageBreak/>
        <w:t>подписанный со стороны получателя субсидии</w:t>
      </w:r>
      <w:r w:rsidR="00225C3D">
        <w:rPr>
          <w:rFonts w:ascii="Times New Roman" w:hAnsi="Times New Roman" w:cs="Times New Roman"/>
          <w:sz w:val="26"/>
          <w:szCs w:val="26"/>
        </w:rPr>
        <w:t xml:space="preserve"> (в противном случае признается уклонившимся от заключения Соглашения)</w:t>
      </w:r>
      <w:r w:rsidR="00225C3D" w:rsidRPr="00371CD2">
        <w:rPr>
          <w:rFonts w:ascii="Times New Roman" w:hAnsi="Times New Roman" w:cs="Times New Roman"/>
          <w:sz w:val="26"/>
          <w:szCs w:val="26"/>
        </w:rPr>
        <w:t>.</w:t>
      </w:r>
    </w:p>
    <w:p w:rsidR="00225C3D" w:rsidRPr="00371CD2" w:rsidRDefault="00964AB5" w:rsidP="00225C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225C3D" w:rsidRPr="00371CD2">
        <w:rPr>
          <w:rFonts w:ascii="Times New Roman" w:hAnsi="Times New Roman" w:cs="Times New Roman"/>
          <w:sz w:val="26"/>
          <w:szCs w:val="26"/>
        </w:rPr>
        <w:t>. При принятии Комиссией решения об отказе в заключении Соглашения в течение 3 рабочих дней со дня подписания соответствующего протокола Комиссии Администрацией города в адрес заявителя направляется мотивированный отказ.</w:t>
      </w:r>
    </w:p>
    <w:p w:rsidR="00225C3D" w:rsidRPr="00371CD2" w:rsidRDefault="00964AB5" w:rsidP="00F94418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225C3D" w:rsidRPr="00371CD2">
        <w:rPr>
          <w:sz w:val="26"/>
          <w:szCs w:val="26"/>
        </w:rPr>
        <w:t>.</w:t>
      </w:r>
      <w:r w:rsidR="00225C3D" w:rsidRPr="00371CD2">
        <w:rPr>
          <w:sz w:val="26"/>
          <w:szCs w:val="26"/>
        </w:rPr>
        <w:tab/>
      </w:r>
      <w:r w:rsidR="00F94418" w:rsidRPr="00E6676B">
        <w:rPr>
          <w:rFonts w:eastAsia="Calibri"/>
          <w:sz w:val="26"/>
          <w:szCs w:val="26"/>
          <w:lang w:eastAsia="en-US"/>
        </w:rPr>
        <w:t>Субсидия перечисляется на расчетный счет некоммерческой организации в соответствии с планом-графиком перечисления субсидии, указанным в Соглашении, в срок, не превышающий 10 (десяти) рабочих дней с даты пол</w:t>
      </w:r>
      <w:r w:rsidR="00F94418">
        <w:rPr>
          <w:rFonts w:eastAsia="Calibri"/>
          <w:sz w:val="26"/>
          <w:szCs w:val="26"/>
          <w:lang w:eastAsia="en-US"/>
        </w:rPr>
        <w:t xml:space="preserve">учения заявки на финансирование, </w:t>
      </w:r>
      <w:r w:rsidR="00225C3D" w:rsidRPr="00371CD2">
        <w:rPr>
          <w:sz w:val="26"/>
          <w:szCs w:val="26"/>
        </w:rPr>
        <w:t>при условии наличия соответствующих лимитов бюджетных обязательств</w:t>
      </w:r>
      <w:r>
        <w:rPr>
          <w:sz w:val="26"/>
          <w:szCs w:val="26"/>
        </w:rPr>
        <w:t>.</w:t>
      </w:r>
    </w:p>
    <w:p w:rsidR="00225C3D" w:rsidRPr="00371CD2" w:rsidRDefault="00964AB5" w:rsidP="00225C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225C3D" w:rsidRPr="00371CD2">
        <w:rPr>
          <w:sz w:val="26"/>
          <w:szCs w:val="26"/>
        </w:rPr>
        <w:t>.</w:t>
      </w:r>
      <w:r w:rsidR="00225C3D" w:rsidRPr="00371CD2">
        <w:rPr>
          <w:sz w:val="26"/>
          <w:szCs w:val="26"/>
        </w:rPr>
        <w:tab/>
        <w:t>Соглашение с получателем субсидии,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Финансового управления города Заречного Пензенской области</w:t>
      </w:r>
      <w:r w:rsidR="00225C3D">
        <w:rPr>
          <w:sz w:val="26"/>
          <w:szCs w:val="26"/>
        </w:rPr>
        <w:t>.</w:t>
      </w:r>
    </w:p>
    <w:p w:rsidR="00225C3D" w:rsidRPr="00371CD2" w:rsidRDefault="002A3F75" w:rsidP="00225C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225C3D" w:rsidRPr="00371CD2">
        <w:rPr>
          <w:sz w:val="26"/>
          <w:szCs w:val="26"/>
        </w:rPr>
        <w:t>. Соглашением о предоставлении субсидии устанавливаются в том числе: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 xml:space="preserve">1) порядок и сроки возврата субсидии (остатка субсидии) в бюджет ЗАТО Заречный в случае: 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- нарушения условий, установленных при ее предоставлении.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- не</w:t>
      </w:r>
      <w:r w:rsidR="003956AD">
        <w:rPr>
          <w:sz w:val="26"/>
          <w:szCs w:val="26"/>
        </w:rPr>
        <w:t xml:space="preserve"> </w:t>
      </w:r>
      <w:r w:rsidRPr="00371CD2">
        <w:rPr>
          <w:sz w:val="26"/>
          <w:szCs w:val="26"/>
        </w:rPr>
        <w:t>достижения получателем субсидии результата предоставления субсидии.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2)  результат предоставления субсидии;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 xml:space="preserve">3) обязательство Получателя субсидии по достижению результата предоставления субсидии; 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4) сроки и формы представления получателем субсидии отчетности о достижении результата предоставления субсидии;</w:t>
      </w:r>
    </w:p>
    <w:p w:rsidR="00225C3D" w:rsidRPr="00371CD2" w:rsidRDefault="00225C3D" w:rsidP="00225C3D">
      <w:pPr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5) график перечисления субсидии;</w:t>
      </w:r>
    </w:p>
    <w:p w:rsidR="00225C3D" w:rsidRPr="00371CD2" w:rsidRDefault="00225C3D" w:rsidP="00225C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6) порядок согласования новых условий соглашения или расторжения соглашения, при невозможности предоставления субсидии в размере, определенном в соглашении;</w:t>
      </w:r>
    </w:p>
    <w:p w:rsidR="00225C3D" w:rsidRPr="00371CD2" w:rsidRDefault="00225C3D" w:rsidP="00225C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D2">
        <w:rPr>
          <w:rFonts w:ascii="Times New Roman" w:hAnsi="Times New Roman" w:cs="Times New Roman"/>
          <w:sz w:val="26"/>
          <w:szCs w:val="26"/>
        </w:rPr>
        <w:t>7) согласи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1CD2">
        <w:rPr>
          <w:rFonts w:ascii="Times New Roman" w:hAnsi="Times New Roman" w:cs="Times New Roman"/>
          <w:sz w:val="26"/>
          <w:szCs w:val="26"/>
        </w:rPr>
        <w:t xml:space="preserve"> получателя субсидии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4762F0" w:rsidRPr="00880DDD" w:rsidRDefault="004077AA" w:rsidP="00880DDD">
      <w:pPr>
        <w:ind w:firstLine="709"/>
        <w:jc w:val="both"/>
        <w:rPr>
          <w:sz w:val="26"/>
          <w:szCs w:val="26"/>
        </w:rPr>
      </w:pPr>
      <w:bookmarkStart w:id="2" w:name="P82"/>
      <w:bookmarkEnd w:id="2"/>
      <w:r>
        <w:rPr>
          <w:sz w:val="26"/>
          <w:szCs w:val="26"/>
        </w:rPr>
        <w:t>3.10</w:t>
      </w:r>
      <w:r w:rsidR="00225C3D" w:rsidRPr="00371CD2">
        <w:rPr>
          <w:sz w:val="26"/>
          <w:szCs w:val="26"/>
        </w:rPr>
        <w:t xml:space="preserve">. Субсидия подлежит возврату в случае нарушения получателем субсидии условий, установленных при ее предоставлении, выявленного по фактам проверок, проведенных Администрацией города и органом государственного (муниципального) финансового контроля в соответствии с </w:t>
      </w:r>
      <w:r w:rsidR="006A1CE5">
        <w:rPr>
          <w:sz w:val="26"/>
          <w:szCs w:val="26"/>
        </w:rPr>
        <w:t>разделом 5</w:t>
      </w:r>
      <w:r w:rsidR="00225C3D" w:rsidRPr="00371CD2">
        <w:rPr>
          <w:sz w:val="26"/>
          <w:szCs w:val="26"/>
        </w:rPr>
        <w:t xml:space="preserve"> настоящего Порядка.</w:t>
      </w:r>
    </w:p>
    <w:p w:rsidR="00CA4515" w:rsidRPr="00E6676B" w:rsidRDefault="00880DDD" w:rsidP="00E667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3.11. </w:t>
      </w:r>
      <w:r w:rsidR="00CA4515" w:rsidRPr="00E6676B">
        <w:rPr>
          <w:rFonts w:eastAsia="Calibri"/>
          <w:sz w:val="26"/>
          <w:szCs w:val="26"/>
          <w:lang w:eastAsia="en-US"/>
        </w:rPr>
        <w:t>В случае не</w:t>
      </w:r>
      <w:r w:rsidR="00C06FB1">
        <w:rPr>
          <w:rFonts w:eastAsia="Calibri"/>
          <w:sz w:val="26"/>
          <w:szCs w:val="26"/>
          <w:lang w:eastAsia="en-US"/>
        </w:rPr>
        <w:t xml:space="preserve"> </w:t>
      </w:r>
      <w:r w:rsidR="00CA4515" w:rsidRPr="00E6676B">
        <w:rPr>
          <w:rFonts w:eastAsia="Calibri"/>
          <w:sz w:val="26"/>
          <w:szCs w:val="26"/>
          <w:lang w:eastAsia="en-US"/>
        </w:rPr>
        <w:t>подписания Соглашения получателем субсидии в установленные сроки Комиссия принимает решение об отказе в предоставлении субсидии, о чем в течение 5 (пяти) рабочих дней Организатор направляет получателю субсидии соответствующее уведомление.</w:t>
      </w:r>
    </w:p>
    <w:p w:rsidR="00A92820" w:rsidRDefault="00A92820" w:rsidP="00E6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76B">
        <w:rPr>
          <w:sz w:val="26"/>
          <w:szCs w:val="26"/>
        </w:rPr>
        <w:t xml:space="preserve">При </w:t>
      </w:r>
      <w:r w:rsidR="0078587C" w:rsidRPr="00E6676B">
        <w:rPr>
          <w:sz w:val="26"/>
          <w:szCs w:val="26"/>
        </w:rPr>
        <w:t xml:space="preserve">официальном </w:t>
      </w:r>
      <w:r w:rsidRPr="00E6676B">
        <w:rPr>
          <w:sz w:val="26"/>
          <w:szCs w:val="26"/>
        </w:rPr>
        <w:t xml:space="preserve">отказе получателя субсидии от заключения Соглашения о предоставлении субсидии или в случае не </w:t>
      </w:r>
      <w:r w:rsidR="0078587C" w:rsidRPr="00E6676B">
        <w:rPr>
          <w:sz w:val="26"/>
          <w:szCs w:val="26"/>
        </w:rPr>
        <w:t>подписания</w:t>
      </w:r>
      <w:r w:rsidRPr="00E6676B">
        <w:rPr>
          <w:sz w:val="26"/>
          <w:szCs w:val="26"/>
        </w:rPr>
        <w:t xml:space="preserve"> Соглашения о перечислении субсидии</w:t>
      </w:r>
      <w:r w:rsidR="0078587C" w:rsidRPr="00E6676B">
        <w:rPr>
          <w:sz w:val="26"/>
          <w:szCs w:val="26"/>
        </w:rPr>
        <w:t xml:space="preserve"> по тем или иным причинам </w:t>
      </w:r>
      <w:r w:rsidR="0078587C" w:rsidRPr="00E6676B">
        <w:rPr>
          <w:rFonts w:eastAsia="Calibri"/>
          <w:sz w:val="26"/>
          <w:szCs w:val="26"/>
          <w:lang w:eastAsia="en-US"/>
        </w:rPr>
        <w:t xml:space="preserve">в установленные сроки </w:t>
      </w:r>
      <w:r w:rsidRPr="00E6676B">
        <w:rPr>
          <w:sz w:val="26"/>
          <w:szCs w:val="26"/>
        </w:rPr>
        <w:t>право заключения Соглашения о предоставлении субсидии, предоставляется</w:t>
      </w:r>
      <w:r w:rsidR="0078587C" w:rsidRPr="00E6676B">
        <w:rPr>
          <w:sz w:val="26"/>
          <w:szCs w:val="26"/>
        </w:rPr>
        <w:t xml:space="preserve"> участнику отбора, чья заявка является следующей в рейтинге заявок</w:t>
      </w:r>
      <w:r w:rsidRPr="00E6676B">
        <w:rPr>
          <w:sz w:val="26"/>
          <w:szCs w:val="26"/>
        </w:rPr>
        <w:t>.</w:t>
      </w:r>
      <w:r w:rsidR="0078587C" w:rsidRPr="00E6676B">
        <w:rPr>
          <w:sz w:val="26"/>
          <w:szCs w:val="26"/>
        </w:rPr>
        <w:t xml:space="preserve"> Данный участник отбора решением Комиссии признается получателем субсидии.</w:t>
      </w:r>
    </w:p>
    <w:p w:rsidR="001B6DD2" w:rsidRDefault="001B6DD2" w:rsidP="00E667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4515" w:rsidRPr="00E6676B" w:rsidRDefault="006A1CE5" w:rsidP="00E6676B">
      <w:pPr>
        <w:widowControl w:val="0"/>
        <w:autoSpaceDE w:val="0"/>
        <w:autoSpaceDN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A4515" w:rsidRPr="00E6676B">
        <w:rPr>
          <w:bCs/>
          <w:sz w:val="26"/>
          <w:szCs w:val="26"/>
        </w:rPr>
        <w:t>.</w:t>
      </w:r>
      <w:r w:rsidR="00D876E7" w:rsidRPr="00E6676B">
        <w:rPr>
          <w:bCs/>
          <w:sz w:val="26"/>
          <w:szCs w:val="26"/>
        </w:rPr>
        <w:t> </w:t>
      </w:r>
      <w:r w:rsidR="00CA4515" w:rsidRPr="00E6676B">
        <w:rPr>
          <w:bCs/>
          <w:sz w:val="26"/>
          <w:szCs w:val="26"/>
        </w:rPr>
        <w:t>Требования к отчетности</w:t>
      </w:r>
    </w:p>
    <w:p w:rsidR="00CA4515" w:rsidRPr="00E6676B" w:rsidRDefault="00CA4515" w:rsidP="00E667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4515" w:rsidRPr="00E6676B" w:rsidRDefault="00A7384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515" w:rsidRPr="00E6676B">
        <w:rPr>
          <w:sz w:val="26"/>
          <w:szCs w:val="26"/>
        </w:rPr>
        <w:t>.1.</w:t>
      </w:r>
      <w:r w:rsidR="00CD0FB2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Получатель субсидии представляет в Администрацию отчеты:</w:t>
      </w:r>
    </w:p>
    <w:p w:rsidR="00CA4515" w:rsidRPr="00E6676B" w:rsidRDefault="00A7384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515" w:rsidRPr="00E6676B">
        <w:rPr>
          <w:sz w:val="26"/>
          <w:szCs w:val="26"/>
        </w:rPr>
        <w:t>.1.1.</w:t>
      </w:r>
      <w:r w:rsidR="00CD0FB2" w:rsidRPr="00E6676B">
        <w:rPr>
          <w:sz w:val="26"/>
          <w:szCs w:val="26"/>
        </w:rPr>
        <w:t> </w:t>
      </w:r>
      <w:hyperlink w:anchor="P482" w:history="1">
        <w:r w:rsidR="00CA4515" w:rsidRPr="00E6676B">
          <w:rPr>
            <w:sz w:val="26"/>
            <w:szCs w:val="26"/>
          </w:rPr>
          <w:t>отчет</w:t>
        </w:r>
      </w:hyperlink>
      <w:r w:rsidR="00CA4515" w:rsidRPr="00E6676B">
        <w:rPr>
          <w:sz w:val="26"/>
          <w:szCs w:val="26"/>
        </w:rPr>
        <w:t xml:space="preserve"> о выполнении плана мероприятий и </w:t>
      </w:r>
      <w:hyperlink w:anchor="P536" w:history="1">
        <w:r w:rsidR="00CA4515" w:rsidRPr="00E6676B">
          <w:rPr>
            <w:sz w:val="26"/>
            <w:szCs w:val="26"/>
          </w:rPr>
          <w:t>реестр</w:t>
        </w:r>
      </w:hyperlink>
      <w:r w:rsidR="00CA4515" w:rsidRPr="00E6676B">
        <w:rPr>
          <w:sz w:val="26"/>
          <w:szCs w:val="26"/>
        </w:rPr>
        <w:t xml:space="preserve"> расходов, источником финансового обеспечения которых является субсидия по форм</w:t>
      </w:r>
      <w:r w:rsidR="00856D25" w:rsidRPr="00E6676B">
        <w:rPr>
          <w:sz w:val="26"/>
          <w:szCs w:val="26"/>
        </w:rPr>
        <w:t xml:space="preserve">ам </w:t>
      </w:r>
      <w:r w:rsidR="00CA4515" w:rsidRPr="00E6676B">
        <w:rPr>
          <w:sz w:val="26"/>
          <w:szCs w:val="26"/>
        </w:rPr>
        <w:t xml:space="preserve">согласно приложению </w:t>
      </w:r>
      <w:r w:rsidR="00CA4515" w:rsidRPr="00E6676B">
        <w:rPr>
          <w:sz w:val="26"/>
          <w:szCs w:val="26"/>
        </w:rPr>
        <w:lastRenderedPageBreak/>
        <w:t>№</w:t>
      </w:r>
      <w:r w:rsidR="00CD0FB2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 xml:space="preserve">4 к настоящему Порядку предоставляется ежеквартально в </w:t>
      </w:r>
      <w:r w:rsidR="00856D25" w:rsidRPr="00E6676B">
        <w:rPr>
          <w:sz w:val="26"/>
          <w:szCs w:val="26"/>
        </w:rPr>
        <w:t>срок не позднее</w:t>
      </w:r>
      <w:r w:rsidR="00CA4515" w:rsidRPr="00E6676B">
        <w:rPr>
          <w:sz w:val="26"/>
          <w:szCs w:val="26"/>
        </w:rPr>
        <w:t xml:space="preserve"> 10 </w:t>
      </w:r>
      <w:r w:rsidR="00856D25" w:rsidRPr="00E6676B">
        <w:rPr>
          <w:sz w:val="26"/>
          <w:szCs w:val="26"/>
        </w:rPr>
        <w:t xml:space="preserve">числа месяца, следующего за </w:t>
      </w:r>
      <w:r w:rsidR="00CA4515" w:rsidRPr="00E6676B">
        <w:rPr>
          <w:sz w:val="26"/>
          <w:szCs w:val="26"/>
        </w:rPr>
        <w:t>отчетн</w:t>
      </w:r>
      <w:r w:rsidR="00856D25" w:rsidRPr="00E6676B">
        <w:rPr>
          <w:sz w:val="26"/>
          <w:szCs w:val="26"/>
        </w:rPr>
        <w:t>ым</w:t>
      </w:r>
      <w:r w:rsidR="00CA4515" w:rsidRPr="00E6676B">
        <w:rPr>
          <w:sz w:val="26"/>
          <w:szCs w:val="26"/>
        </w:rPr>
        <w:t xml:space="preserve"> квартал</w:t>
      </w:r>
      <w:r w:rsidR="00856D25" w:rsidRPr="00E6676B">
        <w:rPr>
          <w:sz w:val="26"/>
          <w:szCs w:val="26"/>
        </w:rPr>
        <w:t>ом</w:t>
      </w:r>
      <w:r w:rsidR="00CA4515" w:rsidRPr="00E6676B">
        <w:rPr>
          <w:sz w:val="26"/>
          <w:szCs w:val="26"/>
        </w:rPr>
        <w:t xml:space="preserve"> (нарастающим итогом);</w:t>
      </w:r>
    </w:p>
    <w:p w:rsidR="00CA4515" w:rsidRPr="00E6676B" w:rsidRDefault="00A7384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515" w:rsidRPr="00E6676B">
        <w:rPr>
          <w:sz w:val="26"/>
          <w:szCs w:val="26"/>
        </w:rPr>
        <w:t>.1.2.</w:t>
      </w:r>
      <w:r w:rsidR="00CD0FB2" w:rsidRPr="00E6676B">
        <w:rPr>
          <w:sz w:val="26"/>
          <w:szCs w:val="26"/>
        </w:rPr>
        <w:t> </w:t>
      </w:r>
      <w:hyperlink w:anchor="P595" w:history="1">
        <w:r w:rsidR="00CA4515" w:rsidRPr="00E6676B">
          <w:rPr>
            <w:sz w:val="26"/>
            <w:szCs w:val="26"/>
          </w:rPr>
          <w:t>отчет</w:t>
        </w:r>
      </w:hyperlink>
      <w:r w:rsidR="00CA4515" w:rsidRPr="00E6676B">
        <w:rPr>
          <w:sz w:val="26"/>
          <w:szCs w:val="26"/>
        </w:rPr>
        <w:t xml:space="preserve"> о достижении результатов и выполнении показателей </w:t>
      </w:r>
      <w:r w:rsidR="005349AF" w:rsidRPr="00E6676B">
        <w:rPr>
          <w:sz w:val="26"/>
          <w:szCs w:val="26"/>
        </w:rPr>
        <w:t>использования</w:t>
      </w:r>
      <w:r w:rsidR="00CA4515" w:rsidRPr="00E6676B">
        <w:rPr>
          <w:sz w:val="26"/>
          <w:szCs w:val="26"/>
        </w:rPr>
        <w:t xml:space="preserve"> субсидии по форме согласно приложению №</w:t>
      </w:r>
      <w:r w:rsidR="00CD0FB2" w:rsidRPr="00E6676B">
        <w:rPr>
          <w:sz w:val="26"/>
          <w:szCs w:val="26"/>
        </w:rPr>
        <w:t> </w:t>
      </w:r>
      <w:r w:rsidR="00CA4515" w:rsidRPr="00E6676B">
        <w:rPr>
          <w:sz w:val="26"/>
          <w:szCs w:val="26"/>
        </w:rPr>
        <w:t>5 к настоящему Порядку с приложением подтверждающих документов предоставляется в срок не позднее 25 января года, следующего за годом предоставления субсидии.</w:t>
      </w:r>
    </w:p>
    <w:p w:rsidR="00E54384" w:rsidRDefault="00A73845" w:rsidP="00E54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515" w:rsidRPr="00E6676B">
        <w:rPr>
          <w:sz w:val="26"/>
          <w:szCs w:val="26"/>
        </w:rPr>
        <w:t>.2.</w:t>
      </w:r>
      <w:r w:rsidR="00CD0FB2" w:rsidRPr="00E6676B">
        <w:rPr>
          <w:sz w:val="26"/>
          <w:szCs w:val="26"/>
        </w:rPr>
        <w:t> </w:t>
      </w:r>
      <w:r w:rsidR="00E54384" w:rsidRPr="00371CD2">
        <w:rPr>
          <w:sz w:val="26"/>
          <w:szCs w:val="26"/>
        </w:rPr>
        <w:t>Получатель субсидии должен обеспечить достижение результата и выполнение показателей предоставления субсидии.</w:t>
      </w:r>
    </w:p>
    <w:p w:rsidR="00CA4515" w:rsidRPr="00E6676B" w:rsidRDefault="00CA4515" w:rsidP="00E667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6676B">
        <w:rPr>
          <w:sz w:val="26"/>
          <w:szCs w:val="26"/>
        </w:rPr>
        <w:t>В случае не</w:t>
      </w:r>
      <w:r w:rsidR="00850592">
        <w:rPr>
          <w:sz w:val="26"/>
          <w:szCs w:val="26"/>
        </w:rPr>
        <w:t xml:space="preserve"> </w:t>
      </w:r>
      <w:r w:rsidRPr="00E6676B">
        <w:rPr>
          <w:sz w:val="26"/>
          <w:szCs w:val="26"/>
        </w:rPr>
        <w:t>достижения результатов и (или) невыполнения показателей предоставления субсидии, получатель субсидии должен к отчету приложить пояснительную записку с указанием причин не</w:t>
      </w:r>
      <w:r w:rsidR="00850592">
        <w:rPr>
          <w:sz w:val="26"/>
          <w:szCs w:val="26"/>
        </w:rPr>
        <w:t xml:space="preserve"> </w:t>
      </w:r>
      <w:r w:rsidRPr="00E6676B">
        <w:rPr>
          <w:sz w:val="26"/>
          <w:szCs w:val="26"/>
        </w:rPr>
        <w:t>достижения результатов и невыполнения по каждому из показателей.</w:t>
      </w:r>
    </w:p>
    <w:p w:rsidR="00E54384" w:rsidRPr="00371CD2" w:rsidRDefault="00F11E57" w:rsidP="00E543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4.3</w:t>
      </w:r>
      <w:r w:rsidR="00E54384" w:rsidRPr="00371CD2">
        <w:rPr>
          <w:sz w:val="26"/>
          <w:szCs w:val="26"/>
        </w:rPr>
        <w:t>. </w:t>
      </w:r>
      <w:r w:rsidR="00E54384" w:rsidRPr="00371CD2">
        <w:rPr>
          <w:rFonts w:eastAsia="Calibri"/>
          <w:sz w:val="26"/>
          <w:szCs w:val="26"/>
        </w:rPr>
        <w:t>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и достигнутых фактических значений результатов и показателей.</w:t>
      </w:r>
    </w:p>
    <w:p w:rsidR="00E54384" w:rsidRPr="00371CD2" w:rsidRDefault="00E54384" w:rsidP="00E543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371CD2">
        <w:rPr>
          <w:rFonts w:eastAsia="Calibri"/>
          <w:sz w:val="26"/>
          <w:szCs w:val="26"/>
        </w:rPr>
        <w:t>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</w:t>
      </w:r>
      <w:r w:rsidRPr="00371CD2">
        <w:rPr>
          <w:sz w:val="26"/>
          <w:szCs w:val="26"/>
        </w:rPr>
        <w:t>.</w:t>
      </w:r>
    </w:p>
    <w:p w:rsidR="00E54384" w:rsidRPr="00371CD2" w:rsidRDefault="00CD76CD" w:rsidP="00E54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E54384" w:rsidRPr="00371CD2">
        <w:rPr>
          <w:sz w:val="26"/>
          <w:szCs w:val="26"/>
        </w:rPr>
        <w:t>. Основанием для расторжения Соглашения о предоставлении субсидии и возврата субсидии</w:t>
      </w:r>
      <w:r w:rsidR="003603B3">
        <w:rPr>
          <w:sz w:val="26"/>
          <w:szCs w:val="26"/>
        </w:rPr>
        <w:t xml:space="preserve"> в порядке, определенном разделом</w:t>
      </w:r>
      <w:r w:rsidR="00E54384" w:rsidRPr="00371CD2">
        <w:rPr>
          <w:sz w:val="26"/>
          <w:szCs w:val="26"/>
        </w:rPr>
        <w:t xml:space="preserve"> 5 настоящего Порядка, является:</w:t>
      </w:r>
    </w:p>
    <w:p w:rsidR="00E54384" w:rsidRPr="00371CD2" w:rsidRDefault="00E54384" w:rsidP="00E54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1) нарушение условий, целей и порядка предоставления субсидии, предусмотренных настоящим Порядком или Соглашением о предоставлении субсидии;</w:t>
      </w:r>
    </w:p>
    <w:p w:rsidR="00E54384" w:rsidRPr="00371CD2" w:rsidRDefault="00E54384" w:rsidP="00E54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2) непредставление отчетности в срок, установленный настоящим Порядком и Соглашением о предоставлении субсидии;</w:t>
      </w:r>
    </w:p>
    <w:p w:rsidR="00DF688B" w:rsidRPr="00E6676B" w:rsidRDefault="00CA1BFB" w:rsidP="00DF68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="00DF688B" w:rsidRPr="00E6676B">
        <w:rPr>
          <w:rFonts w:eastAsia="Calibri"/>
          <w:sz w:val="26"/>
          <w:szCs w:val="26"/>
          <w:lang w:eastAsia="en-US"/>
        </w:rPr>
        <w:t>не</w:t>
      </w:r>
      <w:r w:rsidR="00DF688B">
        <w:rPr>
          <w:rFonts w:eastAsia="Calibri"/>
          <w:sz w:val="26"/>
          <w:szCs w:val="26"/>
          <w:lang w:eastAsia="en-US"/>
        </w:rPr>
        <w:t xml:space="preserve"> </w:t>
      </w:r>
      <w:r w:rsidR="00DF688B" w:rsidRPr="00E6676B">
        <w:rPr>
          <w:rFonts w:eastAsia="Calibri"/>
          <w:sz w:val="26"/>
          <w:szCs w:val="26"/>
          <w:lang w:eastAsia="en-US"/>
        </w:rPr>
        <w:t>достижение одного или более значений результатов и (или) не выполнение одного или более показателей, установленных настоящим Порядком и Соглашением.</w:t>
      </w:r>
    </w:p>
    <w:p w:rsidR="00DF688B" w:rsidRPr="00E6676B" w:rsidRDefault="00CA1BFB" w:rsidP="00DF68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="00DF688B" w:rsidRPr="00E6676B">
        <w:rPr>
          <w:rFonts w:eastAsia="Calibri"/>
          <w:sz w:val="26"/>
          <w:szCs w:val="26"/>
          <w:lang w:eastAsia="en-US"/>
        </w:rPr>
        <w:t> </w:t>
      </w:r>
      <w:r w:rsidR="00DF688B" w:rsidRPr="00E6676B">
        <w:rPr>
          <w:sz w:val="26"/>
          <w:szCs w:val="26"/>
        </w:rPr>
        <w:t xml:space="preserve">использование субсидии на оплату труда персонала НКО в размере, превышающем </w:t>
      </w:r>
      <w:r>
        <w:rPr>
          <w:sz w:val="26"/>
          <w:szCs w:val="26"/>
        </w:rPr>
        <w:t>5</w:t>
      </w:r>
      <w:r w:rsidR="00DF688B" w:rsidRPr="00E6676B">
        <w:rPr>
          <w:sz w:val="26"/>
          <w:szCs w:val="26"/>
        </w:rPr>
        <w:t>0 процентов от величины всех затрат, произведенных за счет субсидии в году ее предоставления.</w:t>
      </w:r>
    </w:p>
    <w:p w:rsidR="00E54384" w:rsidRPr="00371CD2" w:rsidRDefault="00E54384" w:rsidP="00E54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0C80" w:rsidRDefault="00800C80" w:rsidP="004962D3">
      <w:pPr>
        <w:widowControl w:val="0"/>
        <w:autoSpaceDE w:val="0"/>
        <w:autoSpaceDN w:val="0"/>
        <w:ind w:firstLine="720"/>
        <w:jc w:val="both"/>
        <w:outlineLvl w:val="1"/>
        <w:rPr>
          <w:bCs/>
          <w:sz w:val="26"/>
          <w:szCs w:val="26"/>
          <w:highlight w:val="yellow"/>
        </w:rPr>
      </w:pPr>
    </w:p>
    <w:p w:rsidR="00CA4515" w:rsidRDefault="005963EB" w:rsidP="00800C80">
      <w:pPr>
        <w:widowControl w:val="0"/>
        <w:autoSpaceDE w:val="0"/>
        <w:autoSpaceDN w:val="0"/>
        <w:ind w:firstLine="72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A4515" w:rsidRPr="00800C80">
        <w:rPr>
          <w:bCs/>
          <w:sz w:val="26"/>
          <w:szCs w:val="26"/>
        </w:rPr>
        <w:t>.</w:t>
      </w:r>
      <w:r w:rsidR="00CD0FB2" w:rsidRPr="00800C80">
        <w:rPr>
          <w:bCs/>
          <w:sz w:val="26"/>
          <w:szCs w:val="26"/>
        </w:rPr>
        <w:t> </w:t>
      </w:r>
      <w:r w:rsidR="00CA4515" w:rsidRPr="00800C80">
        <w:rPr>
          <w:bCs/>
          <w:sz w:val="26"/>
          <w:szCs w:val="26"/>
        </w:rPr>
        <w:t>Требования об осуществлении контроля</w:t>
      </w:r>
    </w:p>
    <w:p w:rsidR="00B11FB8" w:rsidRPr="00E6676B" w:rsidRDefault="00B11FB8" w:rsidP="00800C80">
      <w:pPr>
        <w:widowControl w:val="0"/>
        <w:autoSpaceDE w:val="0"/>
        <w:autoSpaceDN w:val="0"/>
        <w:ind w:firstLine="720"/>
        <w:jc w:val="center"/>
        <w:outlineLvl w:val="1"/>
        <w:rPr>
          <w:bCs/>
          <w:sz w:val="26"/>
          <w:szCs w:val="26"/>
        </w:rPr>
      </w:pP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371CD2">
        <w:rPr>
          <w:sz w:val="26"/>
          <w:szCs w:val="26"/>
        </w:rPr>
        <w:t>Администрация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субсидий.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При выявлении Администрацией по результатам проверок</w:t>
      </w:r>
      <w:r>
        <w:rPr>
          <w:sz w:val="26"/>
          <w:szCs w:val="26"/>
        </w:rPr>
        <w:t>, фактов, указанных в пункте 4.4</w:t>
      </w:r>
      <w:r w:rsidRPr="00371CD2">
        <w:rPr>
          <w:sz w:val="26"/>
          <w:szCs w:val="26"/>
        </w:rPr>
        <w:t xml:space="preserve"> настоящего Порядка, либо поступления в Администрацию из органов государственного (муниципального) финансового контроля материалов, содержащих сведения о таких фактах, Администрация в течении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 – требование).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5.2. В требовании указываются следующие сведения: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1) размер подлежащей возврату субсидии;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2) правовое основание возврата субсидии;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3)</w:t>
      </w:r>
      <w:r w:rsidRPr="00371CD2">
        <w:rPr>
          <w:sz w:val="26"/>
          <w:szCs w:val="26"/>
          <w:lang w:val="en-US"/>
        </w:rPr>
        <w:t> </w:t>
      </w:r>
      <w:r w:rsidRPr="00371CD2">
        <w:rPr>
          <w:sz w:val="26"/>
          <w:szCs w:val="26"/>
        </w:rPr>
        <w:t>срок для добровольного возврата субсидии ее получателем;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>4)</w:t>
      </w:r>
      <w:r w:rsidRPr="00371CD2">
        <w:rPr>
          <w:sz w:val="26"/>
          <w:szCs w:val="26"/>
          <w:lang w:val="en-US"/>
        </w:rPr>
        <w:t> </w:t>
      </w:r>
      <w:r w:rsidRPr="00371CD2">
        <w:rPr>
          <w:sz w:val="26"/>
          <w:szCs w:val="26"/>
        </w:rPr>
        <w:t>порядок возврата субсидии и банковские реквизиты;</w:t>
      </w:r>
    </w:p>
    <w:p w:rsidR="00B11FB8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lastRenderedPageBreak/>
        <w:t>5)</w:t>
      </w:r>
      <w:r w:rsidRPr="00371CD2">
        <w:rPr>
          <w:sz w:val="26"/>
          <w:szCs w:val="26"/>
          <w:lang w:val="en-US"/>
        </w:rPr>
        <w:t> </w:t>
      </w:r>
      <w:r w:rsidRPr="00371CD2">
        <w:rPr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8B7ADB" w:rsidRPr="00E6676B" w:rsidRDefault="002A69E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5.3.</w:t>
      </w:r>
      <w:r w:rsidR="008B7ADB">
        <w:rPr>
          <w:rFonts w:eastAsia="Calibri"/>
          <w:sz w:val="26"/>
          <w:szCs w:val="26"/>
          <w:lang w:eastAsia="en-US"/>
        </w:rPr>
        <w:t xml:space="preserve"> </w:t>
      </w:r>
      <w:r w:rsidR="008B7ADB" w:rsidRPr="00E6676B">
        <w:rPr>
          <w:rFonts w:eastAsia="Calibri"/>
          <w:sz w:val="26"/>
          <w:szCs w:val="26"/>
          <w:lang w:eastAsia="en-US"/>
        </w:rPr>
        <w:t>Определение размера подлежащей возврату субсидии осуществляется следующим образом:</w:t>
      </w:r>
    </w:p>
    <w:p w:rsidR="008B7ADB" w:rsidRPr="00E6676B" w:rsidRDefault="008B7AD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 w:rsidRPr="00E6676B">
        <w:rPr>
          <w:rFonts w:eastAsia="Calibri"/>
          <w:sz w:val="26"/>
          <w:szCs w:val="26"/>
          <w:lang w:eastAsia="en-US"/>
        </w:rPr>
        <w:t> при н</w:t>
      </w:r>
      <w:r>
        <w:rPr>
          <w:rFonts w:eastAsia="Calibri"/>
          <w:sz w:val="26"/>
          <w:szCs w:val="26"/>
          <w:lang w:eastAsia="en-US"/>
        </w:rPr>
        <w:t>аступлении указанных в пунктах 4.4.1 и 4.4</w:t>
      </w:r>
      <w:r w:rsidRPr="00E6676B">
        <w:rPr>
          <w:rFonts w:eastAsia="Calibri"/>
          <w:sz w:val="26"/>
          <w:szCs w:val="26"/>
          <w:lang w:eastAsia="en-US"/>
        </w:rPr>
        <w:t>.2 настоящего Порядка случаев, субсидия подлежит возврату в полном объеме;</w:t>
      </w:r>
    </w:p>
    <w:p w:rsidR="008B7ADB" w:rsidRPr="00E6676B" w:rsidRDefault="008B7AD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E6676B">
        <w:rPr>
          <w:rFonts w:eastAsia="Calibri"/>
          <w:sz w:val="26"/>
          <w:szCs w:val="26"/>
          <w:lang w:eastAsia="en-US"/>
        </w:rPr>
        <w:t> при н</w:t>
      </w:r>
      <w:r>
        <w:rPr>
          <w:rFonts w:eastAsia="Calibri"/>
          <w:sz w:val="26"/>
          <w:szCs w:val="26"/>
          <w:lang w:eastAsia="en-US"/>
        </w:rPr>
        <w:t>аступлении указанного в пункте 4.4</w:t>
      </w:r>
      <w:r w:rsidRPr="00E6676B">
        <w:rPr>
          <w:rFonts w:eastAsia="Calibri"/>
          <w:sz w:val="26"/>
          <w:szCs w:val="26"/>
          <w:lang w:eastAsia="en-US"/>
        </w:rPr>
        <w:t xml:space="preserve">.3 настоящего Порядка случае не достижения одного или </w:t>
      </w:r>
      <w:r>
        <w:rPr>
          <w:rFonts w:eastAsia="Calibri"/>
          <w:sz w:val="26"/>
          <w:szCs w:val="26"/>
          <w:lang w:eastAsia="en-US"/>
        </w:rPr>
        <w:t>более установленных в пункте 1.5</w:t>
      </w:r>
      <w:r w:rsidRPr="00E6676B">
        <w:rPr>
          <w:rFonts w:eastAsia="Calibri"/>
          <w:sz w:val="26"/>
          <w:szCs w:val="26"/>
          <w:lang w:eastAsia="en-US"/>
        </w:rPr>
        <w:t>.5 настоящего Порядка значений результатов, размер субсидии, подлежащей возврату, определяется как произведение размера субсидии, подлежащей к предоставлению ее получателю в соответствии с заключенным с ним Соглашением, и отношения среднеарифметического значения фактически достигнутых результатов к среднеарифметическому значению плановых значений результатов.</w:t>
      </w:r>
    </w:p>
    <w:p w:rsidR="008B7ADB" w:rsidRPr="00E6676B" w:rsidRDefault="008B7AD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6676B">
        <w:rPr>
          <w:rFonts w:eastAsia="Calibri"/>
          <w:sz w:val="26"/>
          <w:szCs w:val="26"/>
          <w:lang w:eastAsia="en-US"/>
        </w:rPr>
        <w:t>При этом если фактическое значение одного результата равно или более планового значение данного результата, то при применении настоящего пункта Порядка процент исполнения признается равным 100%;</w:t>
      </w:r>
    </w:p>
    <w:p w:rsidR="008B7ADB" w:rsidRPr="00E6676B" w:rsidRDefault="008B7AD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E6676B">
        <w:rPr>
          <w:rFonts w:eastAsia="Calibri"/>
          <w:sz w:val="26"/>
          <w:szCs w:val="26"/>
          <w:lang w:eastAsia="en-US"/>
        </w:rPr>
        <w:t> при наступлени</w:t>
      </w:r>
      <w:r>
        <w:rPr>
          <w:rFonts w:eastAsia="Calibri"/>
          <w:sz w:val="26"/>
          <w:szCs w:val="26"/>
          <w:lang w:eastAsia="en-US"/>
        </w:rPr>
        <w:t>и указанного в пункте 4.4</w:t>
      </w:r>
      <w:r w:rsidRPr="00E6676B">
        <w:rPr>
          <w:rFonts w:eastAsia="Calibri"/>
          <w:sz w:val="26"/>
          <w:szCs w:val="26"/>
          <w:lang w:eastAsia="en-US"/>
        </w:rPr>
        <w:t xml:space="preserve">.3 настоящего Порядка случае не выполнения одного или </w:t>
      </w:r>
      <w:r>
        <w:rPr>
          <w:rFonts w:eastAsia="Calibri"/>
          <w:sz w:val="26"/>
          <w:szCs w:val="26"/>
          <w:lang w:eastAsia="en-US"/>
        </w:rPr>
        <w:t>более установленных в пункте 1.5</w:t>
      </w:r>
      <w:r w:rsidRPr="00E6676B">
        <w:rPr>
          <w:rFonts w:eastAsia="Calibri"/>
          <w:sz w:val="26"/>
          <w:szCs w:val="26"/>
          <w:lang w:eastAsia="en-US"/>
        </w:rPr>
        <w:t>.6 настоящего Порядка значений показателей, размер субсидии, подлежащей возврату, определяется по каждому мероприятию, указанному в соответствующих отчетах, предоставленных получателем субсидии согласно пунктам</w:t>
      </w:r>
      <w:r>
        <w:rPr>
          <w:rFonts w:eastAsia="Calibri"/>
          <w:sz w:val="26"/>
          <w:szCs w:val="26"/>
          <w:lang w:eastAsia="en-US"/>
        </w:rPr>
        <w:t xml:space="preserve"> 4.1.1 и 4</w:t>
      </w:r>
      <w:r w:rsidRPr="00E6676B">
        <w:rPr>
          <w:rFonts w:eastAsia="Calibri"/>
          <w:sz w:val="26"/>
          <w:szCs w:val="26"/>
          <w:lang w:eastAsia="en-US"/>
        </w:rPr>
        <w:t>.1.2 настоящего Порядка, в результате проведения которого не было достигнуто установленное в отчётном периоде плановое значение показателей, пропорционально фактически достигнутого результата к плановому. В отношении показателей, выполнение которых возможно определить только по результатам работы получателя субсидии в течение всего 2020 года, настоящий пункт применяется на основе отчета получателя субсидии за весь финансовый год.</w:t>
      </w:r>
    </w:p>
    <w:p w:rsidR="008B7ADB" w:rsidRPr="00E6676B" w:rsidRDefault="008B7ADB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6676B">
        <w:rPr>
          <w:rFonts w:eastAsia="Calibri"/>
          <w:sz w:val="26"/>
          <w:szCs w:val="26"/>
          <w:lang w:eastAsia="en-US"/>
        </w:rPr>
        <w:t xml:space="preserve">При этом если значение одного или </w:t>
      </w:r>
      <w:r>
        <w:rPr>
          <w:rFonts w:eastAsia="Calibri"/>
          <w:sz w:val="26"/>
          <w:szCs w:val="26"/>
          <w:lang w:eastAsia="en-US"/>
        </w:rPr>
        <w:t>более установленных в пункте 1.5</w:t>
      </w:r>
      <w:r w:rsidRPr="00E6676B">
        <w:rPr>
          <w:rFonts w:eastAsia="Calibri"/>
          <w:sz w:val="26"/>
          <w:szCs w:val="26"/>
          <w:lang w:eastAsia="en-US"/>
        </w:rPr>
        <w:t>.6 настоящего Порядка показателей по результатам работы получателя субсидии в течение всего 2020 года не выполнено, но при этом значения</w:t>
      </w:r>
      <w:r>
        <w:rPr>
          <w:rFonts w:eastAsia="Calibri"/>
          <w:sz w:val="26"/>
          <w:szCs w:val="26"/>
          <w:lang w:eastAsia="en-US"/>
        </w:rPr>
        <w:t xml:space="preserve"> всех установленных в пункте 1.5</w:t>
      </w:r>
      <w:r w:rsidRPr="00E6676B">
        <w:rPr>
          <w:rFonts w:eastAsia="Calibri"/>
          <w:sz w:val="26"/>
          <w:szCs w:val="26"/>
          <w:lang w:eastAsia="en-US"/>
        </w:rPr>
        <w:t>.5 настоящего Порядка результатов достигнуты, то при применении настоящего пункта Порядка используется коэффициент равный 0,5.</w:t>
      </w:r>
    </w:p>
    <w:p w:rsidR="008B7ADB" w:rsidRPr="00E6676B" w:rsidRDefault="00827CAC" w:rsidP="008B7A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="008B7ADB" w:rsidRPr="00E6676B">
        <w:rPr>
          <w:rFonts w:eastAsia="Calibri"/>
          <w:sz w:val="26"/>
          <w:szCs w:val="26"/>
          <w:lang w:eastAsia="en-US"/>
        </w:rPr>
        <w:t>при н</w:t>
      </w:r>
      <w:r w:rsidR="008B7ADB">
        <w:rPr>
          <w:rFonts w:eastAsia="Calibri"/>
          <w:sz w:val="26"/>
          <w:szCs w:val="26"/>
          <w:lang w:eastAsia="en-US"/>
        </w:rPr>
        <w:t>аступлении указанного в пункте 4.4</w:t>
      </w:r>
      <w:r w:rsidR="008B7ADB" w:rsidRPr="00E6676B">
        <w:rPr>
          <w:rFonts w:eastAsia="Calibri"/>
          <w:sz w:val="26"/>
          <w:szCs w:val="26"/>
          <w:lang w:eastAsia="en-US"/>
        </w:rPr>
        <w:t xml:space="preserve">.4 настоящего Порядка случае, субсидия подлежит возврату в размере, определенном как разница между </w:t>
      </w:r>
      <w:r w:rsidR="008B7ADB" w:rsidRPr="00E6676B">
        <w:rPr>
          <w:sz w:val="26"/>
          <w:szCs w:val="26"/>
        </w:rPr>
        <w:t xml:space="preserve">фактической величиной </w:t>
      </w:r>
      <w:r w:rsidR="008B7ADB" w:rsidRPr="00E6676B">
        <w:rPr>
          <w:rFonts w:eastAsia="Calibri"/>
          <w:sz w:val="26"/>
          <w:szCs w:val="26"/>
          <w:lang w:eastAsia="en-US"/>
        </w:rPr>
        <w:t>затрат</w:t>
      </w:r>
      <w:r w:rsidR="008B7ADB" w:rsidRPr="00E6676B">
        <w:rPr>
          <w:sz w:val="26"/>
          <w:szCs w:val="26"/>
        </w:rPr>
        <w:t xml:space="preserve"> на оплату труда персонала НКО, произведенных за счет субсидии в году ее предоставления, и </w:t>
      </w:r>
      <w:r w:rsidR="008B7ADB">
        <w:rPr>
          <w:sz w:val="26"/>
          <w:szCs w:val="26"/>
        </w:rPr>
        <w:t>5</w:t>
      </w:r>
      <w:r w:rsidR="008B7ADB" w:rsidRPr="00E6676B">
        <w:rPr>
          <w:sz w:val="26"/>
          <w:szCs w:val="26"/>
        </w:rPr>
        <w:t>0 процентами от величины всех затрат, произведенных за счет субсидии в году ее предоставления, умноженная на коэффициент 1,5.</w:t>
      </w:r>
    </w:p>
    <w:p w:rsidR="002A69EB" w:rsidRPr="00FF787B" w:rsidRDefault="008B7ADB" w:rsidP="00FF78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6676B">
        <w:rPr>
          <w:rFonts w:eastAsia="Calibri"/>
          <w:sz w:val="26"/>
          <w:szCs w:val="26"/>
          <w:lang w:eastAsia="en-US"/>
        </w:rPr>
        <w:t>Настоящий пункт Порядка применяется только по результатам работы получателя субсидии в течение всего 2020 года на основе отчета получателя субсидии за весь финансовый год.</w:t>
      </w:r>
    </w:p>
    <w:p w:rsidR="00B11FB8" w:rsidRPr="00371CD2" w:rsidRDefault="002A69EB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B11FB8" w:rsidRPr="00371CD2">
        <w:rPr>
          <w:sz w:val="26"/>
          <w:szCs w:val="26"/>
        </w:rPr>
        <w:t>. Администрация направляет требование получателю заказным письмом с уведомлением по адресу, указанному получателем субсидии в Соглашении.</w:t>
      </w:r>
    </w:p>
    <w:p w:rsidR="00B11FB8" w:rsidRPr="00371CD2" w:rsidRDefault="002A69EB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B11FB8" w:rsidRPr="00371CD2">
        <w:rPr>
          <w:sz w:val="26"/>
          <w:szCs w:val="26"/>
        </w:rPr>
        <w:t>. 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:rsidR="00B11FB8" w:rsidRPr="00371CD2" w:rsidRDefault="00B11FB8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CD2">
        <w:rPr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 </w:t>
      </w:r>
    </w:p>
    <w:p w:rsidR="00B11FB8" w:rsidRPr="00371CD2" w:rsidRDefault="002A69EB" w:rsidP="00B11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B11FB8" w:rsidRPr="00371CD2">
        <w:rPr>
          <w:sz w:val="26"/>
          <w:szCs w:val="26"/>
        </w:rPr>
        <w:t>. В случае невозврата субсидии получателем добровольно в сроки, установленные требованием, Администрация принимает меры к ее взысканию в судебном порядке в соответствии с законодательством Российской Федерации.</w:t>
      </w:r>
    </w:p>
    <w:p w:rsidR="004E30BB" w:rsidRDefault="002A69EB" w:rsidP="00A1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</w:t>
      </w:r>
      <w:r w:rsidR="00B11FB8" w:rsidRPr="00371CD2">
        <w:rPr>
          <w:sz w:val="26"/>
          <w:szCs w:val="26"/>
        </w:rPr>
        <w:t>. В случае выявления в ходе проверок Администрацией и органом государственного (муниципального) финансового контроля нарушений, указанных в пункте 4.</w:t>
      </w:r>
      <w:r w:rsidR="005D71C1">
        <w:rPr>
          <w:sz w:val="26"/>
          <w:szCs w:val="26"/>
        </w:rPr>
        <w:t>4</w:t>
      </w:r>
      <w:r w:rsidR="00B11FB8" w:rsidRPr="00371CD2">
        <w:rPr>
          <w:sz w:val="26"/>
          <w:szCs w:val="26"/>
        </w:rPr>
        <w:t xml:space="preserve"> настоящего Порядка, Администрация вправе досрочно в одностороннем порядке расторгнуть Соглашение. </w:t>
      </w:r>
    </w:p>
    <w:p w:rsidR="004E30BB" w:rsidRDefault="004E30BB" w:rsidP="004E30BB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4E30BB" w:rsidRDefault="004E30BB" w:rsidP="004E30B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E30BB" w:rsidRDefault="004E30BB" w:rsidP="004E30B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E30BB" w:rsidRDefault="004E30BB" w:rsidP="006666B1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  <w:sectPr w:rsidR="004E30BB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CD0FB2" w:rsidRPr="000B34C2">
        <w:rPr>
          <w:rFonts w:ascii="Times New Roman" w:hAnsi="Times New Roman" w:cs="Times New Roman"/>
          <w:sz w:val="26"/>
          <w:szCs w:val="26"/>
        </w:rPr>
        <w:t> </w:t>
      </w:r>
      <w:r w:rsidRPr="000B34C2">
        <w:rPr>
          <w:rFonts w:ascii="Times New Roman" w:hAnsi="Times New Roman" w:cs="Times New Roman"/>
          <w:sz w:val="26"/>
          <w:szCs w:val="26"/>
        </w:rPr>
        <w:t>1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к Порядку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не являющимся муниципальными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учреждениями, на реализацию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мероприятий, связанных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с содействием развитию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приборостроительной отрасли</w:t>
      </w:r>
    </w:p>
    <w:p w:rsidR="00CA4515" w:rsidRPr="000B34C2" w:rsidRDefault="00CA4515" w:rsidP="000B34C2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4C2">
        <w:rPr>
          <w:rFonts w:ascii="Times New Roman" w:hAnsi="Times New Roman" w:cs="Times New Roman"/>
          <w:sz w:val="26"/>
          <w:szCs w:val="26"/>
        </w:rPr>
        <w:t>г.</w:t>
      </w:r>
      <w:r w:rsidR="000B34C2">
        <w:rPr>
          <w:rFonts w:ascii="Times New Roman" w:hAnsi="Times New Roman" w:cs="Times New Roman"/>
          <w:sz w:val="26"/>
          <w:szCs w:val="26"/>
        </w:rPr>
        <w:t> </w:t>
      </w:r>
      <w:r w:rsidRPr="000B34C2">
        <w:rPr>
          <w:rFonts w:ascii="Times New Roman" w:hAnsi="Times New Roman" w:cs="Times New Roman"/>
          <w:sz w:val="26"/>
          <w:szCs w:val="26"/>
        </w:rPr>
        <w:t>Заречного</w:t>
      </w:r>
    </w:p>
    <w:p w:rsidR="00CA4515" w:rsidRPr="00CA4515" w:rsidRDefault="00CA4515" w:rsidP="000B34C2">
      <w:pPr>
        <w:spacing w:after="1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A4515" w:rsidRPr="00CA4515" w:rsidRDefault="00CA4515" w:rsidP="000B34C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4515" w:rsidRPr="00CA4515" w:rsidRDefault="00CA4515" w:rsidP="000B34C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244"/>
      <w:bookmarkEnd w:id="3"/>
      <w:r w:rsidRPr="00CA4515">
        <w:rPr>
          <w:sz w:val="26"/>
          <w:szCs w:val="26"/>
        </w:rPr>
        <w:t>ЗАЯВЛЕНИЕ</w:t>
      </w:r>
    </w:p>
    <w:p w:rsidR="00CA4515" w:rsidRPr="00CA4515" w:rsidRDefault="00CA4515" w:rsidP="000B34C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на получение субсидии</w:t>
      </w:r>
    </w:p>
    <w:p w:rsidR="00CA4515" w:rsidRPr="00CA4515" w:rsidRDefault="00CA4515" w:rsidP="000B34C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от</w:t>
      </w:r>
      <w:r w:rsidR="0022256C">
        <w:rPr>
          <w:sz w:val="26"/>
          <w:szCs w:val="26"/>
        </w:rPr>
        <w:t> </w:t>
      </w:r>
      <w:r w:rsidRPr="00CA4515">
        <w:rPr>
          <w:sz w:val="26"/>
          <w:szCs w:val="26"/>
        </w:rPr>
        <w:t>___________________________________________________________________________</w:t>
      </w:r>
      <w:r w:rsidR="0022256C">
        <w:rPr>
          <w:sz w:val="26"/>
          <w:szCs w:val="26"/>
        </w:rPr>
        <w:t>.</w:t>
      </w:r>
    </w:p>
    <w:p w:rsidR="00CA4515" w:rsidRPr="0022256C" w:rsidRDefault="00CA4515" w:rsidP="0022256C">
      <w:pPr>
        <w:widowControl w:val="0"/>
        <w:autoSpaceDE w:val="0"/>
        <w:autoSpaceDN w:val="0"/>
        <w:jc w:val="center"/>
      </w:pPr>
      <w:r w:rsidRPr="0022256C">
        <w:t>(полное наименование организации)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Прошу предоставить субсидию на реализацию мероприятий, связанных с содействием развитию приборостроительной отрасли г.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Заречного,в размере ________________________________________________________</w:t>
      </w:r>
      <w:r w:rsidR="00210F56">
        <w:rPr>
          <w:sz w:val="26"/>
          <w:szCs w:val="26"/>
        </w:rPr>
        <w:t>________</w:t>
      </w:r>
      <w:r w:rsidRPr="00CA4515">
        <w:rPr>
          <w:sz w:val="26"/>
          <w:szCs w:val="26"/>
        </w:rPr>
        <w:t>_______ рублей.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Реквизиты получателя субсидии: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Наименование банка 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БИК</w:t>
      </w:r>
      <w:r w:rsidRPr="00CA4515">
        <w:rPr>
          <w:sz w:val="26"/>
          <w:szCs w:val="26"/>
        </w:rPr>
        <w:t>______________________________ ОГРН 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к/с ____________________________ р/с 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ИНН/КПП ____________________________________________________________________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Датарегистрации ______________________________________________________________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Сведения о руководителе и лицах, уполномоченных заключать соглашение: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Ф.И.О. руководителя (полностью) _______________________________</w:t>
      </w:r>
      <w:r>
        <w:rPr>
          <w:sz w:val="26"/>
          <w:szCs w:val="26"/>
        </w:rPr>
        <w:t>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Должность ____________________________________________________________________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Юридический адрес 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Фактическое место нахождения ______________________________</w:t>
      </w:r>
      <w:r>
        <w:rPr>
          <w:sz w:val="26"/>
          <w:szCs w:val="26"/>
        </w:rPr>
        <w:t>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Факс 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Телефон 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E-mail: ___________</w:t>
      </w:r>
      <w:r w:rsidR="0022256C">
        <w:rPr>
          <w:sz w:val="26"/>
          <w:szCs w:val="26"/>
        </w:rPr>
        <w:t>_</w:t>
      </w:r>
      <w:r w:rsidRPr="00CA4515">
        <w:rPr>
          <w:sz w:val="26"/>
          <w:szCs w:val="26"/>
        </w:rPr>
        <w:t>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Контактное лицо: ______________________________________________________________</w:t>
      </w:r>
    </w:p>
    <w:p w:rsidR="00CA4515" w:rsidRPr="00210F56" w:rsidRDefault="00CA4515" w:rsidP="00210F56">
      <w:pPr>
        <w:widowControl w:val="0"/>
        <w:autoSpaceDE w:val="0"/>
        <w:autoSpaceDN w:val="0"/>
        <w:ind w:left="2127"/>
        <w:jc w:val="center"/>
      </w:pPr>
      <w:r w:rsidRPr="00210F56">
        <w:t>(должность, Ф.И.О. полностью, телефон)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Настоящим подтверждаю, что организация ________________________________________:</w:t>
      </w:r>
    </w:p>
    <w:p w:rsidR="00CA4515" w:rsidRPr="00210F56" w:rsidRDefault="00CA4515" w:rsidP="00210F56">
      <w:pPr>
        <w:widowControl w:val="0"/>
        <w:autoSpaceDE w:val="0"/>
        <w:autoSpaceDN w:val="0"/>
        <w:ind w:left="4820"/>
        <w:jc w:val="center"/>
      </w:pPr>
      <w:r w:rsidRPr="00210F56">
        <w:t>(полное наименование НКО)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зарегистрирована и осуществляет деятельность на территории города Заречного Пензенской области;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в соответствии с учредительными документами осуществляет деятельность, направленную на содействие развитию приборостроительной отрасли и поддержку субъектов малого и среднего предпринимательства, не менее одного года;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не является политической партией и движением, религиозным объединением, благотворительным фондом;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согласна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CA4515">
        <w:rPr>
          <w:sz w:val="26"/>
          <w:szCs w:val="26"/>
        </w:rPr>
        <w:lastRenderedPageBreak/>
        <w:t>законодательством Российской Федерации о налогах и сборах на первое число месяца подачи заявки на получение субсидии;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на первое число месяца подачи заявки на получение субсидии;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не находится в процессе </w:t>
      </w:r>
      <w:r w:rsidRPr="00CA4515">
        <w:rPr>
          <w:sz w:val="26"/>
          <w:szCs w:val="26"/>
          <w:lang w:eastAsia="zh-CN"/>
        </w:rPr>
        <w:t xml:space="preserve">реорганизации, ликвидации, </w:t>
      </w:r>
      <w:r w:rsidRPr="00CA4515">
        <w:rPr>
          <w:sz w:val="26"/>
          <w:szCs w:val="26"/>
        </w:rPr>
        <w:t>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не является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доля участия которых в совокупности превышает 50 процентов;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не включена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-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не получает средства из местного бюджета в соответствии с иными нормативными правовыми актами, муниципальными правовыми актами на цели, указанные </w:t>
      </w:r>
      <w:r w:rsidRPr="00C84610">
        <w:rPr>
          <w:sz w:val="26"/>
          <w:szCs w:val="26"/>
        </w:rPr>
        <w:t xml:space="preserve">в </w:t>
      </w:r>
      <w:r w:rsidR="00C84610" w:rsidRPr="00C84610">
        <w:rPr>
          <w:sz w:val="26"/>
          <w:szCs w:val="26"/>
        </w:rPr>
        <w:t>пункте 1.3</w:t>
      </w:r>
      <w:r w:rsidRPr="00CA4515">
        <w:rPr>
          <w:sz w:val="26"/>
          <w:szCs w:val="26"/>
        </w:rPr>
        <w:t xml:space="preserve"> настоящего Порядка.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К заявлению прилагаются документы, установленные Порядком. Достоверность и подлинность представленных сведений гарантирую.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Настоящим ____________________________________________________________</w:t>
      </w:r>
    </w:p>
    <w:p w:rsidR="00210F56" w:rsidRPr="00210F56" w:rsidRDefault="00210F56" w:rsidP="00210F56">
      <w:pPr>
        <w:widowControl w:val="0"/>
        <w:autoSpaceDE w:val="0"/>
        <w:autoSpaceDN w:val="0"/>
        <w:ind w:left="1985"/>
        <w:jc w:val="center"/>
      </w:pPr>
      <w:r w:rsidRPr="00210F56">
        <w:t>(полное наименование НКО)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обязуюсь обеспечить в году предоставления субсидии (в случае предоставления Субсидии) достижение следующих результатов: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1)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число резидентов приборостроительного кластера, единиц (не менее 13);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2)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объем внутренней кооперации резидентов приборостроительного кластера, млн. руб. (не менее 23,69);</w:t>
      </w:r>
    </w:p>
    <w:p w:rsidR="00CA4515" w:rsidRPr="00CA4515" w:rsidRDefault="00CA4515" w:rsidP="00CA4515">
      <w:pPr>
        <w:ind w:firstLine="709"/>
        <w:jc w:val="both"/>
        <w:rPr>
          <w:sz w:val="26"/>
          <w:szCs w:val="26"/>
        </w:rPr>
      </w:pPr>
      <w:r w:rsidRPr="00CA4515">
        <w:rPr>
          <w:rFonts w:eastAsia="Calibri"/>
          <w:sz w:val="26"/>
          <w:szCs w:val="26"/>
          <w:lang w:eastAsia="en-US"/>
        </w:rPr>
        <w:t>обязуюсь обеспечить в году предоставления субсидии (в случае предоставления Субсидии) выполнение следующих</w:t>
      </w:r>
      <w:r w:rsidRPr="00CA4515">
        <w:rPr>
          <w:sz w:val="26"/>
          <w:szCs w:val="26"/>
        </w:rPr>
        <w:t xml:space="preserve"> показателей в году предоставления субсидии: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1)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количество ежеквартальных отчетов о проведении анализа программы «Льготный лизинг оборудования» в АО «Корпорация «МСП», направленных резидентам кластера и в Администрацию, единиц (не менее </w:t>
      </w:r>
      <w:r w:rsidR="00881629">
        <w:rPr>
          <w:sz w:val="26"/>
          <w:szCs w:val="26"/>
        </w:rPr>
        <w:t>3</w:t>
      </w:r>
      <w:r w:rsidRPr="00CA4515">
        <w:rPr>
          <w:sz w:val="26"/>
          <w:szCs w:val="26"/>
        </w:rPr>
        <w:t>);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2)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количество ежеквартальных отчетов о проведении анализа программы «Займ для субъектов МСП под 0%» в АО «Корпорация «МСП», направленных резидентам кластера и в Администрацию, единиц (не менее </w:t>
      </w:r>
      <w:r w:rsidR="00881629">
        <w:rPr>
          <w:sz w:val="26"/>
          <w:szCs w:val="26"/>
        </w:rPr>
        <w:t>3</w:t>
      </w:r>
      <w:r w:rsidRPr="00CA4515">
        <w:rPr>
          <w:sz w:val="26"/>
          <w:szCs w:val="26"/>
        </w:rPr>
        <w:t>);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3)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количество ежеквартальных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кластера и в Администрацию, единиц (не менее </w:t>
      </w:r>
      <w:r w:rsidR="00881629">
        <w:rPr>
          <w:sz w:val="26"/>
          <w:szCs w:val="26"/>
        </w:rPr>
        <w:t>3</w:t>
      </w:r>
      <w:r w:rsidRPr="00CA4515">
        <w:rPr>
          <w:sz w:val="26"/>
          <w:szCs w:val="26"/>
        </w:rPr>
        <w:t>);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4)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>количество общих собраний резидентов приборостроительного кластера, на которых рассмотрены меры поддержки АО «Корпорация «МСП», АО «Центр кластерного развития», ФГБУ «Фонд содействия инновациям», единиц (не менее</w:t>
      </w:r>
      <w:r w:rsidR="00881629">
        <w:rPr>
          <w:sz w:val="26"/>
          <w:szCs w:val="26"/>
        </w:rPr>
        <w:t xml:space="preserve"> 3</w:t>
      </w:r>
      <w:r w:rsidRPr="00CA4515">
        <w:rPr>
          <w:sz w:val="26"/>
          <w:szCs w:val="26"/>
        </w:rPr>
        <w:t>);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5)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ежеквартальный сбор информации у резидентов приборостроительного кластера о номенклатурных позициях производимых ими товаров, работ, услуг, которые можно поставлять крупнейшим заказчикам в рамках осуществления ими закупок по 223-ФЗ, единиц (не менее </w:t>
      </w:r>
      <w:r w:rsidR="00881629">
        <w:rPr>
          <w:sz w:val="26"/>
          <w:szCs w:val="26"/>
        </w:rPr>
        <w:t>3</w:t>
      </w:r>
      <w:r w:rsidRPr="00CA4515">
        <w:rPr>
          <w:sz w:val="26"/>
          <w:szCs w:val="26"/>
        </w:rPr>
        <w:t>);</w:t>
      </w:r>
    </w:p>
    <w:p w:rsidR="00CA4515" w:rsidRPr="00CA4515" w:rsidRDefault="00CA4515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sz w:val="26"/>
          <w:szCs w:val="26"/>
        </w:rPr>
        <w:lastRenderedPageBreak/>
        <w:t>6)</w:t>
      </w:r>
      <w:r w:rsidR="00210F56">
        <w:rPr>
          <w:sz w:val="26"/>
          <w:szCs w:val="26"/>
        </w:rPr>
        <w:t> </w:t>
      </w:r>
      <w:r w:rsidRPr="00CA4515">
        <w:rPr>
          <w:sz w:val="26"/>
          <w:szCs w:val="26"/>
        </w:rPr>
        <w:t xml:space="preserve">количество сотрудников резидентов приборостроительного кластера, обученных по </w:t>
      </w:r>
      <w:r w:rsidRPr="00CA4515">
        <w:rPr>
          <w:rFonts w:eastAsia="Calibri"/>
          <w:sz w:val="26"/>
          <w:szCs w:val="26"/>
          <w:lang w:eastAsia="en-US"/>
        </w:rPr>
        <w:t>образовательным</w:t>
      </w:r>
      <w:r w:rsidRPr="00CA4515">
        <w:rPr>
          <w:sz w:val="26"/>
          <w:szCs w:val="26"/>
        </w:rPr>
        <w:t xml:space="preserve"> программам НКО ФПП ПО Центра поддержки экспорта Пензенской области </w:t>
      </w:r>
      <w:r w:rsidRPr="00CA4515">
        <w:rPr>
          <w:rFonts w:eastAsia="Calibri"/>
          <w:sz w:val="26"/>
          <w:szCs w:val="26"/>
          <w:lang w:eastAsia="en-US"/>
        </w:rPr>
        <w:t xml:space="preserve">(«Жизненный цикл экспортных проектов», «Школа экспорта» и др.), человек (не менее </w:t>
      </w:r>
      <w:r w:rsidR="004F0602">
        <w:rPr>
          <w:rFonts w:eastAsia="Calibri"/>
          <w:sz w:val="26"/>
          <w:szCs w:val="26"/>
          <w:lang w:eastAsia="en-US"/>
        </w:rPr>
        <w:t>3</w:t>
      </w:r>
      <w:r w:rsidRPr="00CA4515">
        <w:rPr>
          <w:rFonts w:eastAsia="Calibri"/>
          <w:sz w:val="26"/>
          <w:szCs w:val="26"/>
          <w:lang w:eastAsia="en-US"/>
        </w:rPr>
        <w:t>);</w:t>
      </w:r>
    </w:p>
    <w:p w:rsidR="00CA4515" w:rsidRPr="00CA4515" w:rsidRDefault="00CA4515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rFonts w:eastAsia="Calibri"/>
          <w:sz w:val="26"/>
          <w:szCs w:val="26"/>
          <w:lang w:eastAsia="en-US"/>
        </w:rPr>
        <w:t>7)</w:t>
      </w:r>
      <w:r w:rsidR="00210F56">
        <w:rPr>
          <w:rFonts w:eastAsia="Calibri"/>
          <w:sz w:val="26"/>
          <w:szCs w:val="26"/>
          <w:lang w:eastAsia="en-US"/>
        </w:rPr>
        <w:t> </w:t>
      </w:r>
      <w:r w:rsidRPr="00CA4515">
        <w:rPr>
          <w:rFonts w:eastAsia="Calibri"/>
          <w:sz w:val="26"/>
          <w:szCs w:val="26"/>
          <w:lang w:eastAsia="en-US"/>
        </w:rPr>
        <w:t>количество заявок на продвижение продукции резидентов приборостроительного кластера, направленных в АО «Центр кластерного развития», единиц (не менее 1);</w:t>
      </w:r>
    </w:p>
    <w:p w:rsidR="00CA4515" w:rsidRPr="00CA4515" w:rsidRDefault="00CA4515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rFonts w:eastAsia="Calibri"/>
          <w:sz w:val="26"/>
          <w:szCs w:val="26"/>
          <w:lang w:eastAsia="en-US"/>
        </w:rPr>
        <w:t>8)</w:t>
      </w:r>
      <w:r w:rsidR="00210F56">
        <w:rPr>
          <w:rFonts w:eastAsia="Calibri"/>
          <w:sz w:val="26"/>
          <w:szCs w:val="26"/>
          <w:lang w:eastAsia="en-US"/>
        </w:rPr>
        <w:t> </w:t>
      </w:r>
      <w:r w:rsidRPr="00CA4515">
        <w:rPr>
          <w:rFonts w:eastAsia="Calibri"/>
          <w:sz w:val="26"/>
          <w:szCs w:val="26"/>
          <w:lang w:eastAsia="en-US"/>
        </w:rPr>
        <w:t>количество заявок на повышение квалификации персонала предприятий резидентов приборостроительного кластера, направленных в АО «Центр кластерного развития», единиц (не менее 1);</w:t>
      </w:r>
    </w:p>
    <w:p w:rsidR="00CA4515" w:rsidRPr="00CA4515" w:rsidRDefault="00CA4515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rFonts w:eastAsia="Calibri"/>
          <w:sz w:val="26"/>
          <w:szCs w:val="26"/>
          <w:lang w:eastAsia="en-US"/>
        </w:rPr>
        <w:t>9)</w:t>
      </w:r>
      <w:r w:rsidR="00210F56">
        <w:rPr>
          <w:rFonts w:eastAsia="Calibri"/>
          <w:sz w:val="26"/>
          <w:szCs w:val="26"/>
          <w:lang w:eastAsia="en-US"/>
        </w:rPr>
        <w:t> </w:t>
      </w:r>
      <w:r w:rsidRPr="00CA4515">
        <w:rPr>
          <w:rFonts w:eastAsia="Calibri"/>
          <w:sz w:val="26"/>
          <w:szCs w:val="26"/>
          <w:lang w:eastAsia="en-US"/>
        </w:rPr>
        <w:t>количество заявок на оказание консультационных услуг резидентам приборостроительного кластера, направленных в АО «Центр кластерного развития», единиц (не менее 1);</w:t>
      </w:r>
    </w:p>
    <w:p w:rsidR="00CA4515" w:rsidRDefault="00CA4515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rFonts w:eastAsia="Calibri"/>
          <w:sz w:val="26"/>
          <w:szCs w:val="26"/>
          <w:lang w:eastAsia="en-US"/>
        </w:rPr>
        <w:t>10)</w:t>
      </w:r>
      <w:r w:rsidR="00210F56">
        <w:rPr>
          <w:rFonts w:eastAsia="Calibri"/>
          <w:sz w:val="26"/>
          <w:szCs w:val="26"/>
          <w:lang w:eastAsia="en-US"/>
        </w:rPr>
        <w:t> </w:t>
      </w:r>
      <w:r w:rsidRPr="00CA4515">
        <w:rPr>
          <w:rFonts w:eastAsia="Calibri"/>
          <w:sz w:val="26"/>
          <w:szCs w:val="26"/>
          <w:lang w:eastAsia="en-US"/>
        </w:rPr>
        <w:t>количество заявок на реализацию совместных кластерных проектов резидентами приборостроительного кластера, направленных в АО «Центр кластерного развития», единиц (не менее 1)</w:t>
      </w:r>
      <w:r w:rsidR="00894F9F">
        <w:rPr>
          <w:rFonts w:eastAsia="Calibri"/>
          <w:sz w:val="26"/>
          <w:szCs w:val="26"/>
          <w:lang w:eastAsia="en-US"/>
        </w:rPr>
        <w:t>;</w:t>
      </w:r>
    </w:p>
    <w:p w:rsidR="00894F9F" w:rsidRPr="00CA4515" w:rsidRDefault="0025459D" w:rsidP="00CA45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="00894F9F">
        <w:rPr>
          <w:rFonts w:eastAsia="Calibri"/>
          <w:sz w:val="26"/>
          <w:szCs w:val="26"/>
          <w:lang w:eastAsia="en-US"/>
        </w:rPr>
        <w:t xml:space="preserve">обязуюсь </w:t>
      </w:r>
      <w:r w:rsidR="001A729C">
        <w:rPr>
          <w:rFonts w:eastAsia="Calibri"/>
          <w:sz w:val="26"/>
          <w:szCs w:val="26"/>
          <w:lang w:eastAsia="en-US"/>
        </w:rPr>
        <w:t xml:space="preserve">не </w:t>
      </w:r>
      <w:r w:rsidR="001A729C">
        <w:rPr>
          <w:sz w:val="26"/>
          <w:szCs w:val="26"/>
        </w:rPr>
        <w:t>использовать субсидию на оплату труда персонала НКО в размере</w:t>
      </w:r>
      <w:r w:rsidR="00E63055">
        <w:rPr>
          <w:sz w:val="26"/>
          <w:szCs w:val="26"/>
        </w:rPr>
        <w:t>,</w:t>
      </w:r>
      <w:r w:rsidR="00560900">
        <w:rPr>
          <w:sz w:val="26"/>
          <w:szCs w:val="26"/>
        </w:rPr>
        <w:t xml:space="preserve"> </w:t>
      </w:r>
      <w:r w:rsidR="00E63055">
        <w:rPr>
          <w:sz w:val="26"/>
          <w:szCs w:val="26"/>
        </w:rPr>
        <w:t>превышающем</w:t>
      </w:r>
      <w:r w:rsidR="001A729C">
        <w:rPr>
          <w:sz w:val="26"/>
          <w:szCs w:val="26"/>
        </w:rPr>
        <w:t xml:space="preserve"> 50 процентов от величины всех затрат, производимых за счет субсидии </w:t>
      </w:r>
      <w:r w:rsidR="001A729C" w:rsidRPr="00CA4515">
        <w:rPr>
          <w:sz w:val="26"/>
          <w:szCs w:val="26"/>
        </w:rPr>
        <w:t xml:space="preserve">в году </w:t>
      </w:r>
      <w:r w:rsidR="001A729C">
        <w:rPr>
          <w:sz w:val="26"/>
          <w:szCs w:val="26"/>
        </w:rPr>
        <w:t xml:space="preserve">ее </w:t>
      </w:r>
      <w:r w:rsidR="001A729C" w:rsidRPr="00CA4515">
        <w:rPr>
          <w:sz w:val="26"/>
          <w:szCs w:val="26"/>
        </w:rPr>
        <w:t>предоставления</w:t>
      </w:r>
      <w:r w:rsidR="001A729C">
        <w:rPr>
          <w:sz w:val="26"/>
          <w:szCs w:val="26"/>
        </w:rPr>
        <w:t>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CA4515" w:rsidRPr="00CA4515" w:rsidRDefault="00CA4515" w:rsidP="00CA4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4515">
        <w:rPr>
          <w:rFonts w:eastAsia="Calibri"/>
          <w:sz w:val="26"/>
          <w:szCs w:val="26"/>
          <w:lang w:eastAsia="en-US"/>
        </w:rPr>
        <w:t>В случае предоставления Субсидии согласен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предоставления, а также достижения результатов и выполнения показателей предоставления субсид</w:t>
      </w:r>
      <w:r w:rsidR="00560900">
        <w:rPr>
          <w:rFonts w:eastAsia="Calibri"/>
          <w:sz w:val="26"/>
          <w:szCs w:val="26"/>
          <w:lang w:eastAsia="en-US"/>
        </w:rPr>
        <w:t>ии в соответствии с пунктами 1.5.5 и 1.5</w:t>
      </w:r>
      <w:r w:rsidRPr="00CA4515">
        <w:rPr>
          <w:rFonts w:eastAsia="Calibri"/>
          <w:sz w:val="26"/>
          <w:szCs w:val="26"/>
          <w:lang w:eastAsia="en-US"/>
        </w:rPr>
        <w:t>.6 Порядка</w:t>
      </w:r>
      <w:r w:rsidR="00560900">
        <w:rPr>
          <w:rFonts w:eastAsia="Calibri"/>
          <w:sz w:val="26"/>
          <w:szCs w:val="26"/>
          <w:lang w:eastAsia="en-US"/>
        </w:rPr>
        <w:t xml:space="preserve"> </w:t>
      </w:r>
      <w:r w:rsidR="004F0602" w:rsidRPr="0051051D">
        <w:rPr>
          <w:sz w:val="26"/>
          <w:szCs w:val="26"/>
          <w:lang w:eastAsia="zh-CN"/>
        </w:rPr>
        <w:t>предоставления субсидий некоммерческим организациям, не являющимся муниципальными учреждениям, на реализацию мероприятий, связанных с содействием развитию приборостроительной отрасли г.</w:t>
      </w:r>
      <w:r w:rsidR="004F0602">
        <w:rPr>
          <w:sz w:val="26"/>
          <w:szCs w:val="26"/>
          <w:lang w:eastAsia="zh-CN"/>
        </w:rPr>
        <w:t> </w:t>
      </w:r>
      <w:r w:rsidR="004F0602" w:rsidRPr="0051051D">
        <w:rPr>
          <w:sz w:val="26"/>
          <w:szCs w:val="26"/>
          <w:lang w:eastAsia="zh-CN"/>
        </w:rPr>
        <w:t>Заречного</w:t>
      </w:r>
      <w:r w:rsidR="004F0602">
        <w:rPr>
          <w:sz w:val="26"/>
          <w:szCs w:val="26"/>
          <w:lang w:eastAsia="zh-CN"/>
        </w:rPr>
        <w:t>, в рамках реализации которого подается настоящее заявление.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Я уведомлен о том, что не</w:t>
      </w:r>
      <w:r w:rsidR="00560900">
        <w:rPr>
          <w:sz w:val="26"/>
          <w:szCs w:val="26"/>
        </w:rPr>
        <w:t xml:space="preserve"> </w:t>
      </w:r>
      <w:r w:rsidRPr="00CA4515">
        <w:rPr>
          <w:sz w:val="26"/>
          <w:szCs w:val="26"/>
        </w:rPr>
        <w:t>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Руководитель организации __________________ _______________________________</w:t>
      </w:r>
    </w:p>
    <w:p w:rsidR="00CA4515" w:rsidRPr="00210F56" w:rsidRDefault="00CA4515" w:rsidP="00210F56">
      <w:pPr>
        <w:widowControl w:val="0"/>
        <w:autoSpaceDE w:val="0"/>
        <w:autoSpaceDN w:val="0"/>
        <w:ind w:left="4536"/>
      </w:pPr>
      <w:r w:rsidRPr="00210F56">
        <w:t>(подпись)                (Ф.И.О.)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«___» _____________ 20___ г.</w:t>
      </w: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М.П.</w:t>
      </w:r>
    </w:p>
    <w:p w:rsid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F56" w:rsidRDefault="00210F56" w:rsidP="00CA4515">
      <w:pPr>
        <w:widowControl w:val="0"/>
        <w:autoSpaceDE w:val="0"/>
        <w:autoSpaceDN w:val="0"/>
        <w:jc w:val="both"/>
        <w:rPr>
          <w:sz w:val="26"/>
          <w:szCs w:val="26"/>
        </w:rPr>
        <w:sectPr w:rsidR="00210F56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23"/>
      <w:bookmarkEnd w:id="4"/>
      <w:r w:rsidRPr="0018751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12BAD">
        <w:rPr>
          <w:rFonts w:ascii="Times New Roman" w:hAnsi="Times New Roman" w:cs="Times New Roman"/>
          <w:sz w:val="26"/>
          <w:szCs w:val="26"/>
        </w:rPr>
        <w:t> </w:t>
      </w:r>
      <w:r w:rsidRPr="00187510">
        <w:rPr>
          <w:rFonts w:ascii="Times New Roman" w:hAnsi="Times New Roman" w:cs="Times New Roman"/>
          <w:sz w:val="26"/>
          <w:szCs w:val="26"/>
        </w:rPr>
        <w:t>2</w:t>
      </w:r>
    </w:p>
    <w:p w:rsidR="00282104" w:rsidRPr="00187510" w:rsidRDefault="00282104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к Порядку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 являющимся муниципальными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учреждениями, на реализацию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мероприятий, связанных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с содействием развитию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приборостроительной отрасли</w:t>
      </w:r>
    </w:p>
    <w:p w:rsidR="00CA4515" w:rsidRPr="00187510" w:rsidRDefault="00CA4515" w:rsidP="003C63A6">
      <w:pPr>
        <w:pStyle w:val="ConsPlusNormal"/>
        <w:widowControl/>
        <w:ind w:left="117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г. Заречного</w:t>
      </w:r>
    </w:p>
    <w:p w:rsidR="003C63A6" w:rsidRPr="00540FD3" w:rsidRDefault="003C63A6" w:rsidP="00CA4515">
      <w:pPr>
        <w:widowControl w:val="0"/>
        <w:autoSpaceDE w:val="0"/>
        <w:autoSpaceDN w:val="0"/>
        <w:jc w:val="both"/>
      </w:pPr>
    </w:p>
    <w:p w:rsidR="00CA4515" w:rsidRPr="00CA4515" w:rsidRDefault="00CA4515" w:rsidP="00CA4515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CA4515">
        <w:rPr>
          <w:sz w:val="26"/>
          <w:szCs w:val="26"/>
        </w:rPr>
        <w:t>Смета</w:t>
      </w:r>
    </w:p>
    <w:p w:rsidR="00CA4515" w:rsidRPr="007111EE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11EE">
        <w:rPr>
          <w:sz w:val="26"/>
          <w:szCs w:val="26"/>
        </w:rPr>
        <w:t>затрат на реализацию мероприятий, связанных с содействием</w:t>
      </w:r>
    </w:p>
    <w:p w:rsidR="00CA4515" w:rsidRPr="007111EE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11EE">
        <w:rPr>
          <w:sz w:val="26"/>
          <w:szCs w:val="26"/>
        </w:rPr>
        <w:t>развитию приборостроительной отрасли г. Заречного</w:t>
      </w:r>
    </w:p>
    <w:p w:rsidR="00CA4515" w:rsidRPr="00540FD3" w:rsidRDefault="00CA4515" w:rsidP="00CA4515">
      <w:pPr>
        <w:widowControl w:val="0"/>
        <w:autoSpaceDE w:val="0"/>
        <w:autoSpaceDN w:val="0"/>
        <w:jc w:val="both"/>
      </w:pPr>
    </w:p>
    <w:tbl>
      <w:tblPr>
        <w:tblW w:w="1590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3450"/>
        <w:gridCol w:w="3450"/>
        <w:gridCol w:w="3451"/>
        <w:gridCol w:w="1668"/>
        <w:gridCol w:w="1669"/>
        <w:gridCol w:w="1669"/>
      </w:tblGrid>
      <w:tr w:rsidR="00F16117" w:rsidRPr="00540FD3" w:rsidTr="003C63A6">
        <w:tc>
          <w:tcPr>
            <w:tcW w:w="5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№</w:t>
            </w:r>
          </w:p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50" w:type="dxa"/>
          </w:tcPr>
          <w:p w:rsidR="00F16117" w:rsidRPr="00540FD3" w:rsidRDefault="003C63A6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П</w:t>
            </w:r>
            <w:r w:rsidR="00F16117" w:rsidRPr="00540FD3">
              <w:rPr>
                <w:sz w:val="24"/>
                <w:szCs w:val="24"/>
                <w:lang w:eastAsia="en-US"/>
              </w:rPr>
              <w:t>еречень планируемых затрат</w:t>
            </w:r>
          </w:p>
        </w:tc>
        <w:tc>
          <w:tcPr>
            <w:tcW w:w="3451" w:type="dxa"/>
          </w:tcPr>
          <w:p w:rsidR="00F16117" w:rsidRPr="00540FD3" w:rsidRDefault="003C63A6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Р</w:t>
            </w:r>
            <w:r w:rsidR="00F16117" w:rsidRPr="00540FD3">
              <w:rPr>
                <w:sz w:val="24"/>
                <w:szCs w:val="24"/>
                <w:lang w:eastAsia="en-US"/>
              </w:rPr>
              <w:t>езультат / показатель *</w:t>
            </w:r>
          </w:p>
        </w:tc>
        <w:tc>
          <w:tcPr>
            <w:tcW w:w="1668" w:type="dxa"/>
          </w:tcPr>
          <w:p w:rsidR="00F16117" w:rsidRPr="00540FD3" w:rsidRDefault="003C63A6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К</w:t>
            </w:r>
            <w:r w:rsidR="00F16117" w:rsidRPr="00540FD3">
              <w:rPr>
                <w:sz w:val="24"/>
                <w:szCs w:val="24"/>
                <w:lang w:eastAsia="en-US"/>
              </w:rPr>
              <w:t>оличество, ед.</w:t>
            </w:r>
          </w:p>
        </w:tc>
        <w:tc>
          <w:tcPr>
            <w:tcW w:w="1669" w:type="dxa"/>
          </w:tcPr>
          <w:p w:rsidR="00F16117" w:rsidRPr="00540FD3" w:rsidRDefault="003C63A6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Ц</w:t>
            </w:r>
            <w:r w:rsidR="00F16117" w:rsidRPr="00540FD3">
              <w:rPr>
                <w:sz w:val="24"/>
                <w:szCs w:val="24"/>
                <w:lang w:eastAsia="en-US"/>
              </w:rPr>
              <w:t>ена за ед.,</w:t>
            </w:r>
          </w:p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69" w:type="dxa"/>
          </w:tcPr>
          <w:p w:rsidR="00F16117" w:rsidRPr="00540FD3" w:rsidRDefault="003C63A6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С</w:t>
            </w:r>
            <w:r w:rsidR="00F16117" w:rsidRPr="00540FD3">
              <w:rPr>
                <w:sz w:val="24"/>
                <w:szCs w:val="24"/>
                <w:lang w:eastAsia="en-US"/>
              </w:rPr>
              <w:t>умма,</w:t>
            </w:r>
          </w:p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F16117" w:rsidRPr="00540FD3" w:rsidTr="00540FD3">
        <w:trPr>
          <w:trHeight w:val="105"/>
        </w:trPr>
        <w:tc>
          <w:tcPr>
            <w:tcW w:w="5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6117" w:rsidRPr="00540FD3" w:rsidTr="003C63A6">
        <w:trPr>
          <w:trHeight w:val="101"/>
        </w:trPr>
        <w:tc>
          <w:tcPr>
            <w:tcW w:w="5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6117" w:rsidRPr="00540FD3" w:rsidTr="003C63A6">
        <w:trPr>
          <w:trHeight w:val="101"/>
        </w:trPr>
        <w:tc>
          <w:tcPr>
            <w:tcW w:w="5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540FD3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1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F16117" w:rsidRPr="00540FD3" w:rsidRDefault="00F16117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3A6" w:rsidRPr="00540FD3" w:rsidTr="00540FD3">
        <w:trPr>
          <w:trHeight w:val="128"/>
        </w:trPr>
        <w:tc>
          <w:tcPr>
            <w:tcW w:w="4001" w:type="dxa"/>
            <w:gridSpan w:val="2"/>
          </w:tcPr>
          <w:p w:rsidR="003C63A6" w:rsidRPr="00540FD3" w:rsidRDefault="003C63A6" w:rsidP="00CA4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50" w:type="dxa"/>
          </w:tcPr>
          <w:p w:rsidR="003C63A6" w:rsidRPr="00540FD3" w:rsidRDefault="003C63A6" w:rsidP="003C6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51" w:type="dxa"/>
          </w:tcPr>
          <w:p w:rsidR="003C63A6" w:rsidRPr="00540FD3" w:rsidRDefault="003C63A6" w:rsidP="003C6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8" w:type="dxa"/>
          </w:tcPr>
          <w:p w:rsidR="003C63A6" w:rsidRPr="00540FD3" w:rsidRDefault="003C63A6" w:rsidP="003C6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9" w:type="dxa"/>
          </w:tcPr>
          <w:p w:rsidR="003C63A6" w:rsidRPr="00540FD3" w:rsidRDefault="003C63A6" w:rsidP="003C6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40FD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9" w:type="dxa"/>
          </w:tcPr>
          <w:p w:rsidR="003C63A6" w:rsidRPr="00540FD3" w:rsidRDefault="003C63A6" w:rsidP="003C6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11EE">
        <w:rPr>
          <w:sz w:val="26"/>
          <w:szCs w:val="26"/>
        </w:rPr>
        <w:t xml:space="preserve">* </w:t>
      </w:r>
      <w:r w:rsidR="003C63A6">
        <w:rPr>
          <w:sz w:val="26"/>
          <w:szCs w:val="26"/>
        </w:rPr>
        <w:t>–</w:t>
      </w:r>
      <w:r w:rsidRPr="007111EE">
        <w:rPr>
          <w:sz w:val="26"/>
          <w:szCs w:val="26"/>
        </w:rPr>
        <w:t xml:space="preserve"> в смете затрат должны быть отражены мероприятия по достижению каждого результата и показателя</w:t>
      </w:r>
      <w:r w:rsidR="003C63A6">
        <w:rPr>
          <w:sz w:val="26"/>
          <w:szCs w:val="26"/>
        </w:rPr>
        <w:t xml:space="preserve">, указанных в пунктах </w:t>
      </w:r>
      <w:r w:rsidR="00CB4446">
        <w:rPr>
          <w:sz w:val="26"/>
          <w:szCs w:val="26"/>
        </w:rPr>
        <w:t>1.5.5 и 1.5</w:t>
      </w:r>
      <w:r w:rsidRPr="007111EE">
        <w:rPr>
          <w:sz w:val="26"/>
          <w:szCs w:val="26"/>
        </w:rPr>
        <w:t>.6 Порядка.</w:t>
      </w:r>
    </w:p>
    <w:p w:rsidR="00540FD3" w:rsidRPr="00540FD3" w:rsidRDefault="00540FD3" w:rsidP="00540FD3">
      <w:pPr>
        <w:widowControl w:val="0"/>
        <w:autoSpaceDE w:val="0"/>
        <w:autoSpaceDN w:val="0"/>
        <w:jc w:val="both"/>
      </w:pPr>
    </w:p>
    <w:p w:rsidR="00540FD3" w:rsidRPr="00CA4515" w:rsidRDefault="00540FD3" w:rsidP="00540F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Некоммерческая</w:t>
      </w:r>
    </w:p>
    <w:p w:rsidR="00540FD3" w:rsidRPr="00CA4515" w:rsidRDefault="00540FD3" w:rsidP="00540F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организация: ______________________________________________________________</w:t>
      </w:r>
    </w:p>
    <w:p w:rsidR="00540FD3" w:rsidRPr="00540FD3" w:rsidRDefault="00540FD3" w:rsidP="00540FD3">
      <w:pPr>
        <w:widowControl w:val="0"/>
        <w:autoSpaceDE w:val="0"/>
        <w:autoSpaceDN w:val="0"/>
        <w:jc w:val="both"/>
      </w:pPr>
    </w:p>
    <w:p w:rsidR="00540FD3" w:rsidRPr="00CA4515" w:rsidRDefault="00540FD3" w:rsidP="00540F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Руководитель ___________</w:t>
      </w:r>
      <w:r>
        <w:rPr>
          <w:sz w:val="26"/>
          <w:szCs w:val="26"/>
        </w:rPr>
        <w:t>_________</w:t>
      </w:r>
      <w:r w:rsidRPr="00CA4515">
        <w:rPr>
          <w:sz w:val="26"/>
          <w:szCs w:val="26"/>
        </w:rPr>
        <w:t>___  _</w:t>
      </w:r>
      <w:r>
        <w:rPr>
          <w:sz w:val="26"/>
          <w:szCs w:val="26"/>
        </w:rPr>
        <w:t>______</w:t>
      </w:r>
      <w:r w:rsidRPr="00CA4515">
        <w:rPr>
          <w:sz w:val="26"/>
          <w:szCs w:val="26"/>
        </w:rPr>
        <w:t>__________  ___________________</w:t>
      </w:r>
    </w:p>
    <w:p w:rsidR="00540FD3" w:rsidRPr="00CA4515" w:rsidRDefault="00540FD3" w:rsidP="00540F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      должность        подпись       расшифровка подписи</w:t>
      </w:r>
    </w:p>
    <w:p w:rsidR="00540FD3" w:rsidRPr="00540FD3" w:rsidRDefault="00540FD3" w:rsidP="00540FD3">
      <w:pPr>
        <w:widowControl w:val="0"/>
        <w:autoSpaceDE w:val="0"/>
        <w:autoSpaceDN w:val="0"/>
        <w:jc w:val="both"/>
      </w:pPr>
    </w:p>
    <w:p w:rsidR="00540FD3" w:rsidRPr="00CA4515" w:rsidRDefault="00540FD3" w:rsidP="00540F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«___»___________ 20 __ года                                            М.П.</w:t>
      </w:r>
    </w:p>
    <w:p w:rsidR="00CA4515" w:rsidRPr="00CA4515" w:rsidRDefault="00CA4515" w:rsidP="00CA4515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CA4515">
        <w:rPr>
          <w:sz w:val="26"/>
          <w:szCs w:val="26"/>
        </w:rPr>
        <w:lastRenderedPageBreak/>
        <w:t>Средства,</w:t>
      </w:r>
    </w:p>
    <w:p w:rsidR="00540FD3" w:rsidRDefault="00CA4515" w:rsidP="00540F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привлекаемые некоммерческой организацией из внебюджетных</w:t>
      </w:r>
      <w:r w:rsidR="00CB4446">
        <w:rPr>
          <w:sz w:val="26"/>
          <w:szCs w:val="26"/>
        </w:rPr>
        <w:t xml:space="preserve"> </w:t>
      </w:r>
      <w:r w:rsidRPr="00CA4515">
        <w:rPr>
          <w:sz w:val="26"/>
          <w:szCs w:val="26"/>
        </w:rPr>
        <w:t>источников,</w:t>
      </w:r>
    </w:p>
    <w:p w:rsidR="00540FD3" w:rsidRDefault="00CA4515" w:rsidP="00540F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для реализации мероприятий</w:t>
      </w:r>
      <w:r w:rsidR="00540FD3">
        <w:rPr>
          <w:sz w:val="26"/>
          <w:szCs w:val="26"/>
        </w:rPr>
        <w:t xml:space="preserve">, </w:t>
      </w:r>
      <w:r w:rsidR="00540FD3" w:rsidRPr="007111EE">
        <w:rPr>
          <w:sz w:val="26"/>
          <w:szCs w:val="26"/>
        </w:rPr>
        <w:t>связанных с содействием</w:t>
      </w:r>
    </w:p>
    <w:p w:rsidR="00540FD3" w:rsidRPr="007111EE" w:rsidRDefault="00540FD3" w:rsidP="00540F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11EE">
        <w:rPr>
          <w:sz w:val="26"/>
          <w:szCs w:val="26"/>
        </w:rPr>
        <w:t>развитию</w:t>
      </w:r>
      <w:r w:rsidR="00CB4446">
        <w:rPr>
          <w:sz w:val="26"/>
          <w:szCs w:val="26"/>
        </w:rPr>
        <w:t xml:space="preserve"> </w:t>
      </w:r>
      <w:r w:rsidRPr="007111EE">
        <w:rPr>
          <w:sz w:val="26"/>
          <w:szCs w:val="26"/>
        </w:rPr>
        <w:t>приборостроительной отрасли г. Заречного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24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3450"/>
        <w:gridCol w:w="3450"/>
        <w:gridCol w:w="1668"/>
        <w:gridCol w:w="1669"/>
        <w:gridCol w:w="1669"/>
      </w:tblGrid>
      <w:tr w:rsidR="00540FD3" w:rsidRPr="007111EE" w:rsidTr="00540FD3">
        <w:tc>
          <w:tcPr>
            <w:tcW w:w="551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7111EE">
              <w:rPr>
                <w:sz w:val="26"/>
                <w:szCs w:val="26"/>
                <w:lang w:eastAsia="en-US"/>
              </w:rPr>
              <w:t>№</w:t>
            </w:r>
          </w:p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7111EE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7111EE">
              <w:rPr>
                <w:sz w:val="26"/>
                <w:szCs w:val="26"/>
                <w:lang w:eastAsia="en-US"/>
              </w:rPr>
              <w:t>еречень планируемых затрат</w:t>
            </w:r>
          </w:p>
        </w:tc>
        <w:tc>
          <w:tcPr>
            <w:tcW w:w="1668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7111EE">
              <w:rPr>
                <w:sz w:val="26"/>
                <w:szCs w:val="26"/>
                <w:lang w:eastAsia="en-US"/>
              </w:rPr>
              <w:t>оличество, ед.</w:t>
            </w: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</w:t>
            </w:r>
            <w:r w:rsidRPr="007111EE">
              <w:rPr>
                <w:sz w:val="26"/>
                <w:szCs w:val="26"/>
                <w:lang w:eastAsia="en-US"/>
              </w:rPr>
              <w:t>ена за ед.,</w:t>
            </w:r>
          </w:p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7111EE">
              <w:rPr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111EE">
              <w:rPr>
                <w:sz w:val="26"/>
                <w:szCs w:val="26"/>
                <w:lang w:eastAsia="en-US"/>
              </w:rPr>
              <w:t>умма,</w:t>
            </w:r>
          </w:p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7111EE">
              <w:rPr>
                <w:sz w:val="26"/>
                <w:szCs w:val="26"/>
                <w:lang w:eastAsia="en-US"/>
              </w:rPr>
              <w:t>руб.</w:t>
            </w:r>
          </w:p>
        </w:tc>
      </w:tr>
      <w:tr w:rsidR="00540FD3" w:rsidRPr="007111EE" w:rsidTr="00540FD3">
        <w:trPr>
          <w:trHeight w:val="101"/>
        </w:trPr>
        <w:tc>
          <w:tcPr>
            <w:tcW w:w="551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FD3" w:rsidRPr="007111EE" w:rsidTr="00540FD3">
        <w:trPr>
          <w:trHeight w:val="101"/>
        </w:trPr>
        <w:tc>
          <w:tcPr>
            <w:tcW w:w="551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FD3" w:rsidRPr="007111EE" w:rsidTr="00540FD3">
        <w:trPr>
          <w:trHeight w:val="101"/>
        </w:trPr>
        <w:tc>
          <w:tcPr>
            <w:tcW w:w="551" w:type="dxa"/>
          </w:tcPr>
          <w:p w:rsidR="00540FD3" w:rsidRPr="00F16117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FD3" w:rsidRPr="007111EE" w:rsidTr="00540FD3">
        <w:tc>
          <w:tcPr>
            <w:tcW w:w="4001" w:type="dxa"/>
            <w:gridSpan w:val="2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111EE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50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68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69" w:type="dxa"/>
          </w:tcPr>
          <w:p w:rsidR="00540FD3" w:rsidRPr="007111EE" w:rsidRDefault="00540FD3" w:rsidP="00F7589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63A6" w:rsidRPr="00CA4515" w:rsidRDefault="003C63A6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Некоммерческая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организация: ______________________________________________________________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Руководитель ___________</w:t>
      </w:r>
      <w:r w:rsidR="00F57BED">
        <w:rPr>
          <w:sz w:val="26"/>
          <w:szCs w:val="26"/>
        </w:rPr>
        <w:t>_________</w:t>
      </w:r>
      <w:r w:rsidRPr="00CA4515">
        <w:rPr>
          <w:sz w:val="26"/>
          <w:szCs w:val="26"/>
        </w:rPr>
        <w:t>___  _</w:t>
      </w:r>
      <w:r w:rsidR="00F57BED">
        <w:rPr>
          <w:sz w:val="26"/>
          <w:szCs w:val="26"/>
        </w:rPr>
        <w:t>______</w:t>
      </w:r>
      <w:r w:rsidRPr="00CA4515">
        <w:rPr>
          <w:sz w:val="26"/>
          <w:szCs w:val="26"/>
        </w:rPr>
        <w:t>__________  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      должность        подпись       расшифровка подписи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«___»___________ 20 __ года                                            М.П.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F56" w:rsidRDefault="00210F56" w:rsidP="00CA4515">
      <w:pPr>
        <w:widowControl w:val="0"/>
        <w:autoSpaceDE w:val="0"/>
        <w:autoSpaceDN w:val="0"/>
        <w:jc w:val="both"/>
        <w:rPr>
          <w:sz w:val="26"/>
          <w:szCs w:val="26"/>
        </w:rPr>
        <w:sectPr w:rsidR="00210F56" w:rsidSect="00F1611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BE24A2">
        <w:rPr>
          <w:rFonts w:ascii="Times New Roman" w:hAnsi="Times New Roman" w:cs="Times New Roman"/>
          <w:sz w:val="26"/>
          <w:szCs w:val="26"/>
        </w:rPr>
        <w:t> </w:t>
      </w:r>
      <w:r w:rsidRPr="00187510">
        <w:rPr>
          <w:rFonts w:ascii="Times New Roman" w:hAnsi="Times New Roman" w:cs="Times New Roman"/>
          <w:sz w:val="26"/>
          <w:szCs w:val="26"/>
        </w:rPr>
        <w:t>3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к Порядку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 являющимся муниципальными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учреждениями, на реализацию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мероприятий, связанных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с содействием развитию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приборостроительной отрасли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г. Заречного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409"/>
      <w:bookmarkEnd w:id="5"/>
      <w:r w:rsidRPr="00CA4515">
        <w:rPr>
          <w:sz w:val="26"/>
          <w:szCs w:val="26"/>
        </w:rPr>
        <w:t>ВЕДОМОСТЬ</w:t>
      </w:r>
    </w:p>
    <w:p w:rsidR="00CA4515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оценки заявок</w:t>
      </w:r>
    </w:p>
    <w:p w:rsidR="007111EE" w:rsidRDefault="007111EE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035"/>
        <w:gridCol w:w="1785"/>
        <w:gridCol w:w="2126"/>
        <w:gridCol w:w="1701"/>
        <w:gridCol w:w="1701"/>
        <w:gridCol w:w="850"/>
        <w:gridCol w:w="851"/>
      </w:tblGrid>
      <w:tr w:rsidR="007111EE" w:rsidRPr="00546660" w:rsidTr="005B1BAB">
        <w:tc>
          <w:tcPr>
            <w:tcW w:w="407" w:type="dxa"/>
            <w:vMerge w:val="restart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6660">
              <w:rPr>
                <w:szCs w:val="26"/>
              </w:rPr>
              <w:t>№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6660">
              <w:rPr>
                <w:szCs w:val="26"/>
              </w:rPr>
              <w:t>Участник отбора</w:t>
            </w:r>
          </w:p>
        </w:tc>
        <w:tc>
          <w:tcPr>
            <w:tcW w:w="7313" w:type="dxa"/>
            <w:gridSpan w:val="4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6660">
              <w:rPr>
                <w:szCs w:val="26"/>
              </w:rPr>
              <w:t>Критерии оценки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6660">
              <w:rPr>
                <w:szCs w:val="26"/>
              </w:rPr>
              <w:t>Сумма баллов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6660">
              <w:rPr>
                <w:szCs w:val="26"/>
              </w:rPr>
              <w:t>Рей</w:t>
            </w:r>
            <w:r w:rsidR="001433C8">
              <w:rPr>
                <w:szCs w:val="26"/>
              </w:rPr>
              <w:t>-</w:t>
            </w:r>
            <w:r w:rsidRPr="00546660">
              <w:rPr>
                <w:szCs w:val="26"/>
              </w:rPr>
              <w:t>тинг</w:t>
            </w:r>
          </w:p>
        </w:tc>
      </w:tr>
      <w:tr w:rsidR="007111EE" w:rsidRPr="00546660" w:rsidTr="005B1BAB">
        <w:tc>
          <w:tcPr>
            <w:tcW w:w="407" w:type="dxa"/>
            <w:vMerge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7111EE" w:rsidRPr="004B2380" w:rsidRDefault="007111EE" w:rsidP="004B2380">
            <w:pPr>
              <w:widowControl w:val="0"/>
              <w:autoSpaceDE w:val="0"/>
              <w:autoSpaceDN w:val="0"/>
              <w:ind w:left="-21"/>
              <w:jc w:val="center"/>
              <w:rPr>
                <w:szCs w:val="26"/>
              </w:rPr>
            </w:pPr>
            <w:r w:rsidRPr="004B2380">
              <w:rPr>
                <w:szCs w:val="26"/>
              </w:rPr>
              <w:t xml:space="preserve">наличие </w:t>
            </w:r>
            <w:r w:rsidR="004B2380" w:rsidRPr="004B2380">
              <w:rPr>
                <w:szCs w:val="26"/>
              </w:rPr>
              <w:t xml:space="preserve">у заявителя </w:t>
            </w:r>
            <w:r w:rsidRPr="004B2380">
              <w:rPr>
                <w:szCs w:val="26"/>
              </w:rPr>
              <w:t>опыта поддержки малого и среднего предпринимательства г.</w:t>
            </w:r>
            <w:r w:rsidR="004B2380" w:rsidRPr="004B2380">
              <w:rPr>
                <w:szCs w:val="26"/>
              </w:rPr>
              <w:t> </w:t>
            </w:r>
            <w:r w:rsidRPr="004B2380">
              <w:rPr>
                <w:szCs w:val="26"/>
              </w:rPr>
              <w:t>Заречного в приборострои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>тельной сфере</w:t>
            </w:r>
          </w:p>
        </w:tc>
        <w:tc>
          <w:tcPr>
            <w:tcW w:w="2126" w:type="dxa"/>
            <w:shd w:val="clear" w:color="auto" w:fill="auto"/>
          </w:tcPr>
          <w:p w:rsidR="007111EE" w:rsidRPr="004B2380" w:rsidRDefault="007111EE" w:rsidP="004B2380">
            <w:pPr>
              <w:widowControl w:val="0"/>
              <w:autoSpaceDE w:val="0"/>
              <w:autoSpaceDN w:val="0"/>
              <w:ind w:left="-21"/>
              <w:jc w:val="center"/>
              <w:rPr>
                <w:szCs w:val="26"/>
              </w:rPr>
            </w:pPr>
            <w:r w:rsidRPr="004B2380">
              <w:rPr>
                <w:szCs w:val="26"/>
              </w:rPr>
              <w:t>количество мероприятий, направленных на поддержку малого и среднего предпринимательства г.</w:t>
            </w:r>
            <w:r w:rsidR="004B2380" w:rsidRPr="004B2380">
              <w:rPr>
                <w:szCs w:val="26"/>
              </w:rPr>
              <w:t> </w:t>
            </w:r>
            <w:r w:rsidRPr="004B2380">
              <w:rPr>
                <w:szCs w:val="26"/>
              </w:rPr>
              <w:t>Заречного в приборострои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 xml:space="preserve">тельной сфере, проведенных </w:t>
            </w:r>
            <w:r w:rsidR="004B2380" w:rsidRPr="004B2380">
              <w:rPr>
                <w:szCs w:val="26"/>
              </w:rPr>
              <w:t xml:space="preserve">заявителем </w:t>
            </w:r>
            <w:r w:rsidRPr="004B2380">
              <w:rPr>
                <w:szCs w:val="26"/>
              </w:rPr>
              <w:t>в году, предшествующем году проведения отбора</w:t>
            </w:r>
          </w:p>
        </w:tc>
        <w:tc>
          <w:tcPr>
            <w:tcW w:w="1701" w:type="dxa"/>
            <w:shd w:val="clear" w:color="auto" w:fill="auto"/>
          </w:tcPr>
          <w:p w:rsidR="007111EE" w:rsidRPr="004B2380" w:rsidRDefault="007111EE" w:rsidP="004B2380">
            <w:pPr>
              <w:widowControl w:val="0"/>
              <w:autoSpaceDE w:val="0"/>
              <w:autoSpaceDN w:val="0"/>
              <w:ind w:left="-21"/>
              <w:jc w:val="center"/>
              <w:rPr>
                <w:szCs w:val="26"/>
              </w:rPr>
            </w:pPr>
            <w:r w:rsidRPr="004B2380">
              <w:rPr>
                <w:szCs w:val="26"/>
              </w:rPr>
              <w:t>количество субъектов малого и сред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>него предпри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>нимательства</w:t>
            </w:r>
            <w:r w:rsidR="004B2380" w:rsidRPr="004B2380">
              <w:rPr>
                <w:szCs w:val="26"/>
              </w:rPr>
              <w:t xml:space="preserve"> г. Заречного</w:t>
            </w:r>
            <w:r w:rsidRPr="004B2380">
              <w:rPr>
                <w:szCs w:val="26"/>
              </w:rPr>
              <w:t>, получивших поддержку</w:t>
            </w:r>
            <w:r w:rsidR="004B2380" w:rsidRPr="004B2380">
              <w:rPr>
                <w:szCs w:val="26"/>
              </w:rPr>
              <w:t xml:space="preserve"> в результате мероприятий, направленных на</w:t>
            </w:r>
            <w:r w:rsidRPr="004B2380">
              <w:rPr>
                <w:szCs w:val="26"/>
              </w:rPr>
              <w:t xml:space="preserve"> развитие приборостро</w:t>
            </w:r>
            <w:r w:rsidR="004B2380" w:rsidRPr="004B2380">
              <w:rPr>
                <w:szCs w:val="26"/>
              </w:rPr>
              <w:t>и-тельной сферы</w:t>
            </w:r>
          </w:p>
        </w:tc>
        <w:tc>
          <w:tcPr>
            <w:tcW w:w="1701" w:type="dxa"/>
            <w:shd w:val="clear" w:color="auto" w:fill="auto"/>
          </w:tcPr>
          <w:p w:rsidR="007111EE" w:rsidRPr="004B2380" w:rsidRDefault="007111EE" w:rsidP="004B2380">
            <w:pPr>
              <w:widowControl w:val="0"/>
              <w:autoSpaceDE w:val="0"/>
              <w:autoSpaceDN w:val="0"/>
              <w:ind w:left="-21"/>
              <w:jc w:val="center"/>
              <w:rPr>
                <w:szCs w:val="26"/>
              </w:rPr>
            </w:pPr>
            <w:r w:rsidRPr="004B2380">
              <w:rPr>
                <w:szCs w:val="26"/>
              </w:rPr>
              <w:t>объем внутрен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>ней кооперации между субъектами малого и сред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>него предпри</w:t>
            </w:r>
            <w:r w:rsidR="004B2380" w:rsidRPr="004B2380">
              <w:rPr>
                <w:szCs w:val="26"/>
              </w:rPr>
              <w:t>-</w:t>
            </w:r>
            <w:r w:rsidRPr="004B2380">
              <w:rPr>
                <w:szCs w:val="26"/>
              </w:rPr>
              <w:t xml:space="preserve">нимательства, получившими поддержку некоммерческой организации в </w:t>
            </w:r>
            <w:r w:rsidR="004B2380" w:rsidRPr="004B2380">
              <w:rPr>
                <w:szCs w:val="26"/>
              </w:rPr>
              <w:t>предшествую-щем</w:t>
            </w:r>
            <w:r w:rsidRPr="004B2380">
              <w:rPr>
                <w:szCs w:val="26"/>
              </w:rPr>
              <w:t xml:space="preserve"> году</w:t>
            </w:r>
          </w:p>
        </w:tc>
        <w:tc>
          <w:tcPr>
            <w:tcW w:w="850" w:type="dxa"/>
            <w:vMerge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111EE" w:rsidRPr="00546660" w:rsidTr="005B1BAB">
        <w:tc>
          <w:tcPr>
            <w:tcW w:w="407" w:type="dxa"/>
            <w:shd w:val="clear" w:color="auto" w:fill="auto"/>
          </w:tcPr>
          <w:p w:rsidR="007111EE" w:rsidRPr="00546660" w:rsidRDefault="005C3B6A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03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111EE" w:rsidRPr="00546660" w:rsidTr="005B1BAB">
        <w:tc>
          <w:tcPr>
            <w:tcW w:w="407" w:type="dxa"/>
            <w:shd w:val="clear" w:color="auto" w:fill="auto"/>
          </w:tcPr>
          <w:p w:rsidR="007111EE" w:rsidRPr="00546660" w:rsidRDefault="005C3B6A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103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111EE" w:rsidRPr="00546660" w:rsidTr="005B1BAB">
        <w:tc>
          <w:tcPr>
            <w:tcW w:w="407" w:type="dxa"/>
            <w:shd w:val="clear" w:color="auto" w:fill="auto"/>
          </w:tcPr>
          <w:p w:rsidR="007111EE" w:rsidRPr="005C3B6A" w:rsidRDefault="005C3B6A" w:rsidP="00546660">
            <w:pPr>
              <w:widowControl w:val="0"/>
              <w:autoSpaceDE w:val="0"/>
              <w:autoSpaceDN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N</w:t>
            </w:r>
          </w:p>
        </w:tc>
        <w:tc>
          <w:tcPr>
            <w:tcW w:w="103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111EE" w:rsidRPr="00546660" w:rsidRDefault="007111EE" w:rsidP="00546660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5C3B6A" w:rsidRDefault="005C3B6A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Члены комиссии ________________________________________________________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_____________    _____________________ </w:t>
      </w:r>
      <w:r w:rsidR="002F1927">
        <w:rPr>
          <w:sz w:val="26"/>
          <w:szCs w:val="26"/>
        </w:rPr>
        <w:t>«___»</w:t>
      </w:r>
      <w:r w:rsidRPr="00CA4515">
        <w:rPr>
          <w:sz w:val="26"/>
          <w:szCs w:val="26"/>
        </w:rPr>
        <w:t>_____________ 20____ год</w:t>
      </w:r>
    </w:p>
    <w:p w:rsidR="00CA4515" w:rsidRPr="005C3B6A" w:rsidRDefault="00CA4515" w:rsidP="00CA4515">
      <w:pPr>
        <w:widowControl w:val="0"/>
        <w:autoSpaceDE w:val="0"/>
        <w:autoSpaceDN w:val="0"/>
        <w:jc w:val="both"/>
      </w:pPr>
      <w:r w:rsidRPr="005C3B6A">
        <w:t xml:space="preserve"> (подпись)      (расшифровка подписи)       (дата)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C3B6A" w:rsidRPr="00CA4515" w:rsidRDefault="005C3B6A" w:rsidP="005C3B6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_____________    _____________________ </w:t>
      </w:r>
      <w:r>
        <w:rPr>
          <w:sz w:val="26"/>
          <w:szCs w:val="26"/>
        </w:rPr>
        <w:t xml:space="preserve">     «___»</w:t>
      </w:r>
      <w:r w:rsidRPr="00CA4515">
        <w:rPr>
          <w:sz w:val="26"/>
          <w:szCs w:val="26"/>
        </w:rPr>
        <w:t>_____________ 20____ год</w:t>
      </w:r>
    </w:p>
    <w:p w:rsidR="005C3B6A" w:rsidRPr="005C3B6A" w:rsidRDefault="005C3B6A" w:rsidP="005C3B6A">
      <w:pPr>
        <w:widowControl w:val="0"/>
        <w:autoSpaceDE w:val="0"/>
        <w:autoSpaceDN w:val="0"/>
        <w:jc w:val="both"/>
      </w:pPr>
      <w:r w:rsidRPr="005C3B6A">
        <w:t xml:space="preserve">    (подпись)           (расшифровка подписи)       (дата)</w:t>
      </w:r>
    </w:p>
    <w:p w:rsid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C3B6A" w:rsidRPr="005C3B6A" w:rsidRDefault="005C3B6A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…..</w:t>
      </w:r>
    </w:p>
    <w:p w:rsidR="005C3B6A" w:rsidRDefault="005C3B6A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C3B6A" w:rsidRDefault="005C3B6A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…..</w:t>
      </w:r>
    </w:p>
    <w:p w:rsidR="005C3B6A" w:rsidRPr="00CA4515" w:rsidRDefault="005C3B6A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C3B6A" w:rsidRPr="00CA4515" w:rsidRDefault="005C3B6A" w:rsidP="005C3B6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 xml:space="preserve">    _____________    _____________________ </w:t>
      </w:r>
      <w:r>
        <w:rPr>
          <w:sz w:val="26"/>
          <w:szCs w:val="26"/>
        </w:rPr>
        <w:t xml:space="preserve">     «___»</w:t>
      </w:r>
      <w:r w:rsidRPr="00CA4515">
        <w:rPr>
          <w:sz w:val="26"/>
          <w:szCs w:val="26"/>
        </w:rPr>
        <w:t>_____________ 20____ год</w:t>
      </w:r>
    </w:p>
    <w:p w:rsidR="005C3B6A" w:rsidRPr="005C3B6A" w:rsidRDefault="005C3B6A" w:rsidP="005C3B6A">
      <w:pPr>
        <w:widowControl w:val="0"/>
        <w:autoSpaceDE w:val="0"/>
        <w:autoSpaceDN w:val="0"/>
        <w:jc w:val="both"/>
      </w:pPr>
      <w:r w:rsidRPr="005C3B6A">
        <w:t xml:space="preserve">    (подпись)           (расшифровка подписи)       (дата)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spacing w:after="160" w:line="259" w:lineRule="auto"/>
        <w:rPr>
          <w:rFonts w:eastAsia="Calibri"/>
          <w:sz w:val="26"/>
          <w:szCs w:val="26"/>
          <w:lang w:eastAsia="en-US"/>
        </w:rPr>
        <w:sectPr w:rsidR="00CA4515" w:rsidRPr="00CA4515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BE24A2">
        <w:rPr>
          <w:rFonts w:ascii="Times New Roman" w:hAnsi="Times New Roman" w:cs="Times New Roman"/>
          <w:sz w:val="26"/>
          <w:szCs w:val="26"/>
        </w:rPr>
        <w:t> </w:t>
      </w:r>
      <w:r w:rsidRPr="00187510">
        <w:rPr>
          <w:rFonts w:ascii="Times New Roman" w:hAnsi="Times New Roman" w:cs="Times New Roman"/>
          <w:sz w:val="26"/>
          <w:szCs w:val="26"/>
        </w:rPr>
        <w:t>4</w:t>
      </w:r>
    </w:p>
    <w:p w:rsidR="00282104" w:rsidRPr="00187510" w:rsidRDefault="00282104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к Порядку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 являющимся муниципальными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учреждениями, на реализацию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мероприятий, связанных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с содействием развитию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приборостроительной отрасли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г. Заречного</w:t>
      </w:r>
    </w:p>
    <w:p w:rsid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22FDE" w:rsidRPr="00CA4515" w:rsidRDefault="00222FDE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4515" w:rsidRPr="00CA4515" w:rsidRDefault="00CA4515" w:rsidP="00222FD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bookmarkStart w:id="6" w:name="P482"/>
      <w:bookmarkEnd w:id="6"/>
      <w:r w:rsidRPr="00CA4515">
        <w:rPr>
          <w:sz w:val="26"/>
          <w:szCs w:val="26"/>
        </w:rPr>
        <w:t>Отчет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о выполнении плана мероприятий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____________________________________________________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(наименование некоммерческой организации)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4515">
        <w:rPr>
          <w:sz w:val="26"/>
          <w:szCs w:val="26"/>
        </w:rPr>
        <w:t>на «____» ___________ 20__ года</w:t>
      </w:r>
    </w:p>
    <w:p w:rsidR="00CA4515" w:rsidRPr="00CA4515" w:rsidRDefault="00CA4515" w:rsidP="00222FDE">
      <w:pPr>
        <w:spacing w:after="1"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909"/>
        <w:gridCol w:w="1572"/>
        <w:gridCol w:w="1572"/>
        <w:gridCol w:w="1572"/>
        <w:gridCol w:w="1572"/>
        <w:gridCol w:w="1572"/>
      </w:tblGrid>
      <w:tr w:rsidR="00CA4515" w:rsidRPr="0036194D" w:rsidTr="0036194D">
        <w:tc>
          <w:tcPr>
            <w:tcW w:w="421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№</w:t>
            </w:r>
          </w:p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п/п</w:t>
            </w:r>
          </w:p>
        </w:tc>
        <w:tc>
          <w:tcPr>
            <w:tcW w:w="1909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  <w:lang w:eastAsia="en-US"/>
              </w:rPr>
              <w:t>Результат / показатель *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36194D">
              <w:rPr>
                <w:sz w:val="24"/>
                <w:szCs w:val="24"/>
                <w:lang w:eastAsia="en-US"/>
              </w:rPr>
              <w:t>Планов</w:t>
            </w:r>
            <w:r w:rsidR="00222FDE">
              <w:rPr>
                <w:sz w:val="24"/>
                <w:szCs w:val="24"/>
                <w:lang w:eastAsia="en-US"/>
              </w:rPr>
              <w:t>ое значение</w:t>
            </w:r>
            <w:r w:rsidRPr="0036194D">
              <w:rPr>
                <w:sz w:val="24"/>
                <w:szCs w:val="24"/>
                <w:lang w:eastAsia="en-US"/>
              </w:rPr>
              <w:t xml:space="preserve"> результат</w:t>
            </w:r>
            <w:r w:rsidR="00222FDE">
              <w:rPr>
                <w:sz w:val="24"/>
                <w:szCs w:val="24"/>
                <w:lang w:eastAsia="en-US"/>
              </w:rPr>
              <w:t>а</w:t>
            </w:r>
            <w:r w:rsidRPr="0036194D">
              <w:rPr>
                <w:sz w:val="24"/>
                <w:szCs w:val="24"/>
                <w:lang w:eastAsia="en-US"/>
              </w:rPr>
              <w:t xml:space="preserve"> / показател</w:t>
            </w:r>
            <w:r w:rsidR="00222FDE">
              <w:rPr>
                <w:sz w:val="24"/>
                <w:szCs w:val="24"/>
                <w:lang w:eastAsia="en-US"/>
              </w:rPr>
              <w:t>я</w:t>
            </w:r>
            <w:r w:rsidRPr="0036194D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1572" w:type="dxa"/>
          </w:tcPr>
          <w:p w:rsidR="00CA4515" w:rsidRPr="0036194D" w:rsidRDefault="00222FDE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фактически д</w:t>
            </w:r>
            <w:r w:rsidR="00CA4515" w:rsidRPr="0036194D">
              <w:rPr>
                <w:sz w:val="24"/>
                <w:szCs w:val="24"/>
                <w:lang w:eastAsia="en-US"/>
              </w:rPr>
              <w:t>остигнут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="00CA4515" w:rsidRPr="0036194D">
              <w:rPr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CA4515" w:rsidRPr="0036194D">
              <w:rPr>
                <w:sz w:val="24"/>
                <w:szCs w:val="24"/>
                <w:lang w:eastAsia="en-US"/>
              </w:rPr>
              <w:t xml:space="preserve"> / показател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CA4515" w:rsidRPr="0036194D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Плановая сумма затрат,</w:t>
            </w:r>
          </w:p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руб.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Фактическая сумма затрат,</w:t>
            </w:r>
          </w:p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руб.</w:t>
            </w:r>
          </w:p>
        </w:tc>
      </w:tr>
      <w:tr w:rsidR="00CA4515" w:rsidRPr="0036194D" w:rsidTr="0036194D">
        <w:tc>
          <w:tcPr>
            <w:tcW w:w="421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A4515" w:rsidRPr="0036194D" w:rsidTr="0036194D">
        <w:tc>
          <w:tcPr>
            <w:tcW w:w="421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A4515" w:rsidRPr="0036194D" w:rsidTr="0036194D">
        <w:tc>
          <w:tcPr>
            <w:tcW w:w="421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...</w:t>
            </w:r>
          </w:p>
        </w:tc>
        <w:tc>
          <w:tcPr>
            <w:tcW w:w="1909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A4515" w:rsidRPr="0036194D" w:rsidRDefault="00CA4515" w:rsidP="00CA4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6194D" w:rsidRPr="0036194D" w:rsidTr="0036194D">
        <w:tc>
          <w:tcPr>
            <w:tcW w:w="421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6194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09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36194D">
              <w:rPr>
                <w:sz w:val="24"/>
                <w:szCs w:val="24"/>
              </w:rPr>
              <w:t xml:space="preserve">Мероприятие </w:t>
            </w:r>
            <w:r w:rsidRPr="0036194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6194D" w:rsidRPr="0036194D" w:rsidTr="0036194D">
        <w:tc>
          <w:tcPr>
            <w:tcW w:w="421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194D">
              <w:rPr>
                <w:sz w:val="24"/>
                <w:szCs w:val="24"/>
              </w:rPr>
              <w:t>Итого</w:t>
            </w: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6194D" w:rsidRPr="0036194D" w:rsidRDefault="0036194D" w:rsidP="003619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A4515" w:rsidRPr="00962AE2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62AE2">
        <w:rPr>
          <w:sz w:val="26"/>
          <w:szCs w:val="26"/>
        </w:rPr>
        <w:t>* - должны быть отражены мероприятия по достижению каждого результата и показателя предоставления субсидии, установленных Соглашением за отчетный период.</w:t>
      </w:r>
    </w:p>
    <w:p w:rsidR="00CA4515" w:rsidRPr="00222FDE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Некоммерческая</w:t>
      </w: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организация: ______________________________________________________________</w:t>
      </w: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Руководитель _______________________  _________________  ___</w:t>
      </w:r>
      <w:r w:rsidR="00222FDE" w:rsidRPr="00222FDE">
        <w:rPr>
          <w:sz w:val="26"/>
          <w:szCs w:val="26"/>
        </w:rPr>
        <w:t>_</w:t>
      </w:r>
      <w:r w:rsidRPr="00222FDE">
        <w:rPr>
          <w:sz w:val="26"/>
          <w:szCs w:val="26"/>
        </w:rPr>
        <w:t>________________</w:t>
      </w: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                                     должность                       подпись            расшифровка подписи</w:t>
      </w: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222FDE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Главный</w:t>
      </w:r>
    </w:p>
    <w:p w:rsidR="0036194D" w:rsidRPr="00222FDE" w:rsidRDefault="00FA1F7C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A4515" w:rsidRPr="00222FDE">
        <w:rPr>
          <w:sz w:val="26"/>
          <w:szCs w:val="26"/>
        </w:rPr>
        <w:t>ухгалтер</w:t>
      </w:r>
      <w:r w:rsidR="0036194D" w:rsidRPr="00222FDE">
        <w:rPr>
          <w:sz w:val="26"/>
          <w:szCs w:val="26"/>
        </w:rPr>
        <w:t xml:space="preserve"> _________________  _________</w:t>
      </w:r>
      <w:r w:rsidR="00222FDE" w:rsidRPr="00222FDE">
        <w:rPr>
          <w:sz w:val="26"/>
          <w:szCs w:val="26"/>
        </w:rPr>
        <w:t>_</w:t>
      </w:r>
      <w:r w:rsidR="0036194D" w:rsidRPr="00222FDE">
        <w:rPr>
          <w:sz w:val="26"/>
          <w:szCs w:val="26"/>
        </w:rPr>
        <w:t>__________</w:t>
      </w:r>
    </w:p>
    <w:p w:rsidR="00CA4515" w:rsidRPr="00222FDE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подпись            расшифровка подписи</w:t>
      </w:r>
    </w:p>
    <w:p w:rsidR="0036194D" w:rsidRPr="00222FDE" w:rsidRDefault="0036194D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194D" w:rsidRPr="00222FDE" w:rsidRDefault="0036194D" w:rsidP="003619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«___»___________ 20 __ года</w:t>
      </w:r>
    </w:p>
    <w:p w:rsidR="00CA4515" w:rsidRPr="00222FDE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222FDE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М.П.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F56" w:rsidRDefault="00210F56" w:rsidP="00CA4515">
      <w:pPr>
        <w:widowControl w:val="0"/>
        <w:autoSpaceDE w:val="0"/>
        <w:autoSpaceDN w:val="0"/>
        <w:jc w:val="both"/>
        <w:rPr>
          <w:sz w:val="26"/>
          <w:szCs w:val="26"/>
        </w:rPr>
        <w:sectPr w:rsidR="00210F56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4515" w:rsidRPr="00222FDE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7" w:name="P536"/>
      <w:bookmarkEnd w:id="7"/>
      <w:r w:rsidRPr="00222FDE">
        <w:rPr>
          <w:sz w:val="26"/>
          <w:szCs w:val="26"/>
        </w:rPr>
        <w:lastRenderedPageBreak/>
        <w:t>Реестр расходов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2FDE">
        <w:rPr>
          <w:sz w:val="26"/>
          <w:szCs w:val="26"/>
        </w:rPr>
        <w:t>на «___»___________ 20__ года</w:t>
      </w:r>
    </w:p>
    <w:p w:rsidR="00CA4515" w:rsidRPr="00CA4515" w:rsidRDefault="00CA4515" w:rsidP="00222FD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304"/>
        <w:gridCol w:w="1134"/>
        <w:gridCol w:w="1565"/>
        <w:gridCol w:w="2268"/>
      </w:tblGrid>
      <w:tr w:rsidR="00CA4515" w:rsidRPr="00CA4515" w:rsidTr="00CA4515">
        <w:tc>
          <w:tcPr>
            <w:tcW w:w="567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№</w:t>
            </w:r>
          </w:p>
        </w:tc>
        <w:tc>
          <w:tcPr>
            <w:tcW w:w="209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Наименование мероприятий, основные виды расходов</w:t>
            </w:r>
          </w:p>
        </w:tc>
        <w:tc>
          <w:tcPr>
            <w:tcW w:w="130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Дата расхода</w:t>
            </w:r>
          </w:p>
        </w:tc>
        <w:tc>
          <w:tcPr>
            <w:tcW w:w="113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Сумма (руб.)</w:t>
            </w:r>
          </w:p>
        </w:tc>
        <w:tc>
          <w:tcPr>
            <w:tcW w:w="1565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Источник обеспечения расходов</w:t>
            </w:r>
          </w:p>
        </w:tc>
        <w:tc>
          <w:tcPr>
            <w:tcW w:w="226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Документы, подтверждающие осуществление расходов *</w:t>
            </w:r>
          </w:p>
        </w:tc>
      </w:tr>
      <w:tr w:rsidR="00CA4515" w:rsidRPr="00CA4515" w:rsidTr="00CA4515">
        <w:tc>
          <w:tcPr>
            <w:tcW w:w="567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1</w:t>
            </w:r>
          </w:p>
        </w:tc>
        <w:tc>
          <w:tcPr>
            <w:tcW w:w="209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130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567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1.1.</w:t>
            </w:r>
          </w:p>
        </w:tc>
        <w:tc>
          <w:tcPr>
            <w:tcW w:w="209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...</w:t>
            </w:r>
          </w:p>
        </w:tc>
        <w:tc>
          <w:tcPr>
            <w:tcW w:w="130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567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2</w:t>
            </w:r>
          </w:p>
        </w:tc>
        <w:tc>
          <w:tcPr>
            <w:tcW w:w="209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130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3969" w:type="dxa"/>
            <w:gridSpan w:val="3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CA4515" w:rsidRPr="00CA4515" w:rsidRDefault="00CA4515" w:rsidP="00CA4515">
      <w:pPr>
        <w:widowControl w:val="0"/>
        <w:autoSpaceDE w:val="0"/>
        <w:autoSpaceDN w:val="0"/>
        <w:spacing w:before="22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* 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др.).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2FDE" w:rsidRPr="00222FDE" w:rsidRDefault="00222FDE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Руководитель _______________________  _________________  ____________________</w:t>
      </w:r>
    </w:p>
    <w:p w:rsidR="00222FDE" w:rsidRPr="00222FDE" w:rsidRDefault="00222FDE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                                     должность                       подпись             расшифровка подписи</w:t>
      </w:r>
    </w:p>
    <w:p w:rsidR="00222FDE" w:rsidRPr="00222FDE" w:rsidRDefault="00222FDE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2FDE" w:rsidRPr="00222FDE" w:rsidRDefault="00222FDE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Главный</w:t>
      </w:r>
    </w:p>
    <w:p w:rsidR="00222FDE" w:rsidRPr="00222FDE" w:rsidRDefault="00FA1F7C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22FDE" w:rsidRPr="00222FDE">
        <w:rPr>
          <w:sz w:val="26"/>
          <w:szCs w:val="26"/>
        </w:rPr>
        <w:t>ухгалтер _________________  ____________________</w:t>
      </w:r>
    </w:p>
    <w:p w:rsidR="00222FDE" w:rsidRPr="00222FDE" w:rsidRDefault="00222FDE" w:rsidP="00222F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                        подпись             расшифровка подписи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«___»____________ 20__ г.     М.П.</w:t>
      </w:r>
    </w:p>
    <w:p w:rsidR="00222FDE" w:rsidRDefault="00222FDE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F56" w:rsidRDefault="00210F56" w:rsidP="00CA4515">
      <w:pPr>
        <w:widowControl w:val="0"/>
        <w:autoSpaceDE w:val="0"/>
        <w:autoSpaceDN w:val="0"/>
        <w:jc w:val="both"/>
        <w:rPr>
          <w:sz w:val="26"/>
          <w:szCs w:val="26"/>
        </w:rPr>
        <w:sectPr w:rsidR="00210F56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BE24A2">
        <w:rPr>
          <w:rFonts w:ascii="Times New Roman" w:hAnsi="Times New Roman" w:cs="Times New Roman"/>
          <w:sz w:val="26"/>
          <w:szCs w:val="26"/>
        </w:rPr>
        <w:t> </w:t>
      </w:r>
      <w:r w:rsidRPr="00187510">
        <w:rPr>
          <w:rFonts w:ascii="Times New Roman" w:hAnsi="Times New Roman" w:cs="Times New Roman"/>
          <w:sz w:val="26"/>
          <w:szCs w:val="26"/>
        </w:rPr>
        <w:t>5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к Порядку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не являющимся муниципальными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учреждениями, на реализацию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мероприятий, связанных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с содействием развитию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приборостроительной отрасли</w:t>
      </w:r>
    </w:p>
    <w:p w:rsidR="00CA4515" w:rsidRPr="00187510" w:rsidRDefault="00CA4515" w:rsidP="00187510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510">
        <w:rPr>
          <w:rFonts w:ascii="Times New Roman" w:hAnsi="Times New Roman" w:cs="Times New Roman"/>
          <w:sz w:val="26"/>
          <w:szCs w:val="26"/>
        </w:rPr>
        <w:t>г. Заречного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8" w:name="P595"/>
      <w:bookmarkEnd w:id="8"/>
      <w:r w:rsidRPr="00CA4515">
        <w:rPr>
          <w:sz w:val="26"/>
          <w:szCs w:val="26"/>
        </w:rPr>
        <w:t>Отчет</w:t>
      </w:r>
    </w:p>
    <w:p w:rsidR="00CA4515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140E9">
        <w:rPr>
          <w:sz w:val="26"/>
          <w:szCs w:val="26"/>
        </w:rPr>
        <w:t xml:space="preserve">о достижении результатов и выполнении показателей </w:t>
      </w:r>
      <w:r w:rsidR="00BF1469">
        <w:rPr>
          <w:sz w:val="26"/>
          <w:szCs w:val="26"/>
        </w:rPr>
        <w:t>использования</w:t>
      </w:r>
      <w:r w:rsidRPr="00CA4515">
        <w:rPr>
          <w:sz w:val="26"/>
          <w:szCs w:val="26"/>
        </w:rPr>
        <w:t xml:space="preserve"> субсидии</w:t>
      </w:r>
    </w:p>
    <w:p w:rsidR="00CA4515" w:rsidRPr="00CA4515" w:rsidRDefault="00CA4515" w:rsidP="00CA451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07"/>
        <w:gridCol w:w="992"/>
        <w:gridCol w:w="1462"/>
        <w:gridCol w:w="98"/>
        <w:gridCol w:w="2976"/>
      </w:tblGrid>
      <w:tr w:rsidR="00CA4515" w:rsidRPr="00CA4515" w:rsidTr="00CA4515">
        <w:tc>
          <w:tcPr>
            <w:tcW w:w="10201" w:type="dxa"/>
            <w:gridSpan w:val="6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Соглашение между Администрацией города Заречного и некоммерческой организацией о предоставлении из бюджета города Заречного субсидии на реализацию мероприятий, связанных с содействием развитию приборостроительной отрасли города Заречного (далее - соглашение)</w:t>
            </w: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992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Номер соглашения</w:t>
            </w:r>
          </w:p>
        </w:tc>
        <w:tc>
          <w:tcPr>
            <w:tcW w:w="3074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10201" w:type="dxa"/>
            <w:gridSpan w:val="6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Информация о некоммерческой организации - получателе субсидии</w:t>
            </w: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ОГРН</w:t>
            </w:r>
          </w:p>
        </w:tc>
        <w:tc>
          <w:tcPr>
            <w:tcW w:w="992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ИНН</w:t>
            </w:r>
          </w:p>
        </w:tc>
        <w:tc>
          <w:tcPr>
            <w:tcW w:w="3074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Адрес сайта в информационно-телекоммуникационной сети "Интернет" (при наличии)</w:t>
            </w:r>
          </w:p>
        </w:tc>
        <w:tc>
          <w:tcPr>
            <w:tcW w:w="992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:rsidR="00CA4515" w:rsidRPr="00CA4515" w:rsidRDefault="00CA4515" w:rsidP="005E263F">
            <w:pPr>
              <w:widowControl w:val="0"/>
              <w:autoSpaceDE w:val="0"/>
              <w:autoSpaceDN w:val="0"/>
              <w:ind w:right="-83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Контактный телефон, факс</w:t>
            </w:r>
          </w:p>
        </w:tc>
        <w:tc>
          <w:tcPr>
            <w:tcW w:w="3074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Режим налогообложения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Размер предоставленной субсидии (руб.)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Общий объем расходов, источником финансового обеспечения которых является субсидия, в отчетном году (руб.)</w:t>
            </w:r>
          </w:p>
        </w:tc>
        <w:tc>
          <w:tcPr>
            <w:tcW w:w="5528" w:type="dxa"/>
            <w:gridSpan w:val="4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4515" w:rsidRPr="00CA4515" w:rsidTr="00CA4515">
        <w:tc>
          <w:tcPr>
            <w:tcW w:w="4673" w:type="dxa"/>
            <w:gridSpan w:val="2"/>
            <w:vAlign w:val="center"/>
          </w:tcPr>
          <w:p w:rsidR="00CA4515" w:rsidRPr="00A140E9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Сведения о достижении результатов, указанных в соглашении:</w:t>
            </w:r>
          </w:p>
        </w:tc>
        <w:tc>
          <w:tcPr>
            <w:tcW w:w="2552" w:type="dxa"/>
            <w:gridSpan w:val="3"/>
            <w:vAlign w:val="center"/>
          </w:tcPr>
          <w:p w:rsidR="00CA4515" w:rsidRPr="00A140E9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Установленные</w:t>
            </w:r>
          </w:p>
        </w:tc>
        <w:tc>
          <w:tcPr>
            <w:tcW w:w="2976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Фактические</w:t>
            </w:r>
          </w:p>
        </w:tc>
      </w:tr>
      <w:tr w:rsidR="00CA4515" w:rsidRPr="00CA4515" w:rsidTr="00CA4515">
        <w:tc>
          <w:tcPr>
            <w:tcW w:w="4673" w:type="dxa"/>
            <w:gridSpan w:val="2"/>
          </w:tcPr>
          <w:p w:rsidR="00CA4515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1)число резидентов приборостроительного кластера</w:t>
            </w:r>
            <w:r>
              <w:rPr>
                <w:sz w:val="26"/>
                <w:szCs w:val="26"/>
              </w:rPr>
              <w:t xml:space="preserve"> г. Заречного на 31.12.2020</w:t>
            </w:r>
          </w:p>
        </w:tc>
        <w:tc>
          <w:tcPr>
            <w:tcW w:w="2552" w:type="dxa"/>
            <w:gridSpan w:val="3"/>
            <w:vAlign w:val="center"/>
          </w:tcPr>
          <w:p w:rsidR="00CA4515" w:rsidRPr="00A140E9" w:rsidRDefault="00CA4515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13</w:t>
            </w:r>
          </w:p>
        </w:tc>
        <w:tc>
          <w:tcPr>
            <w:tcW w:w="2976" w:type="dxa"/>
            <w:vAlign w:val="center"/>
          </w:tcPr>
          <w:p w:rsidR="00CA4515" w:rsidRPr="00CA4515" w:rsidRDefault="00CA4515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2) </w:t>
            </w:r>
            <w:r w:rsidRPr="00CA4515">
              <w:rPr>
                <w:sz w:val="26"/>
                <w:szCs w:val="26"/>
              </w:rPr>
              <w:t>число резидентов приборостроительного кластера</w:t>
            </w:r>
            <w:r>
              <w:rPr>
                <w:sz w:val="26"/>
                <w:szCs w:val="26"/>
              </w:rPr>
              <w:t xml:space="preserve"> г. Заречного, являющихся </w:t>
            </w:r>
            <w:r w:rsidRPr="00BF4A43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ами</w:t>
            </w:r>
            <w:r w:rsidRPr="00BF4A43">
              <w:rPr>
                <w:sz w:val="26"/>
                <w:szCs w:val="26"/>
              </w:rPr>
              <w:t xml:space="preserve"> малого и среднего предпринимательства</w:t>
            </w:r>
            <w:r>
              <w:rPr>
                <w:sz w:val="26"/>
                <w:szCs w:val="26"/>
              </w:rPr>
              <w:t>, на 31.12.2020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CA45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CA45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4A662A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A662A">
              <w:rPr>
                <w:sz w:val="26"/>
                <w:szCs w:val="26"/>
              </w:rPr>
              <w:t>) объем внутренней кооперации резидентов приборостроительного кластера</w:t>
            </w:r>
            <w:r>
              <w:rPr>
                <w:sz w:val="26"/>
                <w:szCs w:val="26"/>
              </w:rPr>
              <w:t xml:space="preserve">, </w:t>
            </w:r>
            <w:r w:rsidRPr="004A662A">
              <w:rPr>
                <w:sz w:val="26"/>
                <w:szCs w:val="26"/>
              </w:rPr>
              <w:t>млн.</w:t>
            </w:r>
            <w:r>
              <w:rPr>
                <w:sz w:val="26"/>
                <w:szCs w:val="26"/>
              </w:rPr>
              <w:t> </w:t>
            </w:r>
            <w:r w:rsidRPr="004A662A">
              <w:rPr>
                <w:sz w:val="26"/>
                <w:szCs w:val="26"/>
              </w:rPr>
              <w:t>руб.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23,69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4A662A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CA4515">
              <w:rPr>
                <w:sz w:val="26"/>
                <w:szCs w:val="26"/>
              </w:rPr>
              <w:t>объем внутренней кооперации резидентов приборостроительного кластера</w:t>
            </w:r>
            <w:r>
              <w:rPr>
                <w:sz w:val="26"/>
                <w:szCs w:val="26"/>
              </w:rPr>
              <w:t xml:space="preserve"> г. Заречного, являющихся </w:t>
            </w:r>
            <w:r w:rsidRPr="00BF4A43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ами</w:t>
            </w:r>
            <w:r w:rsidRPr="00BF4A43">
              <w:rPr>
                <w:sz w:val="26"/>
                <w:szCs w:val="26"/>
              </w:rPr>
              <w:t xml:space="preserve"> малого и среднего предпринимательства</w:t>
            </w:r>
            <w:r>
              <w:rPr>
                <w:sz w:val="26"/>
                <w:szCs w:val="26"/>
              </w:rPr>
              <w:t>, за 2020 год</w:t>
            </w:r>
            <w:r w:rsidRPr="00CA4515">
              <w:rPr>
                <w:sz w:val="26"/>
                <w:szCs w:val="26"/>
              </w:rPr>
              <w:t>,</w:t>
            </w:r>
            <w:r w:rsidRPr="004A662A">
              <w:rPr>
                <w:sz w:val="26"/>
                <w:szCs w:val="26"/>
              </w:rPr>
              <w:t>млн.</w:t>
            </w:r>
            <w:r>
              <w:rPr>
                <w:sz w:val="26"/>
                <w:szCs w:val="26"/>
              </w:rPr>
              <w:t> </w:t>
            </w:r>
            <w:r w:rsidRPr="004A662A">
              <w:rPr>
                <w:sz w:val="26"/>
                <w:szCs w:val="26"/>
              </w:rPr>
              <w:t>руб.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 xml:space="preserve">не </w:t>
            </w:r>
            <w:r w:rsidRPr="002E24B5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>11</w:t>
            </w:r>
            <w:r w:rsidRPr="002E24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Сведения о выполнении показателей, указанных в соглашении: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Установленные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Фактические</w:t>
            </w: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1) количество ежеквартальных отчетов о проведении анализа программы «Льготный лизинг оборудования» в АО «Корпорация «МСП», направленных резидентам кластера и в Администрацию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2) количество ежеквартальных отчетов о проведении анализа программы «Займ для субъектов МСП под 0%» в АО «Корпорация «МСП», направленных резидентам кластера и в Администрацию, единиц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3) количество ежеквартальных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кластера и в Администрацию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4) количество общих собраний резидентов приборостроительного кластера, на которых рассмотрены меры поддержки АО «Корпорация «МСП», АО «Центр кластерного развития», ФГБУ «Фонд содействия инновациям»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5) ежеквартальный сбор информации у резидентов приборостроительного кластера о номенклатурных позициях </w:t>
            </w:r>
            <w:r w:rsidRPr="00A140E9">
              <w:rPr>
                <w:sz w:val="26"/>
                <w:szCs w:val="26"/>
              </w:rPr>
              <w:lastRenderedPageBreak/>
              <w:t>производимых ими товаров, работ, услуг, которые можно поставлять крупнейшим заказчикам в рамках осуществления ими закупок по 223-ФЗ, единиц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lastRenderedPageBreak/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40E9">
              <w:rPr>
                <w:sz w:val="26"/>
                <w:szCs w:val="26"/>
              </w:rPr>
              <w:lastRenderedPageBreak/>
              <w:t xml:space="preserve">6) количество сотрудников резидентов приборостроительного кластера, обученных по </w:t>
            </w:r>
            <w:r w:rsidRPr="00A140E9">
              <w:rPr>
                <w:rFonts w:eastAsia="Calibri"/>
                <w:sz w:val="26"/>
                <w:szCs w:val="26"/>
                <w:lang w:eastAsia="en-US"/>
              </w:rPr>
              <w:t>образовательным</w:t>
            </w:r>
            <w:r w:rsidRPr="00A140E9">
              <w:rPr>
                <w:sz w:val="26"/>
                <w:szCs w:val="26"/>
              </w:rPr>
              <w:t xml:space="preserve"> программам НКО ФПП ПО Центра поддержки экспорта Пензенской области </w:t>
            </w:r>
            <w:r w:rsidRPr="00A140E9">
              <w:rPr>
                <w:rFonts w:eastAsia="Calibri"/>
                <w:sz w:val="26"/>
                <w:szCs w:val="26"/>
                <w:lang w:eastAsia="en-US"/>
              </w:rPr>
              <w:t xml:space="preserve">(«Жизненный цикл экспортных проектов», «Школа экспорта» и др.), человек 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40E9">
              <w:rPr>
                <w:rFonts w:eastAsia="Calibri"/>
                <w:sz w:val="26"/>
                <w:szCs w:val="26"/>
                <w:lang w:eastAsia="en-US"/>
              </w:rPr>
              <w:t xml:space="preserve">7) количество заявок на продвижение продукции резидентов приборостроительного кластера, направленных в АО «Центр кластерного развития», единиц 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1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40E9">
              <w:rPr>
                <w:rFonts w:eastAsia="Calibri"/>
                <w:sz w:val="26"/>
                <w:szCs w:val="26"/>
                <w:lang w:eastAsia="en-US"/>
              </w:rPr>
              <w:t xml:space="preserve">8) количество заявок на повышение квалификации персонала предприятий резидентов приборостроительного кластера, направленных в АО «Центр кластерного развития», единиц 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1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40E9">
              <w:rPr>
                <w:rFonts w:eastAsia="Calibri"/>
                <w:sz w:val="26"/>
                <w:szCs w:val="26"/>
                <w:lang w:eastAsia="en-US"/>
              </w:rPr>
              <w:t xml:space="preserve">9) количество заявок на оказание консультационных услуг резидентам приборостроительного кластера, направленных в АО «Центр кластерного развития», единиц 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1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4673" w:type="dxa"/>
            <w:gridSpan w:val="2"/>
          </w:tcPr>
          <w:p w:rsidR="005B1D3F" w:rsidRPr="00A140E9" w:rsidRDefault="005B1D3F" w:rsidP="005B1D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40E9">
              <w:rPr>
                <w:rFonts w:eastAsia="Calibri"/>
                <w:sz w:val="26"/>
                <w:szCs w:val="26"/>
                <w:lang w:eastAsia="en-US"/>
              </w:rPr>
              <w:t>10) количество заявок на реализацию совместных кластерных проектов резидентами приборостроительного кластера, направленных в АО «Центр кластерного развития», единиц</w:t>
            </w:r>
          </w:p>
        </w:tc>
        <w:tc>
          <w:tcPr>
            <w:tcW w:w="2552" w:type="dxa"/>
            <w:gridSpan w:val="3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не менее 1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10201" w:type="dxa"/>
            <w:gridSpan w:val="6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 xml:space="preserve">Сведения о софинансировании некоммерческой организации </w:t>
            </w:r>
            <w:r>
              <w:rPr>
                <w:sz w:val="26"/>
                <w:szCs w:val="26"/>
              </w:rPr>
              <w:t>–</w:t>
            </w:r>
            <w:r w:rsidRPr="00A140E9">
              <w:rPr>
                <w:sz w:val="26"/>
                <w:szCs w:val="26"/>
              </w:rPr>
              <w:t xml:space="preserve"> получателе субсидии (обязательно к заполнению)</w:t>
            </w:r>
          </w:p>
        </w:tc>
      </w:tr>
      <w:tr w:rsidR="005B1D3F" w:rsidRPr="00CA4515" w:rsidTr="00CA4515">
        <w:tc>
          <w:tcPr>
            <w:tcW w:w="566" w:type="dxa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№</w:t>
            </w:r>
          </w:p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п/п</w:t>
            </w:r>
          </w:p>
        </w:tc>
        <w:tc>
          <w:tcPr>
            <w:tcW w:w="6659" w:type="dxa"/>
            <w:gridSpan w:val="4"/>
            <w:vAlign w:val="center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Источники софинансирования расходов на реализацию мероприятий</w:t>
            </w: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Сумма расходов (руб.)</w:t>
            </w:r>
          </w:p>
        </w:tc>
      </w:tr>
      <w:tr w:rsidR="005B1D3F" w:rsidRPr="00CA4515" w:rsidTr="00CA4515">
        <w:tc>
          <w:tcPr>
            <w:tcW w:w="566" w:type="dxa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40E9">
              <w:rPr>
                <w:sz w:val="26"/>
                <w:szCs w:val="26"/>
              </w:rPr>
              <w:t>1</w:t>
            </w:r>
          </w:p>
        </w:tc>
        <w:tc>
          <w:tcPr>
            <w:tcW w:w="6659" w:type="dxa"/>
            <w:gridSpan w:val="4"/>
          </w:tcPr>
          <w:p w:rsidR="005B1D3F" w:rsidRPr="00A140E9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566" w:type="dxa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...</w:t>
            </w:r>
          </w:p>
        </w:tc>
        <w:tc>
          <w:tcPr>
            <w:tcW w:w="6659" w:type="dxa"/>
            <w:gridSpan w:val="4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c>
          <w:tcPr>
            <w:tcW w:w="566" w:type="dxa"/>
          </w:tcPr>
          <w:p w:rsidR="005B1D3F" w:rsidRPr="005B1BAB" w:rsidRDefault="005B1D3F" w:rsidP="005B1D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6659" w:type="dxa"/>
            <w:gridSpan w:val="4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B1D3F" w:rsidRPr="00CA4515" w:rsidTr="00CA4515">
        <w:tblPrEx>
          <w:tblBorders>
            <w:insideV w:val="nil"/>
          </w:tblBorders>
        </w:tblPrEx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4"/>
            <w:tcBorders>
              <w:right w:val="single" w:sz="4" w:space="0" w:color="auto"/>
            </w:tcBorders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4515">
              <w:rPr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3F" w:rsidRPr="00CA4515" w:rsidRDefault="005B1D3F" w:rsidP="005B1D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CA4515" w:rsidRPr="00FA1F7C" w:rsidRDefault="00CA4515" w:rsidP="00CA451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Достоверность представленных сведений и целевое использование субсидии в отчетном году в сумме ________________________________ руб. ___ коп. подтверждаю.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Руководитель _______________________  _________________  ____________________</w:t>
      </w: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                                     должность                       подпись             расшифровка подписи</w:t>
      </w: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>Главный</w:t>
      </w: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222FDE">
        <w:rPr>
          <w:sz w:val="26"/>
          <w:szCs w:val="26"/>
        </w:rPr>
        <w:t>ухгалтер _________________  ____________________</w:t>
      </w:r>
    </w:p>
    <w:p w:rsidR="00FA1F7C" w:rsidRPr="00222FDE" w:rsidRDefault="00FA1F7C" w:rsidP="00FA1F7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2FDE">
        <w:rPr>
          <w:sz w:val="26"/>
          <w:szCs w:val="26"/>
        </w:rPr>
        <w:t xml:space="preserve">                            подпись             расшифровка подписи</w:t>
      </w: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4515" w:rsidRPr="00CA4515" w:rsidRDefault="00CA4515" w:rsidP="00CA45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4515">
        <w:rPr>
          <w:sz w:val="26"/>
          <w:szCs w:val="26"/>
        </w:rPr>
        <w:t>«___»____________ 20 ___ г.</w:t>
      </w:r>
    </w:p>
    <w:p w:rsidR="00CA4515" w:rsidRPr="00210F56" w:rsidRDefault="00CA4515" w:rsidP="00CA4515">
      <w:pPr>
        <w:widowControl w:val="0"/>
        <w:autoSpaceDE w:val="0"/>
        <w:autoSpaceDN w:val="0"/>
        <w:jc w:val="both"/>
      </w:pPr>
    </w:p>
    <w:p w:rsidR="00210F56" w:rsidRDefault="00CA4515" w:rsidP="00210F56">
      <w:pPr>
        <w:widowControl w:val="0"/>
        <w:autoSpaceDE w:val="0"/>
        <w:autoSpaceDN w:val="0"/>
        <w:jc w:val="both"/>
        <w:rPr>
          <w:sz w:val="26"/>
          <w:szCs w:val="26"/>
        </w:rPr>
        <w:sectPr w:rsidR="00210F56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A4515">
        <w:rPr>
          <w:sz w:val="26"/>
          <w:szCs w:val="26"/>
        </w:rPr>
        <w:t>М.П</w:t>
      </w:r>
      <w:r w:rsidR="007E7A57">
        <w:rPr>
          <w:sz w:val="26"/>
          <w:szCs w:val="26"/>
        </w:rPr>
        <w:t>.</w:t>
      </w:r>
    </w:p>
    <w:p w:rsidR="00187510" w:rsidRDefault="00187510" w:rsidP="007E7A57">
      <w:pPr>
        <w:pStyle w:val="ConsPlusNormal"/>
        <w:widowControl/>
        <w:ind w:firstLine="0"/>
        <w:jc w:val="both"/>
        <w:rPr>
          <w:sz w:val="26"/>
          <w:szCs w:val="26"/>
        </w:rPr>
      </w:pPr>
    </w:p>
    <w:sectPr w:rsidR="00187510" w:rsidSect="00187510">
      <w:headerReference w:type="even" r:id="rId11"/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A" w:rsidRDefault="00BA0DFA">
      <w:r>
        <w:separator/>
      </w:r>
    </w:p>
  </w:endnote>
  <w:endnote w:type="continuationSeparator" w:id="1">
    <w:p w:rsidR="00BA0DFA" w:rsidRDefault="00BA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1B" w:rsidRDefault="0022661B">
    <w:pPr>
      <w:pStyle w:val="ab"/>
      <w:jc w:val="right"/>
    </w:pPr>
  </w:p>
  <w:p w:rsidR="0022661B" w:rsidRDefault="002266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A" w:rsidRDefault="00BA0DFA">
      <w:r>
        <w:separator/>
      </w:r>
    </w:p>
  </w:footnote>
  <w:footnote w:type="continuationSeparator" w:id="1">
    <w:p w:rsidR="00BA0DFA" w:rsidRDefault="00BA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1B" w:rsidRDefault="002C1D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6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61B" w:rsidRDefault="0022661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1B" w:rsidRDefault="0022661B" w:rsidP="001B2B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23C0"/>
    <w:rsid w:val="00001781"/>
    <w:rsid w:val="00002C85"/>
    <w:rsid w:val="00003412"/>
    <w:rsid w:val="00005301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3349"/>
    <w:rsid w:val="00053357"/>
    <w:rsid w:val="0005381D"/>
    <w:rsid w:val="00054B81"/>
    <w:rsid w:val="00057322"/>
    <w:rsid w:val="000574EB"/>
    <w:rsid w:val="00057C8B"/>
    <w:rsid w:val="00057CCC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483E"/>
    <w:rsid w:val="0007492E"/>
    <w:rsid w:val="00074A75"/>
    <w:rsid w:val="00074D03"/>
    <w:rsid w:val="000764F0"/>
    <w:rsid w:val="00081B6A"/>
    <w:rsid w:val="000825EB"/>
    <w:rsid w:val="000827D3"/>
    <w:rsid w:val="00083BF5"/>
    <w:rsid w:val="000843B5"/>
    <w:rsid w:val="00086D6E"/>
    <w:rsid w:val="0008712C"/>
    <w:rsid w:val="00087650"/>
    <w:rsid w:val="00091250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884"/>
    <w:rsid w:val="000A299F"/>
    <w:rsid w:val="000A2B04"/>
    <w:rsid w:val="000A2BEE"/>
    <w:rsid w:val="000A4250"/>
    <w:rsid w:val="000A4327"/>
    <w:rsid w:val="000A4803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8D3"/>
    <w:rsid w:val="000E5034"/>
    <w:rsid w:val="000E546C"/>
    <w:rsid w:val="000E6AF0"/>
    <w:rsid w:val="000F3B13"/>
    <w:rsid w:val="000F3B73"/>
    <w:rsid w:val="000F4CFC"/>
    <w:rsid w:val="000F7BEC"/>
    <w:rsid w:val="0010203C"/>
    <w:rsid w:val="0010541A"/>
    <w:rsid w:val="00106896"/>
    <w:rsid w:val="00106D10"/>
    <w:rsid w:val="00110EE5"/>
    <w:rsid w:val="00111CCF"/>
    <w:rsid w:val="00112403"/>
    <w:rsid w:val="001136F0"/>
    <w:rsid w:val="00113CF6"/>
    <w:rsid w:val="0011499A"/>
    <w:rsid w:val="001149CD"/>
    <w:rsid w:val="00115425"/>
    <w:rsid w:val="0011568E"/>
    <w:rsid w:val="001159DC"/>
    <w:rsid w:val="00117475"/>
    <w:rsid w:val="001176A1"/>
    <w:rsid w:val="00117E95"/>
    <w:rsid w:val="00121E88"/>
    <w:rsid w:val="001227C0"/>
    <w:rsid w:val="00123105"/>
    <w:rsid w:val="0012377F"/>
    <w:rsid w:val="00123E9C"/>
    <w:rsid w:val="0012520A"/>
    <w:rsid w:val="00125B4E"/>
    <w:rsid w:val="0012775D"/>
    <w:rsid w:val="001302CC"/>
    <w:rsid w:val="00131F06"/>
    <w:rsid w:val="001325DA"/>
    <w:rsid w:val="00132A76"/>
    <w:rsid w:val="001341B9"/>
    <w:rsid w:val="00134C33"/>
    <w:rsid w:val="001363E3"/>
    <w:rsid w:val="0013704E"/>
    <w:rsid w:val="0013723E"/>
    <w:rsid w:val="00140AFA"/>
    <w:rsid w:val="00141780"/>
    <w:rsid w:val="001433C8"/>
    <w:rsid w:val="0014387D"/>
    <w:rsid w:val="00143A45"/>
    <w:rsid w:val="00144BF9"/>
    <w:rsid w:val="001474DB"/>
    <w:rsid w:val="001478A0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90C47"/>
    <w:rsid w:val="00190FB3"/>
    <w:rsid w:val="00192E94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A58"/>
    <w:rsid w:val="001A729C"/>
    <w:rsid w:val="001B0BCB"/>
    <w:rsid w:val="001B2BC2"/>
    <w:rsid w:val="001B50ED"/>
    <w:rsid w:val="001B5145"/>
    <w:rsid w:val="001B6DD2"/>
    <w:rsid w:val="001B71E0"/>
    <w:rsid w:val="001B7C36"/>
    <w:rsid w:val="001C019A"/>
    <w:rsid w:val="001C1B27"/>
    <w:rsid w:val="001C23AF"/>
    <w:rsid w:val="001C2599"/>
    <w:rsid w:val="001C312C"/>
    <w:rsid w:val="001C609B"/>
    <w:rsid w:val="001C7F57"/>
    <w:rsid w:val="001D00DA"/>
    <w:rsid w:val="001D1D51"/>
    <w:rsid w:val="001D21D7"/>
    <w:rsid w:val="001D3DD1"/>
    <w:rsid w:val="001D5501"/>
    <w:rsid w:val="001E0085"/>
    <w:rsid w:val="001E0147"/>
    <w:rsid w:val="001E38D4"/>
    <w:rsid w:val="001E407F"/>
    <w:rsid w:val="001E4243"/>
    <w:rsid w:val="001E52DE"/>
    <w:rsid w:val="001E6818"/>
    <w:rsid w:val="001E796E"/>
    <w:rsid w:val="001F17C3"/>
    <w:rsid w:val="001F1ADC"/>
    <w:rsid w:val="001F200E"/>
    <w:rsid w:val="001F2169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200D67"/>
    <w:rsid w:val="00201509"/>
    <w:rsid w:val="002020C3"/>
    <w:rsid w:val="002025A4"/>
    <w:rsid w:val="00203A5C"/>
    <w:rsid w:val="00203DA2"/>
    <w:rsid w:val="002040FE"/>
    <w:rsid w:val="00205595"/>
    <w:rsid w:val="0020665F"/>
    <w:rsid w:val="002068FE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9DA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DE8"/>
    <w:rsid w:val="00244EBA"/>
    <w:rsid w:val="00251B2E"/>
    <w:rsid w:val="00251C6D"/>
    <w:rsid w:val="00254376"/>
    <w:rsid w:val="0025459D"/>
    <w:rsid w:val="002557A9"/>
    <w:rsid w:val="00261001"/>
    <w:rsid w:val="002610B1"/>
    <w:rsid w:val="002636DD"/>
    <w:rsid w:val="002659D5"/>
    <w:rsid w:val="00265B07"/>
    <w:rsid w:val="00267FBC"/>
    <w:rsid w:val="00275040"/>
    <w:rsid w:val="00276846"/>
    <w:rsid w:val="00281008"/>
    <w:rsid w:val="00281AC1"/>
    <w:rsid w:val="00281B96"/>
    <w:rsid w:val="00282104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56E3"/>
    <w:rsid w:val="002A61AB"/>
    <w:rsid w:val="002A69EB"/>
    <w:rsid w:val="002A739C"/>
    <w:rsid w:val="002A7607"/>
    <w:rsid w:val="002B0639"/>
    <w:rsid w:val="002B2681"/>
    <w:rsid w:val="002B3FE8"/>
    <w:rsid w:val="002B4432"/>
    <w:rsid w:val="002B50FD"/>
    <w:rsid w:val="002B6390"/>
    <w:rsid w:val="002B6D23"/>
    <w:rsid w:val="002B6F01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4062"/>
    <w:rsid w:val="002C4948"/>
    <w:rsid w:val="002C5DC1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E24B5"/>
    <w:rsid w:val="002E3448"/>
    <w:rsid w:val="002E3618"/>
    <w:rsid w:val="002E38F6"/>
    <w:rsid w:val="002E4757"/>
    <w:rsid w:val="002E6441"/>
    <w:rsid w:val="002E6AC4"/>
    <w:rsid w:val="002E6E7B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937"/>
    <w:rsid w:val="00301421"/>
    <w:rsid w:val="0030508D"/>
    <w:rsid w:val="00310633"/>
    <w:rsid w:val="00310966"/>
    <w:rsid w:val="003120F3"/>
    <w:rsid w:val="00312813"/>
    <w:rsid w:val="00316DCD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5F62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603B3"/>
    <w:rsid w:val="003604CE"/>
    <w:rsid w:val="00360510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5278"/>
    <w:rsid w:val="00376C37"/>
    <w:rsid w:val="00377A52"/>
    <w:rsid w:val="00380E65"/>
    <w:rsid w:val="00381D1D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E016A"/>
    <w:rsid w:val="003E0856"/>
    <w:rsid w:val="003E0D5D"/>
    <w:rsid w:val="003E1633"/>
    <w:rsid w:val="003E36BE"/>
    <w:rsid w:val="003E4148"/>
    <w:rsid w:val="003E4833"/>
    <w:rsid w:val="003E4859"/>
    <w:rsid w:val="003E49B7"/>
    <w:rsid w:val="003E545C"/>
    <w:rsid w:val="003E6D98"/>
    <w:rsid w:val="003E70BE"/>
    <w:rsid w:val="003E76D9"/>
    <w:rsid w:val="003E792D"/>
    <w:rsid w:val="003F1ECD"/>
    <w:rsid w:val="003F209A"/>
    <w:rsid w:val="003F2D6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907"/>
    <w:rsid w:val="00403160"/>
    <w:rsid w:val="004067CA"/>
    <w:rsid w:val="00407548"/>
    <w:rsid w:val="004077AA"/>
    <w:rsid w:val="004078D8"/>
    <w:rsid w:val="00411D98"/>
    <w:rsid w:val="00414E2E"/>
    <w:rsid w:val="004168D8"/>
    <w:rsid w:val="004175DF"/>
    <w:rsid w:val="00417B3D"/>
    <w:rsid w:val="004203CF"/>
    <w:rsid w:val="00420E1B"/>
    <w:rsid w:val="0042245A"/>
    <w:rsid w:val="00424465"/>
    <w:rsid w:val="00425BAD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684A"/>
    <w:rsid w:val="00466B3A"/>
    <w:rsid w:val="00466BF5"/>
    <w:rsid w:val="004671F1"/>
    <w:rsid w:val="0046796C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EF"/>
    <w:rsid w:val="004B51CD"/>
    <w:rsid w:val="004B5444"/>
    <w:rsid w:val="004B65E0"/>
    <w:rsid w:val="004B692F"/>
    <w:rsid w:val="004B78F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802"/>
    <w:rsid w:val="004D5DB7"/>
    <w:rsid w:val="004D611A"/>
    <w:rsid w:val="004E30BB"/>
    <w:rsid w:val="004E53AE"/>
    <w:rsid w:val="004E5ABF"/>
    <w:rsid w:val="004E5C40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4999"/>
    <w:rsid w:val="00506255"/>
    <w:rsid w:val="00506B21"/>
    <w:rsid w:val="0051051D"/>
    <w:rsid w:val="005143EB"/>
    <w:rsid w:val="00514AAC"/>
    <w:rsid w:val="00514D45"/>
    <w:rsid w:val="00516BA5"/>
    <w:rsid w:val="00516ED1"/>
    <w:rsid w:val="00516EE7"/>
    <w:rsid w:val="005202A4"/>
    <w:rsid w:val="00521A8F"/>
    <w:rsid w:val="00523259"/>
    <w:rsid w:val="00523537"/>
    <w:rsid w:val="005249D9"/>
    <w:rsid w:val="005251DC"/>
    <w:rsid w:val="005255BD"/>
    <w:rsid w:val="00527090"/>
    <w:rsid w:val="005271BC"/>
    <w:rsid w:val="0053195F"/>
    <w:rsid w:val="00532975"/>
    <w:rsid w:val="00532DE6"/>
    <w:rsid w:val="0053475F"/>
    <w:rsid w:val="005349AF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2198"/>
    <w:rsid w:val="00552679"/>
    <w:rsid w:val="00552AA7"/>
    <w:rsid w:val="00553AA6"/>
    <w:rsid w:val="00556802"/>
    <w:rsid w:val="00556984"/>
    <w:rsid w:val="00557A85"/>
    <w:rsid w:val="00560900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758"/>
    <w:rsid w:val="0060048D"/>
    <w:rsid w:val="00601C2E"/>
    <w:rsid w:val="006059AA"/>
    <w:rsid w:val="006068D3"/>
    <w:rsid w:val="00606CE1"/>
    <w:rsid w:val="00607E93"/>
    <w:rsid w:val="00610CB5"/>
    <w:rsid w:val="00611EAF"/>
    <w:rsid w:val="00612A05"/>
    <w:rsid w:val="00613101"/>
    <w:rsid w:val="006137CA"/>
    <w:rsid w:val="00613E64"/>
    <w:rsid w:val="0061496E"/>
    <w:rsid w:val="00615458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2282"/>
    <w:rsid w:val="006456B6"/>
    <w:rsid w:val="00645B83"/>
    <w:rsid w:val="00645EFC"/>
    <w:rsid w:val="00646F32"/>
    <w:rsid w:val="006501A1"/>
    <w:rsid w:val="006501EE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4302"/>
    <w:rsid w:val="006666B1"/>
    <w:rsid w:val="00670A19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555E"/>
    <w:rsid w:val="00685AB8"/>
    <w:rsid w:val="00686FC2"/>
    <w:rsid w:val="0068720C"/>
    <w:rsid w:val="00690587"/>
    <w:rsid w:val="00691B7B"/>
    <w:rsid w:val="0069272F"/>
    <w:rsid w:val="00692D04"/>
    <w:rsid w:val="006942DB"/>
    <w:rsid w:val="00694474"/>
    <w:rsid w:val="00697083"/>
    <w:rsid w:val="006A1CE5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ED3"/>
    <w:rsid w:val="006C139A"/>
    <w:rsid w:val="006C19D3"/>
    <w:rsid w:val="006C2659"/>
    <w:rsid w:val="006C2998"/>
    <w:rsid w:val="006C41B6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91"/>
    <w:rsid w:val="006D48A1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C73"/>
    <w:rsid w:val="00742E49"/>
    <w:rsid w:val="007438E9"/>
    <w:rsid w:val="00744C4C"/>
    <w:rsid w:val="00745D6C"/>
    <w:rsid w:val="00747785"/>
    <w:rsid w:val="00747F5D"/>
    <w:rsid w:val="00750D12"/>
    <w:rsid w:val="00750D1D"/>
    <w:rsid w:val="00751032"/>
    <w:rsid w:val="00751D3C"/>
    <w:rsid w:val="00752146"/>
    <w:rsid w:val="00753C16"/>
    <w:rsid w:val="007568C6"/>
    <w:rsid w:val="007619EF"/>
    <w:rsid w:val="0076221A"/>
    <w:rsid w:val="00762F44"/>
    <w:rsid w:val="00763999"/>
    <w:rsid w:val="00765F5D"/>
    <w:rsid w:val="00766A8B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29EA"/>
    <w:rsid w:val="007953D8"/>
    <w:rsid w:val="00795670"/>
    <w:rsid w:val="00795C3B"/>
    <w:rsid w:val="00797C55"/>
    <w:rsid w:val="007A00D7"/>
    <w:rsid w:val="007A03CB"/>
    <w:rsid w:val="007A0B26"/>
    <w:rsid w:val="007A3953"/>
    <w:rsid w:val="007A4E63"/>
    <w:rsid w:val="007A5A12"/>
    <w:rsid w:val="007A6D2B"/>
    <w:rsid w:val="007A6D7E"/>
    <w:rsid w:val="007B0B32"/>
    <w:rsid w:val="007B1340"/>
    <w:rsid w:val="007B3319"/>
    <w:rsid w:val="007B4780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90D"/>
    <w:rsid w:val="007C453E"/>
    <w:rsid w:val="007C55AD"/>
    <w:rsid w:val="007C5653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E06CE"/>
    <w:rsid w:val="007E30B1"/>
    <w:rsid w:val="007E3850"/>
    <w:rsid w:val="007E4A05"/>
    <w:rsid w:val="007E6E07"/>
    <w:rsid w:val="007E7A57"/>
    <w:rsid w:val="007E7AD5"/>
    <w:rsid w:val="007E7EFB"/>
    <w:rsid w:val="007F2986"/>
    <w:rsid w:val="007F2D29"/>
    <w:rsid w:val="007F3CF7"/>
    <w:rsid w:val="007F4701"/>
    <w:rsid w:val="007F6353"/>
    <w:rsid w:val="00800C80"/>
    <w:rsid w:val="0080298E"/>
    <w:rsid w:val="00803CB8"/>
    <w:rsid w:val="00803EAE"/>
    <w:rsid w:val="00804037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71AB"/>
    <w:rsid w:val="00847BB3"/>
    <w:rsid w:val="00850592"/>
    <w:rsid w:val="0085116B"/>
    <w:rsid w:val="00851973"/>
    <w:rsid w:val="008521D7"/>
    <w:rsid w:val="008522F0"/>
    <w:rsid w:val="00852C5C"/>
    <w:rsid w:val="008532CB"/>
    <w:rsid w:val="00853537"/>
    <w:rsid w:val="00853971"/>
    <w:rsid w:val="00855AB5"/>
    <w:rsid w:val="0085606E"/>
    <w:rsid w:val="008561E6"/>
    <w:rsid w:val="00856355"/>
    <w:rsid w:val="008566CB"/>
    <w:rsid w:val="00856D25"/>
    <w:rsid w:val="00857A17"/>
    <w:rsid w:val="00857E87"/>
    <w:rsid w:val="00861200"/>
    <w:rsid w:val="0086194C"/>
    <w:rsid w:val="008625E3"/>
    <w:rsid w:val="00863A06"/>
    <w:rsid w:val="008650F1"/>
    <w:rsid w:val="008666EA"/>
    <w:rsid w:val="00866911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C89"/>
    <w:rsid w:val="008912DA"/>
    <w:rsid w:val="00891DD2"/>
    <w:rsid w:val="00893260"/>
    <w:rsid w:val="00893B88"/>
    <w:rsid w:val="00894D1D"/>
    <w:rsid w:val="00894F9F"/>
    <w:rsid w:val="00895DEE"/>
    <w:rsid w:val="008964E5"/>
    <w:rsid w:val="00896819"/>
    <w:rsid w:val="0089745F"/>
    <w:rsid w:val="008A069D"/>
    <w:rsid w:val="008A080C"/>
    <w:rsid w:val="008A1213"/>
    <w:rsid w:val="008A1BC9"/>
    <w:rsid w:val="008A209A"/>
    <w:rsid w:val="008A252B"/>
    <w:rsid w:val="008A26AF"/>
    <w:rsid w:val="008A3954"/>
    <w:rsid w:val="008A51AC"/>
    <w:rsid w:val="008A5461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7609"/>
    <w:rsid w:val="008D01C7"/>
    <w:rsid w:val="008D6040"/>
    <w:rsid w:val="008D75A7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26CC"/>
    <w:rsid w:val="00923220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203B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D33"/>
    <w:rsid w:val="00943A3F"/>
    <w:rsid w:val="0094521B"/>
    <w:rsid w:val="00946B36"/>
    <w:rsid w:val="009475AC"/>
    <w:rsid w:val="00947A5C"/>
    <w:rsid w:val="00947AC0"/>
    <w:rsid w:val="00950D1D"/>
    <w:rsid w:val="009525D3"/>
    <w:rsid w:val="009529F0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7CB7"/>
    <w:rsid w:val="00967E77"/>
    <w:rsid w:val="00970C49"/>
    <w:rsid w:val="00971B3D"/>
    <w:rsid w:val="00971C53"/>
    <w:rsid w:val="00972E49"/>
    <w:rsid w:val="009742AE"/>
    <w:rsid w:val="00974D18"/>
    <w:rsid w:val="00975278"/>
    <w:rsid w:val="009759CE"/>
    <w:rsid w:val="00975AC0"/>
    <w:rsid w:val="00982517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E5A"/>
    <w:rsid w:val="009A5F23"/>
    <w:rsid w:val="009A6BF4"/>
    <w:rsid w:val="009A76A1"/>
    <w:rsid w:val="009B1FE7"/>
    <w:rsid w:val="009B2D84"/>
    <w:rsid w:val="009B2ECE"/>
    <w:rsid w:val="009B31C8"/>
    <w:rsid w:val="009B3473"/>
    <w:rsid w:val="009B76A2"/>
    <w:rsid w:val="009C07D6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C1D"/>
    <w:rsid w:val="009E1BAC"/>
    <w:rsid w:val="009E28D7"/>
    <w:rsid w:val="009E2FA6"/>
    <w:rsid w:val="009E4E06"/>
    <w:rsid w:val="009E5E32"/>
    <w:rsid w:val="009E5EA2"/>
    <w:rsid w:val="009E5FFF"/>
    <w:rsid w:val="009E7D35"/>
    <w:rsid w:val="009F037F"/>
    <w:rsid w:val="009F1001"/>
    <w:rsid w:val="009F4277"/>
    <w:rsid w:val="009F6AEE"/>
    <w:rsid w:val="009F72C7"/>
    <w:rsid w:val="009F7BF6"/>
    <w:rsid w:val="00A00055"/>
    <w:rsid w:val="00A013C2"/>
    <w:rsid w:val="00A02474"/>
    <w:rsid w:val="00A02490"/>
    <w:rsid w:val="00A02C63"/>
    <w:rsid w:val="00A04E02"/>
    <w:rsid w:val="00A057B7"/>
    <w:rsid w:val="00A063B9"/>
    <w:rsid w:val="00A075DE"/>
    <w:rsid w:val="00A10659"/>
    <w:rsid w:val="00A10D32"/>
    <w:rsid w:val="00A11584"/>
    <w:rsid w:val="00A118C7"/>
    <w:rsid w:val="00A11C9F"/>
    <w:rsid w:val="00A123C0"/>
    <w:rsid w:val="00A13AB6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22"/>
    <w:rsid w:val="00A279F9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5446"/>
    <w:rsid w:val="00A46329"/>
    <w:rsid w:val="00A50DD5"/>
    <w:rsid w:val="00A510E3"/>
    <w:rsid w:val="00A54375"/>
    <w:rsid w:val="00A551AF"/>
    <w:rsid w:val="00A576BE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4225"/>
    <w:rsid w:val="00A842C9"/>
    <w:rsid w:val="00A85D87"/>
    <w:rsid w:val="00A85F2B"/>
    <w:rsid w:val="00A872B6"/>
    <w:rsid w:val="00A87348"/>
    <w:rsid w:val="00A9024F"/>
    <w:rsid w:val="00A90601"/>
    <w:rsid w:val="00A90C55"/>
    <w:rsid w:val="00A92820"/>
    <w:rsid w:val="00A92DFB"/>
    <w:rsid w:val="00AA1151"/>
    <w:rsid w:val="00AA2E6D"/>
    <w:rsid w:val="00AA5A7C"/>
    <w:rsid w:val="00AA6A5F"/>
    <w:rsid w:val="00AB1AD4"/>
    <w:rsid w:val="00AB255B"/>
    <w:rsid w:val="00AB2F41"/>
    <w:rsid w:val="00AB3036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537A"/>
    <w:rsid w:val="00AC5DCE"/>
    <w:rsid w:val="00AC6549"/>
    <w:rsid w:val="00AC69A9"/>
    <w:rsid w:val="00AC7A3F"/>
    <w:rsid w:val="00AD0142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725"/>
    <w:rsid w:val="00AE2FD9"/>
    <w:rsid w:val="00AE64E2"/>
    <w:rsid w:val="00AE64FA"/>
    <w:rsid w:val="00AF023A"/>
    <w:rsid w:val="00AF06D3"/>
    <w:rsid w:val="00AF19FA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11FB8"/>
    <w:rsid w:val="00B12FB6"/>
    <w:rsid w:val="00B13B0C"/>
    <w:rsid w:val="00B141A4"/>
    <w:rsid w:val="00B14C7E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414"/>
    <w:rsid w:val="00B43DED"/>
    <w:rsid w:val="00B44BE6"/>
    <w:rsid w:val="00B45299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5370"/>
    <w:rsid w:val="00B75619"/>
    <w:rsid w:val="00B75E00"/>
    <w:rsid w:val="00B77019"/>
    <w:rsid w:val="00B77419"/>
    <w:rsid w:val="00B81416"/>
    <w:rsid w:val="00B819E2"/>
    <w:rsid w:val="00B81A8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907E6"/>
    <w:rsid w:val="00B90895"/>
    <w:rsid w:val="00B91682"/>
    <w:rsid w:val="00B920DD"/>
    <w:rsid w:val="00B9372A"/>
    <w:rsid w:val="00B93970"/>
    <w:rsid w:val="00B94BEF"/>
    <w:rsid w:val="00BA0DFA"/>
    <w:rsid w:val="00BA185D"/>
    <w:rsid w:val="00BA2027"/>
    <w:rsid w:val="00BA2075"/>
    <w:rsid w:val="00BA3345"/>
    <w:rsid w:val="00BA4126"/>
    <w:rsid w:val="00BA41D4"/>
    <w:rsid w:val="00BA4BA5"/>
    <w:rsid w:val="00BA554B"/>
    <w:rsid w:val="00BA5DB1"/>
    <w:rsid w:val="00BA796F"/>
    <w:rsid w:val="00BA7F24"/>
    <w:rsid w:val="00BB002E"/>
    <w:rsid w:val="00BB02F6"/>
    <w:rsid w:val="00BB0AFA"/>
    <w:rsid w:val="00BB27B2"/>
    <w:rsid w:val="00BB2B31"/>
    <w:rsid w:val="00BB38D2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B82"/>
    <w:rsid w:val="00BD2E08"/>
    <w:rsid w:val="00BD3138"/>
    <w:rsid w:val="00BD31A2"/>
    <w:rsid w:val="00BD32FE"/>
    <w:rsid w:val="00BD4B35"/>
    <w:rsid w:val="00BD7642"/>
    <w:rsid w:val="00BD7716"/>
    <w:rsid w:val="00BE24A2"/>
    <w:rsid w:val="00BE3791"/>
    <w:rsid w:val="00BE3D39"/>
    <w:rsid w:val="00BE4C4E"/>
    <w:rsid w:val="00BE6CFC"/>
    <w:rsid w:val="00BE726F"/>
    <w:rsid w:val="00BE7BEC"/>
    <w:rsid w:val="00BE7F03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43EE"/>
    <w:rsid w:val="00C24F85"/>
    <w:rsid w:val="00C25375"/>
    <w:rsid w:val="00C27B99"/>
    <w:rsid w:val="00C317F3"/>
    <w:rsid w:val="00C31CD5"/>
    <w:rsid w:val="00C34788"/>
    <w:rsid w:val="00C361BE"/>
    <w:rsid w:val="00C36516"/>
    <w:rsid w:val="00C3781F"/>
    <w:rsid w:val="00C400C9"/>
    <w:rsid w:val="00C406EF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33DB"/>
    <w:rsid w:val="00C63C1A"/>
    <w:rsid w:val="00C63E28"/>
    <w:rsid w:val="00C64379"/>
    <w:rsid w:val="00C6454B"/>
    <w:rsid w:val="00C65018"/>
    <w:rsid w:val="00C66AED"/>
    <w:rsid w:val="00C70D1A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96B"/>
    <w:rsid w:val="00C939C1"/>
    <w:rsid w:val="00C9747F"/>
    <w:rsid w:val="00CA1BFB"/>
    <w:rsid w:val="00CA27A8"/>
    <w:rsid w:val="00CA3F85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F74"/>
    <w:rsid w:val="00CB4446"/>
    <w:rsid w:val="00CB608E"/>
    <w:rsid w:val="00CB6F9F"/>
    <w:rsid w:val="00CC1452"/>
    <w:rsid w:val="00CC1B78"/>
    <w:rsid w:val="00CC2775"/>
    <w:rsid w:val="00CC287F"/>
    <w:rsid w:val="00CC3B96"/>
    <w:rsid w:val="00CC4681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9E5"/>
    <w:rsid w:val="00CF1194"/>
    <w:rsid w:val="00CF1862"/>
    <w:rsid w:val="00CF1893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539F"/>
    <w:rsid w:val="00D060B8"/>
    <w:rsid w:val="00D06B79"/>
    <w:rsid w:val="00D06ED6"/>
    <w:rsid w:val="00D0729E"/>
    <w:rsid w:val="00D11711"/>
    <w:rsid w:val="00D12A92"/>
    <w:rsid w:val="00D12BAD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7B30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503EF"/>
    <w:rsid w:val="00D527EE"/>
    <w:rsid w:val="00D52FF0"/>
    <w:rsid w:val="00D54091"/>
    <w:rsid w:val="00D555D6"/>
    <w:rsid w:val="00D55899"/>
    <w:rsid w:val="00D57E67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4B9"/>
    <w:rsid w:val="00DC16BD"/>
    <w:rsid w:val="00DC24DB"/>
    <w:rsid w:val="00DC2E83"/>
    <w:rsid w:val="00DC41EF"/>
    <w:rsid w:val="00DC6317"/>
    <w:rsid w:val="00DC6C1D"/>
    <w:rsid w:val="00DC722C"/>
    <w:rsid w:val="00DC74D9"/>
    <w:rsid w:val="00DC7BF2"/>
    <w:rsid w:val="00DC7C69"/>
    <w:rsid w:val="00DD0748"/>
    <w:rsid w:val="00DD1B99"/>
    <w:rsid w:val="00DD30B6"/>
    <w:rsid w:val="00DD3679"/>
    <w:rsid w:val="00DD6863"/>
    <w:rsid w:val="00DE00A5"/>
    <w:rsid w:val="00DE0431"/>
    <w:rsid w:val="00DE28F9"/>
    <w:rsid w:val="00DE3C02"/>
    <w:rsid w:val="00DE7427"/>
    <w:rsid w:val="00DF19FE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5006"/>
    <w:rsid w:val="00E070E2"/>
    <w:rsid w:val="00E10444"/>
    <w:rsid w:val="00E114E2"/>
    <w:rsid w:val="00E12547"/>
    <w:rsid w:val="00E17462"/>
    <w:rsid w:val="00E177D5"/>
    <w:rsid w:val="00E179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653C"/>
    <w:rsid w:val="00E36715"/>
    <w:rsid w:val="00E36717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375"/>
    <w:rsid w:val="00E54384"/>
    <w:rsid w:val="00E54CAC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6259"/>
    <w:rsid w:val="00E76D02"/>
    <w:rsid w:val="00E770E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AC7"/>
    <w:rsid w:val="00E9507C"/>
    <w:rsid w:val="00E954C0"/>
    <w:rsid w:val="00E95D44"/>
    <w:rsid w:val="00E95D73"/>
    <w:rsid w:val="00E9653B"/>
    <w:rsid w:val="00EA015C"/>
    <w:rsid w:val="00EA065E"/>
    <w:rsid w:val="00EA11A6"/>
    <w:rsid w:val="00EA1F2B"/>
    <w:rsid w:val="00EA2294"/>
    <w:rsid w:val="00EA4B32"/>
    <w:rsid w:val="00EA5A37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5128"/>
    <w:rsid w:val="00EE792C"/>
    <w:rsid w:val="00EF0139"/>
    <w:rsid w:val="00EF022E"/>
    <w:rsid w:val="00EF06ED"/>
    <w:rsid w:val="00EF0AAF"/>
    <w:rsid w:val="00EF146A"/>
    <w:rsid w:val="00EF48E7"/>
    <w:rsid w:val="00F01B7F"/>
    <w:rsid w:val="00F0249C"/>
    <w:rsid w:val="00F10758"/>
    <w:rsid w:val="00F10779"/>
    <w:rsid w:val="00F11E57"/>
    <w:rsid w:val="00F1248F"/>
    <w:rsid w:val="00F131A8"/>
    <w:rsid w:val="00F131AA"/>
    <w:rsid w:val="00F13A04"/>
    <w:rsid w:val="00F16117"/>
    <w:rsid w:val="00F16F8E"/>
    <w:rsid w:val="00F17D2E"/>
    <w:rsid w:val="00F21932"/>
    <w:rsid w:val="00F21C19"/>
    <w:rsid w:val="00F222B6"/>
    <w:rsid w:val="00F23AB3"/>
    <w:rsid w:val="00F2414F"/>
    <w:rsid w:val="00F244CE"/>
    <w:rsid w:val="00F24EAF"/>
    <w:rsid w:val="00F25B4E"/>
    <w:rsid w:val="00F264A6"/>
    <w:rsid w:val="00F2676F"/>
    <w:rsid w:val="00F26FB3"/>
    <w:rsid w:val="00F30A0C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B9C"/>
    <w:rsid w:val="00F4780E"/>
    <w:rsid w:val="00F47D7E"/>
    <w:rsid w:val="00F47FE6"/>
    <w:rsid w:val="00F50B72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7167E"/>
    <w:rsid w:val="00F7226F"/>
    <w:rsid w:val="00F72EC3"/>
    <w:rsid w:val="00F72FF8"/>
    <w:rsid w:val="00F75892"/>
    <w:rsid w:val="00F815E6"/>
    <w:rsid w:val="00F821FD"/>
    <w:rsid w:val="00F8255E"/>
    <w:rsid w:val="00F83525"/>
    <w:rsid w:val="00F83E09"/>
    <w:rsid w:val="00F85897"/>
    <w:rsid w:val="00F861C8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644B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7AEB"/>
    <w:rsid w:val="00FB7DAC"/>
    <w:rsid w:val="00FC295A"/>
    <w:rsid w:val="00FD2DE9"/>
    <w:rsid w:val="00FD3957"/>
    <w:rsid w:val="00FD45E6"/>
    <w:rsid w:val="00FD5170"/>
    <w:rsid w:val="00FD67C5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F1C"/>
    <w:rsid w:val="00FF0689"/>
    <w:rsid w:val="00FF0AF8"/>
    <w:rsid w:val="00FF1104"/>
    <w:rsid w:val="00FF125A"/>
    <w:rsid w:val="00FF2E18"/>
    <w:rsid w:val="00FF3C14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99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rechny.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chny.zato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3324-FAF2-417E-AF75-95A4553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342</TotalTime>
  <Pages>27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57666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ekudyakina</cp:lastModifiedBy>
  <cp:revision>337</cp:revision>
  <cp:lastPrinted>2020-12-21T11:36:00Z</cp:lastPrinted>
  <dcterms:created xsi:type="dcterms:W3CDTF">2020-12-21T05:22:00Z</dcterms:created>
  <dcterms:modified xsi:type="dcterms:W3CDTF">2020-12-22T12:32:00Z</dcterms:modified>
</cp:coreProperties>
</file>