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5A" w:rsidRPr="00641024" w:rsidRDefault="003B205A" w:rsidP="00CA1B48">
      <w:pPr>
        <w:ind w:firstLine="100"/>
        <w:rPr>
          <w:rFonts w:ascii="Times New Roman" w:hAnsi="Times New Roman"/>
          <w:sz w:val="26"/>
          <w:szCs w:val="26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94.8pt;margin-top:147.15pt;width:110.2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" stroked="f">
            <v:textbox>
              <w:txbxContent>
                <w:p w:rsidR="003B205A" w:rsidRPr="005F74CA" w:rsidRDefault="003B205A" w:rsidP="00F53958">
                  <w:pP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7" o:spid="_x0000_s1027" type="#_x0000_t202" style="position:absolute;left:0;text-align:left;margin-left:354.3pt;margin-top:147.15pt;width:96pt;height:20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" stroked="f">
            <v:textbox>
              <w:txbxContent>
                <w:p w:rsidR="003B205A" w:rsidRPr="005F74CA" w:rsidRDefault="003B205A">
                  <w:pP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5" o:spid="_x0000_s1028" type="#_x0000_t202" style="position:absolute;left:0;text-align:left;margin-left:368.55pt;margin-top:141.9pt;width:104.2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" stroked="f">
            <v:textbox>
              <w:txbxContent>
                <w:p w:rsidR="003B205A" w:rsidRPr="00FF7439" w:rsidRDefault="003B205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" o:spid="_x0000_s1029" type="#_x0000_t202" style="position:absolute;left:0;text-align:left;margin-left:100.8pt;margin-top:141.9pt;width:123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" stroked="f">
            <v:textbox>
              <w:txbxContent>
                <w:p w:rsidR="003B205A" w:rsidRPr="00FF7439" w:rsidRDefault="003B205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3" o:spid="_x0000_s1030" type="#_x0000_t202" style="position:absolute;left:0;text-align:left;margin-left:358.8pt;margin-top:147.15pt;width:91.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" stroked="f">
            <v:textbox>
              <w:txbxContent>
                <w:p w:rsidR="003B205A" w:rsidRPr="00B10A2B" w:rsidRDefault="003B205A" w:rsidP="00B10A2B"/>
              </w:txbxContent>
            </v:textbox>
          </v:shape>
        </w:pict>
      </w:r>
      <w:r>
        <w:rPr>
          <w:noProof/>
        </w:rPr>
        <w:pict>
          <v:shape id="Text Box 12" o:spid="_x0000_s1031" type="#_x0000_t202" style="position:absolute;left:0;text-align:left;margin-left:94.8pt;margin-top:147.15pt;width:117.75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" stroked="f">
            <v:textbox>
              <w:txbxContent>
                <w:p w:rsidR="003B205A" w:rsidRPr="00B10A2B" w:rsidRDefault="003B205A" w:rsidP="00B10A2B"/>
              </w:txbxContent>
            </v:textbox>
          </v:shape>
        </w:pict>
      </w:r>
      <w:r>
        <w:rPr>
          <w:noProof/>
        </w:rPr>
        <w:pict>
          <v:shape id="Text Box 11" o:spid="_x0000_s1032" type="#_x0000_t202" style="position:absolute;left:0;text-align:left;margin-left:358.8pt;margin-top:147.15pt;width:1in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" stroked="f">
            <v:textbox>
              <w:txbxContent>
                <w:p w:rsidR="003B205A" w:rsidRPr="006C0FBD" w:rsidRDefault="003B205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33" type="#_x0000_t202" style="position:absolute;left:0;text-align:left;margin-left:100.8pt;margin-top:147.15pt;width:111.75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" stroked="f">
            <v:textbox>
              <w:txbxContent>
                <w:p w:rsidR="003B205A" w:rsidRPr="00385448" w:rsidRDefault="003B205A" w:rsidP="00385448"/>
              </w:txbxContent>
            </v:textbox>
          </v:shape>
        </w:pict>
      </w:r>
      <w:r>
        <w:rPr>
          <w:noProof/>
        </w:rPr>
        <w:pict>
          <v:shape id="Text Box 9" o:spid="_x0000_s1034" type="#_x0000_t202" style="position:absolute;left:0;text-align:left;margin-left:358.8pt;margin-top:141.9pt;width:129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" stroked="f">
            <v:textbox>
              <w:txbxContent>
                <w:p w:rsidR="003B205A" w:rsidRPr="00094A44" w:rsidRDefault="003B205A" w:rsidP="00094A44"/>
              </w:txbxContent>
            </v:textbox>
          </v:shape>
        </w:pict>
      </w:r>
      <w:r>
        <w:rPr>
          <w:noProof/>
        </w:rPr>
        <w:pict>
          <v:shape id="Text Box 8" o:spid="_x0000_s1035" type="#_x0000_t202" style="position:absolute;left:0;text-align:left;margin-left:100.8pt;margin-top:147.15pt;width:108pt;height:16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" stroked="f">
            <v:textbox>
              <w:txbxContent>
                <w:p w:rsidR="003B205A" w:rsidRPr="00094A44" w:rsidRDefault="003B205A" w:rsidP="00094A44"/>
              </w:txbxContent>
            </v:textbox>
          </v:shape>
        </w:pict>
      </w:r>
      <w:r>
        <w:rPr>
          <w:noProof/>
        </w:rPr>
        <w:pict>
          <v:shape id="Text Box 7" o:spid="_x0000_s1036" type="#_x0000_t202" style="position:absolute;left:0;text-align:left;margin-left:354.3pt;margin-top:141.9pt;width:133.5pt;height:21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" stroked="f">
            <v:textbox>
              <w:txbxContent>
                <w:p w:rsidR="003B205A" w:rsidRPr="00003F5B" w:rsidRDefault="003B205A" w:rsidP="00003F5B"/>
              </w:txbxContent>
            </v:textbox>
          </v:shape>
        </w:pict>
      </w:r>
      <w:r>
        <w:rPr>
          <w:noProof/>
        </w:rPr>
        <w:pict>
          <v:shape id="Text Box 6" o:spid="_x0000_s1037" type="#_x0000_t202" style="position:absolute;left:0;text-align:left;margin-left:100.8pt;margin-top:147.15pt;width:108pt;height:16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" stroked="f">
            <v:textbox>
              <w:txbxContent>
                <w:p w:rsidR="003B205A" w:rsidRPr="00003F5B" w:rsidRDefault="003B205A" w:rsidP="00003F5B"/>
              </w:txbxContent>
            </v:textbox>
          </v:shape>
        </w:pict>
      </w:r>
      <w:r>
        <w:rPr>
          <w:noProof/>
        </w:rPr>
        <w:pict>
          <v:shape id="Text Box 5" o:spid="_x0000_s1038" type="#_x0000_t202" style="position:absolute;left:0;text-align:left;margin-left:354.3pt;margin-top:141.9pt;width:141pt;height:21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" stroked="f">
            <v:textbox>
              <w:txbxContent>
                <w:p w:rsidR="003B205A" w:rsidRDefault="003B205A" w:rsidP="00CA611D">
                  <w:pPr>
                    <w:ind w:firstLine="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39" type="#_x0000_t202" style="position:absolute;left:0;text-align:left;margin-left:100.8pt;margin-top:147.15pt;width:111.75pt;height:16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" stroked="f">
            <v:textbox>
              <w:txbxContent>
                <w:p w:rsidR="003B205A" w:rsidRDefault="003B205A" w:rsidP="00CA1B48"/>
              </w:txbxContent>
            </v:textbox>
          </v:shape>
        </w:pict>
      </w:r>
      <w:r>
        <w:rPr>
          <w:noProof/>
        </w:rPr>
        <w:pict>
          <v:shape id="Text Box 3" o:spid="_x0000_s1040" type="#_x0000_t202" style="position:absolute;left:0;text-align:left;margin-left:342.3pt;margin-top:141.9pt;width:1in;height:21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" stroked="f">
            <v:textbox>
              <w:txbxContent>
                <w:p w:rsidR="003B205A" w:rsidRPr="001B00B6" w:rsidRDefault="003B205A" w:rsidP="00CA1B48">
                  <w:pPr>
                    <w:ind w:firstLine="0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41" type="#_x0000_t202" style="position:absolute;left:0;text-align:left;margin-left:94.8pt;margin-top:141.9pt;width:1in;height:21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" stroked="f">
            <v:textbox>
              <w:txbxContent>
                <w:p w:rsidR="003B205A" w:rsidRPr="001B00B6" w:rsidRDefault="003B205A" w:rsidP="00CA1B48">
                  <w:pPr>
                    <w:ind w:firstLine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002FA1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ст-09 (1)" style="width:495pt;height:181.5pt;visibility:visible">
            <v:imagedata r:id="rId6" o:title=""/>
          </v:shape>
        </w:pict>
      </w:r>
    </w:p>
    <w:p w:rsidR="003B205A" w:rsidRDefault="003B205A" w:rsidP="00CA1B4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B205A" w:rsidRPr="00515149" w:rsidRDefault="003B205A" w:rsidP="00515149">
      <w:pPr>
        <w:pStyle w:val="Header"/>
        <w:tabs>
          <w:tab w:val="clear" w:pos="4153"/>
          <w:tab w:val="clear" w:pos="8306"/>
        </w:tabs>
        <w:jc w:val="center"/>
        <w:rPr>
          <w:szCs w:val="26"/>
        </w:rPr>
      </w:pPr>
      <w:r w:rsidRPr="00515149">
        <w:rPr>
          <w:szCs w:val="26"/>
        </w:rPr>
        <w:t xml:space="preserve">О внесении изменений в постановление </w:t>
      </w:r>
      <w:r>
        <w:rPr>
          <w:szCs w:val="26"/>
        </w:rPr>
        <w:t>Администрации города</w:t>
      </w:r>
      <w:r w:rsidRPr="00515149">
        <w:rPr>
          <w:szCs w:val="26"/>
        </w:rPr>
        <w:t xml:space="preserve"> Заречного </w:t>
      </w:r>
    </w:p>
    <w:p w:rsidR="003B205A" w:rsidRPr="00323662" w:rsidRDefault="003B205A" w:rsidP="00323662">
      <w:pPr>
        <w:jc w:val="center"/>
        <w:rPr>
          <w:rFonts w:ascii="Times New Roman" w:hAnsi="Times New Roman"/>
          <w:sz w:val="26"/>
          <w:szCs w:val="26"/>
        </w:rPr>
      </w:pPr>
      <w:r w:rsidRPr="00323662">
        <w:rPr>
          <w:rFonts w:ascii="Times New Roman" w:hAnsi="Times New Roman"/>
          <w:sz w:val="26"/>
          <w:szCs w:val="26"/>
        </w:rPr>
        <w:t>от 20.10.2014 № 2244 «О создании штаба народной дружины закрытого административно-территориального образования города Заречного Пензенской области»</w:t>
      </w:r>
    </w:p>
    <w:p w:rsidR="003B205A" w:rsidRPr="00515149" w:rsidRDefault="003B205A" w:rsidP="00CA1B48">
      <w:pPr>
        <w:ind w:firstLine="540"/>
        <w:rPr>
          <w:rFonts w:ascii="Times New Roman" w:hAnsi="Times New Roman"/>
          <w:sz w:val="26"/>
          <w:szCs w:val="26"/>
        </w:rPr>
      </w:pPr>
    </w:p>
    <w:p w:rsidR="003B205A" w:rsidRPr="00515149" w:rsidRDefault="003B205A" w:rsidP="00CA1B48">
      <w:pPr>
        <w:ind w:firstLine="540"/>
        <w:rPr>
          <w:rFonts w:ascii="Times New Roman" w:hAnsi="Times New Roman"/>
          <w:sz w:val="26"/>
          <w:szCs w:val="26"/>
        </w:rPr>
      </w:pPr>
      <w:r w:rsidRPr="00515149">
        <w:rPr>
          <w:rFonts w:ascii="Times New Roman" w:hAnsi="Times New Roman"/>
          <w:sz w:val="26"/>
          <w:szCs w:val="26"/>
        </w:rPr>
        <w:t xml:space="preserve">В связи с организационно-штатными мероприятиями, руководствуясь статьями 4.3.1, 4.6.1 Устава закрытого административно-территориального образования города Заречного Пензенской области, Администрация ЗАТО г. Заречного </w:t>
      </w:r>
      <w:r w:rsidRPr="00515149">
        <w:rPr>
          <w:rFonts w:ascii="Times New Roman" w:hAnsi="Times New Roman"/>
          <w:b/>
          <w:spacing w:val="20"/>
          <w:sz w:val="26"/>
          <w:szCs w:val="26"/>
        </w:rPr>
        <w:t>п о с т а н о в л я е т:</w:t>
      </w:r>
    </w:p>
    <w:p w:rsidR="003B205A" w:rsidRPr="00515149" w:rsidRDefault="003B205A" w:rsidP="00CA61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205A" w:rsidRPr="00323662" w:rsidRDefault="003B205A" w:rsidP="00323662">
      <w:pPr>
        <w:pStyle w:val="Header"/>
        <w:tabs>
          <w:tab w:val="clear" w:pos="4153"/>
          <w:tab w:val="clear" w:pos="8306"/>
        </w:tabs>
        <w:ind w:firstLine="567"/>
        <w:jc w:val="both"/>
        <w:rPr>
          <w:szCs w:val="26"/>
        </w:rPr>
      </w:pPr>
      <w:r w:rsidRPr="00515149">
        <w:rPr>
          <w:szCs w:val="26"/>
        </w:rPr>
        <w:t xml:space="preserve">1.   </w:t>
      </w:r>
      <w:r w:rsidRPr="00323662">
        <w:t>Внести в постановление Администрации города Заречного от 20.10.2014 № 2244  «</w:t>
      </w:r>
      <w:r w:rsidRPr="00323662">
        <w:rPr>
          <w:szCs w:val="26"/>
        </w:rPr>
        <w:t>О создании штаба народной дружины закрытого административно-территориального образования города Заречного Пензенской области</w:t>
      </w:r>
      <w:r w:rsidRPr="007025DE">
        <w:rPr>
          <w:szCs w:val="26"/>
        </w:rPr>
        <w:t>» (в</w:t>
      </w:r>
      <w:r>
        <w:rPr>
          <w:szCs w:val="26"/>
        </w:rPr>
        <w:t xml:space="preserve"> редакции от 12.11.2018 №2676</w:t>
      </w:r>
      <w:r w:rsidRPr="007025DE">
        <w:rPr>
          <w:szCs w:val="26"/>
        </w:rPr>
        <w:t>)</w:t>
      </w:r>
      <w:r w:rsidRPr="00761D44">
        <w:rPr>
          <w:szCs w:val="26"/>
        </w:rPr>
        <w:t xml:space="preserve"> </w:t>
      </w:r>
      <w:r w:rsidRPr="00323662">
        <w:rPr>
          <w:szCs w:val="26"/>
        </w:rPr>
        <w:t>следующие изменения:</w:t>
      </w:r>
    </w:p>
    <w:p w:rsidR="003B205A" w:rsidRDefault="003B205A" w:rsidP="00323662">
      <w:pPr>
        <w:ind w:firstLine="567"/>
        <w:rPr>
          <w:rFonts w:ascii="Times New Roman" w:hAnsi="Times New Roman"/>
          <w:sz w:val="26"/>
          <w:szCs w:val="26"/>
        </w:rPr>
      </w:pPr>
      <w:r w:rsidRPr="00323662">
        <w:rPr>
          <w:rFonts w:ascii="Times New Roman" w:hAnsi="Times New Roman"/>
          <w:sz w:val="26"/>
          <w:szCs w:val="26"/>
        </w:rPr>
        <w:t>- приложение № 1 «</w:t>
      </w:r>
      <w:hyperlink r:id="rId7" w:history="1">
        <w:r w:rsidRPr="00323662">
          <w:rPr>
            <w:rFonts w:ascii="Times New Roman" w:hAnsi="Times New Roman"/>
            <w:sz w:val="26"/>
            <w:szCs w:val="26"/>
          </w:rPr>
          <w:t>Состав</w:t>
        </w:r>
      </w:hyperlink>
      <w:r w:rsidRPr="00323662">
        <w:rPr>
          <w:rFonts w:ascii="Times New Roman" w:hAnsi="Times New Roman"/>
          <w:sz w:val="26"/>
          <w:szCs w:val="26"/>
        </w:rPr>
        <w:t xml:space="preserve"> штаба народной дружины закрытого административно-территориального образования города Заречного Пензенской области» изложить в новой </w:t>
      </w:r>
      <w:r w:rsidRPr="007025DE">
        <w:rPr>
          <w:rFonts w:ascii="Times New Roman" w:hAnsi="Times New Roman"/>
          <w:sz w:val="26"/>
          <w:szCs w:val="26"/>
        </w:rPr>
        <w:t>редакции (приложение).</w:t>
      </w:r>
    </w:p>
    <w:p w:rsidR="003B205A" w:rsidRPr="00E17AFA" w:rsidRDefault="003B205A" w:rsidP="0084274D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приложении №2 «Положение о штабе народной дружины закрытого административного территориального образования города Заречного Пензенской области» пункт 5.7 изложить в новой редакции: </w:t>
      </w:r>
    </w:p>
    <w:p w:rsidR="003B205A" w:rsidRDefault="003B205A" w:rsidP="0084274D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«5.7. </w:t>
      </w:r>
      <w:r w:rsidRPr="008918C0">
        <w:rPr>
          <w:rFonts w:ascii="Times New Roman" w:hAnsi="Times New Roman"/>
          <w:sz w:val="26"/>
          <w:szCs w:val="26"/>
        </w:rPr>
        <w:t>Членами Штаба назначаются должностные лица из числа различных муниципальных ведомств и территориальных органов государственной власти, принимающих участие в профилактике правонарушений и обе</w:t>
      </w:r>
      <w:r>
        <w:rPr>
          <w:rFonts w:ascii="Times New Roman" w:hAnsi="Times New Roman"/>
          <w:sz w:val="26"/>
          <w:szCs w:val="26"/>
        </w:rPr>
        <w:t>спечении общественного порядка.».</w:t>
      </w:r>
    </w:p>
    <w:p w:rsidR="003B205A" w:rsidRPr="00515149" w:rsidRDefault="003B205A" w:rsidP="00B10A2B">
      <w:pPr>
        <w:tabs>
          <w:tab w:val="left" w:pos="720"/>
          <w:tab w:val="left" w:pos="900"/>
        </w:tabs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23662">
        <w:rPr>
          <w:rFonts w:ascii="Times New Roman" w:hAnsi="Times New Roman"/>
          <w:sz w:val="26"/>
          <w:szCs w:val="26"/>
        </w:rPr>
        <w:t>.</w:t>
      </w:r>
      <w:r w:rsidRPr="00515149">
        <w:rPr>
          <w:rFonts w:ascii="Times New Roman" w:hAnsi="Times New Roman"/>
          <w:sz w:val="26"/>
          <w:szCs w:val="26"/>
        </w:rPr>
        <w:t xml:space="preserve"> Настоящее постановление опубликовать в </w:t>
      </w:r>
      <w:r>
        <w:rPr>
          <w:rFonts w:ascii="Times New Roman" w:hAnsi="Times New Roman"/>
          <w:sz w:val="26"/>
          <w:szCs w:val="26"/>
        </w:rPr>
        <w:t xml:space="preserve">муниципальном </w:t>
      </w:r>
      <w:r w:rsidRPr="00515149">
        <w:rPr>
          <w:rFonts w:ascii="Times New Roman" w:hAnsi="Times New Roman"/>
          <w:sz w:val="26"/>
          <w:szCs w:val="26"/>
        </w:rPr>
        <w:t>печатном средстве массовой информации</w:t>
      </w:r>
      <w:r>
        <w:rPr>
          <w:rFonts w:ascii="Times New Roman" w:hAnsi="Times New Roman"/>
          <w:sz w:val="26"/>
          <w:szCs w:val="26"/>
        </w:rPr>
        <w:t xml:space="preserve"> - в</w:t>
      </w:r>
      <w:r w:rsidRPr="00515149">
        <w:rPr>
          <w:rFonts w:ascii="Times New Roman" w:hAnsi="Times New Roman"/>
          <w:sz w:val="26"/>
          <w:szCs w:val="26"/>
        </w:rPr>
        <w:t xml:space="preserve"> газете «Ведомости Заречного».</w:t>
      </w:r>
    </w:p>
    <w:p w:rsidR="003B205A" w:rsidRPr="00515149" w:rsidRDefault="003B205A" w:rsidP="00F132B8">
      <w:pPr>
        <w:suppressAutoHyphens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15149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города Заречного Сизову И.А.</w:t>
      </w:r>
    </w:p>
    <w:p w:rsidR="003B205A" w:rsidRDefault="003B205A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3B205A" w:rsidRDefault="003B205A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3B205A" w:rsidRDefault="003B205A" w:rsidP="0051297E">
      <w:pPr>
        <w:suppressAutoHyphens/>
        <w:ind w:firstLine="0"/>
        <w:rPr>
          <w:rFonts w:ascii="Times New Roman" w:hAnsi="Times New Roman"/>
          <w:sz w:val="26"/>
          <w:szCs w:val="26"/>
        </w:rPr>
      </w:pPr>
    </w:p>
    <w:p w:rsidR="003B205A" w:rsidRPr="00323662" w:rsidRDefault="003B205A" w:rsidP="0051297E">
      <w:pPr>
        <w:suppressAutoHyphens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                                                                                                           О.В.Климанов</w:t>
      </w:r>
    </w:p>
    <w:p w:rsidR="003B205A" w:rsidRDefault="003B205A" w:rsidP="004B57D0">
      <w:pPr>
        <w:spacing w:line="1" w:lineRule="exact"/>
        <w:rPr>
          <w:rFonts w:ascii="Times New Roman" w:hAnsi="Times New Roman"/>
          <w:sz w:val="2"/>
          <w:szCs w:val="2"/>
        </w:rPr>
      </w:pPr>
    </w:p>
    <w:p w:rsidR="003B205A" w:rsidRPr="00737CC6" w:rsidRDefault="003B205A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3B205A" w:rsidRPr="00053773" w:rsidRDefault="003B205A" w:rsidP="00737CC6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3B205A" w:rsidRPr="00053773" w:rsidRDefault="003B205A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3B205A" w:rsidRDefault="003B205A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3B205A" w:rsidRDefault="003B205A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3B205A" w:rsidRDefault="003B205A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3B205A" w:rsidRDefault="003B205A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3B205A" w:rsidRDefault="003B205A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3B205A" w:rsidRDefault="003B205A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3B205A" w:rsidRDefault="003B205A" w:rsidP="0084274D">
      <w:pPr>
        <w:suppressAutoHyphens/>
        <w:ind w:firstLine="0"/>
        <w:rPr>
          <w:rFonts w:ascii="Times New Roman" w:hAnsi="Times New Roman"/>
          <w:sz w:val="26"/>
          <w:szCs w:val="26"/>
        </w:rPr>
      </w:pPr>
    </w:p>
    <w:p w:rsidR="003B205A" w:rsidRPr="004B57D0" w:rsidRDefault="003B205A" w:rsidP="004B57D0">
      <w:pPr>
        <w:tabs>
          <w:tab w:val="left" w:pos="5387"/>
        </w:tabs>
        <w:spacing w:line="300" w:lineRule="exact"/>
        <w:jc w:val="right"/>
        <w:rPr>
          <w:rFonts w:ascii="Times New Roman" w:hAnsi="Times New Roman"/>
          <w:sz w:val="26"/>
          <w:szCs w:val="26"/>
        </w:rPr>
      </w:pPr>
      <w:r w:rsidRPr="007025DE">
        <w:rPr>
          <w:rFonts w:ascii="Times New Roman" w:hAnsi="Times New Roman"/>
          <w:sz w:val="26"/>
          <w:szCs w:val="26"/>
        </w:rPr>
        <w:t>Приложение</w:t>
      </w:r>
    </w:p>
    <w:p w:rsidR="003B205A" w:rsidRPr="004B57D0" w:rsidRDefault="003B205A" w:rsidP="004B57D0">
      <w:pPr>
        <w:tabs>
          <w:tab w:val="left" w:pos="5387"/>
        </w:tabs>
        <w:spacing w:line="300" w:lineRule="exact"/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к постановлению Администрации</w:t>
      </w:r>
    </w:p>
    <w:p w:rsidR="003B205A" w:rsidRPr="004B57D0" w:rsidRDefault="003B205A" w:rsidP="004B57D0">
      <w:pPr>
        <w:tabs>
          <w:tab w:val="left" w:pos="5387"/>
        </w:tabs>
        <w:spacing w:line="300" w:lineRule="exact"/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       города Заречного </w:t>
      </w:r>
    </w:p>
    <w:p w:rsidR="003B205A" w:rsidRPr="004B57D0" w:rsidRDefault="003B205A" w:rsidP="004B57D0">
      <w:pPr>
        <w:tabs>
          <w:tab w:val="left" w:pos="5387"/>
        </w:tabs>
        <w:spacing w:line="300" w:lineRule="exact"/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о</w:t>
      </w:r>
      <w:r>
        <w:rPr>
          <w:rFonts w:ascii="Times New Roman" w:hAnsi="Times New Roman"/>
          <w:sz w:val="26"/>
          <w:szCs w:val="26"/>
        </w:rPr>
        <w:t>т ___________ № _____</w:t>
      </w:r>
    </w:p>
    <w:p w:rsidR="003B205A" w:rsidRPr="004B57D0" w:rsidRDefault="003B205A" w:rsidP="004B57D0">
      <w:pPr>
        <w:tabs>
          <w:tab w:val="left" w:pos="5387"/>
        </w:tabs>
        <w:jc w:val="right"/>
        <w:rPr>
          <w:rFonts w:ascii="Times New Roman" w:hAnsi="Times New Roman"/>
          <w:sz w:val="26"/>
          <w:szCs w:val="26"/>
        </w:rPr>
      </w:pPr>
    </w:p>
    <w:p w:rsidR="003B205A" w:rsidRPr="004B57D0" w:rsidRDefault="003B205A" w:rsidP="004B57D0">
      <w:pPr>
        <w:tabs>
          <w:tab w:val="left" w:pos="5387"/>
        </w:tabs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     Приложение №1</w:t>
      </w:r>
    </w:p>
    <w:p w:rsidR="003B205A" w:rsidRPr="004B57D0" w:rsidRDefault="003B205A" w:rsidP="004B57D0">
      <w:pPr>
        <w:tabs>
          <w:tab w:val="left" w:pos="5387"/>
        </w:tabs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УТВЕРЖДЕН </w:t>
      </w:r>
    </w:p>
    <w:p w:rsidR="003B205A" w:rsidRPr="004B57D0" w:rsidRDefault="003B205A" w:rsidP="004B57D0">
      <w:pPr>
        <w:tabs>
          <w:tab w:val="left" w:pos="5387"/>
        </w:tabs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постановлением Администрации</w:t>
      </w:r>
    </w:p>
    <w:p w:rsidR="003B205A" w:rsidRPr="004B57D0" w:rsidRDefault="003B205A" w:rsidP="004B57D0">
      <w:pPr>
        <w:tabs>
          <w:tab w:val="left" w:pos="5387"/>
        </w:tabs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        города Заречного</w:t>
      </w:r>
    </w:p>
    <w:p w:rsidR="003B205A" w:rsidRPr="004B57D0" w:rsidRDefault="003B205A" w:rsidP="004B57D0">
      <w:pPr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              от 20.10.2014 № 2244</w:t>
      </w:r>
    </w:p>
    <w:p w:rsidR="003B205A" w:rsidRPr="004B57D0" w:rsidRDefault="003B205A" w:rsidP="004B57D0">
      <w:pPr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в </w:t>
      </w:r>
      <w:r w:rsidRPr="00B46A41">
        <w:rPr>
          <w:rFonts w:ascii="Times New Roman" w:hAnsi="Times New Roman"/>
          <w:sz w:val="26"/>
          <w:szCs w:val="26"/>
        </w:rPr>
        <w:t>редакции от _________ № ____</w:t>
      </w:r>
    </w:p>
    <w:p w:rsidR="003B205A" w:rsidRPr="004B57D0" w:rsidRDefault="003B205A" w:rsidP="004B57D0">
      <w:pPr>
        <w:spacing w:line="300" w:lineRule="exact"/>
        <w:jc w:val="center"/>
        <w:rPr>
          <w:rFonts w:ascii="Times New Roman" w:hAnsi="Times New Roman"/>
          <w:sz w:val="26"/>
          <w:szCs w:val="26"/>
        </w:rPr>
      </w:pPr>
    </w:p>
    <w:p w:rsidR="003B205A" w:rsidRPr="004B57D0" w:rsidRDefault="003B205A" w:rsidP="004B57D0">
      <w:pPr>
        <w:spacing w:line="300" w:lineRule="exact"/>
        <w:jc w:val="center"/>
        <w:rPr>
          <w:rFonts w:ascii="Times New Roman" w:hAnsi="Times New Roman"/>
          <w:sz w:val="26"/>
          <w:szCs w:val="26"/>
        </w:rPr>
      </w:pPr>
    </w:p>
    <w:p w:rsidR="003B205A" w:rsidRPr="004B57D0" w:rsidRDefault="003B205A" w:rsidP="004B57D0">
      <w:pPr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4B57D0">
        <w:rPr>
          <w:rFonts w:ascii="Times New Roman" w:hAnsi="Times New Roman"/>
          <w:b/>
          <w:sz w:val="26"/>
          <w:szCs w:val="26"/>
        </w:rPr>
        <w:t>Состав штаба народной дружины закрытого административно-территориального образования города Заречного Пензенской области</w:t>
      </w:r>
    </w:p>
    <w:p w:rsidR="003B205A" w:rsidRPr="00EA587B" w:rsidRDefault="003B205A" w:rsidP="004B57D0">
      <w:pPr>
        <w:ind w:right="-284"/>
        <w:rPr>
          <w:rFonts w:ascii="Times New Roman" w:hAnsi="Times New Roman"/>
          <w:sz w:val="26"/>
          <w:szCs w:val="2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0"/>
        <w:gridCol w:w="236"/>
        <w:gridCol w:w="6964"/>
      </w:tblGrid>
      <w:tr w:rsidR="003B205A" w:rsidRPr="004B57D0" w:rsidTr="004B57D0">
        <w:trPr>
          <w:jc w:val="center"/>
        </w:trPr>
        <w:tc>
          <w:tcPr>
            <w:tcW w:w="3240" w:type="dxa"/>
          </w:tcPr>
          <w:p w:rsidR="003B205A" w:rsidRPr="004B57D0" w:rsidRDefault="003B205A" w:rsidP="006A237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Сизова</w:t>
            </w:r>
          </w:p>
          <w:p w:rsidR="003B205A" w:rsidRPr="004B57D0" w:rsidRDefault="003B205A" w:rsidP="006A237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Ирина Анатольевна</w:t>
            </w:r>
          </w:p>
        </w:tc>
        <w:tc>
          <w:tcPr>
            <w:tcW w:w="236" w:type="dxa"/>
          </w:tcPr>
          <w:p w:rsidR="003B205A" w:rsidRPr="004B57D0" w:rsidRDefault="003B205A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4" w:type="dxa"/>
          </w:tcPr>
          <w:p w:rsidR="003B205A" w:rsidRPr="004B57D0" w:rsidRDefault="003B205A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Заречного, начальник штаба</w:t>
            </w:r>
          </w:p>
        </w:tc>
      </w:tr>
      <w:tr w:rsidR="003B205A" w:rsidRPr="004B57D0" w:rsidTr="004B57D0">
        <w:trPr>
          <w:jc w:val="center"/>
        </w:trPr>
        <w:tc>
          <w:tcPr>
            <w:tcW w:w="3240" w:type="dxa"/>
          </w:tcPr>
          <w:p w:rsidR="003B205A" w:rsidRDefault="003B205A" w:rsidP="00EA587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Андреев</w:t>
            </w:r>
          </w:p>
          <w:p w:rsidR="003B205A" w:rsidRPr="004B57D0" w:rsidRDefault="003B205A" w:rsidP="00EA587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Борис Валерьевич</w:t>
            </w:r>
          </w:p>
        </w:tc>
        <w:tc>
          <w:tcPr>
            <w:tcW w:w="236" w:type="dxa"/>
          </w:tcPr>
          <w:p w:rsidR="003B205A" w:rsidRDefault="003B205A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4" w:type="dxa"/>
          </w:tcPr>
          <w:p w:rsidR="003B205A" w:rsidRPr="004B57D0" w:rsidRDefault="003B205A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4B57D0">
              <w:rPr>
                <w:rFonts w:ascii="Times New Roman" w:hAnsi="Times New Roman"/>
                <w:sz w:val="26"/>
                <w:szCs w:val="26"/>
              </w:rPr>
              <w:t xml:space="preserve"> начальника полиции (по охране общественного порядка) Межмуниципального отдела  Министерства внутренних дел Российской Федерации по закрытому административно-территориальному образованию Заречный Пензенской области, заместитель начальника штаба (по согласованию)</w:t>
            </w:r>
          </w:p>
        </w:tc>
      </w:tr>
      <w:tr w:rsidR="003B205A" w:rsidRPr="004B57D0" w:rsidTr="004B57D0">
        <w:trPr>
          <w:jc w:val="center"/>
        </w:trPr>
        <w:tc>
          <w:tcPr>
            <w:tcW w:w="3240" w:type="dxa"/>
          </w:tcPr>
          <w:p w:rsidR="003B205A" w:rsidRDefault="003B205A" w:rsidP="006A237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Жуковская Ирина Леонидовна</w:t>
            </w:r>
          </w:p>
          <w:p w:rsidR="003B205A" w:rsidRPr="004B57D0" w:rsidRDefault="003B205A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B205A" w:rsidRDefault="003B205A" w:rsidP="0071254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4" w:type="dxa"/>
          </w:tcPr>
          <w:p w:rsidR="003B205A" w:rsidRDefault="003B205A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 xml:space="preserve">ведущий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отдела социальной и молодежной политики </w:t>
            </w:r>
            <w:bookmarkStart w:id="0" w:name="_GoBack"/>
            <w:bookmarkEnd w:id="0"/>
            <w:r w:rsidRPr="004B57D0">
              <w:rPr>
                <w:rFonts w:ascii="Times New Roman" w:hAnsi="Times New Roman"/>
                <w:sz w:val="26"/>
                <w:szCs w:val="26"/>
              </w:rPr>
              <w:t>Администрации города Заречного, секретарь штаба</w:t>
            </w:r>
          </w:p>
        </w:tc>
      </w:tr>
      <w:tr w:rsidR="003B205A" w:rsidRPr="004B57D0" w:rsidTr="004B57D0">
        <w:trPr>
          <w:jc w:val="center"/>
        </w:trPr>
        <w:tc>
          <w:tcPr>
            <w:tcW w:w="3240" w:type="dxa"/>
          </w:tcPr>
          <w:p w:rsidR="003B205A" w:rsidRPr="00CE53E4" w:rsidRDefault="003B205A" w:rsidP="00EA587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Обоимов Александр Александрович</w:t>
            </w:r>
          </w:p>
        </w:tc>
        <w:tc>
          <w:tcPr>
            <w:tcW w:w="236" w:type="dxa"/>
          </w:tcPr>
          <w:p w:rsidR="003B205A" w:rsidRDefault="003B205A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4" w:type="dxa"/>
          </w:tcPr>
          <w:p w:rsidR="003B205A" w:rsidRPr="004B57D0" w:rsidRDefault="003B205A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отдела социальной и молодежной политики</w:t>
            </w:r>
            <w:r w:rsidRPr="004B57D0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Заречного, командир народной дружины</w:t>
            </w:r>
          </w:p>
        </w:tc>
      </w:tr>
      <w:tr w:rsidR="003B205A" w:rsidRPr="004B57D0" w:rsidTr="004B57D0">
        <w:trPr>
          <w:jc w:val="center"/>
        </w:trPr>
        <w:tc>
          <w:tcPr>
            <w:tcW w:w="3240" w:type="dxa"/>
          </w:tcPr>
          <w:p w:rsidR="003B205A" w:rsidRPr="004B57D0" w:rsidRDefault="003B205A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Кашетайте-Ганина</w:t>
            </w:r>
          </w:p>
          <w:p w:rsidR="003B205A" w:rsidRDefault="003B205A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Ольга Римантовна</w:t>
            </w:r>
          </w:p>
          <w:p w:rsidR="003B205A" w:rsidRDefault="003B205A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B205A" w:rsidRPr="004B57D0" w:rsidRDefault="003B205A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4" w:type="dxa"/>
          </w:tcPr>
          <w:p w:rsidR="003B205A" w:rsidRDefault="003B205A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по </w:t>
            </w:r>
            <w:r w:rsidRPr="007025DE">
              <w:rPr>
                <w:rFonts w:ascii="Times New Roman" w:hAnsi="Times New Roman"/>
                <w:sz w:val="26"/>
                <w:szCs w:val="26"/>
              </w:rPr>
              <w:t>кадрам  «АО ФНПЦ «ПО «Старт»</w:t>
            </w:r>
            <w:r w:rsidRPr="00761D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B205A" w:rsidRPr="004B57D0" w:rsidRDefault="003B205A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025DE">
              <w:rPr>
                <w:rFonts w:ascii="Times New Roman" w:hAnsi="Times New Roman"/>
                <w:sz w:val="26"/>
                <w:szCs w:val="26"/>
              </w:rPr>
              <w:t>им.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25DE">
              <w:rPr>
                <w:rFonts w:ascii="Times New Roman" w:hAnsi="Times New Roman"/>
                <w:sz w:val="26"/>
                <w:szCs w:val="26"/>
              </w:rPr>
              <w:t>М.В.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25DE">
              <w:rPr>
                <w:rFonts w:ascii="Times New Roman" w:hAnsi="Times New Roman"/>
                <w:sz w:val="26"/>
                <w:szCs w:val="26"/>
              </w:rPr>
              <w:t>Проценко»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B57D0">
              <w:rPr>
                <w:rFonts w:ascii="Times New Roman" w:hAnsi="Times New Roman"/>
                <w:sz w:val="26"/>
                <w:szCs w:val="26"/>
              </w:rPr>
              <w:t>член народной дружины (по согласованию)</w:t>
            </w:r>
          </w:p>
        </w:tc>
      </w:tr>
      <w:tr w:rsidR="003B205A" w:rsidRPr="004B57D0" w:rsidTr="007025DE">
        <w:trPr>
          <w:jc w:val="center"/>
        </w:trPr>
        <w:tc>
          <w:tcPr>
            <w:tcW w:w="3240" w:type="dxa"/>
          </w:tcPr>
          <w:p w:rsidR="003B205A" w:rsidRPr="004B57D0" w:rsidRDefault="003B205A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</w:t>
            </w:r>
            <w:r w:rsidRPr="004B57D0">
              <w:rPr>
                <w:rFonts w:ascii="Times New Roman" w:hAnsi="Times New Roman"/>
                <w:sz w:val="26"/>
                <w:szCs w:val="26"/>
              </w:rPr>
              <w:t>ьникова</w:t>
            </w:r>
          </w:p>
          <w:p w:rsidR="003B205A" w:rsidRDefault="003B205A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Наталья Павловна</w:t>
            </w:r>
          </w:p>
        </w:tc>
        <w:tc>
          <w:tcPr>
            <w:tcW w:w="236" w:type="dxa"/>
          </w:tcPr>
          <w:p w:rsidR="003B205A" w:rsidRDefault="003B205A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4" w:type="dxa"/>
          </w:tcPr>
          <w:p w:rsidR="003B205A" w:rsidRPr="004B57D0" w:rsidRDefault="003B205A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билетный кассир муниципального предприятия «Автотранс», член народной дружины (по согласованию)</w:t>
            </w:r>
          </w:p>
        </w:tc>
      </w:tr>
      <w:tr w:rsidR="003B205A" w:rsidRPr="004B57D0" w:rsidTr="007025DE">
        <w:trPr>
          <w:trHeight w:val="890"/>
          <w:jc w:val="center"/>
        </w:trPr>
        <w:tc>
          <w:tcPr>
            <w:tcW w:w="3240" w:type="dxa"/>
          </w:tcPr>
          <w:p w:rsidR="003B205A" w:rsidRPr="004B57D0" w:rsidRDefault="003B205A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Никулина</w:t>
            </w:r>
          </w:p>
          <w:p w:rsidR="003B205A" w:rsidRDefault="003B205A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Людмила Викторовна</w:t>
            </w:r>
          </w:p>
        </w:tc>
        <w:tc>
          <w:tcPr>
            <w:tcW w:w="236" w:type="dxa"/>
          </w:tcPr>
          <w:p w:rsidR="003B205A" w:rsidRPr="004B57D0" w:rsidRDefault="003B205A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4" w:type="dxa"/>
          </w:tcPr>
          <w:p w:rsidR="003B205A" w:rsidRPr="004B57D0" w:rsidRDefault="003B205A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специалист муниципального учреждения культуры «Информационно-библиотечное объединение» города Заречного, член народной дружины (по согласованию)</w:t>
            </w:r>
          </w:p>
        </w:tc>
      </w:tr>
      <w:tr w:rsidR="003B205A" w:rsidRPr="004B57D0" w:rsidTr="007025DE">
        <w:trPr>
          <w:jc w:val="center"/>
        </w:trPr>
        <w:tc>
          <w:tcPr>
            <w:tcW w:w="3240" w:type="dxa"/>
          </w:tcPr>
          <w:p w:rsidR="003B205A" w:rsidRPr="004B57D0" w:rsidRDefault="003B205A" w:rsidP="007025DE">
            <w:pPr>
              <w:tabs>
                <w:tab w:val="left" w:pos="975"/>
                <w:tab w:val="center" w:pos="151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Соломонов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3B205A" w:rsidRPr="004B57D0" w:rsidRDefault="003B205A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Анатольевна</w:t>
            </w:r>
          </w:p>
        </w:tc>
        <w:tc>
          <w:tcPr>
            <w:tcW w:w="236" w:type="dxa"/>
          </w:tcPr>
          <w:p w:rsidR="003B205A" w:rsidRPr="004B57D0" w:rsidRDefault="003B205A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4" w:type="dxa"/>
          </w:tcPr>
          <w:p w:rsidR="003B205A" w:rsidRPr="004B57D0" w:rsidRDefault="003B205A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экономист</w:t>
            </w:r>
            <w:r w:rsidRPr="004B57D0">
              <w:rPr>
                <w:rFonts w:ascii="Times New Roman" w:hAnsi="Times New Roman"/>
                <w:sz w:val="26"/>
                <w:szCs w:val="26"/>
              </w:rPr>
              <w:t xml:space="preserve"> муниципального предприятия «Комбинат благоустройства и лесного хозяйства», член народной дружины (по согласованию)</w:t>
            </w:r>
          </w:p>
        </w:tc>
      </w:tr>
    </w:tbl>
    <w:p w:rsidR="003B205A" w:rsidRDefault="003B205A" w:rsidP="004B57D0">
      <w:pPr>
        <w:ind w:right="-284"/>
        <w:rPr>
          <w:sz w:val="26"/>
          <w:szCs w:val="26"/>
        </w:rPr>
      </w:pPr>
    </w:p>
    <w:p w:rsidR="003B205A" w:rsidRDefault="003B205A" w:rsidP="007025DE">
      <w:pPr>
        <w:spacing w:line="300" w:lineRule="exact"/>
      </w:pPr>
      <w:r>
        <w:rPr>
          <w:sz w:val="24"/>
          <w:szCs w:val="24"/>
        </w:rPr>
        <w:tab/>
      </w:r>
    </w:p>
    <w:p w:rsidR="003B205A" w:rsidRDefault="003B205A" w:rsidP="004B57D0">
      <w:pPr>
        <w:tabs>
          <w:tab w:val="left" w:pos="5387"/>
        </w:tabs>
        <w:spacing w:line="300" w:lineRule="exact"/>
        <w:jc w:val="center"/>
        <w:rPr>
          <w:sz w:val="26"/>
          <w:szCs w:val="26"/>
        </w:rPr>
      </w:pPr>
    </w:p>
    <w:p w:rsidR="003B205A" w:rsidRDefault="003B205A" w:rsidP="004B57D0">
      <w:pPr>
        <w:tabs>
          <w:tab w:val="left" w:pos="5387"/>
        </w:tabs>
        <w:spacing w:line="300" w:lineRule="exact"/>
        <w:jc w:val="center"/>
        <w:rPr>
          <w:sz w:val="26"/>
          <w:szCs w:val="26"/>
        </w:rPr>
      </w:pPr>
    </w:p>
    <w:p w:rsidR="003B205A" w:rsidRDefault="003B205A" w:rsidP="004B57D0">
      <w:pPr>
        <w:tabs>
          <w:tab w:val="left" w:pos="5387"/>
        </w:tabs>
        <w:spacing w:line="300" w:lineRule="exact"/>
        <w:jc w:val="center"/>
        <w:rPr>
          <w:sz w:val="26"/>
          <w:szCs w:val="26"/>
        </w:rPr>
      </w:pPr>
    </w:p>
    <w:p w:rsidR="003B205A" w:rsidRDefault="003B205A" w:rsidP="004B57D0">
      <w:pPr>
        <w:tabs>
          <w:tab w:val="left" w:pos="5387"/>
        </w:tabs>
        <w:spacing w:line="300" w:lineRule="exact"/>
        <w:jc w:val="center"/>
        <w:rPr>
          <w:sz w:val="26"/>
          <w:szCs w:val="26"/>
        </w:rPr>
      </w:pPr>
    </w:p>
    <w:p w:rsidR="003B205A" w:rsidRDefault="003B205A" w:rsidP="004B57D0">
      <w:pPr>
        <w:tabs>
          <w:tab w:val="left" w:pos="5387"/>
        </w:tabs>
        <w:spacing w:line="300" w:lineRule="exact"/>
        <w:jc w:val="center"/>
        <w:rPr>
          <w:sz w:val="26"/>
          <w:szCs w:val="26"/>
        </w:rPr>
      </w:pPr>
    </w:p>
    <w:p w:rsidR="003B205A" w:rsidRPr="004B57D0" w:rsidRDefault="003B205A" w:rsidP="004B57D0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</w:p>
    <w:p w:rsidR="003B205A" w:rsidRPr="004B57D0" w:rsidRDefault="003B205A" w:rsidP="00737CC6">
      <w:pPr>
        <w:rPr>
          <w:rFonts w:ascii="Times New Roman" w:hAnsi="Times New Roman"/>
          <w:sz w:val="26"/>
          <w:szCs w:val="26"/>
        </w:rPr>
      </w:pPr>
    </w:p>
    <w:p w:rsidR="003B205A" w:rsidRDefault="003B205A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3B205A" w:rsidRDefault="003B205A" w:rsidP="00063934">
      <w:pPr>
        <w:suppressAutoHyphens/>
        <w:ind w:firstLine="540"/>
        <w:rPr>
          <w:rFonts w:ascii="Times New Roman" w:hAnsi="Times New Roman"/>
          <w:sz w:val="2"/>
          <w:szCs w:val="2"/>
        </w:rPr>
      </w:pPr>
    </w:p>
    <w:sectPr w:rsidR="003B205A" w:rsidSect="00063934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5A" w:rsidRDefault="003B205A">
      <w:r>
        <w:separator/>
      </w:r>
    </w:p>
  </w:endnote>
  <w:endnote w:type="continuationSeparator" w:id="0">
    <w:p w:rsidR="003B205A" w:rsidRDefault="003B2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5A" w:rsidRDefault="003B205A">
      <w:r>
        <w:separator/>
      </w:r>
    </w:p>
  </w:footnote>
  <w:footnote w:type="continuationSeparator" w:id="0">
    <w:p w:rsidR="003B205A" w:rsidRDefault="003B2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B48"/>
    <w:rsid w:val="00002FA1"/>
    <w:rsid w:val="00003F5B"/>
    <w:rsid w:val="00004783"/>
    <w:rsid w:val="00006B4A"/>
    <w:rsid w:val="000225C4"/>
    <w:rsid w:val="00032D84"/>
    <w:rsid w:val="000400F9"/>
    <w:rsid w:val="000505F4"/>
    <w:rsid w:val="00051722"/>
    <w:rsid w:val="0005179B"/>
    <w:rsid w:val="00053773"/>
    <w:rsid w:val="00061933"/>
    <w:rsid w:val="00062D67"/>
    <w:rsid w:val="00063934"/>
    <w:rsid w:val="000711AA"/>
    <w:rsid w:val="00072786"/>
    <w:rsid w:val="000858A8"/>
    <w:rsid w:val="00094A44"/>
    <w:rsid w:val="0009569F"/>
    <w:rsid w:val="0009669F"/>
    <w:rsid w:val="00097A67"/>
    <w:rsid w:val="000A0F7B"/>
    <w:rsid w:val="000A58D1"/>
    <w:rsid w:val="000B6AEC"/>
    <w:rsid w:val="000D431E"/>
    <w:rsid w:val="000E2905"/>
    <w:rsid w:val="000E342A"/>
    <w:rsid w:val="000E421D"/>
    <w:rsid w:val="000E5D87"/>
    <w:rsid w:val="000E6FB9"/>
    <w:rsid w:val="000F432D"/>
    <w:rsid w:val="001000D3"/>
    <w:rsid w:val="001041D7"/>
    <w:rsid w:val="00132D55"/>
    <w:rsid w:val="00132FBD"/>
    <w:rsid w:val="0013447D"/>
    <w:rsid w:val="00160146"/>
    <w:rsid w:val="001660B8"/>
    <w:rsid w:val="00171B80"/>
    <w:rsid w:val="00190173"/>
    <w:rsid w:val="001A73EF"/>
    <w:rsid w:val="001B00B6"/>
    <w:rsid w:val="001D6211"/>
    <w:rsid w:val="001E496C"/>
    <w:rsid w:val="00213AB8"/>
    <w:rsid w:val="0023794E"/>
    <w:rsid w:val="0024119A"/>
    <w:rsid w:val="00245FF2"/>
    <w:rsid w:val="002815A3"/>
    <w:rsid w:val="0028227A"/>
    <w:rsid w:val="00290052"/>
    <w:rsid w:val="0029214F"/>
    <w:rsid w:val="00293D3B"/>
    <w:rsid w:val="0029702F"/>
    <w:rsid w:val="002A0B08"/>
    <w:rsid w:val="002A4166"/>
    <w:rsid w:val="002B0A4B"/>
    <w:rsid w:val="002B6931"/>
    <w:rsid w:val="002B7F6C"/>
    <w:rsid w:val="002C7770"/>
    <w:rsid w:val="002D3026"/>
    <w:rsid w:val="002E069E"/>
    <w:rsid w:val="002E1C0E"/>
    <w:rsid w:val="002F43AC"/>
    <w:rsid w:val="002F4DF0"/>
    <w:rsid w:val="002F73BD"/>
    <w:rsid w:val="0030343D"/>
    <w:rsid w:val="00315FED"/>
    <w:rsid w:val="00316AEA"/>
    <w:rsid w:val="00323662"/>
    <w:rsid w:val="00325925"/>
    <w:rsid w:val="0032785E"/>
    <w:rsid w:val="003321A4"/>
    <w:rsid w:val="00352DBC"/>
    <w:rsid w:val="003552D9"/>
    <w:rsid w:val="0035681B"/>
    <w:rsid w:val="00361924"/>
    <w:rsid w:val="00381C5D"/>
    <w:rsid w:val="00385448"/>
    <w:rsid w:val="003901C1"/>
    <w:rsid w:val="003A33AE"/>
    <w:rsid w:val="003A3E41"/>
    <w:rsid w:val="003B0D05"/>
    <w:rsid w:val="003B205A"/>
    <w:rsid w:val="003B5B7F"/>
    <w:rsid w:val="003C5C94"/>
    <w:rsid w:val="003D1706"/>
    <w:rsid w:val="003D3290"/>
    <w:rsid w:val="003F373F"/>
    <w:rsid w:val="003F43A3"/>
    <w:rsid w:val="00412E86"/>
    <w:rsid w:val="004168B9"/>
    <w:rsid w:val="004227E8"/>
    <w:rsid w:val="00425D2A"/>
    <w:rsid w:val="00437B34"/>
    <w:rsid w:val="004461E7"/>
    <w:rsid w:val="004468CA"/>
    <w:rsid w:val="00455B41"/>
    <w:rsid w:val="00456B7F"/>
    <w:rsid w:val="00461E6E"/>
    <w:rsid w:val="00466077"/>
    <w:rsid w:val="004662A0"/>
    <w:rsid w:val="00470023"/>
    <w:rsid w:val="00471959"/>
    <w:rsid w:val="00475D34"/>
    <w:rsid w:val="00481EB8"/>
    <w:rsid w:val="004B263D"/>
    <w:rsid w:val="004B4BA6"/>
    <w:rsid w:val="004B57D0"/>
    <w:rsid w:val="004B6940"/>
    <w:rsid w:val="004E0C80"/>
    <w:rsid w:val="004F03E0"/>
    <w:rsid w:val="00504E3A"/>
    <w:rsid w:val="00505CF3"/>
    <w:rsid w:val="0051297E"/>
    <w:rsid w:val="00514CBD"/>
    <w:rsid w:val="00515149"/>
    <w:rsid w:val="005233CF"/>
    <w:rsid w:val="005449A2"/>
    <w:rsid w:val="00581BD5"/>
    <w:rsid w:val="00582F8C"/>
    <w:rsid w:val="00583B82"/>
    <w:rsid w:val="005975FF"/>
    <w:rsid w:val="005A456B"/>
    <w:rsid w:val="005B2B0A"/>
    <w:rsid w:val="005C221F"/>
    <w:rsid w:val="005D03AD"/>
    <w:rsid w:val="005D65D2"/>
    <w:rsid w:val="005D74F2"/>
    <w:rsid w:val="005E4274"/>
    <w:rsid w:val="005E5253"/>
    <w:rsid w:val="005F1E57"/>
    <w:rsid w:val="005F74CA"/>
    <w:rsid w:val="00603A3F"/>
    <w:rsid w:val="00604B99"/>
    <w:rsid w:val="0060509C"/>
    <w:rsid w:val="00614640"/>
    <w:rsid w:val="006203F3"/>
    <w:rsid w:val="00630F29"/>
    <w:rsid w:val="00641024"/>
    <w:rsid w:val="00642C41"/>
    <w:rsid w:val="00663269"/>
    <w:rsid w:val="00664F2D"/>
    <w:rsid w:val="00666F9D"/>
    <w:rsid w:val="0066714F"/>
    <w:rsid w:val="00667E23"/>
    <w:rsid w:val="00673901"/>
    <w:rsid w:val="00680EB0"/>
    <w:rsid w:val="006856B4"/>
    <w:rsid w:val="00692B2F"/>
    <w:rsid w:val="006A2373"/>
    <w:rsid w:val="006A6520"/>
    <w:rsid w:val="006C0FBD"/>
    <w:rsid w:val="006C3516"/>
    <w:rsid w:val="006C3A59"/>
    <w:rsid w:val="006C75B2"/>
    <w:rsid w:val="006D40BF"/>
    <w:rsid w:val="006D45D4"/>
    <w:rsid w:val="006E1EA0"/>
    <w:rsid w:val="006F2131"/>
    <w:rsid w:val="007025DE"/>
    <w:rsid w:val="00706C73"/>
    <w:rsid w:val="00712545"/>
    <w:rsid w:val="00712B98"/>
    <w:rsid w:val="007171B5"/>
    <w:rsid w:val="0071738F"/>
    <w:rsid w:val="0072447B"/>
    <w:rsid w:val="00737CC6"/>
    <w:rsid w:val="00741B2E"/>
    <w:rsid w:val="00745103"/>
    <w:rsid w:val="007458D1"/>
    <w:rsid w:val="00761D44"/>
    <w:rsid w:val="00771F22"/>
    <w:rsid w:val="007926DA"/>
    <w:rsid w:val="007C14FA"/>
    <w:rsid w:val="007C3DC4"/>
    <w:rsid w:val="007D5602"/>
    <w:rsid w:val="007F0752"/>
    <w:rsid w:val="007F2A5A"/>
    <w:rsid w:val="007F3A51"/>
    <w:rsid w:val="007F538E"/>
    <w:rsid w:val="008261FB"/>
    <w:rsid w:val="0084274D"/>
    <w:rsid w:val="00857B28"/>
    <w:rsid w:val="00865F92"/>
    <w:rsid w:val="00877042"/>
    <w:rsid w:val="008816EF"/>
    <w:rsid w:val="0088239C"/>
    <w:rsid w:val="008834BD"/>
    <w:rsid w:val="00884D8D"/>
    <w:rsid w:val="008918C0"/>
    <w:rsid w:val="008949FC"/>
    <w:rsid w:val="008A4541"/>
    <w:rsid w:val="008A52A0"/>
    <w:rsid w:val="008A5D81"/>
    <w:rsid w:val="008A6C49"/>
    <w:rsid w:val="008B1490"/>
    <w:rsid w:val="008B4136"/>
    <w:rsid w:val="008C0A92"/>
    <w:rsid w:val="008C201E"/>
    <w:rsid w:val="008C38AE"/>
    <w:rsid w:val="008C4BAE"/>
    <w:rsid w:val="008E1626"/>
    <w:rsid w:val="008E420E"/>
    <w:rsid w:val="008E5610"/>
    <w:rsid w:val="008E5BE6"/>
    <w:rsid w:val="008F2A4B"/>
    <w:rsid w:val="008F7806"/>
    <w:rsid w:val="00904959"/>
    <w:rsid w:val="00904D72"/>
    <w:rsid w:val="0091151C"/>
    <w:rsid w:val="00917825"/>
    <w:rsid w:val="00920437"/>
    <w:rsid w:val="009416E4"/>
    <w:rsid w:val="00942CCE"/>
    <w:rsid w:val="00981897"/>
    <w:rsid w:val="009819EE"/>
    <w:rsid w:val="00981FD3"/>
    <w:rsid w:val="00982530"/>
    <w:rsid w:val="00985A37"/>
    <w:rsid w:val="00985FF2"/>
    <w:rsid w:val="009876C7"/>
    <w:rsid w:val="009915A3"/>
    <w:rsid w:val="009923C9"/>
    <w:rsid w:val="009A097A"/>
    <w:rsid w:val="009A75A0"/>
    <w:rsid w:val="009C1CA2"/>
    <w:rsid w:val="009C770F"/>
    <w:rsid w:val="009D418C"/>
    <w:rsid w:val="009F2DA7"/>
    <w:rsid w:val="009F68A0"/>
    <w:rsid w:val="009F7CDF"/>
    <w:rsid w:val="009F7E68"/>
    <w:rsid w:val="00A036F6"/>
    <w:rsid w:val="00A06542"/>
    <w:rsid w:val="00A10EFE"/>
    <w:rsid w:val="00A21403"/>
    <w:rsid w:val="00A37C48"/>
    <w:rsid w:val="00A40C51"/>
    <w:rsid w:val="00A41EBA"/>
    <w:rsid w:val="00A442A5"/>
    <w:rsid w:val="00A51309"/>
    <w:rsid w:val="00A56592"/>
    <w:rsid w:val="00A637A6"/>
    <w:rsid w:val="00A67B22"/>
    <w:rsid w:val="00A71876"/>
    <w:rsid w:val="00A80041"/>
    <w:rsid w:val="00A87D0A"/>
    <w:rsid w:val="00AB0AA2"/>
    <w:rsid w:val="00AC75E3"/>
    <w:rsid w:val="00AD6B21"/>
    <w:rsid w:val="00AE6332"/>
    <w:rsid w:val="00AF3672"/>
    <w:rsid w:val="00AF4500"/>
    <w:rsid w:val="00AF604F"/>
    <w:rsid w:val="00B10A2B"/>
    <w:rsid w:val="00B17671"/>
    <w:rsid w:val="00B25568"/>
    <w:rsid w:val="00B34C27"/>
    <w:rsid w:val="00B46A41"/>
    <w:rsid w:val="00B72225"/>
    <w:rsid w:val="00B87247"/>
    <w:rsid w:val="00B9009F"/>
    <w:rsid w:val="00B95E23"/>
    <w:rsid w:val="00B97D42"/>
    <w:rsid w:val="00BB076A"/>
    <w:rsid w:val="00BB513A"/>
    <w:rsid w:val="00BB63AE"/>
    <w:rsid w:val="00BE04F7"/>
    <w:rsid w:val="00C000D2"/>
    <w:rsid w:val="00C22A65"/>
    <w:rsid w:val="00C26E65"/>
    <w:rsid w:val="00C411F1"/>
    <w:rsid w:val="00C4701D"/>
    <w:rsid w:val="00C476A9"/>
    <w:rsid w:val="00C47CAF"/>
    <w:rsid w:val="00C56F5E"/>
    <w:rsid w:val="00C643D6"/>
    <w:rsid w:val="00C67BBC"/>
    <w:rsid w:val="00C716AC"/>
    <w:rsid w:val="00C73546"/>
    <w:rsid w:val="00C82306"/>
    <w:rsid w:val="00C93263"/>
    <w:rsid w:val="00C94F6F"/>
    <w:rsid w:val="00C957DB"/>
    <w:rsid w:val="00CA00E9"/>
    <w:rsid w:val="00CA0C31"/>
    <w:rsid w:val="00CA1B48"/>
    <w:rsid w:val="00CA611D"/>
    <w:rsid w:val="00CA7212"/>
    <w:rsid w:val="00CA7F6F"/>
    <w:rsid w:val="00CB0E29"/>
    <w:rsid w:val="00CB1E98"/>
    <w:rsid w:val="00CB6031"/>
    <w:rsid w:val="00CC39AF"/>
    <w:rsid w:val="00CD2797"/>
    <w:rsid w:val="00CD6AE4"/>
    <w:rsid w:val="00CE40E0"/>
    <w:rsid w:val="00CE53E4"/>
    <w:rsid w:val="00CE58F9"/>
    <w:rsid w:val="00CF49E5"/>
    <w:rsid w:val="00D175F2"/>
    <w:rsid w:val="00D17D38"/>
    <w:rsid w:val="00D351DE"/>
    <w:rsid w:val="00D419DC"/>
    <w:rsid w:val="00D42CE9"/>
    <w:rsid w:val="00D4676E"/>
    <w:rsid w:val="00D70C40"/>
    <w:rsid w:val="00DA0D58"/>
    <w:rsid w:val="00DA21FD"/>
    <w:rsid w:val="00DA42F0"/>
    <w:rsid w:val="00DB5183"/>
    <w:rsid w:val="00DB67CE"/>
    <w:rsid w:val="00DC42BE"/>
    <w:rsid w:val="00DC5760"/>
    <w:rsid w:val="00DD166C"/>
    <w:rsid w:val="00DD54E8"/>
    <w:rsid w:val="00DD6470"/>
    <w:rsid w:val="00DD778F"/>
    <w:rsid w:val="00DE0206"/>
    <w:rsid w:val="00DE2AE4"/>
    <w:rsid w:val="00DE4722"/>
    <w:rsid w:val="00DF6266"/>
    <w:rsid w:val="00DF65ED"/>
    <w:rsid w:val="00DF7FCC"/>
    <w:rsid w:val="00E02507"/>
    <w:rsid w:val="00E075FF"/>
    <w:rsid w:val="00E13890"/>
    <w:rsid w:val="00E17AFA"/>
    <w:rsid w:val="00E212D5"/>
    <w:rsid w:val="00E215EC"/>
    <w:rsid w:val="00E26EBE"/>
    <w:rsid w:val="00E33D65"/>
    <w:rsid w:val="00E35FB9"/>
    <w:rsid w:val="00E40432"/>
    <w:rsid w:val="00E434AB"/>
    <w:rsid w:val="00E55742"/>
    <w:rsid w:val="00E65C44"/>
    <w:rsid w:val="00E7765B"/>
    <w:rsid w:val="00E87936"/>
    <w:rsid w:val="00E90DE9"/>
    <w:rsid w:val="00E967BB"/>
    <w:rsid w:val="00E97C57"/>
    <w:rsid w:val="00EA587B"/>
    <w:rsid w:val="00EC42E4"/>
    <w:rsid w:val="00EC448F"/>
    <w:rsid w:val="00EF2FA2"/>
    <w:rsid w:val="00EF4FE4"/>
    <w:rsid w:val="00EF73F0"/>
    <w:rsid w:val="00F05DF9"/>
    <w:rsid w:val="00F10422"/>
    <w:rsid w:val="00F11EBC"/>
    <w:rsid w:val="00F132B8"/>
    <w:rsid w:val="00F137D7"/>
    <w:rsid w:val="00F155FC"/>
    <w:rsid w:val="00F159A8"/>
    <w:rsid w:val="00F254AE"/>
    <w:rsid w:val="00F30AAB"/>
    <w:rsid w:val="00F319A9"/>
    <w:rsid w:val="00F33FBC"/>
    <w:rsid w:val="00F53958"/>
    <w:rsid w:val="00F6306B"/>
    <w:rsid w:val="00F67271"/>
    <w:rsid w:val="00F73029"/>
    <w:rsid w:val="00F733A0"/>
    <w:rsid w:val="00F7435E"/>
    <w:rsid w:val="00F802D4"/>
    <w:rsid w:val="00F82E42"/>
    <w:rsid w:val="00F867D2"/>
    <w:rsid w:val="00F920CB"/>
    <w:rsid w:val="00FA0821"/>
    <w:rsid w:val="00FA611C"/>
    <w:rsid w:val="00FA6125"/>
    <w:rsid w:val="00FA7D0E"/>
    <w:rsid w:val="00FB3294"/>
    <w:rsid w:val="00FD590D"/>
    <w:rsid w:val="00FE3A20"/>
    <w:rsid w:val="00FF16F1"/>
    <w:rsid w:val="00FF3B0F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1B4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CA1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A1B48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263D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63D"/>
    <w:rPr>
      <w:rFonts w:cs="Times New Roman"/>
      <w:sz w:val="2"/>
    </w:rPr>
  </w:style>
  <w:style w:type="paragraph" w:styleId="NormalWeb">
    <w:name w:val="Normal (Web)"/>
    <w:basedOn w:val="Normal"/>
    <w:uiPriority w:val="99"/>
    <w:rsid w:val="004B57D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D426B9D365C8CCE8CD7AA32AA9F9E5A235563BC6BFC4A07DDD1410F2E8ACD2B117878027AC3752DA68CDcEa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612</Words>
  <Characters>3495</Characters>
  <Application>Microsoft Office Outlook</Application>
  <DocSecurity>0</DocSecurity>
  <Lines>0</Lines>
  <Paragraphs>0</Paragraphs>
  <ScaleCrop>false</ScaleCrop>
  <Company>Администрация г.Заречный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ekibec</dc:creator>
  <cp:keywords/>
  <dc:description/>
  <cp:lastModifiedBy>aoboimov</cp:lastModifiedBy>
  <cp:revision>5</cp:revision>
  <cp:lastPrinted>2021-03-11T13:47:00Z</cp:lastPrinted>
  <dcterms:created xsi:type="dcterms:W3CDTF">2021-03-11T14:03:00Z</dcterms:created>
  <dcterms:modified xsi:type="dcterms:W3CDTF">2021-03-18T11:41:00Z</dcterms:modified>
</cp:coreProperties>
</file>