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BF10E" w14:textId="6B7FE61D" w:rsidR="00732E83" w:rsidRPr="00671675" w:rsidRDefault="00FD6BF1" w:rsidP="001F4847">
      <w:pPr>
        <w:rPr>
          <w:b/>
          <w:sz w:val="28"/>
          <w:szCs w:val="28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E5750" wp14:editId="683C4715">
                <wp:simplePos x="0" y="0"/>
                <wp:positionH relativeFrom="column">
                  <wp:posOffset>4528185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5BEA0C" w14:textId="77777777" w:rsidR="006671A5" w:rsidRDefault="00667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E5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55pt;margin-top:146.4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" stroked="f">
                <v:textbox>
                  <w:txbxContent>
                    <w:p w14:paraId="2D5BEA0C" w14:textId="77777777" w:rsidR="006671A5" w:rsidRDefault="006671A5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885C1" wp14:editId="59DCC04F">
                <wp:simplePos x="0" y="0"/>
                <wp:positionH relativeFrom="column">
                  <wp:posOffset>1242060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2B738" w14:textId="77777777" w:rsidR="006671A5" w:rsidRDefault="00667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85C1" id="Text Box 2" o:spid="_x0000_s1027" type="#_x0000_t202" style="position:absolute;margin-left:97.8pt;margin-top:146.4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" stroked="f">
                <v:textbox>
                  <w:txbxContent>
                    <w:p w14:paraId="2B92B738" w14:textId="77777777" w:rsidR="006671A5" w:rsidRDefault="006671A5"/>
                  </w:txbxContent>
                </v:textbox>
              </v:shape>
            </w:pict>
          </mc:Fallback>
        </mc:AlternateContent>
      </w:r>
      <w:r w:rsidR="00161064" w:rsidRPr="00671675">
        <w:rPr>
          <w:b/>
          <w:i/>
          <w:noProof/>
          <w:sz w:val="26"/>
          <w:szCs w:val="26"/>
        </w:rPr>
        <w:drawing>
          <wp:inline distT="0" distB="0" distL="0" distR="0" wp14:anchorId="64803A51" wp14:editId="264A2346">
            <wp:extent cx="6457950" cy="2362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B5E0F" w14:textId="77777777" w:rsidR="00FB5A79" w:rsidRPr="00671675" w:rsidRDefault="00FB5A79" w:rsidP="00FB5A79">
      <w:pPr>
        <w:suppressAutoHyphens/>
        <w:jc w:val="center"/>
        <w:rPr>
          <w:sz w:val="26"/>
          <w:szCs w:val="26"/>
          <w:lang w:eastAsia="zh-CN"/>
        </w:rPr>
      </w:pPr>
    </w:p>
    <w:p w14:paraId="4F043339" w14:textId="77777777" w:rsidR="001D7CAE" w:rsidRPr="00671675" w:rsidRDefault="001D7CAE" w:rsidP="00693C1E">
      <w:pPr>
        <w:suppressAutoHyphens/>
        <w:jc w:val="center"/>
        <w:rPr>
          <w:sz w:val="26"/>
          <w:szCs w:val="26"/>
          <w:lang w:eastAsia="zh-CN"/>
        </w:rPr>
      </w:pPr>
    </w:p>
    <w:p w14:paraId="6000D463" w14:textId="265984E3" w:rsidR="00693C1E" w:rsidRPr="00693C1E" w:rsidRDefault="00865684" w:rsidP="00693C1E">
      <w:pPr>
        <w:suppressAutoHyphens/>
        <w:jc w:val="center"/>
        <w:rPr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О</w:t>
      </w:r>
      <w:r w:rsidR="00693C1E">
        <w:rPr>
          <w:sz w:val="26"/>
          <w:szCs w:val="26"/>
          <w:lang w:eastAsia="zh-CN"/>
        </w:rPr>
        <w:t xml:space="preserve"> внесении изменений в постановление Администрации г. Заречного Пензенской области от 15.10.2009 № 1645 «</w:t>
      </w:r>
      <w:r w:rsidR="00693C1E" w:rsidRPr="00693C1E">
        <w:rPr>
          <w:sz w:val="26"/>
          <w:szCs w:val="26"/>
          <w:lang w:eastAsia="zh-CN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693C1E">
        <w:rPr>
          <w:sz w:val="26"/>
          <w:szCs w:val="26"/>
          <w:lang w:eastAsia="zh-CN"/>
        </w:rPr>
        <w:t>»</w:t>
      </w:r>
    </w:p>
    <w:p w14:paraId="6EF573DB" w14:textId="77777777" w:rsidR="00865684" w:rsidRPr="00671675" w:rsidRDefault="00865684" w:rsidP="00865684">
      <w:pPr>
        <w:suppressAutoHyphens/>
        <w:jc w:val="center"/>
        <w:rPr>
          <w:sz w:val="26"/>
          <w:szCs w:val="26"/>
          <w:lang w:eastAsia="zh-CN"/>
        </w:rPr>
      </w:pPr>
    </w:p>
    <w:p w14:paraId="596A7C83" w14:textId="77777777" w:rsidR="002F0D64" w:rsidRPr="00671675" w:rsidRDefault="002F0D64" w:rsidP="00865684">
      <w:pPr>
        <w:suppressAutoHyphens/>
        <w:jc w:val="center"/>
        <w:rPr>
          <w:sz w:val="26"/>
          <w:szCs w:val="26"/>
          <w:lang w:eastAsia="zh-CN"/>
        </w:rPr>
      </w:pPr>
    </w:p>
    <w:p w14:paraId="6537936A" w14:textId="157EE962" w:rsidR="00865684" w:rsidRPr="00671675" w:rsidRDefault="001C225C" w:rsidP="00865684">
      <w:pPr>
        <w:suppressAutoHyphens/>
        <w:ind w:firstLine="720"/>
        <w:jc w:val="both"/>
        <w:rPr>
          <w:b/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В соответствии с</w:t>
      </w:r>
      <w:r w:rsidR="00693C1E">
        <w:rPr>
          <w:sz w:val="26"/>
          <w:szCs w:val="26"/>
          <w:lang w:eastAsia="zh-CN"/>
        </w:rPr>
        <w:t xml:space="preserve"> </w:t>
      </w:r>
      <w:r w:rsidR="00693C1E" w:rsidRPr="00693C1E">
        <w:rPr>
          <w:sz w:val="26"/>
          <w:szCs w:val="26"/>
          <w:lang w:eastAsia="zh-CN"/>
        </w:rPr>
        <w:t>Федеральны</w:t>
      </w:r>
      <w:r w:rsidR="00693C1E">
        <w:rPr>
          <w:sz w:val="26"/>
          <w:szCs w:val="26"/>
          <w:lang w:eastAsia="zh-CN"/>
        </w:rPr>
        <w:t>м</w:t>
      </w:r>
      <w:r w:rsidR="00693C1E" w:rsidRPr="00693C1E">
        <w:rPr>
          <w:sz w:val="26"/>
          <w:szCs w:val="26"/>
          <w:lang w:eastAsia="zh-CN"/>
        </w:rPr>
        <w:t xml:space="preserve"> </w:t>
      </w:r>
      <w:hyperlink r:id="rId9" w:history="1">
        <w:r w:rsidR="00693C1E" w:rsidRPr="00693C1E">
          <w:rPr>
            <w:sz w:val="26"/>
            <w:szCs w:val="26"/>
            <w:lang w:eastAsia="zh-CN"/>
          </w:rPr>
          <w:t>закон</w:t>
        </w:r>
      </w:hyperlink>
      <w:r w:rsidR="00693C1E">
        <w:rPr>
          <w:sz w:val="26"/>
          <w:szCs w:val="26"/>
          <w:lang w:eastAsia="zh-CN"/>
        </w:rPr>
        <w:t>ом</w:t>
      </w:r>
      <w:r w:rsidR="00693C1E" w:rsidRPr="00693C1E">
        <w:rPr>
          <w:sz w:val="26"/>
          <w:szCs w:val="26"/>
          <w:lang w:eastAsia="zh-CN"/>
        </w:rPr>
        <w:t xml:space="preserve"> от 24</w:t>
      </w:r>
      <w:r w:rsidR="00693C1E">
        <w:rPr>
          <w:sz w:val="26"/>
          <w:szCs w:val="26"/>
          <w:lang w:eastAsia="zh-CN"/>
        </w:rPr>
        <w:t>.07.</w:t>
      </w:r>
      <w:r w:rsidR="00693C1E" w:rsidRPr="00693C1E">
        <w:rPr>
          <w:sz w:val="26"/>
          <w:szCs w:val="26"/>
          <w:lang w:eastAsia="zh-CN"/>
        </w:rPr>
        <w:t xml:space="preserve">2007 года </w:t>
      </w:r>
      <w:r w:rsidR="00693C1E">
        <w:rPr>
          <w:sz w:val="26"/>
          <w:szCs w:val="26"/>
          <w:lang w:eastAsia="zh-CN"/>
        </w:rPr>
        <w:t>№ </w:t>
      </w:r>
      <w:r w:rsidR="00693C1E" w:rsidRPr="00693C1E">
        <w:rPr>
          <w:sz w:val="26"/>
          <w:szCs w:val="26"/>
          <w:lang w:eastAsia="zh-CN"/>
        </w:rPr>
        <w:t xml:space="preserve">209-ФЗ </w:t>
      </w:r>
      <w:r w:rsidR="00693C1E">
        <w:rPr>
          <w:sz w:val="26"/>
          <w:szCs w:val="26"/>
          <w:lang w:eastAsia="zh-CN"/>
        </w:rPr>
        <w:t>«</w:t>
      </w:r>
      <w:r w:rsidR="00693C1E" w:rsidRPr="00693C1E">
        <w:rPr>
          <w:sz w:val="26"/>
          <w:szCs w:val="26"/>
          <w:lang w:eastAsia="zh-CN"/>
        </w:rPr>
        <w:t>О развитии малого и среднего предпринимательства в Российской Федерации</w:t>
      </w:r>
      <w:r w:rsidR="00693C1E">
        <w:rPr>
          <w:sz w:val="26"/>
          <w:szCs w:val="26"/>
          <w:lang w:eastAsia="zh-CN"/>
        </w:rPr>
        <w:t xml:space="preserve">», решением </w:t>
      </w:r>
      <w:r w:rsidR="00693C1E" w:rsidRPr="00693C1E">
        <w:rPr>
          <w:sz w:val="26"/>
          <w:szCs w:val="26"/>
          <w:lang w:eastAsia="zh-CN"/>
        </w:rPr>
        <w:t>Собрани</w:t>
      </w:r>
      <w:r w:rsidR="00693C1E">
        <w:rPr>
          <w:sz w:val="26"/>
          <w:szCs w:val="26"/>
          <w:lang w:eastAsia="zh-CN"/>
        </w:rPr>
        <w:t>я</w:t>
      </w:r>
      <w:r w:rsidR="00693C1E" w:rsidRPr="00693C1E">
        <w:rPr>
          <w:sz w:val="26"/>
          <w:szCs w:val="26"/>
          <w:lang w:eastAsia="zh-CN"/>
        </w:rPr>
        <w:t xml:space="preserve"> представителей города </w:t>
      </w:r>
      <w:r w:rsidR="00693C1E">
        <w:rPr>
          <w:sz w:val="26"/>
          <w:szCs w:val="26"/>
          <w:lang w:eastAsia="zh-CN"/>
        </w:rPr>
        <w:t>З</w:t>
      </w:r>
      <w:r w:rsidR="00693C1E" w:rsidRPr="00693C1E">
        <w:rPr>
          <w:sz w:val="26"/>
          <w:szCs w:val="26"/>
          <w:lang w:eastAsia="zh-CN"/>
        </w:rPr>
        <w:t>аречного</w:t>
      </w:r>
      <w:r w:rsidR="00693C1E">
        <w:rPr>
          <w:sz w:val="26"/>
          <w:szCs w:val="26"/>
          <w:lang w:eastAsia="zh-CN"/>
        </w:rPr>
        <w:t xml:space="preserve"> </w:t>
      </w:r>
      <w:r w:rsidR="00804CCD">
        <w:rPr>
          <w:sz w:val="26"/>
          <w:szCs w:val="26"/>
          <w:lang w:eastAsia="zh-CN"/>
        </w:rPr>
        <w:t>П</w:t>
      </w:r>
      <w:r w:rsidR="00693C1E" w:rsidRPr="00693C1E">
        <w:rPr>
          <w:sz w:val="26"/>
          <w:szCs w:val="26"/>
          <w:lang w:eastAsia="zh-CN"/>
        </w:rPr>
        <w:t xml:space="preserve">ензенской области от </w:t>
      </w:r>
      <w:r w:rsidR="00804CCD">
        <w:rPr>
          <w:sz w:val="26"/>
          <w:szCs w:val="26"/>
          <w:lang w:eastAsia="zh-CN"/>
        </w:rPr>
        <w:t>0</w:t>
      </w:r>
      <w:r w:rsidR="00693C1E" w:rsidRPr="00693C1E">
        <w:rPr>
          <w:sz w:val="26"/>
          <w:szCs w:val="26"/>
          <w:lang w:eastAsia="zh-CN"/>
        </w:rPr>
        <w:t>5</w:t>
      </w:r>
      <w:r w:rsidR="00804CCD">
        <w:rPr>
          <w:sz w:val="26"/>
          <w:szCs w:val="26"/>
          <w:lang w:eastAsia="zh-CN"/>
        </w:rPr>
        <w:t>.11.</w:t>
      </w:r>
      <w:r w:rsidR="00693C1E" w:rsidRPr="00693C1E">
        <w:rPr>
          <w:sz w:val="26"/>
          <w:szCs w:val="26"/>
          <w:lang w:eastAsia="zh-CN"/>
        </w:rPr>
        <w:t xml:space="preserve">2002 </w:t>
      </w:r>
      <w:r w:rsidR="00804CCD">
        <w:rPr>
          <w:sz w:val="26"/>
          <w:szCs w:val="26"/>
          <w:lang w:eastAsia="zh-CN"/>
        </w:rPr>
        <w:t>№ </w:t>
      </w:r>
      <w:r w:rsidR="00693C1E" w:rsidRPr="00693C1E">
        <w:rPr>
          <w:sz w:val="26"/>
          <w:szCs w:val="26"/>
          <w:lang w:eastAsia="zh-CN"/>
        </w:rPr>
        <w:t xml:space="preserve">155 </w:t>
      </w:r>
      <w:r w:rsidR="00804CCD">
        <w:rPr>
          <w:sz w:val="26"/>
          <w:szCs w:val="26"/>
          <w:lang w:eastAsia="zh-CN"/>
        </w:rPr>
        <w:t>«</w:t>
      </w:r>
      <w:r w:rsidR="00693C1E" w:rsidRPr="00693C1E">
        <w:rPr>
          <w:sz w:val="26"/>
          <w:szCs w:val="26"/>
          <w:lang w:eastAsia="zh-CN"/>
        </w:rPr>
        <w:t xml:space="preserve">Об утверждении </w:t>
      </w:r>
      <w:r w:rsidR="001B66DF">
        <w:rPr>
          <w:sz w:val="26"/>
          <w:szCs w:val="26"/>
          <w:lang w:eastAsia="zh-CN"/>
        </w:rPr>
        <w:t>«</w:t>
      </w:r>
      <w:r w:rsidR="00804CCD">
        <w:rPr>
          <w:sz w:val="26"/>
          <w:szCs w:val="26"/>
          <w:lang w:eastAsia="zh-CN"/>
        </w:rPr>
        <w:t>П</w:t>
      </w:r>
      <w:r w:rsidR="00693C1E" w:rsidRPr="00693C1E">
        <w:rPr>
          <w:sz w:val="26"/>
          <w:szCs w:val="26"/>
          <w:lang w:eastAsia="zh-CN"/>
        </w:rPr>
        <w:t>оложения о порядке сдачи в аренду</w:t>
      </w:r>
      <w:r w:rsidR="00693C1E">
        <w:rPr>
          <w:sz w:val="26"/>
          <w:szCs w:val="26"/>
          <w:lang w:eastAsia="zh-CN"/>
        </w:rPr>
        <w:t xml:space="preserve"> </w:t>
      </w:r>
      <w:r w:rsidR="00693C1E" w:rsidRPr="00693C1E">
        <w:rPr>
          <w:sz w:val="26"/>
          <w:szCs w:val="26"/>
          <w:lang w:eastAsia="zh-CN"/>
        </w:rPr>
        <w:t>муниципаль</w:t>
      </w:r>
      <w:r w:rsidR="001B66DF">
        <w:rPr>
          <w:sz w:val="26"/>
          <w:szCs w:val="26"/>
          <w:lang w:eastAsia="zh-CN"/>
        </w:rPr>
        <w:t>ного имущества города заречного»</w:t>
      </w:r>
      <w:r w:rsidR="00693C1E" w:rsidRPr="00693C1E">
        <w:rPr>
          <w:sz w:val="26"/>
          <w:szCs w:val="26"/>
          <w:lang w:eastAsia="zh-CN"/>
        </w:rPr>
        <w:t xml:space="preserve"> и </w:t>
      </w:r>
      <w:r w:rsidR="001B66DF">
        <w:rPr>
          <w:sz w:val="26"/>
          <w:szCs w:val="26"/>
          <w:lang w:eastAsia="zh-CN"/>
        </w:rPr>
        <w:t>«</w:t>
      </w:r>
      <w:r w:rsidR="00804CCD">
        <w:rPr>
          <w:sz w:val="26"/>
          <w:szCs w:val="26"/>
          <w:lang w:eastAsia="zh-CN"/>
        </w:rPr>
        <w:t>П</w:t>
      </w:r>
      <w:r w:rsidR="00693C1E" w:rsidRPr="00693C1E">
        <w:rPr>
          <w:sz w:val="26"/>
          <w:szCs w:val="26"/>
          <w:lang w:eastAsia="zh-CN"/>
        </w:rPr>
        <w:t>орядка</w:t>
      </w:r>
      <w:r w:rsidR="00693C1E">
        <w:rPr>
          <w:sz w:val="26"/>
          <w:szCs w:val="26"/>
          <w:lang w:eastAsia="zh-CN"/>
        </w:rPr>
        <w:t xml:space="preserve"> </w:t>
      </w:r>
      <w:r w:rsidR="00693C1E" w:rsidRPr="00693C1E">
        <w:rPr>
          <w:sz w:val="26"/>
          <w:szCs w:val="26"/>
          <w:lang w:eastAsia="zh-CN"/>
        </w:rPr>
        <w:t>расчета арендной п</w:t>
      </w:r>
      <w:r w:rsidR="001B66DF">
        <w:rPr>
          <w:sz w:val="26"/>
          <w:szCs w:val="26"/>
          <w:lang w:eastAsia="zh-CN"/>
        </w:rPr>
        <w:t>латы за муниципальное имущество»</w:t>
      </w:r>
      <w:r w:rsidR="00804CCD">
        <w:rPr>
          <w:sz w:val="26"/>
          <w:szCs w:val="26"/>
          <w:lang w:eastAsia="zh-CN"/>
        </w:rPr>
        <w:t>»,</w:t>
      </w:r>
      <w:r w:rsidR="00804CCD">
        <w:rPr>
          <w:sz w:val="26"/>
          <w:szCs w:val="26"/>
          <w:lang w:eastAsia="zh-CN"/>
        </w:rPr>
        <w:br/>
      </w:r>
      <w:r w:rsidR="00CB340B" w:rsidRPr="00671675">
        <w:rPr>
          <w:sz w:val="26"/>
          <w:szCs w:val="26"/>
          <w:lang w:eastAsia="zh-CN"/>
        </w:rPr>
        <w:t xml:space="preserve">на основании </w:t>
      </w:r>
      <w:r w:rsidRPr="00671675">
        <w:rPr>
          <w:sz w:val="26"/>
          <w:szCs w:val="26"/>
          <w:lang w:eastAsia="zh-CN"/>
        </w:rPr>
        <w:t>стат</w:t>
      </w:r>
      <w:r w:rsidR="00CB340B" w:rsidRPr="00671675">
        <w:rPr>
          <w:sz w:val="26"/>
          <w:szCs w:val="26"/>
          <w:lang w:eastAsia="zh-CN"/>
        </w:rPr>
        <w:t>ей</w:t>
      </w:r>
      <w:r w:rsidRPr="00671675">
        <w:rPr>
          <w:sz w:val="26"/>
          <w:szCs w:val="26"/>
          <w:lang w:eastAsia="zh-CN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</w:t>
      </w:r>
      <w:r w:rsidR="00CB340B" w:rsidRPr="00671675">
        <w:rPr>
          <w:sz w:val="26"/>
          <w:szCs w:val="26"/>
          <w:lang w:eastAsia="zh-CN"/>
        </w:rPr>
        <w:t>ЗАТО г. </w:t>
      </w:r>
      <w:r w:rsidRPr="00671675">
        <w:rPr>
          <w:sz w:val="26"/>
          <w:szCs w:val="26"/>
          <w:lang w:eastAsia="zh-CN"/>
        </w:rPr>
        <w:t>Заречного Пензенской области</w:t>
      </w:r>
      <w:r w:rsidR="00CB340B" w:rsidRPr="00671675">
        <w:rPr>
          <w:sz w:val="26"/>
          <w:szCs w:val="26"/>
          <w:lang w:eastAsia="zh-CN"/>
        </w:rPr>
        <w:t xml:space="preserve"> </w:t>
      </w:r>
      <w:r w:rsidR="00865684" w:rsidRPr="00671675">
        <w:rPr>
          <w:b/>
          <w:sz w:val="26"/>
          <w:szCs w:val="26"/>
          <w:lang w:eastAsia="zh-CN"/>
        </w:rPr>
        <w:t>п о с т а н о в л я е т:</w:t>
      </w:r>
    </w:p>
    <w:p w14:paraId="201F43F1" w14:textId="77777777" w:rsidR="00865684" w:rsidRPr="00671675" w:rsidRDefault="00865684" w:rsidP="00865684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14:paraId="1A1EE5C8" w14:textId="72693AB0" w:rsidR="00804CCD" w:rsidRDefault="00865684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1.</w:t>
      </w:r>
      <w:r w:rsidR="001D7CAE" w:rsidRPr="00671675">
        <w:rPr>
          <w:sz w:val="26"/>
          <w:szCs w:val="26"/>
          <w:lang w:eastAsia="zh-CN"/>
        </w:rPr>
        <w:t> </w:t>
      </w:r>
      <w:r w:rsidR="00804CCD">
        <w:rPr>
          <w:sz w:val="26"/>
          <w:szCs w:val="26"/>
          <w:lang w:eastAsia="zh-CN"/>
        </w:rPr>
        <w:t>Внести в постановление Администрации г. Заречного Пензенской области от 15.10.2009 № 1645 «</w:t>
      </w:r>
      <w:r w:rsidR="00804CCD" w:rsidRPr="00693C1E">
        <w:rPr>
          <w:sz w:val="26"/>
          <w:szCs w:val="26"/>
          <w:lang w:eastAsia="zh-CN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04CCD">
        <w:rPr>
          <w:sz w:val="26"/>
          <w:szCs w:val="26"/>
          <w:lang w:eastAsia="zh-CN"/>
        </w:rPr>
        <w:t>»</w:t>
      </w:r>
      <w:r w:rsidR="00804CCD" w:rsidRPr="00804CCD">
        <w:rPr>
          <w:sz w:val="26"/>
          <w:szCs w:val="26"/>
          <w:lang w:eastAsia="zh-CN"/>
        </w:rPr>
        <w:t xml:space="preserve"> </w:t>
      </w:r>
      <w:r w:rsidR="00804CCD">
        <w:rPr>
          <w:sz w:val="26"/>
          <w:szCs w:val="26"/>
          <w:lang w:eastAsia="zh-CN"/>
        </w:rPr>
        <w:t>(далее – Постановление) следующие изменения:</w:t>
      </w:r>
    </w:p>
    <w:p w14:paraId="17EF0A4C" w14:textId="719A93B0" w:rsidR="00804CCD" w:rsidRDefault="00804CCD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1.1</w:t>
      </w:r>
      <w:proofErr w:type="gramStart"/>
      <w:r>
        <w:rPr>
          <w:sz w:val="26"/>
          <w:szCs w:val="26"/>
          <w:lang w:eastAsia="zh-CN"/>
        </w:rPr>
        <w:t>. название</w:t>
      </w:r>
      <w:proofErr w:type="gramEnd"/>
      <w:r>
        <w:rPr>
          <w:sz w:val="26"/>
          <w:szCs w:val="26"/>
          <w:lang w:eastAsia="zh-CN"/>
        </w:rPr>
        <w:t xml:space="preserve"> Постановлени</w:t>
      </w:r>
      <w:r w:rsidR="001B66DF">
        <w:rPr>
          <w:sz w:val="26"/>
          <w:szCs w:val="26"/>
          <w:lang w:eastAsia="zh-CN"/>
        </w:rPr>
        <w:t>я</w:t>
      </w:r>
      <w:r>
        <w:rPr>
          <w:sz w:val="26"/>
          <w:szCs w:val="26"/>
          <w:lang w:eastAsia="zh-CN"/>
        </w:rPr>
        <w:t xml:space="preserve"> изложить в новой редакции:</w:t>
      </w:r>
    </w:p>
    <w:p w14:paraId="7CD0385B" w14:textId="280D3FB8" w:rsidR="00804CCD" w:rsidRDefault="00804CCD" w:rsidP="00804CCD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r w:rsidRPr="00693C1E">
        <w:rPr>
          <w:sz w:val="26"/>
          <w:szCs w:val="26"/>
          <w:lang w:eastAsia="zh-CN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, </w:t>
      </w:r>
      <w:r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="00F5162E">
        <w:rPr>
          <w:sz w:val="26"/>
          <w:szCs w:val="26"/>
          <w:lang w:eastAsia="zh-CN"/>
        </w:rPr>
        <w:t>,</w:t>
      </w:r>
      <w:r>
        <w:rPr>
          <w:sz w:val="26"/>
          <w:szCs w:val="26"/>
          <w:lang w:eastAsia="zh-CN"/>
        </w:rPr>
        <w:t xml:space="preserve"> и </w:t>
      </w:r>
      <w:r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1B66DF">
        <w:rPr>
          <w:sz w:val="26"/>
          <w:szCs w:val="26"/>
          <w:lang w:eastAsia="zh-CN"/>
        </w:rPr>
        <w:t>«</w:t>
      </w:r>
      <w:r w:rsidRPr="00804CCD">
        <w:rPr>
          <w:sz w:val="26"/>
          <w:szCs w:val="26"/>
          <w:lang w:eastAsia="zh-CN"/>
        </w:rPr>
        <w:t>Налог на профессиональный доход</w:t>
      </w:r>
      <w:r w:rsidR="001B66DF">
        <w:rPr>
          <w:sz w:val="26"/>
          <w:szCs w:val="26"/>
          <w:lang w:eastAsia="zh-CN"/>
        </w:rPr>
        <w:t>»</w:t>
      </w:r>
      <w:r>
        <w:rPr>
          <w:sz w:val="26"/>
          <w:szCs w:val="26"/>
          <w:lang w:eastAsia="zh-CN"/>
        </w:rPr>
        <w:t>»;</w:t>
      </w:r>
    </w:p>
    <w:p w14:paraId="01A5895B" w14:textId="50BE073A" w:rsidR="00804CCD" w:rsidRDefault="00804CCD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1.2</w:t>
      </w:r>
      <w:proofErr w:type="gramStart"/>
      <w:r>
        <w:rPr>
          <w:sz w:val="26"/>
          <w:szCs w:val="26"/>
          <w:lang w:eastAsia="zh-CN"/>
        </w:rPr>
        <w:t>. пункт</w:t>
      </w:r>
      <w:proofErr w:type="gramEnd"/>
      <w:r>
        <w:rPr>
          <w:sz w:val="26"/>
          <w:szCs w:val="26"/>
          <w:lang w:eastAsia="zh-CN"/>
        </w:rPr>
        <w:t xml:space="preserve"> 1 Постановления изложить в новой редакции:</w:t>
      </w:r>
    </w:p>
    <w:p w14:paraId="6A17B186" w14:textId="5FDFFAE9" w:rsidR="00804CCD" w:rsidRDefault="00804CCD" w:rsidP="0013339A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«1. </w:t>
      </w:r>
      <w:r w:rsidRPr="00804CCD">
        <w:rPr>
          <w:sz w:val="26"/>
          <w:szCs w:val="26"/>
          <w:lang w:eastAsia="zh-CN"/>
        </w:rPr>
        <w:t xml:space="preserve">Утвердить </w:t>
      </w:r>
      <w:hyperlink r:id="rId10" w:anchor="P36" w:history="1">
        <w:r w:rsidRPr="00804CCD">
          <w:rPr>
            <w:sz w:val="26"/>
            <w:szCs w:val="26"/>
            <w:lang w:eastAsia="zh-CN"/>
          </w:rPr>
          <w:t>Положение</w:t>
        </w:r>
      </w:hyperlink>
      <w:r w:rsidRPr="00804CCD">
        <w:rPr>
          <w:sz w:val="26"/>
          <w:szCs w:val="26"/>
          <w:lang w:eastAsia="zh-CN"/>
        </w:rPr>
        <w:t xml:space="preserve"> о порядке </w:t>
      </w:r>
      <w:r w:rsidRPr="00693C1E">
        <w:rPr>
          <w:sz w:val="26"/>
          <w:szCs w:val="26"/>
          <w:lang w:eastAsia="zh-CN"/>
        </w:rPr>
        <w:t>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, </w:t>
      </w:r>
      <w:r w:rsidRPr="00693C1E">
        <w:rPr>
          <w:sz w:val="26"/>
          <w:szCs w:val="26"/>
          <w:lang w:eastAsia="zh-CN"/>
        </w:rPr>
        <w:t xml:space="preserve">организаций, образующих инфраструктуру поддержки субъектов малого и среднего </w:t>
      </w:r>
      <w:r w:rsidRPr="00693C1E">
        <w:rPr>
          <w:sz w:val="26"/>
          <w:szCs w:val="26"/>
          <w:lang w:eastAsia="zh-CN"/>
        </w:rPr>
        <w:lastRenderedPageBreak/>
        <w:t>предпринимательства</w:t>
      </w:r>
      <w:r w:rsidR="00F5162E">
        <w:rPr>
          <w:sz w:val="26"/>
          <w:szCs w:val="26"/>
          <w:lang w:eastAsia="zh-CN"/>
        </w:rPr>
        <w:t>,</w:t>
      </w:r>
      <w:r>
        <w:rPr>
          <w:sz w:val="26"/>
          <w:szCs w:val="26"/>
          <w:lang w:eastAsia="zh-CN"/>
        </w:rPr>
        <w:t xml:space="preserve"> и </w:t>
      </w:r>
      <w:r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1B66DF">
        <w:rPr>
          <w:sz w:val="26"/>
          <w:szCs w:val="26"/>
          <w:lang w:eastAsia="zh-CN"/>
        </w:rPr>
        <w:t>«Налог на профессиональный доход»</w:t>
      </w:r>
      <w:r w:rsidRPr="00804CCD">
        <w:rPr>
          <w:sz w:val="26"/>
          <w:szCs w:val="26"/>
          <w:lang w:eastAsia="zh-CN"/>
        </w:rPr>
        <w:t xml:space="preserve"> (приложение</w:t>
      </w:r>
      <w:r w:rsidR="00503B50" w:rsidRPr="00503B50">
        <w:rPr>
          <w:sz w:val="26"/>
          <w:szCs w:val="26"/>
          <w:lang w:eastAsia="zh-CN"/>
        </w:rPr>
        <w:t xml:space="preserve"> </w:t>
      </w:r>
      <w:r w:rsidR="00503B50">
        <w:rPr>
          <w:sz w:val="26"/>
          <w:szCs w:val="26"/>
          <w:lang w:eastAsia="zh-CN"/>
        </w:rPr>
        <w:t>№</w:t>
      </w:r>
      <w:r w:rsidR="00503B50" w:rsidRPr="00503B50">
        <w:rPr>
          <w:sz w:val="26"/>
          <w:szCs w:val="26"/>
          <w:lang w:eastAsia="zh-CN"/>
        </w:rPr>
        <w:t>1</w:t>
      </w:r>
      <w:r w:rsidRPr="00804CCD">
        <w:rPr>
          <w:sz w:val="26"/>
          <w:szCs w:val="26"/>
          <w:lang w:eastAsia="zh-CN"/>
        </w:rPr>
        <w:t>).</w:t>
      </w:r>
      <w:r>
        <w:rPr>
          <w:sz w:val="26"/>
          <w:szCs w:val="26"/>
          <w:lang w:eastAsia="zh-CN"/>
        </w:rPr>
        <w:t>»;</w:t>
      </w:r>
    </w:p>
    <w:p w14:paraId="069D8345" w14:textId="7A266555" w:rsidR="0013339A" w:rsidRDefault="0013339A" w:rsidP="0013339A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1.3</w:t>
      </w:r>
      <w:proofErr w:type="gramStart"/>
      <w:r>
        <w:rPr>
          <w:sz w:val="26"/>
          <w:szCs w:val="26"/>
          <w:lang w:eastAsia="zh-CN"/>
        </w:rPr>
        <w:t>. пункт</w:t>
      </w:r>
      <w:proofErr w:type="gramEnd"/>
      <w:r>
        <w:rPr>
          <w:sz w:val="26"/>
          <w:szCs w:val="26"/>
          <w:lang w:eastAsia="zh-CN"/>
        </w:rPr>
        <w:t xml:space="preserve"> 2 Постановления изложить в новой редакции:</w:t>
      </w:r>
    </w:p>
    <w:p w14:paraId="1985C778" w14:textId="18B0BE0F" w:rsidR="0013339A" w:rsidRDefault="0013339A" w:rsidP="00CA4453">
      <w:pPr>
        <w:spacing w:after="1" w:line="220" w:lineRule="atLeast"/>
        <w:ind w:firstLine="720"/>
        <w:jc w:val="both"/>
        <w:rPr>
          <w:sz w:val="26"/>
          <w:szCs w:val="26"/>
          <w:lang w:eastAsia="zh-CN"/>
        </w:rPr>
      </w:pPr>
      <w:r w:rsidRPr="0013339A">
        <w:rPr>
          <w:sz w:val="26"/>
          <w:szCs w:val="26"/>
          <w:lang w:eastAsia="zh-CN"/>
        </w:rPr>
        <w:t>«2.</w:t>
      </w:r>
      <w:r>
        <w:rPr>
          <w:sz w:val="26"/>
          <w:szCs w:val="26"/>
          <w:lang w:eastAsia="zh-CN"/>
        </w:rPr>
        <w:t xml:space="preserve"> </w:t>
      </w:r>
      <w:r w:rsidR="00CA4453">
        <w:rPr>
          <w:sz w:val="26"/>
          <w:szCs w:val="26"/>
          <w:lang w:eastAsia="zh-CN"/>
        </w:rPr>
        <w:t xml:space="preserve">Утвердить </w:t>
      </w:r>
      <w:r w:rsidR="00503B50" w:rsidRPr="006C478D">
        <w:rPr>
          <w:sz w:val="26"/>
          <w:szCs w:val="26"/>
          <w:lang w:eastAsia="zh-CN"/>
        </w:rPr>
        <w:t>Положение</w:t>
      </w:r>
      <w:r w:rsidR="00503B50">
        <w:rPr>
          <w:sz w:val="26"/>
          <w:szCs w:val="26"/>
          <w:lang w:eastAsia="zh-CN"/>
        </w:rPr>
        <w:t xml:space="preserve"> </w:t>
      </w:r>
      <w:r w:rsidR="00503B50" w:rsidRPr="006C478D">
        <w:rPr>
          <w:sz w:val="26"/>
          <w:szCs w:val="26"/>
          <w:lang w:eastAsia="zh-CN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503B50">
        <w:rPr>
          <w:sz w:val="26"/>
          <w:szCs w:val="26"/>
          <w:lang w:eastAsia="zh-CN"/>
        </w:rPr>
        <w:t>,</w:t>
      </w:r>
      <w:r w:rsidR="0011353D" w:rsidRPr="0011353D">
        <w:rPr>
          <w:sz w:val="26"/>
          <w:szCs w:val="26"/>
          <w:lang w:eastAsia="zh-CN"/>
        </w:rPr>
        <w:t xml:space="preserve"> </w:t>
      </w:r>
      <w:r w:rsidR="0011353D"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="0011353D">
        <w:rPr>
          <w:sz w:val="26"/>
          <w:szCs w:val="26"/>
          <w:lang w:eastAsia="zh-CN"/>
        </w:rPr>
        <w:t>,</w:t>
      </w:r>
      <w:r w:rsidR="00503B50">
        <w:rPr>
          <w:sz w:val="26"/>
          <w:szCs w:val="26"/>
          <w:lang w:eastAsia="zh-CN"/>
        </w:rPr>
        <w:t xml:space="preserve"> и </w:t>
      </w:r>
      <w:r w:rsidR="00503B50"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503B50">
        <w:rPr>
          <w:sz w:val="26"/>
          <w:szCs w:val="26"/>
          <w:lang w:eastAsia="zh-CN"/>
        </w:rPr>
        <w:t>«Налог на профессиональный доход»</w:t>
      </w:r>
      <w:r w:rsidR="00503B50" w:rsidRPr="006C478D">
        <w:rPr>
          <w:sz w:val="26"/>
          <w:szCs w:val="26"/>
          <w:lang w:eastAsia="zh-CN"/>
        </w:rPr>
        <w:t xml:space="preserve"> </w:t>
      </w:r>
      <w:r w:rsidR="00503B50">
        <w:rPr>
          <w:sz w:val="26"/>
          <w:szCs w:val="26"/>
          <w:lang w:eastAsia="zh-CN"/>
        </w:rPr>
        <w:t xml:space="preserve">на территории </w:t>
      </w:r>
      <w:proofErr w:type="spellStart"/>
      <w:r w:rsidR="00503B50" w:rsidRPr="006C478D">
        <w:rPr>
          <w:sz w:val="26"/>
          <w:szCs w:val="26"/>
          <w:lang w:eastAsia="zh-CN"/>
        </w:rPr>
        <w:t>г.Заречно</w:t>
      </w:r>
      <w:r w:rsidR="00503B50">
        <w:rPr>
          <w:sz w:val="26"/>
          <w:szCs w:val="26"/>
          <w:lang w:eastAsia="zh-CN"/>
        </w:rPr>
        <w:t>го</w:t>
      </w:r>
      <w:proofErr w:type="spellEnd"/>
      <w:r w:rsidR="00503B50" w:rsidRPr="006C478D">
        <w:rPr>
          <w:sz w:val="26"/>
          <w:szCs w:val="26"/>
          <w:lang w:eastAsia="zh-CN"/>
        </w:rPr>
        <w:t xml:space="preserve"> Пензенской области</w:t>
      </w:r>
      <w:r w:rsidR="00CA4453">
        <w:rPr>
          <w:sz w:val="26"/>
          <w:szCs w:val="26"/>
          <w:lang w:eastAsia="zh-CN"/>
        </w:rPr>
        <w:t xml:space="preserve"> (приложение №2)</w:t>
      </w:r>
      <w:r w:rsidRPr="0013339A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»</w:t>
      </w:r>
      <w:r w:rsidR="00B4534C">
        <w:rPr>
          <w:sz w:val="26"/>
          <w:szCs w:val="26"/>
          <w:lang w:eastAsia="zh-CN"/>
        </w:rPr>
        <w:t>;</w:t>
      </w:r>
    </w:p>
    <w:p w14:paraId="25BB2CC1" w14:textId="09C35AD3" w:rsidR="00B4534C" w:rsidRDefault="00B4534C" w:rsidP="00CA4453">
      <w:pPr>
        <w:spacing w:after="1" w:line="220" w:lineRule="atLeast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1.4</w:t>
      </w:r>
      <w:proofErr w:type="gramStart"/>
      <w:r>
        <w:rPr>
          <w:sz w:val="26"/>
          <w:szCs w:val="26"/>
          <w:lang w:eastAsia="zh-CN"/>
        </w:rPr>
        <w:t>. дополнить</w:t>
      </w:r>
      <w:proofErr w:type="gramEnd"/>
      <w:r>
        <w:rPr>
          <w:sz w:val="26"/>
          <w:szCs w:val="26"/>
          <w:lang w:eastAsia="zh-CN"/>
        </w:rPr>
        <w:t xml:space="preserve"> Постановление приложением №2 согласно приложению №1 к настоящему постановлению.</w:t>
      </w:r>
    </w:p>
    <w:p w14:paraId="46839188" w14:textId="5301D5AC" w:rsidR="0079179C" w:rsidRPr="0013339A" w:rsidRDefault="0079179C" w:rsidP="009765AA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2. Внести в </w:t>
      </w:r>
      <w:r w:rsidRPr="00F5162E">
        <w:rPr>
          <w:sz w:val="26"/>
          <w:szCs w:val="26"/>
          <w:lang w:eastAsia="zh-CN"/>
        </w:rPr>
        <w:t>Положени</w:t>
      </w:r>
      <w:r w:rsidR="009765AA">
        <w:rPr>
          <w:sz w:val="26"/>
          <w:szCs w:val="26"/>
          <w:lang w:eastAsia="zh-CN"/>
        </w:rPr>
        <w:t>е</w:t>
      </w:r>
      <w:r w:rsidRPr="00F5162E">
        <w:rPr>
          <w:sz w:val="26"/>
          <w:szCs w:val="26"/>
          <w:lang w:eastAsia="zh-CN"/>
        </w:rPr>
        <w:t xml:space="preserve">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765AA">
        <w:rPr>
          <w:sz w:val="26"/>
          <w:szCs w:val="26"/>
          <w:lang w:eastAsia="zh-CN"/>
        </w:rPr>
        <w:t>, утвержденное Постановлением</w:t>
      </w:r>
      <w:r w:rsidR="00FD1546">
        <w:rPr>
          <w:sz w:val="26"/>
          <w:szCs w:val="26"/>
          <w:lang w:eastAsia="zh-CN"/>
        </w:rPr>
        <w:t xml:space="preserve"> (далее – Положение)</w:t>
      </w:r>
      <w:r>
        <w:rPr>
          <w:sz w:val="26"/>
          <w:szCs w:val="26"/>
          <w:lang w:eastAsia="zh-CN"/>
        </w:rPr>
        <w:t xml:space="preserve"> следующие изменения:</w:t>
      </w:r>
    </w:p>
    <w:p w14:paraId="7E34B24F" w14:textId="59717097" w:rsidR="00804CCD" w:rsidRDefault="0079179C" w:rsidP="0013339A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</w:t>
      </w:r>
      <w:r w:rsidR="00804CCD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1</w:t>
      </w:r>
      <w:proofErr w:type="gramStart"/>
      <w:r w:rsidR="00804CCD">
        <w:rPr>
          <w:sz w:val="26"/>
          <w:szCs w:val="26"/>
          <w:lang w:eastAsia="zh-CN"/>
        </w:rPr>
        <w:t>. название</w:t>
      </w:r>
      <w:proofErr w:type="gramEnd"/>
      <w:r w:rsidR="00804CCD">
        <w:rPr>
          <w:sz w:val="26"/>
          <w:szCs w:val="26"/>
          <w:lang w:eastAsia="zh-CN"/>
        </w:rPr>
        <w:t xml:space="preserve"> </w:t>
      </w:r>
      <w:r w:rsidR="00F5162E" w:rsidRPr="00F5162E">
        <w:rPr>
          <w:sz w:val="26"/>
          <w:szCs w:val="26"/>
          <w:lang w:eastAsia="zh-CN"/>
        </w:rPr>
        <w:t>Положени</w:t>
      </w:r>
      <w:r w:rsidR="00F5162E">
        <w:rPr>
          <w:sz w:val="26"/>
          <w:szCs w:val="26"/>
          <w:lang w:eastAsia="zh-CN"/>
        </w:rPr>
        <w:t>я</w:t>
      </w:r>
      <w:r w:rsidR="00F5162E" w:rsidRPr="00F5162E">
        <w:rPr>
          <w:sz w:val="26"/>
          <w:szCs w:val="26"/>
          <w:lang w:eastAsia="zh-CN"/>
        </w:rPr>
        <w:t xml:space="preserve"> </w:t>
      </w:r>
      <w:r w:rsidR="00804CCD">
        <w:rPr>
          <w:sz w:val="26"/>
          <w:szCs w:val="26"/>
          <w:lang w:eastAsia="zh-CN"/>
        </w:rPr>
        <w:t>изложить в новой редакции</w:t>
      </w:r>
      <w:r w:rsidR="00F5162E">
        <w:rPr>
          <w:sz w:val="26"/>
          <w:szCs w:val="26"/>
          <w:lang w:eastAsia="zh-CN"/>
        </w:rPr>
        <w:t>:</w:t>
      </w:r>
    </w:p>
    <w:p w14:paraId="174AAEC8" w14:textId="52A301B2" w:rsidR="00F5162E" w:rsidRDefault="00F5162E" w:rsidP="00F5162E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r w:rsidRPr="00F5162E">
        <w:rPr>
          <w:sz w:val="26"/>
          <w:szCs w:val="26"/>
          <w:lang w:eastAsia="zh-CN"/>
        </w:rPr>
        <w:t xml:space="preserve">Положение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</w:t>
      </w:r>
      <w:r w:rsidRPr="00693C1E">
        <w:rPr>
          <w:sz w:val="26"/>
          <w:szCs w:val="26"/>
          <w:lang w:eastAsia="zh-CN"/>
        </w:rPr>
        <w:t>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, </w:t>
      </w:r>
      <w:r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, и </w:t>
      </w:r>
      <w:r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1B66DF">
        <w:rPr>
          <w:sz w:val="26"/>
          <w:szCs w:val="26"/>
          <w:lang w:eastAsia="zh-CN"/>
        </w:rPr>
        <w:t>«Налог на профессиональный доход»</w:t>
      </w:r>
      <w:r>
        <w:rPr>
          <w:sz w:val="26"/>
          <w:szCs w:val="26"/>
          <w:lang w:eastAsia="zh-CN"/>
        </w:rPr>
        <w:t>»;</w:t>
      </w:r>
    </w:p>
    <w:p w14:paraId="2E56042B" w14:textId="5E210B40" w:rsidR="00F5162E" w:rsidRDefault="00FD1546" w:rsidP="00F5162E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</w:t>
      </w:r>
      <w:r w:rsidR="00804CCD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2</w:t>
      </w:r>
      <w:proofErr w:type="gramStart"/>
      <w:r w:rsidR="00804CCD">
        <w:rPr>
          <w:sz w:val="26"/>
          <w:szCs w:val="26"/>
          <w:lang w:eastAsia="zh-CN"/>
        </w:rPr>
        <w:t>. пункт</w:t>
      </w:r>
      <w:proofErr w:type="gramEnd"/>
      <w:r w:rsidR="00804CCD">
        <w:rPr>
          <w:sz w:val="26"/>
          <w:szCs w:val="26"/>
          <w:lang w:eastAsia="zh-CN"/>
        </w:rPr>
        <w:t xml:space="preserve"> 1 </w:t>
      </w:r>
      <w:r w:rsidR="00F5162E" w:rsidRPr="00F5162E">
        <w:rPr>
          <w:sz w:val="26"/>
          <w:szCs w:val="26"/>
          <w:lang w:eastAsia="zh-CN"/>
        </w:rPr>
        <w:t>Положени</w:t>
      </w:r>
      <w:r w:rsidR="00F5162E">
        <w:rPr>
          <w:sz w:val="26"/>
          <w:szCs w:val="26"/>
          <w:lang w:eastAsia="zh-CN"/>
        </w:rPr>
        <w:t>я изложить в новой редакции:</w:t>
      </w:r>
    </w:p>
    <w:p w14:paraId="70C14E4E" w14:textId="584879B1" w:rsidR="00804CCD" w:rsidRDefault="00F5162E" w:rsidP="00804CCD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r w:rsidR="00804CCD" w:rsidRPr="00804CCD">
        <w:rPr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> </w:t>
      </w:r>
      <w:r w:rsidR="00804CCD" w:rsidRPr="00804CCD">
        <w:rPr>
          <w:sz w:val="26"/>
          <w:szCs w:val="26"/>
          <w:lang w:eastAsia="zh-CN"/>
        </w:rPr>
        <w:t xml:space="preserve">Настоящее Положение определяет порядок формирования, ведения и официального опубликования перечня муниципального имущества, предназначенного для оказания имущественной поддержки </w:t>
      </w:r>
      <w:r w:rsidRPr="00693C1E">
        <w:rPr>
          <w:sz w:val="26"/>
          <w:szCs w:val="26"/>
          <w:lang w:eastAsia="zh-CN"/>
        </w:rPr>
        <w:t>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, </w:t>
      </w:r>
      <w:r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, и </w:t>
      </w:r>
      <w:r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1B66DF">
        <w:rPr>
          <w:sz w:val="26"/>
          <w:szCs w:val="26"/>
          <w:lang w:eastAsia="zh-CN"/>
        </w:rPr>
        <w:t>«Н</w:t>
      </w:r>
      <w:r w:rsidRPr="00804CCD">
        <w:rPr>
          <w:sz w:val="26"/>
          <w:szCs w:val="26"/>
          <w:lang w:eastAsia="zh-CN"/>
        </w:rPr>
        <w:t>алог на профессиональный доход</w:t>
      </w:r>
      <w:r w:rsidR="001B66DF">
        <w:rPr>
          <w:sz w:val="26"/>
          <w:szCs w:val="26"/>
          <w:lang w:eastAsia="zh-CN"/>
        </w:rPr>
        <w:t>»</w:t>
      </w:r>
      <w:r w:rsidRPr="00804CCD">
        <w:rPr>
          <w:sz w:val="26"/>
          <w:szCs w:val="26"/>
          <w:lang w:eastAsia="zh-CN"/>
        </w:rPr>
        <w:t xml:space="preserve"> </w:t>
      </w:r>
      <w:r w:rsidR="00804CCD" w:rsidRPr="00804CCD">
        <w:rPr>
          <w:sz w:val="26"/>
          <w:szCs w:val="26"/>
          <w:lang w:eastAsia="zh-CN"/>
        </w:rPr>
        <w:t>(далее</w:t>
      </w:r>
      <w:r>
        <w:rPr>
          <w:sz w:val="26"/>
          <w:szCs w:val="26"/>
          <w:lang w:eastAsia="zh-CN"/>
        </w:rPr>
        <w:t> – </w:t>
      </w:r>
      <w:r w:rsidR="00804CCD" w:rsidRPr="00804CCD">
        <w:rPr>
          <w:sz w:val="26"/>
          <w:szCs w:val="26"/>
          <w:lang w:eastAsia="zh-CN"/>
        </w:rPr>
        <w:t>Перечень).</w:t>
      </w:r>
      <w:r w:rsidR="00F13991">
        <w:rPr>
          <w:sz w:val="26"/>
          <w:szCs w:val="26"/>
          <w:lang w:eastAsia="zh-CN"/>
        </w:rPr>
        <w:t>»;</w:t>
      </w:r>
    </w:p>
    <w:p w14:paraId="1C0A92CB" w14:textId="62E25A29" w:rsidR="00FD1546" w:rsidRDefault="00FD1546" w:rsidP="00FD1546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</w:t>
      </w:r>
      <w:r w:rsidR="0079179C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>3</w:t>
      </w:r>
      <w:r w:rsidR="0079179C">
        <w:rPr>
          <w:sz w:val="26"/>
          <w:szCs w:val="26"/>
          <w:lang w:eastAsia="zh-CN"/>
        </w:rPr>
        <w:t xml:space="preserve">. </w:t>
      </w:r>
      <w:r>
        <w:rPr>
          <w:sz w:val="26"/>
          <w:szCs w:val="26"/>
          <w:lang w:eastAsia="zh-CN"/>
        </w:rPr>
        <w:t> </w:t>
      </w:r>
      <w:proofErr w:type="gramStart"/>
      <w:r>
        <w:rPr>
          <w:sz w:val="26"/>
          <w:szCs w:val="26"/>
          <w:lang w:eastAsia="zh-CN"/>
        </w:rPr>
        <w:t>пункт</w:t>
      </w:r>
      <w:proofErr w:type="gramEnd"/>
      <w:r>
        <w:rPr>
          <w:sz w:val="26"/>
          <w:szCs w:val="26"/>
          <w:lang w:eastAsia="zh-CN"/>
        </w:rPr>
        <w:t xml:space="preserve"> 2 </w:t>
      </w:r>
      <w:r w:rsidRPr="00F5162E">
        <w:rPr>
          <w:sz w:val="26"/>
          <w:szCs w:val="26"/>
          <w:lang w:eastAsia="zh-CN"/>
        </w:rPr>
        <w:t>Положени</w:t>
      </w:r>
      <w:r>
        <w:rPr>
          <w:sz w:val="26"/>
          <w:szCs w:val="26"/>
          <w:lang w:eastAsia="zh-CN"/>
        </w:rPr>
        <w:t>я изложить в новой редакции:</w:t>
      </w:r>
    </w:p>
    <w:p w14:paraId="33A02231" w14:textId="34FBE9B4" w:rsidR="0079179C" w:rsidRDefault="00377056" w:rsidP="00804CCD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«2. </w:t>
      </w:r>
      <w:r w:rsidR="00932D91" w:rsidRPr="00932D91">
        <w:rPr>
          <w:sz w:val="26"/>
          <w:szCs w:val="26"/>
          <w:lang w:eastAsia="zh-CN"/>
        </w:rPr>
        <w:t xml:space="preserve">Муниципальные предприятия и учреждения города Заречного, иные органы местного самоуправления, организации, образующие инфраструктуру поддержки субъектов малого предпринимательства, и иные заинтересованные лица направляют в отдел развития предпринимательства и сферы услуг Администрации города Заречного предложения о муниципальном имуществе, предполагаемом к включению в Перечень, по </w:t>
      </w:r>
      <w:hyperlink r:id="rId11" w:anchor="P89" w:history="1">
        <w:r w:rsidR="00932D91" w:rsidRPr="00932D91">
          <w:rPr>
            <w:sz w:val="26"/>
            <w:szCs w:val="26"/>
            <w:lang w:eastAsia="zh-CN"/>
          </w:rPr>
          <w:t>форме</w:t>
        </w:r>
      </w:hyperlink>
      <w:r w:rsidR="00932D91" w:rsidRPr="00932D91">
        <w:rPr>
          <w:sz w:val="26"/>
          <w:szCs w:val="26"/>
          <w:lang w:eastAsia="zh-CN"/>
        </w:rPr>
        <w:t xml:space="preserve"> согласно приложению</w:t>
      </w:r>
      <w:r w:rsidR="00EA6126">
        <w:rPr>
          <w:sz w:val="26"/>
          <w:szCs w:val="26"/>
          <w:lang w:eastAsia="zh-CN"/>
        </w:rPr>
        <w:t>, для рассмотрения на заседании</w:t>
      </w:r>
      <w:r w:rsidR="00932D91" w:rsidRPr="00932D91">
        <w:rPr>
          <w:sz w:val="26"/>
          <w:szCs w:val="26"/>
          <w:lang w:eastAsia="zh-CN"/>
        </w:rPr>
        <w:t xml:space="preserve"> </w:t>
      </w:r>
      <w:r w:rsidR="00932D91" w:rsidRPr="006C478D">
        <w:rPr>
          <w:sz w:val="26"/>
          <w:szCs w:val="26"/>
          <w:lang w:eastAsia="zh-CN"/>
        </w:rPr>
        <w:t>рабочей групп</w:t>
      </w:r>
      <w:r w:rsidR="00EA6126">
        <w:rPr>
          <w:sz w:val="26"/>
          <w:szCs w:val="26"/>
          <w:lang w:eastAsia="zh-CN"/>
        </w:rPr>
        <w:t>ы</w:t>
      </w:r>
      <w:r w:rsidR="00932D91" w:rsidRPr="006C478D">
        <w:rPr>
          <w:sz w:val="26"/>
          <w:szCs w:val="26"/>
          <w:lang w:eastAsia="zh-CN"/>
        </w:rPr>
        <w:t xml:space="preserve"> по вопросам оказания имущественной поддержки субъектам малого и среднего предпринимательства</w:t>
      </w:r>
      <w:r w:rsidR="00932D91">
        <w:rPr>
          <w:sz w:val="26"/>
          <w:szCs w:val="26"/>
          <w:lang w:eastAsia="zh-CN"/>
        </w:rPr>
        <w:t>,</w:t>
      </w:r>
      <w:r w:rsidR="009765AA" w:rsidRPr="009765AA">
        <w:rPr>
          <w:sz w:val="26"/>
          <w:szCs w:val="26"/>
          <w:lang w:eastAsia="zh-CN"/>
        </w:rPr>
        <w:t xml:space="preserve"> </w:t>
      </w:r>
      <w:r w:rsidR="009765AA">
        <w:rPr>
          <w:sz w:val="26"/>
          <w:szCs w:val="26"/>
          <w:lang w:eastAsia="zh-CN"/>
        </w:rPr>
        <w:t>организациям</w:t>
      </w:r>
      <w:r w:rsidR="009765AA" w:rsidRPr="00693C1E">
        <w:rPr>
          <w:sz w:val="26"/>
          <w:szCs w:val="26"/>
          <w:lang w:eastAsia="zh-CN"/>
        </w:rPr>
        <w:t>, образующи</w:t>
      </w:r>
      <w:r w:rsidR="009765AA">
        <w:rPr>
          <w:sz w:val="26"/>
          <w:szCs w:val="26"/>
          <w:lang w:eastAsia="zh-CN"/>
        </w:rPr>
        <w:t>м</w:t>
      </w:r>
      <w:r w:rsidR="009765AA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9765AA">
        <w:rPr>
          <w:sz w:val="26"/>
          <w:szCs w:val="26"/>
          <w:lang w:eastAsia="zh-CN"/>
        </w:rPr>
        <w:t>,</w:t>
      </w:r>
      <w:r w:rsidR="00932D91">
        <w:rPr>
          <w:sz w:val="26"/>
          <w:szCs w:val="26"/>
          <w:lang w:eastAsia="zh-CN"/>
        </w:rPr>
        <w:t xml:space="preserve"> и </w:t>
      </w:r>
      <w:r w:rsidR="00932D91" w:rsidRPr="00804CCD">
        <w:rPr>
          <w:sz w:val="26"/>
          <w:szCs w:val="26"/>
          <w:lang w:eastAsia="zh-CN"/>
        </w:rPr>
        <w:t>физическ</w:t>
      </w:r>
      <w:r w:rsidR="009765AA">
        <w:rPr>
          <w:sz w:val="26"/>
          <w:szCs w:val="26"/>
          <w:lang w:eastAsia="zh-CN"/>
        </w:rPr>
        <w:t>им</w:t>
      </w:r>
      <w:r w:rsidR="00932D91" w:rsidRPr="00804CCD">
        <w:rPr>
          <w:sz w:val="26"/>
          <w:szCs w:val="26"/>
          <w:lang w:eastAsia="zh-CN"/>
        </w:rPr>
        <w:t xml:space="preserve"> лиц</w:t>
      </w:r>
      <w:r w:rsidR="009765AA">
        <w:rPr>
          <w:sz w:val="26"/>
          <w:szCs w:val="26"/>
          <w:lang w:eastAsia="zh-CN"/>
        </w:rPr>
        <w:t>ам</w:t>
      </w:r>
      <w:r w:rsidR="00932D91" w:rsidRPr="00804CCD">
        <w:rPr>
          <w:sz w:val="26"/>
          <w:szCs w:val="26"/>
          <w:lang w:eastAsia="zh-CN"/>
        </w:rPr>
        <w:t>, не являющи</w:t>
      </w:r>
      <w:r w:rsidR="00B6211C">
        <w:rPr>
          <w:sz w:val="26"/>
          <w:szCs w:val="26"/>
          <w:lang w:eastAsia="zh-CN"/>
        </w:rPr>
        <w:t>хся</w:t>
      </w:r>
      <w:r w:rsidR="00932D91" w:rsidRPr="00804CCD">
        <w:rPr>
          <w:sz w:val="26"/>
          <w:szCs w:val="26"/>
          <w:lang w:eastAsia="zh-CN"/>
        </w:rPr>
        <w:t xml:space="preserve"> индивидуальными предпринимателями и применяющих специальный налоговый режим </w:t>
      </w:r>
      <w:r w:rsidR="00932D91">
        <w:rPr>
          <w:sz w:val="26"/>
          <w:szCs w:val="26"/>
          <w:lang w:eastAsia="zh-CN"/>
        </w:rPr>
        <w:t>«Налог на профессиональный доход»</w:t>
      </w:r>
      <w:r w:rsidR="00932D91" w:rsidRPr="006C478D">
        <w:rPr>
          <w:sz w:val="26"/>
          <w:szCs w:val="26"/>
          <w:lang w:eastAsia="zh-CN"/>
        </w:rPr>
        <w:t xml:space="preserve"> </w:t>
      </w:r>
      <w:r w:rsidR="00932D91">
        <w:rPr>
          <w:sz w:val="26"/>
          <w:szCs w:val="26"/>
          <w:lang w:eastAsia="zh-CN"/>
        </w:rPr>
        <w:t xml:space="preserve">на территории </w:t>
      </w:r>
      <w:proofErr w:type="spellStart"/>
      <w:r w:rsidR="00932D91" w:rsidRPr="006C478D">
        <w:rPr>
          <w:sz w:val="26"/>
          <w:szCs w:val="26"/>
          <w:lang w:eastAsia="zh-CN"/>
        </w:rPr>
        <w:t>г.Заречно</w:t>
      </w:r>
      <w:r w:rsidR="00932D91">
        <w:rPr>
          <w:sz w:val="26"/>
          <w:szCs w:val="26"/>
          <w:lang w:eastAsia="zh-CN"/>
        </w:rPr>
        <w:t>го</w:t>
      </w:r>
      <w:proofErr w:type="spellEnd"/>
      <w:r w:rsidR="00932D91" w:rsidRPr="006C478D">
        <w:rPr>
          <w:sz w:val="26"/>
          <w:szCs w:val="26"/>
          <w:lang w:eastAsia="zh-CN"/>
        </w:rPr>
        <w:t xml:space="preserve"> Пензенской области</w:t>
      </w:r>
      <w:r w:rsidR="00EA6126">
        <w:rPr>
          <w:sz w:val="26"/>
          <w:szCs w:val="26"/>
          <w:lang w:eastAsia="zh-CN"/>
        </w:rPr>
        <w:t>.</w:t>
      </w:r>
      <w:r w:rsidR="00F13991">
        <w:rPr>
          <w:sz w:val="26"/>
          <w:szCs w:val="26"/>
          <w:lang w:eastAsia="zh-CN"/>
        </w:rPr>
        <w:t>»;</w:t>
      </w:r>
    </w:p>
    <w:p w14:paraId="6F716B64" w14:textId="7C9000A3" w:rsidR="00F13991" w:rsidRDefault="00946F8C" w:rsidP="00804CCD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2.4</w:t>
      </w:r>
      <w:proofErr w:type="gramStart"/>
      <w:r>
        <w:rPr>
          <w:sz w:val="26"/>
          <w:szCs w:val="26"/>
          <w:lang w:eastAsia="zh-CN"/>
        </w:rPr>
        <w:t>. подпункт</w:t>
      </w:r>
      <w:proofErr w:type="gramEnd"/>
      <w:r>
        <w:rPr>
          <w:sz w:val="26"/>
          <w:szCs w:val="26"/>
          <w:lang w:eastAsia="zh-CN"/>
        </w:rPr>
        <w:t xml:space="preserve"> 2.1</w:t>
      </w:r>
      <w:r w:rsidR="00F13991">
        <w:rPr>
          <w:sz w:val="26"/>
          <w:szCs w:val="26"/>
          <w:lang w:eastAsia="zh-CN"/>
        </w:rPr>
        <w:t xml:space="preserve"> Положения изложить в новой редакции:</w:t>
      </w:r>
    </w:p>
    <w:p w14:paraId="18AFCF3C" w14:textId="6F26F503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«2.1. </w:t>
      </w:r>
      <w:r>
        <w:rPr>
          <w:sz w:val="26"/>
          <w:szCs w:val="26"/>
          <w:lang w:eastAsia="zh-CN"/>
        </w:rPr>
        <w:t xml:space="preserve">В перечень вносятся сведения о </w:t>
      </w:r>
      <w:r w:rsidR="009765AA">
        <w:rPr>
          <w:sz w:val="26"/>
          <w:szCs w:val="26"/>
          <w:lang w:eastAsia="zh-CN"/>
        </w:rPr>
        <w:t>муниципальном</w:t>
      </w:r>
      <w:r>
        <w:rPr>
          <w:sz w:val="26"/>
          <w:szCs w:val="26"/>
          <w:lang w:eastAsia="zh-CN"/>
        </w:rPr>
        <w:t xml:space="preserve"> имуществе, соответствующем следующим критериям:</w:t>
      </w:r>
    </w:p>
    <w:p w14:paraId="2BADE386" w14:textId="729AB860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lastRenderedPageBreak/>
        <w:t>а</w:t>
      </w:r>
      <w:proofErr w:type="gramEnd"/>
      <w:r>
        <w:rPr>
          <w:sz w:val="26"/>
          <w:szCs w:val="26"/>
          <w:lang w:eastAsia="zh-CN"/>
        </w:rPr>
        <w:t xml:space="preserve">) </w:t>
      </w:r>
      <w:r>
        <w:rPr>
          <w:sz w:val="26"/>
          <w:szCs w:val="26"/>
          <w:lang w:eastAsia="zh-CN"/>
        </w:rPr>
        <w:t xml:space="preserve">муниципальное </w:t>
      </w:r>
      <w:r>
        <w:rPr>
          <w:sz w:val="26"/>
          <w:szCs w:val="26"/>
          <w:lang w:eastAsia="zh-CN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625E52ED" w14:textId="23BD49B7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б</w:t>
      </w:r>
      <w:proofErr w:type="gramEnd"/>
      <w:r>
        <w:rPr>
          <w:sz w:val="26"/>
          <w:szCs w:val="26"/>
          <w:lang w:eastAsia="zh-CN"/>
        </w:rPr>
        <w:t xml:space="preserve">) в отношении </w:t>
      </w:r>
      <w:r w:rsidR="00204FD8">
        <w:rPr>
          <w:sz w:val="26"/>
          <w:szCs w:val="26"/>
          <w:lang w:eastAsia="zh-CN"/>
        </w:rPr>
        <w:t>муниципального</w:t>
      </w:r>
      <w:r>
        <w:rPr>
          <w:sz w:val="26"/>
          <w:szCs w:val="26"/>
          <w:lang w:eastAsia="zh-CN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399B6C28" w14:textId="44408833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в</w:t>
      </w:r>
      <w:proofErr w:type="gramEnd"/>
      <w:r>
        <w:rPr>
          <w:sz w:val="26"/>
          <w:szCs w:val="26"/>
          <w:lang w:eastAsia="zh-CN"/>
        </w:rPr>
        <w:t xml:space="preserve">) </w:t>
      </w:r>
      <w:r w:rsidR="00204FD8">
        <w:rPr>
          <w:sz w:val="26"/>
          <w:szCs w:val="26"/>
          <w:lang w:eastAsia="zh-CN"/>
        </w:rPr>
        <w:t>муниципальное</w:t>
      </w:r>
      <w:r>
        <w:rPr>
          <w:sz w:val="26"/>
          <w:szCs w:val="26"/>
          <w:lang w:eastAsia="zh-CN"/>
        </w:rPr>
        <w:t xml:space="preserve"> имущество не является объектом религиозного назначения;</w:t>
      </w:r>
    </w:p>
    <w:p w14:paraId="1A9114BF" w14:textId="093AF996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г</w:t>
      </w:r>
      <w:proofErr w:type="gramEnd"/>
      <w:r>
        <w:rPr>
          <w:sz w:val="26"/>
          <w:szCs w:val="26"/>
          <w:lang w:eastAsia="zh-CN"/>
        </w:rPr>
        <w:t xml:space="preserve">) </w:t>
      </w:r>
      <w:r w:rsidR="00204FD8">
        <w:rPr>
          <w:sz w:val="26"/>
          <w:szCs w:val="26"/>
          <w:lang w:eastAsia="zh-CN"/>
        </w:rPr>
        <w:t>муниципальное</w:t>
      </w:r>
      <w:r>
        <w:rPr>
          <w:sz w:val="26"/>
          <w:szCs w:val="26"/>
          <w:lang w:eastAsia="zh-CN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0308BFEC" w14:textId="740414B9" w:rsidR="00F13991" w:rsidRPr="00204FD8" w:rsidRDefault="00F13991" w:rsidP="00204FD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gramStart"/>
      <w:r w:rsidRPr="00204FD8">
        <w:rPr>
          <w:rFonts w:ascii="Times New Roman" w:hAnsi="Times New Roman" w:cs="Times New Roman"/>
          <w:sz w:val="26"/>
          <w:szCs w:val="26"/>
          <w:lang w:eastAsia="zh-CN"/>
        </w:rPr>
        <w:t>д</w:t>
      </w:r>
      <w:proofErr w:type="gramEnd"/>
      <w:r w:rsidRPr="00204FD8">
        <w:rPr>
          <w:rFonts w:ascii="Times New Roman" w:hAnsi="Times New Roman" w:cs="Times New Roman"/>
          <w:sz w:val="26"/>
          <w:szCs w:val="26"/>
          <w:lang w:eastAsia="zh-CN"/>
        </w:rPr>
        <w:t xml:space="preserve">) </w:t>
      </w:r>
      <w:r w:rsidR="00204FD8" w:rsidRPr="00204FD8">
        <w:rPr>
          <w:rFonts w:ascii="Times New Roman" w:hAnsi="Times New Roman" w:cs="Times New Roman"/>
          <w:sz w:val="26"/>
          <w:szCs w:val="26"/>
          <w:lang w:eastAsia="zh-CN"/>
        </w:rPr>
        <w:t>в отношении муниципального имущества не принято решение орган</w:t>
      </w:r>
      <w:r w:rsidR="009765AA">
        <w:rPr>
          <w:rFonts w:ascii="Times New Roman" w:hAnsi="Times New Roman" w:cs="Times New Roman"/>
          <w:sz w:val="26"/>
          <w:szCs w:val="26"/>
          <w:lang w:eastAsia="zh-CN"/>
        </w:rPr>
        <w:t>ов</w:t>
      </w:r>
      <w:r w:rsidR="00204FD8" w:rsidRPr="00204FD8">
        <w:rPr>
          <w:rFonts w:ascii="Times New Roman" w:hAnsi="Times New Roman" w:cs="Times New Roman"/>
          <w:sz w:val="26"/>
          <w:szCs w:val="26"/>
          <w:lang w:eastAsia="zh-CN"/>
        </w:rPr>
        <w:t xml:space="preserve"> местного самоуправления города Заречного</w:t>
      </w:r>
      <w:r w:rsidR="009765AA">
        <w:rPr>
          <w:rFonts w:ascii="Times New Roman" w:hAnsi="Times New Roman" w:cs="Times New Roman"/>
          <w:sz w:val="26"/>
          <w:szCs w:val="26"/>
          <w:lang w:eastAsia="zh-CN"/>
        </w:rPr>
        <w:t xml:space="preserve"> Пензенской области</w:t>
      </w:r>
      <w:r w:rsidR="00204FD8" w:rsidRPr="00204FD8">
        <w:rPr>
          <w:rFonts w:ascii="Times New Roman" w:hAnsi="Times New Roman" w:cs="Times New Roman"/>
          <w:sz w:val="26"/>
          <w:szCs w:val="26"/>
          <w:lang w:eastAsia="zh-CN"/>
        </w:rPr>
        <w:t xml:space="preserve"> о предоставлении его иным лицам;</w:t>
      </w:r>
    </w:p>
    <w:p w14:paraId="01B76A79" w14:textId="549BBF2A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е</w:t>
      </w:r>
      <w:proofErr w:type="gramEnd"/>
      <w:r>
        <w:rPr>
          <w:sz w:val="26"/>
          <w:szCs w:val="26"/>
          <w:lang w:eastAsia="zh-CN"/>
        </w:rPr>
        <w:t xml:space="preserve">) </w:t>
      </w:r>
      <w:r w:rsidR="00204FD8">
        <w:rPr>
          <w:sz w:val="26"/>
          <w:szCs w:val="26"/>
          <w:lang w:eastAsia="zh-CN"/>
        </w:rPr>
        <w:t xml:space="preserve">муниципальное </w:t>
      </w:r>
      <w:r>
        <w:rPr>
          <w:sz w:val="26"/>
          <w:szCs w:val="26"/>
          <w:lang w:eastAsia="zh-CN"/>
        </w:rPr>
        <w:t xml:space="preserve">имущество не подлежит приватизации в соответствии с прогнозным </w:t>
      </w:r>
      <w:hyperlink r:id="rId12" w:history="1">
        <w:r w:rsidRPr="00204FD8">
          <w:rPr>
            <w:sz w:val="26"/>
            <w:szCs w:val="26"/>
            <w:lang w:eastAsia="zh-CN"/>
          </w:rPr>
          <w:t>планом</w:t>
        </w:r>
      </w:hyperlink>
      <w:r>
        <w:rPr>
          <w:sz w:val="26"/>
          <w:szCs w:val="26"/>
          <w:lang w:eastAsia="zh-CN"/>
        </w:rPr>
        <w:t xml:space="preserve"> (программой) приватизации </w:t>
      </w:r>
      <w:r w:rsidR="00204FD8">
        <w:rPr>
          <w:sz w:val="26"/>
          <w:szCs w:val="26"/>
          <w:lang w:eastAsia="zh-CN"/>
        </w:rPr>
        <w:t>муниципального</w:t>
      </w:r>
      <w:r>
        <w:rPr>
          <w:sz w:val="26"/>
          <w:szCs w:val="26"/>
          <w:lang w:eastAsia="zh-CN"/>
        </w:rPr>
        <w:t xml:space="preserve"> имущества;</w:t>
      </w:r>
    </w:p>
    <w:p w14:paraId="6232FA7C" w14:textId="32BB052C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ж</w:t>
      </w:r>
      <w:proofErr w:type="gramEnd"/>
      <w:r>
        <w:rPr>
          <w:sz w:val="26"/>
          <w:szCs w:val="26"/>
          <w:lang w:eastAsia="zh-CN"/>
        </w:rPr>
        <w:t xml:space="preserve">) </w:t>
      </w:r>
      <w:r w:rsidR="00204FD8">
        <w:rPr>
          <w:sz w:val="26"/>
          <w:szCs w:val="26"/>
          <w:lang w:eastAsia="zh-CN"/>
        </w:rPr>
        <w:t xml:space="preserve">муниципальное </w:t>
      </w:r>
      <w:r>
        <w:rPr>
          <w:sz w:val="26"/>
          <w:szCs w:val="26"/>
          <w:lang w:eastAsia="zh-CN"/>
        </w:rPr>
        <w:t>имущество не признано аварийным и подлежащим сносу или реконструкции;</w:t>
      </w:r>
    </w:p>
    <w:p w14:paraId="58C040BC" w14:textId="77777777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з</w:t>
      </w:r>
      <w:proofErr w:type="gramEnd"/>
      <w:r>
        <w:rPr>
          <w:sz w:val="26"/>
          <w:szCs w:val="26"/>
          <w:lang w:eastAsia="zh-CN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707F4252" w14:textId="77777777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и) земельный участок не относится к земельным участкам, предусмотренным </w:t>
      </w:r>
      <w:hyperlink r:id="rId13" w:history="1">
        <w:r w:rsidRPr="00204FD8">
          <w:rPr>
            <w:sz w:val="26"/>
            <w:szCs w:val="26"/>
            <w:lang w:eastAsia="zh-CN"/>
          </w:rPr>
          <w:t>подпунктами 1</w:t>
        </w:r>
      </w:hyperlink>
      <w:r>
        <w:rPr>
          <w:sz w:val="26"/>
          <w:szCs w:val="26"/>
          <w:lang w:eastAsia="zh-CN"/>
        </w:rPr>
        <w:t xml:space="preserve"> - </w:t>
      </w:r>
      <w:hyperlink r:id="rId14" w:history="1">
        <w:r w:rsidRPr="00204FD8">
          <w:rPr>
            <w:sz w:val="26"/>
            <w:szCs w:val="26"/>
            <w:lang w:eastAsia="zh-CN"/>
          </w:rPr>
          <w:t>10</w:t>
        </w:r>
      </w:hyperlink>
      <w:r>
        <w:rPr>
          <w:sz w:val="26"/>
          <w:szCs w:val="26"/>
          <w:lang w:eastAsia="zh-CN"/>
        </w:rPr>
        <w:t xml:space="preserve">, </w:t>
      </w:r>
      <w:hyperlink r:id="rId15" w:history="1">
        <w:r w:rsidRPr="00204FD8">
          <w:rPr>
            <w:sz w:val="26"/>
            <w:szCs w:val="26"/>
            <w:lang w:eastAsia="zh-CN"/>
          </w:rPr>
          <w:t>13</w:t>
        </w:r>
      </w:hyperlink>
      <w:r>
        <w:rPr>
          <w:sz w:val="26"/>
          <w:szCs w:val="26"/>
          <w:lang w:eastAsia="zh-CN"/>
        </w:rPr>
        <w:t xml:space="preserve"> - </w:t>
      </w:r>
      <w:hyperlink r:id="rId16" w:history="1">
        <w:r w:rsidRPr="00204FD8">
          <w:rPr>
            <w:sz w:val="26"/>
            <w:szCs w:val="26"/>
            <w:lang w:eastAsia="zh-CN"/>
          </w:rPr>
          <w:t>15</w:t>
        </w:r>
      </w:hyperlink>
      <w:r>
        <w:rPr>
          <w:sz w:val="26"/>
          <w:szCs w:val="26"/>
          <w:lang w:eastAsia="zh-CN"/>
        </w:rPr>
        <w:t xml:space="preserve">, </w:t>
      </w:r>
      <w:hyperlink r:id="rId17" w:history="1">
        <w:r w:rsidRPr="00204FD8">
          <w:rPr>
            <w:sz w:val="26"/>
            <w:szCs w:val="26"/>
            <w:lang w:eastAsia="zh-CN"/>
          </w:rPr>
          <w:t>18</w:t>
        </w:r>
      </w:hyperlink>
      <w:r>
        <w:rPr>
          <w:sz w:val="26"/>
          <w:szCs w:val="26"/>
          <w:lang w:eastAsia="zh-CN"/>
        </w:rPr>
        <w:t xml:space="preserve"> и </w:t>
      </w:r>
      <w:hyperlink r:id="rId18" w:history="1">
        <w:r w:rsidRPr="00204FD8">
          <w:rPr>
            <w:sz w:val="26"/>
            <w:szCs w:val="26"/>
            <w:lang w:eastAsia="zh-CN"/>
          </w:rPr>
          <w:t>19 пункта 8 статьи 39.11</w:t>
        </w:r>
      </w:hyperlink>
      <w:r>
        <w:rPr>
          <w:sz w:val="26"/>
          <w:szCs w:val="26"/>
          <w:lang w:eastAsia="zh-C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3802EE6F" w14:textId="0F342F72" w:rsidR="00F13991" w:rsidRPr="009765AA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 w:rsidRPr="009765AA">
        <w:rPr>
          <w:sz w:val="26"/>
          <w:szCs w:val="26"/>
          <w:lang w:eastAsia="zh-CN"/>
        </w:rPr>
        <w:t>к</w:t>
      </w:r>
      <w:proofErr w:type="gramEnd"/>
      <w:r w:rsidRPr="009765AA">
        <w:rPr>
          <w:sz w:val="26"/>
          <w:szCs w:val="26"/>
          <w:lang w:eastAsia="zh-CN"/>
        </w:rPr>
        <w:t xml:space="preserve">) в отношении </w:t>
      </w:r>
      <w:r w:rsidR="00204FD8" w:rsidRPr="009765AA">
        <w:rPr>
          <w:sz w:val="26"/>
          <w:szCs w:val="26"/>
          <w:lang w:eastAsia="zh-CN"/>
        </w:rPr>
        <w:t>муниципального</w:t>
      </w:r>
      <w:r w:rsidRPr="009765AA">
        <w:rPr>
          <w:sz w:val="26"/>
          <w:szCs w:val="26"/>
          <w:lang w:eastAsia="zh-CN"/>
        </w:rPr>
        <w:t xml:space="preserve"> имущества, закрепленного на праве хозяйственного ведения или оперативного управления за </w:t>
      </w:r>
      <w:r w:rsidR="009765AA" w:rsidRPr="009765AA">
        <w:rPr>
          <w:sz w:val="26"/>
          <w:szCs w:val="26"/>
          <w:lang w:eastAsia="zh-CN"/>
        </w:rPr>
        <w:t xml:space="preserve">муниципальным </w:t>
      </w:r>
      <w:r w:rsidRPr="009765AA">
        <w:rPr>
          <w:sz w:val="26"/>
          <w:szCs w:val="26"/>
          <w:lang w:eastAsia="zh-CN"/>
        </w:rPr>
        <w:t xml:space="preserve">унитарным предприятием, на праве оперативного управления за </w:t>
      </w:r>
      <w:r w:rsidR="009765AA" w:rsidRPr="009765AA">
        <w:rPr>
          <w:sz w:val="26"/>
          <w:szCs w:val="26"/>
          <w:lang w:eastAsia="zh-CN"/>
        </w:rPr>
        <w:t xml:space="preserve">муниципальным </w:t>
      </w:r>
      <w:r w:rsidRPr="009765AA">
        <w:rPr>
          <w:sz w:val="26"/>
          <w:szCs w:val="26"/>
          <w:lang w:eastAsia="zh-CN"/>
        </w:rPr>
        <w:t xml:space="preserve">учреждением, представлено предложение такого предприятия или учреждения о включении соответствующего </w:t>
      </w:r>
      <w:r w:rsidR="009765AA" w:rsidRPr="009765AA">
        <w:rPr>
          <w:sz w:val="26"/>
          <w:szCs w:val="26"/>
          <w:lang w:eastAsia="zh-CN"/>
        </w:rPr>
        <w:t xml:space="preserve">муниципального </w:t>
      </w:r>
      <w:r w:rsidRPr="009765AA">
        <w:rPr>
          <w:sz w:val="26"/>
          <w:szCs w:val="26"/>
          <w:lang w:eastAsia="zh-CN"/>
        </w:rPr>
        <w:t>имущества в перечень, а также согласие</w:t>
      </w:r>
      <w:r w:rsidR="009765AA" w:rsidRPr="009765AA">
        <w:rPr>
          <w:sz w:val="26"/>
          <w:szCs w:val="26"/>
          <w:lang w:eastAsia="zh-CN"/>
        </w:rPr>
        <w:t xml:space="preserve"> Комитета по управлению имуществом города Заречного</w:t>
      </w:r>
      <w:r w:rsidRPr="009765AA">
        <w:rPr>
          <w:sz w:val="26"/>
          <w:szCs w:val="26"/>
          <w:lang w:eastAsia="zh-CN"/>
        </w:rPr>
        <w:t xml:space="preserve"> на включение </w:t>
      </w:r>
      <w:r w:rsidR="009765AA" w:rsidRPr="009765AA">
        <w:rPr>
          <w:sz w:val="26"/>
          <w:szCs w:val="26"/>
          <w:lang w:eastAsia="zh-CN"/>
        </w:rPr>
        <w:t>муниципального</w:t>
      </w:r>
      <w:r w:rsidRPr="009765AA">
        <w:rPr>
          <w:sz w:val="26"/>
          <w:szCs w:val="26"/>
          <w:lang w:eastAsia="zh-CN"/>
        </w:rPr>
        <w:t xml:space="preserve"> имущества в перечень;</w:t>
      </w:r>
    </w:p>
    <w:p w14:paraId="0BA421E4" w14:textId="1EB4CC04" w:rsidR="00F13991" w:rsidRDefault="00F13991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л</w:t>
      </w:r>
      <w:proofErr w:type="gramEnd"/>
      <w:r>
        <w:rPr>
          <w:sz w:val="26"/>
          <w:szCs w:val="26"/>
          <w:lang w:eastAsia="zh-CN"/>
        </w:rPr>
        <w:t xml:space="preserve">) </w:t>
      </w:r>
      <w:r w:rsidR="00204FD8">
        <w:rPr>
          <w:sz w:val="26"/>
          <w:szCs w:val="26"/>
          <w:lang w:eastAsia="zh-CN"/>
        </w:rPr>
        <w:t xml:space="preserve">муниципальное </w:t>
      </w:r>
      <w:r>
        <w:rPr>
          <w:sz w:val="26"/>
          <w:szCs w:val="26"/>
          <w:lang w:eastAsia="zh-CN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204FD8">
        <w:rPr>
          <w:sz w:val="26"/>
          <w:szCs w:val="26"/>
          <w:lang w:eastAsia="zh-CN"/>
        </w:rPr>
        <w:t>»</w:t>
      </w:r>
      <w:r w:rsidR="009765AA">
        <w:rPr>
          <w:sz w:val="26"/>
          <w:szCs w:val="26"/>
          <w:lang w:eastAsia="zh-CN"/>
        </w:rPr>
        <w:t>;</w:t>
      </w:r>
    </w:p>
    <w:p w14:paraId="36EF9970" w14:textId="3C3A07D6" w:rsidR="00946F8C" w:rsidRDefault="00946F8C" w:rsidP="00946F8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</w:t>
      </w:r>
      <w:r>
        <w:rPr>
          <w:sz w:val="26"/>
          <w:szCs w:val="26"/>
          <w:lang w:eastAsia="zh-CN"/>
        </w:rPr>
        <w:t>5</w:t>
      </w:r>
      <w:proofErr w:type="gramStart"/>
      <w:r>
        <w:rPr>
          <w:sz w:val="26"/>
          <w:szCs w:val="26"/>
          <w:lang w:eastAsia="zh-CN"/>
        </w:rPr>
        <w:t>. пункт</w:t>
      </w:r>
      <w:proofErr w:type="gramEnd"/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3</w:t>
      </w:r>
      <w:r>
        <w:rPr>
          <w:sz w:val="26"/>
          <w:szCs w:val="26"/>
          <w:lang w:eastAsia="zh-CN"/>
        </w:rPr>
        <w:t xml:space="preserve"> Положения изложить в новой редакции:</w:t>
      </w:r>
    </w:p>
    <w:p w14:paraId="7B005F6E" w14:textId="539D9B71" w:rsidR="00204FD8" w:rsidRDefault="00946F8C" w:rsidP="00204FD8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«3. О</w:t>
      </w:r>
      <w:r w:rsidRPr="00932D91">
        <w:rPr>
          <w:sz w:val="26"/>
          <w:szCs w:val="26"/>
          <w:lang w:eastAsia="zh-CN"/>
        </w:rPr>
        <w:t xml:space="preserve">тдел развития предпринимательства и сферы услуг Администрации города Заречного </w:t>
      </w:r>
      <w:r>
        <w:rPr>
          <w:sz w:val="26"/>
          <w:szCs w:val="26"/>
          <w:lang w:eastAsia="zh-CN"/>
        </w:rPr>
        <w:t xml:space="preserve">направляет Главе города Заречного </w:t>
      </w:r>
      <w:r w:rsidR="009765AA">
        <w:rPr>
          <w:sz w:val="26"/>
          <w:szCs w:val="26"/>
          <w:lang w:eastAsia="zh-CN"/>
        </w:rPr>
        <w:t>п</w:t>
      </w:r>
      <w:r>
        <w:rPr>
          <w:sz w:val="26"/>
          <w:szCs w:val="26"/>
          <w:lang w:eastAsia="zh-CN"/>
        </w:rPr>
        <w:t xml:space="preserve">ротокол </w:t>
      </w:r>
      <w:r>
        <w:rPr>
          <w:sz w:val="26"/>
          <w:szCs w:val="26"/>
          <w:lang w:eastAsia="zh-CN"/>
        </w:rPr>
        <w:t>заседани</w:t>
      </w:r>
      <w:r>
        <w:rPr>
          <w:sz w:val="26"/>
          <w:szCs w:val="26"/>
          <w:lang w:eastAsia="zh-CN"/>
        </w:rPr>
        <w:t>я</w:t>
      </w:r>
      <w:r w:rsidRPr="00932D91">
        <w:rPr>
          <w:sz w:val="26"/>
          <w:szCs w:val="26"/>
          <w:lang w:eastAsia="zh-CN"/>
        </w:rPr>
        <w:t xml:space="preserve"> </w:t>
      </w:r>
      <w:r w:rsidRPr="006C478D">
        <w:rPr>
          <w:sz w:val="26"/>
          <w:szCs w:val="26"/>
          <w:lang w:eastAsia="zh-CN"/>
        </w:rPr>
        <w:t>рабочей групп</w:t>
      </w:r>
      <w:r>
        <w:rPr>
          <w:sz w:val="26"/>
          <w:szCs w:val="26"/>
          <w:lang w:eastAsia="zh-CN"/>
        </w:rPr>
        <w:t>ы</w:t>
      </w:r>
      <w:r w:rsidRPr="006C478D">
        <w:rPr>
          <w:sz w:val="26"/>
          <w:szCs w:val="26"/>
          <w:lang w:eastAsia="zh-CN"/>
        </w:rPr>
        <w:t xml:space="preserve"> по вопросам оказания имущественной поддержки субъектам малого и среднего предпринимательства</w:t>
      </w:r>
      <w:r>
        <w:rPr>
          <w:sz w:val="26"/>
          <w:szCs w:val="26"/>
          <w:lang w:eastAsia="zh-CN"/>
        </w:rPr>
        <w:t>,</w:t>
      </w:r>
      <w:r w:rsidR="00B6211C" w:rsidRPr="00B6211C">
        <w:rPr>
          <w:sz w:val="26"/>
          <w:szCs w:val="26"/>
          <w:lang w:eastAsia="zh-CN"/>
        </w:rPr>
        <w:t xml:space="preserve"> </w:t>
      </w:r>
      <w:r w:rsidR="00B6211C">
        <w:rPr>
          <w:sz w:val="26"/>
          <w:szCs w:val="26"/>
          <w:lang w:eastAsia="zh-CN"/>
        </w:rPr>
        <w:t>организациям</w:t>
      </w:r>
      <w:r w:rsidR="00B6211C" w:rsidRPr="00693C1E">
        <w:rPr>
          <w:sz w:val="26"/>
          <w:szCs w:val="26"/>
          <w:lang w:eastAsia="zh-CN"/>
        </w:rPr>
        <w:t>, образующи</w:t>
      </w:r>
      <w:r w:rsidR="00B6211C">
        <w:rPr>
          <w:sz w:val="26"/>
          <w:szCs w:val="26"/>
          <w:lang w:eastAsia="zh-CN"/>
        </w:rPr>
        <w:t>м</w:t>
      </w:r>
      <w:r w:rsidR="00B6211C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B6211C">
        <w:rPr>
          <w:sz w:val="26"/>
          <w:szCs w:val="26"/>
          <w:lang w:eastAsia="zh-CN"/>
        </w:rPr>
        <w:t xml:space="preserve">, и </w:t>
      </w:r>
      <w:r w:rsidR="00B6211C" w:rsidRPr="00804CCD">
        <w:rPr>
          <w:sz w:val="26"/>
          <w:szCs w:val="26"/>
          <w:lang w:eastAsia="zh-CN"/>
        </w:rPr>
        <w:t>физическ</w:t>
      </w:r>
      <w:r w:rsidR="00B6211C">
        <w:rPr>
          <w:sz w:val="26"/>
          <w:szCs w:val="26"/>
          <w:lang w:eastAsia="zh-CN"/>
        </w:rPr>
        <w:t>им</w:t>
      </w:r>
      <w:r w:rsidR="00B6211C" w:rsidRPr="00804CCD">
        <w:rPr>
          <w:sz w:val="26"/>
          <w:szCs w:val="26"/>
          <w:lang w:eastAsia="zh-CN"/>
        </w:rPr>
        <w:t xml:space="preserve"> лиц</w:t>
      </w:r>
      <w:r w:rsidR="00B6211C">
        <w:rPr>
          <w:sz w:val="26"/>
          <w:szCs w:val="26"/>
          <w:lang w:eastAsia="zh-CN"/>
        </w:rPr>
        <w:t>ам</w:t>
      </w:r>
      <w:r w:rsidR="00B6211C" w:rsidRPr="00804CCD">
        <w:rPr>
          <w:sz w:val="26"/>
          <w:szCs w:val="26"/>
          <w:lang w:eastAsia="zh-CN"/>
        </w:rPr>
        <w:t>, не являющи</w:t>
      </w:r>
      <w:r w:rsidR="00B6211C">
        <w:rPr>
          <w:sz w:val="26"/>
          <w:szCs w:val="26"/>
          <w:lang w:eastAsia="zh-CN"/>
        </w:rPr>
        <w:t>хся</w:t>
      </w:r>
      <w:r w:rsidR="00B6211C" w:rsidRPr="00804CCD">
        <w:rPr>
          <w:sz w:val="26"/>
          <w:szCs w:val="26"/>
          <w:lang w:eastAsia="zh-CN"/>
        </w:rPr>
        <w:t xml:space="preserve"> индивидуальными предпринимателями и применяющих специальный налоговый режим </w:t>
      </w:r>
      <w:r w:rsidR="00B6211C">
        <w:rPr>
          <w:sz w:val="26"/>
          <w:szCs w:val="26"/>
          <w:lang w:eastAsia="zh-CN"/>
        </w:rPr>
        <w:t>«Налог на профессиональный доход»</w:t>
      </w:r>
      <w:r w:rsidR="00B6211C" w:rsidRPr="006C478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на территории </w:t>
      </w:r>
      <w:proofErr w:type="spellStart"/>
      <w:r w:rsidRPr="006C478D">
        <w:rPr>
          <w:sz w:val="26"/>
          <w:szCs w:val="26"/>
          <w:lang w:eastAsia="zh-CN"/>
        </w:rPr>
        <w:t>г.Заречно</w:t>
      </w:r>
      <w:r>
        <w:rPr>
          <w:sz w:val="26"/>
          <w:szCs w:val="26"/>
          <w:lang w:eastAsia="zh-CN"/>
        </w:rPr>
        <w:t>го</w:t>
      </w:r>
      <w:proofErr w:type="spellEnd"/>
      <w:r w:rsidRPr="006C478D">
        <w:rPr>
          <w:sz w:val="26"/>
          <w:szCs w:val="26"/>
          <w:lang w:eastAsia="zh-CN"/>
        </w:rPr>
        <w:t xml:space="preserve"> Пензенской области</w:t>
      </w:r>
      <w:r>
        <w:rPr>
          <w:sz w:val="26"/>
          <w:szCs w:val="26"/>
          <w:lang w:eastAsia="zh-CN"/>
        </w:rPr>
        <w:t xml:space="preserve"> в течени</w:t>
      </w:r>
      <w:r w:rsidR="00B6211C">
        <w:rPr>
          <w:sz w:val="26"/>
          <w:szCs w:val="26"/>
          <w:lang w:eastAsia="zh-CN"/>
        </w:rPr>
        <w:t>е</w:t>
      </w:r>
      <w:r>
        <w:rPr>
          <w:sz w:val="26"/>
          <w:szCs w:val="26"/>
          <w:lang w:eastAsia="zh-CN"/>
        </w:rPr>
        <w:t xml:space="preserve"> 1 рабочего дня с момента подписания.</w:t>
      </w:r>
      <w:r>
        <w:rPr>
          <w:sz w:val="26"/>
          <w:szCs w:val="26"/>
          <w:lang w:eastAsia="zh-CN"/>
        </w:rPr>
        <w:t>»</w:t>
      </w:r>
    </w:p>
    <w:p w14:paraId="1D66BAB4" w14:textId="19B55D02" w:rsidR="00865684" w:rsidRPr="00671675" w:rsidRDefault="00B6211C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</w:t>
      </w:r>
      <w:r w:rsidR="00865684" w:rsidRPr="00671675">
        <w:rPr>
          <w:sz w:val="26"/>
          <w:szCs w:val="26"/>
          <w:lang w:eastAsia="zh-CN"/>
        </w:rPr>
        <w:t>.</w:t>
      </w:r>
      <w:r w:rsidR="001D7CAE" w:rsidRPr="00671675">
        <w:rPr>
          <w:sz w:val="26"/>
          <w:szCs w:val="26"/>
          <w:lang w:eastAsia="zh-CN"/>
        </w:rPr>
        <w:t> </w:t>
      </w:r>
      <w:r w:rsidR="00865684" w:rsidRPr="00671675">
        <w:rPr>
          <w:sz w:val="26"/>
          <w:szCs w:val="26"/>
          <w:lang w:eastAsia="zh-CN"/>
        </w:rPr>
        <w:t>Настоящее постановление опубликовать в муниципальном печатном средстве массовой информации</w:t>
      </w:r>
      <w:r w:rsidR="001D7CAE" w:rsidRPr="00671675">
        <w:rPr>
          <w:sz w:val="26"/>
          <w:szCs w:val="26"/>
          <w:lang w:eastAsia="zh-CN"/>
        </w:rPr>
        <w:t> </w:t>
      </w:r>
      <w:r w:rsidR="00865684" w:rsidRPr="00671675">
        <w:rPr>
          <w:sz w:val="26"/>
          <w:szCs w:val="26"/>
          <w:lang w:eastAsia="zh-CN"/>
        </w:rPr>
        <w:t>–</w:t>
      </w:r>
      <w:r w:rsidR="001D7CAE" w:rsidRPr="00671675">
        <w:rPr>
          <w:sz w:val="26"/>
          <w:szCs w:val="26"/>
          <w:lang w:eastAsia="zh-CN"/>
        </w:rPr>
        <w:t> </w:t>
      </w:r>
      <w:r w:rsidR="00865684" w:rsidRPr="00671675">
        <w:rPr>
          <w:sz w:val="26"/>
          <w:szCs w:val="26"/>
          <w:lang w:eastAsia="zh-CN"/>
        </w:rPr>
        <w:t>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09154F21" w14:textId="54F68066" w:rsidR="00FB5A79" w:rsidRPr="00671675" w:rsidRDefault="00B6211C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</w:t>
      </w:r>
      <w:r w:rsidR="00865684" w:rsidRPr="00671675">
        <w:rPr>
          <w:sz w:val="26"/>
          <w:szCs w:val="26"/>
          <w:lang w:eastAsia="zh-CN"/>
        </w:rPr>
        <w:t>.</w:t>
      </w:r>
      <w:r w:rsidR="001D7CAE" w:rsidRPr="00671675">
        <w:rPr>
          <w:sz w:val="26"/>
          <w:szCs w:val="26"/>
          <w:lang w:eastAsia="zh-CN"/>
        </w:rPr>
        <w:t> </w:t>
      </w:r>
      <w:r w:rsidR="00865684" w:rsidRPr="00671675">
        <w:rPr>
          <w:sz w:val="26"/>
          <w:szCs w:val="26"/>
          <w:lang w:eastAsia="zh-CN"/>
        </w:rPr>
        <w:t>Контроль за выполнением постановления возложить на Первого заместителя Главы Администрации города Заречного Рябова А.Г.</w:t>
      </w:r>
    </w:p>
    <w:p w14:paraId="6639310A" w14:textId="77777777" w:rsidR="00B4534C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3B1B426C" w14:textId="77777777" w:rsidR="00B4534C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215EE1F0" w14:textId="1A811CC3" w:rsidR="001227C0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227C0" w:rsidRPr="00671675">
        <w:rPr>
          <w:bCs/>
          <w:sz w:val="26"/>
          <w:szCs w:val="26"/>
        </w:rPr>
        <w:t>лава города</w:t>
      </w:r>
      <w:r w:rsidR="001D7CAE" w:rsidRPr="00671675">
        <w:rPr>
          <w:bCs/>
          <w:sz w:val="26"/>
          <w:szCs w:val="26"/>
        </w:rPr>
        <w:tab/>
      </w:r>
      <w:r w:rsidR="001227C0" w:rsidRPr="00671675">
        <w:rPr>
          <w:bCs/>
          <w:sz w:val="26"/>
          <w:szCs w:val="26"/>
        </w:rPr>
        <w:t>О.В.</w:t>
      </w:r>
      <w:r w:rsidR="001D7CAE" w:rsidRPr="00671675">
        <w:rPr>
          <w:bCs/>
          <w:sz w:val="26"/>
          <w:szCs w:val="26"/>
        </w:rPr>
        <w:t> </w:t>
      </w:r>
      <w:r w:rsidR="001227C0" w:rsidRPr="00671675">
        <w:rPr>
          <w:bCs/>
          <w:sz w:val="26"/>
          <w:szCs w:val="26"/>
        </w:rPr>
        <w:t>Климанов</w:t>
      </w:r>
    </w:p>
    <w:p w14:paraId="6423A025" w14:textId="77777777"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45C3A307" w14:textId="77777777"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7D52197B" w14:textId="77777777"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51A890FF" w14:textId="77777777"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4ACF76A7" w14:textId="77777777"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1407D3B7" w14:textId="5C642A00" w:rsidR="00345AE3" w:rsidRDefault="00345AE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45EEC0BF" w14:textId="77777777" w:rsidR="00B4534C" w:rsidRDefault="00B4534C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 1</w:t>
      </w:r>
    </w:p>
    <w:p w14:paraId="73654284" w14:textId="545E9821" w:rsidR="00B4534C" w:rsidRDefault="00B4534C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4577E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14:paraId="0EB5A7B6" w14:textId="77777777" w:rsidR="00B4534C" w:rsidRDefault="00B4534C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Заречного Пензенской области</w:t>
      </w:r>
    </w:p>
    <w:p w14:paraId="69EF9801" w14:textId="77777777" w:rsidR="00B4534C" w:rsidRDefault="00B4534C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 ____________  № ________</w:t>
      </w:r>
    </w:p>
    <w:p w14:paraId="08D2029A" w14:textId="77777777" w:rsidR="00FD1546" w:rsidRDefault="00FD1546" w:rsidP="004577E8">
      <w:pPr>
        <w:spacing w:after="1" w:line="220" w:lineRule="atLeast"/>
        <w:jc w:val="right"/>
        <w:rPr>
          <w:sz w:val="26"/>
          <w:szCs w:val="26"/>
          <w:lang w:eastAsia="zh-CN"/>
        </w:rPr>
      </w:pPr>
    </w:p>
    <w:p w14:paraId="67F0E6ED" w14:textId="77F680C3" w:rsidR="004577E8" w:rsidRDefault="004577E8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Приложение № 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FD81227" w14:textId="46B6C375" w:rsidR="004577E8" w:rsidRDefault="004577E8" w:rsidP="004577E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14:paraId="3F3D25E7" w14:textId="77777777" w:rsidR="004577E8" w:rsidRDefault="004577E8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Заречного Пензенской области</w:t>
      </w:r>
    </w:p>
    <w:p w14:paraId="27E3F08D" w14:textId="77777777" w:rsidR="004577E8" w:rsidRDefault="004577E8" w:rsidP="004577E8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 ____________  № ________</w:t>
      </w:r>
    </w:p>
    <w:p w14:paraId="4BFF19B5" w14:textId="77777777" w:rsidR="004577E8" w:rsidRPr="006C478D" w:rsidRDefault="004577E8" w:rsidP="00FD1546">
      <w:pPr>
        <w:spacing w:after="1" w:line="220" w:lineRule="atLeast"/>
        <w:jc w:val="right"/>
        <w:rPr>
          <w:sz w:val="26"/>
          <w:szCs w:val="26"/>
          <w:lang w:eastAsia="zh-CN"/>
        </w:rPr>
      </w:pPr>
    </w:p>
    <w:p w14:paraId="7BBA8A56" w14:textId="77777777" w:rsidR="00FD1546" w:rsidRPr="006C478D" w:rsidRDefault="00FD1546" w:rsidP="00FD1546">
      <w:pPr>
        <w:spacing w:after="1" w:line="220" w:lineRule="atLeast"/>
        <w:jc w:val="center"/>
        <w:rPr>
          <w:sz w:val="26"/>
          <w:szCs w:val="26"/>
          <w:lang w:eastAsia="zh-CN"/>
        </w:rPr>
      </w:pPr>
      <w:bookmarkStart w:id="0" w:name="P128"/>
      <w:bookmarkEnd w:id="0"/>
      <w:r w:rsidRPr="006C478D">
        <w:rPr>
          <w:sz w:val="26"/>
          <w:szCs w:val="26"/>
          <w:lang w:eastAsia="zh-CN"/>
        </w:rPr>
        <w:t>Положение</w:t>
      </w:r>
    </w:p>
    <w:p w14:paraId="3E59EE84" w14:textId="78830108" w:rsidR="00FD1546" w:rsidRPr="006C478D" w:rsidRDefault="00FD1546" w:rsidP="00FD1546">
      <w:pPr>
        <w:spacing w:after="1" w:line="220" w:lineRule="atLeast"/>
        <w:jc w:val="center"/>
        <w:rPr>
          <w:sz w:val="26"/>
          <w:szCs w:val="26"/>
          <w:lang w:eastAsia="zh-CN"/>
        </w:rPr>
      </w:pPr>
      <w:proofErr w:type="gramStart"/>
      <w:r w:rsidRPr="006C478D">
        <w:rPr>
          <w:sz w:val="26"/>
          <w:szCs w:val="26"/>
          <w:lang w:eastAsia="zh-CN"/>
        </w:rPr>
        <w:t>о</w:t>
      </w:r>
      <w:proofErr w:type="gramEnd"/>
      <w:r w:rsidRPr="006C478D">
        <w:rPr>
          <w:sz w:val="26"/>
          <w:szCs w:val="26"/>
          <w:lang w:eastAsia="zh-CN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9765AA">
        <w:rPr>
          <w:sz w:val="26"/>
          <w:szCs w:val="26"/>
          <w:lang w:eastAsia="zh-CN"/>
        </w:rPr>
        <w:t>,</w:t>
      </w:r>
      <w:r w:rsidR="009765AA" w:rsidRPr="009765AA">
        <w:rPr>
          <w:sz w:val="26"/>
          <w:szCs w:val="26"/>
          <w:lang w:eastAsia="zh-CN"/>
        </w:rPr>
        <w:t xml:space="preserve"> </w:t>
      </w:r>
      <w:r w:rsidR="009765AA" w:rsidRPr="00693C1E">
        <w:rPr>
          <w:sz w:val="26"/>
          <w:szCs w:val="26"/>
          <w:lang w:eastAsia="zh-CN"/>
        </w:rPr>
        <w:t>организаци</w:t>
      </w:r>
      <w:r w:rsidR="004577E8">
        <w:rPr>
          <w:sz w:val="26"/>
          <w:szCs w:val="26"/>
          <w:lang w:eastAsia="zh-CN"/>
        </w:rPr>
        <w:t>ям</w:t>
      </w:r>
      <w:r w:rsidR="009765AA" w:rsidRPr="00693C1E">
        <w:rPr>
          <w:sz w:val="26"/>
          <w:szCs w:val="26"/>
          <w:lang w:eastAsia="zh-CN"/>
        </w:rPr>
        <w:t>, образующи</w:t>
      </w:r>
      <w:r w:rsidR="004577E8">
        <w:rPr>
          <w:sz w:val="26"/>
          <w:szCs w:val="26"/>
          <w:lang w:eastAsia="zh-CN"/>
        </w:rPr>
        <w:t>м</w:t>
      </w:r>
      <w:r w:rsidR="009765AA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6C478D">
        <w:rPr>
          <w:sz w:val="26"/>
          <w:szCs w:val="26"/>
          <w:lang w:eastAsia="zh-CN"/>
        </w:rPr>
        <w:t xml:space="preserve">, и </w:t>
      </w:r>
      <w:r w:rsidR="006C478D" w:rsidRPr="00804CCD">
        <w:rPr>
          <w:sz w:val="26"/>
          <w:szCs w:val="26"/>
          <w:lang w:eastAsia="zh-CN"/>
        </w:rPr>
        <w:t>физически</w:t>
      </w:r>
      <w:r w:rsidR="004577E8">
        <w:rPr>
          <w:sz w:val="26"/>
          <w:szCs w:val="26"/>
          <w:lang w:eastAsia="zh-CN"/>
        </w:rPr>
        <w:t>м</w:t>
      </w:r>
      <w:r w:rsidR="006C478D" w:rsidRPr="00804CCD">
        <w:rPr>
          <w:sz w:val="26"/>
          <w:szCs w:val="26"/>
          <w:lang w:eastAsia="zh-CN"/>
        </w:rPr>
        <w:t xml:space="preserve"> лиц</w:t>
      </w:r>
      <w:r w:rsidR="004577E8">
        <w:rPr>
          <w:sz w:val="26"/>
          <w:szCs w:val="26"/>
          <w:lang w:eastAsia="zh-CN"/>
        </w:rPr>
        <w:t>ам</w:t>
      </w:r>
      <w:r w:rsidR="006C478D"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 w:rsidR="006C478D">
        <w:rPr>
          <w:sz w:val="26"/>
          <w:szCs w:val="26"/>
          <w:lang w:eastAsia="zh-CN"/>
        </w:rPr>
        <w:t>«Налог на профессиональный доход»</w:t>
      </w:r>
      <w:r w:rsidRPr="006C478D">
        <w:rPr>
          <w:sz w:val="26"/>
          <w:szCs w:val="26"/>
          <w:lang w:eastAsia="zh-CN"/>
        </w:rPr>
        <w:t xml:space="preserve"> </w:t>
      </w:r>
      <w:r w:rsidR="006C478D">
        <w:rPr>
          <w:sz w:val="26"/>
          <w:szCs w:val="26"/>
          <w:lang w:eastAsia="zh-CN"/>
        </w:rPr>
        <w:t xml:space="preserve">на территории </w:t>
      </w:r>
      <w:proofErr w:type="spellStart"/>
      <w:r w:rsidR="006C478D" w:rsidRPr="006C478D">
        <w:rPr>
          <w:sz w:val="26"/>
          <w:szCs w:val="26"/>
          <w:lang w:eastAsia="zh-CN"/>
        </w:rPr>
        <w:t>г.Заречно</w:t>
      </w:r>
      <w:r w:rsidR="006C478D">
        <w:rPr>
          <w:sz w:val="26"/>
          <w:szCs w:val="26"/>
          <w:lang w:eastAsia="zh-CN"/>
        </w:rPr>
        <w:t>го</w:t>
      </w:r>
      <w:proofErr w:type="spellEnd"/>
      <w:r w:rsidR="006C478D" w:rsidRPr="006C478D">
        <w:rPr>
          <w:sz w:val="26"/>
          <w:szCs w:val="26"/>
          <w:lang w:eastAsia="zh-CN"/>
        </w:rPr>
        <w:t xml:space="preserve"> Пензенской области</w:t>
      </w:r>
    </w:p>
    <w:p w14:paraId="1B201FBD" w14:textId="77777777" w:rsidR="00FD1546" w:rsidRPr="00511264" w:rsidRDefault="00FD1546" w:rsidP="00FD1546">
      <w:pPr>
        <w:spacing w:after="1" w:line="220" w:lineRule="atLeast"/>
        <w:jc w:val="center"/>
        <w:rPr>
          <w:sz w:val="28"/>
          <w:szCs w:val="28"/>
        </w:rPr>
      </w:pPr>
    </w:p>
    <w:p w14:paraId="3A6E4AB6" w14:textId="77777777" w:rsidR="00FD1546" w:rsidRPr="006C478D" w:rsidRDefault="00FD1546" w:rsidP="00FD1546">
      <w:pPr>
        <w:spacing w:after="1" w:line="220" w:lineRule="atLeast"/>
        <w:jc w:val="center"/>
        <w:outlineLvl w:val="1"/>
        <w:rPr>
          <w:sz w:val="26"/>
          <w:szCs w:val="26"/>
          <w:lang w:eastAsia="zh-CN"/>
        </w:rPr>
      </w:pPr>
      <w:r w:rsidRPr="006C478D">
        <w:rPr>
          <w:sz w:val="26"/>
          <w:szCs w:val="26"/>
          <w:lang w:eastAsia="zh-CN"/>
        </w:rPr>
        <w:t>1. Общие положения</w:t>
      </w:r>
    </w:p>
    <w:p w14:paraId="3434F2AC" w14:textId="77777777" w:rsidR="00FD1546" w:rsidRPr="00511264" w:rsidRDefault="00FD1546" w:rsidP="00FD1546">
      <w:pPr>
        <w:spacing w:after="1" w:line="220" w:lineRule="atLeast"/>
        <w:jc w:val="center"/>
        <w:rPr>
          <w:sz w:val="28"/>
          <w:szCs w:val="28"/>
        </w:rPr>
      </w:pPr>
    </w:p>
    <w:p w14:paraId="6E4E800E" w14:textId="4C016C99" w:rsidR="00FD1546" w:rsidRPr="006C478D" w:rsidRDefault="00FD1546" w:rsidP="00FD1546">
      <w:pPr>
        <w:pStyle w:val="af9"/>
        <w:widowControl/>
        <w:numPr>
          <w:ilvl w:val="1"/>
          <w:numId w:val="23"/>
        </w:numPr>
        <w:spacing w:after="1" w:line="220" w:lineRule="atLeast"/>
        <w:ind w:left="0" w:firstLine="540"/>
        <w:contextualSpacing/>
        <w:rPr>
          <w:sz w:val="26"/>
          <w:szCs w:val="26"/>
          <w:lang w:val="ru-RU" w:eastAsia="zh-CN"/>
        </w:rPr>
      </w:pPr>
      <w:r w:rsidRPr="006C478D">
        <w:rPr>
          <w:sz w:val="26"/>
          <w:szCs w:val="26"/>
          <w:lang w:val="ru-RU" w:eastAsia="zh-CN"/>
        </w:rPr>
        <w:t xml:space="preserve">Настоящее Положение определяет порядок деятельности рабочей группы </w:t>
      </w:r>
      <w:r w:rsidR="006C478D" w:rsidRPr="006C478D">
        <w:rPr>
          <w:sz w:val="26"/>
          <w:szCs w:val="26"/>
          <w:lang w:val="ru-RU" w:eastAsia="zh-CN"/>
        </w:rPr>
        <w:t>по вопросам оказания имущественной поддержки субъектам малого и среднего предпринимательства</w:t>
      </w:r>
      <w:r w:rsidR="009765AA">
        <w:rPr>
          <w:sz w:val="26"/>
          <w:szCs w:val="26"/>
          <w:lang w:val="ru-RU" w:eastAsia="zh-CN"/>
        </w:rPr>
        <w:t>,</w:t>
      </w:r>
      <w:r w:rsidR="009765AA" w:rsidRPr="009765AA">
        <w:rPr>
          <w:sz w:val="26"/>
          <w:szCs w:val="26"/>
          <w:lang w:val="ru-RU" w:eastAsia="zh-CN"/>
        </w:rPr>
        <w:t xml:space="preserve"> </w:t>
      </w:r>
      <w:r w:rsidR="009765AA" w:rsidRPr="009765AA">
        <w:rPr>
          <w:sz w:val="26"/>
          <w:szCs w:val="26"/>
          <w:lang w:val="ru-RU" w:eastAsia="zh-CN"/>
        </w:rPr>
        <w:t>организаций, образующих инфраструктуру поддержки субъектов малого и среднего предпринимательства,</w:t>
      </w:r>
      <w:r w:rsidR="006C478D" w:rsidRPr="006C478D">
        <w:rPr>
          <w:sz w:val="26"/>
          <w:szCs w:val="26"/>
          <w:lang w:val="ru-RU"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proofErr w:type="spellStart"/>
      <w:r w:rsidR="006C478D" w:rsidRPr="006C478D">
        <w:rPr>
          <w:sz w:val="26"/>
          <w:szCs w:val="26"/>
          <w:lang w:val="ru-RU" w:eastAsia="zh-CN"/>
        </w:rPr>
        <w:t>г.Заречного</w:t>
      </w:r>
      <w:proofErr w:type="spellEnd"/>
      <w:r w:rsidR="006C478D" w:rsidRPr="006C478D">
        <w:rPr>
          <w:sz w:val="26"/>
          <w:szCs w:val="26"/>
          <w:lang w:val="ru-RU" w:eastAsia="zh-CN"/>
        </w:rPr>
        <w:t xml:space="preserve"> Пензенской области</w:t>
      </w:r>
      <w:r w:rsidR="00AA7AE6">
        <w:rPr>
          <w:sz w:val="26"/>
          <w:szCs w:val="26"/>
          <w:lang w:val="ru-RU" w:eastAsia="zh-CN"/>
        </w:rPr>
        <w:t xml:space="preserve"> (далее – рабочая группа)</w:t>
      </w:r>
      <w:r w:rsidRPr="006C478D">
        <w:rPr>
          <w:sz w:val="26"/>
          <w:szCs w:val="26"/>
          <w:lang w:val="ru-RU" w:eastAsia="zh-CN"/>
        </w:rPr>
        <w:t>.</w:t>
      </w:r>
    </w:p>
    <w:p w14:paraId="662DC9CC" w14:textId="72C4F9D7" w:rsidR="00FD1546" w:rsidRPr="006C478D" w:rsidRDefault="00FD1546" w:rsidP="006C478D">
      <w:pPr>
        <w:pStyle w:val="af9"/>
        <w:spacing w:after="1" w:line="220" w:lineRule="atLeast"/>
        <w:ind w:left="0" w:firstLine="540"/>
        <w:rPr>
          <w:sz w:val="26"/>
          <w:szCs w:val="26"/>
          <w:lang w:val="ru-RU" w:eastAsia="zh-CN"/>
        </w:rPr>
      </w:pPr>
      <w:r w:rsidRPr="006C478D">
        <w:rPr>
          <w:sz w:val="26"/>
          <w:szCs w:val="26"/>
          <w:lang w:val="ru-RU" w:eastAsia="zh-CN"/>
        </w:rPr>
        <w:t>1.</w:t>
      </w:r>
      <w:r w:rsidR="006C478D" w:rsidRPr="006C478D">
        <w:rPr>
          <w:sz w:val="26"/>
          <w:szCs w:val="26"/>
          <w:lang w:val="ru-RU" w:eastAsia="zh-CN"/>
        </w:rPr>
        <w:t>2</w:t>
      </w:r>
      <w:r w:rsidRPr="006C478D">
        <w:rPr>
          <w:sz w:val="26"/>
          <w:szCs w:val="26"/>
          <w:lang w:val="ru-RU" w:eastAsia="zh-CN"/>
        </w:rPr>
        <w:t>. Цел</w:t>
      </w:r>
      <w:r w:rsidR="006C478D">
        <w:rPr>
          <w:sz w:val="26"/>
          <w:szCs w:val="26"/>
          <w:lang w:val="ru-RU" w:eastAsia="zh-CN"/>
        </w:rPr>
        <w:t xml:space="preserve">ью </w:t>
      </w:r>
      <w:r w:rsidRPr="006C478D">
        <w:rPr>
          <w:sz w:val="26"/>
          <w:szCs w:val="26"/>
          <w:lang w:val="ru-RU" w:eastAsia="zh-CN"/>
        </w:rPr>
        <w:t>деятельности рабочей группы явля</w:t>
      </w:r>
      <w:r w:rsidR="006C478D">
        <w:rPr>
          <w:sz w:val="26"/>
          <w:szCs w:val="26"/>
          <w:lang w:val="ru-RU" w:eastAsia="zh-CN"/>
        </w:rPr>
        <w:t xml:space="preserve">ется </w:t>
      </w:r>
      <w:r w:rsidRPr="006C478D">
        <w:rPr>
          <w:sz w:val="26"/>
          <w:szCs w:val="26"/>
          <w:lang w:val="ru-RU" w:eastAsia="zh-CN"/>
        </w:rPr>
        <w:t>выявление источников для пополнения перечн</w:t>
      </w:r>
      <w:r w:rsidR="00931600">
        <w:rPr>
          <w:sz w:val="26"/>
          <w:szCs w:val="26"/>
          <w:lang w:val="ru-RU" w:eastAsia="zh-CN"/>
        </w:rPr>
        <w:t>я</w:t>
      </w:r>
      <w:r w:rsidRPr="006C478D">
        <w:rPr>
          <w:sz w:val="26"/>
          <w:szCs w:val="26"/>
          <w:lang w:val="ru-RU" w:eastAsia="zh-CN"/>
        </w:rPr>
        <w:t xml:space="preserve"> муниципального имущества,</w:t>
      </w:r>
      <w:r w:rsidR="00051BB8">
        <w:rPr>
          <w:sz w:val="26"/>
          <w:szCs w:val="26"/>
          <w:lang w:val="ru-RU" w:eastAsia="zh-CN"/>
        </w:rPr>
        <w:t xml:space="preserve"> </w:t>
      </w:r>
      <w:r w:rsidR="00051BB8" w:rsidRPr="00051BB8">
        <w:rPr>
          <w:sz w:val="26"/>
          <w:szCs w:val="26"/>
          <w:lang w:val="ru-RU" w:eastAsia="zh-CN"/>
        </w:rPr>
        <w:t>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6C478D">
        <w:rPr>
          <w:sz w:val="26"/>
          <w:szCs w:val="26"/>
          <w:lang w:val="ru-RU" w:eastAsia="zh-CN"/>
        </w:rPr>
        <w:t xml:space="preserve"> на территории </w:t>
      </w:r>
      <w:proofErr w:type="spellStart"/>
      <w:r w:rsidR="006C478D" w:rsidRPr="006C478D">
        <w:rPr>
          <w:sz w:val="26"/>
          <w:szCs w:val="26"/>
          <w:lang w:val="ru-RU" w:eastAsia="zh-CN"/>
        </w:rPr>
        <w:t>г.Заречного</w:t>
      </w:r>
      <w:proofErr w:type="spellEnd"/>
      <w:r w:rsidR="006C478D" w:rsidRPr="006C478D">
        <w:rPr>
          <w:sz w:val="26"/>
          <w:szCs w:val="26"/>
          <w:lang w:val="ru-RU" w:eastAsia="zh-CN"/>
        </w:rPr>
        <w:t xml:space="preserve"> Пензенской области</w:t>
      </w:r>
      <w:r w:rsidR="00AA7AE6">
        <w:rPr>
          <w:sz w:val="26"/>
          <w:szCs w:val="26"/>
          <w:lang w:val="ru-RU" w:eastAsia="zh-CN"/>
        </w:rPr>
        <w:t xml:space="preserve"> </w:t>
      </w:r>
      <w:r w:rsidR="00AA7AE6" w:rsidRPr="006C478D">
        <w:rPr>
          <w:sz w:val="26"/>
          <w:szCs w:val="26"/>
          <w:lang w:val="ru-RU" w:eastAsia="zh-CN"/>
        </w:rPr>
        <w:t>(далее – Переч</w:t>
      </w:r>
      <w:r w:rsidR="00AA7AE6">
        <w:rPr>
          <w:sz w:val="26"/>
          <w:szCs w:val="26"/>
          <w:lang w:val="ru-RU" w:eastAsia="zh-CN"/>
        </w:rPr>
        <w:t>ень</w:t>
      </w:r>
      <w:r w:rsidR="00AA7AE6" w:rsidRPr="006C478D">
        <w:rPr>
          <w:sz w:val="26"/>
          <w:szCs w:val="26"/>
          <w:lang w:val="ru-RU" w:eastAsia="zh-CN"/>
        </w:rPr>
        <w:t>)</w:t>
      </w:r>
      <w:r w:rsidRPr="006C478D">
        <w:rPr>
          <w:sz w:val="26"/>
          <w:szCs w:val="26"/>
          <w:lang w:val="ru-RU" w:eastAsia="zh-CN"/>
        </w:rPr>
        <w:t>;</w:t>
      </w:r>
    </w:p>
    <w:p w14:paraId="22DA458C" w14:textId="09B1A0F3" w:rsidR="00FD1546" w:rsidRPr="006C478D" w:rsidRDefault="00FD1546" w:rsidP="00FD154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6C478D">
        <w:rPr>
          <w:sz w:val="26"/>
          <w:szCs w:val="26"/>
          <w:lang w:eastAsia="zh-CN"/>
        </w:rPr>
        <w:t>1.</w:t>
      </w:r>
      <w:r w:rsidR="006C478D" w:rsidRPr="006C478D">
        <w:rPr>
          <w:sz w:val="26"/>
          <w:szCs w:val="26"/>
          <w:lang w:eastAsia="zh-CN"/>
        </w:rPr>
        <w:t>3</w:t>
      </w:r>
      <w:r w:rsidRPr="006C478D">
        <w:rPr>
          <w:sz w:val="26"/>
          <w:szCs w:val="26"/>
          <w:lang w:eastAsia="zh-CN"/>
        </w:rPr>
        <w:t>.</w:t>
      </w:r>
      <w:r w:rsidRPr="006C478D">
        <w:rPr>
          <w:sz w:val="26"/>
          <w:szCs w:val="26"/>
          <w:lang w:eastAsia="zh-CN"/>
        </w:rPr>
        <w:tab/>
        <w:t xml:space="preserve">Рабочая группа в своей деятельности руководствуется </w:t>
      </w:r>
      <w:r w:rsidR="00AA7AE6" w:rsidRPr="00693C1E">
        <w:rPr>
          <w:sz w:val="26"/>
          <w:szCs w:val="26"/>
          <w:lang w:eastAsia="zh-CN"/>
        </w:rPr>
        <w:t>Федеральны</w:t>
      </w:r>
      <w:r w:rsidR="00AA7AE6">
        <w:rPr>
          <w:sz w:val="26"/>
          <w:szCs w:val="26"/>
          <w:lang w:eastAsia="zh-CN"/>
        </w:rPr>
        <w:t>м</w:t>
      </w:r>
      <w:r w:rsidR="00AA7AE6" w:rsidRPr="00693C1E">
        <w:rPr>
          <w:sz w:val="26"/>
          <w:szCs w:val="26"/>
          <w:lang w:eastAsia="zh-CN"/>
        </w:rPr>
        <w:t xml:space="preserve"> </w:t>
      </w:r>
      <w:hyperlink r:id="rId19" w:history="1">
        <w:r w:rsidR="00AA7AE6" w:rsidRPr="00693C1E">
          <w:rPr>
            <w:sz w:val="26"/>
            <w:szCs w:val="26"/>
            <w:lang w:eastAsia="zh-CN"/>
          </w:rPr>
          <w:t>закон</w:t>
        </w:r>
      </w:hyperlink>
      <w:r w:rsidR="00AA7AE6">
        <w:rPr>
          <w:sz w:val="26"/>
          <w:szCs w:val="26"/>
          <w:lang w:eastAsia="zh-CN"/>
        </w:rPr>
        <w:t>ом</w:t>
      </w:r>
      <w:r w:rsidR="00AA7AE6" w:rsidRPr="00693C1E">
        <w:rPr>
          <w:sz w:val="26"/>
          <w:szCs w:val="26"/>
          <w:lang w:eastAsia="zh-CN"/>
        </w:rPr>
        <w:t xml:space="preserve"> от 24</w:t>
      </w:r>
      <w:r w:rsidR="00AA7AE6">
        <w:rPr>
          <w:sz w:val="26"/>
          <w:szCs w:val="26"/>
          <w:lang w:eastAsia="zh-CN"/>
        </w:rPr>
        <w:t>.07.</w:t>
      </w:r>
      <w:r w:rsidR="00AA7AE6" w:rsidRPr="00693C1E">
        <w:rPr>
          <w:sz w:val="26"/>
          <w:szCs w:val="26"/>
          <w:lang w:eastAsia="zh-CN"/>
        </w:rPr>
        <w:t xml:space="preserve">2007 года </w:t>
      </w:r>
      <w:r w:rsidR="00AA7AE6">
        <w:rPr>
          <w:sz w:val="26"/>
          <w:szCs w:val="26"/>
          <w:lang w:eastAsia="zh-CN"/>
        </w:rPr>
        <w:t>№ </w:t>
      </w:r>
      <w:r w:rsidR="00AA7AE6" w:rsidRPr="00693C1E">
        <w:rPr>
          <w:sz w:val="26"/>
          <w:szCs w:val="26"/>
          <w:lang w:eastAsia="zh-CN"/>
        </w:rPr>
        <w:t xml:space="preserve">209-ФЗ </w:t>
      </w:r>
      <w:r w:rsidR="00AA7AE6">
        <w:rPr>
          <w:sz w:val="26"/>
          <w:szCs w:val="26"/>
          <w:lang w:eastAsia="zh-CN"/>
        </w:rPr>
        <w:t>«</w:t>
      </w:r>
      <w:r w:rsidR="00AA7AE6" w:rsidRPr="00693C1E">
        <w:rPr>
          <w:sz w:val="26"/>
          <w:szCs w:val="26"/>
          <w:lang w:eastAsia="zh-CN"/>
        </w:rPr>
        <w:t>О развитии малого и среднего предпринимательства в Российской Федерации</w:t>
      </w:r>
      <w:r w:rsidR="00AA7AE6">
        <w:rPr>
          <w:sz w:val="26"/>
          <w:szCs w:val="26"/>
          <w:lang w:eastAsia="zh-CN"/>
        </w:rPr>
        <w:t>»</w:t>
      </w:r>
      <w:r w:rsidR="00AA7AE6">
        <w:rPr>
          <w:sz w:val="26"/>
          <w:szCs w:val="26"/>
          <w:lang w:eastAsia="zh-CN"/>
        </w:rPr>
        <w:t xml:space="preserve"> </w:t>
      </w:r>
      <w:r w:rsidRPr="006C478D">
        <w:rPr>
          <w:sz w:val="26"/>
          <w:szCs w:val="26"/>
          <w:lang w:eastAsia="zh-CN"/>
        </w:rPr>
        <w:t>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="00AA7AE6">
        <w:rPr>
          <w:sz w:val="26"/>
          <w:szCs w:val="26"/>
          <w:lang w:eastAsia="zh-CN"/>
        </w:rPr>
        <w:t xml:space="preserve"> органов государственной власти</w:t>
      </w:r>
      <w:r w:rsidR="006C478D" w:rsidRPr="006C478D">
        <w:rPr>
          <w:sz w:val="26"/>
          <w:szCs w:val="26"/>
          <w:lang w:eastAsia="zh-CN"/>
        </w:rPr>
        <w:t xml:space="preserve"> Пензенской области</w:t>
      </w:r>
      <w:r w:rsidRPr="006C478D">
        <w:rPr>
          <w:sz w:val="26"/>
          <w:szCs w:val="26"/>
          <w:lang w:eastAsia="zh-CN"/>
        </w:rPr>
        <w:t>, а также настоящим Положением.</w:t>
      </w:r>
    </w:p>
    <w:p w14:paraId="2AAAE0C1" w14:textId="602DBBB6" w:rsidR="00FD1546" w:rsidRPr="006C478D" w:rsidRDefault="00FD1546" w:rsidP="00FD1546">
      <w:pPr>
        <w:spacing w:after="1" w:line="220" w:lineRule="atLeast"/>
        <w:ind w:firstLine="540"/>
        <w:jc w:val="both"/>
        <w:rPr>
          <w:sz w:val="26"/>
          <w:szCs w:val="26"/>
          <w:lang w:eastAsia="zh-CN"/>
        </w:rPr>
      </w:pPr>
      <w:r w:rsidRPr="006C478D">
        <w:rPr>
          <w:sz w:val="26"/>
          <w:szCs w:val="26"/>
          <w:lang w:eastAsia="zh-CN"/>
        </w:rPr>
        <w:t>1.</w:t>
      </w:r>
      <w:r w:rsidR="006C478D" w:rsidRPr="006C478D">
        <w:rPr>
          <w:sz w:val="26"/>
          <w:szCs w:val="26"/>
          <w:lang w:eastAsia="zh-CN"/>
        </w:rPr>
        <w:t>4</w:t>
      </w:r>
      <w:r w:rsidRPr="006C478D">
        <w:rPr>
          <w:sz w:val="26"/>
          <w:szCs w:val="26"/>
          <w:lang w:eastAsia="zh-CN"/>
        </w:rPr>
        <w:t>.</w:t>
      </w:r>
      <w:r w:rsidRPr="006C478D">
        <w:rPr>
          <w:sz w:val="26"/>
          <w:szCs w:val="26"/>
          <w:lang w:eastAsia="zh-CN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787D1E3B" w14:textId="77777777" w:rsidR="00FD1546" w:rsidRPr="006C478D" w:rsidRDefault="00FD1546" w:rsidP="00FD1546">
      <w:pPr>
        <w:spacing w:after="1" w:line="220" w:lineRule="atLeast"/>
        <w:ind w:firstLine="540"/>
        <w:jc w:val="both"/>
        <w:rPr>
          <w:sz w:val="26"/>
          <w:szCs w:val="26"/>
          <w:lang w:eastAsia="zh-CN"/>
        </w:rPr>
      </w:pPr>
    </w:p>
    <w:p w14:paraId="72FDC0A1" w14:textId="2CFC7161" w:rsidR="00FD1546" w:rsidRPr="00AA7AE6" w:rsidRDefault="00FD1546" w:rsidP="00AA7AE6">
      <w:pPr>
        <w:pStyle w:val="af9"/>
        <w:numPr>
          <w:ilvl w:val="0"/>
          <w:numId w:val="23"/>
        </w:numPr>
        <w:spacing w:after="1" w:line="220" w:lineRule="atLeast"/>
        <w:jc w:val="center"/>
        <w:outlineLvl w:val="1"/>
        <w:rPr>
          <w:sz w:val="26"/>
          <w:szCs w:val="26"/>
          <w:lang w:eastAsia="zh-CN"/>
        </w:rPr>
      </w:pPr>
      <w:proofErr w:type="spellStart"/>
      <w:r w:rsidRPr="00AA7AE6">
        <w:rPr>
          <w:sz w:val="26"/>
          <w:szCs w:val="26"/>
          <w:lang w:eastAsia="zh-CN"/>
        </w:rPr>
        <w:t>Задачи</w:t>
      </w:r>
      <w:proofErr w:type="spellEnd"/>
      <w:r w:rsidRPr="00AA7AE6">
        <w:rPr>
          <w:sz w:val="26"/>
          <w:szCs w:val="26"/>
          <w:lang w:eastAsia="zh-CN"/>
        </w:rPr>
        <w:t xml:space="preserve"> и </w:t>
      </w:r>
      <w:proofErr w:type="spellStart"/>
      <w:r w:rsidRPr="00AA7AE6">
        <w:rPr>
          <w:sz w:val="26"/>
          <w:szCs w:val="26"/>
          <w:lang w:eastAsia="zh-CN"/>
        </w:rPr>
        <w:t>функции</w:t>
      </w:r>
      <w:proofErr w:type="spellEnd"/>
      <w:r w:rsidRPr="00AA7AE6">
        <w:rPr>
          <w:sz w:val="26"/>
          <w:szCs w:val="26"/>
          <w:lang w:eastAsia="zh-CN"/>
        </w:rPr>
        <w:t xml:space="preserve"> </w:t>
      </w:r>
      <w:proofErr w:type="spellStart"/>
      <w:r w:rsidRPr="00AA7AE6">
        <w:rPr>
          <w:sz w:val="26"/>
          <w:szCs w:val="26"/>
          <w:lang w:eastAsia="zh-CN"/>
        </w:rPr>
        <w:t>рабочей</w:t>
      </w:r>
      <w:proofErr w:type="spellEnd"/>
      <w:r w:rsidRPr="00AA7AE6">
        <w:rPr>
          <w:sz w:val="26"/>
          <w:szCs w:val="26"/>
          <w:lang w:eastAsia="zh-CN"/>
        </w:rPr>
        <w:t xml:space="preserve"> </w:t>
      </w:r>
      <w:proofErr w:type="spellStart"/>
      <w:r w:rsidRPr="00AA7AE6">
        <w:rPr>
          <w:sz w:val="26"/>
          <w:szCs w:val="26"/>
          <w:lang w:eastAsia="zh-CN"/>
        </w:rPr>
        <w:t>группы</w:t>
      </w:r>
      <w:proofErr w:type="spellEnd"/>
    </w:p>
    <w:p w14:paraId="7E235839" w14:textId="77777777" w:rsidR="00AA7AE6" w:rsidRPr="00AA7AE6" w:rsidRDefault="00AA7AE6" w:rsidP="00AA7AE6">
      <w:pPr>
        <w:pStyle w:val="af9"/>
        <w:spacing w:after="1" w:line="220" w:lineRule="atLeast"/>
        <w:ind w:left="570" w:firstLine="0"/>
        <w:outlineLvl w:val="1"/>
        <w:rPr>
          <w:sz w:val="26"/>
          <w:szCs w:val="26"/>
          <w:lang w:eastAsia="zh-CN"/>
        </w:rPr>
      </w:pPr>
    </w:p>
    <w:p w14:paraId="0BD3E2CB" w14:textId="3D84B72F" w:rsidR="00FD1546" w:rsidRPr="00A12EEC" w:rsidRDefault="00AA7AE6" w:rsidP="00AA7AE6">
      <w:pPr>
        <w:spacing w:after="1" w:line="220" w:lineRule="atLeast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Деятельность рабочей группы направлена на решение задач и выполнени</w:t>
      </w:r>
      <w:r w:rsidR="00AA0567">
        <w:rPr>
          <w:sz w:val="26"/>
          <w:szCs w:val="26"/>
          <w:lang w:eastAsia="zh-CN"/>
        </w:rPr>
        <w:t>е следующих</w:t>
      </w:r>
      <w:r>
        <w:rPr>
          <w:sz w:val="26"/>
          <w:szCs w:val="26"/>
          <w:lang w:eastAsia="zh-CN"/>
        </w:rPr>
        <w:t xml:space="preserve"> функций: </w:t>
      </w:r>
    </w:p>
    <w:p w14:paraId="4B39D4BC" w14:textId="30E1AC37" w:rsidR="00FD1546" w:rsidRPr="00A12EEC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lastRenderedPageBreak/>
        <w:t>2.</w:t>
      </w:r>
      <w:r w:rsidR="00051BB8" w:rsidRPr="00A12EEC">
        <w:rPr>
          <w:sz w:val="26"/>
          <w:szCs w:val="26"/>
          <w:lang w:eastAsia="zh-CN"/>
        </w:rPr>
        <w:t>1</w:t>
      </w:r>
      <w:r w:rsidRPr="00A12EEC">
        <w:rPr>
          <w:sz w:val="26"/>
          <w:szCs w:val="26"/>
          <w:lang w:eastAsia="zh-CN"/>
        </w:rPr>
        <w:t>.</w:t>
      </w:r>
      <w:r w:rsidRPr="00A12EEC">
        <w:rPr>
          <w:sz w:val="26"/>
          <w:szCs w:val="26"/>
          <w:lang w:eastAsia="zh-CN"/>
        </w:rPr>
        <w:tab/>
        <w:t>Проведение анализа состава муниципального имущества для цели выявления источников пополнения Перечн</w:t>
      </w:r>
      <w:r w:rsidR="00051BB8" w:rsidRPr="00A12EEC">
        <w:rPr>
          <w:sz w:val="26"/>
          <w:szCs w:val="26"/>
          <w:lang w:eastAsia="zh-CN"/>
        </w:rPr>
        <w:t>я</w:t>
      </w:r>
      <w:r w:rsidRPr="00A12EEC">
        <w:rPr>
          <w:sz w:val="26"/>
          <w:szCs w:val="26"/>
          <w:lang w:eastAsia="zh-CN"/>
        </w:rPr>
        <w:t xml:space="preserve"> осуществляется на основе информации, полученной по результатам:</w:t>
      </w:r>
    </w:p>
    <w:p w14:paraId="04A31D9F" w14:textId="5FCE461D" w:rsidR="00FD1546" w:rsidRPr="00A12EEC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14:paraId="00B410C4" w14:textId="341DC1E0" w:rsidR="00FD1546" w:rsidRPr="00A12EEC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proofErr w:type="gramStart"/>
      <w:r w:rsidRPr="00A12EEC">
        <w:rPr>
          <w:color w:val="auto"/>
          <w:sz w:val="26"/>
          <w:szCs w:val="26"/>
          <w:lang w:eastAsia="zh-CN"/>
        </w:rPr>
        <w:t>б</w:t>
      </w:r>
      <w:proofErr w:type="gramEnd"/>
      <w:r w:rsidRPr="00A12EEC">
        <w:rPr>
          <w:color w:val="auto"/>
          <w:sz w:val="26"/>
          <w:szCs w:val="26"/>
          <w:lang w:eastAsia="zh-CN"/>
        </w:rPr>
        <w:t xml:space="preserve">) </w:t>
      </w:r>
      <w:r w:rsidR="00AA0567">
        <w:rPr>
          <w:color w:val="auto"/>
          <w:sz w:val="26"/>
          <w:szCs w:val="26"/>
          <w:lang w:eastAsia="zh-CN"/>
        </w:rPr>
        <w:t xml:space="preserve">запрос у Комитета по управлению имуществом города Заречного результатов </w:t>
      </w:r>
      <w:r w:rsidRPr="00A12EEC">
        <w:rPr>
          <w:color w:val="auto"/>
          <w:sz w:val="26"/>
          <w:szCs w:val="26"/>
          <w:lang w:eastAsia="zh-CN"/>
        </w:rPr>
        <w:t xml:space="preserve">обследования объектов муниципального недвижимого имущества, в том числе земельных участков, на территории </w:t>
      </w:r>
      <w:r w:rsidR="00051BB8" w:rsidRPr="00A12EEC">
        <w:rPr>
          <w:color w:val="auto"/>
          <w:sz w:val="26"/>
          <w:szCs w:val="26"/>
          <w:lang w:eastAsia="zh-CN"/>
        </w:rPr>
        <w:t>города Заречного Пензенской области</w:t>
      </w:r>
      <w:r w:rsidRPr="00A12EEC">
        <w:rPr>
          <w:color w:val="auto"/>
          <w:sz w:val="26"/>
          <w:szCs w:val="26"/>
          <w:lang w:eastAsia="zh-CN"/>
        </w:rPr>
        <w:t>;</w:t>
      </w:r>
    </w:p>
    <w:p w14:paraId="16F3E4EE" w14:textId="1CC2CF8D" w:rsidR="00FD1546" w:rsidRPr="00A12EEC" w:rsidRDefault="00AA7AE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proofErr w:type="gramStart"/>
      <w:r>
        <w:rPr>
          <w:color w:val="auto"/>
          <w:sz w:val="26"/>
          <w:szCs w:val="26"/>
          <w:lang w:eastAsia="zh-CN"/>
        </w:rPr>
        <w:t>в</w:t>
      </w:r>
      <w:proofErr w:type="gramEnd"/>
      <w:r>
        <w:rPr>
          <w:color w:val="auto"/>
          <w:sz w:val="26"/>
          <w:szCs w:val="26"/>
          <w:lang w:eastAsia="zh-CN"/>
        </w:rPr>
        <w:t xml:space="preserve">) </w:t>
      </w:r>
      <w:r w:rsidR="00AA0567">
        <w:rPr>
          <w:color w:val="auto"/>
          <w:sz w:val="26"/>
          <w:szCs w:val="26"/>
          <w:lang w:eastAsia="zh-CN"/>
        </w:rPr>
        <w:t xml:space="preserve">сбор </w:t>
      </w:r>
      <w:r>
        <w:rPr>
          <w:color w:val="auto"/>
          <w:sz w:val="26"/>
          <w:szCs w:val="26"/>
          <w:lang w:eastAsia="zh-CN"/>
        </w:rPr>
        <w:t>предложений</w:t>
      </w:r>
      <w:r w:rsidR="00AA0567">
        <w:rPr>
          <w:color w:val="auto"/>
          <w:sz w:val="26"/>
          <w:szCs w:val="26"/>
          <w:lang w:eastAsia="zh-CN"/>
        </w:rPr>
        <w:t xml:space="preserve"> от</w:t>
      </w:r>
      <w:r>
        <w:rPr>
          <w:color w:val="auto"/>
          <w:sz w:val="26"/>
          <w:szCs w:val="26"/>
          <w:lang w:eastAsia="zh-CN"/>
        </w:rPr>
        <w:t xml:space="preserve"> субъектов малого и среднего предпринимательства</w:t>
      </w:r>
      <w:r w:rsidR="00051BB8" w:rsidRPr="00A12EEC">
        <w:rPr>
          <w:color w:val="auto"/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(далее – субъект</w:t>
      </w:r>
      <w:r>
        <w:rPr>
          <w:sz w:val="26"/>
          <w:szCs w:val="26"/>
          <w:lang w:eastAsia="zh-CN"/>
        </w:rPr>
        <w:t>ов</w:t>
      </w:r>
      <w:r>
        <w:rPr>
          <w:sz w:val="26"/>
          <w:szCs w:val="26"/>
          <w:lang w:eastAsia="zh-CN"/>
        </w:rPr>
        <w:t xml:space="preserve"> МСП)</w:t>
      </w:r>
      <w:r w:rsidR="00AA0567">
        <w:rPr>
          <w:sz w:val="26"/>
          <w:szCs w:val="26"/>
          <w:lang w:eastAsia="zh-CN"/>
        </w:rPr>
        <w:t>, организаций образующих инфраструктуру поддержки субъектов МСП</w:t>
      </w:r>
      <w:r>
        <w:rPr>
          <w:sz w:val="26"/>
          <w:szCs w:val="26"/>
          <w:lang w:eastAsia="zh-CN"/>
        </w:rPr>
        <w:t xml:space="preserve"> </w:t>
      </w:r>
      <w:r w:rsidR="00051BB8" w:rsidRPr="00A12EEC">
        <w:rPr>
          <w:color w:val="auto"/>
          <w:sz w:val="26"/>
          <w:szCs w:val="26"/>
          <w:lang w:eastAsia="zh-CN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9830C1">
        <w:rPr>
          <w:color w:val="auto"/>
          <w:sz w:val="26"/>
          <w:szCs w:val="26"/>
          <w:lang w:eastAsia="zh-CN"/>
        </w:rPr>
        <w:t>,</w:t>
      </w:r>
      <w:r w:rsidR="00FD1546" w:rsidRPr="00A12EEC">
        <w:rPr>
          <w:color w:val="auto"/>
          <w:sz w:val="26"/>
          <w:szCs w:val="26"/>
          <w:lang w:eastAsia="zh-CN"/>
        </w:rPr>
        <w:t xml:space="preserve"> заинтересованных в получении в аренду муниципального имущества. </w:t>
      </w:r>
    </w:p>
    <w:p w14:paraId="25A23B02" w14:textId="0A54A0C6" w:rsidR="00FD1546" w:rsidRPr="00A12EEC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r w:rsidRPr="00A12EEC">
        <w:rPr>
          <w:color w:val="auto"/>
          <w:sz w:val="26"/>
          <w:szCs w:val="26"/>
          <w:lang w:eastAsia="zh-CN"/>
        </w:rPr>
        <w:t>2.</w:t>
      </w:r>
      <w:r w:rsidR="00051BB8" w:rsidRPr="00A12EEC">
        <w:rPr>
          <w:color w:val="auto"/>
          <w:sz w:val="26"/>
          <w:szCs w:val="26"/>
          <w:lang w:eastAsia="zh-CN"/>
        </w:rPr>
        <w:t>2</w:t>
      </w:r>
      <w:r w:rsidRPr="00A12EEC">
        <w:rPr>
          <w:color w:val="auto"/>
          <w:sz w:val="26"/>
          <w:szCs w:val="26"/>
          <w:lang w:eastAsia="zh-CN"/>
        </w:rPr>
        <w:t>.</w:t>
      </w:r>
      <w:r w:rsidRPr="00A12EEC">
        <w:rPr>
          <w:color w:val="auto"/>
          <w:sz w:val="26"/>
          <w:szCs w:val="26"/>
          <w:lang w:eastAsia="zh-CN"/>
        </w:rPr>
        <w:tab/>
        <w:t>Рассмотрение предложений, поступивших от представителей общественности, субъектов МСП</w:t>
      </w:r>
      <w:r w:rsidR="00AA0567">
        <w:rPr>
          <w:sz w:val="26"/>
          <w:szCs w:val="26"/>
          <w:lang w:eastAsia="zh-CN"/>
        </w:rPr>
        <w:t>), организаций образующих инфраструктуру поддержки субъектов МСП</w:t>
      </w:r>
      <w:r w:rsidR="00A12EEC" w:rsidRPr="00A12EEC">
        <w:rPr>
          <w:color w:val="auto"/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12EEC">
        <w:rPr>
          <w:color w:val="auto"/>
          <w:sz w:val="26"/>
          <w:szCs w:val="26"/>
          <w:lang w:eastAsia="zh-CN"/>
        </w:rPr>
        <w:t xml:space="preserve"> о дополнении Перечней.</w:t>
      </w:r>
    </w:p>
    <w:p w14:paraId="5BBE71B6" w14:textId="459EB9D7" w:rsidR="00FD1546" w:rsidRPr="00A12EEC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  <w:lang w:eastAsia="zh-CN"/>
        </w:rPr>
      </w:pPr>
      <w:r w:rsidRPr="00A12EEC">
        <w:rPr>
          <w:color w:val="auto"/>
          <w:sz w:val="26"/>
          <w:szCs w:val="26"/>
          <w:lang w:eastAsia="zh-CN"/>
        </w:rPr>
        <w:t>2.</w:t>
      </w:r>
      <w:r w:rsidR="00A12EEC" w:rsidRPr="00A12EEC">
        <w:rPr>
          <w:color w:val="auto"/>
          <w:sz w:val="26"/>
          <w:szCs w:val="26"/>
          <w:lang w:eastAsia="zh-CN"/>
        </w:rPr>
        <w:t>3</w:t>
      </w:r>
      <w:r w:rsidRPr="00A12EEC">
        <w:rPr>
          <w:color w:val="auto"/>
          <w:sz w:val="26"/>
          <w:szCs w:val="26"/>
          <w:lang w:eastAsia="zh-CN"/>
        </w:rPr>
        <w:t>.</w:t>
      </w:r>
      <w:r w:rsidRPr="00A12EEC">
        <w:rPr>
          <w:color w:val="auto"/>
          <w:sz w:val="26"/>
          <w:szCs w:val="26"/>
          <w:lang w:eastAsia="zh-CN"/>
        </w:rPr>
        <w:tab/>
        <w:t>Выработка рекомендаций и предложений в рамках оказания имущественной поддержки на территории</w:t>
      </w:r>
      <w:r w:rsidR="00A12EEC" w:rsidRPr="00A12EEC">
        <w:rPr>
          <w:color w:val="auto"/>
          <w:sz w:val="26"/>
          <w:szCs w:val="26"/>
          <w:lang w:eastAsia="zh-CN"/>
        </w:rPr>
        <w:t xml:space="preserve"> города Заречного Пензенской области,</w:t>
      </w:r>
      <w:r w:rsidRPr="00A12EEC">
        <w:rPr>
          <w:color w:val="auto"/>
          <w:sz w:val="26"/>
          <w:szCs w:val="26"/>
          <w:lang w:eastAsia="zh-CN"/>
        </w:rPr>
        <w:t xml:space="preserve"> в том числе по следующим вопросам:</w:t>
      </w:r>
    </w:p>
    <w:p w14:paraId="341D3B3B" w14:textId="07DF6048" w:rsidR="00FD1546" w:rsidRPr="00A12EEC" w:rsidRDefault="00FD1546" w:rsidP="00FD1546">
      <w:pPr>
        <w:spacing w:after="1" w:line="220" w:lineRule="atLeast"/>
        <w:ind w:firstLine="567"/>
        <w:jc w:val="both"/>
        <w:rPr>
          <w:sz w:val="26"/>
          <w:szCs w:val="26"/>
          <w:lang w:eastAsia="zh-CN"/>
        </w:rPr>
      </w:pPr>
      <w:proofErr w:type="gramStart"/>
      <w:r w:rsidRPr="00A12EEC">
        <w:rPr>
          <w:sz w:val="26"/>
          <w:szCs w:val="26"/>
          <w:lang w:eastAsia="zh-CN"/>
        </w:rPr>
        <w:t>а</w:t>
      </w:r>
      <w:proofErr w:type="gramEnd"/>
      <w:r w:rsidRPr="00A12EEC">
        <w:rPr>
          <w:sz w:val="26"/>
          <w:szCs w:val="26"/>
          <w:lang w:eastAsia="zh-CN"/>
        </w:rPr>
        <w:t>) формированию и дополнению Перечн</w:t>
      </w:r>
      <w:r w:rsidR="00A12EEC" w:rsidRPr="00A12EEC">
        <w:rPr>
          <w:sz w:val="26"/>
          <w:szCs w:val="26"/>
          <w:lang w:eastAsia="zh-CN"/>
        </w:rPr>
        <w:t>я</w:t>
      </w:r>
      <w:r w:rsidRPr="00A12EEC">
        <w:rPr>
          <w:sz w:val="26"/>
          <w:szCs w:val="26"/>
          <w:lang w:eastAsia="zh-CN"/>
        </w:rPr>
        <w:t>, расширению состава имущества, вовлекаемого в имущественную поддержку;</w:t>
      </w:r>
    </w:p>
    <w:p w14:paraId="60761C00" w14:textId="2F123F9D" w:rsidR="00FD1546" w:rsidRPr="00A12EEC" w:rsidRDefault="00FD1546" w:rsidP="00FD1546">
      <w:pPr>
        <w:spacing w:after="1" w:line="220" w:lineRule="atLeast"/>
        <w:ind w:firstLine="567"/>
        <w:jc w:val="both"/>
        <w:rPr>
          <w:sz w:val="26"/>
          <w:szCs w:val="26"/>
          <w:lang w:eastAsia="zh-CN"/>
        </w:rPr>
      </w:pPr>
      <w:r w:rsidRPr="00A12EEC">
        <w:rPr>
          <w:sz w:val="26"/>
          <w:szCs w:val="26"/>
          <w:lang w:eastAsia="zh-CN"/>
        </w:rPr>
        <w:t>б) замене объектов, включенных в Переч</w:t>
      </w:r>
      <w:r w:rsidR="00A12EEC" w:rsidRPr="00A12EEC">
        <w:rPr>
          <w:sz w:val="26"/>
          <w:szCs w:val="26"/>
          <w:lang w:eastAsia="zh-CN"/>
        </w:rPr>
        <w:t>ень</w:t>
      </w:r>
      <w:r w:rsidRPr="00A12EEC">
        <w:rPr>
          <w:sz w:val="26"/>
          <w:szCs w:val="26"/>
          <w:lang w:eastAsia="zh-CN"/>
        </w:rPr>
        <w:t xml:space="preserve"> и не востребованных субъектами МСП</w:t>
      </w:r>
      <w:r w:rsidR="00A12EEC" w:rsidRPr="00051BB8">
        <w:rPr>
          <w:sz w:val="26"/>
          <w:szCs w:val="26"/>
          <w:lang w:eastAsia="zh-CN"/>
        </w:rPr>
        <w:t xml:space="preserve"> физически</w:t>
      </w:r>
      <w:r w:rsidR="00A12EEC">
        <w:rPr>
          <w:sz w:val="26"/>
          <w:szCs w:val="26"/>
          <w:lang w:eastAsia="zh-CN"/>
        </w:rPr>
        <w:t>ми</w:t>
      </w:r>
      <w:r w:rsidR="00A12EEC" w:rsidRPr="00051BB8">
        <w:rPr>
          <w:sz w:val="26"/>
          <w:szCs w:val="26"/>
          <w:lang w:eastAsia="zh-CN"/>
        </w:rPr>
        <w:t xml:space="preserve"> лиц</w:t>
      </w:r>
      <w:r w:rsidR="00A12EEC">
        <w:rPr>
          <w:sz w:val="26"/>
          <w:szCs w:val="26"/>
          <w:lang w:eastAsia="zh-CN"/>
        </w:rPr>
        <w:t>ами</w:t>
      </w:r>
      <w:r w:rsidR="00A12EEC" w:rsidRPr="00051BB8">
        <w:rPr>
          <w:sz w:val="26"/>
          <w:szCs w:val="26"/>
          <w:lang w:eastAsia="zh-CN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12EEC">
        <w:rPr>
          <w:sz w:val="26"/>
          <w:szCs w:val="26"/>
          <w:lang w:eastAsia="zh-CN"/>
        </w:rPr>
        <w:t>, на другое имущество или по их иному использованию (по результатам анализа состава имущества Перечн</w:t>
      </w:r>
      <w:r w:rsidR="00A12EEC" w:rsidRPr="00A12EEC">
        <w:rPr>
          <w:sz w:val="26"/>
          <w:szCs w:val="26"/>
          <w:lang w:eastAsia="zh-CN"/>
        </w:rPr>
        <w:t>я</w:t>
      </w:r>
      <w:r w:rsidRPr="00A12EEC">
        <w:rPr>
          <w:sz w:val="26"/>
          <w:szCs w:val="26"/>
          <w:lang w:eastAsia="zh-CN"/>
        </w:rPr>
        <w:t>, количества обращений субъектов МСП</w:t>
      </w:r>
      <w:r w:rsidR="00A12EEC" w:rsidRPr="00051BB8">
        <w:rPr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12EEC">
        <w:rPr>
          <w:sz w:val="26"/>
          <w:szCs w:val="26"/>
          <w:lang w:eastAsia="zh-CN"/>
        </w:rPr>
        <w:t>, итогов торгов на право заключения договоров аренды);</w:t>
      </w:r>
    </w:p>
    <w:p w14:paraId="29B0DDD1" w14:textId="291D27E1" w:rsidR="00FD1546" w:rsidRPr="00A12EEC" w:rsidRDefault="00A12EEC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proofErr w:type="gramStart"/>
      <w:r w:rsidRPr="00A12EEC">
        <w:rPr>
          <w:sz w:val="26"/>
          <w:szCs w:val="26"/>
          <w:lang w:eastAsia="zh-CN"/>
        </w:rPr>
        <w:t>в</w:t>
      </w:r>
      <w:proofErr w:type="gramEnd"/>
      <w:r w:rsidR="00FD1546" w:rsidRPr="00A12EEC">
        <w:rPr>
          <w:sz w:val="26"/>
          <w:szCs w:val="26"/>
          <w:lang w:eastAsia="zh-CN"/>
        </w:rPr>
        <w:t>) обеспечению информирования субъектов МСП</w:t>
      </w:r>
      <w:r w:rsidRPr="00051BB8">
        <w:rPr>
          <w:sz w:val="26"/>
          <w:szCs w:val="26"/>
          <w:lang w:eastAsia="zh-CN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D1546" w:rsidRPr="00A12EEC">
        <w:rPr>
          <w:sz w:val="26"/>
          <w:szCs w:val="26"/>
          <w:lang w:eastAsia="zh-CN"/>
        </w:rPr>
        <w:t xml:space="preserve"> об имущественной поддержке</w:t>
      </w:r>
      <w:r>
        <w:rPr>
          <w:sz w:val="26"/>
          <w:szCs w:val="26"/>
          <w:lang w:eastAsia="zh-CN"/>
        </w:rPr>
        <w:t>.</w:t>
      </w:r>
    </w:p>
    <w:p w14:paraId="6EEF7177" w14:textId="77777777" w:rsidR="00FD1546" w:rsidRPr="00A12EEC" w:rsidRDefault="00FD1546" w:rsidP="00FD1546">
      <w:pPr>
        <w:spacing w:after="1" w:line="220" w:lineRule="atLeast"/>
        <w:ind w:firstLine="567"/>
        <w:jc w:val="both"/>
        <w:rPr>
          <w:sz w:val="26"/>
          <w:szCs w:val="26"/>
          <w:lang w:eastAsia="zh-CN"/>
        </w:rPr>
      </w:pPr>
    </w:p>
    <w:p w14:paraId="72E0E367" w14:textId="3D0026F1" w:rsidR="00FD1546" w:rsidRPr="00CA4453" w:rsidRDefault="00FD1546" w:rsidP="00FD1546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CA4453">
        <w:rPr>
          <w:sz w:val="26"/>
          <w:szCs w:val="26"/>
        </w:rPr>
        <w:t>3. Права рабочей группы</w:t>
      </w:r>
    </w:p>
    <w:p w14:paraId="3880EC51" w14:textId="77777777" w:rsidR="00FD1546" w:rsidRPr="00511264" w:rsidRDefault="00FD1546" w:rsidP="00FD1546">
      <w:pPr>
        <w:spacing w:after="1" w:line="220" w:lineRule="atLeast"/>
        <w:jc w:val="center"/>
        <w:rPr>
          <w:sz w:val="28"/>
          <w:szCs w:val="28"/>
        </w:rPr>
      </w:pPr>
    </w:p>
    <w:p w14:paraId="44F6A9AE" w14:textId="77777777" w:rsidR="00FD1546" w:rsidRPr="00CA4453" w:rsidRDefault="00FD1546" w:rsidP="00FD15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A4453">
        <w:rPr>
          <w:rFonts w:ascii="Times New Roman" w:hAnsi="Times New Roman" w:cs="Times New Roman"/>
          <w:sz w:val="26"/>
          <w:szCs w:val="26"/>
          <w:lang w:eastAsia="zh-CN"/>
        </w:rPr>
        <w:t xml:space="preserve">В целях осуществления задач, предусмотренных </w:t>
      </w:r>
      <w:hyperlink w:anchor="P37" w:history="1">
        <w:r w:rsidRPr="00CA4453">
          <w:rPr>
            <w:rFonts w:ascii="Times New Roman" w:hAnsi="Times New Roman" w:cs="Times New Roman"/>
            <w:sz w:val="26"/>
            <w:szCs w:val="26"/>
            <w:lang w:eastAsia="zh-CN"/>
          </w:rPr>
          <w:t>разделом 2</w:t>
        </w:r>
      </w:hyperlink>
      <w:r w:rsidRPr="00CA4453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Положения, рабочая группа имеет право:</w:t>
      </w:r>
    </w:p>
    <w:p w14:paraId="45D85246" w14:textId="77777777" w:rsidR="00FD1546" w:rsidRPr="00CA4453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zh-CN"/>
        </w:rPr>
      </w:pPr>
      <w:r w:rsidRPr="00CA4453">
        <w:rPr>
          <w:sz w:val="26"/>
          <w:szCs w:val="26"/>
          <w:lang w:eastAsia="zh-CN"/>
        </w:rPr>
        <w:t>3.1.</w:t>
      </w:r>
      <w:r w:rsidRPr="00CA4453">
        <w:rPr>
          <w:sz w:val="26"/>
          <w:szCs w:val="26"/>
          <w:lang w:eastAsia="zh-CN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14:paraId="24C6CFC1" w14:textId="66754C62" w:rsidR="00FD1546" w:rsidRPr="00CA4453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zh-CN"/>
        </w:rPr>
      </w:pPr>
      <w:r w:rsidRPr="00CA4453">
        <w:rPr>
          <w:sz w:val="26"/>
          <w:szCs w:val="26"/>
          <w:lang w:eastAsia="zh-CN"/>
        </w:rPr>
        <w:t>3.</w:t>
      </w:r>
      <w:r w:rsidR="00CA4453">
        <w:rPr>
          <w:sz w:val="26"/>
          <w:szCs w:val="26"/>
          <w:lang w:eastAsia="zh-CN"/>
        </w:rPr>
        <w:t>2</w:t>
      </w:r>
      <w:r w:rsidRPr="00CA4453">
        <w:rPr>
          <w:sz w:val="26"/>
          <w:szCs w:val="26"/>
          <w:lang w:eastAsia="zh-CN"/>
        </w:rPr>
        <w:t>.</w:t>
      </w:r>
      <w:r w:rsidRPr="00CA4453">
        <w:rPr>
          <w:sz w:val="26"/>
          <w:szCs w:val="26"/>
          <w:lang w:eastAsia="zh-CN"/>
        </w:rPr>
        <w:tab/>
        <w:t>Привлекать к работе рабочей группы представителей заинтересованных субъектов МСП</w:t>
      </w:r>
      <w:r w:rsidR="00CA4453" w:rsidRPr="00CA4453">
        <w:rPr>
          <w:sz w:val="26"/>
          <w:szCs w:val="26"/>
          <w:lang w:eastAsia="zh-CN"/>
        </w:rPr>
        <w:t xml:space="preserve"> </w:t>
      </w:r>
      <w:r w:rsidR="00CA4453" w:rsidRPr="00051BB8">
        <w:rPr>
          <w:sz w:val="26"/>
          <w:szCs w:val="26"/>
          <w:lang w:eastAsia="zh-CN"/>
        </w:rPr>
        <w:t xml:space="preserve">и физических лиц, не являющихся индивидуальными предпринимателями </w:t>
      </w:r>
      <w:r w:rsidR="00CA4453" w:rsidRPr="00051BB8">
        <w:rPr>
          <w:sz w:val="26"/>
          <w:szCs w:val="26"/>
          <w:lang w:eastAsia="zh-CN"/>
        </w:rPr>
        <w:lastRenderedPageBreak/>
        <w:t>и применяющих специальный налоговый режим «Налог на профессиональный доход»</w:t>
      </w:r>
      <w:r w:rsidRPr="00CA4453">
        <w:rPr>
          <w:sz w:val="26"/>
          <w:szCs w:val="26"/>
          <w:lang w:eastAsia="zh-CN"/>
        </w:rPr>
        <w:t>, научных, общественных и иных организаций, а также других специалистов.</w:t>
      </w:r>
    </w:p>
    <w:p w14:paraId="2EA29BB9" w14:textId="77777777" w:rsidR="00FD1546" w:rsidRPr="001D634D" w:rsidRDefault="00FD1546" w:rsidP="00FD1546">
      <w:pPr>
        <w:spacing w:after="1" w:line="220" w:lineRule="atLeast"/>
        <w:jc w:val="both"/>
        <w:rPr>
          <w:sz w:val="26"/>
          <w:szCs w:val="26"/>
          <w:lang w:eastAsia="zh-CN"/>
        </w:rPr>
      </w:pPr>
    </w:p>
    <w:p w14:paraId="2F3CC606" w14:textId="77777777" w:rsidR="00FD1546" w:rsidRPr="001D634D" w:rsidRDefault="00FD1546" w:rsidP="00FD1546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1D634D">
        <w:rPr>
          <w:sz w:val="26"/>
          <w:szCs w:val="26"/>
        </w:rPr>
        <w:t xml:space="preserve">4. Порядок деятельности рабочей группы </w:t>
      </w:r>
    </w:p>
    <w:p w14:paraId="4985A866" w14:textId="77777777" w:rsidR="00FD1546" w:rsidRPr="001D634D" w:rsidRDefault="00FD1546" w:rsidP="00FD1546">
      <w:pPr>
        <w:spacing w:after="1" w:line="220" w:lineRule="atLeast"/>
        <w:jc w:val="center"/>
        <w:outlineLvl w:val="1"/>
        <w:rPr>
          <w:sz w:val="26"/>
          <w:szCs w:val="26"/>
        </w:rPr>
      </w:pPr>
    </w:p>
    <w:p w14:paraId="279A3131" w14:textId="77777777"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D634D">
        <w:rPr>
          <w:sz w:val="26"/>
          <w:szCs w:val="26"/>
        </w:rPr>
        <w:t>4.1.</w:t>
      </w:r>
      <w:r w:rsidRPr="001D634D">
        <w:rPr>
          <w:sz w:val="26"/>
          <w:szCs w:val="26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14:paraId="615DDA00" w14:textId="7FB42A54"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D634D">
        <w:rPr>
          <w:sz w:val="26"/>
          <w:szCs w:val="26"/>
        </w:rPr>
        <w:t>4.2.</w:t>
      </w:r>
      <w:r w:rsidRPr="001D634D">
        <w:rPr>
          <w:sz w:val="26"/>
          <w:szCs w:val="26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="00CA4453" w:rsidRPr="001D634D">
        <w:rPr>
          <w:sz w:val="26"/>
          <w:szCs w:val="26"/>
          <w:lang w:eastAsia="zh-CN"/>
        </w:rPr>
        <w:t xml:space="preserve"> </w:t>
      </w:r>
      <w:r w:rsidR="00CA4453" w:rsidRPr="001D634D">
        <w:rPr>
          <w:sz w:val="26"/>
          <w:szCs w:val="26"/>
          <w:lang w:eastAsia="zh-CN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D634D">
        <w:rPr>
          <w:sz w:val="26"/>
          <w:szCs w:val="26"/>
        </w:rPr>
        <w:t>,</w:t>
      </w:r>
      <w:r w:rsidRPr="001D634D">
        <w:rPr>
          <w:i/>
          <w:sz w:val="26"/>
          <w:szCs w:val="26"/>
        </w:rPr>
        <w:t xml:space="preserve"> </w:t>
      </w:r>
      <w:r w:rsidRPr="001D634D">
        <w:rPr>
          <w:sz w:val="26"/>
          <w:szCs w:val="26"/>
        </w:rPr>
        <w:t>с правом совещательного голоса</w:t>
      </w:r>
      <w:r w:rsidRPr="001D634D">
        <w:rPr>
          <w:i/>
          <w:sz w:val="26"/>
          <w:szCs w:val="26"/>
        </w:rPr>
        <w:t>.</w:t>
      </w:r>
    </w:p>
    <w:p w14:paraId="68810A7D" w14:textId="2816C154"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4.3.</w:t>
      </w:r>
      <w:r w:rsidRPr="001D634D">
        <w:rPr>
          <w:sz w:val="26"/>
          <w:szCs w:val="26"/>
        </w:rPr>
        <w:tab/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</w:t>
      </w:r>
      <w:r w:rsidR="00CA4453" w:rsidRPr="001D634D">
        <w:rPr>
          <w:sz w:val="26"/>
          <w:szCs w:val="26"/>
        </w:rPr>
        <w:t xml:space="preserve"> 1</w:t>
      </w:r>
      <w:r w:rsidRPr="001D634D">
        <w:rPr>
          <w:sz w:val="26"/>
          <w:szCs w:val="26"/>
        </w:rPr>
        <w:t xml:space="preserve"> в полугодие. </w:t>
      </w:r>
    </w:p>
    <w:p w14:paraId="397C4B1B" w14:textId="0A27C4F8"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4.4.</w:t>
      </w:r>
      <w:r w:rsidRPr="001D634D">
        <w:rPr>
          <w:sz w:val="26"/>
          <w:szCs w:val="26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CA4453" w:rsidRPr="001D634D">
        <w:rPr>
          <w:sz w:val="26"/>
          <w:szCs w:val="26"/>
        </w:rPr>
        <w:t xml:space="preserve">2 </w:t>
      </w:r>
      <w:r w:rsidRPr="001D634D">
        <w:rPr>
          <w:sz w:val="26"/>
          <w:szCs w:val="26"/>
        </w:rPr>
        <w:t xml:space="preserve">рабочих дней до даты проведения заседания в письменном виде. </w:t>
      </w:r>
    </w:p>
    <w:p w14:paraId="705A21A6" w14:textId="77777777"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4.5.</w:t>
      </w:r>
      <w:r w:rsidRPr="001D634D">
        <w:rPr>
          <w:sz w:val="26"/>
          <w:szCs w:val="26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14:paraId="4CC9CB26" w14:textId="77777777" w:rsidR="00FD1546" w:rsidRPr="001D634D" w:rsidRDefault="00FD1546" w:rsidP="00FD15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4.6.</w:t>
      </w:r>
      <w:r w:rsidRPr="001D634D">
        <w:rPr>
          <w:sz w:val="26"/>
          <w:szCs w:val="26"/>
        </w:rPr>
        <w:tab/>
        <w:t>Председатель рабочей группы:</w:t>
      </w:r>
    </w:p>
    <w:p w14:paraId="3A680895" w14:textId="77777777" w:rsid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а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9830C1">
        <w:rPr>
          <w:sz w:val="26"/>
          <w:szCs w:val="26"/>
          <w:lang w:val="ru-RU"/>
        </w:rPr>
        <w:t>организует деятельность рабочей группы;</w:t>
      </w:r>
    </w:p>
    <w:p w14:paraId="6D7CDA78" w14:textId="503528AA"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б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9830C1">
        <w:rPr>
          <w:sz w:val="26"/>
          <w:szCs w:val="26"/>
          <w:lang w:val="ru-RU"/>
        </w:rPr>
        <w:t>принимает решение о времени и месте проведения заседания рабочей группы;</w:t>
      </w:r>
    </w:p>
    <w:p w14:paraId="69D63164" w14:textId="2265D6A7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утверждает повестку дня заседания рабочей группы и порядок ее работы;</w:t>
      </w:r>
    </w:p>
    <w:p w14:paraId="5931B6A6" w14:textId="37E896CA"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9830C1">
        <w:rPr>
          <w:sz w:val="26"/>
          <w:szCs w:val="26"/>
          <w:lang w:val="ru-RU"/>
        </w:rPr>
        <w:t>ведет заседания рабочей группы;</w:t>
      </w:r>
    </w:p>
    <w:p w14:paraId="6338D8AB" w14:textId="70EDA037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д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определяет порядок рассмотрения вопросов на заседании рабочей группы;</w:t>
      </w:r>
    </w:p>
    <w:p w14:paraId="16DCF436" w14:textId="67286034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е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принимает решение по оперативным вопросам деятельности рабочей группы, которые возникают в ходе ее работы;</w:t>
      </w:r>
    </w:p>
    <w:p w14:paraId="35917829" w14:textId="12FF9F68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ж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 xml:space="preserve">подписывает протоколы заседаний рабочей группы. </w:t>
      </w:r>
    </w:p>
    <w:p w14:paraId="28BB8DBE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 xml:space="preserve"> 4.7.</w:t>
      </w:r>
      <w:r w:rsidRPr="001D634D">
        <w:rPr>
          <w:sz w:val="26"/>
          <w:szCs w:val="26"/>
        </w:rPr>
        <w:tab/>
        <w:t>Секретарь рабочей группы:</w:t>
      </w:r>
    </w:p>
    <w:p w14:paraId="3E398B7D" w14:textId="3633DF97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а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осуществляет организационные мероприятия, связанные с подготовкой заседания рабочей группы;</w:t>
      </w:r>
    </w:p>
    <w:p w14:paraId="40A90F9B" w14:textId="7F1565F0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б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доводит до сведения членов рабочей группы повестку дня заседания рабочей группы;</w:t>
      </w:r>
    </w:p>
    <w:p w14:paraId="30C874F1" w14:textId="72F4B054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информирует членов рабочей группы о времени и месте проведения заседаний;</w:t>
      </w:r>
    </w:p>
    <w:p w14:paraId="153B0DE8" w14:textId="301D885E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оформляет протоколы заседаний рабочей группы;</w:t>
      </w:r>
    </w:p>
    <w:p w14:paraId="15913448" w14:textId="78054FBE"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д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9830C1">
        <w:rPr>
          <w:sz w:val="26"/>
          <w:szCs w:val="26"/>
          <w:lang w:val="ru-RU"/>
        </w:rPr>
        <w:t>ведет делопроизводство рабочей группы;</w:t>
      </w:r>
    </w:p>
    <w:p w14:paraId="7E8F6E11" w14:textId="7ED124CE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е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 xml:space="preserve">организует подготовку материалов к заседаниям рабочей группы, а также проектов ее решений. </w:t>
      </w:r>
    </w:p>
    <w:p w14:paraId="5F7E800E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4.8.</w:t>
      </w:r>
      <w:r w:rsidRPr="001D634D">
        <w:rPr>
          <w:sz w:val="26"/>
          <w:szCs w:val="26"/>
        </w:rPr>
        <w:tab/>
        <w:t xml:space="preserve">Члены рабочей группы: </w:t>
      </w:r>
    </w:p>
    <w:p w14:paraId="130378EC" w14:textId="21EC01FD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а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вносят предложения по повестке дня заседания рабочей группы;</w:t>
      </w:r>
    </w:p>
    <w:p w14:paraId="0742B56D" w14:textId="761517AE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б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участвуют в заседаниях рабочей группы и обсуждении рассматриваемых на них вопросах;</w:t>
      </w:r>
    </w:p>
    <w:p w14:paraId="2536D936" w14:textId="223A6713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>участвуют в подготовке и принятии решений рабочей группы;</w:t>
      </w:r>
    </w:p>
    <w:p w14:paraId="4437B273" w14:textId="3590F6EE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426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14:paraId="27C5CAB5" w14:textId="754E1073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4.9.</w:t>
      </w:r>
      <w:r w:rsidRPr="001D634D">
        <w:rPr>
          <w:sz w:val="26"/>
          <w:szCs w:val="26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14:paraId="69FE4EEE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lastRenderedPageBreak/>
        <w:t>4.10.</w:t>
      </w:r>
      <w:r w:rsidRPr="001D634D">
        <w:rPr>
          <w:sz w:val="26"/>
          <w:szCs w:val="26"/>
        </w:rPr>
        <w:tab/>
        <w:t xml:space="preserve">При отсутствии кворума рабочей группы созывается повторное заседание рабочей группы. </w:t>
      </w:r>
    </w:p>
    <w:p w14:paraId="5C26DDBF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4.11.</w:t>
      </w:r>
      <w:r w:rsidRPr="001D634D">
        <w:rPr>
          <w:sz w:val="26"/>
          <w:szCs w:val="26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14:paraId="5A15C7B2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4.12.</w:t>
      </w:r>
      <w:r w:rsidRPr="001D634D">
        <w:rPr>
          <w:sz w:val="26"/>
          <w:szCs w:val="26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109AD34E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1D634D">
        <w:rPr>
          <w:sz w:val="26"/>
          <w:szCs w:val="26"/>
        </w:rPr>
        <w:t>4.13.</w:t>
      </w:r>
      <w:r w:rsidRPr="001D634D">
        <w:rPr>
          <w:sz w:val="26"/>
          <w:szCs w:val="26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14:paraId="1EA9106F" w14:textId="77777777" w:rsidR="00FD1546" w:rsidRPr="001D634D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1D634D">
        <w:rPr>
          <w:color w:val="auto"/>
          <w:sz w:val="26"/>
          <w:szCs w:val="26"/>
        </w:rPr>
        <w:t>4.14.</w:t>
      </w:r>
      <w:r w:rsidRPr="001D634D">
        <w:rPr>
          <w:color w:val="auto"/>
          <w:sz w:val="26"/>
          <w:szCs w:val="26"/>
        </w:rPr>
        <w:tab/>
        <w:t>По решению председателя рабочей группы заседание может быть проведено в заочной форме</w:t>
      </w:r>
      <w:r w:rsidRPr="001D634D">
        <w:rPr>
          <w:sz w:val="26"/>
          <w:szCs w:val="26"/>
        </w:rPr>
        <w:t xml:space="preserve">. </w:t>
      </w:r>
      <w:r w:rsidRPr="001D634D">
        <w:rPr>
          <w:color w:val="auto"/>
          <w:sz w:val="26"/>
          <w:szCs w:val="26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14:paraId="56E83589" w14:textId="77777777" w:rsidR="00FD1546" w:rsidRPr="001D634D" w:rsidRDefault="00FD1546" w:rsidP="00FD1546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1D634D">
        <w:rPr>
          <w:color w:val="auto"/>
          <w:sz w:val="26"/>
          <w:szCs w:val="26"/>
        </w:rPr>
        <w:t>4.15.</w:t>
      </w:r>
      <w:r w:rsidRPr="001D634D">
        <w:rPr>
          <w:color w:val="auto"/>
          <w:sz w:val="26"/>
          <w:szCs w:val="26"/>
        </w:rPr>
        <w:tab/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Pr="001D634D">
        <w:rPr>
          <w:sz w:val="26"/>
          <w:szCs w:val="26"/>
        </w:rPr>
        <w:t xml:space="preserve">не менее 2/3 </w:t>
      </w:r>
      <w:r w:rsidRPr="001D634D">
        <w:rPr>
          <w:color w:val="auto"/>
          <w:sz w:val="26"/>
          <w:szCs w:val="26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 – заместителя руководителя рабочей группы. </w:t>
      </w:r>
    </w:p>
    <w:p w14:paraId="255A9FFD" w14:textId="541F18BC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4.16.</w:t>
      </w:r>
      <w:r w:rsidRPr="001D634D">
        <w:rPr>
          <w:sz w:val="26"/>
          <w:szCs w:val="26"/>
        </w:rPr>
        <w:tab/>
        <w:t xml:space="preserve">Решения Рабочей группы носят рекомендательный характер </w:t>
      </w:r>
      <w:r w:rsidR="00CA4453" w:rsidRPr="001D634D">
        <w:rPr>
          <w:sz w:val="26"/>
          <w:szCs w:val="26"/>
        </w:rPr>
        <w:t xml:space="preserve">и </w:t>
      </w:r>
      <w:r w:rsidR="001D634D" w:rsidRPr="001D634D">
        <w:rPr>
          <w:sz w:val="26"/>
          <w:szCs w:val="26"/>
        </w:rPr>
        <w:t xml:space="preserve">направляются на рассмотрение Главе </w:t>
      </w:r>
      <w:proofErr w:type="spellStart"/>
      <w:r w:rsidR="001D634D" w:rsidRPr="001D634D">
        <w:rPr>
          <w:sz w:val="26"/>
          <w:szCs w:val="26"/>
        </w:rPr>
        <w:t>г.Заречного</w:t>
      </w:r>
      <w:proofErr w:type="spellEnd"/>
      <w:r w:rsidR="001D634D" w:rsidRPr="001D634D">
        <w:rPr>
          <w:sz w:val="26"/>
          <w:szCs w:val="26"/>
        </w:rPr>
        <w:t>.</w:t>
      </w:r>
    </w:p>
    <w:p w14:paraId="20B870DF" w14:textId="1E3D3424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4.17.</w:t>
      </w:r>
      <w:r w:rsidRPr="001D634D">
        <w:rPr>
          <w:sz w:val="26"/>
          <w:szCs w:val="26"/>
        </w:rPr>
        <w:tab/>
        <w:t xml:space="preserve">Протокол заседания рабочей группы оформляется секретарем Рабочей группы в течение </w:t>
      </w:r>
      <w:r w:rsidR="00CA4453" w:rsidRPr="001D634D">
        <w:rPr>
          <w:sz w:val="26"/>
          <w:szCs w:val="26"/>
        </w:rPr>
        <w:t>3</w:t>
      </w:r>
      <w:r w:rsidRPr="001D634D">
        <w:rPr>
          <w:sz w:val="26"/>
          <w:szCs w:val="26"/>
        </w:rPr>
        <w:t xml:space="preserve"> рабочих дней с даты проведения заседания рабочей группы, подписывается председателем рабочей группы.</w:t>
      </w:r>
    </w:p>
    <w:p w14:paraId="5ECEEB2F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4.18.</w:t>
      </w:r>
      <w:r w:rsidRPr="001D634D">
        <w:rPr>
          <w:sz w:val="26"/>
          <w:szCs w:val="26"/>
        </w:rPr>
        <w:tab/>
        <w:t>В протоколе заседания рабочей группы указываются:</w:t>
      </w:r>
    </w:p>
    <w:p w14:paraId="4321518D" w14:textId="7CC4A45D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а</w:t>
      </w:r>
      <w:proofErr w:type="gramEnd"/>
      <w:r>
        <w:rPr>
          <w:sz w:val="26"/>
          <w:szCs w:val="26"/>
          <w:lang w:val="ru-RU"/>
        </w:rPr>
        <w:t>)</w:t>
      </w:r>
      <w:r w:rsidR="00FD1546" w:rsidRPr="001D634D">
        <w:rPr>
          <w:sz w:val="26"/>
          <w:szCs w:val="26"/>
          <w:lang w:val="ru-RU"/>
        </w:rPr>
        <w:t xml:space="preserve"> дата, время и место проведения заседания рабочей группы;</w:t>
      </w:r>
    </w:p>
    <w:p w14:paraId="70426224" w14:textId="1EE28B42" w:rsidR="00FD1546" w:rsidRPr="009830C1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б</w:t>
      </w:r>
      <w:proofErr w:type="gramEnd"/>
      <w:r>
        <w:rPr>
          <w:sz w:val="26"/>
          <w:szCs w:val="26"/>
          <w:lang w:val="ru-RU"/>
        </w:rPr>
        <w:t>)</w:t>
      </w:r>
      <w:r w:rsidR="00FD1546" w:rsidRPr="001D634D">
        <w:rPr>
          <w:sz w:val="26"/>
          <w:szCs w:val="26"/>
          <w:lang w:val="ru-RU"/>
        </w:rPr>
        <w:t xml:space="preserve"> </w:t>
      </w:r>
      <w:r w:rsidR="00FD1546" w:rsidRPr="009830C1">
        <w:rPr>
          <w:sz w:val="26"/>
          <w:szCs w:val="26"/>
          <w:lang w:val="ru-RU"/>
        </w:rPr>
        <w:t>номер протокола;</w:t>
      </w:r>
    </w:p>
    <w:p w14:paraId="3DBBE9B4" w14:textId="74052609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>)</w:t>
      </w:r>
      <w:r w:rsidR="00FD1546" w:rsidRPr="001D634D">
        <w:rPr>
          <w:sz w:val="26"/>
          <w:szCs w:val="26"/>
          <w:lang w:val="ru-RU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6D016425" w14:textId="049116EB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)</w:t>
      </w:r>
      <w:r w:rsidR="00FD1546" w:rsidRPr="001D634D">
        <w:rPr>
          <w:sz w:val="26"/>
          <w:szCs w:val="26"/>
          <w:lang w:val="ru-RU"/>
        </w:rPr>
        <w:t xml:space="preserve"> принятое решение по каждому вопросу, рассмотренному на заседании рабочей группы;</w:t>
      </w:r>
    </w:p>
    <w:p w14:paraId="696BE3C3" w14:textId="4D28DB5C" w:rsidR="00FD1546" w:rsidRPr="001D634D" w:rsidRDefault="009830C1" w:rsidP="009830C1">
      <w:pPr>
        <w:pStyle w:val="af9"/>
        <w:widowControl/>
        <w:autoSpaceDE w:val="0"/>
        <w:autoSpaceDN w:val="0"/>
        <w:adjustRightInd w:val="0"/>
        <w:ind w:left="284" w:firstLine="0"/>
        <w:contextualSpacing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д</w:t>
      </w:r>
      <w:proofErr w:type="gramEnd"/>
      <w:r>
        <w:rPr>
          <w:sz w:val="26"/>
          <w:szCs w:val="26"/>
          <w:lang w:val="ru-RU"/>
        </w:rPr>
        <w:t xml:space="preserve">) </w:t>
      </w:r>
      <w:r w:rsidR="00FD1546" w:rsidRPr="001D634D">
        <w:rPr>
          <w:sz w:val="26"/>
          <w:szCs w:val="26"/>
          <w:lang w:val="ru-RU"/>
        </w:rPr>
        <w:t xml:space="preserve">итоги голосования по каждому вопросу, рассмотренному на заседании рабочей группы. </w:t>
      </w:r>
    </w:p>
    <w:p w14:paraId="6B0DA7A6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4.19.</w:t>
      </w:r>
      <w:r w:rsidRPr="001D634D">
        <w:rPr>
          <w:sz w:val="26"/>
          <w:szCs w:val="26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14:paraId="05E57628" w14:textId="77777777" w:rsidR="00FD1546" w:rsidRPr="001D634D" w:rsidRDefault="00FD1546" w:rsidP="00FD15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EF290E8" w14:textId="77777777"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1D634D">
        <w:rPr>
          <w:sz w:val="26"/>
          <w:szCs w:val="26"/>
        </w:rPr>
        <w:t xml:space="preserve">5. Организационно-техническое обеспечение </w:t>
      </w:r>
    </w:p>
    <w:p w14:paraId="4AADECD9" w14:textId="77777777"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  <w:proofErr w:type="gramStart"/>
      <w:r w:rsidRPr="001D634D">
        <w:rPr>
          <w:sz w:val="26"/>
          <w:szCs w:val="26"/>
        </w:rPr>
        <w:t>деятельности</w:t>
      </w:r>
      <w:proofErr w:type="gramEnd"/>
      <w:r w:rsidRPr="001D634D">
        <w:rPr>
          <w:sz w:val="26"/>
          <w:szCs w:val="26"/>
        </w:rPr>
        <w:t xml:space="preserve"> рабочей группы</w:t>
      </w:r>
    </w:p>
    <w:p w14:paraId="0D640F23" w14:textId="77777777" w:rsidR="00FD1546" w:rsidRPr="001D634D" w:rsidRDefault="00FD1546" w:rsidP="00FD1546">
      <w:pPr>
        <w:spacing w:after="1" w:line="220" w:lineRule="atLeast"/>
        <w:ind w:firstLine="540"/>
        <w:jc w:val="both"/>
        <w:rPr>
          <w:sz w:val="26"/>
          <w:szCs w:val="26"/>
        </w:rPr>
      </w:pPr>
    </w:p>
    <w:p w14:paraId="52A55E12" w14:textId="6E7933B8" w:rsidR="00FD1546" w:rsidRPr="001D634D" w:rsidRDefault="00FD1546" w:rsidP="00FD1546">
      <w:pPr>
        <w:pStyle w:val="af9"/>
        <w:widowControl/>
        <w:numPr>
          <w:ilvl w:val="1"/>
          <w:numId w:val="25"/>
        </w:numPr>
        <w:autoSpaceDE w:val="0"/>
        <w:autoSpaceDN w:val="0"/>
        <w:adjustRightInd w:val="0"/>
        <w:ind w:left="0" w:firstLine="568"/>
        <w:contextualSpacing/>
        <w:rPr>
          <w:sz w:val="26"/>
          <w:szCs w:val="26"/>
          <w:lang w:val="ru-RU"/>
        </w:rPr>
      </w:pPr>
      <w:r w:rsidRPr="001D634D">
        <w:rPr>
          <w:sz w:val="26"/>
          <w:szCs w:val="26"/>
          <w:lang w:val="ru-RU"/>
        </w:rPr>
        <w:t>Организационно – техническое обеспечение деятельности рабочей группы осуществляет</w:t>
      </w:r>
      <w:r w:rsidR="001D634D" w:rsidRPr="001D634D">
        <w:rPr>
          <w:sz w:val="26"/>
          <w:szCs w:val="26"/>
          <w:lang w:val="ru-RU"/>
        </w:rPr>
        <w:t xml:space="preserve"> отдел предпринимательства и сферы услуг Администрации </w:t>
      </w:r>
      <w:proofErr w:type="spellStart"/>
      <w:r w:rsidR="001D634D" w:rsidRPr="001D634D">
        <w:rPr>
          <w:sz w:val="26"/>
          <w:szCs w:val="26"/>
          <w:lang w:val="ru-RU"/>
        </w:rPr>
        <w:t>г.Заречного</w:t>
      </w:r>
      <w:proofErr w:type="spellEnd"/>
      <w:r w:rsidR="001D634D" w:rsidRPr="001D634D">
        <w:rPr>
          <w:sz w:val="26"/>
          <w:szCs w:val="26"/>
          <w:lang w:val="ru-RU"/>
        </w:rPr>
        <w:t xml:space="preserve"> Пензенской области</w:t>
      </w:r>
      <w:r w:rsidRPr="001D634D">
        <w:rPr>
          <w:sz w:val="26"/>
          <w:szCs w:val="26"/>
          <w:lang w:val="ru-RU"/>
        </w:rPr>
        <w:t>.</w:t>
      </w:r>
    </w:p>
    <w:p w14:paraId="2D16C6C3" w14:textId="77777777" w:rsidR="00FD1546" w:rsidRDefault="00FD1546" w:rsidP="00FD1546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14:paraId="5DD3E1BB" w14:textId="77777777"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1D634D">
        <w:rPr>
          <w:sz w:val="26"/>
          <w:szCs w:val="26"/>
        </w:rPr>
        <w:t>6. Заключительные положения</w:t>
      </w:r>
    </w:p>
    <w:p w14:paraId="2487BA4C" w14:textId="77777777" w:rsidR="00FD1546" w:rsidRPr="001D634D" w:rsidRDefault="00FD1546" w:rsidP="00FD1546">
      <w:pPr>
        <w:spacing w:after="1" w:line="220" w:lineRule="atLeast"/>
        <w:ind w:firstLine="540"/>
        <w:jc w:val="center"/>
        <w:rPr>
          <w:sz w:val="26"/>
          <w:szCs w:val="26"/>
        </w:rPr>
      </w:pPr>
    </w:p>
    <w:p w14:paraId="52CA7960" w14:textId="685F340D" w:rsidR="001D634D" w:rsidRDefault="00FD1546" w:rsidP="004577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34D">
        <w:rPr>
          <w:sz w:val="26"/>
          <w:szCs w:val="26"/>
        </w:rPr>
        <w:t>6.1.</w:t>
      </w:r>
      <w:r w:rsidRPr="001D634D">
        <w:rPr>
          <w:sz w:val="26"/>
          <w:szCs w:val="26"/>
        </w:rPr>
        <w:tab/>
        <w:t>Рабочая группа действует на постоянной основе, в составе согласно приложению №1 к настоящему</w:t>
      </w:r>
      <w:r w:rsidR="001D634D" w:rsidRPr="001D634D">
        <w:rPr>
          <w:sz w:val="26"/>
          <w:szCs w:val="26"/>
        </w:rPr>
        <w:t xml:space="preserve"> Положению</w:t>
      </w:r>
      <w:r w:rsidRPr="001D634D">
        <w:rPr>
          <w:sz w:val="26"/>
          <w:szCs w:val="26"/>
        </w:rPr>
        <w:t>.</w:t>
      </w:r>
      <w:r w:rsidR="001D634D">
        <w:rPr>
          <w:sz w:val="26"/>
          <w:szCs w:val="26"/>
        </w:rPr>
        <w:br w:type="page"/>
      </w:r>
    </w:p>
    <w:p w14:paraId="4D862E5B" w14:textId="77777777" w:rsidR="001D634D" w:rsidRDefault="001D634D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 xml:space="preserve">Приложение </w:t>
      </w:r>
    </w:p>
    <w:p w14:paraId="2420031D" w14:textId="358BE724" w:rsidR="001D634D" w:rsidRPr="006C478D" w:rsidRDefault="001D634D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к</w:t>
      </w:r>
      <w:proofErr w:type="gramEnd"/>
      <w:r>
        <w:rPr>
          <w:sz w:val="26"/>
          <w:szCs w:val="26"/>
          <w:lang w:eastAsia="zh-CN"/>
        </w:rPr>
        <w:t xml:space="preserve"> </w:t>
      </w:r>
      <w:r w:rsidRPr="006C478D">
        <w:rPr>
          <w:sz w:val="26"/>
          <w:szCs w:val="26"/>
          <w:lang w:eastAsia="zh-CN"/>
        </w:rPr>
        <w:t>Положени</w:t>
      </w:r>
      <w:r>
        <w:rPr>
          <w:sz w:val="26"/>
          <w:szCs w:val="26"/>
          <w:lang w:eastAsia="zh-CN"/>
        </w:rPr>
        <w:t xml:space="preserve">ю </w:t>
      </w:r>
      <w:r w:rsidRPr="006C478D">
        <w:rPr>
          <w:sz w:val="26"/>
          <w:szCs w:val="26"/>
          <w:lang w:eastAsia="zh-CN"/>
        </w:rPr>
        <w:t>о рабочей группе по вопросам оказания имущественной поддержки субъектам малого и среднего предпринимательства</w:t>
      </w:r>
      <w:r>
        <w:rPr>
          <w:sz w:val="26"/>
          <w:szCs w:val="26"/>
          <w:lang w:eastAsia="zh-CN"/>
        </w:rPr>
        <w:t>,</w:t>
      </w:r>
      <w:r w:rsidR="00CC03AB" w:rsidRPr="00CC03AB">
        <w:rPr>
          <w:sz w:val="26"/>
          <w:szCs w:val="26"/>
          <w:lang w:eastAsia="zh-CN"/>
        </w:rPr>
        <w:t xml:space="preserve"> </w:t>
      </w:r>
      <w:r w:rsidR="00CC03AB" w:rsidRPr="00693C1E">
        <w:rPr>
          <w:sz w:val="26"/>
          <w:szCs w:val="26"/>
          <w:lang w:eastAsia="zh-CN"/>
        </w:rPr>
        <w:t>организаци</w:t>
      </w:r>
      <w:r w:rsidR="00CC03AB">
        <w:rPr>
          <w:sz w:val="26"/>
          <w:szCs w:val="26"/>
          <w:lang w:eastAsia="zh-CN"/>
        </w:rPr>
        <w:t>ям</w:t>
      </w:r>
      <w:r w:rsidR="00CC03AB" w:rsidRPr="00693C1E">
        <w:rPr>
          <w:sz w:val="26"/>
          <w:szCs w:val="26"/>
          <w:lang w:eastAsia="zh-CN"/>
        </w:rPr>
        <w:t>, образующи</w:t>
      </w:r>
      <w:r w:rsidR="00CC03AB">
        <w:rPr>
          <w:sz w:val="26"/>
          <w:szCs w:val="26"/>
          <w:lang w:eastAsia="zh-CN"/>
        </w:rPr>
        <w:t>м</w:t>
      </w:r>
      <w:r w:rsidR="00CC03AB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 и </w:t>
      </w:r>
      <w:r w:rsidRPr="00804CCD">
        <w:rPr>
          <w:sz w:val="26"/>
          <w:szCs w:val="26"/>
          <w:lang w:eastAsia="zh-CN"/>
        </w:rPr>
        <w:t>физически</w:t>
      </w:r>
      <w:r w:rsidR="00CC03AB">
        <w:rPr>
          <w:sz w:val="26"/>
          <w:szCs w:val="26"/>
          <w:lang w:eastAsia="zh-CN"/>
        </w:rPr>
        <w:t>м</w:t>
      </w:r>
      <w:r w:rsidRPr="00804CCD">
        <w:rPr>
          <w:sz w:val="26"/>
          <w:szCs w:val="26"/>
          <w:lang w:eastAsia="zh-CN"/>
        </w:rPr>
        <w:t xml:space="preserve"> лиц</w:t>
      </w:r>
      <w:r w:rsidR="00CC03AB">
        <w:rPr>
          <w:sz w:val="26"/>
          <w:szCs w:val="26"/>
          <w:lang w:eastAsia="zh-CN"/>
        </w:rPr>
        <w:t>ам</w:t>
      </w:r>
      <w:r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>
        <w:rPr>
          <w:sz w:val="26"/>
          <w:szCs w:val="26"/>
          <w:lang w:eastAsia="zh-CN"/>
        </w:rPr>
        <w:t>«Налог на профессиональный доход»</w:t>
      </w:r>
      <w:r w:rsidRPr="006C478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на территории </w:t>
      </w:r>
      <w:proofErr w:type="spellStart"/>
      <w:r w:rsidRPr="006C478D">
        <w:rPr>
          <w:sz w:val="26"/>
          <w:szCs w:val="26"/>
          <w:lang w:eastAsia="zh-CN"/>
        </w:rPr>
        <w:t>г.Заречно</w:t>
      </w:r>
      <w:r>
        <w:rPr>
          <w:sz w:val="26"/>
          <w:szCs w:val="26"/>
          <w:lang w:eastAsia="zh-CN"/>
        </w:rPr>
        <w:t>го</w:t>
      </w:r>
      <w:proofErr w:type="spellEnd"/>
      <w:r w:rsidRPr="006C478D">
        <w:rPr>
          <w:sz w:val="26"/>
          <w:szCs w:val="26"/>
          <w:lang w:eastAsia="zh-CN"/>
        </w:rPr>
        <w:t xml:space="preserve"> Пензенской области</w:t>
      </w:r>
    </w:p>
    <w:p w14:paraId="430C421A" w14:textId="77777777" w:rsidR="001D634D" w:rsidRDefault="001D634D" w:rsidP="001D634D">
      <w:pPr>
        <w:ind w:left="6804"/>
        <w:jc w:val="center"/>
        <w:rPr>
          <w:sz w:val="26"/>
          <w:szCs w:val="26"/>
        </w:rPr>
      </w:pPr>
    </w:p>
    <w:p w14:paraId="7297AADF" w14:textId="77777777" w:rsidR="001D634D" w:rsidRDefault="001D634D" w:rsidP="00345AE3">
      <w:pPr>
        <w:jc w:val="center"/>
        <w:rPr>
          <w:sz w:val="26"/>
          <w:szCs w:val="26"/>
        </w:rPr>
      </w:pPr>
    </w:p>
    <w:p w14:paraId="0CD8AEA8" w14:textId="7528FF05" w:rsidR="00345AE3" w:rsidRPr="0083352B" w:rsidRDefault="00345AE3" w:rsidP="00345AE3">
      <w:pPr>
        <w:jc w:val="center"/>
        <w:rPr>
          <w:sz w:val="26"/>
          <w:szCs w:val="26"/>
        </w:rPr>
      </w:pPr>
      <w:r w:rsidRPr="0083352B">
        <w:rPr>
          <w:sz w:val="26"/>
          <w:szCs w:val="26"/>
        </w:rPr>
        <w:t>Состав рабочей группы по</w:t>
      </w:r>
      <w:r>
        <w:rPr>
          <w:sz w:val="26"/>
          <w:szCs w:val="26"/>
        </w:rPr>
        <w:t xml:space="preserve"> вопросам имущественной поддержки субъектам малого и среднего предпринимательства </w:t>
      </w:r>
      <w:r w:rsidRPr="0083352B">
        <w:rPr>
          <w:sz w:val="26"/>
          <w:szCs w:val="26"/>
        </w:rPr>
        <w:t>на территории города Заречного Пензенской области</w:t>
      </w:r>
      <w:r w:rsidR="0079179C">
        <w:rPr>
          <w:sz w:val="26"/>
          <w:szCs w:val="26"/>
          <w:lang w:eastAsia="zh-CN"/>
        </w:rPr>
        <w:t>,</w:t>
      </w:r>
      <w:r w:rsidR="00CC03AB" w:rsidRPr="009765AA">
        <w:rPr>
          <w:sz w:val="26"/>
          <w:szCs w:val="26"/>
          <w:lang w:eastAsia="zh-CN"/>
        </w:rPr>
        <w:t xml:space="preserve"> </w:t>
      </w:r>
      <w:r w:rsidR="00CC03AB" w:rsidRPr="00693C1E">
        <w:rPr>
          <w:sz w:val="26"/>
          <w:szCs w:val="26"/>
          <w:lang w:eastAsia="zh-CN"/>
        </w:rPr>
        <w:t>организаци</w:t>
      </w:r>
      <w:r w:rsidR="00CC03AB">
        <w:rPr>
          <w:sz w:val="26"/>
          <w:szCs w:val="26"/>
          <w:lang w:eastAsia="zh-CN"/>
        </w:rPr>
        <w:t>ям</w:t>
      </w:r>
      <w:r w:rsidR="00CC03AB" w:rsidRPr="00693C1E">
        <w:rPr>
          <w:sz w:val="26"/>
          <w:szCs w:val="26"/>
          <w:lang w:eastAsia="zh-CN"/>
        </w:rPr>
        <w:t>, образующи</w:t>
      </w:r>
      <w:r w:rsidR="00CC03AB">
        <w:rPr>
          <w:sz w:val="26"/>
          <w:szCs w:val="26"/>
          <w:lang w:eastAsia="zh-CN"/>
        </w:rPr>
        <w:t>м</w:t>
      </w:r>
      <w:r w:rsidR="00CC03AB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CC03AB">
        <w:rPr>
          <w:sz w:val="26"/>
          <w:szCs w:val="26"/>
          <w:lang w:eastAsia="zh-CN"/>
        </w:rPr>
        <w:t>,</w:t>
      </w:r>
      <w:r w:rsidR="0079179C">
        <w:rPr>
          <w:sz w:val="26"/>
          <w:szCs w:val="26"/>
          <w:lang w:eastAsia="zh-CN"/>
        </w:rPr>
        <w:t xml:space="preserve"> и </w:t>
      </w:r>
      <w:r w:rsidR="0079179C" w:rsidRPr="00804CCD">
        <w:rPr>
          <w:sz w:val="26"/>
          <w:szCs w:val="26"/>
          <w:lang w:eastAsia="zh-CN"/>
        </w:rPr>
        <w:t>физически</w:t>
      </w:r>
      <w:r w:rsidR="00CC03AB">
        <w:rPr>
          <w:sz w:val="26"/>
          <w:szCs w:val="26"/>
          <w:lang w:eastAsia="zh-CN"/>
        </w:rPr>
        <w:t>м</w:t>
      </w:r>
      <w:r w:rsidR="0079179C" w:rsidRPr="00804CCD">
        <w:rPr>
          <w:sz w:val="26"/>
          <w:szCs w:val="26"/>
          <w:lang w:eastAsia="zh-CN"/>
        </w:rPr>
        <w:t xml:space="preserve"> лиц</w:t>
      </w:r>
      <w:r w:rsidR="00CC03AB">
        <w:rPr>
          <w:sz w:val="26"/>
          <w:szCs w:val="26"/>
          <w:lang w:eastAsia="zh-CN"/>
        </w:rPr>
        <w:t>ам</w:t>
      </w:r>
      <w:bookmarkStart w:id="1" w:name="_GoBack"/>
      <w:bookmarkEnd w:id="1"/>
      <w:r w:rsidR="0079179C"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 w:rsidR="0079179C">
        <w:rPr>
          <w:sz w:val="26"/>
          <w:szCs w:val="26"/>
          <w:lang w:eastAsia="zh-CN"/>
        </w:rPr>
        <w:t>«Н</w:t>
      </w:r>
      <w:r w:rsidR="0079179C" w:rsidRPr="00804CCD">
        <w:rPr>
          <w:sz w:val="26"/>
          <w:szCs w:val="26"/>
          <w:lang w:eastAsia="zh-CN"/>
        </w:rPr>
        <w:t>алог на профессиональный доход</w:t>
      </w:r>
      <w:r w:rsidR="0079179C">
        <w:rPr>
          <w:sz w:val="26"/>
          <w:szCs w:val="26"/>
          <w:lang w:eastAsia="zh-CN"/>
        </w:rPr>
        <w:t>»</w:t>
      </w:r>
    </w:p>
    <w:p w14:paraId="6FB1154E" w14:textId="77777777" w:rsidR="00345AE3" w:rsidRPr="0083352B" w:rsidRDefault="00345AE3" w:rsidP="00345AE3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77"/>
        <w:gridCol w:w="567"/>
        <w:gridCol w:w="6521"/>
      </w:tblGrid>
      <w:tr w:rsidR="00345AE3" w:rsidRPr="006F59F6" w14:paraId="1F33D76A" w14:textId="77777777" w:rsidTr="005F3DEC">
        <w:tc>
          <w:tcPr>
            <w:tcW w:w="2977" w:type="dxa"/>
          </w:tcPr>
          <w:p w14:paraId="778B4CF7" w14:textId="77777777" w:rsidR="00345AE3" w:rsidRPr="006F59F6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Алексей Геннадьевич</w:t>
            </w:r>
          </w:p>
        </w:tc>
        <w:tc>
          <w:tcPr>
            <w:tcW w:w="567" w:type="dxa"/>
          </w:tcPr>
          <w:p w14:paraId="361494D8" w14:textId="77777777"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  <w:p w14:paraId="4E9EF8B6" w14:textId="77777777"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  <w:p w14:paraId="43B83A94" w14:textId="77777777"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0DAC1F27" w14:textId="77777777" w:rsidR="00345AE3" w:rsidRPr="006F59F6" w:rsidRDefault="00345AE3" w:rsidP="005F3DEC">
            <w:pPr>
              <w:jc w:val="both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Первый</w:t>
            </w:r>
            <w:r>
              <w:rPr>
                <w:sz w:val="26"/>
                <w:szCs w:val="26"/>
              </w:rPr>
              <w:t xml:space="preserve"> заместитель Главы Администрации </w:t>
            </w:r>
            <w:r w:rsidRPr="006F59F6">
              <w:rPr>
                <w:rStyle w:val="24"/>
                <w:color w:val="000000"/>
                <w:sz w:val="26"/>
                <w:szCs w:val="26"/>
              </w:rPr>
              <w:t>города Заречного</w:t>
            </w:r>
            <w:r w:rsidRPr="006F59F6">
              <w:rPr>
                <w:sz w:val="26"/>
                <w:szCs w:val="26"/>
              </w:rPr>
              <w:t>, руководитель рабочей группы</w:t>
            </w:r>
          </w:p>
        </w:tc>
      </w:tr>
      <w:tr w:rsidR="00345AE3" w:rsidRPr="006F59F6" w14:paraId="1866D495" w14:textId="77777777" w:rsidTr="005F3D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DBB27C" w14:textId="77777777"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Желтухин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5B02A1" w14:textId="77777777"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B80D48B" w14:textId="77777777"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F59F6">
              <w:rPr>
                <w:color w:val="000000"/>
                <w:sz w:val="26"/>
                <w:szCs w:val="26"/>
              </w:rPr>
              <w:t>председатель</w:t>
            </w:r>
            <w:proofErr w:type="gramEnd"/>
            <w:r w:rsidRPr="006F59F6">
              <w:rPr>
                <w:color w:val="000000"/>
                <w:sz w:val="26"/>
                <w:szCs w:val="26"/>
              </w:rPr>
              <w:t xml:space="preserve"> Комитета по управлению имуществом города Заречного Пензенской области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F59F6">
              <w:rPr>
                <w:sz w:val="26"/>
                <w:szCs w:val="26"/>
              </w:rPr>
              <w:t xml:space="preserve"> заместитель руководителя рабочей группы</w:t>
            </w:r>
          </w:p>
        </w:tc>
      </w:tr>
      <w:tr w:rsidR="00345AE3" w:rsidRPr="006F59F6" w14:paraId="38CCF88A" w14:textId="77777777" w:rsidTr="005F3DEC">
        <w:tc>
          <w:tcPr>
            <w:tcW w:w="2977" w:type="dxa"/>
          </w:tcPr>
          <w:p w14:paraId="0524F8CF" w14:textId="7669CB6E" w:rsidR="00345AE3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Щербаков Юрий </w:t>
            </w:r>
          </w:p>
          <w:p w14:paraId="3BF603D0" w14:textId="53AE2E91" w:rsidR="00345AE3" w:rsidRPr="006F59F6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Артемович</w:t>
            </w:r>
          </w:p>
        </w:tc>
        <w:tc>
          <w:tcPr>
            <w:tcW w:w="567" w:type="dxa"/>
          </w:tcPr>
          <w:p w14:paraId="67FD186E" w14:textId="77777777"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739F13F1" w14:textId="11BC63C1" w:rsidR="00345AE3" w:rsidRPr="006F59F6" w:rsidRDefault="00345AE3" w:rsidP="00345AE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ведущий</w:t>
            </w:r>
            <w:proofErr w:type="gramEnd"/>
            <w:r>
              <w:rPr>
                <w:sz w:val="26"/>
                <w:szCs w:val="26"/>
              </w:rPr>
              <w:t xml:space="preserve"> специалист </w:t>
            </w:r>
            <w:r w:rsidRPr="006F59F6">
              <w:rPr>
                <w:sz w:val="26"/>
                <w:szCs w:val="26"/>
              </w:rPr>
              <w:t>отдела развития предпринимательства и сферы услуг Администрации города Заречного Пензенской области, секретарь рабочей группы</w:t>
            </w:r>
          </w:p>
        </w:tc>
      </w:tr>
      <w:tr w:rsidR="00345AE3" w:rsidRPr="006F59F6" w14:paraId="25B87DEF" w14:textId="77777777" w:rsidTr="005F3DEC">
        <w:tc>
          <w:tcPr>
            <w:tcW w:w="2977" w:type="dxa"/>
          </w:tcPr>
          <w:p w14:paraId="2A67A6DE" w14:textId="77777777" w:rsidR="00345AE3" w:rsidRPr="006F59F6" w:rsidRDefault="00345AE3" w:rsidP="005F3DEC">
            <w:pPr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567" w:type="dxa"/>
          </w:tcPr>
          <w:p w14:paraId="6579593B" w14:textId="77777777" w:rsidR="00345AE3" w:rsidRDefault="00345AE3" w:rsidP="005F3DEC">
            <w:pPr>
              <w:rPr>
                <w:sz w:val="26"/>
                <w:szCs w:val="26"/>
              </w:rPr>
            </w:pPr>
          </w:p>
          <w:p w14:paraId="7B610A51" w14:textId="77777777"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54D5B61E" w14:textId="77777777" w:rsidR="00345AE3" w:rsidRPr="006F59F6" w:rsidRDefault="00345AE3" w:rsidP="005F3DE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45AE3" w:rsidRPr="006F59F6" w14:paraId="0E240D6D" w14:textId="77777777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C3F5EB" w14:textId="77777777"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Баскаков Сергей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BE05C6" w14:textId="77777777"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5F048C2" w14:textId="77777777"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F59F6">
              <w:rPr>
                <w:color w:val="000000"/>
                <w:sz w:val="26"/>
                <w:szCs w:val="26"/>
              </w:rPr>
              <w:t>председатель</w:t>
            </w:r>
            <w:proofErr w:type="gramEnd"/>
            <w:r w:rsidRPr="006F59F6">
              <w:rPr>
                <w:color w:val="000000"/>
                <w:sz w:val="26"/>
                <w:szCs w:val="26"/>
              </w:rPr>
              <w:t xml:space="preserve"> Общественной организации «Ассоциация предпринимателей города Заречного Пензенской области» (по согласованию)</w:t>
            </w:r>
          </w:p>
        </w:tc>
      </w:tr>
      <w:tr w:rsidR="00345AE3" w:rsidRPr="006F59F6" w14:paraId="18C815E2" w14:textId="77777777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23C500" w14:textId="77777777"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Герасина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93F88" w14:textId="77777777"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8171688" w14:textId="77777777"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6F59F6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6F59F6">
              <w:rPr>
                <w:color w:val="000000"/>
                <w:sz w:val="26"/>
                <w:szCs w:val="26"/>
              </w:rPr>
              <w:t xml:space="preserve"> Комитета по управлению имуществом города Заречного Пензенской области</w:t>
            </w:r>
          </w:p>
        </w:tc>
      </w:tr>
      <w:tr w:rsidR="00345AE3" w:rsidRPr="006F59F6" w14:paraId="61A64DF7" w14:textId="77777777" w:rsidTr="005F3DEC">
        <w:tc>
          <w:tcPr>
            <w:tcW w:w="2977" w:type="dxa"/>
          </w:tcPr>
          <w:p w14:paraId="4EFC349A" w14:textId="77777777" w:rsidR="00345AE3" w:rsidRPr="006F59F6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Геращенко Марина Михайловна</w:t>
            </w:r>
          </w:p>
        </w:tc>
        <w:tc>
          <w:tcPr>
            <w:tcW w:w="567" w:type="dxa"/>
          </w:tcPr>
          <w:p w14:paraId="3C7AC5F2" w14:textId="77777777"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14:paraId="4D08B220" w14:textId="0CA995D8" w:rsidR="00345AE3" w:rsidRPr="006F59F6" w:rsidRDefault="00345AE3" w:rsidP="00345AE3">
            <w:pPr>
              <w:jc w:val="both"/>
              <w:rPr>
                <w:sz w:val="26"/>
                <w:szCs w:val="26"/>
              </w:rPr>
            </w:pPr>
            <w:proofErr w:type="gramStart"/>
            <w:r w:rsidRPr="006F59F6">
              <w:rPr>
                <w:sz w:val="26"/>
                <w:szCs w:val="26"/>
              </w:rPr>
              <w:t>начальник</w:t>
            </w:r>
            <w:proofErr w:type="gramEnd"/>
            <w:r w:rsidRPr="006F59F6">
              <w:rPr>
                <w:sz w:val="26"/>
                <w:szCs w:val="26"/>
              </w:rPr>
              <w:t xml:space="preserve"> отдела развития предпринимательства и сферы услуг Администрации города Заречного </w:t>
            </w:r>
            <w:r>
              <w:rPr>
                <w:sz w:val="26"/>
                <w:szCs w:val="26"/>
              </w:rPr>
              <w:t>Пензенской области</w:t>
            </w:r>
          </w:p>
        </w:tc>
      </w:tr>
      <w:tr w:rsidR="00345AE3" w:rsidRPr="006F59F6" w14:paraId="10E33C79" w14:textId="77777777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09DC7D" w14:textId="77777777"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Камышев Аскар Булатович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5C867E" w14:textId="77777777"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DA07CDE" w14:textId="77777777"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F59F6">
              <w:rPr>
                <w:color w:val="000000"/>
                <w:sz w:val="26"/>
                <w:szCs w:val="26"/>
              </w:rPr>
              <w:t>председатель</w:t>
            </w:r>
            <w:proofErr w:type="gramEnd"/>
            <w:r w:rsidRPr="006F59F6">
              <w:rPr>
                <w:color w:val="000000"/>
                <w:sz w:val="26"/>
                <w:szCs w:val="26"/>
              </w:rPr>
              <w:t xml:space="preserve"> Общественно-экспертного Совета по предпринимательству при Администрации города Заречного Пензенской области (по согласованию)</w:t>
            </w:r>
          </w:p>
        </w:tc>
      </w:tr>
      <w:tr w:rsidR="00345AE3" w:rsidRPr="006F59F6" w14:paraId="501E4240" w14:textId="77777777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93B01E" w14:textId="77777777"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 xml:space="preserve">Климанов </w:t>
            </w:r>
            <w:r>
              <w:rPr>
                <w:color w:val="000000"/>
                <w:sz w:val="26"/>
                <w:szCs w:val="26"/>
              </w:rPr>
              <w:t xml:space="preserve">Денис </w:t>
            </w:r>
            <w:r w:rsidRPr="006F59F6"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857A6" w14:textId="77777777"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AA752C0" w14:textId="77777777"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F59F6">
              <w:rPr>
                <w:color w:val="000000"/>
                <w:sz w:val="26"/>
                <w:szCs w:val="26"/>
              </w:rPr>
              <w:t>директор</w:t>
            </w:r>
            <w:proofErr w:type="gramEnd"/>
            <w:r w:rsidRPr="006F59F6">
              <w:rPr>
                <w:color w:val="000000"/>
                <w:sz w:val="26"/>
                <w:szCs w:val="26"/>
              </w:rPr>
              <w:t xml:space="preserve"> муниципального автономного учреждения «Бизнес-инкубатор «Импульс» города Заречного Пензенской области</w:t>
            </w:r>
          </w:p>
        </w:tc>
      </w:tr>
      <w:tr w:rsidR="00345AE3" w:rsidRPr="007F345D" w14:paraId="542A9740" w14:textId="77777777" w:rsidTr="005F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E07B6D" w14:textId="77777777"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proofErr w:type="spellStart"/>
            <w:r w:rsidRPr="007F345D">
              <w:rPr>
                <w:color w:val="000000"/>
                <w:sz w:val="26"/>
                <w:szCs w:val="26"/>
              </w:rPr>
              <w:t>Сирюшов</w:t>
            </w:r>
            <w:proofErr w:type="spellEnd"/>
            <w:r w:rsidRPr="007F345D">
              <w:rPr>
                <w:color w:val="000000"/>
                <w:sz w:val="26"/>
                <w:szCs w:val="26"/>
              </w:rPr>
              <w:t xml:space="preserve"> Валерий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EBC6D6" w14:textId="77777777"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137C91A" w14:textId="77777777"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7F345D">
              <w:rPr>
                <w:color w:val="000000"/>
                <w:sz w:val="26"/>
                <w:szCs w:val="26"/>
              </w:rPr>
              <w:t xml:space="preserve">Председатель Комитета </w:t>
            </w:r>
            <w:r>
              <w:rPr>
                <w:color w:val="000000"/>
                <w:sz w:val="26"/>
                <w:szCs w:val="26"/>
              </w:rPr>
              <w:t>по физической культуре и спорту</w:t>
            </w:r>
          </w:p>
        </w:tc>
      </w:tr>
    </w:tbl>
    <w:p w14:paraId="00F963EC" w14:textId="297F95C7" w:rsidR="00345AE3" w:rsidRPr="007F345D" w:rsidRDefault="004577E8" w:rsidP="00345AE3">
      <w:pPr>
        <w:pStyle w:val="a6"/>
        <w:tabs>
          <w:tab w:val="left" w:pos="0"/>
        </w:tabs>
        <w:rPr>
          <w:rFonts w:eastAsia="Calibri"/>
        </w:rPr>
      </w:pPr>
      <w:r>
        <w:rPr>
          <w:rFonts w:eastAsia="Calibri"/>
        </w:rPr>
        <w:t>».</w:t>
      </w:r>
    </w:p>
    <w:p w14:paraId="09AC2D87" w14:textId="77777777"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14:paraId="0B51CE4D" w14:textId="77777777" w:rsidR="00345AE3" w:rsidRPr="00671675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sectPr w:rsidR="00345AE3" w:rsidRPr="00671675" w:rsidSect="00187510">
      <w:headerReference w:type="even" r:id="rId20"/>
      <w:headerReference w:type="default" r:id="rId21"/>
      <w:footerReference w:type="defaul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A993D" w14:textId="77777777" w:rsidR="00E940E4" w:rsidRDefault="00E940E4">
      <w:r>
        <w:separator/>
      </w:r>
    </w:p>
  </w:endnote>
  <w:endnote w:type="continuationSeparator" w:id="0">
    <w:p w14:paraId="204AF244" w14:textId="77777777" w:rsidR="00E940E4" w:rsidRDefault="00E9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F6FC6" w14:textId="77777777" w:rsidR="006671A5" w:rsidRDefault="006671A5">
    <w:pPr>
      <w:pStyle w:val="ab"/>
      <w:jc w:val="right"/>
    </w:pPr>
  </w:p>
  <w:p w14:paraId="5E0FEE6C" w14:textId="77777777" w:rsidR="006671A5" w:rsidRDefault="006671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0DDA" w14:textId="77777777" w:rsidR="00E940E4" w:rsidRDefault="00E940E4">
      <w:r>
        <w:separator/>
      </w:r>
    </w:p>
  </w:footnote>
  <w:footnote w:type="continuationSeparator" w:id="0">
    <w:p w14:paraId="251958B8" w14:textId="77777777" w:rsidR="00E940E4" w:rsidRDefault="00E9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B068" w14:textId="77777777" w:rsidR="006671A5" w:rsidRDefault="006671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9348EB" w14:textId="77777777" w:rsidR="006671A5" w:rsidRDefault="006671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AED7" w14:textId="77777777" w:rsidR="006671A5" w:rsidRDefault="006671A5" w:rsidP="001B2B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47FAB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9AD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056"/>
    <w:multiLevelType w:val="hybridMultilevel"/>
    <w:tmpl w:val="895AC1A4"/>
    <w:lvl w:ilvl="0" w:tplc="15BC3EE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C8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6499E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703036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D73A3B"/>
    <w:multiLevelType w:val="multilevel"/>
    <w:tmpl w:val="6A42E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4351027"/>
    <w:multiLevelType w:val="hybridMultilevel"/>
    <w:tmpl w:val="DAC45478"/>
    <w:lvl w:ilvl="0" w:tplc="E1C25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6">
    <w:nsid w:val="42F44922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B215C98"/>
    <w:multiLevelType w:val="hybridMultilevel"/>
    <w:tmpl w:val="D01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76212A0B"/>
    <w:multiLevelType w:val="hybridMultilevel"/>
    <w:tmpl w:val="81A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A057B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23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19"/>
  </w:num>
  <w:num w:numId="14">
    <w:abstractNumId w:val="13"/>
  </w:num>
  <w:num w:numId="15">
    <w:abstractNumId w:val="1"/>
  </w:num>
  <w:num w:numId="16">
    <w:abstractNumId w:val="22"/>
  </w:num>
  <w:num w:numId="17">
    <w:abstractNumId w:val="4"/>
  </w:num>
  <w:num w:numId="18">
    <w:abstractNumId w:val="20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  <w:num w:numId="23">
    <w:abstractNumId w:val="18"/>
  </w:num>
  <w:num w:numId="24">
    <w:abstractNumId w:val="15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0"/>
    <w:rsid w:val="00001781"/>
    <w:rsid w:val="00002C85"/>
    <w:rsid w:val="00003412"/>
    <w:rsid w:val="00005301"/>
    <w:rsid w:val="000078B6"/>
    <w:rsid w:val="00013BAF"/>
    <w:rsid w:val="00014AAE"/>
    <w:rsid w:val="00014E86"/>
    <w:rsid w:val="0001580E"/>
    <w:rsid w:val="0002011B"/>
    <w:rsid w:val="000225F7"/>
    <w:rsid w:val="0002300C"/>
    <w:rsid w:val="00023B09"/>
    <w:rsid w:val="000261AC"/>
    <w:rsid w:val="00027FB4"/>
    <w:rsid w:val="00030FDD"/>
    <w:rsid w:val="0003225B"/>
    <w:rsid w:val="000325B7"/>
    <w:rsid w:val="00032875"/>
    <w:rsid w:val="000328B4"/>
    <w:rsid w:val="00032948"/>
    <w:rsid w:val="00033F08"/>
    <w:rsid w:val="00033F34"/>
    <w:rsid w:val="00034544"/>
    <w:rsid w:val="00034F7D"/>
    <w:rsid w:val="00035738"/>
    <w:rsid w:val="00035CA7"/>
    <w:rsid w:val="00036937"/>
    <w:rsid w:val="00036B34"/>
    <w:rsid w:val="00036B6D"/>
    <w:rsid w:val="00037125"/>
    <w:rsid w:val="000375DD"/>
    <w:rsid w:val="00037A8A"/>
    <w:rsid w:val="00037DA5"/>
    <w:rsid w:val="00037DCF"/>
    <w:rsid w:val="000400BB"/>
    <w:rsid w:val="000401F9"/>
    <w:rsid w:val="00040318"/>
    <w:rsid w:val="000418F2"/>
    <w:rsid w:val="0004248C"/>
    <w:rsid w:val="00042CEB"/>
    <w:rsid w:val="0004344B"/>
    <w:rsid w:val="000436C9"/>
    <w:rsid w:val="00043DF0"/>
    <w:rsid w:val="00045ED9"/>
    <w:rsid w:val="0005146F"/>
    <w:rsid w:val="00051895"/>
    <w:rsid w:val="00051BB8"/>
    <w:rsid w:val="00053349"/>
    <w:rsid w:val="00053357"/>
    <w:rsid w:val="0005381D"/>
    <w:rsid w:val="00054B81"/>
    <w:rsid w:val="00057322"/>
    <w:rsid w:val="000574EB"/>
    <w:rsid w:val="00057C8B"/>
    <w:rsid w:val="00057CCC"/>
    <w:rsid w:val="00060D84"/>
    <w:rsid w:val="00061981"/>
    <w:rsid w:val="0006269F"/>
    <w:rsid w:val="000626C9"/>
    <w:rsid w:val="00064C94"/>
    <w:rsid w:val="000657B1"/>
    <w:rsid w:val="000660A2"/>
    <w:rsid w:val="000673EE"/>
    <w:rsid w:val="00067EB2"/>
    <w:rsid w:val="00070D3A"/>
    <w:rsid w:val="00071876"/>
    <w:rsid w:val="00071A1B"/>
    <w:rsid w:val="0007483E"/>
    <w:rsid w:val="0007492E"/>
    <w:rsid w:val="00074A75"/>
    <w:rsid w:val="00074D03"/>
    <w:rsid w:val="000764F0"/>
    <w:rsid w:val="000812FA"/>
    <w:rsid w:val="00081B6A"/>
    <w:rsid w:val="000825EB"/>
    <w:rsid w:val="000827D3"/>
    <w:rsid w:val="00083BF5"/>
    <w:rsid w:val="00083D65"/>
    <w:rsid w:val="000843B5"/>
    <w:rsid w:val="00086219"/>
    <w:rsid w:val="00086D6E"/>
    <w:rsid w:val="0008712C"/>
    <w:rsid w:val="00087650"/>
    <w:rsid w:val="00091250"/>
    <w:rsid w:val="00091FC7"/>
    <w:rsid w:val="00092CE9"/>
    <w:rsid w:val="00093BA1"/>
    <w:rsid w:val="00094094"/>
    <w:rsid w:val="00094394"/>
    <w:rsid w:val="00094866"/>
    <w:rsid w:val="00094E35"/>
    <w:rsid w:val="0009523C"/>
    <w:rsid w:val="00095DA9"/>
    <w:rsid w:val="00095F09"/>
    <w:rsid w:val="00096EAF"/>
    <w:rsid w:val="000A092D"/>
    <w:rsid w:val="000A108B"/>
    <w:rsid w:val="000A2412"/>
    <w:rsid w:val="000A2884"/>
    <w:rsid w:val="000A299F"/>
    <w:rsid w:val="000A2B04"/>
    <w:rsid w:val="000A2BEE"/>
    <w:rsid w:val="000A4250"/>
    <w:rsid w:val="000A4327"/>
    <w:rsid w:val="000A4803"/>
    <w:rsid w:val="000A7AAA"/>
    <w:rsid w:val="000B0B88"/>
    <w:rsid w:val="000B0E78"/>
    <w:rsid w:val="000B16EF"/>
    <w:rsid w:val="000B1850"/>
    <w:rsid w:val="000B1AF4"/>
    <w:rsid w:val="000B1F62"/>
    <w:rsid w:val="000B2CBE"/>
    <w:rsid w:val="000B2DBA"/>
    <w:rsid w:val="000B30CA"/>
    <w:rsid w:val="000B34C2"/>
    <w:rsid w:val="000B4AAD"/>
    <w:rsid w:val="000B6FBD"/>
    <w:rsid w:val="000C194D"/>
    <w:rsid w:val="000C1EDF"/>
    <w:rsid w:val="000C273C"/>
    <w:rsid w:val="000C28B3"/>
    <w:rsid w:val="000C5227"/>
    <w:rsid w:val="000C5408"/>
    <w:rsid w:val="000C5C0D"/>
    <w:rsid w:val="000C65C8"/>
    <w:rsid w:val="000C6B02"/>
    <w:rsid w:val="000C7306"/>
    <w:rsid w:val="000C7F0A"/>
    <w:rsid w:val="000D01B7"/>
    <w:rsid w:val="000D1096"/>
    <w:rsid w:val="000D160D"/>
    <w:rsid w:val="000D279B"/>
    <w:rsid w:val="000D5C3C"/>
    <w:rsid w:val="000D6022"/>
    <w:rsid w:val="000D762E"/>
    <w:rsid w:val="000D7D76"/>
    <w:rsid w:val="000E086E"/>
    <w:rsid w:val="000E1580"/>
    <w:rsid w:val="000E193F"/>
    <w:rsid w:val="000E3C35"/>
    <w:rsid w:val="000E48D3"/>
    <w:rsid w:val="000E5034"/>
    <w:rsid w:val="000E546C"/>
    <w:rsid w:val="000E6AF0"/>
    <w:rsid w:val="000F3B13"/>
    <w:rsid w:val="000F3B73"/>
    <w:rsid w:val="000F4CFC"/>
    <w:rsid w:val="000F7155"/>
    <w:rsid w:val="000F7BEC"/>
    <w:rsid w:val="0010203C"/>
    <w:rsid w:val="0010541A"/>
    <w:rsid w:val="00106896"/>
    <w:rsid w:val="00106D10"/>
    <w:rsid w:val="00110EE5"/>
    <w:rsid w:val="001111F4"/>
    <w:rsid w:val="00111CCF"/>
    <w:rsid w:val="00112403"/>
    <w:rsid w:val="0011353D"/>
    <w:rsid w:val="001136F0"/>
    <w:rsid w:val="00113CF6"/>
    <w:rsid w:val="0011499A"/>
    <w:rsid w:val="001149CD"/>
    <w:rsid w:val="00115425"/>
    <w:rsid w:val="0011568E"/>
    <w:rsid w:val="001159DC"/>
    <w:rsid w:val="00115B9C"/>
    <w:rsid w:val="00117475"/>
    <w:rsid w:val="001176A1"/>
    <w:rsid w:val="00117B75"/>
    <w:rsid w:val="00117E95"/>
    <w:rsid w:val="00121E88"/>
    <w:rsid w:val="00122101"/>
    <w:rsid w:val="001227C0"/>
    <w:rsid w:val="00122B6D"/>
    <w:rsid w:val="00123105"/>
    <w:rsid w:val="001233B4"/>
    <w:rsid w:val="0012377F"/>
    <w:rsid w:val="00123E9C"/>
    <w:rsid w:val="0012520A"/>
    <w:rsid w:val="00125B4E"/>
    <w:rsid w:val="001272F5"/>
    <w:rsid w:val="0012775D"/>
    <w:rsid w:val="001302CC"/>
    <w:rsid w:val="00131F06"/>
    <w:rsid w:val="001325DA"/>
    <w:rsid w:val="00132A76"/>
    <w:rsid w:val="0013339A"/>
    <w:rsid w:val="001341B9"/>
    <w:rsid w:val="00134C33"/>
    <w:rsid w:val="001363E3"/>
    <w:rsid w:val="0013704E"/>
    <w:rsid w:val="0013723E"/>
    <w:rsid w:val="001408AA"/>
    <w:rsid w:val="00140AFA"/>
    <w:rsid w:val="00141780"/>
    <w:rsid w:val="001433C8"/>
    <w:rsid w:val="0014387D"/>
    <w:rsid w:val="00143A45"/>
    <w:rsid w:val="00144BF9"/>
    <w:rsid w:val="001474DB"/>
    <w:rsid w:val="001478A0"/>
    <w:rsid w:val="00147F6B"/>
    <w:rsid w:val="00151879"/>
    <w:rsid w:val="00151F26"/>
    <w:rsid w:val="0015221A"/>
    <w:rsid w:val="00153ED8"/>
    <w:rsid w:val="001557AB"/>
    <w:rsid w:val="0015586D"/>
    <w:rsid w:val="001569A7"/>
    <w:rsid w:val="0015764F"/>
    <w:rsid w:val="00160857"/>
    <w:rsid w:val="00161064"/>
    <w:rsid w:val="00162236"/>
    <w:rsid w:val="0016331C"/>
    <w:rsid w:val="001658F5"/>
    <w:rsid w:val="00165CB4"/>
    <w:rsid w:val="00165E8D"/>
    <w:rsid w:val="00166D16"/>
    <w:rsid w:val="00166EBC"/>
    <w:rsid w:val="0017284A"/>
    <w:rsid w:val="001764FF"/>
    <w:rsid w:val="001765C2"/>
    <w:rsid w:val="001776BD"/>
    <w:rsid w:val="00181327"/>
    <w:rsid w:val="00182555"/>
    <w:rsid w:val="00184BFC"/>
    <w:rsid w:val="00185289"/>
    <w:rsid w:val="00186D37"/>
    <w:rsid w:val="00186E3C"/>
    <w:rsid w:val="00187510"/>
    <w:rsid w:val="00187C22"/>
    <w:rsid w:val="00190C47"/>
    <w:rsid w:val="00190FB3"/>
    <w:rsid w:val="00192E94"/>
    <w:rsid w:val="00194D6D"/>
    <w:rsid w:val="0019555A"/>
    <w:rsid w:val="001957F4"/>
    <w:rsid w:val="00195ACC"/>
    <w:rsid w:val="00195B59"/>
    <w:rsid w:val="00195DB2"/>
    <w:rsid w:val="001A0284"/>
    <w:rsid w:val="001A0DD4"/>
    <w:rsid w:val="001A5A70"/>
    <w:rsid w:val="001A6A58"/>
    <w:rsid w:val="001A729C"/>
    <w:rsid w:val="001B0BCB"/>
    <w:rsid w:val="001B2BC2"/>
    <w:rsid w:val="001B2E71"/>
    <w:rsid w:val="001B4E6B"/>
    <w:rsid w:val="001B50ED"/>
    <w:rsid w:val="001B5145"/>
    <w:rsid w:val="001B66DF"/>
    <w:rsid w:val="001B6DD2"/>
    <w:rsid w:val="001B71E0"/>
    <w:rsid w:val="001B7C36"/>
    <w:rsid w:val="001C019A"/>
    <w:rsid w:val="001C1B27"/>
    <w:rsid w:val="001C225C"/>
    <w:rsid w:val="001C23AF"/>
    <w:rsid w:val="001C2599"/>
    <w:rsid w:val="001C312C"/>
    <w:rsid w:val="001C49B1"/>
    <w:rsid w:val="001C609B"/>
    <w:rsid w:val="001C7F57"/>
    <w:rsid w:val="001D00DA"/>
    <w:rsid w:val="001D1D51"/>
    <w:rsid w:val="001D21D7"/>
    <w:rsid w:val="001D3D30"/>
    <w:rsid w:val="001D3DD1"/>
    <w:rsid w:val="001D5501"/>
    <w:rsid w:val="001D634D"/>
    <w:rsid w:val="001D7CAE"/>
    <w:rsid w:val="001E0085"/>
    <w:rsid w:val="001E0147"/>
    <w:rsid w:val="001E074F"/>
    <w:rsid w:val="001E383B"/>
    <w:rsid w:val="001E38D4"/>
    <w:rsid w:val="001E407F"/>
    <w:rsid w:val="001E4243"/>
    <w:rsid w:val="001E46C5"/>
    <w:rsid w:val="001E52DE"/>
    <w:rsid w:val="001E576D"/>
    <w:rsid w:val="001E6818"/>
    <w:rsid w:val="001E796E"/>
    <w:rsid w:val="001F17C3"/>
    <w:rsid w:val="001F1ADC"/>
    <w:rsid w:val="001F200E"/>
    <w:rsid w:val="001F2169"/>
    <w:rsid w:val="001F2F9B"/>
    <w:rsid w:val="001F2FDA"/>
    <w:rsid w:val="001F3C3E"/>
    <w:rsid w:val="001F44DE"/>
    <w:rsid w:val="001F4847"/>
    <w:rsid w:val="001F487D"/>
    <w:rsid w:val="001F4C94"/>
    <w:rsid w:val="001F58B7"/>
    <w:rsid w:val="001F5DE6"/>
    <w:rsid w:val="001F621C"/>
    <w:rsid w:val="001F6239"/>
    <w:rsid w:val="00200D67"/>
    <w:rsid w:val="00201509"/>
    <w:rsid w:val="00201E1C"/>
    <w:rsid w:val="002020C3"/>
    <w:rsid w:val="002025A4"/>
    <w:rsid w:val="00203A5C"/>
    <w:rsid w:val="00203DA2"/>
    <w:rsid w:val="002040FE"/>
    <w:rsid w:val="00204FD8"/>
    <w:rsid w:val="00205595"/>
    <w:rsid w:val="0020665F"/>
    <w:rsid w:val="002068FE"/>
    <w:rsid w:val="00207C4E"/>
    <w:rsid w:val="002100A2"/>
    <w:rsid w:val="0021090E"/>
    <w:rsid w:val="00210927"/>
    <w:rsid w:val="00210943"/>
    <w:rsid w:val="00210AC7"/>
    <w:rsid w:val="00210F56"/>
    <w:rsid w:val="00212315"/>
    <w:rsid w:val="00212735"/>
    <w:rsid w:val="00212869"/>
    <w:rsid w:val="002135CF"/>
    <w:rsid w:val="0021380B"/>
    <w:rsid w:val="002147EF"/>
    <w:rsid w:val="0021540D"/>
    <w:rsid w:val="00216238"/>
    <w:rsid w:val="00216340"/>
    <w:rsid w:val="0021726E"/>
    <w:rsid w:val="0021740C"/>
    <w:rsid w:val="00217F12"/>
    <w:rsid w:val="00220674"/>
    <w:rsid w:val="0022256C"/>
    <w:rsid w:val="00222FDE"/>
    <w:rsid w:val="00223916"/>
    <w:rsid w:val="0022391B"/>
    <w:rsid w:val="00223F2C"/>
    <w:rsid w:val="00224B76"/>
    <w:rsid w:val="0022507F"/>
    <w:rsid w:val="0022547A"/>
    <w:rsid w:val="00225C01"/>
    <w:rsid w:val="00225C3D"/>
    <w:rsid w:val="0022661B"/>
    <w:rsid w:val="00227226"/>
    <w:rsid w:val="002279DA"/>
    <w:rsid w:val="0023075F"/>
    <w:rsid w:val="00231F4C"/>
    <w:rsid w:val="00233BE3"/>
    <w:rsid w:val="00234687"/>
    <w:rsid w:val="00235030"/>
    <w:rsid w:val="00236571"/>
    <w:rsid w:val="00237F4D"/>
    <w:rsid w:val="00241947"/>
    <w:rsid w:val="00242158"/>
    <w:rsid w:val="0024304E"/>
    <w:rsid w:val="00243814"/>
    <w:rsid w:val="00243DE8"/>
    <w:rsid w:val="00244EBA"/>
    <w:rsid w:val="00245562"/>
    <w:rsid w:val="00251B2E"/>
    <w:rsid w:val="00251C6D"/>
    <w:rsid w:val="00254376"/>
    <w:rsid w:val="0025459D"/>
    <w:rsid w:val="002557A9"/>
    <w:rsid w:val="00261001"/>
    <w:rsid w:val="002610B1"/>
    <w:rsid w:val="00262B50"/>
    <w:rsid w:val="002636DD"/>
    <w:rsid w:val="002659D5"/>
    <w:rsid w:val="00265B07"/>
    <w:rsid w:val="00267FBC"/>
    <w:rsid w:val="00275040"/>
    <w:rsid w:val="00276846"/>
    <w:rsid w:val="00276B30"/>
    <w:rsid w:val="00281008"/>
    <w:rsid w:val="00281AC1"/>
    <w:rsid w:val="00281B96"/>
    <w:rsid w:val="00282104"/>
    <w:rsid w:val="00283799"/>
    <w:rsid w:val="00284416"/>
    <w:rsid w:val="00284779"/>
    <w:rsid w:val="002848F4"/>
    <w:rsid w:val="00286407"/>
    <w:rsid w:val="002904D7"/>
    <w:rsid w:val="0029122E"/>
    <w:rsid w:val="0029285A"/>
    <w:rsid w:val="00293A0E"/>
    <w:rsid w:val="0029528D"/>
    <w:rsid w:val="0029605F"/>
    <w:rsid w:val="002A11FA"/>
    <w:rsid w:val="002A15A9"/>
    <w:rsid w:val="002A1A05"/>
    <w:rsid w:val="002A3F75"/>
    <w:rsid w:val="002A3FF5"/>
    <w:rsid w:val="002A41A0"/>
    <w:rsid w:val="002A47AF"/>
    <w:rsid w:val="002A56E3"/>
    <w:rsid w:val="002A61AB"/>
    <w:rsid w:val="002A69EB"/>
    <w:rsid w:val="002A739C"/>
    <w:rsid w:val="002A7607"/>
    <w:rsid w:val="002B0639"/>
    <w:rsid w:val="002B0A48"/>
    <w:rsid w:val="002B2681"/>
    <w:rsid w:val="002B3FE8"/>
    <w:rsid w:val="002B4432"/>
    <w:rsid w:val="002B50FD"/>
    <w:rsid w:val="002B6390"/>
    <w:rsid w:val="002B6D23"/>
    <w:rsid w:val="002B6F01"/>
    <w:rsid w:val="002B75D3"/>
    <w:rsid w:val="002B7621"/>
    <w:rsid w:val="002B7C6F"/>
    <w:rsid w:val="002C109D"/>
    <w:rsid w:val="002C15D6"/>
    <w:rsid w:val="002C1DA4"/>
    <w:rsid w:val="002C2ACA"/>
    <w:rsid w:val="002C2BD4"/>
    <w:rsid w:val="002C2E3D"/>
    <w:rsid w:val="002C3966"/>
    <w:rsid w:val="002C3FB5"/>
    <w:rsid w:val="002C4062"/>
    <w:rsid w:val="002C4948"/>
    <w:rsid w:val="002C51D2"/>
    <w:rsid w:val="002C5DC1"/>
    <w:rsid w:val="002C716B"/>
    <w:rsid w:val="002D1100"/>
    <w:rsid w:val="002D15E3"/>
    <w:rsid w:val="002D1B7E"/>
    <w:rsid w:val="002D1D09"/>
    <w:rsid w:val="002D2A3E"/>
    <w:rsid w:val="002D36D1"/>
    <w:rsid w:val="002D3F18"/>
    <w:rsid w:val="002D4FA2"/>
    <w:rsid w:val="002D5E19"/>
    <w:rsid w:val="002D6D5D"/>
    <w:rsid w:val="002E24B5"/>
    <w:rsid w:val="002E3448"/>
    <w:rsid w:val="002E3618"/>
    <w:rsid w:val="002E38F6"/>
    <w:rsid w:val="002E4757"/>
    <w:rsid w:val="002E4D3E"/>
    <w:rsid w:val="002E52D5"/>
    <w:rsid w:val="002E6441"/>
    <w:rsid w:val="002E6AC4"/>
    <w:rsid w:val="002E6E7B"/>
    <w:rsid w:val="002F0D64"/>
    <w:rsid w:val="002F133A"/>
    <w:rsid w:val="002F1927"/>
    <w:rsid w:val="002F2D21"/>
    <w:rsid w:val="002F2F4D"/>
    <w:rsid w:val="002F313A"/>
    <w:rsid w:val="002F43D6"/>
    <w:rsid w:val="002F5ED6"/>
    <w:rsid w:val="002F60B4"/>
    <w:rsid w:val="002F6EEF"/>
    <w:rsid w:val="002F6FB0"/>
    <w:rsid w:val="002F7470"/>
    <w:rsid w:val="002F7474"/>
    <w:rsid w:val="00300897"/>
    <w:rsid w:val="00300937"/>
    <w:rsid w:val="00301421"/>
    <w:rsid w:val="00304001"/>
    <w:rsid w:val="0030508D"/>
    <w:rsid w:val="00310633"/>
    <w:rsid w:val="00310966"/>
    <w:rsid w:val="00311B62"/>
    <w:rsid w:val="003120F3"/>
    <w:rsid w:val="00312623"/>
    <w:rsid w:val="00312813"/>
    <w:rsid w:val="00314903"/>
    <w:rsid w:val="00316DCD"/>
    <w:rsid w:val="003202B4"/>
    <w:rsid w:val="00320974"/>
    <w:rsid w:val="0032159D"/>
    <w:rsid w:val="00321B89"/>
    <w:rsid w:val="00321E60"/>
    <w:rsid w:val="0032255D"/>
    <w:rsid w:val="00322ACD"/>
    <w:rsid w:val="00322D55"/>
    <w:rsid w:val="003232A8"/>
    <w:rsid w:val="00323C2C"/>
    <w:rsid w:val="003247D2"/>
    <w:rsid w:val="00325E6A"/>
    <w:rsid w:val="003260B0"/>
    <w:rsid w:val="003267CE"/>
    <w:rsid w:val="0032736C"/>
    <w:rsid w:val="00327729"/>
    <w:rsid w:val="00327B75"/>
    <w:rsid w:val="00327CE9"/>
    <w:rsid w:val="003306A9"/>
    <w:rsid w:val="00330C78"/>
    <w:rsid w:val="0033130D"/>
    <w:rsid w:val="00331521"/>
    <w:rsid w:val="00331F83"/>
    <w:rsid w:val="0033213C"/>
    <w:rsid w:val="0033439E"/>
    <w:rsid w:val="00334B16"/>
    <w:rsid w:val="00335813"/>
    <w:rsid w:val="003358F5"/>
    <w:rsid w:val="0033756D"/>
    <w:rsid w:val="00337C1F"/>
    <w:rsid w:val="00340B83"/>
    <w:rsid w:val="00340ED6"/>
    <w:rsid w:val="00341313"/>
    <w:rsid w:val="003420D6"/>
    <w:rsid w:val="00342314"/>
    <w:rsid w:val="00342B43"/>
    <w:rsid w:val="003431DB"/>
    <w:rsid w:val="00343532"/>
    <w:rsid w:val="00344553"/>
    <w:rsid w:val="00345AE3"/>
    <w:rsid w:val="00345F62"/>
    <w:rsid w:val="003464BD"/>
    <w:rsid w:val="003465BF"/>
    <w:rsid w:val="00346C4D"/>
    <w:rsid w:val="003476A7"/>
    <w:rsid w:val="00347F67"/>
    <w:rsid w:val="003501E6"/>
    <w:rsid w:val="00352878"/>
    <w:rsid w:val="00353D9E"/>
    <w:rsid w:val="00354DB7"/>
    <w:rsid w:val="003554EE"/>
    <w:rsid w:val="0035600E"/>
    <w:rsid w:val="00356A3C"/>
    <w:rsid w:val="003577C8"/>
    <w:rsid w:val="003603B3"/>
    <w:rsid w:val="003604CE"/>
    <w:rsid w:val="00360510"/>
    <w:rsid w:val="0036104E"/>
    <w:rsid w:val="003611B4"/>
    <w:rsid w:val="00361306"/>
    <w:rsid w:val="0036194D"/>
    <w:rsid w:val="00361E8A"/>
    <w:rsid w:val="00362443"/>
    <w:rsid w:val="00364CD7"/>
    <w:rsid w:val="00365B18"/>
    <w:rsid w:val="003665D9"/>
    <w:rsid w:val="00367BD8"/>
    <w:rsid w:val="00370183"/>
    <w:rsid w:val="003701A9"/>
    <w:rsid w:val="00370687"/>
    <w:rsid w:val="00371BA0"/>
    <w:rsid w:val="0037395A"/>
    <w:rsid w:val="00375278"/>
    <w:rsid w:val="00376C37"/>
    <w:rsid w:val="00377056"/>
    <w:rsid w:val="00377A52"/>
    <w:rsid w:val="00380E65"/>
    <w:rsid w:val="00381D1D"/>
    <w:rsid w:val="003842F7"/>
    <w:rsid w:val="00385539"/>
    <w:rsid w:val="003856C5"/>
    <w:rsid w:val="00385B2A"/>
    <w:rsid w:val="003906B4"/>
    <w:rsid w:val="00390BC5"/>
    <w:rsid w:val="003914F6"/>
    <w:rsid w:val="00392DAF"/>
    <w:rsid w:val="00393464"/>
    <w:rsid w:val="00393836"/>
    <w:rsid w:val="003956AD"/>
    <w:rsid w:val="00395970"/>
    <w:rsid w:val="00396EF3"/>
    <w:rsid w:val="003972A1"/>
    <w:rsid w:val="003A0B0B"/>
    <w:rsid w:val="003A16EB"/>
    <w:rsid w:val="003A237A"/>
    <w:rsid w:val="003A2614"/>
    <w:rsid w:val="003A35E1"/>
    <w:rsid w:val="003A3771"/>
    <w:rsid w:val="003A49C3"/>
    <w:rsid w:val="003A4CC2"/>
    <w:rsid w:val="003A6050"/>
    <w:rsid w:val="003A62BE"/>
    <w:rsid w:val="003A652F"/>
    <w:rsid w:val="003A6CDF"/>
    <w:rsid w:val="003A7F20"/>
    <w:rsid w:val="003B140F"/>
    <w:rsid w:val="003B18B7"/>
    <w:rsid w:val="003B5122"/>
    <w:rsid w:val="003B5A65"/>
    <w:rsid w:val="003B6716"/>
    <w:rsid w:val="003C107A"/>
    <w:rsid w:val="003C1177"/>
    <w:rsid w:val="003C1BC8"/>
    <w:rsid w:val="003C2017"/>
    <w:rsid w:val="003C2265"/>
    <w:rsid w:val="003C411B"/>
    <w:rsid w:val="003C4743"/>
    <w:rsid w:val="003C4790"/>
    <w:rsid w:val="003C63A6"/>
    <w:rsid w:val="003C69C8"/>
    <w:rsid w:val="003C7C57"/>
    <w:rsid w:val="003C7D8D"/>
    <w:rsid w:val="003D06F6"/>
    <w:rsid w:val="003D0B14"/>
    <w:rsid w:val="003D113D"/>
    <w:rsid w:val="003D2CF3"/>
    <w:rsid w:val="003D5615"/>
    <w:rsid w:val="003D6D8F"/>
    <w:rsid w:val="003E016A"/>
    <w:rsid w:val="003E0856"/>
    <w:rsid w:val="003E0D5D"/>
    <w:rsid w:val="003E1633"/>
    <w:rsid w:val="003E36BE"/>
    <w:rsid w:val="003E4048"/>
    <w:rsid w:val="003E4148"/>
    <w:rsid w:val="003E4833"/>
    <w:rsid w:val="003E4859"/>
    <w:rsid w:val="003E49B7"/>
    <w:rsid w:val="003E545C"/>
    <w:rsid w:val="003E6C00"/>
    <w:rsid w:val="003E6D98"/>
    <w:rsid w:val="003E70BE"/>
    <w:rsid w:val="003E76D9"/>
    <w:rsid w:val="003E792D"/>
    <w:rsid w:val="003F01DB"/>
    <w:rsid w:val="003F1ECD"/>
    <w:rsid w:val="003F209A"/>
    <w:rsid w:val="003F2D66"/>
    <w:rsid w:val="003F32A6"/>
    <w:rsid w:val="003F3D07"/>
    <w:rsid w:val="003F512A"/>
    <w:rsid w:val="003F5A77"/>
    <w:rsid w:val="003F6CAA"/>
    <w:rsid w:val="003F6D2E"/>
    <w:rsid w:val="003F705C"/>
    <w:rsid w:val="003F74C8"/>
    <w:rsid w:val="003F75C2"/>
    <w:rsid w:val="003F7B50"/>
    <w:rsid w:val="004014D3"/>
    <w:rsid w:val="00401FBC"/>
    <w:rsid w:val="00402893"/>
    <w:rsid w:val="00402907"/>
    <w:rsid w:val="00403160"/>
    <w:rsid w:val="004067CA"/>
    <w:rsid w:val="00407548"/>
    <w:rsid w:val="004077AA"/>
    <w:rsid w:val="004078D8"/>
    <w:rsid w:val="00411D98"/>
    <w:rsid w:val="00412C8B"/>
    <w:rsid w:val="00414E2E"/>
    <w:rsid w:val="004168D8"/>
    <w:rsid w:val="00416E30"/>
    <w:rsid w:val="004175DF"/>
    <w:rsid w:val="00417B3D"/>
    <w:rsid w:val="004203CF"/>
    <w:rsid w:val="00420E1B"/>
    <w:rsid w:val="0042245A"/>
    <w:rsid w:val="00424465"/>
    <w:rsid w:val="00425BAD"/>
    <w:rsid w:val="00425F31"/>
    <w:rsid w:val="004263A2"/>
    <w:rsid w:val="004267EE"/>
    <w:rsid w:val="00426805"/>
    <w:rsid w:val="00426BA2"/>
    <w:rsid w:val="00427E35"/>
    <w:rsid w:val="00430398"/>
    <w:rsid w:val="00430E35"/>
    <w:rsid w:val="004324E4"/>
    <w:rsid w:val="004325B0"/>
    <w:rsid w:val="0043455B"/>
    <w:rsid w:val="00436298"/>
    <w:rsid w:val="00436C48"/>
    <w:rsid w:val="00437891"/>
    <w:rsid w:val="004423F4"/>
    <w:rsid w:val="00442AA1"/>
    <w:rsid w:val="0044335C"/>
    <w:rsid w:val="004438F7"/>
    <w:rsid w:val="00445157"/>
    <w:rsid w:val="00445BB6"/>
    <w:rsid w:val="00446DD8"/>
    <w:rsid w:val="004515A2"/>
    <w:rsid w:val="00453A20"/>
    <w:rsid w:val="00454E8F"/>
    <w:rsid w:val="00455642"/>
    <w:rsid w:val="0045626E"/>
    <w:rsid w:val="00456471"/>
    <w:rsid w:val="0045648D"/>
    <w:rsid w:val="00456892"/>
    <w:rsid w:val="004576B1"/>
    <w:rsid w:val="004577E8"/>
    <w:rsid w:val="00457BF4"/>
    <w:rsid w:val="00460B88"/>
    <w:rsid w:val="0046193E"/>
    <w:rsid w:val="00462583"/>
    <w:rsid w:val="00462846"/>
    <w:rsid w:val="00462BE7"/>
    <w:rsid w:val="0046343C"/>
    <w:rsid w:val="004634DC"/>
    <w:rsid w:val="00464371"/>
    <w:rsid w:val="00464AEF"/>
    <w:rsid w:val="00464D44"/>
    <w:rsid w:val="00464D4B"/>
    <w:rsid w:val="00465C4B"/>
    <w:rsid w:val="0046684A"/>
    <w:rsid w:val="00466B3A"/>
    <w:rsid w:val="00466BF5"/>
    <w:rsid w:val="004671F1"/>
    <w:rsid w:val="0046796C"/>
    <w:rsid w:val="00467BBF"/>
    <w:rsid w:val="00467E97"/>
    <w:rsid w:val="004710CF"/>
    <w:rsid w:val="0047258C"/>
    <w:rsid w:val="004735B3"/>
    <w:rsid w:val="0047402E"/>
    <w:rsid w:val="00474FC0"/>
    <w:rsid w:val="0047511D"/>
    <w:rsid w:val="004751DE"/>
    <w:rsid w:val="004760CB"/>
    <w:rsid w:val="004762F0"/>
    <w:rsid w:val="00476FB8"/>
    <w:rsid w:val="004772C4"/>
    <w:rsid w:val="004779DE"/>
    <w:rsid w:val="00481754"/>
    <w:rsid w:val="004824BF"/>
    <w:rsid w:val="00484433"/>
    <w:rsid w:val="00484F12"/>
    <w:rsid w:val="00486253"/>
    <w:rsid w:val="00490C3F"/>
    <w:rsid w:val="00491A7E"/>
    <w:rsid w:val="00492441"/>
    <w:rsid w:val="004937D0"/>
    <w:rsid w:val="00494B44"/>
    <w:rsid w:val="004962D3"/>
    <w:rsid w:val="0049652D"/>
    <w:rsid w:val="004A0887"/>
    <w:rsid w:val="004A13D5"/>
    <w:rsid w:val="004A1DDC"/>
    <w:rsid w:val="004A20CF"/>
    <w:rsid w:val="004A430C"/>
    <w:rsid w:val="004A4488"/>
    <w:rsid w:val="004A522A"/>
    <w:rsid w:val="004A581D"/>
    <w:rsid w:val="004A662A"/>
    <w:rsid w:val="004A673B"/>
    <w:rsid w:val="004A69BC"/>
    <w:rsid w:val="004A6B85"/>
    <w:rsid w:val="004B0949"/>
    <w:rsid w:val="004B195E"/>
    <w:rsid w:val="004B2380"/>
    <w:rsid w:val="004B47EF"/>
    <w:rsid w:val="004B51CD"/>
    <w:rsid w:val="004B5444"/>
    <w:rsid w:val="004B65E0"/>
    <w:rsid w:val="004B692F"/>
    <w:rsid w:val="004B78FC"/>
    <w:rsid w:val="004C1DFF"/>
    <w:rsid w:val="004C2E67"/>
    <w:rsid w:val="004C3F02"/>
    <w:rsid w:val="004C6590"/>
    <w:rsid w:val="004C6D3E"/>
    <w:rsid w:val="004D0222"/>
    <w:rsid w:val="004D04E6"/>
    <w:rsid w:val="004D1D48"/>
    <w:rsid w:val="004D1D54"/>
    <w:rsid w:val="004D33BB"/>
    <w:rsid w:val="004D4726"/>
    <w:rsid w:val="004D4802"/>
    <w:rsid w:val="004D5DB7"/>
    <w:rsid w:val="004D611A"/>
    <w:rsid w:val="004D7A3F"/>
    <w:rsid w:val="004E30BB"/>
    <w:rsid w:val="004E53AE"/>
    <w:rsid w:val="004E5ABF"/>
    <w:rsid w:val="004E5C40"/>
    <w:rsid w:val="004E7392"/>
    <w:rsid w:val="004F0263"/>
    <w:rsid w:val="004F0602"/>
    <w:rsid w:val="004F20D3"/>
    <w:rsid w:val="004F2FA9"/>
    <w:rsid w:val="004F3F0E"/>
    <w:rsid w:val="004F47F2"/>
    <w:rsid w:val="004F550A"/>
    <w:rsid w:val="004F551B"/>
    <w:rsid w:val="004F5536"/>
    <w:rsid w:val="004F55D2"/>
    <w:rsid w:val="004F64E4"/>
    <w:rsid w:val="004F6E43"/>
    <w:rsid w:val="004F7965"/>
    <w:rsid w:val="004F7A85"/>
    <w:rsid w:val="00500E9B"/>
    <w:rsid w:val="00501453"/>
    <w:rsid w:val="00503B50"/>
    <w:rsid w:val="00504999"/>
    <w:rsid w:val="00504DA9"/>
    <w:rsid w:val="00506255"/>
    <w:rsid w:val="00506B21"/>
    <w:rsid w:val="0051051D"/>
    <w:rsid w:val="005141FF"/>
    <w:rsid w:val="005143EB"/>
    <w:rsid w:val="00514AAC"/>
    <w:rsid w:val="00514D45"/>
    <w:rsid w:val="0051649D"/>
    <w:rsid w:val="00516BA5"/>
    <w:rsid w:val="00516ED1"/>
    <w:rsid w:val="00516EE7"/>
    <w:rsid w:val="005202A4"/>
    <w:rsid w:val="005208B8"/>
    <w:rsid w:val="00521A8F"/>
    <w:rsid w:val="00523259"/>
    <w:rsid w:val="00523537"/>
    <w:rsid w:val="0052419A"/>
    <w:rsid w:val="005249D9"/>
    <w:rsid w:val="005251DC"/>
    <w:rsid w:val="005255BD"/>
    <w:rsid w:val="00527090"/>
    <w:rsid w:val="005271BC"/>
    <w:rsid w:val="0053195F"/>
    <w:rsid w:val="00531C60"/>
    <w:rsid w:val="00532975"/>
    <w:rsid w:val="00532DE6"/>
    <w:rsid w:val="0053475F"/>
    <w:rsid w:val="005349AF"/>
    <w:rsid w:val="00534B05"/>
    <w:rsid w:val="0053518A"/>
    <w:rsid w:val="00535626"/>
    <w:rsid w:val="005370BA"/>
    <w:rsid w:val="00537BD6"/>
    <w:rsid w:val="00537D93"/>
    <w:rsid w:val="0054015B"/>
    <w:rsid w:val="00540FD3"/>
    <w:rsid w:val="00541CB4"/>
    <w:rsid w:val="00542254"/>
    <w:rsid w:val="0054391E"/>
    <w:rsid w:val="005449F5"/>
    <w:rsid w:val="00544D1F"/>
    <w:rsid w:val="0054647D"/>
    <w:rsid w:val="005464AE"/>
    <w:rsid w:val="00546660"/>
    <w:rsid w:val="005513F1"/>
    <w:rsid w:val="005516DD"/>
    <w:rsid w:val="00552198"/>
    <w:rsid w:val="00552679"/>
    <w:rsid w:val="00552AA7"/>
    <w:rsid w:val="00553AA6"/>
    <w:rsid w:val="00553F9C"/>
    <w:rsid w:val="00556802"/>
    <w:rsid w:val="00556984"/>
    <w:rsid w:val="00557A85"/>
    <w:rsid w:val="00560900"/>
    <w:rsid w:val="00560CE3"/>
    <w:rsid w:val="00561852"/>
    <w:rsid w:val="00563A94"/>
    <w:rsid w:val="00564518"/>
    <w:rsid w:val="00565F34"/>
    <w:rsid w:val="00566375"/>
    <w:rsid w:val="00571068"/>
    <w:rsid w:val="00571410"/>
    <w:rsid w:val="00571A98"/>
    <w:rsid w:val="005723E3"/>
    <w:rsid w:val="0057354B"/>
    <w:rsid w:val="00574837"/>
    <w:rsid w:val="005805B1"/>
    <w:rsid w:val="00585979"/>
    <w:rsid w:val="005907C3"/>
    <w:rsid w:val="00592BC4"/>
    <w:rsid w:val="00594441"/>
    <w:rsid w:val="005945D1"/>
    <w:rsid w:val="005963EB"/>
    <w:rsid w:val="0059672F"/>
    <w:rsid w:val="005973D5"/>
    <w:rsid w:val="005978E9"/>
    <w:rsid w:val="005A0177"/>
    <w:rsid w:val="005A01A5"/>
    <w:rsid w:val="005A0EE6"/>
    <w:rsid w:val="005A2104"/>
    <w:rsid w:val="005A2FAF"/>
    <w:rsid w:val="005A48DE"/>
    <w:rsid w:val="005A49A4"/>
    <w:rsid w:val="005A6DAF"/>
    <w:rsid w:val="005A7764"/>
    <w:rsid w:val="005B133C"/>
    <w:rsid w:val="005B1BAB"/>
    <w:rsid w:val="005B1C35"/>
    <w:rsid w:val="005B1D3F"/>
    <w:rsid w:val="005B4CD7"/>
    <w:rsid w:val="005B6215"/>
    <w:rsid w:val="005B62FC"/>
    <w:rsid w:val="005C24FC"/>
    <w:rsid w:val="005C3B6A"/>
    <w:rsid w:val="005C3C47"/>
    <w:rsid w:val="005C6B87"/>
    <w:rsid w:val="005D1F1E"/>
    <w:rsid w:val="005D23B0"/>
    <w:rsid w:val="005D3566"/>
    <w:rsid w:val="005D3FE6"/>
    <w:rsid w:val="005D4476"/>
    <w:rsid w:val="005D4A0A"/>
    <w:rsid w:val="005D5733"/>
    <w:rsid w:val="005D582D"/>
    <w:rsid w:val="005D71C1"/>
    <w:rsid w:val="005D79D9"/>
    <w:rsid w:val="005E1F05"/>
    <w:rsid w:val="005E21AE"/>
    <w:rsid w:val="005E263F"/>
    <w:rsid w:val="005E39D1"/>
    <w:rsid w:val="005E3ADC"/>
    <w:rsid w:val="005E3E48"/>
    <w:rsid w:val="005E447F"/>
    <w:rsid w:val="005E6D3D"/>
    <w:rsid w:val="005F0FD2"/>
    <w:rsid w:val="005F32E3"/>
    <w:rsid w:val="005F50E7"/>
    <w:rsid w:val="005F5227"/>
    <w:rsid w:val="005F5D8C"/>
    <w:rsid w:val="005F7129"/>
    <w:rsid w:val="005F7758"/>
    <w:rsid w:val="005F7A84"/>
    <w:rsid w:val="0060048D"/>
    <w:rsid w:val="00601C2E"/>
    <w:rsid w:val="0060407B"/>
    <w:rsid w:val="006059AA"/>
    <w:rsid w:val="006068D3"/>
    <w:rsid w:val="00606CE1"/>
    <w:rsid w:val="00607E93"/>
    <w:rsid w:val="00610CB5"/>
    <w:rsid w:val="00611EAF"/>
    <w:rsid w:val="006125FC"/>
    <w:rsid w:val="00612A05"/>
    <w:rsid w:val="00613101"/>
    <w:rsid w:val="006137CA"/>
    <w:rsid w:val="00613E64"/>
    <w:rsid w:val="0061496E"/>
    <w:rsid w:val="00615458"/>
    <w:rsid w:val="00616DEA"/>
    <w:rsid w:val="00617F68"/>
    <w:rsid w:val="00620A1B"/>
    <w:rsid w:val="00622DA9"/>
    <w:rsid w:val="00623700"/>
    <w:rsid w:val="006248D8"/>
    <w:rsid w:val="00625191"/>
    <w:rsid w:val="00626614"/>
    <w:rsid w:val="006273BF"/>
    <w:rsid w:val="00627791"/>
    <w:rsid w:val="00627798"/>
    <w:rsid w:val="006306D3"/>
    <w:rsid w:val="0063131B"/>
    <w:rsid w:val="006320CB"/>
    <w:rsid w:val="006330BF"/>
    <w:rsid w:val="00633842"/>
    <w:rsid w:val="006338F6"/>
    <w:rsid w:val="00633AAC"/>
    <w:rsid w:val="006360EE"/>
    <w:rsid w:val="006362D0"/>
    <w:rsid w:val="006417E5"/>
    <w:rsid w:val="00642282"/>
    <w:rsid w:val="006456B6"/>
    <w:rsid w:val="00645B83"/>
    <w:rsid w:val="00645EFC"/>
    <w:rsid w:val="00646F32"/>
    <w:rsid w:val="006501A1"/>
    <w:rsid w:val="006501EE"/>
    <w:rsid w:val="0065195B"/>
    <w:rsid w:val="00653AE3"/>
    <w:rsid w:val="006545FB"/>
    <w:rsid w:val="006548E2"/>
    <w:rsid w:val="00654A33"/>
    <w:rsid w:val="00654D14"/>
    <w:rsid w:val="00654E4E"/>
    <w:rsid w:val="006554F4"/>
    <w:rsid w:val="00655C68"/>
    <w:rsid w:val="00657DD0"/>
    <w:rsid w:val="00661922"/>
    <w:rsid w:val="0066399E"/>
    <w:rsid w:val="00664302"/>
    <w:rsid w:val="006666B1"/>
    <w:rsid w:val="006671A5"/>
    <w:rsid w:val="00670A19"/>
    <w:rsid w:val="00671675"/>
    <w:rsid w:val="006723FE"/>
    <w:rsid w:val="006741B0"/>
    <w:rsid w:val="0067574F"/>
    <w:rsid w:val="00676924"/>
    <w:rsid w:val="00677FAE"/>
    <w:rsid w:val="00680254"/>
    <w:rsid w:val="006813D7"/>
    <w:rsid w:val="006825CA"/>
    <w:rsid w:val="00683084"/>
    <w:rsid w:val="0068418C"/>
    <w:rsid w:val="006841B6"/>
    <w:rsid w:val="0068555E"/>
    <w:rsid w:val="00685AB8"/>
    <w:rsid w:val="00686FC2"/>
    <w:rsid w:val="0068720C"/>
    <w:rsid w:val="00690587"/>
    <w:rsid w:val="00691B7B"/>
    <w:rsid w:val="0069272F"/>
    <w:rsid w:val="00692D04"/>
    <w:rsid w:val="00693C1E"/>
    <w:rsid w:val="006942DB"/>
    <w:rsid w:val="00694474"/>
    <w:rsid w:val="00697083"/>
    <w:rsid w:val="00697FF9"/>
    <w:rsid w:val="006A1CE5"/>
    <w:rsid w:val="006A208C"/>
    <w:rsid w:val="006A22EB"/>
    <w:rsid w:val="006A367C"/>
    <w:rsid w:val="006A3A63"/>
    <w:rsid w:val="006A4842"/>
    <w:rsid w:val="006A6023"/>
    <w:rsid w:val="006A65C9"/>
    <w:rsid w:val="006B108E"/>
    <w:rsid w:val="006B144E"/>
    <w:rsid w:val="006B2FDB"/>
    <w:rsid w:val="006B4CC7"/>
    <w:rsid w:val="006B7183"/>
    <w:rsid w:val="006B7ED3"/>
    <w:rsid w:val="006C139A"/>
    <w:rsid w:val="006C19D3"/>
    <w:rsid w:val="006C2659"/>
    <w:rsid w:val="006C2998"/>
    <w:rsid w:val="006C41B6"/>
    <w:rsid w:val="006C478D"/>
    <w:rsid w:val="006C55A4"/>
    <w:rsid w:val="006C55B1"/>
    <w:rsid w:val="006C5CCD"/>
    <w:rsid w:val="006C679A"/>
    <w:rsid w:val="006C6914"/>
    <w:rsid w:val="006D04D9"/>
    <w:rsid w:val="006D0851"/>
    <w:rsid w:val="006D13B5"/>
    <w:rsid w:val="006D22F2"/>
    <w:rsid w:val="006D3EB8"/>
    <w:rsid w:val="006D4007"/>
    <w:rsid w:val="006D4091"/>
    <w:rsid w:val="006D48A1"/>
    <w:rsid w:val="006D5085"/>
    <w:rsid w:val="006D5269"/>
    <w:rsid w:val="006D53DC"/>
    <w:rsid w:val="006D67A9"/>
    <w:rsid w:val="006D6CB5"/>
    <w:rsid w:val="006D7BB6"/>
    <w:rsid w:val="006E079D"/>
    <w:rsid w:val="006E0F1A"/>
    <w:rsid w:val="006E1593"/>
    <w:rsid w:val="006E1F09"/>
    <w:rsid w:val="006E2180"/>
    <w:rsid w:val="006E35B3"/>
    <w:rsid w:val="006E38E9"/>
    <w:rsid w:val="006E46BF"/>
    <w:rsid w:val="006E6545"/>
    <w:rsid w:val="006E66B9"/>
    <w:rsid w:val="006E7581"/>
    <w:rsid w:val="006E7CF8"/>
    <w:rsid w:val="006F117F"/>
    <w:rsid w:val="006F14FA"/>
    <w:rsid w:val="006F4886"/>
    <w:rsid w:val="006F4891"/>
    <w:rsid w:val="006F550A"/>
    <w:rsid w:val="006F55EC"/>
    <w:rsid w:val="006F5728"/>
    <w:rsid w:val="006F6E46"/>
    <w:rsid w:val="00700D46"/>
    <w:rsid w:val="00701062"/>
    <w:rsid w:val="007016BE"/>
    <w:rsid w:val="007018BA"/>
    <w:rsid w:val="0070335A"/>
    <w:rsid w:val="00703FC6"/>
    <w:rsid w:val="00707616"/>
    <w:rsid w:val="007076F2"/>
    <w:rsid w:val="00707709"/>
    <w:rsid w:val="00711080"/>
    <w:rsid w:val="007111EE"/>
    <w:rsid w:val="00711CBD"/>
    <w:rsid w:val="0071284F"/>
    <w:rsid w:val="00712F00"/>
    <w:rsid w:val="007130AE"/>
    <w:rsid w:val="007140B1"/>
    <w:rsid w:val="007156DD"/>
    <w:rsid w:val="00715859"/>
    <w:rsid w:val="00716CD6"/>
    <w:rsid w:val="00717BF3"/>
    <w:rsid w:val="007207D8"/>
    <w:rsid w:val="00721B01"/>
    <w:rsid w:val="00724599"/>
    <w:rsid w:val="0072463E"/>
    <w:rsid w:val="00725A04"/>
    <w:rsid w:val="00726498"/>
    <w:rsid w:val="0072657F"/>
    <w:rsid w:val="00727001"/>
    <w:rsid w:val="00727779"/>
    <w:rsid w:val="007301BA"/>
    <w:rsid w:val="00732B3D"/>
    <w:rsid w:val="00732E83"/>
    <w:rsid w:val="00734A98"/>
    <w:rsid w:val="00734A9D"/>
    <w:rsid w:val="00735478"/>
    <w:rsid w:val="0073621F"/>
    <w:rsid w:val="00736487"/>
    <w:rsid w:val="00736556"/>
    <w:rsid w:val="007371E0"/>
    <w:rsid w:val="007411A1"/>
    <w:rsid w:val="00741B0D"/>
    <w:rsid w:val="00741C73"/>
    <w:rsid w:val="00742E49"/>
    <w:rsid w:val="007438E9"/>
    <w:rsid w:val="00744C4C"/>
    <w:rsid w:val="00745D6C"/>
    <w:rsid w:val="00747785"/>
    <w:rsid w:val="00747F5D"/>
    <w:rsid w:val="00750D12"/>
    <w:rsid w:val="00750D1D"/>
    <w:rsid w:val="00751032"/>
    <w:rsid w:val="00751D3C"/>
    <w:rsid w:val="00752146"/>
    <w:rsid w:val="00753C16"/>
    <w:rsid w:val="007552EB"/>
    <w:rsid w:val="007568C6"/>
    <w:rsid w:val="007619EF"/>
    <w:rsid w:val="0076221A"/>
    <w:rsid w:val="00762F44"/>
    <w:rsid w:val="00763999"/>
    <w:rsid w:val="00765F5D"/>
    <w:rsid w:val="00766A8B"/>
    <w:rsid w:val="00766E99"/>
    <w:rsid w:val="00766F1B"/>
    <w:rsid w:val="00767C9A"/>
    <w:rsid w:val="0077055B"/>
    <w:rsid w:val="00770DF0"/>
    <w:rsid w:val="00770FA1"/>
    <w:rsid w:val="00772331"/>
    <w:rsid w:val="00773259"/>
    <w:rsid w:val="007740E9"/>
    <w:rsid w:val="00774576"/>
    <w:rsid w:val="00774AA3"/>
    <w:rsid w:val="0077509D"/>
    <w:rsid w:val="0077527B"/>
    <w:rsid w:val="007808FD"/>
    <w:rsid w:val="00781C05"/>
    <w:rsid w:val="007820D5"/>
    <w:rsid w:val="0078258A"/>
    <w:rsid w:val="00783392"/>
    <w:rsid w:val="0078362C"/>
    <w:rsid w:val="00784A94"/>
    <w:rsid w:val="0078587C"/>
    <w:rsid w:val="007861C6"/>
    <w:rsid w:val="007866B4"/>
    <w:rsid w:val="007868DB"/>
    <w:rsid w:val="00787F50"/>
    <w:rsid w:val="007903D2"/>
    <w:rsid w:val="00790ABD"/>
    <w:rsid w:val="0079108E"/>
    <w:rsid w:val="0079179C"/>
    <w:rsid w:val="007929EA"/>
    <w:rsid w:val="007953D8"/>
    <w:rsid w:val="00795670"/>
    <w:rsid w:val="00795C3B"/>
    <w:rsid w:val="00797C55"/>
    <w:rsid w:val="00797DC8"/>
    <w:rsid w:val="007A00D7"/>
    <w:rsid w:val="007A03CB"/>
    <w:rsid w:val="007A0B26"/>
    <w:rsid w:val="007A3953"/>
    <w:rsid w:val="007A4E63"/>
    <w:rsid w:val="007A5296"/>
    <w:rsid w:val="007A5A12"/>
    <w:rsid w:val="007A6D2B"/>
    <w:rsid w:val="007A6D7E"/>
    <w:rsid w:val="007B0B32"/>
    <w:rsid w:val="007B1340"/>
    <w:rsid w:val="007B3319"/>
    <w:rsid w:val="007B4780"/>
    <w:rsid w:val="007B4CF7"/>
    <w:rsid w:val="007B53C1"/>
    <w:rsid w:val="007B55FD"/>
    <w:rsid w:val="007B619B"/>
    <w:rsid w:val="007B7463"/>
    <w:rsid w:val="007B785F"/>
    <w:rsid w:val="007B7A6C"/>
    <w:rsid w:val="007B7B19"/>
    <w:rsid w:val="007B7C3A"/>
    <w:rsid w:val="007C102F"/>
    <w:rsid w:val="007C1591"/>
    <w:rsid w:val="007C1F67"/>
    <w:rsid w:val="007C2553"/>
    <w:rsid w:val="007C2D97"/>
    <w:rsid w:val="007C3240"/>
    <w:rsid w:val="007C3619"/>
    <w:rsid w:val="007C390D"/>
    <w:rsid w:val="007C453E"/>
    <w:rsid w:val="007C55AD"/>
    <w:rsid w:val="007C5653"/>
    <w:rsid w:val="007C5FE7"/>
    <w:rsid w:val="007C6F58"/>
    <w:rsid w:val="007C7302"/>
    <w:rsid w:val="007C737A"/>
    <w:rsid w:val="007C7800"/>
    <w:rsid w:val="007C7CE3"/>
    <w:rsid w:val="007D098D"/>
    <w:rsid w:val="007D20FC"/>
    <w:rsid w:val="007D32B6"/>
    <w:rsid w:val="007D5A97"/>
    <w:rsid w:val="007D5CB5"/>
    <w:rsid w:val="007D6438"/>
    <w:rsid w:val="007D6AA5"/>
    <w:rsid w:val="007E06CE"/>
    <w:rsid w:val="007E17E8"/>
    <w:rsid w:val="007E223B"/>
    <w:rsid w:val="007E30B1"/>
    <w:rsid w:val="007E3850"/>
    <w:rsid w:val="007E4A05"/>
    <w:rsid w:val="007E4C56"/>
    <w:rsid w:val="007E4FF6"/>
    <w:rsid w:val="007E6E07"/>
    <w:rsid w:val="007E7A57"/>
    <w:rsid w:val="007E7AD5"/>
    <w:rsid w:val="007E7EFB"/>
    <w:rsid w:val="007F2986"/>
    <w:rsid w:val="007F2D29"/>
    <w:rsid w:val="007F3CF7"/>
    <w:rsid w:val="007F4701"/>
    <w:rsid w:val="007F6353"/>
    <w:rsid w:val="00800C80"/>
    <w:rsid w:val="0080298E"/>
    <w:rsid w:val="008036D0"/>
    <w:rsid w:val="00803CB8"/>
    <w:rsid w:val="00803EAE"/>
    <w:rsid w:val="00804037"/>
    <w:rsid w:val="00804CCD"/>
    <w:rsid w:val="00804F71"/>
    <w:rsid w:val="0080625B"/>
    <w:rsid w:val="00806669"/>
    <w:rsid w:val="00806F45"/>
    <w:rsid w:val="008071F3"/>
    <w:rsid w:val="00807AA0"/>
    <w:rsid w:val="0081171F"/>
    <w:rsid w:val="00811EB9"/>
    <w:rsid w:val="0081208E"/>
    <w:rsid w:val="0081440E"/>
    <w:rsid w:val="00820483"/>
    <w:rsid w:val="00821765"/>
    <w:rsid w:val="00822885"/>
    <w:rsid w:val="0082305C"/>
    <w:rsid w:val="008234EA"/>
    <w:rsid w:val="00824D28"/>
    <w:rsid w:val="008253A2"/>
    <w:rsid w:val="00825AFF"/>
    <w:rsid w:val="008267EF"/>
    <w:rsid w:val="008277C8"/>
    <w:rsid w:val="00827CAC"/>
    <w:rsid w:val="00830A93"/>
    <w:rsid w:val="0083183B"/>
    <w:rsid w:val="0083360E"/>
    <w:rsid w:val="00833A8A"/>
    <w:rsid w:val="008346F6"/>
    <w:rsid w:val="00834778"/>
    <w:rsid w:val="00835220"/>
    <w:rsid w:val="00835931"/>
    <w:rsid w:val="00836949"/>
    <w:rsid w:val="00836BEA"/>
    <w:rsid w:val="00836FFA"/>
    <w:rsid w:val="008370AB"/>
    <w:rsid w:val="0083799C"/>
    <w:rsid w:val="00837F61"/>
    <w:rsid w:val="008406CB"/>
    <w:rsid w:val="00840891"/>
    <w:rsid w:val="00842D41"/>
    <w:rsid w:val="0084389E"/>
    <w:rsid w:val="008448D8"/>
    <w:rsid w:val="00845278"/>
    <w:rsid w:val="0084542F"/>
    <w:rsid w:val="00845BC5"/>
    <w:rsid w:val="00846F1E"/>
    <w:rsid w:val="008471AB"/>
    <w:rsid w:val="00847BB3"/>
    <w:rsid w:val="00850592"/>
    <w:rsid w:val="0085116B"/>
    <w:rsid w:val="00851973"/>
    <w:rsid w:val="008521D7"/>
    <w:rsid w:val="008522F0"/>
    <w:rsid w:val="00852632"/>
    <w:rsid w:val="00852C5C"/>
    <w:rsid w:val="008532CB"/>
    <w:rsid w:val="00853537"/>
    <w:rsid w:val="00853971"/>
    <w:rsid w:val="00853FB4"/>
    <w:rsid w:val="00855AB5"/>
    <w:rsid w:val="0085606E"/>
    <w:rsid w:val="008561E6"/>
    <w:rsid w:val="00856355"/>
    <w:rsid w:val="008566CB"/>
    <w:rsid w:val="0085684C"/>
    <w:rsid w:val="00856D25"/>
    <w:rsid w:val="00857A17"/>
    <w:rsid w:val="00857E87"/>
    <w:rsid w:val="00861200"/>
    <w:rsid w:val="0086194C"/>
    <w:rsid w:val="008625E3"/>
    <w:rsid w:val="00863A06"/>
    <w:rsid w:val="008648BA"/>
    <w:rsid w:val="008650F1"/>
    <w:rsid w:val="00865684"/>
    <w:rsid w:val="008666EA"/>
    <w:rsid w:val="00866911"/>
    <w:rsid w:val="0087056B"/>
    <w:rsid w:val="00875F94"/>
    <w:rsid w:val="00876A0E"/>
    <w:rsid w:val="00876B89"/>
    <w:rsid w:val="00877CE4"/>
    <w:rsid w:val="00880291"/>
    <w:rsid w:val="00880DDD"/>
    <w:rsid w:val="00881629"/>
    <w:rsid w:val="0088172C"/>
    <w:rsid w:val="00882E18"/>
    <w:rsid w:val="00883316"/>
    <w:rsid w:val="008843D4"/>
    <w:rsid w:val="008850FC"/>
    <w:rsid w:val="0088673F"/>
    <w:rsid w:val="00890B74"/>
    <w:rsid w:val="00890BAB"/>
    <w:rsid w:val="00890C89"/>
    <w:rsid w:val="008912DA"/>
    <w:rsid w:val="00891DD2"/>
    <w:rsid w:val="00893260"/>
    <w:rsid w:val="00893B88"/>
    <w:rsid w:val="00894D1D"/>
    <w:rsid w:val="00894F9F"/>
    <w:rsid w:val="0089534F"/>
    <w:rsid w:val="00895DEE"/>
    <w:rsid w:val="008964E5"/>
    <w:rsid w:val="00896819"/>
    <w:rsid w:val="0089745F"/>
    <w:rsid w:val="008A069D"/>
    <w:rsid w:val="008A080C"/>
    <w:rsid w:val="008A1213"/>
    <w:rsid w:val="008A187F"/>
    <w:rsid w:val="008A1BC9"/>
    <w:rsid w:val="008A209A"/>
    <w:rsid w:val="008A252B"/>
    <w:rsid w:val="008A26AF"/>
    <w:rsid w:val="008A3954"/>
    <w:rsid w:val="008A51AC"/>
    <w:rsid w:val="008A5461"/>
    <w:rsid w:val="008A5FE2"/>
    <w:rsid w:val="008A72A5"/>
    <w:rsid w:val="008B2228"/>
    <w:rsid w:val="008B2744"/>
    <w:rsid w:val="008B3028"/>
    <w:rsid w:val="008B4924"/>
    <w:rsid w:val="008B50E8"/>
    <w:rsid w:val="008B5441"/>
    <w:rsid w:val="008B55A7"/>
    <w:rsid w:val="008B563E"/>
    <w:rsid w:val="008B5C5A"/>
    <w:rsid w:val="008B5DF3"/>
    <w:rsid w:val="008B705F"/>
    <w:rsid w:val="008B769A"/>
    <w:rsid w:val="008B7ADB"/>
    <w:rsid w:val="008C1500"/>
    <w:rsid w:val="008C1EAA"/>
    <w:rsid w:val="008C7609"/>
    <w:rsid w:val="008D01C7"/>
    <w:rsid w:val="008D6040"/>
    <w:rsid w:val="008D75A7"/>
    <w:rsid w:val="008D7CB4"/>
    <w:rsid w:val="008E004B"/>
    <w:rsid w:val="008E06E3"/>
    <w:rsid w:val="008E0870"/>
    <w:rsid w:val="008E1705"/>
    <w:rsid w:val="008E2E7C"/>
    <w:rsid w:val="008E433A"/>
    <w:rsid w:val="008E5696"/>
    <w:rsid w:val="008E5B6F"/>
    <w:rsid w:val="008E5C7A"/>
    <w:rsid w:val="008E7759"/>
    <w:rsid w:val="008F07C2"/>
    <w:rsid w:val="008F19DD"/>
    <w:rsid w:val="008F21C5"/>
    <w:rsid w:val="008F2407"/>
    <w:rsid w:val="008F3E47"/>
    <w:rsid w:val="008F4958"/>
    <w:rsid w:val="008F60D1"/>
    <w:rsid w:val="008F6FE9"/>
    <w:rsid w:val="008F7F2F"/>
    <w:rsid w:val="00900874"/>
    <w:rsid w:val="009019D8"/>
    <w:rsid w:val="00902634"/>
    <w:rsid w:val="00902A3C"/>
    <w:rsid w:val="00902C3C"/>
    <w:rsid w:val="009032C1"/>
    <w:rsid w:val="00903AB2"/>
    <w:rsid w:val="009040B9"/>
    <w:rsid w:val="00905352"/>
    <w:rsid w:val="0090568A"/>
    <w:rsid w:val="009059B5"/>
    <w:rsid w:val="00905FB3"/>
    <w:rsid w:val="0090669A"/>
    <w:rsid w:val="00906C2C"/>
    <w:rsid w:val="00907176"/>
    <w:rsid w:val="0090797B"/>
    <w:rsid w:val="00907F3E"/>
    <w:rsid w:val="009100F9"/>
    <w:rsid w:val="009107B6"/>
    <w:rsid w:val="00910FFA"/>
    <w:rsid w:val="0091222E"/>
    <w:rsid w:val="009127B3"/>
    <w:rsid w:val="00912D19"/>
    <w:rsid w:val="00914E2F"/>
    <w:rsid w:val="00914E3F"/>
    <w:rsid w:val="00915DC9"/>
    <w:rsid w:val="00916BB8"/>
    <w:rsid w:val="00917007"/>
    <w:rsid w:val="0091726E"/>
    <w:rsid w:val="009175FB"/>
    <w:rsid w:val="0092093E"/>
    <w:rsid w:val="00920E49"/>
    <w:rsid w:val="00921126"/>
    <w:rsid w:val="009226CC"/>
    <w:rsid w:val="00923220"/>
    <w:rsid w:val="009235C1"/>
    <w:rsid w:val="00924386"/>
    <w:rsid w:val="00924539"/>
    <w:rsid w:val="0092527C"/>
    <w:rsid w:val="0092539B"/>
    <w:rsid w:val="00925A17"/>
    <w:rsid w:val="0092746C"/>
    <w:rsid w:val="00927B1B"/>
    <w:rsid w:val="00930A11"/>
    <w:rsid w:val="00931181"/>
    <w:rsid w:val="00931600"/>
    <w:rsid w:val="0093203B"/>
    <w:rsid w:val="00932D91"/>
    <w:rsid w:val="00933E64"/>
    <w:rsid w:val="009368BE"/>
    <w:rsid w:val="00937102"/>
    <w:rsid w:val="009372E1"/>
    <w:rsid w:val="009405EF"/>
    <w:rsid w:val="00941007"/>
    <w:rsid w:val="00941207"/>
    <w:rsid w:val="009414F8"/>
    <w:rsid w:val="00941B70"/>
    <w:rsid w:val="00941E41"/>
    <w:rsid w:val="0094274C"/>
    <w:rsid w:val="00942D33"/>
    <w:rsid w:val="00943A3F"/>
    <w:rsid w:val="0094521B"/>
    <w:rsid w:val="00946B36"/>
    <w:rsid w:val="00946F8C"/>
    <w:rsid w:val="009475AC"/>
    <w:rsid w:val="00947A5C"/>
    <w:rsid w:val="00947AC0"/>
    <w:rsid w:val="00950D1D"/>
    <w:rsid w:val="009525D3"/>
    <w:rsid w:val="009529F0"/>
    <w:rsid w:val="00953C8D"/>
    <w:rsid w:val="00955496"/>
    <w:rsid w:val="0095665F"/>
    <w:rsid w:val="009567FD"/>
    <w:rsid w:val="00957901"/>
    <w:rsid w:val="00960A96"/>
    <w:rsid w:val="00960C9F"/>
    <w:rsid w:val="00960E8D"/>
    <w:rsid w:val="00961CBF"/>
    <w:rsid w:val="00962AE2"/>
    <w:rsid w:val="0096313D"/>
    <w:rsid w:val="00963A84"/>
    <w:rsid w:val="0096421A"/>
    <w:rsid w:val="00964AB5"/>
    <w:rsid w:val="00967CB7"/>
    <w:rsid w:val="00967E77"/>
    <w:rsid w:val="00970C49"/>
    <w:rsid w:val="009715CC"/>
    <w:rsid w:val="00971B3D"/>
    <w:rsid w:val="00971C53"/>
    <w:rsid w:val="00972E49"/>
    <w:rsid w:val="009742AE"/>
    <w:rsid w:val="00974D18"/>
    <w:rsid w:val="00975278"/>
    <w:rsid w:val="009759CE"/>
    <w:rsid w:val="00975AC0"/>
    <w:rsid w:val="009765AA"/>
    <w:rsid w:val="00982517"/>
    <w:rsid w:val="009830C1"/>
    <w:rsid w:val="009835EB"/>
    <w:rsid w:val="00983F31"/>
    <w:rsid w:val="00990E96"/>
    <w:rsid w:val="009913C6"/>
    <w:rsid w:val="009916ED"/>
    <w:rsid w:val="00991F9E"/>
    <w:rsid w:val="00992B6F"/>
    <w:rsid w:val="00992D86"/>
    <w:rsid w:val="00994CAB"/>
    <w:rsid w:val="00994FE7"/>
    <w:rsid w:val="00995B81"/>
    <w:rsid w:val="00997106"/>
    <w:rsid w:val="00997DA4"/>
    <w:rsid w:val="009A0389"/>
    <w:rsid w:val="009A0520"/>
    <w:rsid w:val="009A1731"/>
    <w:rsid w:val="009A2AF0"/>
    <w:rsid w:val="009A43D6"/>
    <w:rsid w:val="009A453F"/>
    <w:rsid w:val="009A5E5A"/>
    <w:rsid w:val="009A5F23"/>
    <w:rsid w:val="009A61DC"/>
    <w:rsid w:val="009A6BF4"/>
    <w:rsid w:val="009A76A1"/>
    <w:rsid w:val="009B1FE7"/>
    <w:rsid w:val="009B2D84"/>
    <w:rsid w:val="009B2ECE"/>
    <w:rsid w:val="009B31C8"/>
    <w:rsid w:val="009B3473"/>
    <w:rsid w:val="009B76A2"/>
    <w:rsid w:val="009C07D6"/>
    <w:rsid w:val="009C41A7"/>
    <w:rsid w:val="009C5563"/>
    <w:rsid w:val="009C585B"/>
    <w:rsid w:val="009C64B5"/>
    <w:rsid w:val="009C6D4C"/>
    <w:rsid w:val="009C6DE1"/>
    <w:rsid w:val="009C7117"/>
    <w:rsid w:val="009C778D"/>
    <w:rsid w:val="009C7C81"/>
    <w:rsid w:val="009C7DE1"/>
    <w:rsid w:val="009D0B7F"/>
    <w:rsid w:val="009D28EF"/>
    <w:rsid w:val="009D2D8A"/>
    <w:rsid w:val="009D2ECE"/>
    <w:rsid w:val="009D3FE0"/>
    <w:rsid w:val="009D41D1"/>
    <w:rsid w:val="009D6232"/>
    <w:rsid w:val="009D7729"/>
    <w:rsid w:val="009E090D"/>
    <w:rsid w:val="009E0ACE"/>
    <w:rsid w:val="009E0C1D"/>
    <w:rsid w:val="009E1BAC"/>
    <w:rsid w:val="009E28D7"/>
    <w:rsid w:val="009E2FA6"/>
    <w:rsid w:val="009E32A6"/>
    <w:rsid w:val="009E4E06"/>
    <w:rsid w:val="009E5E32"/>
    <w:rsid w:val="009E5EA2"/>
    <w:rsid w:val="009E5FFF"/>
    <w:rsid w:val="009E7D35"/>
    <w:rsid w:val="009F037F"/>
    <w:rsid w:val="009F1001"/>
    <w:rsid w:val="009F1AEE"/>
    <w:rsid w:val="009F4277"/>
    <w:rsid w:val="009F47CE"/>
    <w:rsid w:val="009F48CC"/>
    <w:rsid w:val="009F6AEE"/>
    <w:rsid w:val="009F72C7"/>
    <w:rsid w:val="009F7BF6"/>
    <w:rsid w:val="00A00055"/>
    <w:rsid w:val="00A013C2"/>
    <w:rsid w:val="00A02474"/>
    <w:rsid w:val="00A02490"/>
    <w:rsid w:val="00A02C63"/>
    <w:rsid w:val="00A037E4"/>
    <w:rsid w:val="00A04E02"/>
    <w:rsid w:val="00A057B7"/>
    <w:rsid w:val="00A063B9"/>
    <w:rsid w:val="00A075DE"/>
    <w:rsid w:val="00A10659"/>
    <w:rsid w:val="00A10D32"/>
    <w:rsid w:val="00A11584"/>
    <w:rsid w:val="00A118C7"/>
    <w:rsid w:val="00A11C9F"/>
    <w:rsid w:val="00A123C0"/>
    <w:rsid w:val="00A12EEC"/>
    <w:rsid w:val="00A13AB6"/>
    <w:rsid w:val="00A1402B"/>
    <w:rsid w:val="00A140E9"/>
    <w:rsid w:val="00A16118"/>
    <w:rsid w:val="00A17CA0"/>
    <w:rsid w:val="00A20566"/>
    <w:rsid w:val="00A216B0"/>
    <w:rsid w:val="00A21CC6"/>
    <w:rsid w:val="00A225BC"/>
    <w:rsid w:val="00A237E9"/>
    <w:rsid w:val="00A2417C"/>
    <w:rsid w:val="00A26E3F"/>
    <w:rsid w:val="00A27302"/>
    <w:rsid w:val="00A27322"/>
    <w:rsid w:val="00A279F9"/>
    <w:rsid w:val="00A27B94"/>
    <w:rsid w:val="00A31300"/>
    <w:rsid w:val="00A322D8"/>
    <w:rsid w:val="00A32805"/>
    <w:rsid w:val="00A32D86"/>
    <w:rsid w:val="00A33DD7"/>
    <w:rsid w:val="00A3419E"/>
    <w:rsid w:val="00A3596F"/>
    <w:rsid w:val="00A36034"/>
    <w:rsid w:val="00A36528"/>
    <w:rsid w:val="00A36F6A"/>
    <w:rsid w:val="00A40CE7"/>
    <w:rsid w:val="00A42BE0"/>
    <w:rsid w:val="00A43672"/>
    <w:rsid w:val="00A440DD"/>
    <w:rsid w:val="00A44304"/>
    <w:rsid w:val="00A45446"/>
    <w:rsid w:val="00A46329"/>
    <w:rsid w:val="00A50DD5"/>
    <w:rsid w:val="00A510E3"/>
    <w:rsid w:val="00A54375"/>
    <w:rsid w:val="00A551AF"/>
    <w:rsid w:val="00A576BE"/>
    <w:rsid w:val="00A60DEF"/>
    <w:rsid w:val="00A63CCB"/>
    <w:rsid w:val="00A64F18"/>
    <w:rsid w:val="00A65292"/>
    <w:rsid w:val="00A65557"/>
    <w:rsid w:val="00A65663"/>
    <w:rsid w:val="00A6630C"/>
    <w:rsid w:val="00A66FE9"/>
    <w:rsid w:val="00A671EA"/>
    <w:rsid w:val="00A70A08"/>
    <w:rsid w:val="00A71BF7"/>
    <w:rsid w:val="00A72738"/>
    <w:rsid w:val="00A73845"/>
    <w:rsid w:val="00A73FCE"/>
    <w:rsid w:val="00A7415E"/>
    <w:rsid w:val="00A74B9D"/>
    <w:rsid w:val="00A75FC4"/>
    <w:rsid w:val="00A77AB5"/>
    <w:rsid w:val="00A8064C"/>
    <w:rsid w:val="00A83B5E"/>
    <w:rsid w:val="00A83E8A"/>
    <w:rsid w:val="00A84225"/>
    <w:rsid w:val="00A842C9"/>
    <w:rsid w:val="00A85D87"/>
    <w:rsid w:val="00A85F2B"/>
    <w:rsid w:val="00A872B6"/>
    <w:rsid w:val="00A87348"/>
    <w:rsid w:val="00A87CF6"/>
    <w:rsid w:val="00A9024F"/>
    <w:rsid w:val="00A90601"/>
    <w:rsid w:val="00A90C55"/>
    <w:rsid w:val="00A92820"/>
    <w:rsid w:val="00A92DFB"/>
    <w:rsid w:val="00AA0567"/>
    <w:rsid w:val="00AA1151"/>
    <w:rsid w:val="00AA2E6D"/>
    <w:rsid w:val="00AA2F0E"/>
    <w:rsid w:val="00AA35EE"/>
    <w:rsid w:val="00AA5A7C"/>
    <w:rsid w:val="00AA6A5F"/>
    <w:rsid w:val="00AA7AE6"/>
    <w:rsid w:val="00AB1AD4"/>
    <w:rsid w:val="00AB255B"/>
    <w:rsid w:val="00AB2F41"/>
    <w:rsid w:val="00AB3036"/>
    <w:rsid w:val="00AB441E"/>
    <w:rsid w:val="00AB4498"/>
    <w:rsid w:val="00AB4A6F"/>
    <w:rsid w:val="00AB4F13"/>
    <w:rsid w:val="00AB51F6"/>
    <w:rsid w:val="00AB52EE"/>
    <w:rsid w:val="00AB565B"/>
    <w:rsid w:val="00AB6EC3"/>
    <w:rsid w:val="00AC013D"/>
    <w:rsid w:val="00AC1943"/>
    <w:rsid w:val="00AC1C55"/>
    <w:rsid w:val="00AC45F3"/>
    <w:rsid w:val="00AC47A5"/>
    <w:rsid w:val="00AC49CB"/>
    <w:rsid w:val="00AC508B"/>
    <w:rsid w:val="00AC537A"/>
    <w:rsid w:val="00AC5DCE"/>
    <w:rsid w:val="00AC6549"/>
    <w:rsid w:val="00AC69A9"/>
    <w:rsid w:val="00AC6E0D"/>
    <w:rsid w:val="00AC7199"/>
    <w:rsid w:val="00AC7A3F"/>
    <w:rsid w:val="00AD0142"/>
    <w:rsid w:val="00AD064C"/>
    <w:rsid w:val="00AD153A"/>
    <w:rsid w:val="00AD1F00"/>
    <w:rsid w:val="00AD27ED"/>
    <w:rsid w:val="00AD3797"/>
    <w:rsid w:val="00AD3B7D"/>
    <w:rsid w:val="00AD6135"/>
    <w:rsid w:val="00AD6236"/>
    <w:rsid w:val="00AD64F3"/>
    <w:rsid w:val="00AD653D"/>
    <w:rsid w:val="00AD6BD3"/>
    <w:rsid w:val="00AD7BD0"/>
    <w:rsid w:val="00AE031C"/>
    <w:rsid w:val="00AE0656"/>
    <w:rsid w:val="00AE13E8"/>
    <w:rsid w:val="00AE1725"/>
    <w:rsid w:val="00AE2FD9"/>
    <w:rsid w:val="00AE64E2"/>
    <w:rsid w:val="00AE64FA"/>
    <w:rsid w:val="00AF023A"/>
    <w:rsid w:val="00AF05A1"/>
    <w:rsid w:val="00AF06D3"/>
    <w:rsid w:val="00AF19FA"/>
    <w:rsid w:val="00AF1F73"/>
    <w:rsid w:val="00AF3BD9"/>
    <w:rsid w:val="00AF54AB"/>
    <w:rsid w:val="00AF6257"/>
    <w:rsid w:val="00AF715F"/>
    <w:rsid w:val="00AF7AEF"/>
    <w:rsid w:val="00B007B8"/>
    <w:rsid w:val="00B017E0"/>
    <w:rsid w:val="00B01885"/>
    <w:rsid w:val="00B01FC8"/>
    <w:rsid w:val="00B02985"/>
    <w:rsid w:val="00B02CA4"/>
    <w:rsid w:val="00B03927"/>
    <w:rsid w:val="00B045F2"/>
    <w:rsid w:val="00B065C8"/>
    <w:rsid w:val="00B111C3"/>
    <w:rsid w:val="00B11FB8"/>
    <w:rsid w:val="00B12FB6"/>
    <w:rsid w:val="00B13B0C"/>
    <w:rsid w:val="00B141A4"/>
    <w:rsid w:val="00B14C7E"/>
    <w:rsid w:val="00B155E7"/>
    <w:rsid w:val="00B15FA5"/>
    <w:rsid w:val="00B173C2"/>
    <w:rsid w:val="00B2093C"/>
    <w:rsid w:val="00B20BFF"/>
    <w:rsid w:val="00B20F3F"/>
    <w:rsid w:val="00B216FF"/>
    <w:rsid w:val="00B218CC"/>
    <w:rsid w:val="00B22520"/>
    <w:rsid w:val="00B229CA"/>
    <w:rsid w:val="00B22E7F"/>
    <w:rsid w:val="00B23C05"/>
    <w:rsid w:val="00B24124"/>
    <w:rsid w:val="00B250BA"/>
    <w:rsid w:val="00B25729"/>
    <w:rsid w:val="00B25EEC"/>
    <w:rsid w:val="00B27B37"/>
    <w:rsid w:val="00B30E59"/>
    <w:rsid w:val="00B30FA4"/>
    <w:rsid w:val="00B31CD1"/>
    <w:rsid w:val="00B321DE"/>
    <w:rsid w:val="00B32496"/>
    <w:rsid w:val="00B34E58"/>
    <w:rsid w:val="00B34ED4"/>
    <w:rsid w:val="00B36137"/>
    <w:rsid w:val="00B36237"/>
    <w:rsid w:val="00B363BE"/>
    <w:rsid w:val="00B37AFD"/>
    <w:rsid w:val="00B37F26"/>
    <w:rsid w:val="00B401EF"/>
    <w:rsid w:val="00B42414"/>
    <w:rsid w:val="00B43DED"/>
    <w:rsid w:val="00B44BE6"/>
    <w:rsid w:val="00B45299"/>
    <w:rsid w:val="00B4534C"/>
    <w:rsid w:val="00B4668E"/>
    <w:rsid w:val="00B4778B"/>
    <w:rsid w:val="00B4782E"/>
    <w:rsid w:val="00B50418"/>
    <w:rsid w:val="00B52797"/>
    <w:rsid w:val="00B52958"/>
    <w:rsid w:val="00B52F83"/>
    <w:rsid w:val="00B5467B"/>
    <w:rsid w:val="00B557B3"/>
    <w:rsid w:val="00B56E2D"/>
    <w:rsid w:val="00B602F2"/>
    <w:rsid w:val="00B602FF"/>
    <w:rsid w:val="00B615C2"/>
    <w:rsid w:val="00B61ACB"/>
    <w:rsid w:val="00B6211C"/>
    <w:rsid w:val="00B628BF"/>
    <w:rsid w:val="00B62E81"/>
    <w:rsid w:val="00B6403B"/>
    <w:rsid w:val="00B64B36"/>
    <w:rsid w:val="00B64D4C"/>
    <w:rsid w:val="00B677EC"/>
    <w:rsid w:val="00B67A09"/>
    <w:rsid w:val="00B71589"/>
    <w:rsid w:val="00B71755"/>
    <w:rsid w:val="00B72C58"/>
    <w:rsid w:val="00B72FE0"/>
    <w:rsid w:val="00B7300E"/>
    <w:rsid w:val="00B75370"/>
    <w:rsid w:val="00B75619"/>
    <w:rsid w:val="00B75E00"/>
    <w:rsid w:val="00B77019"/>
    <w:rsid w:val="00B77419"/>
    <w:rsid w:val="00B774C8"/>
    <w:rsid w:val="00B81416"/>
    <w:rsid w:val="00B81608"/>
    <w:rsid w:val="00B819E2"/>
    <w:rsid w:val="00B81A8F"/>
    <w:rsid w:val="00B82E87"/>
    <w:rsid w:val="00B83AFC"/>
    <w:rsid w:val="00B84485"/>
    <w:rsid w:val="00B85F1D"/>
    <w:rsid w:val="00B86047"/>
    <w:rsid w:val="00B86108"/>
    <w:rsid w:val="00B869B1"/>
    <w:rsid w:val="00B86D28"/>
    <w:rsid w:val="00B870D1"/>
    <w:rsid w:val="00B87913"/>
    <w:rsid w:val="00B8792B"/>
    <w:rsid w:val="00B87E24"/>
    <w:rsid w:val="00B907E6"/>
    <w:rsid w:val="00B90895"/>
    <w:rsid w:val="00B91682"/>
    <w:rsid w:val="00B920DD"/>
    <w:rsid w:val="00B9372A"/>
    <w:rsid w:val="00B93970"/>
    <w:rsid w:val="00B94BEF"/>
    <w:rsid w:val="00BA0891"/>
    <w:rsid w:val="00BA0DFA"/>
    <w:rsid w:val="00BA185D"/>
    <w:rsid w:val="00BA1D87"/>
    <w:rsid w:val="00BA2027"/>
    <w:rsid w:val="00BA2075"/>
    <w:rsid w:val="00BA3345"/>
    <w:rsid w:val="00BA4126"/>
    <w:rsid w:val="00BA41D2"/>
    <w:rsid w:val="00BA41D4"/>
    <w:rsid w:val="00BA493B"/>
    <w:rsid w:val="00BA4BA5"/>
    <w:rsid w:val="00BA554B"/>
    <w:rsid w:val="00BA5DB1"/>
    <w:rsid w:val="00BA796F"/>
    <w:rsid w:val="00BA7F24"/>
    <w:rsid w:val="00BB002E"/>
    <w:rsid w:val="00BB02F6"/>
    <w:rsid w:val="00BB0AFA"/>
    <w:rsid w:val="00BB27B2"/>
    <w:rsid w:val="00BB2B31"/>
    <w:rsid w:val="00BB38D2"/>
    <w:rsid w:val="00BB5617"/>
    <w:rsid w:val="00BB7BE9"/>
    <w:rsid w:val="00BC18E1"/>
    <w:rsid w:val="00BC19CF"/>
    <w:rsid w:val="00BC2807"/>
    <w:rsid w:val="00BC31B6"/>
    <w:rsid w:val="00BC3DD6"/>
    <w:rsid w:val="00BC428B"/>
    <w:rsid w:val="00BC498A"/>
    <w:rsid w:val="00BC4CCA"/>
    <w:rsid w:val="00BC4D0B"/>
    <w:rsid w:val="00BC703A"/>
    <w:rsid w:val="00BD02BB"/>
    <w:rsid w:val="00BD03BD"/>
    <w:rsid w:val="00BD0B82"/>
    <w:rsid w:val="00BD2E08"/>
    <w:rsid w:val="00BD3138"/>
    <w:rsid w:val="00BD31A2"/>
    <w:rsid w:val="00BD32FE"/>
    <w:rsid w:val="00BD4B35"/>
    <w:rsid w:val="00BD4ECB"/>
    <w:rsid w:val="00BD5C03"/>
    <w:rsid w:val="00BD7642"/>
    <w:rsid w:val="00BD7716"/>
    <w:rsid w:val="00BE24A2"/>
    <w:rsid w:val="00BE320B"/>
    <w:rsid w:val="00BE3791"/>
    <w:rsid w:val="00BE3D39"/>
    <w:rsid w:val="00BE4C4E"/>
    <w:rsid w:val="00BE6C2D"/>
    <w:rsid w:val="00BE6CFC"/>
    <w:rsid w:val="00BE726F"/>
    <w:rsid w:val="00BE7BEC"/>
    <w:rsid w:val="00BE7F03"/>
    <w:rsid w:val="00BF0144"/>
    <w:rsid w:val="00BF03E1"/>
    <w:rsid w:val="00BF04FB"/>
    <w:rsid w:val="00BF1469"/>
    <w:rsid w:val="00BF1C68"/>
    <w:rsid w:val="00BF220A"/>
    <w:rsid w:val="00BF283B"/>
    <w:rsid w:val="00BF3192"/>
    <w:rsid w:val="00BF4400"/>
    <w:rsid w:val="00BF4A43"/>
    <w:rsid w:val="00BF557E"/>
    <w:rsid w:val="00BF59DC"/>
    <w:rsid w:val="00BF7086"/>
    <w:rsid w:val="00C00127"/>
    <w:rsid w:val="00C022C5"/>
    <w:rsid w:val="00C02DA3"/>
    <w:rsid w:val="00C034B3"/>
    <w:rsid w:val="00C03581"/>
    <w:rsid w:val="00C036AB"/>
    <w:rsid w:val="00C0407E"/>
    <w:rsid w:val="00C04D04"/>
    <w:rsid w:val="00C052F2"/>
    <w:rsid w:val="00C0544C"/>
    <w:rsid w:val="00C05755"/>
    <w:rsid w:val="00C06303"/>
    <w:rsid w:val="00C06FB1"/>
    <w:rsid w:val="00C0761E"/>
    <w:rsid w:val="00C11119"/>
    <w:rsid w:val="00C133CD"/>
    <w:rsid w:val="00C13694"/>
    <w:rsid w:val="00C140DF"/>
    <w:rsid w:val="00C149DD"/>
    <w:rsid w:val="00C162FA"/>
    <w:rsid w:val="00C17FD7"/>
    <w:rsid w:val="00C20DD9"/>
    <w:rsid w:val="00C20EAC"/>
    <w:rsid w:val="00C20F33"/>
    <w:rsid w:val="00C2138A"/>
    <w:rsid w:val="00C21B02"/>
    <w:rsid w:val="00C221E2"/>
    <w:rsid w:val="00C231AA"/>
    <w:rsid w:val="00C243EE"/>
    <w:rsid w:val="00C24F85"/>
    <w:rsid w:val="00C25375"/>
    <w:rsid w:val="00C27B99"/>
    <w:rsid w:val="00C31110"/>
    <w:rsid w:val="00C317F3"/>
    <w:rsid w:val="00C31CD5"/>
    <w:rsid w:val="00C34788"/>
    <w:rsid w:val="00C361BE"/>
    <w:rsid w:val="00C36516"/>
    <w:rsid w:val="00C37686"/>
    <w:rsid w:val="00C3781F"/>
    <w:rsid w:val="00C400C9"/>
    <w:rsid w:val="00C406EF"/>
    <w:rsid w:val="00C40983"/>
    <w:rsid w:val="00C40C44"/>
    <w:rsid w:val="00C457E9"/>
    <w:rsid w:val="00C46105"/>
    <w:rsid w:val="00C5032C"/>
    <w:rsid w:val="00C52288"/>
    <w:rsid w:val="00C52C8B"/>
    <w:rsid w:val="00C5319D"/>
    <w:rsid w:val="00C53449"/>
    <w:rsid w:val="00C534E6"/>
    <w:rsid w:val="00C53ADF"/>
    <w:rsid w:val="00C57017"/>
    <w:rsid w:val="00C6010A"/>
    <w:rsid w:val="00C622E8"/>
    <w:rsid w:val="00C633DB"/>
    <w:rsid w:val="00C63C1A"/>
    <w:rsid w:val="00C63E28"/>
    <w:rsid w:val="00C64379"/>
    <w:rsid w:val="00C6454B"/>
    <w:rsid w:val="00C65018"/>
    <w:rsid w:val="00C66AED"/>
    <w:rsid w:val="00C70D1A"/>
    <w:rsid w:val="00C711CC"/>
    <w:rsid w:val="00C7198A"/>
    <w:rsid w:val="00C7234E"/>
    <w:rsid w:val="00C728B4"/>
    <w:rsid w:val="00C740A1"/>
    <w:rsid w:val="00C74FE8"/>
    <w:rsid w:val="00C76417"/>
    <w:rsid w:val="00C81173"/>
    <w:rsid w:val="00C833B7"/>
    <w:rsid w:val="00C84610"/>
    <w:rsid w:val="00C84A88"/>
    <w:rsid w:val="00C86675"/>
    <w:rsid w:val="00C87C3A"/>
    <w:rsid w:val="00C90386"/>
    <w:rsid w:val="00C90D7F"/>
    <w:rsid w:val="00C916C6"/>
    <w:rsid w:val="00C91D0F"/>
    <w:rsid w:val="00C92188"/>
    <w:rsid w:val="00C92E4C"/>
    <w:rsid w:val="00C9330B"/>
    <w:rsid w:val="00C9396B"/>
    <w:rsid w:val="00C939C1"/>
    <w:rsid w:val="00C9468C"/>
    <w:rsid w:val="00C9747F"/>
    <w:rsid w:val="00CA1BFB"/>
    <w:rsid w:val="00CA27A8"/>
    <w:rsid w:val="00CA3F85"/>
    <w:rsid w:val="00CA4453"/>
    <w:rsid w:val="00CA448D"/>
    <w:rsid w:val="00CA4515"/>
    <w:rsid w:val="00CA511D"/>
    <w:rsid w:val="00CA54A5"/>
    <w:rsid w:val="00CA59D5"/>
    <w:rsid w:val="00CA67C7"/>
    <w:rsid w:val="00CA7950"/>
    <w:rsid w:val="00CB148E"/>
    <w:rsid w:val="00CB166A"/>
    <w:rsid w:val="00CB1971"/>
    <w:rsid w:val="00CB2154"/>
    <w:rsid w:val="00CB2D19"/>
    <w:rsid w:val="00CB2FFB"/>
    <w:rsid w:val="00CB30C4"/>
    <w:rsid w:val="00CB340B"/>
    <w:rsid w:val="00CB3F74"/>
    <w:rsid w:val="00CB4446"/>
    <w:rsid w:val="00CB608E"/>
    <w:rsid w:val="00CB6F9F"/>
    <w:rsid w:val="00CC03AB"/>
    <w:rsid w:val="00CC0903"/>
    <w:rsid w:val="00CC1452"/>
    <w:rsid w:val="00CC1B78"/>
    <w:rsid w:val="00CC260A"/>
    <w:rsid w:val="00CC2775"/>
    <w:rsid w:val="00CC287F"/>
    <w:rsid w:val="00CC3B96"/>
    <w:rsid w:val="00CC4681"/>
    <w:rsid w:val="00CC53CA"/>
    <w:rsid w:val="00CC5878"/>
    <w:rsid w:val="00CC60DE"/>
    <w:rsid w:val="00CC6D16"/>
    <w:rsid w:val="00CD0FB2"/>
    <w:rsid w:val="00CD1415"/>
    <w:rsid w:val="00CD4214"/>
    <w:rsid w:val="00CD578B"/>
    <w:rsid w:val="00CD58B2"/>
    <w:rsid w:val="00CD6DCD"/>
    <w:rsid w:val="00CD76CD"/>
    <w:rsid w:val="00CD7FAD"/>
    <w:rsid w:val="00CE3ED3"/>
    <w:rsid w:val="00CE43BE"/>
    <w:rsid w:val="00CE49E5"/>
    <w:rsid w:val="00CE7BF7"/>
    <w:rsid w:val="00CF1194"/>
    <w:rsid w:val="00CF1862"/>
    <w:rsid w:val="00CF1893"/>
    <w:rsid w:val="00CF31CE"/>
    <w:rsid w:val="00CF4D54"/>
    <w:rsid w:val="00CF5218"/>
    <w:rsid w:val="00CF551D"/>
    <w:rsid w:val="00CF5FA8"/>
    <w:rsid w:val="00D008F2"/>
    <w:rsid w:val="00D0198B"/>
    <w:rsid w:val="00D01B36"/>
    <w:rsid w:val="00D0280B"/>
    <w:rsid w:val="00D04390"/>
    <w:rsid w:val="00D044B7"/>
    <w:rsid w:val="00D0539F"/>
    <w:rsid w:val="00D060B8"/>
    <w:rsid w:val="00D06B79"/>
    <w:rsid w:val="00D06ED6"/>
    <w:rsid w:val="00D0729E"/>
    <w:rsid w:val="00D11711"/>
    <w:rsid w:val="00D12A92"/>
    <w:rsid w:val="00D12BAD"/>
    <w:rsid w:val="00D135FF"/>
    <w:rsid w:val="00D13DCA"/>
    <w:rsid w:val="00D1447F"/>
    <w:rsid w:val="00D15930"/>
    <w:rsid w:val="00D1625D"/>
    <w:rsid w:val="00D175CB"/>
    <w:rsid w:val="00D177E9"/>
    <w:rsid w:val="00D17AE8"/>
    <w:rsid w:val="00D2072B"/>
    <w:rsid w:val="00D22713"/>
    <w:rsid w:val="00D22E35"/>
    <w:rsid w:val="00D24E0D"/>
    <w:rsid w:val="00D25940"/>
    <w:rsid w:val="00D27726"/>
    <w:rsid w:val="00D27A99"/>
    <w:rsid w:val="00D30B75"/>
    <w:rsid w:val="00D31201"/>
    <w:rsid w:val="00D32E8F"/>
    <w:rsid w:val="00D344C8"/>
    <w:rsid w:val="00D348A8"/>
    <w:rsid w:val="00D358A4"/>
    <w:rsid w:val="00D35999"/>
    <w:rsid w:val="00D36D1F"/>
    <w:rsid w:val="00D36FB2"/>
    <w:rsid w:val="00D37B30"/>
    <w:rsid w:val="00D40898"/>
    <w:rsid w:val="00D40A0C"/>
    <w:rsid w:val="00D40E31"/>
    <w:rsid w:val="00D40ED6"/>
    <w:rsid w:val="00D4155F"/>
    <w:rsid w:val="00D42638"/>
    <w:rsid w:val="00D42B95"/>
    <w:rsid w:val="00D42C9F"/>
    <w:rsid w:val="00D43507"/>
    <w:rsid w:val="00D45EDF"/>
    <w:rsid w:val="00D46456"/>
    <w:rsid w:val="00D503EF"/>
    <w:rsid w:val="00D527EE"/>
    <w:rsid w:val="00D52FF0"/>
    <w:rsid w:val="00D54091"/>
    <w:rsid w:val="00D555D6"/>
    <w:rsid w:val="00D55899"/>
    <w:rsid w:val="00D57E67"/>
    <w:rsid w:val="00D60859"/>
    <w:rsid w:val="00D60E0D"/>
    <w:rsid w:val="00D61669"/>
    <w:rsid w:val="00D6194C"/>
    <w:rsid w:val="00D61CDE"/>
    <w:rsid w:val="00D62518"/>
    <w:rsid w:val="00D638A4"/>
    <w:rsid w:val="00D6597A"/>
    <w:rsid w:val="00D65DAD"/>
    <w:rsid w:val="00D66FBB"/>
    <w:rsid w:val="00D6718D"/>
    <w:rsid w:val="00D67AEA"/>
    <w:rsid w:val="00D71F81"/>
    <w:rsid w:val="00D73B5A"/>
    <w:rsid w:val="00D73BC7"/>
    <w:rsid w:val="00D73C4B"/>
    <w:rsid w:val="00D74E95"/>
    <w:rsid w:val="00D80F60"/>
    <w:rsid w:val="00D81012"/>
    <w:rsid w:val="00D820B2"/>
    <w:rsid w:val="00D82A79"/>
    <w:rsid w:val="00D82F05"/>
    <w:rsid w:val="00D84A4D"/>
    <w:rsid w:val="00D8602A"/>
    <w:rsid w:val="00D86BA6"/>
    <w:rsid w:val="00D87380"/>
    <w:rsid w:val="00D876E7"/>
    <w:rsid w:val="00D90831"/>
    <w:rsid w:val="00D9223B"/>
    <w:rsid w:val="00D925FE"/>
    <w:rsid w:val="00D94BE3"/>
    <w:rsid w:val="00DA12B2"/>
    <w:rsid w:val="00DA2817"/>
    <w:rsid w:val="00DA287F"/>
    <w:rsid w:val="00DA2961"/>
    <w:rsid w:val="00DA2E0A"/>
    <w:rsid w:val="00DA3558"/>
    <w:rsid w:val="00DA35AC"/>
    <w:rsid w:val="00DA408C"/>
    <w:rsid w:val="00DA40B6"/>
    <w:rsid w:val="00DA6C20"/>
    <w:rsid w:val="00DA7EEB"/>
    <w:rsid w:val="00DB10AB"/>
    <w:rsid w:val="00DB164B"/>
    <w:rsid w:val="00DB17ED"/>
    <w:rsid w:val="00DB1919"/>
    <w:rsid w:val="00DB53AE"/>
    <w:rsid w:val="00DB5D0D"/>
    <w:rsid w:val="00DB5EC1"/>
    <w:rsid w:val="00DB652C"/>
    <w:rsid w:val="00DB65F4"/>
    <w:rsid w:val="00DB76DC"/>
    <w:rsid w:val="00DC03BF"/>
    <w:rsid w:val="00DC0493"/>
    <w:rsid w:val="00DC0BC3"/>
    <w:rsid w:val="00DC0C87"/>
    <w:rsid w:val="00DC0FF4"/>
    <w:rsid w:val="00DC1334"/>
    <w:rsid w:val="00DC14B9"/>
    <w:rsid w:val="00DC16BD"/>
    <w:rsid w:val="00DC24DB"/>
    <w:rsid w:val="00DC2E83"/>
    <w:rsid w:val="00DC309D"/>
    <w:rsid w:val="00DC41EF"/>
    <w:rsid w:val="00DC6317"/>
    <w:rsid w:val="00DC6C1D"/>
    <w:rsid w:val="00DC722C"/>
    <w:rsid w:val="00DC74D9"/>
    <w:rsid w:val="00DC7BF2"/>
    <w:rsid w:val="00DC7C69"/>
    <w:rsid w:val="00DD0748"/>
    <w:rsid w:val="00DD08B1"/>
    <w:rsid w:val="00DD1B99"/>
    <w:rsid w:val="00DD30B6"/>
    <w:rsid w:val="00DD3679"/>
    <w:rsid w:val="00DD6863"/>
    <w:rsid w:val="00DE00A5"/>
    <w:rsid w:val="00DE0431"/>
    <w:rsid w:val="00DE28F9"/>
    <w:rsid w:val="00DE3C02"/>
    <w:rsid w:val="00DE7427"/>
    <w:rsid w:val="00DF19FE"/>
    <w:rsid w:val="00DF3BAC"/>
    <w:rsid w:val="00DF3EFE"/>
    <w:rsid w:val="00DF4020"/>
    <w:rsid w:val="00DF41CD"/>
    <w:rsid w:val="00DF4D42"/>
    <w:rsid w:val="00DF6643"/>
    <w:rsid w:val="00DF688B"/>
    <w:rsid w:val="00DF7B49"/>
    <w:rsid w:val="00E01198"/>
    <w:rsid w:val="00E019BF"/>
    <w:rsid w:val="00E02B0C"/>
    <w:rsid w:val="00E02EBA"/>
    <w:rsid w:val="00E05006"/>
    <w:rsid w:val="00E070E2"/>
    <w:rsid w:val="00E10444"/>
    <w:rsid w:val="00E1148F"/>
    <w:rsid w:val="00E114E2"/>
    <w:rsid w:val="00E12547"/>
    <w:rsid w:val="00E17462"/>
    <w:rsid w:val="00E177D5"/>
    <w:rsid w:val="00E179C1"/>
    <w:rsid w:val="00E22051"/>
    <w:rsid w:val="00E238E2"/>
    <w:rsid w:val="00E24A4C"/>
    <w:rsid w:val="00E26AED"/>
    <w:rsid w:val="00E26F4D"/>
    <w:rsid w:val="00E27B0F"/>
    <w:rsid w:val="00E30CA6"/>
    <w:rsid w:val="00E30E10"/>
    <w:rsid w:val="00E30E22"/>
    <w:rsid w:val="00E33A8C"/>
    <w:rsid w:val="00E34F41"/>
    <w:rsid w:val="00E3653C"/>
    <w:rsid w:val="00E36715"/>
    <w:rsid w:val="00E36717"/>
    <w:rsid w:val="00E36938"/>
    <w:rsid w:val="00E404C9"/>
    <w:rsid w:val="00E4073A"/>
    <w:rsid w:val="00E41002"/>
    <w:rsid w:val="00E42041"/>
    <w:rsid w:val="00E44636"/>
    <w:rsid w:val="00E45AE1"/>
    <w:rsid w:val="00E46446"/>
    <w:rsid w:val="00E46E52"/>
    <w:rsid w:val="00E470D3"/>
    <w:rsid w:val="00E51047"/>
    <w:rsid w:val="00E51375"/>
    <w:rsid w:val="00E54384"/>
    <w:rsid w:val="00E54CAC"/>
    <w:rsid w:val="00E56A02"/>
    <w:rsid w:val="00E57932"/>
    <w:rsid w:val="00E63055"/>
    <w:rsid w:val="00E635ED"/>
    <w:rsid w:val="00E64841"/>
    <w:rsid w:val="00E64945"/>
    <w:rsid w:val="00E6676B"/>
    <w:rsid w:val="00E712AB"/>
    <w:rsid w:val="00E7200F"/>
    <w:rsid w:val="00E7288D"/>
    <w:rsid w:val="00E731EF"/>
    <w:rsid w:val="00E734D0"/>
    <w:rsid w:val="00E73FE9"/>
    <w:rsid w:val="00E74601"/>
    <w:rsid w:val="00E74B4D"/>
    <w:rsid w:val="00E76259"/>
    <w:rsid w:val="00E76D02"/>
    <w:rsid w:val="00E770ED"/>
    <w:rsid w:val="00E77CBD"/>
    <w:rsid w:val="00E81081"/>
    <w:rsid w:val="00E8109E"/>
    <w:rsid w:val="00E81CE6"/>
    <w:rsid w:val="00E839D6"/>
    <w:rsid w:val="00E83EA1"/>
    <w:rsid w:val="00E84021"/>
    <w:rsid w:val="00E84138"/>
    <w:rsid w:val="00E843F8"/>
    <w:rsid w:val="00E85017"/>
    <w:rsid w:val="00E85692"/>
    <w:rsid w:val="00E857E8"/>
    <w:rsid w:val="00E86D0C"/>
    <w:rsid w:val="00E87ED1"/>
    <w:rsid w:val="00E90164"/>
    <w:rsid w:val="00E90A66"/>
    <w:rsid w:val="00E90A73"/>
    <w:rsid w:val="00E91C0B"/>
    <w:rsid w:val="00E940E4"/>
    <w:rsid w:val="00E9450E"/>
    <w:rsid w:val="00E94AC7"/>
    <w:rsid w:val="00E9507C"/>
    <w:rsid w:val="00E954C0"/>
    <w:rsid w:val="00E95D44"/>
    <w:rsid w:val="00E95D73"/>
    <w:rsid w:val="00E96127"/>
    <w:rsid w:val="00E9653B"/>
    <w:rsid w:val="00E96EB4"/>
    <w:rsid w:val="00EA015C"/>
    <w:rsid w:val="00EA065E"/>
    <w:rsid w:val="00EA0DC9"/>
    <w:rsid w:val="00EA11A6"/>
    <w:rsid w:val="00EA1F2B"/>
    <w:rsid w:val="00EA2294"/>
    <w:rsid w:val="00EA4B32"/>
    <w:rsid w:val="00EA5A37"/>
    <w:rsid w:val="00EA6126"/>
    <w:rsid w:val="00EA626E"/>
    <w:rsid w:val="00EA6995"/>
    <w:rsid w:val="00EA73A2"/>
    <w:rsid w:val="00EA773B"/>
    <w:rsid w:val="00EB0074"/>
    <w:rsid w:val="00EB0682"/>
    <w:rsid w:val="00EB1707"/>
    <w:rsid w:val="00EB21BB"/>
    <w:rsid w:val="00EB414A"/>
    <w:rsid w:val="00EB5DBB"/>
    <w:rsid w:val="00EB6D69"/>
    <w:rsid w:val="00EC09D7"/>
    <w:rsid w:val="00EC0EC4"/>
    <w:rsid w:val="00EC1C24"/>
    <w:rsid w:val="00EC2542"/>
    <w:rsid w:val="00EC39C2"/>
    <w:rsid w:val="00EC3E4A"/>
    <w:rsid w:val="00EC5229"/>
    <w:rsid w:val="00EC64F2"/>
    <w:rsid w:val="00EC7045"/>
    <w:rsid w:val="00EC7227"/>
    <w:rsid w:val="00ED0C4F"/>
    <w:rsid w:val="00ED0D97"/>
    <w:rsid w:val="00ED2D38"/>
    <w:rsid w:val="00ED31A3"/>
    <w:rsid w:val="00ED3226"/>
    <w:rsid w:val="00ED4F64"/>
    <w:rsid w:val="00EE0579"/>
    <w:rsid w:val="00EE276D"/>
    <w:rsid w:val="00EE5128"/>
    <w:rsid w:val="00EE792C"/>
    <w:rsid w:val="00EF0139"/>
    <w:rsid w:val="00EF022E"/>
    <w:rsid w:val="00EF06ED"/>
    <w:rsid w:val="00EF0AAF"/>
    <w:rsid w:val="00EF146A"/>
    <w:rsid w:val="00EF48E7"/>
    <w:rsid w:val="00F01B7F"/>
    <w:rsid w:val="00F0249C"/>
    <w:rsid w:val="00F02DED"/>
    <w:rsid w:val="00F044D9"/>
    <w:rsid w:val="00F1024D"/>
    <w:rsid w:val="00F10758"/>
    <w:rsid w:val="00F10779"/>
    <w:rsid w:val="00F11E57"/>
    <w:rsid w:val="00F1248F"/>
    <w:rsid w:val="00F131A8"/>
    <w:rsid w:val="00F131AA"/>
    <w:rsid w:val="00F13991"/>
    <w:rsid w:val="00F13A04"/>
    <w:rsid w:val="00F16117"/>
    <w:rsid w:val="00F16F8E"/>
    <w:rsid w:val="00F17D2E"/>
    <w:rsid w:val="00F21932"/>
    <w:rsid w:val="00F21C19"/>
    <w:rsid w:val="00F22156"/>
    <w:rsid w:val="00F222B6"/>
    <w:rsid w:val="00F22A81"/>
    <w:rsid w:val="00F22C27"/>
    <w:rsid w:val="00F23AB3"/>
    <w:rsid w:val="00F2414F"/>
    <w:rsid w:val="00F244CE"/>
    <w:rsid w:val="00F24EAF"/>
    <w:rsid w:val="00F25B4E"/>
    <w:rsid w:val="00F264A6"/>
    <w:rsid w:val="00F2676F"/>
    <w:rsid w:val="00F26FB3"/>
    <w:rsid w:val="00F27DA4"/>
    <w:rsid w:val="00F30A0C"/>
    <w:rsid w:val="00F31C19"/>
    <w:rsid w:val="00F31EF4"/>
    <w:rsid w:val="00F31FBD"/>
    <w:rsid w:val="00F32866"/>
    <w:rsid w:val="00F33095"/>
    <w:rsid w:val="00F331BF"/>
    <w:rsid w:val="00F335E0"/>
    <w:rsid w:val="00F33C4B"/>
    <w:rsid w:val="00F342B3"/>
    <w:rsid w:val="00F343E9"/>
    <w:rsid w:val="00F34482"/>
    <w:rsid w:val="00F34516"/>
    <w:rsid w:val="00F35FFE"/>
    <w:rsid w:val="00F368F9"/>
    <w:rsid w:val="00F40557"/>
    <w:rsid w:val="00F408BD"/>
    <w:rsid w:val="00F46068"/>
    <w:rsid w:val="00F46260"/>
    <w:rsid w:val="00F46396"/>
    <w:rsid w:val="00F4660F"/>
    <w:rsid w:val="00F466B6"/>
    <w:rsid w:val="00F46B9C"/>
    <w:rsid w:val="00F4780E"/>
    <w:rsid w:val="00F47D7E"/>
    <w:rsid w:val="00F47FE6"/>
    <w:rsid w:val="00F50B72"/>
    <w:rsid w:val="00F5162E"/>
    <w:rsid w:val="00F52BA8"/>
    <w:rsid w:val="00F5387B"/>
    <w:rsid w:val="00F53F52"/>
    <w:rsid w:val="00F56B35"/>
    <w:rsid w:val="00F57489"/>
    <w:rsid w:val="00F57A11"/>
    <w:rsid w:val="00F57BED"/>
    <w:rsid w:val="00F60188"/>
    <w:rsid w:val="00F60D7A"/>
    <w:rsid w:val="00F61414"/>
    <w:rsid w:val="00F622E6"/>
    <w:rsid w:val="00F62B98"/>
    <w:rsid w:val="00F62F33"/>
    <w:rsid w:val="00F638E2"/>
    <w:rsid w:val="00F642B8"/>
    <w:rsid w:val="00F659C4"/>
    <w:rsid w:val="00F65B45"/>
    <w:rsid w:val="00F67964"/>
    <w:rsid w:val="00F67DF5"/>
    <w:rsid w:val="00F7167E"/>
    <w:rsid w:val="00F7226F"/>
    <w:rsid w:val="00F72EC3"/>
    <w:rsid w:val="00F72FF8"/>
    <w:rsid w:val="00F75892"/>
    <w:rsid w:val="00F763EE"/>
    <w:rsid w:val="00F815E6"/>
    <w:rsid w:val="00F81F9C"/>
    <w:rsid w:val="00F821FD"/>
    <w:rsid w:val="00F8255E"/>
    <w:rsid w:val="00F83525"/>
    <w:rsid w:val="00F83E09"/>
    <w:rsid w:val="00F85897"/>
    <w:rsid w:val="00F861C8"/>
    <w:rsid w:val="00F94418"/>
    <w:rsid w:val="00F94D87"/>
    <w:rsid w:val="00F9629D"/>
    <w:rsid w:val="00F97A7C"/>
    <w:rsid w:val="00F97B4C"/>
    <w:rsid w:val="00FA0054"/>
    <w:rsid w:val="00FA0C1C"/>
    <w:rsid w:val="00FA1F7C"/>
    <w:rsid w:val="00FA1FB1"/>
    <w:rsid w:val="00FA219A"/>
    <w:rsid w:val="00FA2F1C"/>
    <w:rsid w:val="00FA3FD8"/>
    <w:rsid w:val="00FA48D5"/>
    <w:rsid w:val="00FA644B"/>
    <w:rsid w:val="00FB1153"/>
    <w:rsid w:val="00FB159A"/>
    <w:rsid w:val="00FB17A4"/>
    <w:rsid w:val="00FB23C5"/>
    <w:rsid w:val="00FB27F9"/>
    <w:rsid w:val="00FB2E3B"/>
    <w:rsid w:val="00FB42DB"/>
    <w:rsid w:val="00FB46DF"/>
    <w:rsid w:val="00FB5A79"/>
    <w:rsid w:val="00FB60EB"/>
    <w:rsid w:val="00FB7AEB"/>
    <w:rsid w:val="00FB7DAC"/>
    <w:rsid w:val="00FC295A"/>
    <w:rsid w:val="00FD1546"/>
    <w:rsid w:val="00FD2DE9"/>
    <w:rsid w:val="00FD3957"/>
    <w:rsid w:val="00FD45E6"/>
    <w:rsid w:val="00FD5170"/>
    <w:rsid w:val="00FD67C5"/>
    <w:rsid w:val="00FD6BF1"/>
    <w:rsid w:val="00FD6CCD"/>
    <w:rsid w:val="00FD77A8"/>
    <w:rsid w:val="00FE0ACD"/>
    <w:rsid w:val="00FE1F18"/>
    <w:rsid w:val="00FE2E9B"/>
    <w:rsid w:val="00FE45D5"/>
    <w:rsid w:val="00FE4667"/>
    <w:rsid w:val="00FE4778"/>
    <w:rsid w:val="00FE56E5"/>
    <w:rsid w:val="00FE5BD7"/>
    <w:rsid w:val="00FE6F1C"/>
    <w:rsid w:val="00FF0689"/>
    <w:rsid w:val="00FF0AF8"/>
    <w:rsid w:val="00FF1104"/>
    <w:rsid w:val="00FF125A"/>
    <w:rsid w:val="00FF2E18"/>
    <w:rsid w:val="00FF3C14"/>
    <w:rsid w:val="00FF4AC2"/>
    <w:rsid w:val="00FF4B41"/>
    <w:rsid w:val="00FF4ED1"/>
    <w:rsid w:val="00FF4F7B"/>
    <w:rsid w:val="00FF4FD4"/>
    <w:rsid w:val="00FF5566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F3D2C"/>
  <w15:docId w15:val="{4C35313B-104E-4A85-8E8C-6C6369E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D8"/>
  </w:style>
  <w:style w:type="paragraph" w:styleId="1">
    <w:name w:val="heading 1"/>
    <w:basedOn w:val="a"/>
    <w:next w:val="a"/>
    <w:link w:val="10"/>
    <w:qFormat/>
    <w:rsid w:val="009A038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038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038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038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A03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0389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9A038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03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038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6D"/>
    <w:rPr>
      <w:sz w:val="28"/>
    </w:rPr>
  </w:style>
  <w:style w:type="paragraph" w:styleId="a3">
    <w:name w:val="header"/>
    <w:basedOn w:val="a"/>
    <w:link w:val="a4"/>
    <w:uiPriority w:val="99"/>
    <w:rsid w:val="009A03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0389"/>
  </w:style>
  <w:style w:type="paragraph" w:styleId="a6">
    <w:name w:val="Body Text"/>
    <w:basedOn w:val="a"/>
    <w:link w:val="a7"/>
    <w:rsid w:val="009A0389"/>
    <w:pPr>
      <w:jc w:val="both"/>
    </w:pPr>
    <w:rPr>
      <w:sz w:val="28"/>
    </w:rPr>
  </w:style>
  <w:style w:type="paragraph" w:styleId="31">
    <w:name w:val="Body Text 3"/>
    <w:basedOn w:val="a"/>
    <w:link w:val="32"/>
    <w:rsid w:val="009A0389"/>
    <w:rPr>
      <w:sz w:val="28"/>
    </w:rPr>
  </w:style>
  <w:style w:type="paragraph" w:styleId="a8">
    <w:name w:val="caption"/>
    <w:basedOn w:val="a"/>
    <w:next w:val="a"/>
    <w:qFormat/>
    <w:rsid w:val="009A0389"/>
    <w:rPr>
      <w:sz w:val="28"/>
    </w:rPr>
  </w:style>
  <w:style w:type="paragraph" w:styleId="a9">
    <w:name w:val="Body Text Indent"/>
    <w:basedOn w:val="a"/>
    <w:link w:val="aa"/>
    <w:rsid w:val="009A0389"/>
    <w:pPr>
      <w:ind w:firstLine="708"/>
      <w:jc w:val="both"/>
    </w:pPr>
    <w:rPr>
      <w:sz w:val="26"/>
    </w:rPr>
  </w:style>
  <w:style w:type="paragraph" w:styleId="21">
    <w:name w:val="Body Text Indent 2"/>
    <w:basedOn w:val="a"/>
    <w:link w:val="22"/>
    <w:rsid w:val="009A0389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9A0389"/>
    <w:pPr>
      <w:ind w:firstLine="720"/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1B2BC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3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942D33"/>
    <w:rPr>
      <w:sz w:val="24"/>
      <w:szCs w:val="24"/>
    </w:rPr>
  </w:style>
  <w:style w:type="paragraph" w:customStyle="1" w:styleId="af1">
    <w:name w:val="Знак Знак"/>
    <w:basedOn w:val="a"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f2">
    <w:name w:val="Hyperlink"/>
    <w:rsid w:val="00552679"/>
    <w:rPr>
      <w:color w:val="0000FF"/>
      <w:u w:val="single"/>
    </w:rPr>
  </w:style>
  <w:style w:type="paragraph" w:customStyle="1" w:styleId="af3">
    <w:name w:val="Знак"/>
    <w:basedOn w:val="a"/>
    <w:rsid w:val="00C0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endnote text"/>
    <w:basedOn w:val="a"/>
    <w:link w:val="af5"/>
    <w:rsid w:val="00C04D04"/>
  </w:style>
  <w:style w:type="character" w:customStyle="1" w:styleId="af5">
    <w:name w:val="Текст концевой сноски Знак"/>
    <w:basedOn w:val="a0"/>
    <w:link w:val="af4"/>
    <w:rsid w:val="00C04D04"/>
  </w:style>
  <w:style w:type="character" w:styleId="af6">
    <w:name w:val="endnote reference"/>
    <w:rsid w:val="00C04D04"/>
    <w:rPr>
      <w:vertAlign w:val="superscript"/>
    </w:rPr>
  </w:style>
  <w:style w:type="paragraph" w:customStyle="1" w:styleId="af7">
    <w:name w:val="Базовый"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Nonformat">
    <w:name w:val="ConsPlusNonformat"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rsid w:val="0095665F"/>
  </w:style>
  <w:style w:type="paragraph" w:customStyle="1" w:styleId="Default">
    <w:name w:val="Default"/>
    <w:rsid w:val="008B2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1440E"/>
  </w:style>
  <w:style w:type="character" w:styleId="af8">
    <w:name w:val="Strong"/>
    <w:uiPriority w:val="22"/>
    <w:qFormat/>
    <w:rsid w:val="000764F0"/>
    <w:rPr>
      <w:b/>
      <w:bCs/>
    </w:rPr>
  </w:style>
  <w:style w:type="paragraph" w:customStyle="1" w:styleId="ConsPlusTitle">
    <w:name w:val="ConsPlusTitle"/>
    <w:rsid w:val="00774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List Paragraph"/>
    <w:basedOn w:val="a"/>
    <w:uiPriority w:val="34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D61CDE"/>
    <w:rPr>
      <w:sz w:val="28"/>
    </w:rPr>
  </w:style>
  <w:style w:type="character" w:customStyle="1" w:styleId="10">
    <w:name w:val="Заголовок 1 Знак"/>
    <w:link w:val="1"/>
    <w:rsid w:val="008F2407"/>
    <w:rPr>
      <w:sz w:val="28"/>
    </w:rPr>
  </w:style>
  <w:style w:type="character" w:customStyle="1" w:styleId="20">
    <w:name w:val="Заголовок 2 Знак"/>
    <w:link w:val="2"/>
    <w:rsid w:val="008F2407"/>
    <w:rPr>
      <w:sz w:val="28"/>
    </w:rPr>
  </w:style>
  <w:style w:type="character" w:customStyle="1" w:styleId="40">
    <w:name w:val="Заголовок 4 Знак"/>
    <w:link w:val="4"/>
    <w:rsid w:val="008F2407"/>
    <w:rPr>
      <w:sz w:val="24"/>
    </w:rPr>
  </w:style>
  <w:style w:type="character" w:customStyle="1" w:styleId="50">
    <w:name w:val="Заголовок 5 Знак"/>
    <w:link w:val="5"/>
    <w:rsid w:val="008F2407"/>
    <w:rPr>
      <w:b/>
      <w:sz w:val="28"/>
    </w:rPr>
  </w:style>
  <w:style w:type="character" w:customStyle="1" w:styleId="60">
    <w:name w:val="Заголовок 6 Знак"/>
    <w:link w:val="6"/>
    <w:rsid w:val="008F2407"/>
    <w:rPr>
      <w:bCs/>
      <w:sz w:val="28"/>
      <w:szCs w:val="24"/>
    </w:rPr>
  </w:style>
  <w:style w:type="character" w:customStyle="1" w:styleId="70">
    <w:name w:val="Заголовок 7 Знак"/>
    <w:link w:val="7"/>
    <w:rsid w:val="008F2407"/>
    <w:rPr>
      <w:sz w:val="28"/>
    </w:rPr>
  </w:style>
  <w:style w:type="character" w:customStyle="1" w:styleId="80">
    <w:name w:val="Заголовок 8 Знак"/>
    <w:link w:val="8"/>
    <w:rsid w:val="008F2407"/>
    <w:rPr>
      <w:sz w:val="28"/>
    </w:rPr>
  </w:style>
  <w:style w:type="character" w:customStyle="1" w:styleId="90">
    <w:name w:val="Заголовок 9 Знак"/>
    <w:link w:val="9"/>
    <w:rsid w:val="008F2407"/>
    <w:rPr>
      <w:sz w:val="32"/>
    </w:rPr>
  </w:style>
  <w:style w:type="character" w:customStyle="1" w:styleId="32">
    <w:name w:val="Основной текст 3 Знак"/>
    <w:link w:val="31"/>
    <w:rsid w:val="008F2407"/>
    <w:rPr>
      <w:sz w:val="28"/>
    </w:rPr>
  </w:style>
  <w:style w:type="character" w:customStyle="1" w:styleId="aa">
    <w:name w:val="Основной текст с отступом Знак"/>
    <w:link w:val="a9"/>
    <w:rsid w:val="008F2407"/>
    <w:rPr>
      <w:sz w:val="26"/>
    </w:rPr>
  </w:style>
  <w:style w:type="character" w:customStyle="1" w:styleId="22">
    <w:name w:val="Основной текст с отступом 2 Знак"/>
    <w:link w:val="21"/>
    <w:rsid w:val="008F2407"/>
    <w:rPr>
      <w:sz w:val="28"/>
    </w:rPr>
  </w:style>
  <w:style w:type="character" w:customStyle="1" w:styleId="34">
    <w:name w:val="Основной текст с отступом 3 Знак"/>
    <w:link w:val="33"/>
    <w:rsid w:val="008F2407"/>
    <w:rPr>
      <w:b/>
      <w:sz w:val="28"/>
    </w:rPr>
  </w:style>
  <w:style w:type="character" w:customStyle="1" w:styleId="af">
    <w:name w:val="Текст выноски Знак"/>
    <w:link w:val="ae"/>
    <w:uiPriority w:val="99"/>
    <w:semiHidden/>
    <w:rsid w:val="008F240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A448D"/>
  </w:style>
  <w:style w:type="numbering" w:customStyle="1" w:styleId="23">
    <w:name w:val="Нет списка2"/>
    <w:next w:val="a2"/>
    <w:uiPriority w:val="99"/>
    <w:semiHidden/>
    <w:unhideWhenUsed/>
    <w:rsid w:val="00003412"/>
  </w:style>
  <w:style w:type="numbering" w:customStyle="1" w:styleId="35">
    <w:name w:val="Нет списка3"/>
    <w:next w:val="a2"/>
    <w:uiPriority w:val="99"/>
    <w:semiHidden/>
    <w:unhideWhenUsed/>
    <w:rsid w:val="00181327"/>
  </w:style>
  <w:style w:type="numbering" w:customStyle="1" w:styleId="41">
    <w:name w:val="Нет списка4"/>
    <w:next w:val="a2"/>
    <w:uiPriority w:val="99"/>
    <w:semiHidden/>
    <w:unhideWhenUsed/>
    <w:rsid w:val="002E3448"/>
  </w:style>
  <w:style w:type="numbering" w:customStyle="1" w:styleId="51">
    <w:name w:val="Нет списка5"/>
    <w:next w:val="a2"/>
    <w:uiPriority w:val="99"/>
    <w:semiHidden/>
    <w:unhideWhenUsed/>
    <w:rsid w:val="002E3448"/>
  </w:style>
  <w:style w:type="numbering" w:customStyle="1" w:styleId="61">
    <w:name w:val="Нет списка6"/>
    <w:next w:val="a2"/>
    <w:uiPriority w:val="99"/>
    <w:semiHidden/>
    <w:unhideWhenUsed/>
    <w:rsid w:val="00CA4515"/>
  </w:style>
  <w:style w:type="paragraph" w:customStyle="1" w:styleId="ConsPlusTitlePage">
    <w:name w:val="ConsPlusTitlePage"/>
    <w:rsid w:val="00CA4515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d"/>
    <w:uiPriority w:val="39"/>
    <w:rsid w:val="00CA4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924539"/>
    <w:rPr>
      <w:sz w:val="16"/>
      <w:szCs w:val="16"/>
    </w:rPr>
  </w:style>
  <w:style w:type="paragraph" w:styleId="afb">
    <w:name w:val="annotation text"/>
    <w:basedOn w:val="a"/>
    <w:link w:val="afc"/>
    <w:rsid w:val="00924539"/>
  </w:style>
  <w:style w:type="character" w:customStyle="1" w:styleId="afc">
    <w:name w:val="Текст примечания Знак"/>
    <w:basedOn w:val="a0"/>
    <w:link w:val="afb"/>
    <w:rsid w:val="00924539"/>
  </w:style>
  <w:style w:type="paragraph" w:styleId="afd">
    <w:name w:val="annotation subject"/>
    <w:basedOn w:val="afb"/>
    <w:next w:val="afb"/>
    <w:link w:val="afe"/>
    <w:rsid w:val="00924539"/>
    <w:rPr>
      <w:b/>
      <w:bCs/>
    </w:rPr>
  </w:style>
  <w:style w:type="character" w:customStyle="1" w:styleId="afe">
    <w:name w:val="Тема примечания Знак"/>
    <w:link w:val="afd"/>
    <w:rsid w:val="00924539"/>
    <w:rPr>
      <w:b/>
      <w:bCs/>
    </w:rPr>
  </w:style>
  <w:style w:type="character" w:customStyle="1" w:styleId="ConsPlusNormal0">
    <w:name w:val="ConsPlusNormal Знак"/>
    <w:link w:val="ConsPlusNormal"/>
    <w:locked/>
    <w:rsid w:val="00094394"/>
    <w:rPr>
      <w:rFonts w:ascii="Arial" w:hAnsi="Arial" w:cs="Arial"/>
    </w:rPr>
  </w:style>
  <w:style w:type="character" w:customStyle="1" w:styleId="24">
    <w:name w:val="Знак Знак2"/>
    <w:uiPriority w:val="99"/>
    <w:rsid w:val="00345A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4A4B1C5468B09A6F080F4E484424D4BA1BB737014F4E83BFE81AADBC204CBC203348FBE8D36FB665CA28CAAF215501680D6AFCAABDBx6QCH" TargetMode="External"/><Relationship Id="rId18" Type="http://schemas.openxmlformats.org/officeDocument/2006/relationships/hyperlink" Target="consultantplus://offline/ref=D4A4B1C5468B09A6F080F4E484424D4BA1BB737014F4E83BFE81AADBC204CBC203348FB9883FF13959B79DF2FD124B0883CBB3C8A9xDQ8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A4B1C5468B09A6F080F4E484424D4BA1BB78761CF3E83BFE81AADBC204CBC203348FBE8B36FA6D00F89CAEBB42580A85CBB1CBB5DB6D08x7Q0H" TargetMode="External"/><Relationship Id="rId17" Type="http://schemas.openxmlformats.org/officeDocument/2006/relationships/hyperlink" Target="consultantplus://offline/ref=D4A4B1C5468B09A6F080F4E484424D4BA1BB737014F4E83BFE81AADBC204CBC203348FB9883EF13959B79DF2FD124B0883CBB3C8A9xDQ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A4B1C5468B09A6F080F4E484424D4BA1BB737014F4E83BFE81AADBC204CBC203348FB98833F13959B79DF2FD124B0883CBB3C8A9xDQ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021%20&#1075;&#1086;&#1076;\&#1048;&#1052;&#1059;&#1065;&#1045;&#1057;&#1058;&#1042;&#1045;&#1053;&#1053;&#1040;&#1071;%20&#1087;&#1086;&#1076;&#1076;&#1077;&#1088;&#1078;&#1082;&#1072;\1645%20&#1075;.&#1047;&#1072;&#1088;&#1077;&#1095;&#1085;&#1099;&#1081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4B1C5468B09A6F080F4E484424D4BA1BB737014F4E83BFE81AADBC204CBC203348FB98835F13959B79DF2FD124B0883CBB3C8A9xDQ8H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TEMP\1645%20&#1075;.&#1047;&#1072;&#1088;&#1077;&#1095;&#1085;&#1099;&#1081;.docx" TargetMode="External"/><Relationship Id="rId19" Type="http://schemas.openxmlformats.org/officeDocument/2006/relationships/hyperlink" Target="consultantplus://offline/ref=C95AC7CF0ECF0B2BFEF92F4824244F35B171BE425BEFF982890D2AC637166D31D5C9EB4AD6EE42E8F183A5FC10n7w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AC7CF0ECF0B2BFEF92F4824244F35B171BE425BEFF982890D2AC637166D31D5C9EB4AD6EE42E8F183A5FC10n7wAO" TargetMode="External"/><Relationship Id="rId14" Type="http://schemas.openxmlformats.org/officeDocument/2006/relationships/hyperlink" Target="consultantplus://offline/ref=D4A4B1C5468B09A6F080F4E484424D4BA1BB737014F4E83BFE81AADBC204CBC203348FB98836F13959B79DF2FD124B0883CBB3C8A9xDQ8H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E991-8D69-4AE6-A1A9-2BCCE511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326</TotalTime>
  <Pages>11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24014</CharactersWithSpaces>
  <SharedDoc>false</SharedDoc>
  <HLinks>
    <vt:vector size="84" baseType="variant">
      <vt:variant>
        <vt:i4>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852032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3670026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https://ru.wikipedia.org/wiki/%D0%9A%D0%BE%D0%BD%D0%BA%D1%83%D1%80%D0%B5%D0%BD%D1%82%D0%BD%D0%BE%D0%B5_%D0%BF%D1%80%D0%B5%D0%B8%D0%BC%D1%83%D1%89%D0%B5%D1%81%D1%82%D0%B2%D0%BE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consultantplus://offline/ref=88BFBF167ADC15DBB037061C5E3F17341C66866546AA9F1BF1C711DE411A987A24404255D0AE724F025AD7A5E190C709565ED60C48B20FEDD6DF26DAX9cDH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Марина М.. Геращенко</cp:lastModifiedBy>
  <cp:revision>12</cp:revision>
  <cp:lastPrinted>2021-03-25T07:41:00Z</cp:lastPrinted>
  <dcterms:created xsi:type="dcterms:W3CDTF">2021-03-24T12:39:00Z</dcterms:created>
  <dcterms:modified xsi:type="dcterms:W3CDTF">2021-03-25T09:25:00Z</dcterms:modified>
</cp:coreProperties>
</file>