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3E" w:rsidRPr="000A43DD" w:rsidRDefault="00134D3E" w:rsidP="00511563">
      <w:pPr>
        <w:jc w:val="center"/>
        <w:rPr>
          <w:sz w:val="26"/>
          <w:szCs w:val="2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8.05pt;margin-top:152.4pt;width:1in;height:20.25pt;z-index:251658240" stroked="f">
            <v:textbox>
              <w:txbxContent>
                <w:p w:rsidR="00134D3E" w:rsidRPr="00D82BC7" w:rsidRDefault="00134D3E" w:rsidP="00D82BC7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104.55pt;margin-top:152.4pt;width:1in;height:20.25pt;z-index:251657216" stroked="f">
            <v:textbox>
              <w:txbxContent>
                <w:p w:rsidR="00134D3E" w:rsidRPr="00D82BC7" w:rsidRDefault="00134D3E" w:rsidP="00D82BC7"/>
              </w:txbxContent>
            </v:textbox>
          </v:shape>
        </w:pict>
      </w:r>
      <w:r w:rsidRPr="000724A7">
        <w:rPr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alt="пост-09 (1)" style="width:495pt;height:192pt;visibility:visible">
            <v:imagedata r:id="rId7" o:title=""/>
          </v:shape>
        </w:pict>
      </w:r>
    </w:p>
    <w:p w:rsidR="00134D3E" w:rsidRDefault="00134D3E" w:rsidP="00E14E3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14E3D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г. Заречного Пензенской области от 20.06.2017 № 1607 «Об утверждении Порядка ведения реестра расходных обязательств закрытого административно-территориального образования города Заречного Пензенской области» (с последующими изменениями)</w:t>
      </w:r>
    </w:p>
    <w:p w:rsidR="00134D3E" w:rsidRPr="00E14E3D" w:rsidRDefault="00134D3E" w:rsidP="00E14E3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34D3E" w:rsidRPr="00E14E3D" w:rsidRDefault="00134D3E" w:rsidP="00E1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14E3D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8" w:history="1">
        <w:r w:rsidRPr="00E14E3D">
          <w:rPr>
            <w:rFonts w:ascii="Times New Roman" w:hAnsi="Times New Roman"/>
            <w:sz w:val="26"/>
            <w:szCs w:val="26"/>
          </w:rPr>
          <w:t>пунктом 5 статьи 87</w:t>
        </w:r>
      </w:hyperlink>
      <w:r w:rsidRPr="00E14E3D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</w:t>
      </w:r>
      <w:hyperlink r:id="rId9" w:history="1">
        <w:r w:rsidRPr="00E14E3D">
          <w:rPr>
            <w:rFonts w:ascii="Times New Roman" w:hAnsi="Times New Roman"/>
            <w:sz w:val="26"/>
            <w:szCs w:val="26"/>
          </w:rPr>
          <w:t>пунктом 1 статьи 53</w:t>
        </w:r>
      </w:hyperlink>
      <w:r w:rsidRPr="00E14E3D">
        <w:rPr>
          <w:rFonts w:ascii="Times New Roman" w:hAnsi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0" w:history="1">
        <w:r w:rsidRPr="00E14E3D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E14E3D">
        <w:rPr>
          <w:rFonts w:ascii="Times New Roman" w:hAnsi="Times New Roman"/>
          <w:sz w:val="26"/>
          <w:szCs w:val="26"/>
        </w:rPr>
        <w:t xml:space="preserve"> Правительства Пензенской области от 25.08.2005 № 835-пП «О порядке ведения реестра расходных обязательств Пензенской области» (с последующими изменениями), руководствуясь </w:t>
      </w:r>
      <w:hyperlink r:id="rId11" w:history="1">
        <w:r w:rsidRPr="00E14E3D">
          <w:rPr>
            <w:rFonts w:ascii="Times New Roman" w:hAnsi="Times New Roman"/>
            <w:sz w:val="26"/>
            <w:szCs w:val="26"/>
          </w:rPr>
          <w:t>статьями 4.3.1</w:t>
        </w:r>
      </w:hyperlink>
      <w:r w:rsidRPr="00E14E3D">
        <w:rPr>
          <w:rFonts w:ascii="Times New Roman" w:hAnsi="Times New Roman"/>
          <w:sz w:val="26"/>
          <w:szCs w:val="26"/>
        </w:rPr>
        <w:t xml:space="preserve"> и </w:t>
      </w:r>
      <w:hyperlink r:id="rId12" w:history="1">
        <w:r w:rsidRPr="00E14E3D">
          <w:rPr>
            <w:rFonts w:ascii="Times New Roman" w:hAnsi="Times New Roman"/>
            <w:sz w:val="26"/>
            <w:szCs w:val="26"/>
          </w:rPr>
          <w:t>4.6.1</w:t>
        </w:r>
      </w:hyperlink>
      <w:r w:rsidRPr="00E14E3D">
        <w:rPr>
          <w:rFonts w:ascii="Times New Roman" w:hAnsi="Times New Roman"/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 Администрация ЗАТО г. Заречного </w:t>
      </w:r>
      <w:r w:rsidRPr="00E14E3D">
        <w:rPr>
          <w:rFonts w:ascii="Times New Roman" w:hAnsi="Times New Roman"/>
          <w:b/>
          <w:spacing w:val="60"/>
          <w:sz w:val="26"/>
          <w:szCs w:val="26"/>
        </w:rPr>
        <w:t>постановляет</w:t>
      </w:r>
      <w:r w:rsidRPr="00E14E3D">
        <w:rPr>
          <w:rFonts w:ascii="Times New Roman" w:hAnsi="Times New Roman"/>
          <w:b/>
          <w:sz w:val="26"/>
          <w:szCs w:val="26"/>
        </w:rPr>
        <w:t>:</w:t>
      </w:r>
    </w:p>
    <w:p w:rsidR="00134D3E" w:rsidRPr="00E14E3D" w:rsidRDefault="00134D3E" w:rsidP="00E14E3D">
      <w:pPr>
        <w:pStyle w:val="NoSpacing"/>
        <w:ind w:firstLine="540"/>
        <w:jc w:val="both"/>
        <w:rPr>
          <w:sz w:val="26"/>
          <w:szCs w:val="26"/>
        </w:rPr>
      </w:pPr>
    </w:p>
    <w:p w:rsidR="00134D3E" w:rsidRPr="00E14E3D" w:rsidRDefault="00134D3E" w:rsidP="00E14E3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r w:rsidRPr="00E14E3D">
        <w:rPr>
          <w:rFonts w:ascii="Times New Roman" w:hAnsi="Times New Roman"/>
          <w:sz w:val="26"/>
          <w:szCs w:val="26"/>
        </w:rPr>
        <w:t xml:space="preserve">1. Внести в постановление Администрации г. Заречного Пензенской области                      от 20.06.2017 № 1607 «Об утверждении Порядка ведения реестра расходных обязательств закрытого административно-территориального образования города Заречного Пензенской области» (в редакции от </w:t>
      </w:r>
      <w:r w:rsidRPr="00E14E3D">
        <w:rPr>
          <w:rFonts w:ascii="Times New Roman" w:hAnsi="Times New Roman"/>
          <w:sz w:val="26"/>
          <w:szCs w:val="26"/>
          <w:lang w:eastAsia="ru-RU"/>
        </w:rPr>
        <w:t>09.04.2019 № 859</w:t>
      </w:r>
      <w:r>
        <w:rPr>
          <w:rFonts w:ascii="Times New Roman" w:hAnsi="Times New Roman"/>
          <w:sz w:val="26"/>
          <w:szCs w:val="26"/>
          <w:lang w:eastAsia="ru-RU"/>
        </w:rPr>
        <w:t>, от 14.05.2021 № 836</w:t>
      </w:r>
      <w:r w:rsidRPr="00E14E3D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Pr="00E14E3D">
        <w:rPr>
          <w:rFonts w:ascii="Times New Roman" w:hAnsi="Times New Roman"/>
          <w:sz w:val="26"/>
          <w:szCs w:val="26"/>
        </w:rPr>
        <w:t>следующ</w:t>
      </w:r>
      <w:r>
        <w:rPr>
          <w:rFonts w:ascii="Times New Roman" w:hAnsi="Times New Roman"/>
          <w:sz w:val="26"/>
          <w:szCs w:val="26"/>
        </w:rPr>
        <w:t>е</w:t>
      </w:r>
      <w:r w:rsidRPr="00E14E3D">
        <w:rPr>
          <w:rFonts w:ascii="Times New Roman" w:hAnsi="Times New Roman"/>
          <w:sz w:val="26"/>
          <w:szCs w:val="26"/>
        </w:rPr>
        <w:t>е изменени</w:t>
      </w:r>
      <w:r>
        <w:rPr>
          <w:rFonts w:ascii="Times New Roman" w:hAnsi="Times New Roman"/>
          <w:sz w:val="26"/>
          <w:szCs w:val="26"/>
        </w:rPr>
        <w:t>е</w:t>
      </w:r>
      <w:r w:rsidRPr="00E14E3D">
        <w:rPr>
          <w:rFonts w:ascii="Times New Roman" w:hAnsi="Times New Roman"/>
          <w:sz w:val="26"/>
          <w:szCs w:val="26"/>
        </w:rPr>
        <w:t>:</w:t>
      </w:r>
    </w:p>
    <w:p w:rsidR="00134D3E" w:rsidRPr="00E14E3D" w:rsidRDefault="00134D3E" w:rsidP="00E14E3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r w:rsidRPr="00E14E3D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в пункте 9 </w:t>
      </w:r>
      <w:r w:rsidRPr="00E14E3D">
        <w:rPr>
          <w:rFonts w:ascii="Times New Roman" w:hAnsi="Times New Roman"/>
          <w:sz w:val="26"/>
          <w:szCs w:val="26"/>
        </w:rPr>
        <w:t>приложени</w:t>
      </w:r>
      <w:r>
        <w:rPr>
          <w:rFonts w:ascii="Times New Roman" w:hAnsi="Times New Roman"/>
          <w:sz w:val="26"/>
          <w:szCs w:val="26"/>
        </w:rPr>
        <w:t>я</w:t>
      </w:r>
      <w:r w:rsidRPr="00E14E3D">
        <w:rPr>
          <w:rFonts w:ascii="Times New Roman" w:hAnsi="Times New Roman"/>
          <w:sz w:val="26"/>
          <w:szCs w:val="26"/>
        </w:rPr>
        <w:t xml:space="preserve"> к постановлению «Порядок ведения реестра расходных обязательств закрытого административно-территориального образования г. Заречного Пензенской области»</w:t>
      </w:r>
      <w:r>
        <w:rPr>
          <w:rFonts w:ascii="Times New Roman" w:hAnsi="Times New Roman"/>
          <w:sz w:val="26"/>
          <w:szCs w:val="26"/>
        </w:rPr>
        <w:t xml:space="preserve"> слово «апреля» заменить словом «мая»</w:t>
      </w:r>
      <w:r w:rsidRPr="00E14E3D">
        <w:rPr>
          <w:rFonts w:ascii="Times New Roman" w:hAnsi="Times New Roman"/>
          <w:sz w:val="26"/>
          <w:szCs w:val="26"/>
        </w:rPr>
        <w:t>.</w:t>
      </w:r>
    </w:p>
    <w:p w:rsidR="00134D3E" w:rsidRDefault="00134D3E" w:rsidP="00E14E3D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E14E3D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на следующий день после его официального опубликования и распространяется на правоотношения с 14.05.2021.</w:t>
      </w:r>
    </w:p>
    <w:p w:rsidR="00134D3E" w:rsidRPr="00E14E3D" w:rsidRDefault="00134D3E" w:rsidP="00E14E3D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E14E3D"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муниципальном печатном средстве массовой информации − в газете «Ведомости Заречного» и разместить на официальном сайте Администрации г. Заречного.</w:t>
      </w:r>
    </w:p>
    <w:p w:rsidR="00134D3E" w:rsidRDefault="00134D3E" w:rsidP="00E14E3D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E14E3D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Первого заместителя Главы Администрации Рябова А.Г.</w:t>
      </w:r>
    </w:p>
    <w:p w:rsidR="00134D3E" w:rsidRDefault="00134D3E" w:rsidP="00E14E3D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134D3E" w:rsidRDefault="00134D3E" w:rsidP="00E14E3D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134D3E" w:rsidRPr="00E14E3D" w:rsidRDefault="00134D3E" w:rsidP="00D82BC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О.В. Климанов</w:t>
      </w:r>
    </w:p>
    <w:p w:rsidR="00134D3E" w:rsidRDefault="00134D3E" w:rsidP="00E14E3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134D3E" w:rsidRPr="000A43DD" w:rsidRDefault="00134D3E" w:rsidP="0051156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134D3E" w:rsidRPr="000A43DD" w:rsidRDefault="00134D3E" w:rsidP="0051156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134D3E" w:rsidRPr="000A43DD" w:rsidRDefault="00134D3E" w:rsidP="0051156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134D3E" w:rsidRPr="000A43DD" w:rsidRDefault="00134D3E">
      <w:pPr>
        <w:spacing w:after="0" w:line="240" w:lineRule="auto"/>
        <w:ind w:left="7938"/>
        <w:jc w:val="both"/>
        <w:rPr>
          <w:rFonts w:ascii="Times New Roman" w:hAnsi="Times New Roman"/>
          <w:sz w:val="26"/>
          <w:szCs w:val="26"/>
        </w:rPr>
      </w:pPr>
    </w:p>
    <w:sectPr w:rsidR="00134D3E" w:rsidRPr="000A43DD" w:rsidSect="000A43DD">
      <w:pgSz w:w="11907" w:h="16840" w:code="9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D3E" w:rsidRDefault="00134D3E" w:rsidP="00826AA7">
      <w:pPr>
        <w:spacing w:after="0" w:line="240" w:lineRule="auto"/>
      </w:pPr>
      <w:r>
        <w:separator/>
      </w:r>
    </w:p>
  </w:endnote>
  <w:endnote w:type="continuationSeparator" w:id="0">
    <w:p w:rsidR="00134D3E" w:rsidRDefault="00134D3E" w:rsidP="0082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D3E" w:rsidRDefault="00134D3E" w:rsidP="00826AA7">
      <w:pPr>
        <w:spacing w:after="0" w:line="240" w:lineRule="auto"/>
      </w:pPr>
      <w:r>
        <w:separator/>
      </w:r>
    </w:p>
  </w:footnote>
  <w:footnote w:type="continuationSeparator" w:id="0">
    <w:p w:rsidR="00134D3E" w:rsidRDefault="00134D3E" w:rsidP="00826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206"/>
    <w:multiLevelType w:val="hybridMultilevel"/>
    <w:tmpl w:val="3FC2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0808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6704778"/>
    <w:multiLevelType w:val="multilevel"/>
    <w:tmpl w:val="189A20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8F50621"/>
    <w:multiLevelType w:val="hybridMultilevel"/>
    <w:tmpl w:val="81DC5356"/>
    <w:lvl w:ilvl="0" w:tplc="D3FE65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0D0FA2"/>
    <w:multiLevelType w:val="multilevel"/>
    <w:tmpl w:val="73D2C7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75FE54D8"/>
    <w:multiLevelType w:val="hybridMultilevel"/>
    <w:tmpl w:val="F3BC0AFA"/>
    <w:lvl w:ilvl="0" w:tplc="07664F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5E9"/>
    <w:rsid w:val="000044EC"/>
    <w:rsid w:val="00013D74"/>
    <w:rsid w:val="000461E6"/>
    <w:rsid w:val="000533C5"/>
    <w:rsid w:val="0005647F"/>
    <w:rsid w:val="0005733F"/>
    <w:rsid w:val="000575C8"/>
    <w:rsid w:val="000607D7"/>
    <w:rsid w:val="000618BB"/>
    <w:rsid w:val="000655DC"/>
    <w:rsid w:val="000724A7"/>
    <w:rsid w:val="0008304C"/>
    <w:rsid w:val="00087475"/>
    <w:rsid w:val="0009035B"/>
    <w:rsid w:val="000A25F5"/>
    <w:rsid w:val="000A43DD"/>
    <w:rsid w:val="000E5140"/>
    <w:rsid w:val="000F6369"/>
    <w:rsid w:val="000F7A9D"/>
    <w:rsid w:val="00103E3F"/>
    <w:rsid w:val="00110423"/>
    <w:rsid w:val="001117F6"/>
    <w:rsid w:val="001231BF"/>
    <w:rsid w:val="001340D4"/>
    <w:rsid w:val="00134D3E"/>
    <w:rsid w:val="001363F7"/>
    <w:rsid w:val="001372AE"/>
    <w:rsid w:val="00137B77"/>
    <w:rsid w:val="00142A9E"/>
    <w:rsid w:val="001477C9"/>
    <w:rsid w:val="001562D9"/>
    <w:rsid w:val="00167E2C"/>
    <w:rsid w:val="00170F7A"/>
    <w:rsid w:val="00183AC7"/>
    <w:rsid w:val="001A4C15"/>
    <w:rsid w:val="001C41D2"/>
    <w:rsid w:val="001D08C2"/>
    <w:rsid w:val="001D1155"/>
    <w:rsid w:val="001D1817"/>
    <w:rsid w:val="001E7826"/>
    <w:rsid w:val="00212B2E"/>
    <w:rsid w:val="002404EE"/>
    <w:rsid w:val="002505DD"/>
    <w:rsid w:val="0025439C"/>
    <w:rsid w:val="00261319"/>
    <w:rsid w:val="00270864"/>
    <w:rsid w:val="00275299"/>
    <w:rsid w:val="002A00E4"/>
    <w:rsid w:val="002D7354"/>
    <w:rsid w:val="002E07C1"/>
    <w:rsid w:val="002E4486"/>
    <w:rsid w:val="002F1106"/>
    <w:rsid w:val="002F1FBF"/>
    <w:rsid w:val="002F6294"/>
    <w:rsid w:val="00311F4C"/>
    <w:rsid w:val="00312FB0"/>
    <w:rsid w:val="00321CD1"/>
    <w:rsid w:val="00323AD0"/>
    <w:rsid w:val="00326749"/>
    <w:rsid w:val="00326D4E"/>
    <w:rsid w:val="0033739A"/>
    <w:rsid w:val="00352B97"/>
    <w:rsid w:val="003530BF"/>
    <w:rsid w:val="00367481"/>
    <w:rsid w:val="00382FD5"/>
    <w:rsid w:val="00385B28"/>
    <w:rsid w:val="00397329"/>
    <w:rsid w:val="003A0B1E"/>
    <w:rsid w:val="003B6BC5"/>
    <w:rsid w:val="003E6594"/>
    <w:rsid w:val="003F0501"/>
    <w:rsid w:val="003F14E7"/>
    <w:rsid w:val="003F6491"/>
    <w:rsid w:val="00403711"/>
    <w:rsid w:val="00414AD7"/>
    <w:rsid w:val="00415176"/>
    <w:rsid w:val="00426FED"/>
    <w:rsid w:val="00427220"/>
    <w:rsid w:val="00427734"/>
    <w:rsid w:val="004519FC"/>
    <w:rsid w:val="0045762C"/>
    <w:rsid w:val="004635B4"/>
    <w:rsid w:val="00465F51"/>
    <w:rsid w:val="004703B9"/>
    <w:rsid w:val="00480B7A"/>
    <w:rsid w:val="004904E8"/>
    <w:rsid w:val="0049202E"/>
    <w:rsid w:val="004A72CD"/>
    <w:rsid w:val="004D4A8C"/>
    <w:rsid w:val="004D668D"/>
    <w:rsid w:val="004E24C7"/>
    <w:rsid w:val="004E4213"/>
    <w:rsid w:val="004E4F2A"/>
    <w:rsid w:val="00511563"/>
    <w:rsid w:val="0051294C"/>
    <w:rsid w:val="00527C09"/>
    <w:rsid w:val="0053160E"/>
    <w:rsid w:val="00574316"/>
    <w:rsid w:val="00583A88"/>
    <w:rsid w:val="005843BA"/>
    <w:rsid w:val="005942EC"/>
    <w:rsid w:val="005946F0"/>
    <w:rsid w:val="00597744"/>
    <w:rsid w:val="005A3231"/>
    <w:rsid w:val="005B2DA0"/>
    <w:rsid w:val="005B565E"/>
    <w:rsid w:val="005B7610"/>
    <w:rsid w:val="005D0C6E"/>
    <w:rsid w:val="005D391F"/>
    <w:rsid w:val="005F0D7A"/>
    <w:rsid w:val="005F577E"/>
    <w:rsid w:val="00600FC3"/>
    <w:rsid w:val="006126EF"/>
    <w:rsid w:val="00662C91"/>
    <w:rsid w:val="006916A3"/>
    <w:rsid w:val="00692634"/>
    <w:rsid w:val="00693359"/>
    <w:rsid w:val="00693B79"/>
    <w:rsid w:val="006A4C62"/>
    <w:rsid w:val="006B549A"/>
    <w:rsid w:val="006C6F32"/>
    <w:rsid w:val="006D352B"/>
    <w:rsid w:val="006D5702"/>
    <w:rsid w:val="006D750A"/>
    <w:rsid w:val="006E2C12"/>
    <w:rsid w:val="006E63C3"/>
    <w:rsid w:val="006F10CE"/>
    <w:rsid w:val="00700204"/>
    <w:rsid w:val="00716742"/>
    <w:rsid w:val="0072488A"/>
    <w:rsid w:val="00742931"/>
    <w:rsid w:val="0074516D"/>
    <w:rsid w:val="007A2920"/>
    <w:rsid w:val="007B049B"/>
    <w:rsid w:val="007B421C"/>
    <w:rsid w:val="007C0870"/>
    <w:rsid w:val="007E0583"/>
    <w:rsid w:val="007E6669"/>
    <w:rsid w:val="007F513F"/>
    <w:rsid w:val="00821958"/>
    <w:rsid w:val="00826AA7"/>
    <w:rsid w:val="0083083E"/>
    <w:rsid w:val="00844CC9"/>
    <w:rsid w:val="00852694"/>
    <w:rsid w:val="00853814"/>
    <w:rsid w:val="0085515C"/>
    <w:rsid w:val="008552CA"/>
    <w:rsid w:val="00863297"/>
    <w:rsid w:val="00877F30"/>
    <w:rsid w:val="00881BF8"/>
    <w:rsid w:val="00883AE2"/>
    <w:rsid w:val="008A3EA4"/>
    <w:rsid w:val="008A68D4"/>
    <w:rsid w:val="008B1630"/>
    <w:rsid w:val="008B2D09"/>
    <w:rsid w:val="008C3A68"/>
    <w:rsid w:val="008D55F6"/>
    <w:rsid w:val="008E6408"/>
    <w:rsid w:val="00904281"/>
    <w:rsid w:val="00907E0F"/>
    <w:rsid w:val="009246DE"/>
    <w:rsid w:val="00931D9A"/>
    <w:rsid w:val="009438B2"/>
    <w:rsid w:val="00952F5C"/>
    <w:rsid w:val="00955D3B"/>
    <w:rsid w:val="0095745B"/>
    <w:rsid w:val="0098201D"/>
    <w:rsid w:val="009842B8"/>
    <w:rsid w:val="009900F5"/>
    <w:rsid w:val="009A27B0"/>
    <w:rsid w:val="009B0B08"/>
    <w:rsid w:val="009B1323"/>
    <w:rsid w:val="009B3F07"/>
    <w:rsid w:val="009B6CEA"/>
    <w:rsid w:val="009C6D11"/>
    <w:rsid w:val="009C7113"/>
    <w:rsid w:val="009C7ECC"/>
    <w:rsid w:val="009D2CF1"/>
    <w:rsid w:val="009E1859"/>
    <w:rsid w:val="009F1F26"/>
    <w:rsid w:val="009F45A6"/>
    <w:rsid w:val="00A322BB"/>
    <w:rsid w:val="00A41F17"/>
    <w:rsid w:val="00A4653C"/>
    <w:rsid w:val="00A46CF9"/>
    <w:rsid w:val="00A47A11"/>
    <w:rsid w:val="00A5262B"/>
    <w:rsid w:val="00A71B90"/>
    <w:rsid w:val="00A7340B"/>
    <w:rsid w:val="00A77132"/>
    <w:rsid w:val="00A91629"/>
    <w:rsid w:val="00AD431C"/>
    <w:rsid w:val="00AE4C5C"/>
    <w:rsid w:val="00AE6746"/>
    <w:rsid w:val="00AF02D0"/>
    <w:rsid w:val="00B011A8"/>
    <w:rsid w:val="00B03A83"/>
    <w:rsid w:val="00B03D6D"/>
    <w:rsid w:val="00B12820"/>
    <w:rsid w:val="00B13C8A"/>
    <w:rsid w:val="00B22C68"/>
    <w:rsid w:val="00B30125"/>
    <w:rsid w:val="00B305E0"/>
    <w:rsid w:val="00B33CA9"/>
    <w:rsid w:val="00B72F7C"/>
    <w:rsid w:val="00B764F9"/>
    <w:rsid w:val="00B80F4B"/>
    <w:rsid w:val="00B94AA5"/>
    <w:rsid w:val="00BA48B1"/>
    <w:rsid w:val="00BB0B42"/>
    <w:rsid w:val="00BB63AB"/>
    <w:rsid w:val="00BC6C21"/>
    <w:rsid w:val="00BD434A"/>
    <w:rsid w:val="00BE37FA"/>
    <w:rsid w:val="00C43FD5"/>
    <w:rsid w:val="00C502B6"/>
    <w:rsid w:val="00C50F9F"/>
    <w:rsid w:val="00C6242B"/>
    <w:rsid w:val="00C77413"/>
    <w:rsid w:val="00C83CDD"/>
    <w:rsid w:val="00C97E91"/>
    <w:rsid w:val="00CA1730"/>
    <w:rsid w:val="00CB456F"/>
    <w:rsid w:val="00CB77BA"/>
    <w:rsid w:val="00CD38F7"/>
    <w:rsid w:val="00CD7695"/>
    <w:rsid w:val="00CE1825"/>
    <w:rsid w:val="00CE2249"/>
    <w:rsid w:val="00CE2712"/>
    <w:rsid w:val="00CE45E9"/>
    <w:rsid w:val="00CF6F9A"/>
    <w:rsid w:val="00CF7196"/>
    <w:rsid w:val="00D0043A"/>
    <w:rsid w:val="00D00F82"/>
    <w:rsid w:val="00D011EA"/>
    <w:rsid w:val="00D3266E"/>
    <w:rsid w:val="00D434A8"/>
    <w:rsid w:val="00D55529"/>
    <w:rsid w:val="00D55916"/>
    <w:rsid w:val="00D56BB8"/>
    <w:rsid w:val="00D61B3C"/>
    <w:rsid w:val="00D774DA"/>
    <w:rsid w:val="00D82A9E"/>
    <w:rsid w:val="00D82BC7"/>
    <w:rsid w:val="00D831C9"/>
    <w:rsid w:val="00D8710B"/>
    <w:rsid w:val="00D905CB"/>
    <w:rsid w:val="00D9244B"/>
    <w:rsid w:val="00D93502"/>
    <w:rsid w:val="00DA3B89"/>
    <w:rsid w:val="00DB089F"/>
    <w:rsid w:val="00DC18A3"/>
    <w:rsid w:val="00DC657B"/>
    <w:rsid w:val="00DD1CAC"/>
    <w:rsid w:val="00DD32A6"/>
    <w:rsid w:val="00DE173A"/>
    <w:rsid w:val="00DE42DA"/>
    <w:rsid w:val="00DF12CC"/>
    <w:rsid w:val="00DF2173"/>
    <w:rsid w:val="00DF46DB"/>
    <w:rsid w:val="00DF497B"/>
    <w:rsid w:val="00E0358B"/>
    <w:rsid w:val="00E07F93"/>
    <w:rsid w:val="00E11725"/>
    <w:rsid w:val="00E127B0"/>
    <w:rsid w:val="00E13C96"/>
    <w:rsid w:val="00E1473C"/>
    <w:rsid w:val="00E14E3D"/>
    <w:rsid w:val="00E34062"/>
    <w:rsid w:val="00E345C4"/>
    <w:rsid w:val="00E3564A"/>
    <w:rsid w:val="00E36BB6"/>
    <w:rsid w:val="00E37C5F"/>
    <w:rsid w:val="00E37F0E"/>
    <w:rsid w:val="00E46069"/>
    <w:rsid w:val="00E523DA"/>
    <w:rsid w:val="00E63461"/>
    <w:rsid w:val="00E72CEF"/>
    <w:rsid w:val="00E80428"/>
    <w:rsid w:val="00E9271D"/>
    <w:rsid w:val="00E956AF"/>
    <w:rsid w:val="00E95A31"/>
    <w:rsid w:val="00E97C5F"/>
    <w:rsid w:val="00EA0760"/>
    <w:rsid w:val="00EB279F"/>
    <w:rsid w:val="00ED3DFD"/>
    <w:rsid w:val="00ED6B27"/>
    <w:rsid w:val="00EE1472"/>
    <w:rsid w:val="00EE1855"/>
    <w:rsid w:val="00EE524D"/>
    <w:rsid w:val="00F00A3E"/>
    <w:rsid w:val="00F041E6"/>
    <w:rsid w:val="00F04209"/>
    <w:rsid w:val="00F12097"/>
    <w:rsid w:val="00F1719F"/>
    <w:rsid w:val="00F245DF"/>
    <w:rsid w:val="00F27267"/>
    <w:rsid w:val="00F3014F"/>
    <w:rsid w:val="00F3522F"/>
    <w:rsid w:val="00F45207"/>
    <w:rsid w:val="00F4545E"/>
    <w:rsid w:val="00F45E6D"/>
    <w:rsid w:val="00F51387"/>
    <w:rsid w:val="00F633CB"/>
    <w:rsid w:val="00F72BBA"/>
    <w:rsid w:val="00F80CD6"/>
    <w:rsid w:val="00F81D62"/>
    <w:rsid w:val="00F92C75"/>
    <w:rsid w:val="00F9705E"/>
    <w:rsid w:val="00FA504A"/>
    <w:rsid w:val="00FB532A"/>
    <w:rsid w:val="00FB7D03"/>
    <w:rsid w:val="00FC19FE"/>
    <w:rsid w:val="00FD3390"/>
    <w:rsid w:val="00FD374A"/>
    <w:rsid w:val="00FD5C20"/>
    <w:rsid w:val="00FE41F8"/>
    <w:rsid w:val="00FF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47A1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5299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5299"/>
    <w:rPr>
      <w:rFonts w:ascii="Cambria" w:hAnsi="Cambria" w:cs="Times New Roman"/>
      <w:color w:val="365F91"/>
      <w:sz w:val="32"/>
      <w:szCs w:val="32"/>
    </w:rPr>
  </w:style>
  <w:style w:type="paragraph" w:customStyle="1" w:styleId="ConsPlusNormal">
    <w:name w:val="ConsPlusNormal"/>
    <w:uiPriority w:val="99"/>
    <w:rsid w:val="00CE45E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531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3160E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3160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26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26AA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26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6AA7"/>
    <w:rPr>
      <w:rFonts w:cs="Times New Roman"/>
    </w:rPr>
  </w:style>
  <w:style w:type="paragraph" w:styleId="ListParagraph">
    <w:name w:val="List Paragraph"/>
    <w:basedOn w:val="Normal"/>
    <w:uiPriority w:val="99"/>
    <w:qFormat/>
    <w:rsid w:val="0090428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E173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E173A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6126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275299"/>
    <w:pPr>
      <w:spacing w:line="259" w:lineRule="auto"/>
      <w:outlineLvl w:val="9"/>
    </w:pPr>
    <w:rPr>
      <w:lang w:eastAsia="ru-RU"/>
    </w:rPr>
  </w:style>
  <w:style w:type="paragraph" w:styleId="TOC1">
    <w:name w:val="toc 1"/>
    <w:basedOn w:val="Normal"/>
    <w:next w:val="Normal"/>
    <w:autoRedefine/>
    <w:uiPriority w:val="99"/>
    <w:rsid w:val="00275299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27529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rsid w:val="00275299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rsid w:val="00E9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5A31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DefaultParagraphFont"/>
    <w:uiPriority w:val="99"/>
    <w:rsid w:val="00212B2E"/>
    <w:rPr>
      <w:rFonts w:cs="Times New Roman"/>
    </w:rPr>
  </w:style>
  <w:style w:type="paragraph" w:styleId="NoSpacing">
    <w:name w:val="No Spacing"/>
    <w:uiPriority w:val="99"/>
    <w:qFormat/>
    <w:rsid w:val="00511563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CF6F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F6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F6F9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6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F6F9A"/>
    <w:rPr>
      <w:b/>
      <w:bCs/>
    </w:rPr>
  </w:style>
  <w:style w:type="character" w:customStyle="1" w:styleId="a">
    <w:name w:val="Цветовое выделение"/>
    <w:uiPriority w:val="99"/>
    <w:rsid w:val="008B2D09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8B2D09"/>
    <w:rPr>
      <w:rFonts w:cs="Times New Roman"/>
      <w:color w:val="auto"/>
    </w:rPr>
  </w:style>
  <w:style w:type="paragraph" w:customStyle="1" w:styleId="a1">
    <w:name w:val="Нормальный (таблица)"/>
    <w:basedOn w:val="Normal"/>
    <w:next w:val="Normal"/>
    <w:uiPriority w:val="99"/>
    <w:rsid w:val="008B2D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2">
    <w:name w:val="Таблицы (моноширинный)"/>
    <w:basedOn w:val="Normal"/>
    <w:next w:val="Normal"/>
    <w:uiPriority w:val="99"/>
    <w:rsid w:val="008B2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81D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A43DD"/>
    <w:rPr>
      <w:rFonts w:cs="Times New Roman"/>
      <w:i/>
      <w:iCs/>
    </w:rPr>
  </w:style>
  <w:style w:type="paragraph" w:customStyle="1" w:styleId="s1">
    <w:name w:val="s_1"/>
    <w:basedOn w:val="Normal"/>
    <w:uiPriority w:val="99"/>
    <w:rsid w:val="000A43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5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1328850471597DE9ECB7DD7DEAA340E94B3BEC5EE80CD9C0EFB96B5BB18E2D79A2D0B6FDFFDA5531C722059B8EF2529F84E4C3B0E8w4S5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37DC5F4E0A071619C674D2B77BDE69875BAD24ED1D4D64E78FCF55B9504AEF5F018C73A56D0C389C252B5A37Q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DC5F4E0A071619C674D2B77BDE69875BAD24ED1D4D64E78FCF55B9504AEF5F018C73A56D0C389C252B5437Q3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61328850471597DE9ECA9D06B86FD4FEB4161E95CE8058E9CB9BF3C04E1887839E2D6E3A8B28D53679378509592F54C9Ew8S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1328850471597DE9ECB7DD7DEAA340E94B38E25BEA0CD9C0EFB96B5BB18E2D79A2D0B2FFFED30A34D2335D9489E94C9C99F8C1B1wES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396</Words>
  <Characters>2263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ikondrateva</dc:creator>
  <cp:keywords/>
  <dc:description/>
  <cp:lastModifiedBy>oyashina</cp:lastModifiedBy>
  <cp:revision>2</cp:revision>
  <cp:lastPrinted>2021-03-30T07:16:00Z</cp:lastPrinted>
  <dcterms:created xsi:type="dcterms:W3CDTF">2021-05-20T07:01:00Z</dcterms:created>
  <dcterms:modified xsi:type="dcterms:W3CDTF">2021-05-20T07:01:00Z</dcterms:modified>
</cp:coreProperties>
</file>