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D6E39" w14:textId="77777777" w:rsidR="00D3044A" w:rsidRPr="00935DEF" w:rsidRDefault="00D3044A">
      <w:pPr>
        <w:rPr>
          <w:color w:val="0070C0"/>
          <w:sz w:val="4"/>
          <w:szCs w:val="4"/>
        </w:rPr>
      </w:pPr>
    </w:p>
    <w:p w14:paraId="65859012" w14:textId="28D21A86" w:rsidR="00002BD7" w:rsidRPr="00935CB3" w:rsidRDefault="00002BD7" w:rsidP="00D6196C">
      <w:pPr>
        <w:rPr>
          <w:color w:val="FF0000"/>
          <w:sz w:val="26"/>
          <w:szCs w:val="26"/>
          <w:lang w:val="en-US"/>
        </w:rPr>
      </w:pPr>
      <w:r w:rsidRPr="00935CB3">
        <w:rPr>
          <w:noProof/>
          <w:color w:val="FF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0ADA99" wp14:editId="6490F9F5">
                <wp:simplePos x="0" y="0"/>
                <wp:positionH relativeFrom="column">
                  <wp:posOffset>4490085</wp:posOffset>
                </wp:positionH>
                <wp:positionV relativeFrom="paragraph">
                  <wp:posOffset>1969135</wp:posOffset>
                </wp:positionV>
                <wp:extent cx="1057275" cy="266700"/>
                <wp:effectExtent l="0" t="0" r="0" b="4445"/>
                <wp:wrapNone/>
                <wp:docPr id="12" name="Надпись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EA4492" w14:textId="77777777" w:rsidR="00002BD7" w:rsidRDefault="00002B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0ADA99" id="_x0000_t202" coordsize="21600,21600" o:spt="202" path="m,l,21600r21600,l21600,xe">
                <v:stroke joinstyle="miter"/>
                <v:path gradientshapeok="t" o:connecttype="rect"/>
              </v:shapetype>
              <v:shape id="Надпись 12" o:spid="_x0000_s1026" type="#_x0000_t202" style="position:absolute;margin-left:353.55pt;margin-top:155.05pt;width:83.25pt;height:2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" stroked="f">
                <v:textbox>
                  <w:txbxContent>
                    <w:p w14:paraId="4EEA4492" w14:textId="77777777" w:rsidR="00002BD7" w:rsidRDefault="00002BD7"/>
                  </w:txbxContent>
                </v:textbox>
              </v:shape>
            </w:pict>
          </mc:Fallback>
        </mc:AlternateContent>
      </w:r>
      <w:r w:rsidRPr="00935CB3">
        <w:rPr>
          <w:noProof/>
          <w:color w:val="FF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70E38A" wp14:editId="4D73B80F">
                <wp:simplePos x="0" y="0"/>
                <wp:positionH relativeFrom="column">
                  <wp:posOffset>1327785</wp:posOffset>
                </wp:positionH>
                <wp:positionV relativeFrom="paragraph">
                  <wp:posOffset>1977390</wp:posOffset>
                </wp:positionV>
                <wp:extent cx="1033780" cy="269875"/>
                <wp:effectExtent l="0" t="3810" r="4445" b="2540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3780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72918A" w14:textId="77777777" w:rsidR="00002BD7" w:rsidRDefault="00002B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70E38A" id="Надпись 11" o:spid="_x0000_s1027" type="#_x0000_t202" style="position:absolute;margin-left:104.55pt;margin-top:155.7pt;width:81.4pt;height:2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" stroked="f">
                <v:textbox>
                  <w:txbxContent>
                    <w:p w14:paraId="2F72918A" w14:textId="77777777" w:rsidR="00002BD7" w:rsidRDefault="00002BD7"/>
                  </w:txbxContent>
                </v:textbox>
              </v:shape>
            </w:pict>
          </mc:Fallback>
        </mc:AlternateContent>
      </w:r>
      <w:r w:rsidRPr="00935CB3">
        <w:rPr>
          <w:noProof/>
          <w:color w:val="FF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D61BAC" wp14:editId="4FF846D9">
                <wp:simplePos x="0" y="0"/>
                <wp:positionH relativeFrom="column">
                  <wp:posOffset>4490085</wp:posOffset>
                </wp:positionH>
                <wp:positionV relativeFrom="paragraph">
                  <wp:posOffset>1868805</wp:posOffset>
                </wp:positionV>
                <wp:extent cx="914400" cy="219075"/>
                <wp:effectExtent l="0" t="0" r="0" b="0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095DFA" w14:textId="77777777" w:rsidR="00002BD7" w:rsidRDefault="00002BD7" w:rsidP="00002B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D61BAC" id="Надпись 10" o:spid="_x0000_s1028" type="#_x0000_t202" style="position:absolute;margin-left:353.55pt;margin-top:147.15pt;width:1in;height:1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" stroked="f">
                <v:textbox>
                  <w:txbxContent>
                    <w:p w14:paraId="33095DFA" w14:textId="77777777" w:rsidR="00002BD7" w:rsidRDefault="00002BD7" w:rsidP="00002BD7"/>
                  </w:txbxContent>
                </v:textbox>
              </v:shape>
            </w:pict>
          </mc:Fallback>
        </mc:AlternateContent>
      </w:r>
      <w:r w:rsidRPr="00935CB3">
        <w:rPr>
          <w:noProof/>
          <w:color w:val="FF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F056C0" wp14:editId="51F6EFF4">
                <wp:simplePos x="0" y="0"/>
                <wp:positionH relativeFrom="column">
                  <wp:posOffset>4490085</wp:posOffset>
                </wp:positionH>
                <wp:positionV relativeFrom="paragraph">
                  <wp:posOffset>1868805</wp:posOffset>
                </wp:positionV>
                <wp:extent cx="914400" cy="219075"/>
                <wp:effectExtent l="0" t="0" r="0" b="0"/>
                <wp:wrapNone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B1F5AB" w14:textId="77777777" w:rsidR="00002BD7" w:rsidRPr="00C863C4" w:rsidRDefault="00002BD7" w:rsidP="00002B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F056C0" id="Надпись 9" o:spid="_x0000_s1029" type="#_x0000_t202" style="position:absolute;margin-left:353.55pt;margin-top:147.15pt;width:1in;height:1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" stroked="f">
                <v:textbox>
                  <w:txbxContent>
                    <w:p w14:paraId="53B1F5AB" w14:textId="77777777" w:rsidR="00002BD7" w:rsidRPr="00C863C4" w:rsidRDefault="00002BD7" w:rsidP="00002BD7"/>
                  </w:txbxContent>
                </v:textbox>
              </v:shape>
            </w:pict>
          </mc:Fallback>
        </mc:AlternateContent>
      </w:r>
      <w:r w:rsidRPr="00935CB3">
        <w:rPr>
          <w:noProof/>
          <w:color w:val="FF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3CBF3E" wp14:editId="4E4B5086">
                <wp:simplePos x="0" y="0"/>
                <wp:positionH relativeFrom="column">
                  <wp:posOffset>4442460</wp:posOffset>
                </wp:positionH>
                <wp:positionV relativeFrom="paragraph">
                  <wp:posOffset>1821180</wp:posOffset>
                </wp:positionV>
                <wp:extent cx="1095375" cy="266700"/>
                <wp:effectExtent l="0" t="0" r="0" b="0"/>
                <wp:wrapNone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AA6ACC" w14:textId="77777777" w:rsidR="00002BD7" w:rsidRDefault="00002BD7" w:rsidP="00002B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3CBF3E" id="Надпись 8" o:spid="_x0000_s1030" type="#_x0000_t202" style="position:absolute;margin-left:349.8pt;margin-top:143.4pt;width:86.25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" stroked="f">
                <v:textbox>
                  <w:txbxContent>
                    <w:p w14:paraId="13AA6ACC" w14:textId="77777777" w:rsidR="00002BD7" w:rsidRDefault="00002BD7" w:rsidP="00002BD7"/>
                  </w:txbxContent>
                </v:textbox>
              </v:shape>
            </w:pict>
          </mc:Fallback>
        </mc:AlternateContent>
      </w:r>
      <w:r w:rsidRPr="00935CB3">
        <w:rPr>
          <w:noProof/>
          <w:color w:val="FF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818FE8" wp14:editId="7144B333">
                <wp:simplePos x="0" y="0"/>
                <wp:positionH relativeFrom="column">
                  <wp:posOffset>4490085</wp:posOffset>
                </wp:positionH>
                <wp:positionV relativeFrom="paragraph">
                  <wp:posOffset>1868805</wp:posOffset>
                </wp:positionV>
                <wp:extent cx="914400" cy="219075"/>
                <wp:effectExtent l="0" t="0" r="0" b="0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1F7506" w14:textId="77777777" w:rsidR="00002BD7" w:rsidRPr="00D10B34" w:rsidRDefault="00002BD7" w:rsidP="00002B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818FE8" id="Надпись 7" o:spid="_x0000_s1031" type="#_x0000_t202" style="position:absolute;margin-left:353.55pt;margin-top:147.15pt;width:1in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" stroked="f">
                <v:textbox>
                  <w:txbxContent>
                    <w:p w14:paraId="401F7506" w14:textId="77777777" w:rsidR="00002BD7" w:rsidRPr="00D10B34" w:rsidRDefault="00002BD7" w:rsidP="00002BD7"/>
                  </w:txbxContent>
                </v:textbox>
              </v:shape>
            </w:pict>
          </mc:Fallback>
        </mc:AlternateContent>
      </w:r>
      <w:r w:rsidRPr="00935CB3">
        <w:rPr>
          <w:noProof/>
          <w:color w:val="FF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7A7DB8" wp14:editId="70CF660E">
                <wp:simplePos x="0" y="0"/>
                <wp:positionH relativeFrom="column">
                  <wp:posOffset>1270635</wp:posOffset>
                </wp:positionH>
                <wp:positionV relativeFrom="paragraph">
                  <wp:posOffset>1868805</wp:posOffset>
                </wp:positionV>
                <wp:extent cx="914400" cy="219075"/>
                <wp:effectExtent l="0" t="0" r="0" b="0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7E070F" w14:textId="77777777" w:rsidR="00002BD7" w:rsidRPr="00D10B34" w:rsidRDefault="00002BD7" w:rsidP="00002B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7A7DB8" id="Надпись 6" o:spid="_x0000_s1032" type="#_x0000_t202" style="position:absolute;margin-left:100.05pt;margin-top:147.15pt;width:1in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" stroked="f">
                <v:textbox>
                  <w:txbxContent>
                    <w:p w14:paraId="547E070F" w14:textId="77777777" w:rsidR="00002BD7" w:rsidRPr="00D10B34" w:rsidRDefault="00002BD7" w:rsidP="00002BD7"/>
                  </w:txbxContent>
                </v:textbox>
              </v:shape>
            </w:pict>
          </mc:Fallback>
        </mc:AlternateContent>
      </w:r>
      <w:r w:rsidRPr="00935CB3">
        <w:rPr>
          <w:noProof/>
          <w:color w:val="FF0000"/>
          <w:sz w:val="24"/>
        </w:rPr>
        <w:drawing>
          <wp:inline distT="0" distB="0" distL="0" distR="0" wp14:anchorId="0E2629A7" wp14:editId="36710A69">
            <wp:extent cx="6477000" cy="25431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5CB3">
        <w:rPr>
          <w:noProof/>
          <w:color w:val="FF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35A56E" wp14:editId="0A9003B9">
                <wp:simplePos x="0" y="0"/>
                <wp:positionH relativeFrom="column">
                  <wp:posOffset>4442460</wp:posOffset>
                </wp:positionH>
                <wp:positionV relativeFrom="paragraph">
                  <wp:posOffset>1868805</wp:posOffset>
                </wp:positionV>
                <wp:extent cx="914400" cy="219075"/>
                <wp:effectExtent l="0" t="0" r="0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B2E22C" w14:textId="77777777" w:rsidR="00002BD7" w:rsidRDefault="00002BD7" w:rsidP="00002B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35A56E" id="Надпись 5" o:spid="_x0000_s1033" type="#_x0000_t202" style="position:absolute;margin-left:349.8pt;margin-top:147.15pt;width:1in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" stroked="f">
                <v:textbox>
                  <w:txbxContent>
                    <w:p w14:paraId="4AB2E22C" w14:textId="77777777" w:rsidR="00002BD7" w:rsidRDefault="00002BD7" w:rsidP="00002BD7"/>
                  </w:txbxContent>
                </v:textbox>
              </v:shape>
            </w:pict>
          </mc:Fallback>
        </mc:AlternateContent>
      </w:r>
      <w:r w:rsidRPr="00935CB3">
        <w:rPr>
          <w:noProof/>
          <w:color w:val="FF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183F88" wp14:editId="13C9F03B">
                <wp:simplePos x="0" y="0"/>
                <wp:positionH relativeFrom="column">
                  <wp:posOffset>1270635</wp:posOffset>
                </wp:positionH>
                <wp:positionV relativeFrom="paragraph">
                  <wp:posOffset>1868805</wp:posOffset>
                </wp:positionV>
                <wp:extent cx="914400" cy="219075"/>
                <wp:effectExtent l="0" t="0" r="0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BD416A" w14:textId="77777777" w:rsidR="00002BD7" w:rsidRPr="00F0782C" w:rsidRDefault="00002BD7" w:rsidP="00002B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183F88" id="Надпись 4" o:spid="_x0000_s1034" type="#_x0000_t202" style="position:absolute;margin-left:100.05pt;margin-top:147.15pt;width:1in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" stroked="f">
                <v:textbox>
                  <w:txbxContent>
                    <w:p w14:paraId="29BD416A" w14:textId="77777777" w:rsidR="00002BD7" w:rsidRPr="00F0782C" w:rsidRDefault="00002BD7" w:rsidP="00002BD7"/>
                  </w:txbxContent>
                </v:textbox>
              </v:shape>
            </w:pict>
          </mc:Fallback>
        </mc:AlternateContent>
      </w:r>
      <w:r w:rsidRPr="00935CB3">
        <w:rPr>
          <w:noProof/>
          <w:color w:val="FF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4A3027" wp14:editId="7C834609">
                <wp:simplePos x="0" y="0"/>
                <wp:positionH relativeFrom="column">
                  <wp:posOffset>4442460</wp:posOffset>
                </wp:positionH>
                <wp:positionV relativeFrom="paragraph">
                  <wp:posOffset>1821180</wp:posOffset>
                </wp:positionV>
                <wp:extent cx="914400" cy="266700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21B2DC" w14:textId="77777777" w:rsidR="00002BD7" w:rsidRDefault="00002BD7" w:rsidP="00002B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4A3027" id="Надпись 3" o:spid="_x0000_s1035" type="#_x0000_t202" style="position:absolute;margin-left:349.8pt;margin-top:143.4pt;width:1in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" stroked="f">
                <v:textbox>
                  <w:txbxContent>
                    <w:p w14:paraId="3421B2DC" w14:textId="77777777" w:rsidR="00002BD7" w:rsidRDefault="00002BD7" w:rsidP="00002BD7"/>
                  </w:txbxContent>
                </v:textbox>
              </v:shape>
            </w:pict>
          </mc:Fallback>
        </mc:AlternateContent>
      </w:r>
    </w:p>
    <w:p w14:paraId="52FCAA70" w14:textId="77777777" w:rsidR="00002BD7" w:rsidRDefault="00002BD7" w:rsidP="00002BD7">
      <w:pPr>
        <w:autoSpaceDE w:val="0"/>
        <w:autoSpaceDN w:val="0"/>
        <w:adjustRightInd w:val="0"/>
        <w:jc w:val="center"/>
        <w:rPr>
          <w:bCs/>
          <w:color w:val="FF0000"/>
          <w:sz w:val="26"/>
          <w:szCs w:val="26"/>
        </w:rPr>
      </w:pPr>
    </w:p>
    <w:p w14:paraId="77CDA657" w14:textId="0C7295E4" w:rsidR="005F6E83" w:rsidRPr="00282296" w:rsidRDefault="005F6E83" w:rsidP="005F6E83">
      <w:pPr>
        <w:widowControl/>
        <w:spacing w:line="245" w:lineRule="auto"/>
        <w:jc w:val="center"/>
        <w:rPr>
          <w:rFonts w:eastAsiaTheme="minorHAnsi"/>
          <w:bCs/>
          <w:i/>
          <w:sz w:val="22"/>
          <w:szCs w:val="22"/>
          <w:lang w:eastAsia="en-US"/>
        </w:rPr>
      </w:pPr>
      <w:r w:rsidRPr="00282296">
        <w:rPr>
          <w:rFonts w:eastAsiaTheme="minorHAnsi"/>
          <w:bCs/>
          <w:sz w:val="26"/>
          <w:szCs w:val="26"/>
          <w:lang w:eastAsia="en-US"/>
        </w:rPr>
        <w:t xml:space="preserve">Об утверждении Положения об организации практической подготовки </w:t>
      </w:r>
      <w:r w:rsidRPr="00282296">
        <w:rPr>
          <w:rFonts w:eastAsiaTheme="minorHAnsi"/>
          <w:bCs/>
          <w:sz w:val="26"/>
          <w:szCs w:val="26"/>
          <w:lang w:eastAsia="en-US"/>
        </w:rPr>
        <w:br/>
        <w:t>в</w:t>
      </w:r>
      <w:r w:rsidR="00995F57" w:rsidRPr="00282296">
        <w:rPr>
          <w:rFonts w:eastAsiaTheme="minorHAnsi"/>
          <w:bCs/>
          <w:sz w:val="26"/>
          <w:szCs w:val="26"/>
          <w:lang w:eastAsia="en-US"/>
        </w:rPr>
        <w:t xml:space="preserve"> Администрации </w:t>
      </w:r>
      <w:proofErr w:type="spellStart"/>
      <w:r w:rsidR="00995F57" w:rsidRPr="00282296">
        <w:rPr>
          <w:rFonts w:eastAsiaTheme="minorHAnsi"/>
          <w:bCs/>
          <w:sz w:val="26"/>
          <w:szCs w:val="26"/>
          <w:lang w:eastAsia="en-US"/>
        </w:rPr>
        <w:t>г.Заречного</w:t>
      </w:r>
      <w:proofErr w:type="spellEnd"/>
      <w:r w:rsidR="00995F57" w:rsidRPr="00282296">
        <w:rPr>
          <w:rFonts w:eastAsiaTheme="minorHAnsi"/>
          <w:bCs/>
          <w:sz w:val="26"/>
          <w:szCs w:val="26"/>
          <w:lang w:eastAsia="en-US"/>
        </w:rPr>
        <w:t xml:space="preserve"> Пензенской области</w:t>
      </w:r>
    </w:p>
    <w:p w14:paraId="7485E8F6" w14:textId="2A783B00" w:rsidR="00002BD7" w:rsidRDefault="00002BD7" w:rsidP="00C078E6">
      <w:pPr>
        <w:widowControl/>
        <w:autoSpaceDE w:val="0"/>
        <w:autoSpaceDN w:val="0"/>
        <w:adjustRightInd w:val="0"/>
        <w:ind w:firstLine="720"/>
        <w:jc w:val="center"/>
        <w:outlineLvl w:val="0"/>
        <w:rPr>
          <w:b/>
          <w:bCs/>
          <w:color w:val="0070C0"/>
          <w:sz w:val="24"/>
          <w:szCs w:val="24"/>
          <w:u w:val="single"/>
        </w:rPr>
      </w:pPr>
    </w:p>
    <w:p w14:paraId="617C49BD" w14:textId="77777777" w:rsidR="00C078E6" w:rsidRDefault="00C078E6" w:rsidP="00C078E6">
      <w:pPr>
        <w:widowControl/>
        <w:autoSpaceDE w:val="0"/>
        <w:autoSpaceDN w:val="0"/>
        <w:adjustRightInd w:val="0"/>
        <w:ind w:firstLine="720"/>
        <w:jc w:val="center"/>
        <w:outlineLvl w:val="0"/>
        <w:rPr>
          <w:b/>
          <w:bCs/>
          <w:color w:val="0070C0"/>
          <w:sz w:val="24"/>
          <w:szCs w:val="24"/>
          <w:u w:val="single"/>
        </w:rPr>
      </w:pPr>
    </w:p>
    <w:p w14:paraId="0BC59DFB" w14:textId="3A0DA9C9" w:rsidR="00F2399A" w:rsidRPr="006434DC" w:rsidRDefault="00ED5BCA" w:rsidP="00B545FA">
      <w:pPr>
        <w:widowControl/>
        <w:spacing w:line="245" w:lineRule="auto"/>
        <w:ind w:firstLine="709"/>
        <w:jc w:val="both"/>
        <w:rPr>
          <w:b/>
          <w:spacing w:val="20"/>
          <w:sz w:val="26"/>
          <w:szCs w:val="26"/>
        </w:rPr>
      </w:pPr>
      <w:r w:rsidRPr="006434DC">
        <w:rPr>
          <w:rFonts w:eastAsiaTheme="minorHAnsi"/>
          <w:sz w:val="26"/>
          <w:szCs w:val="26"/>
          <w:lang w:eastAsia="en-US"/>
        </w:rPr>
        <w:t xml:space="preserve">В соответствии с Федеральным законом от 29.12.2012 № 273-ФЗ </w:t>
      </w:r>
      <w:r w:rsidR="00510809" w:rsidRPr="006434DC">
        <w:rPr>
          <w:rFonts w:eastAsiaTheme="minorHAnsi"/>
          <w:sz w:val="26"/>
          <w:szCs w:val="26"/>
          <w:lang w:eastAsia="en-US"/>
        </w:rPr>
        <w:br/>
      </w:r>
      <w:r w:rsidR="00354093" w:rsidRPr="006434DC">
        <w:rPr>
          <w:rFonts w:eastAsiaTheme="minorHAnsi"/>
          <w:sz w:val="26"/>
          <w:szCs w:val="26"/>
          <w:lang w:eastAsia="en-US"/>
        </w:rPr>
        <w:t>«</w:t>
      </w:r>
      <w:r w:rsidRPr="006434DC">
        <w:rPr>
          <w:rFonts w:eastAsiaTheme="minorHAnsi"/>
          <w:sz w:val="26"/>
          <w:szCs w:val="26"/>
          <w:lang w:eastAsia="en-US"/>
        </w:rPr>
        <w:t>Об образовании в Российской Федерации</w:t>
      </w:r>
      <w:r w:rsidR="00354093" w:rsidRPr="006434DC">
        <w:rPr>
          <w:rFonts w:eastAsiaTheme="minorHAnsi"/>
          <w:sz w:val="26"/>
          <w:szCs w:val="26"/>
          <w:lang w:eastAsia="en-US"/>
        </w:rPr>
        <w:t>»</w:t>
      </w:r>
      <w:r w:rsidRPr="006434DC">
        <w:rPr>
          <w:rFonts w:eastAsiaTheme="minorHAnsi"/>
          <w:sz w:val="26"/>
          <w:szCs w:val="26"/>
          <w:lang w:eastAsia="en-US"/>
        </w:rPr>
        <w:t xml:space="preserve">, приказом Министерства науки и высшего образования Российской Федерации, Министерства просвещения Российской Федерации от 05.08.2020 № 885/390 </w:t>
      </w:r>
      <w:r w:rsidR="00354093" w:rsidRPr="006434DC">
        <w:rPr>
          <w:rFonts w:eastAsiaTheme="minorHAnsi"/>
          <w:sz w:val="26"/>
          <w:szCs w:val="26"/>
          <w:lang w:eastAsia="en-US"/>
        </w:rPr>
        <w:t>«</w:t>
      </w:r>
      <w:r w:rsidRPr="006434DC">
        <w:rPr>
          <w:rFonts w:eastAsiaTheme="minorHAnsi"/>
          <w:sz w:val="26"/>
          <w:szCs w:val="26"/>
          <w:lang w:eastAsia="en-US"/>
        </w:rPr>
        <w:t>О практической подготовке обучающихся</w:t>
      </w:r>
      <w:r w:rsidR="00354093" w:rsidRPr="006434DC">
        <w:rPr>
          <w:rFonts w:eastAsiaTheme="minorHAnsi"/>
          <w:sz w:val="26"/>
          <w:szCs w:val="26"/>
          <w:lang w:eastAsia="en-US"/>
        </w:rPr>
        <w:t>»</w:t>
      </w:r>
      <w:r w:rsidRPr="006434DC">
        <w:rPr>
          <w:rFonts w:eastAsiaTheme="minorHAnsi"/>
          <w:sz w:val="26"/>
          <w:szCs w:val="26"/>
          <w:lang w:eastAsia="en-US"/>
        </w:rPr>
        <w:t>,</w:t>
      </w:r>
      <w:r w:rsidRPr="006434DC">
        <w:rPr>
          <w:rFonts w:eastAsiaTheme="minorHAnsi"/>
          <w:sz w:val="28"/>
          <w:szCs w:val="28"/>
          <w:lang w:eastAsia="en-US"/>
        </w:rPr>
        <w:t xml:space="preserve"> </w:t>
      </w:r>
      <w:r w:rsidR="00F2399A" w:rsidRPr="006434DC">
        <w:rPr>
          <w:sz w:val="26"/>
          <w:szCs w:val="26"/>
        </w:rPr>
        <w:t>руководствуясь статьями 4.3.1, 4.6.1 Устава закрытого административно-территориального образования города Заречного Пензенской области</w:t>
      </w:r>
      <w:r w:rsidR="00170404">
        <w:rPr>
          <w:sz w:val="26"/>
          <w:szCs w:val="26"/>
        </w:rPr>
        <w:t>,</w:t>
      </w:r>
      <w:r w:rsidR="00F2399A" w:rsidRPr="006434DC">
        <w:rPr>
          <w:sz w:val="26"/>
          <w:szCs w:val="26"/>
        </w:rPr>
        <w:t xml:space="preserve"> Администрация ЗАТО г. Заречного </w:t>
      </w:r>
      <w:r w:rsidR="00F2399A" w:rsidRPr="006434DC">
        <w:rPr>
          <w:b/>
          <w:spacing w:val="20"/>
          <w:sz w:val="26"/>
          <w:szCs w:val="26"/>
        </w:rPr>
        <w:t>постановляет:</w:t>
      </w:r>
    </w:p>
    <w:p w14:paraId="376074F3" w14:textId="7825B039" w:rsidR="003A6FE4" w:rsidRDefault="003A6FE4" w:rsidP="00B545FA">
      <w:pPr>
        <w:widowControl/>
        <w:spacing w:line="245" w:lineRule="auto"/>
        <w:ind w:firstLine="709"/>
        <w:jc w:val="both"/>
        <w:rPr>
          <w:rFonts w:eastAsiaTheme="minorHAnsi"/>
          <w:color w:val="0070C0"/>
          <w:sz w:val="26"/>
          <w:szCs w:val="26"/>
          <w:lang w:eastAsia="en-US"/>
        </w:rPr>
      </w:pPr>
    </w:p>
    <w:p w14:paraId="58E66F5F" w14:textId="77777777" w:rsidR="00C078E6" w:rsidRDefault="00C078E6" w:rsidP="00B545FA">
      <w:pPr>
        <w:widowControl/>
        <w:spacing w:line="245" w:lineRule="auto"/>
        <w:ind w:firstLine="709"/>
        <w:jc w:val="both"/>
        <w:rPr>
          <w:rFonts w:eastAsiaTheme="minorHAnsi"/>
          <w:color w:val="0070C0"/>
          <w:sz w:val="26"/>
          <w:szCs w:val="26"/>
          <w:lang w:eastAsia="en-US"/>
        </w:rPr>
      </w:pPr>
    </w:p>
    <w:p w14:paraId="1C3CCDB9" w14:textId="43B9F245" w:rsidR="00ED5BCA" w:rsidRPr="00031B72" w:rsidRDefault="00ED5BCA" w:rsidP="00B545FA">
      <w:pPr>
        <w:widowControl/>
        <w:spacing w:line="245" w:lineRule="auto"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031B72">
        <w:rPr>
          <w:rFonts w:eastAsiaTheme="minorHAnsi"/>
          <w:sz w:val="26"/>
          <w:szCs w:val="26"/>
          <w:lang w:eastAsia="en-US"/>
        </w:rPr>
        <w:t>1. Утвердить прилагаемое Положение о</w:t>
      </w:r>
      <w:r w:rsidR="00C35B06" w:rsidRPr="00031B72">
        <w:rPr>
          <w:rFonts w:eastAsiaTheme="minorHAnsi"/>
          <w:sz w:val="26"/>
          <w:szCs w:val="26"/>
          <w:lang w:eastAsia="en-US"/>
        </w:rPr>
        <w:t>б организации</w:t>
      </w:r>
      <w:r w:rsidRPr="00031B72">
        <w:rPr>
          <w:rFonts w:eastAsiaTheme="minorHAnsi"/>
          <w:sz w:val="26"/>
          <w:szCs w:val="26"/>
          <w:lang w:eastAsia="en-US"/>
        </w:rPr>
        <w:t xml:space="preserve"> практической подготовк</w:t>
      </w:r>
      <w:r w:rsidR="00C35B06" w:rsidRPr="00031B72">
        <w:rPr>
          <w:rFonts w:eastAsiaTheme="minorHAnsi"/>
          <w:sz w:val="26"/>
          <w:szCs w:val="26"/>
          <w:lang w:eastAsia="en-US"/>
        </w:rPr>
        <w:t xml:space="preserve">и </w:t>
      </w:r>
      <w:r w:rsidRPr="00031B72">
        <w:rPr>
          <w:rFonts w:eastAsiaTheme="minorHAnsi"/>
          <w:sz w:val="26"/>
          <w:szCs w:val="26"/>
          <w:lang w:eastAsia="en-US"/>
        </w:rPr>
        <w:t>в</w:t>
      </w:r>
      <w:r w:rsidR="00170404" w:rsidRPr="00031B72">
        <w:rPr>
          <w:rFonts w:eastAsiaTheme="minorHAnsi"/>
          <w:sz w:val="26"/>
          <w:szCs w:val="26"/>
          <w:lang w:eastAsia="en-US"/>
        </w:rPr>
        <w:t xml:space="preserve"> Администрации </w:t>
      </w:r>
      <w:proofErr w:type="spellStart"/>
      <w:r w:rsidR="00170404" w:rsidRPr="00031B72">
        <w:rPr>
          <w:rFonts w:eastAsiaTheme="minorHAnsi"/>
          <w:sz w:val="26"/>
          <w:szCs w:val="26"/>
          <w:lang w:eastAsia="en-US"/>
        </w:rPr>
        <w:t>г.Заречного</w:t>
      </w:r>
      <w:proofErr w:type="spellEnd"/>
      <w:r w:rsidR="00170404" w:rsidRPr="00031B72">
        <w:rPr>
          <w:rFonts w:eastAsiaTheme="minorHAnsi"/>
          <w:sz w:val="26"/>
          <w:szCs w:val="26"/>
          <w:lang w:eastAsia="en-US"/>
        </w:rPr>
        <w:t xml:space="preserve"> Пензенской области.</w:t>
      </w:r>
    </w:p>
    <w:p w14:paraId="4873F92F" w14:textId="7C017AD3" w:rsidR="005F6E83" w:rsidRPr="00031B72" w:rsidRDefault="00ED5BCA" w:rsidP="00031B72">
      <w:pPr>
        <w:ind w:firstLine="709"/>
        <w:jc w:val="both"/>
        <w:rPr>
          <w:sz w:val="26"/>
          <w:szCs w:val="26"/>
        </w:rPr>
      </w:pPr>
      <w:r w:rsidRPr="00031B72">
        <w:rPr>
          <w:rFonts w:eastAsiaTheme="minorHAnsi"/>
          <w:sz w:val="26"/>
          <w:szCs w:val="26"/>
          <w:lang w:eastAsia="en-US"/>
        </w:rPr>
        <w:t>2</w:t>
      </w:r>
      <w:r w:rsidRPr="00031B72">
        <w:rPr>
          <w:rFonts w:eastAsiaTheme="minorHAnsi"/>
          <w:sz w:val="28"/>
          <w:szCs w:val="28"/>
          <w:lang w:eastAsia="en-US"/>
        </w:rPr>
        <w:t xml:space="preserve">. </w:t>
      </w:r>
      <w:r w:rsidR="00354093" w:rsidRPr="00031B72">
        <w:rPr>
          <w:iCs/>
          <w:sz w:val="26"/>
          <w:szCs w:val="26"/>
        </w:rPr>
        <w:t xml:space="preserve">Признать утратившим силу </w:t>
      </w:r>
      <w:r w:rsidR="00031B72" w:rsidRPr="00031B72">
        <w:rPr>
          <w:iCs/>
          <w:sz w:val="26"/>
          <w:szCs w:val="26"/>
        </w:rPr>
        <w:t>п</w:t>
      </w:r>
      <w:r w:rsidR="005F6E83" w:rsidRPr="00031B72">
        <w:rPr>
          <w:sz w:val="26"/>
          <w:szCs w:val="26"/>
        </w:rPr>
        <w:t xml:space="preserve">остановление Администрации </w:t>
      </w:r>
      <w:proofErr w:type="spellStart"/>
      <w:r w:rsidR="005F6E83" w:rsidRPr="00031B72">
        <w:rPr>
          <w:sz w:val="26"/>
          <w:szCs w:val="26"/>
        </w:rPr>
        <w:t>г.Заречного</w:t>
      </w:r>
      <w:proofErr w:type="spellEnd"/>
      <w:r w:rsidR="005F6E83" w:rsidRPr="00031B72">
        <w:rPr>
          <w:sz w:val="26"/>
          <w:szCs w:val="26"/>
        </w:rPr>
        <w:t xml:space="preserve"> Пензенской области 19.03.2021 № 456 «</w:t>
      </w:r>
      <w:r w:rsidR="005F6E83" w:rsidRPr="00031B72">
        <w:rPr>
          <w:bCs/>
          <w:sz w:val="26"/>
          <w:szCs w:val="26"/>
        </w:rPr>
        <w:t>О п</w:t>
      </w:r>
      <w:r w:rsidR="005F6E83" w:rsidRPr="00031B72">
        <w:rPr>
          <w:iCs/>
          <w:sz w:val="26"/>
          <w:szCs w:val="26"/>
        </w:rPr>
        <w:t xml:space="preserve">орядке </w:t>
      </w:r>
      <w:r w:rsidR="005F6E83" w:rsidRPr="00031B72">
        <w:rPr>
          <w:sz w:val="26"/>
          <w:szCs w:val="26"/>
        </w:rPr>
        <w:t>прохождения практической подготовки обучающихся»</w:t>
      </w:r>
      <w:r w:rsidR="00031B72">
        <w:rPr>
          <w:sz w:val="26"/>
          <w:szCs w:val="26"/>
        </w:rPr>
        <w:t>.</w:t>
      </w:r>
    </w:p>
    <w:p w14:paraId="5C9D2E83" w14:textId="3D7D52DE" w:rsidR="003A6FE4" w:rsidRPr="00803D4B" w:rsidRDefault="003A6FE4" w:rsidP="003A6FE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03D4B">
        <w:rPr>
          <w:iCs/>
          <w:sz w:val="26"/>
          <w:szCs w:val="26"/>
        </w:rPr>
        <w:t>3.</w:t>
      </w:r>
      <w:r w:rsidRPr="00803D4B">
        <w:rPr>
          <w:sz w:val="26"/>
          <w:szCs w:val="26"/>
        </w:rPr>
        <w:t xml:space="preserve"> Рекомендовать руководителям иных органов местного самоуправления города Заречного принять соответствующие правовые акты, определяющие </w:t>
      </w:r>
      <w:r w:rsidR="00642053" w:rsidRPr="00803D4B">
        <w:rPr>
          <w:rFonts w:eastAsiaTheme="minorHAnsi"/>
          <w:sz w:val="26"/>
          <w:szCs w:val="26"/>
          <w:lang w:eastAsia="en-US"/>
        </w:rPr>
        <w:t xml:space="preserve">Положение об организации практической подготовки в </w:t>
      </w:r>
      <w:r w:rsidR="00803D4B" w:rsidRPr="00803D4B">
        <w:rPr>
          <w:rFonts w:eastAsiaTheme="minorHAnsi"/>
          <w:sz w:val="26"/>
          <w:szCs w:val="26"/>
          <w:lang w:eastAsia="en-US"/>
        </w:rPr>
        <w:t>органе местного самоуправления</w:t>
      </w:r>
      <w:r w:rsidRPr="00803D4B">
        <w:rPr>
          <w:sz w:val="26"/>
          <w:szCs w:val="26"/>
        </w:rPr>
        <w:t xml:space="preserve">. </w:t>
      </w:r>
    </w:p>
    <w:p w14:paraId="26F4FD1B" w14:textId="6AC57C95" w:rsidR="00995F57" w:rsidRPr="001E72CC" w:rsidRDefault="00803D4B" w:rsidP="00995F57">
      <w:pPr>
        <w:ind w:firstLine="709"/>
        <w:jc w:val="both"/>
        <w:rPr>
          <w:sz w:val="26"/>
          <w:szCs w:val="26"/>
        </w:rPr>
      </w:pPr>
      <w:r w:rsidRPr="001E72CC">
        <w:rPr>
          <w:sz w:val="26"/>
          <w:szCs w:val="26"/>
        </w:rPr>
        <w:t>4</w:t>
      </w:r>
      <w:r w:rsidR="003A6FE4" w:rsidRPr="001E72CC">
        <w:rPr>
          <w:sz w:val="26"/>
          <w:szCs w:val="26"/>
        </w:rPr>
        <w:t>. Настоящее постановление опубликовать в муниципальном печатном средстве массовой информации – в газете «Ведомости Заречного».</w:t>
      </w:r>
    </w:p>
    <w:p w14:paraId="4F6D9FAB" w14:textId="58948A8F" w:rsidR="00995F57" w:rsidRPr="001E72CC" w:rsidRDefault="00803D4B" w:rsidP="00995F57">
      <w:pPr>
        <w:ind w:firstLine="709"/>
        <w:jc w:val="both"/>
        <w:rPr>
          <w:iCs/>
          <w:sz w:val="26"/>
          <w:szCs w:val="26"/>
        </w:rPr>
      </w:pPr>
      <w:r w:rsidRPr="001E72CC">
        <w:rPr>
          <w:sz w:val="26"/>
          <w:szCs w:val="26"/>
        </w:rPr>
        <w:t>5</w:t>
      </w:r>
      <w:r w:rsidR="00995F57" w:rsidRPr="001E72CC">
        <w:rPr>
          <w:sz w:val="26"/>
          <w:szCs w:val="26"/>
        </w:rPr>
        <w:t xml:space="preserve">. </w:t>
      </w:r>
      <w:r w:rsidR="00995F57" w:rsidRPr="001E72CC">
        <w:rPr>
          <w:iCs/>
          <w:sz w:val="26"/>
          <w:szCs w:val="26"/>
        </w:rPr>
        <w:t>Настоящее постановление вступает в силу на следующий день после дня его официального опубликования.</w:t>
      </w:r>
    </w:p>
    <w:p w14:paraId="2A5CCFEA" w14:textId="1F9EABA9" w:rsidR="003A6FE4" w:rsidRPr="001E72CC" w:rsidRDefault="003A6FE4" w:rsidP="00995F57">
      <w:pPr>
        <w:ind w:firstLine="709"/>
        <w:jc w:val="both"/>
        <w:rPr>
          <w:sz w:val="26"/>
          <w:szCs w:val="26"/>
        </w:rPr>
      </w:pPr>
      <w:r w:rsidRPr="001E72CC">
        <w:rPr>
          <w:sz w:val="26"/>
          <w:szCs w:val="26"/>
        </w:rPr>
        <w:t xml:space="preserve">6.  Контроль за исполнением настоящего постановления возложить на руководителя аппарата Администрации города Заречного </w:t>
      </w:r>
      <w:proofErr w:type="spellStart"/>
      <w:r w:rsidRPr="001E72CC">
        <w:rPr>
          <w:sz w:val="26"/>
          <w:szCs w:val="26"/>
        </w:rPr>
        <w:t>Е.В.Тухова</w:t>
      </w:r>
      <w:proofErr w:type="spellEnd"/>
      <w:r w:rsidRPr="001E72CC">
        <w:rPr>
          <w:sz w:val="26"/>
          <w:szCs w:val="26"/>
        </w:rPr>
        <w:t>.</w:t>
      </w:r>
    </w:p>
    <w:p w14:paraId="09FAC6BA" w14:textId="1195A986" w:rsidR="003A6FE4" w:rsidRPr="001E72CC" w:rsidRDefault="003A6FE4" w:rsidP="009B7E73">
      <w:pPr>
        <w:autoSpaceDE w:val="0"/>
        <w:autoSpaceDN w:val="0"/>
        <w:adjustRightInd w:val="0"/>
        <w:jc w:val="both"/>
        <w:rPr>
          <w:noProof/>
          <w:sz w:val="24"/>
          <w:szCs w:val="24"/>
        </w:rPr>
      </w:pPr>
    </w:p>
    <w:p w14:paraId="359543DC" w14:textId="0DA47E85" w:rsidR="009B7E73" w:rsidRPr="001E72CC" w:rsidRDefault="009B7E73" w:rsidP="009B7E73">
      <w:pPr>
        <w:autoSpaceDE w:val="0"/>
        <w:autoSpaceDN w:val="0"/>
        <w:adjustRightInd w:val="0"/>
        <w:jc w:val="both"/>
        <w:rPr>
          <w:noProof/>
          <w:sz w:val="24"/>
          <w:szCs w:val="24"/>
        </w:rPr>
      </w:pPr>
    </w:p>
    <w:p w14:paraId="7A967FC4" w14:textId="77777777" w:rsidR="001E72CC" w:rsidRPr="001E72CC" w:rsidRDefault="001E72CC" w:rsidP="009B7E73">
      <w:pPr>
        <w:autoSpaceDE w:val="0"/>
        <w:autoSpaceDN w:val="0"/>
        <w:adjustRightInd w:val="0"/>
        <w:jc w:val="both"/>
        <w:rPr>
          <w:noProof/>
          <w:sz w:val="24"/>
          <w:szCs w:val="24"/>
        </w:rPr>
      </w:pPr>
    </w:p>
    <w:p w14:paraId="087ADE28" w14:textId="6154946F" w:rsidR="009B7E73" w:rsidRPr="001E72CC" w:rsidRDefault="009B7E73" w:rsidP="009B7E73">
      <w:pPr>
        <w:autoSpaceDE w:val="0"/>
        <w:autoSpaceDN w:val="0"/>
        <w:adjustRightInd w:val="0"/>
        <w:jc w:val="both"/>
        <w:rPr>
          <w:iCs/>
          <w:sz w:val="26"/>
          <w:szCs w:val="26"/>
        </w:rPr>
      </w:pPr>
      <w:r w:rsidRPr="001E72CC">
        <w:rPr>
          <w:noProof/>
          <w:sz w:val="26"/>
          <w:szCs w:val="26"/>
        </w:rPr>
        <w:t>Глава города                                                                                                            О.В. Климанов</w:t>
      </w:r>
    </w:p>
    <w:p w14:paraId="33A2F02B" w14:textId="77777777" w:rsidR="003A6FE4" w:rsidRPr="001E72CC" w:rsidRDefault="003A6FE4" w:rsidP="00354093">
      <w:pPr>
        <w:autoSpaceDE w:val="0"/>
        <w:autoSpaceDN w:val="0"/>
        <w:adjustRightInd w:val="0"/>
        <w:ind w:firstLine="709"/>
        <w:jc w:val="both"/>
        <w:rPr>
          <w:iCs/>
          <w:sz w:val="26"/>
          <w:szCs w:val="26"/>
        </w:rPr>
      </w:pPr>
    </w:p>
    <w:p w14:paraId="41E3516C" w14:textId="77777777" w:rsidR="00354093" w:rsidRPr="00935DEF" w:rsidRDefault="00354093" w:rsidP="00354093">
      <w:pPr>
        <w:widowControl/>
        <w:rPr>
          <w:i/>
          <w:iCs/>
          <w:color w:val="0070C0"/>
          <w:sz w:val="24"/>
          <w:szCs w:val="24"/>
        </w:rPr>
      </w:pPr>
    </w:p>
    <w:p w14:paraId="41F4501D" w14:textId="77777777" w:rsidR="002F7BE5" w:rsidRPr="00935DEF" w:rsidRDefault="002F7BE5">
      <w:pPr>
        <w:jc w:val="both"/>
        <w:rPr>
          <w:color w:val="0070C0"/>
          <w:sz w:val="28"/>
        </w:rPr>
        <w:sectPr w:rsidR="002F7BE5" w:rsidRPr="00935DEF" w:rsidSect="00900ADA">
          <w:headerReference w:type="default" r:id="rId8"/>
          <w:endnotePr>
            <w:numFmt w:val="decimal"/>
          </w:endnotePr>
          <w:pgSz w:w="11907" w:h="16840" w:code="9"/>
          <w:pgMar w:top="567" w:right="567" w:bottom="567" w:left="1134" w:header="720" w:footer="720" w:gutter="0"/>
          <w:cols w:space="720"/>
          <w:titlePg/>
        </w:sectPr>
      </w:pPr>
    </w:p>
    <w:p w14:paraId="1C5AB9DE" w14:textId="77777777" w:rsidR="00980ADB" w:rsidRDefault="00980ADB" w:rsidP="00BF78CE">
      <w:pPr>
        <w:keepNext/>
        <w:widowControl/>
        <w:ind w:left="5954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14:paraId="217CF0D6" w14:textId="35FBEA5D" w:rsidR="007463C8" w:rsidRPr="00AC69E3" w:rsidRDefault="007463C8" w:rsidP="00BF78CE">
      <w:pPr>
        <w:keepNext/>
        <w:widowControl/>
        <w:ind w:left="5954"/>
        <w:jc w:val="right"/>
        <w:outlineLvl w:val="0"/>
        <w:rPr>
          <w:rFonts w:eastAsiaTheme="minorHAnsi"/>
          <w:sz w:val="26"/>
          <w:szCs w:val="26"/>
          <w:lang w:eastAsia="en-US"/>
        </w:rPr>
      </w:pPr>
      <w:r w:rsidRPr="00AC69E3">
        <w:rPr>
          <w:rFonts w:eastAsiaTheme="minorHAnsi"/>
          <w:sz w:val="26"/>
          <w:szCs w:val="26"/>
          <w:lang w:eastAsia="en-US"/>
        </w:rPr>
        <w:t>Приложение</w:t>
      </w:r>
    </w:p>
    <w:p w14:paraId="3B44D59F" w14:textId="77777777" w:rsidR="00A062B2" w:rsidRPr="00AC69E3" w:rsidRDefault="00A062B2" w:rsidP="00BF78CE">
      <w:pPr>
        <w:keepNext/>
        <w:widowControl/>
        <w:ind w:left="5954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14:paraId="54B236AF" w14:textId="27AC9A74" w:rsidR="002F7BE5" w:rsidRPr="00AC69E3" w:rsidRDefault="002F7BE5" w:rsidP="00BF78CE">
      <w:pPr>
        <w:keepNext/>
        <w:widowControl/>
        <w:ind w:left="5954"/>
        <w:jc w:val="right"/>
        <w:outlineLvl w:val="0"/>
        <w:rPr>
          <w:rFonts w:eastAsiaTheme="minorHAnsi"/>
          <w:sz w:val="26"/>
          <w:szCs w:val="26"/>
          <w:lang w:eastAsia="en-US"/>
        </w:rPr>
      </w:pPr>
      <w:r w:rsidRPr="00AC69E3">
        <w:rPr>
          <w:rFonts w:eastAsiaTheme="minorHAnsi"/>
          <w:sz w:val="26"/>
          <w:szCs w:val="26"/>
          <w:lang w:eastAsia="en-US"/>
        </w:rPr>
        <w:t>УТВЕРЖДЕНО</w:t>
      </w:r>
    </w:p>
    <w:p w14:paraId="53E8C2B9" w14:textId="4464B3AE" w:rsidR="002F7BE5" w:rsidRPr="00AC69E3" w:rsidRDefault="002E7F46" w:rsidP="00BF78CE">
      <w:pPr>
        <w:widowControl/>
        <w:ind w:left="5954"/>
        <w:jc w:val="right"/>
        <w:rPr>
          <w:rFonts w:eastAsiaTheme="minorHAnsi"/>
          <w:sz w:val="26"/>
          <w:szCs w:val="26"/>
          <w:lang w:eastAsia="en-US"/>
        </w:rPr>
      </w:pPr>
      <w:r w:rsidRPr="00AC69E3">
        <w:rPr>
          <w:rFonts w:eastAsiaTheme="minorHAnsi"/>
          <w:sz w:val="26"/>
          <w:szCs w:val="26"/>
          <w:lang w:eastAsia="en-US"/>
        </w:rPr>
        <w:t>п</w:t>
      </w:r>
      <w:r w:rsidR="00A062B2" w:rsidRPr="00AC69E3">
        <w:rPr>
          <w:rFonts w:eastAsiaTheme="minorHAnsi"/>
          <w:sz w:val="26"/>
          <w:szCs w:val="26"/>
          <w:lang w:eastAsia="en-US"/>
        </w:rPr>
        <w:t xml:space="preserve">остановлением Администрации </w:t>
      </w:r>
      <w:proofErr w:type="spellStart"/>
      <w:r w:rsidR="00A062B2" w:rsidRPr="00AC69E3">
        <w:rPr>
          <w:rFonts w:eastAsiaTheme="minorHAnsi"/>
          <w:sz w:val="26"/>
          <w:szCs w:val="26"/>
          <w:lang w:eastAsia="en-US"/>
        </w:rPr>
        <w:t>г.Заречного</w:t>
      </w:r>
      <w:proofErr w:type="spellEnd"/>
      <w:r w:rsidR="00A062B2" w:rsidRPr="00AC69E3">
        <w:rPr>
          <w:rFonts w:eastAsiaTheme="minorHAnsi"/>
          <w:sz w:val="26"/>
          <w:szCs w:val="26"/>
          <w:lang w:eastAsia="en-US"/>
        </w:rPr>
        <w:t xml:space="preserve"> Пензенской области</w:t>
      </w:r>
    </w:p>
    <w:p w14:paraId="2383034F" w14:textId="488848CE" w:rsidR="002F7BE5" w:rsidRPr="00AC69E3" w:rsidRDefault="00354093" w:rsidP="00BF78CE">
      <w:pPr>
        <w:widowControl/>
        <w:ind w:left="5954"/>
        <w:jc w:val="right"/>
        <w:rPr>
          <w:rFonts w:eastAsiaTheme="minorHAnsi"/>
          <w:sz w:val="26"/>
          <w:szCs w:val="26"/>
          <w:lang w:eastAsia="en-US"/>
        </w:rPr>
      </w:pPr>
      <w:r w:rsidRPr="00AC69E3">
        <w:rPr>
          <w:rFonts w:eastAsiaTheme="minorHAnsi"/>
          <w:sz w:val="26"/>
          <w:szCs w:val="26"/>
          <w:lang w:eastAsia="en-US"/>
        </w:rPr>
        <w:t xml:space="preserve">от </w:t>
      </w:r>
      <w:r w:rsidR="00A062B2" w:rsidRPr="00AC69E3">
        <w:rPr>
          <w:rFonts w:eastAsiaTheme="minorHAnsi"/>
          <w:sz w:val="26"/>
          <w:szCs w:val="26"/>
          <w:lang w:eastAsia="en-US"/>
        </w:rPr>
        <w:t>__________</w:t>
      </w:r>
      <w:r w:rsidRPr="00AC69E3">
        <w:rPr>
          <w:rFonts w:eastAsiaTheme="minorHAnsi"/>
          <w:sz w:val="26"/>
          <w:szCs w:val="26"/>
          <w:lang w:eastAsia="en-US"/>
        </w:rPr>
        <w:t xml:space="preserve"> </w:t>
      </w:r>
      <w:r w:rsidR="002F7BE5" w:rsidRPr="00AC69E3">
        <w:rPr>
          <w:rFonts w:eastAsiaTheme="minorHAnsi"/>
          <w:sz w:val="26"/>
          <w:szCs w:val="26"/>
          <w:lang w:eastAsia="en-US"/>
        </w:rPr>
        <w:t>№</w:t>
      </w:r>
      <w:r w:rsidR="000A32C3" w:rsidRPr="00AC69E3">
        <w:rPr>
          <w:rFonts w:eastAsiaTheme="minorHAnsi"/>
          <w:sz w:val="26"/>
          <w:szCs w:val="26"/>
          <w:lang w:eastAsia="en-US"/>
        </w:rPr>
        <w:t xml:space="preserve"> </w:t>
      </w:r>
      <w:r w:rsidR="00A062B2" w:rsidRPr="00AC69E3">
        <w:rPr>
          <w:rFonts w:eastAsiaTheme="minorHAnsi"/>
          <w:sz w:val="26"/>
          <w:szCs w:val="26"/>
          <w:lang w:eastAsia="en-US"/>
        </w:rPr>
        <w:t>___</w:t>
      </w:r>
    </w:p>
    <w:p w14:paraId="0ADDE563" w14:textId="77777777" w:rsidR="00A062B2" w:rsidRPr="00AC69E3" w:rsidRDefault="00A062B2" w:rsidP="002F7BE5">
      <w:pPr>
        <w:widowControl/>
        <w:jc w:val="center"/>
        <w:rPr>
          <w:rFonts w:eastAsiaTheme="minorHAnsi"/>
          <w:b/>
          <w:sz w:val="26"/>
          <w:szCs w:val="26"/>
          <w:lang w:eastAsia="en-US"/>
        </w:rPr>
      </w:pPr>
    </w:p>
    <w:p w14:paraId="3F87B52E" w14:textId="77777777" w:rsidR="00A062B2" w:rsidRPr="00AC69E3" w:rsidRDefault="00A062B2" w:rsidP="002F7BE5">
      <w:pPr>
        <w:widowControl/>
        <w:jc w:val="center"/>
        <w:rPr>
          <w:rFonts w:eastAsiaTheme="minorHAnsi"/>
          <w:b/>
          <w:sz w:val="26"/>
          <w:szCs w:val="26"/>
          <w:lang w:eastAsia="en-US"/>
        </w:rPr>
      </w:pPr>
    </w:p>
    <w:p w14:paraId="7422A7D7" w14:textId="7DB5B903" w:rsidR="002F7BE5" w:rsidRPr="00AC69E3" w:rsidRDefault="002F7BE5" w:rsidP="002F7BE5">
      <w:pPr>
        <w:widowControl/>
        <w:jc w:val="center"/>
        <w:rPr>
          <w:rFonts w:eastAsiaTheme="minorHAnsi"/>
          <w:b/>
          <w:sz w:val="26"/>
          <w:szCs w:val="26"/>
          <w:lang w:eastAsia="en-US"/>
        </w:rPr>
      </w:pPr>
      <w:r w:rsidRPr="00AC69E3">
        <w:rPr>
          <w:rFonts w:eastAsiaTheme="minorHAnsi"/>
          <w:b/>
          <w:sz w:val="26"/>
          <w:szCs w:val="26"/>
          <w:lang w:eastAsia="en-US"/>
        </w:rPr>
        <w:t>П</w:t>
      </w:r>
      <w:r w:rsidR="0087746D" w:rsidRPr="00AC69E3">
        <w:rPr>
          <w:rFonts w:eastAsiaTheme="minorHAnsi"/>
          <w:b/>
          <w:sz w:val="26"/>
          <w:szCs w:val="26"/>
          <w:lang w:eastAsia="en-US"/>
        </w:rPr>
        <w:t xml:space="preserve"> </w:t>
      </w:r>
      <w:r w:rsidRPr="00AC69E3">
        <w:rPr>
          <w:rFonts w:eastAsiaTheme="minorHAnsi"/>
          <w:b/>
          <w:sz w:val="26"/>
          <w:szCs w:val="26"/>
          <w:lang w:eastAsia="en-US"/>
        </w:rPr>
        <w:t>О</w:t>
      </w:r>
      <w:r w:rsidR="0087746D" w:rsidRPr="00AC69E3">
        <w:rPr>
          <w:rFonts w:eastAsiaTheme="minorHAnsi"/>
          <w:b/>
          <w:sz w:val="26"/>
          <w:szCs w:val="26"/>
          <w:lang w:eastAsia="en-US"/>
        </w:rPr>
        <w:t xml:space="preserve"> </w:t>
      </w:r>
      <w:r w:rsidRPr="00AC69E3">
        <w:rPr>
          <w:rFonts w:eastAsiaTheme="minorHAnsi"/>
          <w:b/>
          <w:sz w:val="26"/>
          <w:szCs w:val="26"/>
          <w:lang w:eastAsia="en-US"/>
        </w:rPr>
        <w:t>Л</w:t>
      </w:r>
      <w:r w:rsidR="0087746D" w:rsidRPr="00AC69E3">
        <w:rPr>
          <w:rFonts w:eastAsiaTheme="minorHAnsi"/>
          <w:b/>
          <w:sz w:val="26"/>
          <w:szCs w:val="26"/>
          <w:lang w:eastAsia="en-US"/>
        </w:rPr>
        <w:t xml:space="preserve"> </w:t>
      </w:r>
      <w:r w:rsidRPr="00AC69E3">
        <w:rPr>
          <w:rFonts w:eastAsiaTheme="minorHAnsi"/>
          <w:b/>
          <w:sz w:val="26"/>
          <w:szCs w:val="26"/>
          <w:lang w:eastAsia="en-US"/>
        </w:rPr>
        <w:t>О</w:t>
      </w:r>
      <w:r w:rsidR="0087746D" w:rsidRPr="00AC69E3">
        <w:rPr>
          <w:rFonts w:eastAsiaTheme="minorHAnsi"/>
          <w:b/>
          <w:sz w:val="26"/>
          <w:szCs w:val="26"/>
          <w:lang w:eastAsia="en-US"/>
        </w:rPr>
        <w:t xml:space="preserve"> </w:t>
      </w:r>
      <w:r w:rsidRPr="00AC69E3">
        <w:rPr>
          <w:rFonts w:eastAsiaTheme="minorHAnsi"/>
          <w:b/>
          <w:sz w:val="26"/>
          <w:szCs w:val="26"/>
          <w:lang w:eastAsia="en-US"/>
        </w:rPr>
        <w:t>Ж</w:t>
      </w:r>
      <w:r w:rsidR="0087746D" w:rsidRPr="00AC69E3">
        <w:rPr>
          <w:rFonts w:eastAsiaTheme="minorHAnsi"/>
          <w:b/>
          <w:sz w:val="26"/>
          <w:szCs w:val="26"/>
          <w:lang w:eastAsia="en-US"/>
        </w:rPr>
        <w:t xml:space="preserve"> </w:t>
      </w:r>
      <w:r w:rsidRPr="00AC69E3">
        <w:rPr>
          <w:rFonts w:eastAsiaTheme="minorHAnsi"/>
          <w:b/>
          <w:sz w:val="26"/>
          <w:szCs w:val="26"/>
          <w:lang w:eastAsia="en-US"/>
        </w:rPr>
        <w:t>Е</w:t>
      </w:r>
      <w:r w:rsidR="0087746D" w:rsidRPr="00AC69E3">
        <w:rPr>
          <w:rFonts w:eastAsiaTheme="minorHAnsi"/>
          <w:b/>
          <w:sz w:val="26"/>
          <w:szCs w:val="26"/>
          <w:lang w:eastAsia="en-US"/>
        </w:rPr>
        <w:t xml:space="preserve"> </w:t>
      </w:r>
      <w:r w:rsidRPr="00AC69E3">
        <w:rPr>
          <w:rFonts w:eastAsiaTheme="minorHAnsi"/>
          <w:b/>
          <w:sz w:val="26"/>
          <w:szCs w:val="26"/>
          <w:lang w:eastAsia="en-US"/>
        </w:rPr>
        <w:t>Н</w:t>
      </w:r>
      <w:r w:rsidR="0087746D" w:rsidRPr="00AC69E3">
        <w:rPr>
          <w:rFonts w:eastAsiaTheme="minorHAnsi"/>
          <w:b/>
          <w:sz w:val="26"/>
          <w:szCs w:val="26"/>
          <w:lang w:eastAsia="en-US"/>
        </w:rPr>
        <w:t xml:space="preserve"> </w:t>
      </w:r>
      <w:r w:rsidRPr="00AC69E3">
        <w:rPr>
          <w:rFonts w:eastAsiaTheme="minorHAnsi"/>
          <w:b/>
          <w:sz w:val="26"/>
          <w:szCs w:val="26"/>
          <w:lang w:eastAsia="en-US"/>
        </w:rPr>
        <w:t>И</w:t>
      </w:r>
      <w:r w:rsidR="0087746D" w:rsidRPr="00AC69E3">
        <w:rPr>
          <w:rFonts w:eastAsiaTheme="minorHAnsi"/>
          <w:b/>
          <w:sz w:val="26"/>
          <w:szCs w:val="26"/>
          <w:lang w:eastAsia="en-US"/>
        </w:rPr>
        <w:t xml:space="preserve"> </w:t>
      </w:r>
      <w:r w:rsidRPr="00AC69E3">
        <w:rPr>
          <w:rFonts w:eastAsiaTheme="minorHAnsi"/>
          <w:b/>
          <w:sz w:val="26"/>
          <w:szCs w:val="26"/>
          <w:lang w:eastAsia="en-US"/>
        </w:rPr>
        <w:t>Е</w:t>
      </w:r>
    </w:p>
    <w:p w14:paraId="0D7E875D" w14:textId="77777777" w:rsidR="00BF78CE" w:rsidRPr="00AC69E3" w:rsidRDefault="00C35B06" w:rsidP="002F7BE5">
      <w:pPr>
        <w:widowControl/>
        <w:jc w:val="center"/>
        <w:rPr>
          <w:rFonts w:eastAsiaTheme="minorHAnsi"/>
          <w:b/>
          <w:sz w:val="26"/>
          <w:szCs w:val="26"/>
          <w:lang w:eastAsia="en-US"/>
        </w:rPr>
      </w:pPr>
      <w:r w:rsidRPr="00AC69E3">
        <w:rPr>
          <w:rFonts w:eastAsiaTheme="minorHAnsi"/>
          <w:b/>
          <w:sz w:val="26"/>
          <w:szCs w:val="26"/>
          <w:lang w:eastAsia="en-US"/>
        </w:rPr>
        <w:t>об организации</w:t>
      </w:r>
      <w:r w:rsidR="002F7BE5" w:rsidRPr="00AC69E3">
        <w:rPr>
          <w:rFonts w:eastAsiaTheme="minorHAnsi"/>
          <w:b/>
          <w:sz w:val="26"/>
          <w:szCs w:val="26"/>
          <w:lang w:eastAsia="en-US"/>
        </w:rPr>
        <w:t xml:space="preserve"> практической подготовк</w:t>
      </w:r>
      <w:r w:rsidRPr="00AC69E3">
        <w:rPr>
          <w:rFonts w:eastAsiaTheme="minorHAnsi"/>
          <w:b/>
          <w:sz w:val="26"/>
          <w:szCs w:val="26"/>
          <w:lang w:eastAsia="en-US"/>
        </w:rPr>
        <w:t>и</w:t>
      </w:r>
      <w:r w:rsidR="002F7BE5" w:rsidRPr="00AC69E3">
        <w:rPr>
          <w:rFonts w:eastAsiaTheme="minorHAnsi"/>
          <w:b/>
          <w:sz w:val="26"/>
          <w:szCs w:val="26"/>
          <w:lang w:eastAsia="en-US"/>
        </w:rPr>
        <w:t xml:space="preserve"> </w:t>
      </w:r>
    </w:p>
    <w:p w14:paraId="708DE182" w14:textId="694EC23D" w:rsidR="002F7BE5" w:rsidRPr="00AC69E3" w:rsidRDefault="002F7BE5" w:rsidP="002F7BE5">
      <w:pPr>
        <w:widowControl/>
        <w:jc w:val="center"/>
        <w:rPr>
          <w:rFonts w:eastAsiaTheme="minorHAnsi"/>
          <w:b/>
          <w:i/>
          <w:sz w:val="22"/>
          <w:szCs w:val="22"/>
          <w:lang w:eastAsia="en-US"/>
        </w:rPr>
      </w:pPr>
      <w:r w:rsidRPr="00AC69E3">
        <w:rPr>
          <w:rFonts w:eastAsiaTheme="minorHAnsi"/>
          <w:b/>
          <w:sz w:val="26"/>
          <w:szCs w:val="26"/>
          <w:lang w:eastAsia="en-US"/>
        </w:rPr>
        <w:t>в</w:t>
      </w:r>
      <w:r w:rsidR="00BF78CE" w:rsidRPr="00AC69E3">
        <w:rPr>
          <w:rFonts w:eastAsiaTheme="minorHAnsi"/>
          <w:b/>
          <w:sz w:val="26"/>
          <w:szCs w:val="26"/>
          <w:lang w:eastAsia="en-US"/>
        </w:rPr>
        <w:t xml:space="preserve"> Администрации </w:t>
      </w:r>
      <w:proofErr w:type="spellStart"/>
      <w:r w:rsidR="00BF78CE" w:rsidRPr="00AC69E3">
        <w:rPr>
          <w:rFonts w:eastAsiaTheme="minorHAnsi"/>
          <w:b/>
          <w:sz w:val="26"/>
          <w:szCs w:val="26"/>
          <w:lang w:eastAsia="en-US"/>
        </w:rPr>
        <w:t>г.Заречного</w:t>
      </w:r>
      <w:proofErr w:type="spellEnd"/>
      <w:r w:rsidR="00BF78CE" w:rsidRPr="00AC69E3">
        <w:rPr>
          <w:rFonts w:eastAsiaTheme="minorHAnsi"/>
          <w:b/>
          <w:sz w:val="26"/>
          <w:szCs w:val="26"/>
          <w:lang w:eastAsia="en-US"/>
        </w:rPr>
        <w:t xml:space="preserve"> Пензенской области</w:t>
      </w:r>
    </w:p>
    <w:p w14:paraId="0E11228E" w14:textId="77777777" w:rsidR="002F7BE5" w:rsidRPr="00935DEF" w:rsidRDefault="002F7BE5" w:rsidP="002F7BE5">
      <w:pPr>
        <w:widowControl/>
        <w:tabs>
          <w:tab w:val="left" w:pos="7980"/>
        </w:tabs>
        <w:rPr>
          <w:rFonts w:eastAsiaTheme="minorHAnsi"/>
          <w:color w:val="0070C0"/>
          <w:sz w:val="28"/>
          <w:szCs w:val="28"/>
          <w:lang w:eastAsia="en-US"/>
        </w:rPr>
      </w:pPr>
    </w:p>
    <w:p w14:paraId="42674B79" w14:textId="59B6BED7" w:rsidR="002F7BE5" w:rsidRPr="00BD0A98" w:rsidRDefault="002F7BE5" w:rsidP="0087746D">
      <w:pPr>
        <w:widowControl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D0A98">
        <w:rPr>
          <w:rFonts w:eastAsiaTheme="minorHAnsi"/>
          <w:sz w:val="26"/>
          <w:szCs w:val="26"/>
          <w:lang w:eastAsia="en-US"/>
        </w:rPr>
        <w:t>1. Положение о</w:t>
      </w:r>
      <w:r w:rsidR="00C35B06" w:rsidRPr="00BD0A98">
        <w:rPr>
          <w:rFonts w:eastAsiaTheme="minorHAnsi"/>
          <w:sz w:val="26"/>
          <w:szCs w:val="26"/>
          <w:lang w:eastAsia="en-US"/>
        </w:rPr>
        <w:t>б организации</w:t>
      </w:r>
      <w:r w:rsidRPr="00BD0A98">
        <w:rPr>
          <w:rFonts w:eastAsiaTheme="minorHAnsi"/>
          <w:sz w:val="26"/>
          <w:szCs w:val="26"/>
          <w:lang w:eastAsia="en-US"/>
        </w:rPr>
        <w:t xml:space="preserve"> практической подготовк</w:t>
      </w:r>
      <w:r w:rsidR="00C35B06" w:rsidRPr="00BD0A98">
        <w:rPr>
          <w:rFonts w:eastAsiaTheme="minorHAnsi"/>
          <w:sz w:val="26"/>
          <w:szCs w:val="26"/>
          <w:lang w:eastAsia="en-US"/>
        </w:rPr>
        <w:t>и</w:t>
      </w:r>
      <w:r w:rsidRPr="00BD0A98">
        <w:rPr>
          <w:rFonts w:eastAsiaTheme="minorHAnsi"/>
          <w:sz w:val="26"/>
          <w:szCs w:val="26"/>
          <w:lang w:eastAsia="en-US"/>
        </w:rPr>
        <w:t xml:space="preserve"> в</w:t>
      </w:r>
      <w:r w:rsidR="00F747F0" w:rsidRPr="00BD0A98">
        <w:rPr>
          <w:rFonts w:eastAsiaTheme="minorHAnsi"/>
          <w:sz w:val="26"/>
          <w:szCs w:val="26"/>
          <w:lang w:eastAsia="en-US"/>
        </w:rPr>
        <w:t xml:space="preserve"> Администрации </w:t>
      </w:r>
      <w:proofErr w:type="spellStart"/>
      <w:r w:rsidR="00F747F0" w:rsidRPr="00BD0A98">
        <w:rPr>
          <w:rFonts w:eastAsiaTheme="minorHAnsi"/>
          <w:sz w:val="26"/>
          <w:szCs w:val="26"/>
          <w:lang w:eastAsia="en-US"/>
        </w:rPr>
        <w:t>г.Заречного</w:t>
      </w:r>
      <w:proofErr w:type="spellEnd"/>
      <w:r w:rsidR="00F747F0" w:rsidRPr="00BD0A98">
        <w:rPr>
          <w:rFonts w:eastAsiaTheme="minorHAnsi"/>
          <w:sz w:val="26"/>
          <w:szCs w:val="26"/>
          <w:lang w:eastAsia="en-US"/>
        </w:rPr>
        <w:t xml:space="preserve"> Пензенской области</w:t>
      </w:r>
      <w:r w:rsidRPr="00BD0A98">
        <w:rPr>
          <w:rFonts w:eastAsiaTheme="minorHAnsi"/>
          <w:sz w:val="26"/>
          <w:szCs w:val="26"/>
          <w:lang w:eastAsia="en-US"/>
        </w:rPr>
        <w:t xml:space="preserve"> (далее </w:t>
      </w:r>
      <w:r w:rsidR="00510809" w:rsidRPr="00BD0A98">
        <w:rPr>
          <w:rFonts w:eastAsiaTheme="minorHAnsi"/>
          <w:sz w:val="26"/>
          <w:szCs w:val="26"/>
          <w:lang w:eastAsia="en-US"/>
        </w:rPr>
        <w:t>-</w:t>
      </w:r>
      <w:r w:rsidRPr="00BD0A98">
        <w:rPr>
          <w:rFonts w:eastAsiaTheme="minorHAnsi"/>
          <w:sz w:val="26"/>
          <w:szCs w:val="26"/>
          <w:lang w:eastAsia="en-US"/>
        </w:rPr>
        <w:t xml:space="preserve"> Положение, практическая подготовка, </w:t>
      </w:r>
      <w:r w:rsidR="00E75BCA" w:rsidRPr="00BD0A98">
        <w:rPr>
          <w:rFonts w:eastAsiaTheme="minorHAnsi"/>
          <w:sz w:val="26"/>
          <w:szCs w:val="26"/>
          <w:lang w:eastAsia="en-US"/>
        </w:rPr>
        <w:t>Администрация города</w:t>
      </w:r>
      <w:r w:rsidRPr="00BD0A98">
        <w:rPr>
          <w:rFonts w:eastAsiaTheme="minorHAnsi"/>
          <w:sz w:val="26"/>
          <w:szCs w:val="26"/>
          <w:lang w:eastAsia="en-US"/>
        </w:rPr>
        <w:t>) устанавливает порядок организации в</w:t>
      </w:r>
      <w:r w:rsidR="00BD0A98" w:rsidRPr="00BD0A98">
        <w:rPr>
          <w:rFonts w:eastAsiaTheme="minorHAnsi"/>
          <w:sz w:val="26"/>
          <w:szCs w:val="26"/>
          <w:lang w:eastAsia="en-US"/>
        </w:rPr>
        <w:t xml:space="preserve"> Администрации города</w:t>
      </w:r>
      <w:r w:rsidRPr="00BD0A98">
        <w:rPr>
          <w:rFonts w:eastAsiaTheme="minorHAnsi"/>
          <w:sz w:val="26"/>
          <w:szCs w:val="26"/>
          <w:lang w:eastAsia="en-US"/>
        </w:rPr>
        <w:t xml:space="preserve"> практической подготовки обучающихся, осваивающих основные профессиональные образовательные программы высшего образования (далее </w:t>
      </w:r>
      <w:r w:rsidR="00510809" w:rsidRPr="00BD0A98">
        <w:rPr>
          <w:rFonts w:eastAsiaTheme="minorHAnsi"/>
          <w:sz w:val="26"/>
          <w:szCs w:val="26"/>
          <w:lang w:eastAsia="en-US"/>
        </w:rPr>
        <w:t>-</w:t>
      </w:r>
      <w:r w:rsidRPr="00BD0A98">
        <w:rPr>
          <w:rFonts w:eastAsiaTheme="minorHAnsi"/>
          <w:sz w:val="26"/>
          <w:szCs w:val="26"/>
          <w:lang w:eastAsia="en-US"/>
        </w:rPr>
        <w:t xml:space="preserve"> обучающиеся).</w:t>
      </w:r>
    </w:p>
    <w:p w14:paraId="0FC7290B" w14:textId="77777777" w:rsidR="002F7BE5" w:rsidRPr="00DF54EF" w:rsidRDefault="002F7BE5" w:rsidP="0087746D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F54EF">
        <w:rPr>
          <w:rFonts w:eastAsiaTheme="minorHAnsi"/>
          <w:sz w:val="26"/>
          <w:szCs w:val="26"/>
          <w:lang w:eastAsia="en-US"/>
        </w:rPr>
        <w:t>2. Практическая подготовка организуется путем непосредственного выполнения обучающимися определенных видов работ, связанных с будущей профессиональной деятельностью.</w:t>
      </w:r>
    </w:p>
    <w:p w14:paraId="667E346E" w14:textId="685E30C7" w:rsidR="002F7BE5" w:rsidRPr="00AC7D00" w:rsidRDefault="002F7BE5" w:rsidP="00030270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C7D00">
        <w:rPr>
          <w:rFonts w:eastAsiaTheme="minorHAnsi"/>
          <w:sz w:val="26"/>
          <w:szCs w:val="26"/>
          <w:lang w:eastAsia="en-US"/>
        </w:rPr>
        <w:t>3. Практическая подгото</w:t>
      </w:r>
      <w:r w:rsidR="00030270" w:rsidRPr="00AC7D00">
        <w:rPr>
          <w:rFonts w:eastAsiaTheme="minorHAnsi"/>
          <w:sz w:val="26"/>
          <w:szCs w:val="26"/>
          <w:lang w:eastAsia="en-US"/>
        </w:rPr>
        <w:t xml:space="preserve">вка осуществляется на основании </w:t>
      </w:r>
      <w:r w:rsidRPr="00AC7D00">
        <w:rPr>
          <w:rFonts w:eastAsiaTheme="minorHAnsi"/>
          <w:sz w:val="26"/>
          <w:szCs w:val="26"/>
          <w:lang w:eastAsia="en-US"/>
        </w:rPr>
        <w:t xml:space="preserve">договора о практической подготовке обучающихся, заключаемого между организацией, осуществляющей образовательную деятельность </w:t>
      </w:r>
      <w:r w:rsidRPr="00AC7D00">
        <w:rPr>
          <w:rFonts w:eastAsiaTheme="minorHAnsi"/>
          <w:spacing w:val="-4"/>
          <w:sz w:val="26"/>
          <w:szCs w:val="26"/>
          <w:lang w:eastAsia="en-US"/>
        </w:rPr>
        <w:t>по образовательным программам</w:t>
      </w:r>
      <w:r w:rsidRPr="00AC7D00">
        <w:rPr>
          <w:spacing w:val="-4"/>
          <w:sz w:val="26"/>
          <w:szCs w:val="26"/>
        </w:rPr>
        <w:t xml:space="preserve"> </w:t>
      </w:r>
      <w:r w:rsidRPr="00AC7D00">
        <w:rPr>
          <w:rFonts w:eastAsiaTheme="minorHAnsi"/>
          <w:spacing w:val="-4"/>
          <w:sz w:val="26"/>
          <w:szCs w:val="26"/>
          <w:lang w:eastAsia="en-US"/>
        </w:rPr>
        <w:t xml:space="preserve">высшего образования (далее </w:t>
      </w:r>
      <w:r w:rsidR="00510809" w:rsidRPr="00AC7D00">
        <w:rPr>
          <w:rFonts w:eastAsiaTheme="minorHAnsi"/>
          <w:spacing w:val="-4"/>
          <w:sz w:val="26"/>
          <w:szCs w:val="26"/>
          <w:lang w:eastAsia="en-US"/>
        </w:rPr>
        <w:t>-</w:t>
      </w:r>
      <w:r w:rsidRPr="00AC7D00">
        <w:rPr>
          <w:rFonts w:eastAsiaTheme="minorHAnsi"/>
          <w:spacing w:val="-4"/>
          <w:sz w:val="26"/>
          <w:szCs w:val="26"/>
          <w:lang w:eastAsia="en-US"/>
        </w:rPr>
        <w:t xml:space="preserve"> образовательная</w:t>
      </w:r>
      <w:r w:rsidRPr="00AC7D00">
        <w:rPr>
          <w:rFonts w:eastAsiaTheme="minorHAnsi"/>
          <w:sz w:val="26"/>
          <w:szCs w:val="26"/>
          <w:lang w:eastAsia="en-US"/>
        </w:rPr>
        <w:t xml:space="preserve"> организация)</w:t>
      </w:r>
      <w:r w:rsidR="003F3E8E" w:rsidRPr="00AC7D00">
        <w:rPr>
          <w:rFonts w:eastAsiaTheme="minorHAnsi"/>
          <w:sz w:val="26"/>
          <w:szCs w:val="26"/>
          <w:lang w:eastAsia="en-US"/>
        </w:rPr>
        <w:t>,</w:t>
      </w:r>
      <w:r w:rsidRPr="00AC7D00">
        <w:rPr>
          <w:rFonts w:eastAsiaTheme="minorHAnsi"/>
          <w:sz w:val="26"/>
          <w:szCs w:val="26"/>
          <w:lang w:eastAsia="en-US"/>
        </w:rPr>
        <w:t xml:space="preserve"> и</w:t>
      </w:r>
      <w:r w:rsidR="00DF54EF" w:rsidRPr="00AC7D00">
        <w:rPr>
          <w:rFonts w:eastAsiaTheme="minorHAnsi"/>
          <w:sz w:val="26"/>
          <w:szCs w:val="26"/>
          <w:lang w:eastAsia="en-US"/>
        </w:rPr>
        <w:t xml:space="preserve"> Администрацией города</w:t>
      </w:r>
      <w:r w:rsidR="00030270" w:rsidRPr="00AC7D00">
        <w:rPr>
          <w:rFonts w:eastAsiaTheme="minorHAnsi"/>
          <w:sz w:val="26"/>
          <w:szCs w:val="26"/>
          <w:lang w:eastAsia="en-US"/>
        </w:rPr>
        <w:t>.</w:t>
      </w:r>
    </w:p>
    <w:p w14:paraId="12AE4AF6" w14:textId="72F888CB" w:rsidR="002F7BE5" w:rsidRPr="0062527C" w:rsidRDefault="002F7BE5" w:rsidP="0087746D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62527C">
        <w:rPr>
          <w:rFonts w:eastAsiaTheme="minorHAnsi"/>
          <w:sz w:val="26"/>
          <w:szCs w:val="26"/>
        </w:rPr>
        <w:t>4. При организации практической подготовки</w:t>
      </w:r>
      <w:r w:rsidR="00FC1523" w:rsidRPr="0062527C">
        <w:rPr>
          <w:rFonts w:eastAsiaTheme="minorHAnsi"/>
          <w:sz w:val="26"/>
          <w:szCs w:val="26"/>
        </w:rPr>
        <w:t xml:space="preserve"> Администрация города</w:t>
      </w:r>
      <w:r w:rsidRPr="0062527C">
        <w:rPr>
          <w:sz w:val="26"/>
          <w:szCs w:val="26"/>
        </w:rPr>
        <w:t>:</w:t>
      </w:r>
    </w:p>
    <w:p w14:paraId="437E8187" w14:textId="77777777" w:rsidR="002F7BE5" w:rsidRPr="0062527C" w:rsidRDefault="002F7BE5" w:rsidP="0087746D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62527C">
        <w:rPr>
          <w:sz w:val="26"/>
          <w:szCs w:val="26"/>
        </w:rPr>
        <w:t xml:space="preserve">- создает условия для реализации обучающимися компонентов образовательной программы; </w:t>
      </w:r>
    </w:p>
    <w:p w14:paraId="673C00CA" w14:textId="77777777" w:rsidR="002F7BE5" w:rsidRPr="0062527C" w:rsidRDefault="002F7BE5" w:rsidP="0087746D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62527C">
        <w:rPr>
          <w:sz w:val="26"/>
          <w:szCs w:val="26"/>
        </w:rPr>
        <w:t>- предоставляет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14:paraId="03F7430B" w14:textId="41640211" w:rsidR="002F7BE5" w:rsidRPr="0062527C" w:rsidRDefault="002F7BE5" w:rsidP="0087746D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62527C">
        <w:rPr>
          <w:b/>
          <w:sz w:val="26"/>
          <w:szCs w:val="26"/>
        </w:rPr>
        <w:t>-</w:t>
      </w:r>
      <w:r w:rsidRPr="0062527C">
        <w:rPr>
          <w:sz w:val="26"/>
          <w:szCs w:val="26"/>
        </w:rPr>
        <w:t xml:space="preserve"> предоставляет </w:t>
      </w:r>
      <w:r w:rsidRPr="0062527C">
        <w:rPr>
          <w:bCs/>
          <w:iCs/>
          <w:sz w:val="26"/>
          <w:szCs w:val="26"/>
        </w:rPr>
        <w:t>обучающимся и руководителю по практической подготовке от образовательной организации возможность пользоваться помещениями, расположенными в здании</w:t>
      </w:r>
      <w:r w:rsidR="0062527C" w:rsidRPr="0062527C">
        <w:rPr>
          <w:bCs/>
          <w:iCs/>
          <w:sz w:val="26"/>
          <w:szCs w:val="26"/>
        </w:rPr>
        <w:t xml:space="preserve"> Администрации города</w:t>
      </w:r>
      <w:r w:rsidRPr="0062527C">
        <w:rPr>
          <w:bCs/>
          <w:iCs/>
          <w:sz w:val="26"/>
          <w:szCs w:val="26"/>
        </w:rPr>
        <w:t>;</w:t>
      </w:r>
      <w:r w:rsidRPr="0062527C">
        <w:rPr>
          <w:sz w:val="26"/>
          <w:szCs w:val="26"/>
        </w:rPr>
        <w:t xml:space="preserve"> </w:t>
      </w:r>
    </w:p>
    <w:p w14:paraId="3FD3A190" w14:textId="6232F6EC" w:rsidR="002F7BE5" w:rsidRPr="00BD0654" w:rsidRDefault="002F7BE5" w:rsidP="002E32F3">
      <w:pPr>
        <w:autoSpaceDE w:val="0"/>
        <w:autoSpaceDN w:val="0"/>
        <w:spacing w:line="257" w:lineRule="auto"/>
        <w:ind w:firstLine="709"/>
        <w:jc w:val="both"/>
        <w:rPr>
          <w:sz w:val="26"/>
          <w:szCs w:val="26"/>
        </w:rPr>
      </w:pPr>
      <w:r w:rsidRPr="00BD0654">
        <w:rPr>
          <w:sz w:val="26"/>
          <w:szCs w:val="26"/>
        </w:rPr>
        <w:t xml:space="preserve">- назначает руководителя по практической подготовке из числа </w:t>
      </w:r>
      <w:r w:rsidR="0017118F" w:rsidRPr="00BD0654">
        <w:rPr>
          <w:sz w:val="26"/>
          <w:szCs w:val="26"/>
        </w:rPr>
        <w:t>муниципальных</w:t>
      </w:r>
      <w:r w:rsidRPr="00BD0654">
        <w:rPr>
          <w:sz w:val="26"/>
          <w:szCs w:val="26"/>
        </w:rPr>
        <w:t xml:space="preserve"> служащих</w:t>
      </w:r>
      <w:r w:rsidR="000A4221" w:rsidRPr="00BD0654">
        <w:rPr>
          <w:sz w:val="26"/>
          <w:szCs w:val="26"/>
        </w:rPr>
        <w:t xml:space="preserve"> Администрации города </w:t>
      </w:r>
      <w:r w:rsidRPr="00BD0654">
        <w:rPr>
          <w:sz w:val="26"/>
          <w:szCs w:val="26"/>
        </w:rPr>
        <w:t xml:space="preserve">(далее </w:t>
      </w:r>
      <w:r w:rsidR="00510809" w:rsidRPr="00BD0654">
        <w:rPr>
          <w:sz w:val="26"/>
          <w:szCs w:val="26"/>
        </w:rPr>
        <w:t>-</w:t>
      </w:r>
      <w:r w:rsidRPr="00BD0654">
        <w:rPr>
          <w:sz w:val="26"/>
          <w:szCs w:val="26"/>
        </w:rPr>
        <w:t xml:space="preserve"> руководитель практики), который обеспечивает реализацию компонентов образовательной программы в форме практической подготовки со стороны</w:t>
      </w:r>
      <w:r w:rsidR="000A4221" w:rsidRPr="00BD0654">
        <w:rPr>
          <w:sz w:val="26"/>
          <w:szCs w:val="26"/>
        </w:rPr>
        <w:t xml:space="preserve"> Администрации города</w:t>
      </w:r>
      <w:r w:rsidRPr="00BD0654">
        <w:rPr>
          <w:sz w:val="26"/>
          <w:szCs w:val="26"/>
        </w:rPr>
        <w:t>.</w:t>
      </w:r>
    </w:p>
    <w:p w14:paraId="34E9DD5E" w14:textId="0F7FA3DA" w:rsidR="002F7BE5" w:rsidRPr="00DD0D61" w:rsidRDefault="002F7BE5" w:rsidP="002E32F3">
      <w:pPr>
        <w:autoSpaceDE w:val="0"/>
        <w:autoSpaceDN w:val="0"/>
        <w:spacing w:line="257" w:lineRule="auto"/>
        <w:ind w:firstLine="709"/>
        <w:jc w:val="both"/>
        <w:rPr>
          <w:sz w:val="26"/>
          <w:szCs w:val="26"/>
        </w:rPr>
      </w:pPr>
      <w:r w:rsidRPr="00DD0D61">
        <w:rPr>
          <w:sz w:val="26"/>
          <w:szCs w:val="26"/>
        </w:rPr>
        <w:t xml:space="preserve">5. </w:t>
      </w:r>
      <w:r w:rsidR="003B5663" w:rsidRPr="00DD0D61">
        <w:rPr>
          <w:sz w:val="26"/>
          <w:szCs w:val="26"/>
        </w:rPr>
        <w:t>Отдел контроля и управления делами Администрации города</w:t>
      </w:r>
      <w:r w:rsidR="0017118F" w:rsidRPr="00DD0D61">
        <w:rPr>
          <w:rFonts w:eastAsiaTheme="minorHAnsi"/>
          <w:i/>
          <w:sz w:val="22"/>
          <w:szCs w:val="22"/>
          <w:lang w:eastAsia="en-US"/>
        </w:rPr>
        <w:t xml:space="preserve"> </w:t>
      </w:r>
      <w:r w:rsidRPr="00DD0D61">
        <w:rPr>
          <w:sz w:val="26"/>
          <w:szCs w:val="26"/>
        </w:rPr>
        <w:t>после получения от образовательной организации направления на практическую подготовку:</w:t>
      </w:r>
    </w:p>
    <w:p w14:paraId="0ADE20A4" w14:textId="60839E7C" w:rsidR="002F7BE5" w:rsidRPr="00DD0D61" w:rsidRDefault="002F7BE5" w:rsidP="002E32F3">
      <w:pPr>
        <w:autoSpaceDE w:val="0"/>
        <w:autoSpaceDN w:val="0"/>
        <w:spacing w:line="257" w:lineRule="auto"/>
        <w:ind w:firstLine="709"/>
        <w:jc w:val="both"/>
        <w:rPr>
          <w:sz w:val="26"/>
          <w:szCs w:val="26"/>
        </w:rPr>
      </w:pPr>
      <w:r w:rsidRPr="00DD0D61">
        <w:rPr>
          <w:sz w:val="26"/>
          <w:szCs w:val="26"/>
        </w:rPr>
        <w:t>- проводит с руководителями структурных подразделений</w:t>
      </w:r>
      <w:r w:rsidR="003B5663" w:rsidRPr="00DD0D61">
        <w:rPr>
          <w:sz w:val="26"/>
          <w:szCs w:val="26"/>
        </w:rPr>
        <w:t xml:space="preserve"> Администрации города</w:t>
      </w:r>
      <w:r w:rsidRPr="00DD0D61">
        <w:rPr>
          <w:sz w:val="26"/>
          <w:szCs w:val="26"/>
        </w:rPr>
        <w:t xml:space="preserve"> предварительное согласование возможности проведения практической подготовки обучающихся;</w:t>
      </w:r>
    </w:p>
    <w:p w14:paraId="0696DD9E" w14:textId="744057FE" w:rsidR="002F7BE5" w:rsidRPr="00DD0D61" w:rsidRDefault="002F7BE5" w:rsidP="002E32F3">
      <w:pPr>
        <w:autoSpaceDE w:val="0"/>
        <w:autoSpaceDN w:val="0"/>
        <w:spacing w:line="257" w:lineRule="auto"/>
        <w:ind w:firstLine="709"/>
        <w:jc w:val="both"/>
        <w:rPr>
          <w:sz w:val="26"/>
          <w:szCs w:val="26"/>
        </w:rPr>
      </w:pPr>
      <w:r w:rsidRPr="00DD0D61">
        <w:rPr>
          <w:sz w:val="26"/>
          <w:szCs w:val="26"/>
        </w:rPr>
        <w:t>- на период проведения практической подготовки оформляет обучающимся пропуск в здание</w:t>
      </w:r>
      <w:r w:rsidR="005B2A19" w:rsidRPr="00DD0D61">
        <w:rPr>
          <w:sz w:val="26"/>
          <w:szCs w:val="26"/>
        </w:rPr>
        <w:t xml:space="preserve"> Администрации города</w:t>
      </w:r>
      <w:r w:rsidRPr="00DD0D61">
        <w:rPr>
          <w:sz w:val="26"/>
          <w:szCs w:val="26"/>
        </w:rPr>
        <w:t>;</w:t>
      </w:r>
    </w:p>
    <w:p w14:paraId="64C0A60D" w14:textId="77777777" w:rsidR="002F7BE5" w:rsidRPr="00DD0D61" w:rsidRDefault="002F7BE5" w:rsidP="002E32F3">
      <w:pPr>
        <w:autoSpaceDE w:val="0"/>
        <w:autoSpaceDN w:val="0"/>
        <w:spacing w:line="257" w:lineRule="auto"/>
        <w:ind w:firstLine="709"/>
        <w:jc w:val="both"/>
        <w:rPr>
          <w:sz w:val="26"/>
          <w:szCs w:val="26"/>
        </w:rPr>
      </w:pPr>
      <w:r w:rsidRPr="00DD0D61">
        <w:rPr>
          <w:sz w:val="26"/>
          <w:szCs w:val="26"/>
        </w:rPr>
        <w:t xml:space="preserve">- получает согласие обучающихся на обработку персональных данных </w:t>
      </w:r>
      <w:r w:rsidR="000A6F29" w:rsidRPr="00DD0D61">
        <w:rPr>
          <w:sz w:val="26"/>
          <w:szCs w:val="26"/>
        </w:rPr>
        <w:br/>
      </w:r>
      <w:r w:rsidRPr="00DD0D61">
        <w:rPr>
          <w:sz w:val="26"/>
          <w:szCs w:val="26"/>
        </w:rPr>
        <w:t xml:space="preserve">по форме согласно приложению № </w:t>
      </w:r>
      <w:r w:rsidR="00B13F65" w:rsidRPr="00DD0D61">
        <w:rPr>
          <w:sz w:val="26"/>
          <w:szCs w:val="26"/>
        </w:rPr>
        <w:t>1</w:t>
      </w:r>
      <w:r w:rsidRPr="00DD0D61">
        <w:rPr>
          <w:sz w:val="26"/>
          <w:szCs w:val="26"/>
        </w:rPr>
        <w:t xml:space="preserve"> к настоящему Положению; </w:t>
      </w:r>
    </w:p>
    <w:p w14:paraId="4DAF2EA4" w14:textId="77777777" w:rsidR="002F7BE5" w:rsidRPr="00EC0042" w:rsidRDefault="002F7BE5" w:rsidP="002E32F3">
      <w:pPr>
        <w:autoSpaceDE w:val="0"/>
        <w:autoSpaceDN w:val="0"/>
        <w:spacing w:line="257" w:lineRule="auto"/>
        <w:ind w:firstLine="709"/>
        <w:jc w:val="both"/>
        <w:rPr>
          <w:sz w:val="26"/>
          <w:szCs w:val="26"/>
        </w:rPr>
      </w:pPr>
      <w:r w:rsidRPr="00EC0042">
        <w:rPr>
          <w:sz w:val="26"/>
          <w:szCs w:val="26"/>
        </w:rPr>
        <w:t xml:space="preserve">- принимает анкету, заполненную обучающимися по форме согласно приложению № </w:t>
      </w:r>
      <w:r w:rsidR="00B13F65" w:rsidRPr="00EC0042">
        <w:rPr>
          <w:sz w:val="26"/>
          <w:szCs w:val="26"/>
        </w:rPr>
        <w:t>2</w:t>
      </w:r>
      <w:r w:rsidRPr="00EC0042">
        <w:rPr>
          <w:sz w:val="26"/>
          <w:szCs w:val="26"/>
        </w:rPr>
        <w:t xml:space="preserve"> к настоящему Положению;</w:t>
      </w:r>
    </w:p>
    <w:p w14:paraId="549D3553" w14:textId="3C663B5E" w:rsidR="002F7BE5" w:rsidRPr="00061692" w:rsidRDefault="002F7BE5" w:rsidP="002E32F3">
      <w:pPr>
        <w:autoSpaceDE w:val="0"/>
        <w:autoSpaceDN w:val="0"/>
        <w:spacing w:line="257" w:lineRule="auto"/>
        <w:ind w:firstLine="709"/>
        <w:jc w:val="both"/>
        <w:rPr>
          <w:sz w:val="26"/>
          <w:szCs w:val="26"/>
        </w:rPr>
      </w:pPr>
      <w:r w:rsidRPr="00061692">
        <w:rPr>
          <w:sz w:val="26"/>
          <w:szCs w:val="26"/>
        </w:rPr>
        <w:t xml:space="preserve">- до проведения практической подготовки проводит с обучающимися вводный инструктаж, знакомит их </w:t>
      </w:r>
      <w:r w:rsidR="00E57BE1" w:rsidRPr="00061692">
        <w:rPr>
          <w:sz w:val="26"/>
          <w:szCs w:val="26"/>
        </w:rPr>
        <w:t xml:space="preserve">с </w:t>
      </w:r>
      <w:r w:rsidR="0017118F" w:rsidRPr="00061692">
        <w:rPr>
          <w:sz w:val="26"/>
          <w:szCs w:val="26"/>
        </w:rPr>
        <w:t>Правилами внутреннего трудового распорядка</w:t>
      </w:r>
      <w:r w:rsidR="00EC0042" w:rsidRPr="00061692">
        <w:rPr>
          <w:sz w:val="26"/>
          <w:szCs w:val="26"/>
        </w:rPr>
        <w:t xml:space="preserve"> Администрации </w:t>
      </w:r>
      <w:r w:rsidR="00EC0042" w:rsidRPr="00061692">
        <w:rPr>
          <w:sz w:val="26"/>
          <w:szCs w:val="26"/>
        </w:rPr>
        <w:lastRenderedPageBreak/>
        <w:t>города</w:t>
      </w:r>
      <w:r w:rsidRPr="00061692">
        <w:rPr>
          <w:sz w:val="26"/>
          <w:szCs w:val="26"/>
        </w:rPr>
        <w:t>;</w:t>
      </w:r>
    </w:p>
    <w:p w14:paraId="2E1392A3" w14:textId="1C91655F" w:rsidR="002F7BE5" w:rsidRPr="00061692" w:rsidRDefault="002F7BE5" w:rsidP="002E32F3">
      <w:pPr>
        <w:autoSpaceDE w:val="0"/>
        <w:autoSpaceDN w:val="0"/>
        <w:spacing w:line="257" w:lineRule="auto"/>
        <w:ind w:firstLine="709"/>
        <w:jc w:val="both"/>
        <w:rPr>
          <w:sz w:val="26"/>
          <w:szCs w:val="26"/>
        </w:rPr>
      </w:pPr>
      <w:r w:rsidRPr="00061692">
        <w:rPr>
          <w:sz w:val="26"/>
          <w:szCs w:val="26"/>
        </w:rPr>
        <w:t xml:space="preserve">- ведет учет обучающихся, прошедших практическую подготовку </w:t>
      </w:r>
      <w:r w:rsidR="00A83FF9" w:rsidRPr="00061692">
        <w:rPr>
          <w:sz w:val="26"/>
          <w:szCs w:val="26"/>
        </w:rPr>
        <w:br/>
      </w:r>
      <w:r w:rsidRPr="00061692">
        <w:rPr>
          <w:sz w:val="26"/>
          <w:szCs w:val="26"/>
        </w:rPr>
        <w:t xml:space="preserve">в </w:t>
      </w:r>
      <w:r w:rsidR="00B668DE" w:rsidRPr="00061692">
        <w:rPr>
          <w:sz w:val="26"/>
          <w:szCs w:val="26"/>
        </w:rPr>
        <w:t>Администрации города</w:t>
      </w:r>
      <w:r w:rsidRPr="00061692">
        <w:rPr>
          <w:sz w:val="26"/>
          <w:szCs w:val="26"/>
        </w:rPr>
        <w:t>;</w:t>
      </w:r>
    </w:p>
    <w:p w14:paraId="3FED36C1" w14:textId="1E3C6F01" w:rsidR="002F7BE5" w:rsidRPr="000C782B" w:rsidRDefault="002F7BE5" w:rsidP="002E32F3">
      <w:pPr>
        <w:autoSpaceDE w:val="0"/>
        <w:autoSpaceDN w:val="0"/>
        <w:spacing w:line="257" w:lineRule="auto"/>
        <w:ind w:firstLine="709"/>
        <w:jc w:val="both"/>
        <w:rPr>
          <w:sz w:val="26"/>
          <w:szCs w:val="26"/>
        </w:rPr>
      </w:pPr>
      <w:r w:rsidRPr="000C782B">
        <w:rPr>
          <w:sz w:val="26"/>
          <w:szCs w:val="26"/>
        </w:rPr>
        <w:t>- обеспечивает хранение материалов по практической подготовке обучающихся (направление на практическую подготовку от образовательной организации, анкету, согласие на обработку персональных данных, отзыв руководителя практической подготовки, отзыв и отчет обучающихся о практической подготовке в</w:t>
      </w:r>
      <w:r w:rsidR="00061692" w:rsidRPr="000C782B">
        <w:rPr>
          <w:sz w:val="26"/>
          <w:szCs w:val="26"/>
        </w:rPr>
        <w:t xml:space="preserve"> Администрации города</w:t>
      </w:r>
      <w:r w:rsidRPr="000C782B">
        <w:rPr>
          <w:sz w:val="26"/>
          <w:szCs w:val="26"/>
        </w:rPr>
        <w:t>);</w:t>
      </w:r>
    </w:p>
    <w:p w14:paraId="0A5A6528" w14:textId="2E89FF7A" w:rsidR="002F7BE5" w:rsidRPr="000C782B" w:rsidRDefault="002F7BE5" w:rsidP="002E32F3">
      <w:pPr>
        <w:autoSpaceDE w:val="0"/>
        <w:autoSpaceDN w:val="0"/>
        <w:spacing w:line="257" w:lineRule="auto"/>
        <w:ind w:firstLine="709"/>
        <w:jc w:val="both"/>
        <w:rPr>
          <w:sz w:val="26"/>
          <w:szCs w:val="26"/>
        </w:rPr>
      </w:pPr>
      <w:r w:rsidRPr="000C782B">
        <w:rPr>
          <w:sz w:val="26"/>
          <w:szCs w:val="26"/>
        </w:rPr>
        <w:t>- сообщает образовательной организации в течение 5 (пяти) рабочих дней о смене руководителя по практической подготовке от</w:t>
      </w:r>
      <w:r w:rsidR="00607247" w:rsidRPr="000C782B">
        <w:rPr>
          <w:sz w:val="26"/>
          <w:szCs w:val="26"/>
        </w:rPr>
        <w:t xml:space="preserve"> Администрации города</w:t>
      </w:r>
      <w:r w:rsidRPr="000C782B">
        <w:rPr>
          <w:sz w:val="26"/>
          <w:szCs w:val="26"/>
        </w:rPr>
        <w:t>.</w:t>
      </w:r>
    </w:p>
    <w:p w14:paraId="48E7573E" w14:textId="70F7260C" w:rsidR="002F7BE5" w:rsidRPr="00442C2C" w:rsidRDefault="002F7BE5" w:rsidP="002E32F3">
      <w:pPr>
        <w:autoSpaceDE w:val="0"/>
        <w:autoSpaceDN w:val="0"/>
        <w:spacing w:line="257" w:lineRule="auto"/>
        <w:ind w:firstLine="709"/>
        <w:jc w:val="both"/>
        <w:rPr>
          <w:sz w:val="26"/>
          <w:szCs w:val="26"/>
        </w:rPr>
      </w:pPr>
      <w:r w:rsidRPr="00442C2C">
        <w:rPr>
          <w:sz w:val="26"/>
          <w:szCs w:val="26"/>
        </w:rPr>
        <w:t>6. Решение о проведении практической подготовки и назначении руководителя по практической подготовке от</w:t>
      </w:r>
      <w:r w:rsidR="004156A1" w:rsidRPr="00442C2C">
        <w:rPr>
          <w:sz w:val="26"/>
          <w:szCs w:val="26"/>
        </w:rPr>
        <w:t xml:space="preserve"> Администрации города</w:t>
      </w:r>
      <w:r w:rsidRPr="00442C2C">
        <w:rPr>
          <w:sz w:val="26"/>
          <w:szCs w:val="26"/>
        </w:rPr>
        <w:t xml:space="preserve"> оформляется</w:t>
      </w:r>
      <w:r w:rsidR="004156A1" w:rsidRPr="00442C2C">
        <w:rPr>
          <w:sz w:val="26"/>
          <w:szCs w:val="26"/>
        </w:rPr>
        <w:t xml:space="preserve"> распоряжением Администрации </w:t>
      </w:r>
      <w:proofErr w:type="spellStart"/>
      <w:r w:rsidR="004156A1" w:rsidRPr="00442C2C">
        <w:rPr>
          <w:sz w:val="26"/>
          <w:szCs w:val="26"/>
        </w:rPr>
        <w:t>г.Заречного</w:t>
      </w:r>
      <w:proofErr w:type="spellEnd"/>
      <w:r w:rsidR="004156A1" w:rsidRPr="00442C2C">
        <w:rPr>
          <w:sz w:val="26"/>
          <w:szCs w:val="26"/>
        </w:rPr>
        <w:t xml:space="preserve"> Пензенской области</w:t>
      </w:r>
      <w:r w:rsidRPr="00442C2C">
        <w:rPr>
          <w:sz w:val="26"/>
          <w:szCs w:val="26"/>
        </w:rPr>
        <w:t>.</w:t>
      </w:r>
    </w:p>
    <w:p w14:paraId="6E0AC9B3" w14:textId="2C73B416" w:rsidR="002F7BE5" w:rsidRPr="006C62E2" w:rsidRDefault="002F7BE5" w:rsidP="002E32F3">
      <w:pPr>
        <w:widowControl/>
        <w:spacing w:line="257" w:lineRule="auto"/>
        <w:ind w:firstLine="709"/>
        <w:contextualSpacing/>
        <w:jc w:val="both"/>
        <w:rPr>
          <w:rFonts w:eastAsiaTheme="minorHAnsi"/>
          <w:sz w:val="26"/>
          <w:szCs w:val="26"/>
        </w:rPr>
      </w:pPr>
      <w:r w:rsidRPr="006C62E2">
        <w:rPr>
          <w:rFonts w:eastAsiaTheme="minorHAnsi"/>
          <w:sz w:val="26"/>
          <w:szCs w:val="26"/>
        </w:rPr>
        <w:t xml:space="preserve">7. Руководитель по </w:t>
      </w:r>
      <w:r w:rsidRPr="006C62E2">
        <w:rPr>
          <w:rFonts w:eastAsiaTheme="minorHAnsi"/>
          <w:sz w:val="26"/>
          <w:szCs w:val="26"/>
          <w:lang w:eastAsia="en-US"/>
        </w:rPr>
        <w:t>практической подготовке</w:t>
      </w:r>
      <w:r w:rsidRPr="006C62E2">
        <w:rPr>
          <w:rFonts w:eastAsiaTheme="minorHAnsi"/>
          <w:sz w:val="26"/>
          <w:szCs w:val="26"/>
        </w:rPr>
        <w:t xml:space="preserve"> от</w:t>
      </w:r>
      <w:r w:rsidR="00735099" w:rsidRPr="006C62E2">
        <w:rPr>
          <w:rFonts w:eastAsiaTheme="minorHAnsi"/>
          <w:sz w:val="26"/>
          <w:szCs w:val="26"/>
        </w:rPr>
        <w:t xml:space="preserve"> Администрации города</w:t>
      </w:r>
      <w:r w:rsidRPr="006C62E2">
        <w:rPr>
          <w:rFonts w:eastAsiaTheme="minorHAnsi"/>
          <w:sz w:val="26"/>
          <w:szCs w:val="26"/>
        </w:rPr>
        <w:t>:</w:t>
      </w:r>
    </w:p>
    <w:p w14:paraId="2EE8D29D" w14:textId="60328F5E" w:rsidR="002F7BE5" w:rsidRPr="00227996" w:rsidRDefault="002F7BE5" w:rsidP="002E32F3">
      <w:pPr>
        <w:autoSpaceDE w:val="0"/>
        <w:autoSpaceDN w:val="0"/>
        <w:spacing w:line="257" w:lineRule="auto"/>
        <w:ind w:firstLine="709"/>
        <w:jc w:val="both"/>
        <w:rPr>
          <w:rFonts w:eastAsiaTheme="minorHAnsi"/>
          <w:sz w:val="26"/>
          <w:szCs w:val="26"/>
        </w:rPr>
      </w:pPr>
      <w:r w:rsidRPr="00227996">
        <w:rPr>
          <w:rFonts w:eastAsiaTheme="minorHAnsi"/>
          <w:sz w:val="26"/>
          <w:szCs w:val="26"/>
        </w:rPr>
        <w:t xml:space="preserve">- контролирует соблюдение обучающимися </w:t>
      </w:r>
      <w:r w:rsidR="0017118F" w:rsidRPr="00227996">
        <w:rPr>
          <w:rFonts w:eastAsiaTheme="minorHAnsi"/>
          <w:sz w:val="26"/>
          <w:szCs w:val="26"/>
        </w:rPr>
        <w:t>Правил внутреннего трудового распорядка</w:t>
      </w:r>
      <w:r w:rsidR="00CE27A7" w:rsidRPr="00227996">
        <w:rPr>
          <w:rFonts w:eastAsiaTheme="minorHAnsi"/>
          <w:sz w:val="26"/>
          <w:szCs w:val="26"/>
        </w:rPr>
        <w:t xml:space="preserve"> Администрации города</w:t>
      </w:r>
      <w:r w:rsidRPr="00227996">
        <w:rPr>
          <w:rFonts w:eastAsiaTheme="minorHAnsi"/>
          <w:sz w:val="26"/>
          <w:szCs w:val="26"/>
        </w:rPr>
        <w:t>;</w:t>
      </w:r>
    </w:p>
    <w:p w14:paraId="34E48ACE" w14:textId="1A960600" w:rsidR="002F7BE5" w:rsidRPr="00227996" w:rsidRDefault="002F7BE5" w:rsidP="002E32F3">
      <w:pPr>
        <w:autoSpaceDE w:val="0"/>
        <w:autoSpaceDN w:val="0"/>
        <w:spacing w:line="257" w:lineRule="auto"/>
        <w:ind w:firstLine="709"/>
        <w:jc w:val="both"/>
        <w:rPr>
          <w:rFonts w:eastAsiaTheme="minorHAnsi"/>
          <w:sz w:val="26"/>
          <w:szCs w:val="26"/>
        </w:rPr>
      </w:pPr>
      <w:r w:rsidRPr="00227996">
        <w:rPr>
          <w:rFonts w:eastAsiaTheme="minorHAnsi"/>
          <w:sz w:val="26"/>
          <w:szCs w:val="26"/>
        </w:rPr>
        <w:t>- знакомит обучающихся с организацией деятельности и основными направлениями деятельности структурного подразделения</w:t>
      </w:r>
      <w:r w:rsidR="00227996" w:rsidRPr="00227996">
        <w:rPr>
          <w:rFonts w:eastAsiaTheme="minorHAnsi"/>
          <w:sz w:val="26"/>
          <w:szCs w:val="26"/>
        </w:rPr>
        <w:t xml:space="preserve"> Администрации города</w:t>
      </w:r>
      <w:r w:rsidRPr="00227996">
        <w:rPr>
          <w:rFonts w:eastAsiaTheme="minorHAnsi"/>
          <w:sz w:val="26"/>
          <w:szCs w:val="26"/>
        </w:rPr>
        <w:t>;</w:t>
      </w:r>
    </w:p>
    <w:p w14:paraId="3EADDC66" w14:textId="77777777" w:rsidR="002F7BE5" w:rsidRPr="00FA6F7A" w:rsidRDefault="002F7BE5" w:rsidP="002E32F3">
      <w:pPr>
        <w:autoSpaceDE w:val="0"/>
        <w:autoSpaceDN w:val="0"/>
        <w:spacing w:line="257" w:lineRule="auto"/>
        <w:ind w:firstLine="709"/>
        <w:jc w:val="both"/>
        <w:rPr>
          <w:rFonts w:eastAsiaTheme="minorHAnsi"/>
          <w:sz w:val="26"/>
          <w:szCs w:val="26"/>
        </w:rPr>
      </w:pPr>
      <w:r w:rsidRPr="00FA6F7A">
        <w:rPr>
          <w:rFonts w:eastAsiaTheme="minorHAnsi"/>
          <w:sz w:val="26"/>
          <w:szCs w:val="26"/>
        </w:rPr>
        <w:t>- согласовывает индивидуальные задания, содержание и планируемые результаты практической подготовки;</w:t>
      </w:r>
    </w:p>
    <w:p w14:paraId="2EED0D8C" w14:textId="77777777" w:rsidR="002F7BE5" w:rsidRPr="00FA6F7A" w:rsidRDefault="002F7BE5" w:rsidP="002E32F3">
      <w:pPr>
        <w:autoSpaceDE w:val="0"/>
        <w:autoSpaceDN w:val="0"/>
        <w:spacing w:line="257" w:lineRule="auto"/>
        <w:ind w:firstLine="709"/>
        <w:jc w:val="both"/>
        <w:rPr>
          <w:rFonts w:eastAsiaTheme="minorHAnsi"/>
          <w:sz w:val="26"/>
          <w:szCs w:val="26"/>
        </w:rPr>
      </w:pPr>
      <w:r w:rsidRPr="00FA6F7A">
        <w:rPr>
          <w:rFonts w:eastAsiaTheme="minorHAnsi"/>
          <w:sz w:val="26"/>
          <w:szCs w:val="26"/>
        </w:rPr>
        <w:t xml:space="preserve">- обеспечивает выполнение обучающимися мероприятий, установленных приложением № </w:t>
      </w:r>
      <w:r w:rsidR="00B13F65" w:rsidRPr="00FA6F7A">
        <w:rPr>
          <w:rFonts w:eastAsiaTheme="minorHAnsi"/>
          <w:sz w:val="26"/>
          <w:szCs w:val="26"/>
        </w:rPr>
        <w:t>3</w:t>
      </w:r>
      <w:r w:rsidRPr="00FA6F7A">
        <w:rPr>
          <w:rFonts w:eastAsiaTheme="minorHAnsi"/>
          <w:sz w:val="26"/>
          <w:szCs w:val="26"/>
        </w:rPr>
        <w:t xml:space="preserve"> к настоящему Положению;</w:t>
      </w:r>
    </w:p>
    <w:p w14:paraId="572D7B31" w14:textId="77777777" w:rsidR="002F7BE5" w:rsidRPr="00FA6F7A" w:rsidRDefault="002F7BE5" w:rsidP="002E32F3">
      <w:pPr>
        <w:autoSpaceDE w:val="0"/>
        <w:autoSpaceDN w:val="0"/>
        <w:spacing w:line="257" w:lineRule="auto"/>
        <w:ind w:firstLine="709"/>
        <w:jc w:val="both"/>
        <w:rPr>
          <w:rFonts w:eastAsiaTheme="minorHAnsi"/>
          <w:sz w:val="26"/>
          <w:szCs w:val="26"/>
        </w:rPr>
      </w:pPr>
      <w:r w:rsidRPr="00FA6F7A">
        <w:rPr>
          <w:rFonts w:eastAsiaTheme="minorHAnsi"/>
          <w:sz w:val="26"/>
          <w:szCs w:val="26"/>
        </w:rPr>
        <w:t>- обеспечивает безопасные условия проведения практической подготовки, отвечающие санитарным правилам и требованиям охраны труда;</w:t>
      </w:r>
    </w:p>
    <w:p w14:paraId="06DBDDA6" w14:textId="65555F2C" w:rsidR="002F7BE5" w:rsidRPr="00327930" w:rsidRDefault="002F7BE5" w:rsidP="0087746D">
      <w:pPr>
        <w:autoSpaceDE w:val="0"/>
        <w:autoSpaceDN w:val="0"/>
        <w:ind w:firstLine="709"/>
        <w:jc w:val="both"/>
        <w:rPr>
          <w:rFonts w:eastAsiaTheme="minorHAnsi"/>
          <w:sz w:val="26"/>
          <w:szCs w:val="26"/>
        </w:rPr>
      </w:pPr>
      <w:r w:rsidRPr="00327930">
        <w:rPr>
          <w:rFonts w:eastAsiaTheme="minorHAnsi"/>
          <w:sz w:val="26"/>
          <w:szCs w:val="26"/>
        </w:rPr>
        <w:t>- составляет и представляет в</w:t>
      </w:r>
      <w:r w:rsidR="00327930" w:rsidRPr="00327930">
        <w:rPr>
          <w:rFonts w:eastAsiaTheme="minorHAnsi"/>
          <w:sz w:val="26"/>
          <w:szCs w:val="26"/>
        </w:rPr>
        <w:t xml:space="preserve"> отдел контроля и управления делами Администрации </w:t>
      </w:r>
      <w:proofErr w:type="gramStart"/>
      <w:r w:rsidR="00327930" w:rsidRPr="00327930">
        <w:rPr>
          <w:rFonts w:eastAsiaTheme="minorHAnsi"/>
          <w:sz w:val="26"/>
          <w:szCs w:val="26"/>
        </w:rPr>
        <w:t>города</w:t>
      </w:r>
      <w:r w:rsidR="0017118F" w:rsidRPr="00327930">
        <w:rPr>
          <w:rFonts w:eastAsiaTheme="minorHAnsi"/>
          <w:i/>
          <w:sz w:val="22"/>
          <w:szCs w:val="22"/>
          <w:lang w:eastAsia="en-US"/>
        </w:rPr>
        <w:t xml:space="preserve"> </w:t>
      </w:r>
      <w:r w:rsidRPr="00327930">
        <w:rPr>
          <w:rFonts w:eastAsiaTheme="minorHAnsi"/>
          <w:sz w:val="26"/>
          <w:szCs w:val="26"/>
        </w:rPr>
        <w:t xml:space="preserve"> отзыв</w:t>
      </w:r>
      <w:proofErr w:type="gramEnd"/>
      <w:r w:rsidRPr="00327930">
        <w:rPr>
          <w:rFonts w:eastAsiaTheme="minorHAnsi"/>
          <w:sz w:val="26"/>
          <w:szCs w:val="26"/>
        </w:rPr>
        <w:t xml:space="preserve"> о практической подготовке обучающегося по форме согласно приложению № </w:t>
      </w:r>
      <w:r w:rsidR="00B13F65" w:rsidRPr="00327930">
        <w:rPr>
          <w:rFonts w:eastAsiaTheme="minorHAnsi"/>
          <w:sz w:val="26"/>
          <w:szCs w:val="26"/>
        </w:rPr>
        <w:t>4</w:t>
      </w:r>
      <w:r w:rsidRPr="00327930">
        <w:rPr>
          <w:rFonts w:eastAsiaTheme="minorHAnsi"/>
          <w:sz w:val="26"/>
          <w:szCs w:val="26"/>
        </w:rPr>
        <w:t xml:space="preserve"> к настоящему Положению;</w:t>
      </w:r>
    </w:p>
    <w:p w14:paraId="3BD2CA6C" w14:textId="77777777" w:rsidR="002F7BE5" w:rsidRPr="00EE1F96" w:rsidRDefault="002F7BE5" w:rsidP="0087746D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EE1F96">
        <w:rPr>
          <w:spacing w:val="-4"/>
          <w:sz w:val="26"/>
          <w:szCs w:val="26"/>
        </w:rPr>
        <w:t>- сообщает руководителю по практической подготовке от образовательной</w:t>
      </w:r>
      <w:r w:rsidRPr="00EE1F96">
        <w:rPr>
          <w:sz w:val="26"/>
          <w:szCs w:val="26"/>
        </w:rPr>
        <w:t xml:space="preserve"> организации обо всех случаях нарушения обучающимися служебного распорядка, правил охраны труда и техники безопасности.</w:t>
      </w:r>
    </w:p>
    <w:p w14:paraId="20AC7604" w14:textId="77777777" w:rsidR="002F7BE5" w:rsidRPr="00E52DF2" w:rsidRDefault="002F7BE5" w:rsidP="0087746D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E52DF2">
        <w:rPr>
          <w:sz w:val="26"/>
          <w:szCs w:val="26"/>
        </w:rPr>
        <w:t>8. Обучающиеся в период практической подготовки:</w:t>
      </w:r>
    </w:p>
    <w:p w14:paraId="133836B2" w14:textId="77777777" w:rsidR="002F7BE5" w:rsidRPr="00E52DF2" w:rsidRDefault="002F7BE5" w:rsidP="0087746D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E52DF2">
        <w:rPr>
          <w:sz w:val="26"/>
          <w:szCs w:val="26"/>
        </w:rPr>
        <w:t xml:space="preserve">- заполняют анкету по форме согласно приложению № </w:t>
      </w:r>
      <w:r w:rsidR="00B13F65" w:rsidRPr="00E52DF2">
        <w:rPr>
          <w:sz w:val="26"/>
          <w:szCs w:val="26"/>
        </w:rPr>
        <w:t>2</w:t>
      </w:r>
      <w:r w:rsidRPr="00E52DF2">
        <w:rPr>
          <w:sz w:val="26"/>
          <w:szCs w:val="26"/>
        </w:rPr>
        <w:t xml:space="preserve"> к настоящему Положению;</w:t>
      </w:r>
    </w:p>
    <w:p w14:paraId="6E9709D3" w14:textId="77777777" w:rsidR="002F7BE5" w:rsidRPr="00E52DF2" w:rsidRDefault="002F7BE5" w:rsidP="0087746D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E52DF2">
        <w:rPr>
          <w:spacing w:val="-4"/>
          <w:sz w:val="26"/>
          <w:szCs w:val="26"/>
        </w:rPr>
        <w:t xml:space="preserve">- выполняют мероприятия, установленные приложением № </w:t>
      </w:r>
      <w:r w:rsidR="00B13F65" w:rsidRPr="00E52DF2">
        <w:rPr>
          <w:spacing w:val="-4"/>
          <w:sz w:val="26"/>
          <w:szCs w:val="26"/>
        </w:rPr>
        <w:t>3</w:t>
      </w:r>
      <w:r w:rsidRPr="00E52DF2">
        <w:rPr>
          <w:spacing w:val="-4"/>
          <w:sz w:val="26"/>
          <w:szCs w:val="26"/>
        </w:rPr>
        <w:t xml:space="preserve"> к настоящему</w:t>
      </w:r>
      <w:r w:rsidRPr="00E52DF2">
        <w:rPr>
          <w:sz w:val="26"/>
          <w:szCs w:val="26"/>
        </w:rPr>
        <w:t xml:space="preserve"> Положению;</w:t>
      </w:r>
    </w:p>
    <w:p w14:paraId="3360E894" w14:textId="1B81D5C2" w:rsidR="002F7BE5" w:rsidRPr="00BB4AFF" w:rsidRDefault="002F7BE5" w:rsidP="0087746D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BB4AFF">
        <w:rPr>
          <w:sz w:val="26"/>
          <w:szCs w:val="26"/>
        </w:rPr>
        <w:t xml:space="preserve">- соблюдают </w:t>
      </w:r>
      <w:r w:rsidR="0017118F" w:rsidRPr="00BB4AFF">
        <w:rPr>
          <w:sz w:val="26"/>
          <w:szCs w:val="26"/>
        </w:rPr>
        <w:t>П</w:t>
      </w:r>
      <w:r w:rsidRPr="00BB4AFF">
        <w:rPr>
          <w:sz w:val="26"/>
          <w:szCs w:val="26"/>
        </w:rPr>
        <w:t xml:space="preserve">равила </w:t>
      </w:r>
      <w:r w:rsidR="0017118F" w:rsidRPr="00BB4AFF">
        <w:rPr>
          <w:sz w:val="26"/>
          <w:szCs w:val="26"/>
        </w:rPr>
        <w:t>внутреннего трудового распорядка</w:t>
      </w:r>
      <w:r w:rsidR="00E52DF2" w:rsidRPr="00BB4AFF">
        <w:rPr>
          <w:sz w:val="26"/>
          <w:szCs w:val="26"/>
        </w:rPr>
        <w:t xml:space="preserve"> Администрации города</w:t>
      </w:r>
      <w:r w:rsidRPr="00BB4AFF">
        <w:rPr>
          <w:sz w:val="26"/>
          <w:szCs w:val="26"/>
        </w:rPr>
        <w:t>;</w:t>
      </w:r>
    </w:p>
    <w:p w14:paraId="27C7323C" w14:textId="77777777" w:rsidR="002F7BE5" w:rsidRPr="00BB4AFF" w:rsidRDefault="002F7BE5" w:rsidP="0087746D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BB4AFF">
        <w:rPr>
          <w:sz w:val="26"/>
          <w:szCs w:val="26"/>
        </w:rPr>
        <w:t>- соблюдают требования охраны труда и пожарной безопасности;</w:t>
      </w:r>
    </w:p>
    <w:p w14:paraId="1FDEF1AE" w14:textId="699A2436" w:rsidR="002F7BE5" w:rsidRPr="00BB4AFF" w:rsidRDefault="002F7BE5" w:rsidP="0087746D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BB4AFF">
        <w:rPr>
          <w:sz w:val="26"/>
          <w:szCs w:val="26"/>
        </w:rPr>
        <w:t>- представляют в</w:t>
      </w:r>
      <w:r w:rsidR="00D701BF" w:rsidRPr="00BB4AFF">
        <w:rPr>
          <w:sz w:val="26"/>
          <w:szCs w:val="26"/>
        </w:rPr>
        <w:t xml:space="preserve"> отдел контроля и управления делами</w:t>
      </w:r>
      <w:r w:rsidR="0017118F" w:rsidRPr="00BB4AFF">
        <w:rPr>
          <w:rFonts w:eastAsiaTheme="minorHAnsi"/>
          <w:i/>
          <w:sz w:val="22"/>
          <w:szCs w:val="22"/>
          <w:lang w:eastAsia="en-US"/>
        </w:rPr>
        <w:t xml:space="preserve"> </w:t>
      </w:r>
      <w:r w:rsidRPr="00BB4AFF">
        <w:rPr>
          <w:sz w:val="26"/>
          <w:szCs w:val="26"/>
        </w:rPr>
        <w:t xml:space="preserve">отзыв обучающегося о практической подготовке по форме согласно приложению № </w:t>
      </w:r>
      <w:r w:rsidR="00B13F65" w:rsidRPr="00BB4AFF">
        <w:rPr>
          <w:sz w:val="26"/>
          <w:szCs w:val="26"/>
        </w:rPr>
        <w:t>5</w:t>
      </w:r>
      <w:r w:rsidRPr="00BB4AFF">
        <w:rPr>
          <w:sz w:val="26"/>
          <w:szCs w:val="26"/>
        </w:rPr>
        <w:t xml:space="preserve"> к настоящему Положению и отчет обучающегося о практической подготовке по форме согласно приложению № </w:t>
      </w:r>
      <w:r w:rsidR="00B13F65" w:rsidRPr="00BB4AFF">
        <w:rPr>
          <w:sz w:val="26"/>
          <w:szCs w:val="26"/>
        </w:rPr>
        <w:t>6</w:t>
      </w:r>
      <w:r w:rsidRPr="00BB4AFF">
        <w:rPr>
          <w:sz w:val="26"/>
          <w:szCs w:val="26"/>
        </w:rPr>
        <w:t xml:space="preserve"> к настоящему Положению.</w:t>
      </w:r>
    </w:p>
    <w:p w14:paraId="46EA576F" w14:textId="77777777" w:rsidR="002F7BE5" w:rsidRPr="00BB4AFF" w:rsidRDefault="002F7BE5" w:rsidP="0087746D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B4AFF">
        <w:rPr>
          <w:rFonts w:eastAsiaTheme="minorHAnsi"/>
          <w:sz w:val="26"/>
          <w:szCs w:val="26"/>
          <w:lang w:eastAsia="en-US"/>
        </w:rPr>
        <w:t xml:space="preserve">9. Практическая подготовка обучающихся с ограниченными возможностями здоровья и инвалидов организуется с учетом особенностей их психофизического развития, индивидуальных возможностей и состояния здоровья. </w:t>
      </w:r>
    </w:p>
    <w:p w14:paraId="27291225" w14:textId="77777777" w:rsidR="002F7BE5" w:rsidRPr="00BB4AFF" w:rsidRDefault="002F7BE5" w:rsidP="0087746D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BB4AFF">
        <w:rPr>
          <w:spacing w:val="-6"/>
          <w:sz w:val="26"/>
          <w:szCs w:val="26"/>
        </w:rPr>
        <w:t>10. Практическая подготовка обучающихся осуществляется на безвозмездной</w:t>
      </w:r>
      <w:r w:rsidRPr="00BB4AFF">
        <w:rPr>
          <w:sz w:val="26"/>
          <w:szCs w:val="26"/>
        </w:rPr>
        <w:t xml:space="preserve"> основе.</w:t>
      </w:r>
    </w:p>
    <w:p w14:paraId="6DA9E098" w14:textId="77777777" w:rsidR="002F7BE5" w:rsidRPr="00BB4AFF" w:rsidRDefault="002F7BE5" w:rsidP="002F7BE5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291A082D" w14:textId="77777777" w:rsidR="002F7BE5" w:rsidRPr="00935DEF" w:rsidRDefault="002F7BE5" w:rsidP="002F7BE5">
      <w:pPr>
        <w:widowControl/>
        <w:jc w:val="both"/>
        <w:rPr>
          <w:rFonts w:eastAsiaTheme="minorHAnsi"/>
          <w:color w:val="0070C0"/>
          <w:sz w:val="28"/>
          <w:szCs w:val="28"/>
          <w:lang w:eastAsia="en-US"/>
        </w:rPr>
      </w:pPr>
    </w:p>
    <w:p w14:paraId="66B881FC" w14:textId="77777777" w:rsidR="000F7FE6" w:rsidRPr="00935DEF" w:rsidRDefault="000F7FE6" w:rsidP="002F7BE5">
      <w:pPr>
        <w:widowControl/>
        <w:jc w:val="both"/>
        <w:rPr>
          <w:rFonts w:eastAsiaTheme="minorHAnsi"/>
          <w:color w:val="0070C0"/>
          <w:sz w:val="28"/>
          <w:szCs w:val="28"/>
          <w:lang w:eastAsia="en-US"/>
        </w:rPr>
        <w:sectPr w:rsidR="000F7FE6" w:rsidRPr="00935DEF" w:rsidSect="00900ADA">
          <w:endnotePr>
            <w:numFmt w:val="decimal"/>
          </w:endnotePr>
          <w:pgSz w:w="11907" w:h="16840" w:code="9"/>
          <w:pgMar w:top="567" w:right="567" w:bottom="567" w:left="1134" w:header="57" w:footer="57" w:gutter="0"/>
          <w:pgNumType w:start="1"/>
          <w:cols w:space="720"/>
          <w:titlePg/>
          <w:docGrid w:linePitch="272"/>
        </w:sectPr>
      </w:pPr>
    </w:p>
    <w:p w14:paraId="4CA33C40" w14:textId="77777777" w:rsidR="001825D9" w:rsidRDefault="001825D9" w:rsidP="001A0289">
      <w:pPr>
        <w:tabs>
          <w:tab w:val="left" w:pos="709"/>
        </w:tabs>
        <w:autoSpaceDE w:val="0"/>
        <w:autoSpaceDN w:val="0"/>
        <w:ind w:left="4820"/>
        <w:jc w:val="right"/>
        <w:outlineLvl w:val="1"/>
        <w:rPr>
          <w:sz w:val="26"/>
          <w:szCs w:val="26"/>
        </w:rPr>
      </w:pPr>
      <w:bookmarkStart w:id="0" w:name="P67"/>
      <w:bookmarkEnd w:id="0"/>
    </w:p>
    <w:p w14:paraId="4F5F8001" w14:textId="20FAB29F" w:rsidR="002F7BE5" w:rsidRPr="00F960B5" w:rsidRDefault="002F7BE5" w:rsidP="001A0289">
      <w:pPr>
        <w:tabs>
          <w:tab w:val="left" w:pos="709"/>
        </w:tabs>
        <w:autoSpaceDE w:val="0"/>
        <w:autoSpaceDN w:val="0"/>
        <w:ind w:left="4820"/>
        <w:jc w:val="right"/>
        <w:outlineLvl w:val="1"/>
        <w:rPr>
          <w:sz w:val="26"/>
          <w:szCs w:val="26"/>
        </w:rPr>
      </w:pPr>
      <w:r w:rsidRPr="00F960B5">
        <w:rPr>
          <w:sz w:val="26"/>
          <w:szCs w:val="26"/>
        </w:rPr>
        <w:t xml:space="preserve">Приложение № </w:t>
      </w:r>
      <w:r w:rsidR="00B13F65" w:rsidRPr="00F960B5">
        <w:rPr>
          <w:sz w:val="26"/>
          <w:szCs w:val="26"/>
        </w:rPr>
        <w:t>1</w:t>
      </w:r>
    </w:p>
    <w:p w14:paraId="1DBE8FF1" w14:textId="6528FC78" w:rsidR="002F7BE5" w:rsidRPr="00F960B5" w:rsidRDefault="002F7BE5" w:rsidP="001A0289">
      <w:pPr>
        <w:autoSpaceDE w:val="0"/>
        <w:autoSpaceDN w:val="0"/>
        <w:ind w:left="4395"/>
        <w:jc w:val="right"/>
        <w:rPr>
          <w:sz w:val="24"/>
        </w:rPr>
      </w:pPr>
      <w:r w:rsidRPr="00F960B5">
        <w:rPr>
          <w:sz w:val="26"/>
          <w:szCs w:val="26"/>
        </w:rPr>
        <w:t>к Положению о</w:t>
      </w:r>
      <w:r w:rsidR="008571D5" w:rsidRPr="00F960B5">
        <w:rPr>
          <w:sz w:val="26"/>
          <w:szCs w:val="26"/>
        </w:rPr>
        <w:t>б организации</w:t>
      </w:r>
      <w:r w:rsidRPr="00F960B5">
        <w:rPr>
          <w:sz w:val="26"/>
          <w:szCs w:val="26"/>
        </w:rPr>
        <w:t xml:space="preserve"> практической подготовк</w:t>
      </w:r>
      <w:r w:rsidR="008571D5" w:rsidRPr="00F960B5">
        <w:rPr>
          <w:sz w:val="26"/>
          <w:szCs w:val="26"/>
        </w:rPr>
        <w:t>и</w:t>
      </w:r>
      <w:r w:rsidRPr="00F960B5">
        <w:rPr>
          <w:sz w:val="26"/>
          <w:szCs w:val="26"/>
        </w:rPr>
        <w:t xml:space="preserve"> в </w:t>
      </w:r>
      <w:r w:rsidR="001A0289" w:rsidRPr="00F960B5">
        <w:rPr>
          <w:sz w:val="26"/>
          <w:szCs w:val="26"/>
        </w:rPr>
        <w:t xml:space="preserve">Администрации </w:t>
      </w:r>
      <w:proofErr w:type="spellStart"/>
      <w:r w:rsidR="001A0289" w:rsidRPr="00F960B5">
        <w:rPr>
          <w:sz w:val="26"/>
          <w:szCs w:val="26"/>
        </w:rPr>
        <w:t>г.Заречного</w:t>
      </w:r>
      <w:proofErr w:type="spellEnd"/>
      <w:r w:rsidR="001A0289" w:rsidRPr="00F960B5">
        <w:rPr>
          <w:sz w:val="26"/>
          <w:szCs w:val="26"/>
        </w:rPr>
        <w:t xml:space="preserve"> Пензенской области</w:t>
      </w:r>
    </w:p>
    <w:p w14:paraId="32A4C168" w14:textId="5EF93DCE" w:rsidR="002F7BE5" w:rsidRDefault="002F7BE5" w:rsidP="002F7BE5">
      <w:pPr>
        <w:autoSpaceDE w:val="0"/>
        <w:autoSpaceDN w:val="0"/>
        <w:jc w:val="center"/>
        <w:rPr>
          <w:color w:val="0070C0"/>
          <w:sz w:val="26"/>
          <w:szCs w:val="26"/>
        </w:rPr>
      </w:pPr>
    </w:p>
    <w:p w14:paraId="1AC4F71B" w14:textId="62FE7489" w:rsidR="00585A91" w:rsidRDefault="00E74C4D" w:rsidP="00E74C4D">
      <w:pPr>
        <w:tabs>
          <w:tab w:val="left" w:pos="6386"/>
        </w:tabs>
        <w:autoSpaceDE w:val="0"/>
        <w:autoSpaceDN w:val="0"/>
        <w:rPr>
          <w:color w:val="0070C0"/>
          <w:sz w:val="26"/>
          <w:szCs w:val="26"/>
        </w:rPr>
      </w:pPr>
      <w:r>
        <w:rPr>
          <w:color w:val="0070C0"/>
          <w:sz w:val="26"/>
          <w:szCs w:val="26"/>
        </w:rPr>
        <w:tab/>
      </w:r>
    </w:p>
    <w:p w14:paraId="56C99365" w14:textId="77777777" w:rsidR="00E74C4D" w:rsidRPr="00935DEF" w:rsidRDefault="00E74C4D" w:rsidP="00E74C4D">
      <w:pPr>
        <w:tabs>
          <w:tab w:val="left" w:pos="6386"/>
        </w:tabs>
        <w:autoSpaceDE w:val="0"/>
        <w:autoSpaceDN w:val="0"/>
        <w:rPr>
          <w:color w:val="0070C0"/>
          <w:sz w:val="26"/>
          <w:szCs w:val="26"/>
        </w:rPr>
      </w:pPr>
    </w:p>
    <w:tbl>
      <w:tblPr>
        <w:tblW w:w="9853" w:type="dxa"/>
        <w:tblLayout w:type="fixed"/>
        <w:tblLook w:val="04A0" w:firstRow="1" w:lastRow="0" w:firstColumn="1" w:lastColumn="0" w:noHBand="0" w:noVBand="1"/>
      </w:tblPr>
      <w:tblGrid>
        <w:gridCol w:w="3369"/>
        <w:gridCol w:w="6484"/>
      </w:tblGrid>
      <w:tr w:rsidR="00935DEF" w:rsidRPr="00935DEF" w14:paraId="666C357C" w14:textId="77777777" w:rsidTr="00451EC8">
        <w:trPr>
          <w:trHeight w:val="3616"/>
        </w:trPr>
        <w:tc>
          <w:tcPr>
            <w:tcW w:w="3369" w:type="dxa"/>
            <w:shd w:val="clear" w:color="auto" w:fill="auto"/>
          </w:tcPr>
          <w:p w14:paraId="759C76BD" w14:textId="77777777" w:rsidR="002F7BE5" w:rsidRPr="00935DEF" w:rsidRDefault="002F7BE5" w:rsidP="0017118F">
            <w:pPr>
              <w:autoSpaceDE w:val="0"/>
              <w:autoSpaceDN w:val="0"/>
              <w:jc w:val="center"/>
              <w:rPr>
                <w:color w:val="0070C0"/>
                <w:sz w:val="28"/>
                <w:szCs w:val="28"/>
              </w:rPr>
            </w:pPr>
          </w:p>
        </w:tc>
        <w:tc>
          <w:tcPr>
            <w:tcW w:w="6484" w:type="dxa"/>
            <w:shd w:val="clear" w:color="auto" w:fill="auto"/>
          </w:tcPr>
          <w:p w14:paraId="0E842733" w14:textId="61251F3F" w:rsidR="002F7BE5" w:rsidRPr="00F960B5" w:rsidRDefault="002F7BE5" w:rsidP="00451EC8">
            <w:pPr>
              <w:autoSpaceDE w:val="0"/>
              <w:autoSpaceDN w:val="0"/>
              <w:jc w:val="both"/>
              <w:rPr>
                <w:i/>
                <w:sz w:val="22"/>
                <w:szCs w:val="22"/>
              </w:rPr>
            </w:pPr>
            <w:r w:rsidRPr="00F960B5">
              <w:rPr>
                <w:sz w:val="26"/>
                <w:szCs w:val="26"/>
              </w:rPr>
              <w:t>В</w:t>
            </w:r>
            <w:r w:rsidR="00004138" w:rsidRPr="00F960B5">
              <w:rPr>
                <w:sz w:val="26"/>
                <w:szCs w:val="26"/>
              </w:rPr>
              <w:t xml:space="preserve"> Администрацию </w:t>
            </w:r>
            <w:proofErr w:type="spellStart"/>
            <w:r w:rsidR="00004138" w:rsidRPr="00F960B5">
              <w:rPr>
                <w:sz w:val="26"/>
                <w:szCs w:val="26"/>
              </w:rPr>
              <w:t>г.Заречного</w:t>
            </w:r>
            <w:proofErr w:type="spellEnd"/>
            <w:r w:rsidR="00004138" w:rsidRPr="00F960B5">
              <w:rPr>
                <w:sz w:val="26"/>
                <w:szCs w:val="26"/>
              </w:rPr>
              <w:t xml:space="preserve"> Пензенской области</w:t>
            </w:r>
          </w:p>
          <w:p w14:paraId="7EE090C9" w14:textId="77777777" w:rsidR="002F7BE5" w:rsidRPr="00F960B5" w:rsidRDefault="002F7BE5" w:rsidP="0017118F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F960B5">
              <w:rPr>
                <w:sz w:val="26"/>
                <w:szCs w:val="26"/>
              </w:rPr>
              <w:t>от обучающегося</w:t>
            </w:r>
            <w:r w:rsidRPr="00F960B5">
              <w:rPr>
                <w:sz w:val="28"/>
                <w:szCs w:val="28"/>
              </w:rPr>
              <w:t xml:space="preserve"> _____________________________</w:t>
            </w:r>
          </w:p>
          <w:p w14:paraId="081F773E" w14:textId="77777777" w:rsidR="002F7BE5" w:rsidRPr="00F960B5" w:rsidRDefault="002F7BE5" w:rsidP="0017118F">
            <w:pPr>
              <w:tabs>
                <w:tab w:val="left" w:pos="-108"/>
              </w:tabs>
              <w:autoSpaceDE w:val="0"/>
              <w:autoSpaceDN w:val="0"/>
              <w:rPr>
                <w:sz w:val="28"/>
                <w:szCs w:val="28"/>
              </w:rPr>
            </w:pPr>
            <w:r w:rsidRPr="00F960B5">
              <w:rPr>
                <w:spacing w:val="-8"/>
              </w:rPr>
              <w:t>(наименование организации, осуществляющей образовательную деятельность)</w:t>
            </w:r>
            <w:r w:rsidRPr="00F960B5">
              <w:rPr>
                <w:sz w:val="28"/>
                <w:szCs w:val="28"/>
              </w:rPr>
              <w:t xml:space="preserve"> ____________________________________________,</w:t>
            </w:r>
          </w:p>
          <w:p w14:paraId="3A2E41B1" w14:textId="77777777" w:rsidR="002F7BE5" w:rsidRPr="00F960B5" w:rsidRDefault="002F7BE5" w:rsidP="0017118F">
            <w:pPr>
              <w:autoSpaceDE w:val="0"/>
              <w:autoSpaceDN w:val="0"/>
              <w:jc w:val="center"/>
            </w:pPr>
            <w:r w:rsidRPr="00F960B5">
              <w:t>(фамилия, имя, отчество (при наличии) обучающегося)</w:t>
            </w:r>
          </w:p>
          <w:p w14:paraId="1B9AF7AC" w14:textId="682C9FA2" w:rsidR="002F7BE5" w:rsidRPr="00F960B5" w:rsidRDefault="002F7BE5" w:rsidP="0017118F">
            <w:pPr>
              <w:autoSpaceDE w:val="0"/>
              <w:autoSpaceDN w:val="0"/>
              <w:rPr>
                <w:sz w:val="28"/>
                <w:szCs w:val="28"/>
              </w:rPr>
            </w:pPr>
            <w:r w:rsidRPr="00F960B5">
              <w:rPr>
                <w:sz w:val="26"/>
                <w:szCs w:val="26"/>
              </w:rPr>
              <w:t>зарегистрированного по адресу</w:t>
            </w:r>
            <w:r w:rsidRPr="00F960B5">
              <w:rPr>
                <w:sz w:val="28"/>
                <w:szCs w:val="28"/>
              </w:rPr>
              <w:t>: __________________</w:t>
            </w:r>
          </w:p>
          <w:p w14:paraId="231C4931" w14:textId="77777777" w:rsidR="002F7BE5" w:rsidRPr="00F960B5" w:rsidRDefault="002F7BE5" w:rsidP="0017118F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F960B5">
              <w:rPr>
                <w:sz w:val="28"/>
                <w:szCs w:val="28"/>
              </w:rPr>
              <w:t>___________________________________________,</w:t>
            </w:r>
          </w:p>
          <w:p w14:paraId="0F30B020" w14:textId="77777777" w:rsidR="002F7BE5" w:rsidRPr="00F960B5" w:rsidRDefault="002F7BE5" w:rsidP="0017118F">
            <w:pPr>
              <w:autoSpaceDE w:val="0"/>
              <w:autoSpaceDN w:val="0"/>
              <w:jc w:val="center"/>
            </w:pPr>
            <w:r w:rsidRPr="00F960B5">
              <w:t>(адрес регистрации указывается с почтовым индексом)</w:t>
            </w:r>
          </w:p>
          <w:p w14:paraId="59E16E80" w14:textId="77777777" w:rsidR="002F7BE5" w:rsidRPr="00F960B5" w:rsidRDefault="002F7BE5" w:rsidP="0017118F">
            <w:pPr>
              <w:autoSpaceDE w:val="0"/>
              <w:autoSpaceDN w:val="0"/>
              <w:rPr>
                <w:sz w:val="26"/>
                <w:szCs w:val="26"/>
              </w:rPr>
            </w:pPr>
            <w:r w:rsidRPr="00F960B5">
              <w:rPr>
                <w:sz w:val="26"/>
                <w:szCs w:val="26"/>
              </w:rPr>
              <w:t>Паспорт: серия _____</w:t>
            </w:r>
            <w:r w:rsidR="00B27DF0" w:rsidRPr="00F960B5">
              <w:rPr>
                <w:sz w:val="26"/>
                <w:szCs w:val="26"/>
              </w:rPr>
              <w:t>__</w:t>
            </w:r>
            <w:r w:rsidRPr="00F960B5">
              <w:rPr>
                <w:sz w:val="26"/>
                <w:szCs w:val="26"/>
              </w:rPr>
              <w:t>_______ №_____</w:t>
            </w:r>
            <w:r w:rsidR="00B27DF0" w:rsidRPr="00F960B5">
              <w:rPr>
                <w:sz w:val="26"/>
                <w:szCs w:val="26"/>
              </w:rPr>
              <w:t>_______</w:t>
            </w:r>
            <w:r w:rsidRPr="00F960B5">
              <w:rPr>
                <w:sz w:val="26"/>
                <w:szCs w:val="26"/>
              </w:rPr>
              <w:t>_____</w:t>
            </w:r>
          </w:p>
          <w:p w14:paraId="38590B27" w14:textId="77777777" w:rsidR="002F7BE5" w:rsidRPr="00F960B5" w:rsidRDefault="002F7BE5" w:rsidP="0017118F">
            <w:pPr>
              <w:autoSpaceDE w:val="0"/>
              <w:autoSpaceDN w:val="0"/>
              <w:rPr>
                <w:sz w:val="26"/>
                <w:szCs w:val="26"/>
              </w:rPr>
            </w:pPr>
            <w:r w:rsidRPr="00F960B5">
              <w:rPr>
                <w:sz w:val="26"/>
                <w:szCs w:val="26"/>
              </w:rPr>
              <w:t>Выдан _________________________________________</w:t>
            </w:r>
          </w:p>
          <w:p w14:paraId="4B0DAB2A" w14:textId="77777777" w:rsidR="002F7BE5" w:rsidRPr="00935DEF" w:rsidRDefault="002F7BE5" w:rsidP="0017118F">
            <w:pPr>
              <w:autoSpaceDE w:val="0"/>
              <w:autoSpaceDN w:val="0"/>
              <w:jc w:val="center"/>
              <w:rPr>
                <w:color w:val="0070C0"/>
              </w:rPr>
            </w:pPr>
            <w:r w:rsidRPr="00F960B5">
              <w:t xml:space="preserve">    </w:t>
            </w:r>
            <w:r w:rsidR="00EE1263" w:rsidRPr="00F960B5">
              <w:t xml:space="preserve">      </w:t>
            </w:r>
            <w:r w:rsidRPr="00F960B5">
              <w:t xml:space="preserve">     (дата выдачи и наименование органа</w:t>
            </w:r>
            <w:r w:rsidR="00446AB8" w:rsidRPr="00F960B5">
              <w:t>,</w:t>
            </w:r>
            <w:r w:rsidRPr="00F960B5">
              <w:t xml:space="preserve"> выдавшего документ)</w:t>
            </w:r>
          </w:p>
        </w:tc>
      </w:tr>
    </w:tbl>
    <w:p w14:paraId="1DDBB8B5" w14:textId="77777777" w:rsidR="00E74C4D" w:rsidRDefault="00E74C4D" w:rsidP="00451EC8">
      <w:pPr>
        <w:pStyle w:val="ConsPlusNormal"/>
        <w:jc w:val="center"/>
        <w:rPr>
          <w:b/>
          <w:sz w:val="28"/>
          <w:szCs w:val="28"/>
        </w:rPr>
      </w:pPr>
      <w:bookmarkStart w:id="1" w:name="P363"/>
      <w:bookmarkEnd w:id="1"/>
    </w:p>
    <w:p w14:paraId="604CBDF9" w14:textId="05A81FE1" w:rsidR="00451EC8" w:rsidRPr="001C5696" w:rsidRDefault="00451EC8" w:rsidP="00451EC8">
      <w:pPr>
        <w:pStyle w:val="ConsPlusNormal"/>
        <w:jc w:val="center"/>
        <w:rPr>
          <w:b/>
          <w:i/>
          <w:sz w:val="28"/>
          <w:szCs w:val="28"/>
        </w:rPr>
      </w:pPr>
      <w:r w:rsidRPr="001C5696">
        <w:rPr>
          <w:b/>
          <w:sz w:val="28"/>
          <w:szCs w:val="28"/>
        </w:rPr>
        <w:t>Согласие на обработку персональных данных лиц, проходящих практику в</w:t>
      </w:r>
      <w:r w:rsidR="001C5696" w:rsidRPr="001C5696">
        <w:rPr>
          <w:b/>
          <w:sz w:val="28"/>
          <w:szCs w:val="28"/>
        </w:rPr>
        <w:t xml:space="preserve"> Администрации </w:t>
      </w:r>
      <w:proofErr w:type="spellStart"/>
      <w:r w:rsidR="001C5696" w:rsidRPr="001C5696">
        <w:rPr>
          <w:b/>
          <w:sz w:val="28"/>
          <w:szCs w:val="28"/>
        </w:rPr>
        <w:t>г.Заречного</w:t>
      </w:r>
      <w:proofErr w:type="spellEnd"/>
      <w:r w:rsidR="001C5696" w:rsidRPr="001C5696">
        <w:rPr>
          <w:b/>
          <w:sz w:val="28"/>
          <w:szCs w:val="28"/>
        </w:rPr>
        <w:t xml:space="preserve"> Пензенской области</w:t>
      </w:r>
    </w:p>
    <w:tbl>
      <w:tblPr>
        <w:tblW w:w="9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1"/>
        <w:gridCol w:w="142"/>
        <w:gridCol w:w="283"/>
        <w:gridCol w:w="425"/>
        <w:gridCol w:w="142"/>
        <w:gridCol w:w="1558"/>
        <w:gridCol w:w="567"/>
        <w:gridCol w:w="142"/>
        <w:gridCol w:w="142"/>
        <w:gridCol w:w="142"/>
        <w:gridCol w:w="425"/>
        <w:gridCol w:w="1700"/>
        <w:gridCol w:w="709"/>
        <w:gridCol w:w="992"/>
        <w:gridCol w:w="2125"/>
      </w:tblGrid>
      <w:tr w:rsidR="00935DEF" w:rsidRPr="00935DEF" w14:paraId="34F8008D" w14:textId="77777777" w:rsidTr="00E81C91">
        <w:tc>
          <w:tcPr>
            <w:tcW w:w="98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hideMark/>
          </w:tcPr>
          <w:p w14:paraId="7B20D0D2" w14:textId="77777777" w:rsidR="00451EC8" w:rsidRPr="00AE46A8" w:rsidRDefault="00451EC8" w:rsidP="00E81C91">
            <w:pPr>
              <w:pStyle w:val="ConsPlusNormal"/>
              <w:jc w:val="center"/>
              <w:rPr>
                <w:sz w:val="28"/>
                <w:szCs w:val="28"/>
              </w:rPr>
            </w:pPr>
            <w:r w:rsidRPr="00AE46A8">
              <w:rPr>
                <w:sz w:val="28"/>
                <w:szCs w:val="28"/>
              </w:rPr>
              <w:t>(информация о субъекте персональных данных)</w:t>
            </w:r>
          </w:p>
        </w:tc>
      </w:tr>
      <w:tr w:rsidR="00935DEF" w:rsidRPr="00935DEF" w14:paraId="5D257CF0" w14:textId="77777777" w:rsidTr="00E81C91"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39E93B" w14:textId="77777777" w:rsidR="00451EC8" w:rsidRPr="00935DEF" w:rsidRDefault="00451EC8" w:rsidP="00E81C91">
            <w:pPr>
              <w:pStyle w:val="ConsPlusNormal"/>
              <w:jc w:val="center"/>
              <w:rPr>
                <w:b/>
                <w:color w:val="0070C0"/>
                <w:sz w:val="28"/>
                <w:szCs w:val="28"/>
              </w:rPr>
            </w:pPr>
            <w:r w:rsidRPr="006C2DF5">
              <w:rPr>
                <w:b/>
                <w:sz w:val="28"/>
                <w:szCs w:val="28"/>
              </w:rPr>
              <w:t>Я</w:t>
            </w:r>
          </w:p>
        </w:tc>
        <w:tc>
          <w:tcPr>
            <w:tcW w:w="31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54544" w14:textId="77777777" w:rsidR="00451EC8" w:rsidRPr="00AE46A8" w:rsidRDefault="00451EC8" w:rsidP="00E81C91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F0A76" w14:textId="77777777" w:rsidR="00451EC8" w:rsidRPr="00AE46A8" w:rsidRDefault="00451EC8" w:rsidP="00E81C91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112A8" w14:textId="77777777" w:rsidR="00451EC8" w:rsidRPr="00AE46A8" w:rsidRDefault="00451EC8" w:rsidP="00E81C91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</w:tr>
      <w:tr w:rsidR="00935DEF" w:rsidRPr="00935DEF" w14:paraId="0F49CAA4" w14:textId="77777777" w:rsidTr="00E81C91">
        <w:trPr>
          <w:trHeight w:val="141"/>
        </w:trPr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6EF17" w14:textId="77777777" w:rsidR="00451EC8" w:rsidRPr="00935DEF" w:rsidRDefault="00451EC8" w:rsidP="00E81C91">
            <w:pPr>
              <w:pStyle w:val="ConsPlusNormal"/>
              <w:jc w:val="center"/>
              <w:rPr>
                <w:color w:val="0070C0"/>
                <w:sz w:val="28"/>
                <w:szCs w:val="28"/>
              </w:rPr>
            </w:pPr>
          </w:p>
        </w:tc>
        <w:tc>
          <w:tcPr>
            <w:tcW w:w="31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7EE80D" w14:textId="77777777" w:rsidR="00451EC8" w:rsidRPr="00AE46A8" w:rsidRDefault="00451EC8" w:rsidP="00E81C91">
            <w:pPr>
              <w:pStyle w:val="ConsPlusNormal"/>
              <w:rPr>
                <w:i/>
                <w:sz w:val="28"/>
                <w:szCs w:val="28"/>
                <w:vertAlign w:val="subscript"/>
              </w:rPr>
            </w:pPr>
            <w:r w:rsidRPr="00AE46A8">
              <w:rPr>
                <w:i/>
                <w:sz w:val="28"/>
                <w:szCs w:val="28"/>
                <w:vertAlign w:val="subscript"/>
              </w:rPr>
              <w:t>(фамилия)</w:t>
            </w:r>
          </w:p>
        </w:tc>
        <w:tc>
          <w:tcPr>
            <w:tcW w:w="31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98F205" w14:textId="77777777" w:rsidR="00451EC8" w:rsidRPr="00AE46A8" w:rsidRDefault="00451EC8" w:rsidP="00E81C91">
            <w:pPr>
              <w:pStyle w:val="ConsPlusNormal"/>
              <w:rPr>
                <w:i/>
                <w:sz w:val="28"/>
                <w:szCs w:val="28"/>
                <w:vertAlign w:val="subscript"/>
              </w:rPr>
            </w:pPr>
            <w:r w:rsidRPr="00AE46A8">
              <w:rPr>
                <w:i/>
                <w:sz w:val="28"/>
                <w:szCs w:val="28"/>
                <w:vertAlign w:val="subscript"/>
              </w:rPr>
              <w:t>(имя)</w:t>
            </w: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899C9B" w14:textId="77777777" w:rsidR="00451EC8" w:rsidRPr="00AE46A8" w:rsidRDefault="00451EC8" w:rsidP="00E81C91">
            <w:pPr>
              <w:pStyle w:val="ConsPlusNormal"/>
              <w:rPr>
                <w:i/>
                <w:sz w:val="28"/>
                <w:szCs w:val="28"/>
                <w:vertAlign w:val="subscript"/>
              </w:rPr>
            </w:pPr>
            <w:r w:rsidRPr="00AE46A8">
              <w:rPr>
                <w:i/>
                <w:sz w:val="28"/>
                <w:szCs w:val="28"/>
                <w:vertAlign w:val="subscript"/>
              </w:rPr>
              <w:t>(отчество) (при наличии)</w:t>
            </w:r>
          </w:p>
        </w:tc>
      </w:tr>
      <w:tr w:rsidR="00935DEF" w:rsidRPr="00935DEF" w14:paraId="35C988BB" w14:textId="77777777" w:rsidTr="00E81C91">
        <w:tc>
          <w:tcPr>
            <w:tcW w:w="36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FB160" w14:textId="77777777" w:rsidR="00451EC8" w:rsidRPr="00AE46A8" w:rsidRDefault="00451EC8" w:rsidP="00E81C91">
            <w:pPr>
              <w:pStyle w:val="ConsPlusNormal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62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46167" w14:textId="77777777" w:rsidR="00451EC8" w:rsidRPr="00AE46A8" w:rsidRDefault="00451EC8" w:rsidP="00E81C91">
            <w:pPr>
              <w:pStyle w:val="ConsPlusNormal"/>
              <w:jc w:val="center"/>
              <w:rPr>
                <w:i/>
                <w:sz w:val="28"/>
                <w:szCs w:val="28"/>
              </w:rPr>
            </w:pPr>
          </w:p>
        </w:tc>
      </w:tr>
      <w:tr w:rsidR="00935DEF" w:rsidRPr="00935DEF" w14:paraId="013CC196" w14:textId="77777777" w:rsidTr="00E81C91">
        <w:trPr>
          <w:trHeight w:val="189"/>
        </w:trPr>
        <w:tc>
          <w:tcPr>
            <w:tcW w:w="36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8F3F62" w14:textId="77777777" w:rsidR="00451EC8" w:rsidRPr="00AE46A8" w:rsidRDefault="00451EC8" w:rsidP="00E81C91">
            <w:pPr>
              <w:pStyle w:val="ConsPlusNormal"/>
              <w:jc w:val="center"/>
              <w:rPr>
                <w:i/>
                <w:sz w:val="28"/>
                <w:szCs w:val="28"/>
                <w:vertAlign w:val="subscript"/>
              </w:rPr>
            </w:pPr>
            <w:r w:rsidRPr="00AE46A8">
              <w:rPr>
                <w:i/>
                <w:sz w:val="28"/>
                <w:szCs w:val="28"/>
                <w:vertAlign w:val="subscript"/>
              </w:rPr>
              <w:t>(основной документ, удостоверяющий личность)</w:t>
            </w:r>
          </w:p>
        </w:tc>
        <w:tc>
          <w:tcPr>
            <w:tcW w:w="62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7F5717" w14:textId="77777777" w:rsidR="00451EC8" w:rsidRPr="00AE46A8" w:rsidRDefault="00451EC8" w:rsidP="00E81C91">
            <w:pPr>
              <w:pStyle w:val="ConsPlusNormal"/>
              <w:jc w:val="center"/>
              <w:rPr>
                <w:i/>
                <w:sz w:val="28"/>
                <w:szCs w:val="28"/>
                <w:vertAlign w:val="subscript"/>
              </w:rPr>
            </w:pPr>
            <w:r w:rsidRPr="00AE46A8">
              <w:rPr>
                <w:i/>
                <w:sz w:val="28"/>
                <w:szCs w:val="28"/>
                <w:vertAlign w:val="subscript"/>
              </w:rPr>
              <w:t>(номер основного документа, удостоверяющего личность)</w:t>
            </w:r>
          </w:p>
        </w:tc>
      </w:tr>
      <w:tr w:rsidR="00935DEF" w:rsidRPr="00935DEF" w14:paraId="5F8D954A" w14:textId="77777777" w:rsidTr="00E81C91">
        <w:tc>
          <w:tcPr>
            <w:tcW w:w="36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B3BC3" w14:textId="77777777" w:rsidR="00451EC8" w:rsidRPr="00AE46A8" w:rsidRDefault="00451EC8" w:rsidP="00E81C91">
            <w:pPr>
              <w:pStyle w:val="ConsPlusNormal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62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05804" w14:textId="77777777" w:rsidR="00451EC8" w:rsidRPr="00AE46A8" w:rsidRDefault="00451EC8" w:rsidP="00E81C91">
            <w:pPr>
              <w:pStyle w:val="ConsPlusNormal"/>
              <w:jc w:val="center"/>
              <w:rPr>
                <w:i/>
                <w:sz w:val="28"/>
                <w:szCs w:val="28"/>
              </w:rPr>
            </w:pPr>
          </w:p>
        </w:tc>
      </w:tr>
      <w:tr w:rsidR="00935DEF" w:rsidRPr="00935DEF" w14:paraId="524CBAA9" w14:textId="77777777" w:rsidTr="00451EC8">
        <w:trPr>
          <w:trHeight w:val="547"/>
        </w:trPr>
        <w:tc>
          <w:tcPr>
            <w:tcW w:w="36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A51578" w14:textId="77777777" w:rsidR="00451EC8" w:rsidRPr="00AE46A8" w:rsidRDefault="00451EC8" w:rsidP="00E81C91">
            <w:pPr>
              <w:pStyle w:val="ConsPlusNormal"/>
              <w:jc w:val="center"/>
              <w:rPr>
                <w:i/>
                <w:sz w:val="28"/>
                <w:szCs w:val="28"/>
                <w:vertAlign w:val="subscript"/>
              </w:rPr>
            </w:pPr>
            <w:r w:rsidRPr="00AE46A8">
              <w:rPr>
                <w:i/>
                <w:sz w:val="28"/>
                <w:szCs w:val="28"/>
                <w:vertAlign w:val="subscript"/>
              </w:rPr>
              <w:t>(сведения о дате выдачи указанного документа)</w:t>
            </w:r>
          </w:p>
        </w:tc>
        <w:tc>
          <w:tcPr>
            <w:tcW w:w="62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5716A" w14:textId="77777777" w:rsidR="00451EC8" w:rsidRPr="00AE46A8" w:rsidRDefault="00451EC8" w:rsidP="00E81C91">
            <w:pPr>
              <w:pStyle w:val="ConsPlusNormal"/>
              <w:jc w:val="center"/>
              <w:rPr>
                <w:i/>
                <w:sz w:val="28"/>
                <w:szCs w:val="28"/>
                <w:vertAlign w:val="subscript"/>
              </w:rPr>
            </w:pPr>
            <w:r w:rsidRPr="00AE46A8">
              <w:rPr>
                <w:i/>
                <w:sz w:val="28"/>
                <w:szCs w:val="28"/>
                <w:vertAlign w:val="subscript"/>
              </w:rPr>
              <w:t>(сведения о выдавшем указанный документ органе)</w:t>
            </w:r>
          </w:p>
        </w:tc>
      </w:tr>
      <w:tr w:rsidR="00935DEF" w:rsidRPr="00935DEF" w14:paraId="08E84A9A" w14:textId="77777777" w:rsidTr="00E81C91">
        <w:tc>
          <w:tcPr>
            <w:tcW w:w="36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A1C65A" w14:textId="77777777" w:rsidR="00451EC8" w:rsidRPr="00AE46A8" w:rsidRDefault="00451EC8" w:rsidP="00E81C91">
            <w:pPr>
              <w:pStyle w:val="ConsPlusNormal"/>
              <w:jc w:val="both"/>
              <w:rPr>
                <w:b/>
                <w:sz w:val="28"/>
                <w:szCs w:val="28"/>
              </w:rPr>
            </w:pPr>
            <w:r w:rsidRPr="00AE46A8">
              <w:rPr>
                <w:b/>
                <w:sz w:val="28"/>
                <w:szCs w:val="28"/>
              </w:rPr>
              <w:t>зарегистрированный по адресу:</w:t>
            </w:r>
          </w:p>
        </w:tc>
        <w:tc>
          <w:tcPr>
            <w:tcW w:w="62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3462F" w14:textId="77777777" w:rsidR="00451EC8" w:rsidRPr="00AE46A8" w:rsidRDefault="00451EC8" w:rsidP="00E81C91">
            <w:pPr>
              <w:pStyle w:val="ConsPlusNormal"/>
              <w:jc w:val="center"/>
              <w:rPr>
                <w:i/>
                <w:sz w:val="28"/>
                <w:szCs w:val="28"/>
              </w:rPr>
            </w:pPr>
          </w:p>
        </w:tc>
      </w:tr>
      <w:tr w:rsidR="00935DEF" w:rsidRPr="00935DEF" w14:paraId="6444E3A9" w14:textId="77777777" w:rsidTr="00E81C91">
        <w:tc>
          <w:tcPr>
            <w:tcW w:w="36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29B09" w14:textId="77777777" w:rsidR="00451EC8" w:rsidRPr="00AE46A8" w:rsidRDefault="00451EC8" w:rsidP="00E81C91">
            <w:pPr>
              <w:pStyle w:val="ConsPlusNormal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62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827EBC" w14:textId="77777777" w:rsidR="00451EC8" w:rsidRPr="00AE46A8" w:rsidRDefault="00451EC8" w:rsidP="00E81C91">
            <w:pPr>
              <w:pStyle w:val="ConsPlusNormal"/>
              <w:rPr>
                <w:i/>
                <w:sz w:val="28"/>
                <w:szCs w:val="28"/>
                <w:vertAlign w:val="subscript"/>
              </w:rPr>
            </w:pPr>
            <w:r w:rsidRPr="00AE46A8">
              <w:rPr>
                <w:i/>
                <w:sz w:val="28"/>
                <w:szCs w:val="28"/>
                <w:vertAlign w:val="subscript"/>
              </w:rPr>
              <w:t>(адрес)</w:t>
            </w:r>
          </w:p>
        </w:tc>
      </w:tr>
      <w:tr w:rsidR="00935DEF" w:rsidRPr="00935DEF" w14:paraId="1A0C6CE5" w14:textId="77777777" w:rsidTr="00E81C91">
        <w:tc>
          <w:tcPr>
            <w:tcW w:w="98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DEC3DA" w14:textId="77777777" w:rsidR="00451EC8" w:rsidRPr="00AE46A8" w:rsidRDefault="00451EC8" w:rsidP="00E81C91">
            <w:pPr>
              <w:pStyle w:val="ConsPlusNormal"/>
              <w:jc w:val="both"/>
              <w:rPr>
                <w:b/>
                <w:sz w:val="28"/>
                <w:szCs w:val="28"/>
              </w:rPr>
            </w:pPr>
            <w:r w:rsidRPr="00AE46A8">
              <w:rPr>
                <w:b/>
                <w:sz w:val="28"/>
                <w:szCs w:val="28"/>
              </w:rPr>
              <w:t xml:space="preserve">принимаю решение о предоставлении своих персональных данных </w:t>
            </w:r>
            <w:r w:rsidRPr="00AE46A8">
              <w:rPr>
                <w:b/>
                <w:sz w:val="28"/>
                <w:szCs w:val="28"/>
              </w:rPr>
              <w:br/>
              <w:t>в составе:</w:t>
            </w:r>
          </w:p>
        </w:tc>
      </w:tr>
      <w:tr w:rsidR="00935DEF" w:rsidRPr="00935DEF" w14:paraId="2D158657" w14:textId="77777777" w:rsidTr="00E81C91">
        <w:tc>
          <w:tcPr>
            <w:tcW w:w="98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BA59D7" w14:textId="77777777" w:rsidR="00451EC8" w:rsidRPr="00AE46A8" w:rsidRDefault="00451EC8" w:rsidP="00E81C91">
            <w:pPr>
              <w:pStyle w:val="ConsPlusNormal"/>
              <w:jc w:val="both"/>
              <w:rPr>
                <w:sz w:val="28"/>
                <w:szCs w:val="28"/>
              </w:rPr>
            </w:pPr>
            <w:r w:rsidRPr="00AE46A8">
              <w:rPr>
                <w:sz w:val="28"/>
                <w:szCs w:val="28"/>
              </w:rPr>
              <w:t>Фамилия, Имя, Отчество (при наличии);</w:t>
            </w:r>
          </w:p>
        </w:tc>
      </w:tr>
      <w:tr w:rsidR="00935DEF" w:rsidRPr="00935DEF" w14:paraId="0E705B13" w14:textId="77777777" w:rsidTr="00E81C91">
        <w:tc>
          <w:tcPr>
            <w:tcW w:w="98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CF8D66" w14:textId="77777777" w:rsidR="00451EC8" w:rsidRPr="00AE46A8" w:rsidRDefault="00451EC8" w:rsidP="00E81C91">
            <w:pPr>
              <w:pStyle w:val="ConsPlusNormal"/>
              <w:jc w:val="both"/>
              <w:rPr>
                <w:sz w:val="28"/>
                <w:szCs w:val="28"/>
              </w:rPr>
            </w:pPr>
            <w:r w:rsidRPr="00AE46A8">
              <w:rPr>
                <w:sz w:val="28"/>
                <w:szCs w:val="28"/>
              </w:rPr>
              <w:t>Дата рождения;</w:t>
            </w:r>
          </w:p>
        </w:tc>
      </w:tr>
      <w:tr w:rsidR="00935DEF" w:rsidRPr="00935DEF" w14:paraId="6BB937E0" w14:textId="77777777" w:rsidTr="00E81C91">
        <w:tc>
          <w:tcPr>
            <w:tcW w:w="98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62934A" w14:textId="77777777" w:rsidR="00451EC8" w:rsidRPr="00AE46A8" w:rsidRDefault="00451EC8" w:rsidP="00E81C91">
            <w:pPr>
              <w:pStyle w:val="ConsPlusNormal"/>
              <w:jc w:val="both"/>
              <w:rPr>
                <w:sz w:val="28"/>
                <w:szCs w:val="28"/>
              </w:rPr>
            </w:pPr>
            <w:r w:rsidRPr="00AE46A8">
              <w:rPr>
                <w:sz w:val="28"/>
                <w:szCs w:val="28"/>
              </w:rPr>
              <w:t>Место рождения;</w:t>
            </w:r>
          </w:p>
        </w:tc>
      </w:tr>
      <w:tr w:rsidR="00935DEF" w:rsidRPr="00935DEF" w14:paraId="3D3F36AC" w14:textId="77777777" w:rsidTr="00E81C91">
        <w:tc>
          <w:tcPr>
            <w:tcW w:w="98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A17CD8" w14:textId="77777777" w:rsidR="00451EC8" w:rsidRPr="00AE46A8" w:rsidRDefault="00451EC8" w:rsidP="00E81C91">
            <w:pPr>
              <w:pStyle w:val="ConsPlusNormal"/>
              <w:jc w:val="both"/>
              <w:rPr>
                <w:sz w:val="28"/>
                <w:szCs w:val="28"/>
              </w:rPr>
            </w:pPr>
            <w:r w:rsidRPr="00AE46A8">
              <w:rPr>
                <w:sz w:val="28"/>
                <w:szCs w:val="28"/>
              </w:rPr>
              <w:t>Адрес регистрации и адрес фактического проживания;</w:t>
            </w:r>
          </w:p>
        </w:tc>
      </w:tr>
      <w:tr w:rsidR="00935DEF" w:rsidRPr="00935DEF" w14:paraId="3DD139CD" w14:textId="77777777" w:rsidTr="00E81C91">
        <w:tc>
          <w:tcPr>
            <w:tcW w:w="98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2133E9" w14:textId="77777777" w:rsidR="00451EC8" w:rsidRPr="00AE46A8" w:rsidRDefault="00451EC8" w:rsidP="00E81C91">
            <w:pPr>
              <w:pStyle w:val="ConsPlusNormal"/>
              <w:jc w:val="both"/>
              <w:rPr>
                <w:sz w:val="28"/>
                <w:szCs w:val="28"/>
              </w:rPr>
            </w:pPr>
            <w:r w:rsidRPr="00AE46A8">
              <w:rPr>
                <w:sz w:val="28"/>
                <w:szCs w:val="28"/>
              </w:rPr>
              <w:t xml:space="preserve">Контактная информация (телефоны: домашний, сотовый; </w:t>
            </w:r>
            <w:r w:rsidRPr="00AE46A8">
              <w:rPr>
                <w:sz w:val="28"/>
                <w:szCs w:val="28"/>
                <w:lang w:val="en-US"/>
              </w:rPr>
              <w:t>e</w:t>
            </w:r>
            <w:r w:rsidRPr="00AE46A8">
              <w:rPr>
                <w:sz w:val="28"/>
                <w:szCs w:val="28"/>
              </w:rPr>
              <w:t>-</w:t>
            </w:r>
            <w:r w:rsidRPr="00AE46A8">
              <w:rPr>
                <w:sz w:val="28"/>
                <w:szCs w:val="28"/>
                <w:lang w:val="en-US"/>
              </w:rPr>
              <w:t>mail</w:t>
            </w:r>
            <w:r w:rsidRPr="00AE46A8">
              <w:rPr>
                <w:sz w:val="28"/>
                <w:szCs w:val="28"/>
              </w:rPr>
              <w:t>);</w:t>
            </w:r>
          </w:p>
        </w:tc>
      </w:tr>
      <w:tr w:rsidR="00935DEF" w:rsidRPr="00935DEF" w14:paraId="787DBF09" w14:textId="77777777" w:rsidTr="00E81C91">
        <w:tc>
          <w:tcPr>
            <w:tcW w:w="98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A3443E" w14:textId="77777777" w:rsidR="00451EC8" w:rsidRPr="00F75B1D" w:rsidRDefault="00451EC8" w:rsidP="00E81C91">
            <w:pPr>
              <w:pStyle w:val="ConsPlusNormal"/>
              <w:jc w:val="both"/>
              <w:rPr>
                <w:sz w:val="28"/>
                <w:szCs w:val="28"/>
              </w:rPr>
            </w:pPr>
            <w:r w:rsidRPr="00F75B1D">
              <w:rPr>
                <w:sz w:val="28"/>
                <w:szCs w:val="28"/>
              </w:rPr>
              <w:t>Сведения об образовании (наименование образовательной организации, специальность, направление подготовки);</w:t>
            </w:r>
          </w:p>
        </w:tc>
      </w:tr>
      <w:tr w:rsidR="00935DEF" w:rsidRPr="00935DEF" w14:paraId="7ECB47D9" w14:textId="77777777" w:rsidTr="00E81C91">
        <w:tc>
          <w:tcPr>
            <w:tcW w:w="98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6A52C" w14:textId="77777777" w:rsidR="00451EC8" w:rsidRPr="00F75B1D" w:rsidRDefault="00451EC8" w:rsidP="00E81C91">
            <w:pPr>
              <w:pStyle w:val="ConsPlusNormal"/>
              <w:jc w:val="both"/>
              <w:rPr>
                <w:sz w:val="28"/>
                <w:szCs w:val="28"/>
              </w:rPr>
            </w:pPr>
            <w:r w:rsidRPr="00F75B1D">
              <w:rPr>
                <w:sz w:val="28"/>
                <w:szCs w:val="28"/>
              </w:rPr>
              <w:t>Паспорт (серия, номер, кем и когда выдан)</w:t>
            </w:r>
          </w:p>
        </w:tc>
      </w:tr>
      <w:tr w:rsidR="00935DEF" w:rsidRPr="00935DEF" w14:paraId="52E3030D" w14:textId="77777777" w:rsidTr="00E81C91">
        <w:tc>
          <w:tcPr>
            <w:tcW w:w="98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9038E1" w14:textId="77777777" w:rsidR="00451EC8" w:rsidRPr="00F75B1D" w:rsidRDefault="00451EC8" w:rsidP="00E81C91">
            <w:pPr>
              <w:pStyle w:val="ConsPlusNormal"/>
              <w:jc w:val="both"/>
              <w:rPr>
                <w:i/>
                <w:sz w:val="28"/>
                <w:szCs w:val="28"/>
              </w:rPr>
            </w:pPr>
            <w:r w:rsidRPr="00F75B1D">
              <w:rPr>
                <w:i/>
                <w:sz w:val="28"/>
                <w:szCs w:val="28"/>
              </w:rPr>
              <w:t>(перечень персональных данных, на обработку которых дается согласие субъекта персональных данных)</w:t>
            </w:r>
          </w:p>
        </w:tc>
      </w:tr>
      <w:tr w:rsidR="00935DEF" w:rsidRPr="00935DEF" w14:paraId="0F60D8E8" w14:textId="77777777" w:rsidTr="00E81C91">
        <w:tc>
          <w:tcPr>
            <w:tcW w:w="98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F8F877" w14:textId="77777777" w:rsidR="00451EC8" w:rsidRPr="00F75B1D" w:rsidRDefault="00451EC8" w:rsidP="00E81C91">
            <w:pPr>
              <w:pStyle w:val="ConsPlusNormal"/>
              <w:jc w:val="both"/>
              <w:rPr>
                <w:b/>
                <w:sz w:val="28"/>
                <w:szCs w:val="28"/>
              </w:rPr>
            </w:pPr>
            <w:r w:rsidRPr="00F75B1D">
              <w:rPr>
                <w:b/>
                <w:sz w:val="28"/>
                <w:szCs w:val="28"/>
              </w:rPr>
              <w:t>и даю согласие на их обработку, включающую:</w:t>
            </w:r>
          </w:p>
        </w:tc>
      </w:tr>
      <w:tr w:rsidR="00002BD7" w:rsidRPr="00935DEF" w14:paraId="41AD95FC" w14:textId="77777777" w:rsidTr="00E81C91">
        <w:tc>
          <w:tcPr>
            <w:tcW w:w="98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6DF06F" w14:textId="77777777" w:rsidR="00451EC8" w:rsidRPr="00F75B1D" w:rsidRDefault="00451EC8" w:rsidP="00E81C91">
            <w:pPr>
              <w:pStyle w:val="ConsPlusNormal"/>
              <w:jc w:val="both"/>
              <w:rPr>
                <w:sz w:val="28"/>
                <w:szCs w:val="28"/>
              </w:rPr>
            </w:pPr>
            <w:r w:rsidRPr="00F75B1D">
              <w:rPr>
                <w:sz w:val="28"/>
                <w:szCs w:val="28"/>
              </w:rPr>
              <w:lastRenderedPageBreak/>
              <w:t>1. сбор</w:t>
            </w:r>
          </w:p>
        </w:tc>
      </w:tr>
      <w:tr w:rsidR="00002BD7" w:rsidRPr="00935DEF" w14:paraId="63374C36" w14:textId="77777777" w:rsidTr="00E81C91">
        <w:tc>
          <w:tcPr>
            <w:tcW w:w="98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5FBF36" w14:textId="77777777" w:rsidR="00451EC8" w:rsidRPr="00F75B1D" w:rsidRDefault="00451EC8" w:rsidP="00E81C91">
            <w:pPr>
              <w:pStyle w:val="ConsPlusNormal"/>
              <w:jc w:val="both"/>
              <w:rPr>
                <w:sz w:val="28"/>
                <w:szCs w:val="28"/>
              </w:rPr>
            </w:pPr>
            <w:r w:rsidRPr="00F75B1D">
              <w:rPr>
                <w:sz w:val="28"/>
                <w:szCs w:val="28"/>
              </w:rPr>
              <w:t>2. запись</w:t>
            </w:r>
          </w:p>
        </w:tc>
      </w:tr>
      <w:tr w:rsidR="00002BD7" w:rsidRPr="00935DEF" w14:paraId="7FA9BDC3" w14:textId="77777777" w:rsidTr="00E81C91">
        <w:tc>
          <w:tcPr>
            <w:tcW w:w="98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73AC66" w14:textId="77777777" w:rsidR="00451EC8" w:rsidRPr="00F75B1D" w:rsidRDefault="00451EC8" w:rsidP="00E81C91">
            <w:pPr>
              <w:pStyle w:val="ConsPlusNormal"/>
              <w:jc w:val="both"/>
              <w:rPr>
                <w:sz w:val="28"/>
                <w:szCs w:val="28"/>
              </w:rPr>
            </w:pPr>
            <w:r w:rsidRPr="00F75B1D">
              <w:rPr>
                <w:sz w:val="28"/>
                <w:szCs w:val="28"/>
              </w:rPr>
              <w:t>3. систематизацию</w:t>
            </w:r>
          </w:p>
        </w:tc>
      </w:tr>
      <w:tr w:rsidR="00002BD7" w:rsidRPr="00935DEF" w14:paraId="4B7ECAC7" w14:textId="77777777" w:rsidTr="00E81C91">
        <w:tc>
          <w:tcPr>
            <w:tcW w:w="98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1D395" w14:textId="77777777" w:rsidR="00451EC8" w:rsidRPr="00F75B1D" w:rsidRDefault="00451EC8" w:rsidP="00E81C91">
            <w:pPr>
              <w:pStyle w:val="ConsPlusNormal"/>
              <w:jc w:val="both"/>
              <w:rPr>
                <w:sz w:val="28"/>
                <w:szCs w:val="28"/>
              </w:rPr>
            </w:pPr>
            <w:r w:rsidRPr="00F75B1D">
              <w:rPr>
                <w:sz w:val="28"/>
                <w:szCs w:val="28"/>
              </w:rPr>
              <w:t>4. накопление</w:t>
            </w:r>
          </w:p>
        </w:tc>
      </w:tr>
      <w:tr w:rsidR="00002BD7" w:rsidRPr="00935DEF" w14:paraId="67449A76" w14:textId="77777777" w:rsidTr="00E81C91">
        <w:tc>
          <w:tcPr>
            <w:tcW w:w="98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36115A" w14:textId="77777777" w:rsidR="00451EC8" w:rsidRPr="00F75B1D" w:rsidRDefault="00451EC8" w:rsidP="00E81C91">
            <w:pPr>
              <w:pStyle w:val="ConsPlusNormal"/>
              <w:jc w:val="both"/>
              <w:rPr>
                <w:sz w:val="28"/>
                <w:szCs w:val="28"/>
              </w:rPr>
            </w:pPr>
            <w:r w:rsidRPr="00F75B1D">
              <w:rPr>
                <w:sz w:val="28"/>
                <w:szCs w:val="28"/>
              </w:rPr>
              <w:t>5. хранение</w:t>
            </w:r>
          </w:p>
        </w:tc>
      </w:tr>
      <w:tr w:rsidR="00002BD7" w:rsidRPr="00935DEF" w14:paraId="201D8AFC" w14:textId="77777777" w:rsidTr="00E81C91">
        <w:tc>
          <w:tcPr>
            <w:tcW w:w="98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E688DE" w14:textId="77777777" w:rsidR="00451EC8" w:rsidRPr="00F75B1D" w:rsidRDefault="00451EC8" w:rsidP="00E81C91">
            <w:pPr>
              <w:pStyle w:val="ConsPlusNormal"/>
              <w:jc w:val="both"/>
              <w:rPr>
                <w:sz w:val="28"/>
                <w:szCs w:val="28"/>
              </w:rPr>
            </w:pPr>
            <w:r w:rsidRPr="00F75B1D">
              <w:rPr>
                <w:sz w:val="28"/>
                <w:szCs w:val="28"/>
              </w:rPr>
              <w:t>6. уточнение (обновление)</w:t>
            </w:r>
          </w:p>
        </w:tc>
      </w:tr>
      <w:tr w:rsidR="00002BD7" w:rsidRPr="00935DEF" w14:paraId="7A113F74" w14:textId="77777777" w:rsidTr="00E81C91">
        <w:tc>
          <w:tcPr>
            <w:tcW w:w="98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69B353" w14:textId="77777777" w:rsidR="00451EC8" w:rsidRPr="00F75B1D" w:rsidRDefault="00451EC8" w:rsidP="00E81C91">
            <w:pPr>
              <w:pStyle w:val="ConsPlusNormal"/>
              <w:jc w:val="both"/>
              <w:rPr>
                <w:sz w:val="28"/>
                <w:szCs w:val="28"/>
              </w:rPr>
            </w:pPr>
            <w:r w:rsidRPr="00F75B1D">
              <w:rPr>
                <w:sz w:val="28"/>
                <w:szCs w:val="28"/>
              </w:rPr>
              <w:t>7. уточнение (изменение)</w:t>
            </w:r>
          </w:p>
        </w:tc>
      </w:tr>
      <w:tr w:rsidR="00002BD7" w:rsidRPr="00935DEF" w14:paraId="0D5DDFE4" w14:textId="77777777" w:rsidTr="00E81C91">
        <w:tc>
          <w:tcPr>
            <w:tcW w:w="98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BC5036" w14:textId="77777777" w:rsidR="00451EC8" w:rsidRPr="00F75B1D" w:rsidRDefault="00451EC8" w:rsidP="00E81C91">
            <w:pPr>
              <w:pStyle w:val="ConsPlusNormal"/>
              <w:jc w:val="both"/>
              <w:rPr>
                <w:sz w:val="28"/>
                <w:szCs w:val="28"/>
              </w:rPr>
            </w:pPr>
            <w:r w:rsidRPr="00F75B1D">
              <w:rPr>
                <w:sz w:val="28"/>
                <w:szCs w:val="28"/>
              </w:rPr>
              <w:t>8. извлечение</w:t>
            </w:r>
          </w:p>
        </w:tc>
      </w:tr>
      <w:tr w:rsidR="00002BD7" w:rsidRPr="00935DEF" w14:paraId="1FC8DABA" w14:textId="77777777" w:rsidTr="00E81C91">
        <w:tc>
          <w:tcPr>
            <w:tcW w:w="98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62F11D" w14:textId="77777777" w:rsidR="00451EC8" w:rsidRPr="00F75B1D" w:rsidRDefault="00451EC8" w:rsidP="00E81C91">
            <w:pPr>
              <w:pStyle w:val="ConsPlusNormal"/>
              <w:jc w:val="both"/>
              <w:rPr>
                <w:sz w:val="28"/>
                <w:szCs w:val="28"/>
              </w:rPr>
            </w:pPr>
            <w:r w:rsidRPr="00F75B1D">
              <w:rPr>
                <w:sz w:val="28"/>
                <w:szCs w:val="28"/>
              </w:rPr>
              <w:t>9. использование</w:t>
            </w:r>
          </w:p>
        </w:tc>
      </w:tr>
      <w:tr w:rsidR="00002BD7" w:rsidRPr="00935DEF" w14:paraId="62C1A957" w14:textId="77777777" w:rsidTr="00E81C91">
        <w:tc>
          <w:tcPr>
            <w:tcW w:w="98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7BC857" w14:textId="77777777" w:rsidR="00451EC8" w:rsidRPr="00F75B1D" w:rsidRDefault="00451EC8" w:rsidP="00E81C91">
            <w:pPr>
              <w:pStyle w:val="ConsPlusNormal"/>
              <w:jc w:val="both"/>
              <w:rPr>
                <w:sz w:val="28"/>
                <w:szCs w:val="28"/>
              </w:rPr>
            </w:pPr>
            <w:r w:rsidRPr="00F75B1D">
              <w:rPr>
                <w:sz w:val="28"/>
                <w:szCs w:val="28"/>
              </w:rPr>
              <w:t>10. передачу (предоставление)</w:t>
            </w:r>
          </w:p>
        </w:tc>
      </w:tr>
      <w:tr w:rsidR="00002BD7" w:rsidRPr="00935DEF" w14:paraId="6790FD7F" w14:textId="77777777" w:rsidTr="00E81C91">
        <w:tc>
          <w:tcPr>
            <w:tcW w:w="98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8A52A3" w14:textId="77777777" w:rsidR="00451EC8" w:rsidRPr="00F75B1D" w:rsidRDefault="00451EC8" w:rsidP="00E81C91">
            <w:pPr>
              <w:pStyle w:val="ConsPlusNormal"/>
              <w:jc w:val="both"/>
              <w:rPr>
                <w:sz w:val="28"/>
                <w:szCs w:val="28"/>
              </w:rPr>
            </w:pPr>
            <w:r w:rsidRPr="00F75B1D">
              <w:rPr>
                <w:sz w:val="28"/>
                <w:szCs w:val="28"/>
              </w:rPr>
              <w:t>11. передачу (доступ)</w:t>
            </w:r>
          </w:p>
        </w:tc>
      </w:tr>
      <w:tr w:rsidR="00002BD7" w:rsidRPr="00935DEF" w14:paraId="51FA5167" w14:textId="77777777" w:rsidTr="00E81C91">
        <w:tc>
          <w:tcPr>
            <w:tcW w:w="98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59D983" w14:textId="77777777" w:rsidR="00451EC8" w:rsidRPr="00F75B1D" w:rsidRDefault="00451EC8" w:rsidP="00E81C91">
            <w:pPr>
              <w:pStyle w:val="ConsPlusNormal"/>
              <w:jc w:val="both"/>
              <w:rPr>
                <w:sz w:val="28"/>
                <w:szCs w:val="28"/>
              </w:rPr>
            </w:pPr>
            <w:r w:rsidRPr="00F75B1D">
              <w:rPr>
                <w:sz w:val="28"/>
                <w:szCs w:val="28"/>
              </w:rPr>
              <w:t>12. удаление</w:t>
            </w:r>
          </w:p>
        </w:tc>
      </w:tr>
      <w:tr w:rsidR="00002BD7" w:rsidRPr="00935DEF" w14:paraId="426449D2" w14:textId="77777777" w:rsidTr="00E81C91">
        <w:tc>
          <w:tcPr>
            <w:tcW w:w="98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11BBF5" w14:textId="77777777" w:rsidR="00451EC8" w:rsidRPr="00F75B1D" w:rsidRDefault="00451EC8" w:rsidP="00E81C91">
            <w:pPr>
              <w:pStyle w:val="ConsPlusNormal"/>
              <w:jc w:val="both"/>
              <w:rPr>
                <w:sz w:val="28"/>
                <w:szCs w:val="28"/>
              </w:rPr>
            </w:pPr>
            <w:r w:rsidRPr="00F75B1D">
              <w:rPr>
                <w:sz w:val="28"/>
                <w:szCs w:val="28"/>
              </w:rPr>
              <w:t>13. уничтожение</w:t>
            </w:r>
          </w:p>
        </w:tc>
      </w:tr>
      <w:tr w:rsidR="00002BD7" w:rsidRPr="00935DEF" w14:paraId="2EF72A4D" w14:textId="77777777" w:rsidTr="00E81C91">
        <w:tc>
          <w:tcPr>
            <w:tcW w:w="98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hideMark/>
          </w:tcPr>
          <w:p w14:paraId="1C70D063" w14:textId="77777777" w:rsidR="00451EC8" w:rsidRPr="00F75B1D" w:rsidRDefault="00451EC8" w:rsidP="00E81C91">
            <w:pPr>
              <w:pStyle w:val="ConsPlusNormal"/>
              <w:jc w:val="both"/>
              <w:rPr>
                <w:sz w:val="28"/>
                <w:szCs w:val="28"/>
              </w:rPr>
            </w:pPr>
            <w:r w:rsidRPr="00F75B1D">
              <w:rPr>
                <w:sz w:val="28"/>
                <w:szCs w:val="28"/>
              </w:rPr>
              <w:t>(в случае обработки общедоступных персональных данных)</w:t>
            </w:r>
          </w:p>
        </w:tc>
      </w:tr>
      <w:tr w:rsidR="00002BD7" w:rsidRPr="00935DEF" w14:paraId="3FD204FF" w14:textId="77777777" w:rsidTr="00E81C91">
        <w:tc>
          <w:tcPr>
            <w:tcW w:w="98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1E989F" w14:textId="77777777" w:rsidR="00451EC8" w:rsidRPr="00F75B1D" w:rsidRDefault="00451EC8" w:rsidP="00E81C91">
            <w:pPr>
              <w:pStyle w:val="ConsPlusNormal"/>
              <w:jc w:val="both"/>
              <w:rPr>
                <w:sz w:val="28"/>
                <w:szCs w:val="28"/>
              </w:rPr>
            </w:pPr>
            <w:r w:rsidRPr="00F75B1D">
              <w:rPr>
                <w:sz w:val="28"/>
                <w:szCs w:val="28"/>
              </w:rPr>
              <w:t>14. передачу (распространение)</w:t>
            </w:r>
          </w:p>
        </w:tc>
      </w:tr>
      <w:tr w:rsidR="00002BD7" w:rsidRPr="00935DEF" w14:paraId="3549D4FA" w14:textId="77777777" w:rsidTr="00E81C91">
        <w:tc>
          <w:tcPr>
            <w:tcW w:w="98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16806D" w14:textId="77777777" w:rsidR="00451EC8" w:rsidRPr="00F75B1D" w:rsidRDefault="00451EC8" w:rsidP="00E81C91">
            <w:pPr>
              <w:pStyle w:val="ConsPlusNormal"/>
              <w:jc w:val="both"/>
              <w:rPr>
                <w:sz w:val="28"/>
                <w:szCs w:val="28"/>
              </w:rPr>
            </w:pPr>
            <w:r w:rsidRPr="00F75B1D">
              <w:rPr>
                <w:sz w:val="28"/>
                <w:szCs w:val="28"/>
              </w:rPr>
              <w:t>персональных данных</w:t>
            </w:r>
          </w:p>
        </w:tc>
      </w:tr>
      <w:tr w:rsidR="00002BD7" w:rsidRPr="00935DEF" w14:paraId="77923708" w14:textId="77777777" w:rsidTr="00E81C91">
        <w:tc>
          <w:tcPr>
            <w:tcW w:w="98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7C4C91" w14:textId="77777777" w:rsidR="00451EC8" w:rsidRPr="00F75B1D" w:rsidRDefault="00451EC8" w:rsidP="00E81C91">
            <w:pPr>
              <w:pStyle w:val="ConsPlusNormal"/>
              <w:jc w:val="both"/>
              <w:rPr>
                <w:i/>
                <w:sz w:val="28"/>
                <w:szCs w:val="28"/>
              </w:rPr>
            </w:pPr>
            <w:r w:rsidRPr="00F75B1D">
              <w:rPr>
                <w:i/>
                <w:sz w:val="28"/>
                <w:szCs w:val="28"/>
              </w:rPr>
              <w:t>(перечень действий с персональными данными, на совершение которых дается согласие)</w:t>
            </w:r>
          </w:p>
        </w:tc>
      </w:tr>
      <w:tr w:rsidR="00002BD7" w:rsidRPr="00935DEF" w14:paraId="65DDD4D1" w14:textId="77777777" w:rsidTr="00E81C91">
        <w:tc>
          <w:tcPr>
            <w:tcW w:w="98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561E86" w14:textId="77777777" w:rsidR="00451EC8" w:rsidRPr="00F75B1D" w:rsidRDefault="00451EC8" w:rsidP="00E81C91">
            <w:pPr>
              <w:pStyle w:val="ConsPlusNormal"/>
              <w:jc w:val="both"/>
              <w:rPr>
                <w:sz w:val="28"/>
                <w:szCs w:val="28"/>
              </w:rPr>
            </w:pPr>
            <w:r w:rsidRPr="00F75B1D">
              <w:rPr>
                <w:b/>
                <w:sz w:val="28"/>
                <w:szCs w:val="28"/>
              </w:rPr>
              <w:t>способами, определяемыми</w:t>
            </w:r>
            <w:r w:rsidRPr="00F75B1D">
              <w:rPr>
                <w:sz w:val="28"/>
                <w:szCs w:val="28"/>
              </w:rPr>
              <w:t xml:space="preserve"> </w:t>
            </w:r>
          </w:p>
        </w:tc>
      </w:tr>
      <w:tr w:rsidR="00002BD7" w:rsidRPr="00935DEF" w14:paraId="783B41DC" w14:textId="77777777" w:rsidTr="00E81C91">
        <w:tc>
          <w:tcPr>
            <w:tcW w:w="98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3A4379" w14:textId="77777777" w:rsidR="00451EC8" w:rsidRPr="00F75B1D" w:rsidRDefault="00451EC8" w:rsidP="00E81C91">
            <w:pPr>
              <w:pStyle w:val="ConsPlusNormal"/>
              <w:jc w:val="both"/>
              <w:rPr>
                <w:i/>
                <w:sz w:val="28"/>
                <w:szCs w:val="28"/>
              </w:rPr>
            </w:pPr>
            <w:r w:rsidRPr="00F75B1D">
              <w:rPr>
                <w:i/>
                <w:sz w:val="28"/>
                <w:szCs w:val="28"/>
              </w:rPr>
              <w:t>(общее описание используемых оператором способов обработки персональных данных)</w:t>
            </w:r>
          </w:p>
        </w:tc>
      </w:tr>
      <w:tr w:rsidR="00002BD7" w:rsidRPr="00935DEF" w14:paraId="7093AFC1" w14:textId="77777777" w:rsidTr="00E81C91">
        <w:tc>
          <w:tcPr>
            <w:tcW w:w="98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5A8B03" w14:textId="525C491A" w:rsidR="00451EC8" w:rsidRPr="002D4884" w:rsidRDefault="00451EC8" w:rsidP="00E81C91">
            <w:pPr>
              <w:pStyle w:val="ConsPlusNormal"/>
              <w:jc w:val="both"/>
              <w:rPr>
                <w:b/>
                <w:sz w:val="28"/>
                <w:szCs w:val="28"/>
              </w:rPr>
            </w:pPr>
            <w:r w:rsidRPr="002D4884">
              <w:rPr>
                <w:b/>
                <w:sz w:val="28"/>
                <w:szCs w:val="28"/>
              </w:rPr>
              <w:t xml:space="preserve">своей волей и в своем интересе </w:t>
            </w:r>
            <w:r w:rsidR="00040F06" w:rsidRPr="002D4884">
              <w:rPr>
                <w:b/>
                <w:sz w:val="28"/>
                <w:szCs w:val="28"/>
              </w:rPr>
              <w:t xml:space="preserve">Администрации </w:t>
            </w:r>
            <w:proofErr w:type="spellStart"/>
            <w:r w:rsidR="00040F06" w:rsidRPr="002D4884">
              <w:rPr>
                <w:b/>
                <w:sz w:val="28"/>
                <w:szCs w:val="28"/>
              </w:rPr>
              <w:t>г.Заречного</w:t>
            </w:r>
            <w:proofErr w:type="spellEnd"/>
            <w:r w:rsidR="00040F06" w:rsidRPr="002D4884">
              <w:rPr>
                <w:b/>
                <w:sz w:val="28"/>
                <w:szCs w:val="28"/>
              </w:rPr>
              <w:t xml:space="preserve"> Пензенской области</w:t>
            </w:r>
            <w:r w:rsidRPr="002D4884">
              <w:rPr>
                <w:b/>
                <w:sz w:val="28"/>
                <w:szCs w:val="28"/>
              </w:rPr>
              <w:t xml:space="preserve">, расположенной по адресу: </w:t>
            </w:r>
            <w:r w:rsidR="00040F06" w:rsidRPr="002D4884">
              <w:rPr>
                <w:sz w:val="28"/>
                <w:szCs w:val="28"/>
              </w:rPr>
              <w:t xml:space="preserve">Проспект 30-летия Победы, 27, </w:t>
            </w:r>
            <w:proofErr w:type="spellStart"/>
            <w:r w:rsidR="00040F06" w:rsidRPr="002D4884">
              <w:rPr>
                <w:sz w:val="28"/>
                <w:szCs w:val="28"/>
              </w:rPr>
              <w:t>г.Заречный</w:t>
            </w:r>
            <w:proofErr w:type="spellEnd"/>
            <w:r w:rsidR="00040F06" w:rsidRPr="002D4884">
              <w:rPr>
                <w:sz w:val="28"/>
                <w:szCs w:val="28"/>
              </w:rPr>
              <w:t xml:space="preserve"> Пензенской области, 442960</w:t>
            </w:r>
          </w:p>
        </w:tc>
      </w:tr>
      <w:tr w:rsidR="00002BD7" w:rsidRPr="00935DEF" w14:paraId="2C94DA01" w14:textId="77777777" w:rsidTr="00E81C91">
        <w:tc>
          <w:tcPr>
            <w:tcW w:w="98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CA6BC2" w14:textId="60937EFC" w:rsidR="00451EC8" w:rsidRPr="002D4884" w:rsidRDefault="00451EC8" w:rsidP="00451EC8">
            <w:pPr>
              <w:pStyle w:val="ConsPlusNormal"/>
              <w:jc w:val="both"/>
              <w:rPr>
                <w:b/>
                <w:sz w:val="28"/>
                <w:szCs w:val="28"/>
              </w:rPr>
            </w:pPr>
            <w:r w:rsidRPr="002D4884">
              <w:rPr>
                <w:b/>
                <w:sz w:val="28"/>
                <w:szCs w:val="28"/>
              </w:rPr>
              <w:t xml:space="preserve">с целью: </w:t>
            </w:r>
            <w:r w:rsidRPr="002D4884">
              <w:rPr>
                <w:sz w:val="28"/>
                <w:szCs w:val="28"/>
              </w:rPr>
              <w:t>прохождения практической подготовки в</w:t>
            </w:r>
            <w:r w:rsidR="002D4884">
              <w:rPr>
                <w:sz w:val="28"/>
                <w:szCs w:val="28"/>
              </w:rPr>
              <w:t xml:space="preserve"> Администрации </w:t>
            </w:r>
            <w:proofErr w:type="spellStart"/>
            <w:r w:rsidR="002D4884">
              <w:rPr>
                <w:sz w:val="28"/>
                <w:szCs w:val="28"/>
              </w:rPr>
              <w:t>г.Заречного</w:t>
            </w:r>
            <w:proofErr w:type="spellEnd"/>
            <w:r w:rsidR="002D4884">
              <w:rPr>
                <w:sz w:val="28"/>
                <w:szCs w:val="28"/>
              </w:rPr>
              <w:t xml:space="preserve"> Пензенской области</w:t>
            </w:r>
          </w:p>
        </w:tc>
      </w:tr>
      <w:tr w:rsidR="00002BD7" w:rsidRPr="00935DEF" w14:paraId="651DEEE9" w14:textId="77777777" w:rsidTr="00E81C91">
        <w:tc>
          <w:tcPr>
            <w:tcW w:w="98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7C1AD3" w14:textId="77777777" w:rsidR="00451EC8" w:rsidRPr="00440932" w:rsidRDefault="00451EC8" w:rsidP="00E81C91">
            <w:pPr>
              <w:pStyle w:val="ConsPlusNormal"/>
              <w:jc w:val="both"/>
              <w:rPr>
                <w:i/>
                <w:sz w:val="28"/>
                <w:szCs w:val="28"/>
              </w:rPr>
            </w:pPr>
            <w:r w:rsidRPr="00440932">
              <w:rPr>
                <w:i/>
                <w:sz w:val="28"/>
                <w:szCs w:val="28"/>
              </w:rPr>
              <w:t>(цель или цели обработки персональных данных)</w:t>
            </w:r>
          </w:p>
        </w:tc>
      </w:tr>
      <w:tr w:rsidR="00002BD7" w:rsidRPr="00935DEF" w14:paraId="1F65BC07" w14:textId="77777777" w:rsidTr="00E81C91">
        <w:tc>
          <w:tcPr>
            <w:tcW w:w="13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634DD1" w14:textId="77777777" w:rsidR="00451EC8" w:rsidRPr="00935DEF" w:rsidRDefault="00451EC8" w:rsidP="00E81C91">
            <w:pPr>
              <w:pStyle w:val="ConsPlusNormal"/>
              <w:jc w:val="both"/>
              <w:rPr>
                <w:b/>
                <w:color w:val="0070C0"/>
                <w:sz w:val="28"/>
                <w:szCs w:val="28"/>
              </w:rPr>
            </w:pPr>
            <w:r w:rsidRPr="007F520F">
              <w:rPr>
                <w:b/>
                <w:sz w:val="28"/>
                <w:szCs w:val="28"/>
              </w:rPr>
              <w:t>на срок:</w:t>
            </w:r>
          </w:p>
        </w:tc>
        <w:tc>
          <w:tcPr>
            <w:tcW w:w="850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AD175B" w14:textId="00E91B61" w:rsidR="00451EC8" w:rsidRPr="00440932" w:rsidRDefault="00451EC8" w:rsidP="00451EC8">
            <w:pPr>
              <w:pStyle w:val="ConsPlusNormal"/>
              <w:jc w:val="both"/>
              <w:rPr>
                <w:sz w:val="28"/>
                <w:szCs w:val="28"/>
              </w:rPr>
            </w:pPr>
            <w:r w:rsidRPr="00440932">
              <w:rPr>
                <w:sz w:val="28"/>
                <w:szCs w:val="28"/>
              </w:rPr>
              <w:t>прохождения практической подготовки в</w:t>
            </w:r>
            <w:r w:rsidR="00440932" w:rsidRPr="00440932">
              <w:rPr>
                <w:sz w:val="28"/>
                <w:szCs w:val="28"/>
              </w:rPr>
              <w:t xml:space="preserve"> Администрации </w:t>
            </w:r>
            <w:proofErr w:type="spellStart"/>
            <w:r w:rsidR="00440932" w:rsidRPr="00440932">
              <w:rPr>
                <w:sz w:val="28"/>
                <w:szCs w:val="28"/>
              </w:rPr>
              <w:t>г.Заречного</w:t>
            </w:r>
            <w:proofErr w:type="spellEnd"/>
            <w:r w:rsidR="00440932" w:rsidRPr="00440932">
              <w:rPr>
                <w:sz w:val="28"/>
                <w:szCs w:val="28"/>
              </w:rPr>
              <w:t xml:space="preserve"> Пензенской области</w:t>
            </w:r>
          </w:p>
        </w:tc>
      </w:tr>
      <w:tr w:rsidR="00002BD7" w:rsidRPr="00935DEF" w14:paraId="738397A9" w14:textId="77777777" w:rsidTr="00E81C91">
        <w:tc>
          <w:tcPr>
            <w:tcW w:w="13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B1457" w14:textId="77777777" w:rsidR="00451EC8" w:rsidRPr="00935DEF" w:rsidRDefault="00451EC8" w:rsidP="00E81C91">
            <w:pPr>
              <w:pStyle w:val="ConsPlusNormal"/>
              <w:jc w:val="center"/>
              <w:rPr>
                <w:color w:val="0070C0"/>
                <w:sz w:val="28"/>
                <w:szCs w:val="28"/>
              </w:rPr>
            </w:pPr>
          </w:p>
        </w:tc>
        <w:tc>
          <w:tcPr>
            <w:tcW w:w="850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77FF23" w14:textId="77777777" w:rsidR="00451EC8" w:rsidRPr="00440932" w:rsidRDefault="00451EC8" w:rsidP="00E81C91">
            <w:pPr>
              <w:pStyle w:val="ConsPlusNormal"/>
              <w:jc w:val="center"/>
              <w:rPr>
                <w:i/>
                <w:sz w:val="28"/>
                <w:szCs w:val="28"/>
                <w:vertAlign w:val="subscript"/>
              </w:rPr>
            </w:pPr>
            <w:r w:rsidRPr="00440932">
              <w:rPr>
                <w:i/>
                <w:sz w:val="28"/>
                <w:szCs w:val="28"/>
                <w:vertAlign w:val="subscript"/>
              </w:rPr>
              <w:t>(срок, в течение которого действует согласие)</w:t>
            </w:r>
          </w:p>
        </w:tc>
      </w:tr>
      <w:tr w:rsidR="00002BD7" w:rsidRPr="00935DEF" w14:paraId="28EC8F5B" w14:textId="77777777" w:rsidTr="00E81C91">
        <w:tc>
          <w:tcPr>
            <w:tcW w:w="98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5E2635" w14:textId="77777777" w:rsidR="00451EC8" w:rsidRPr="00440932" w:rsidRDefault="00451EC8" w:rsidP="00E81C91">
            <w:pPr>
              <w:pStyle w:val="ConsPlusNormal"/>
              <w:jc w:val="both"/>
              <w:rPr>
                <w:b/>
                <w:sz w:val="28"/>
                <w:szCs w:val="28"/>
              </w:rPr>
            </w:pPr>
            <w:r w:rsidRPr="00440932">
              <w:rPr>
                <w:b/>
                <w:sz w:val="28"/>
                <w:szCs w:val="28"/>
              </w:rPr>
              <w:t>Порядок отзыва согласия:</w:t>
            </w:r>
          </w:p>
        </w:tc>
      </w:tr>
      <w:tr w:rsidR="00002BD7" w:rsidRPr="00935DEF" w14:paraId="55C5B2EE" w14:textId="77777777" w:rsidTr="00E81C91">
        <w:tc>
          <w:tcPr>
            <w:tcW w:w="9885" w:type="dxa"/>
            <w:gridSpan w:val="1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6445035" w14:textId="77777777" w:rsidR="00451EC8" w:rsidRPr="00EB35A7" w:rsidRDefault="00451EC8" w:rsidP="00E81C91">
            <w:pPr>
              <w:pStyle w:val="ConsPlusNormal"/>
              <w:jc w:val="both"/>
              <w:rPr>
                <w:sz w:val="28"/>
                <w:szCs w:val="28"/>
              </w:rPr>
            </w:pPr>
            <w:r w:rsidRPr="00EB35A7">
              <w:rPr>
                <w:sz w:val="28"/>
                <w:szCs w:val="28"/>
              </w:rPr>
              <w:t>Отзыв согласия подается в письменном виде лицом, указанным в согласии на обработку персональных данных, лично. Отзыв должен содержать:</w:t>
            </w:r>
          </w:p>
        </w:tc>
      </w:tr>
      <w:tr w:rsidR="00002BD7" w:rsidRPr="00935DEF" w14:paraId="4C689552" w14:textId="77777777" w:rsidTr="00E81C91">
        <w:tc>
          <w:tcPr>
            <w:tcW w:w="9885" w:type="dxa"/>
            <w:gridSpan w:val="1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C6E3EB6" w14:textId="77777777" w:rsidR="00451EC8" w:rsidRPr="00EB35A7" w:rsidRDefault="00451EC8" w:rsidP="00E81C91">
            <w:pPr>
              <w:pStyle w:val="ConsPlusNormal"/>
              <w:jc w:val="both"/>
              <w:rPr>
                <w:sz w:val="28"/>
                <w:szCs w:val="28"/>
              </w:rPr>
            </w:pPr>
            <w:r w:rsidRPr="00EB35A7">
              <w:rPr>
                <w:sz w:val="28"/>
                <w:szCs w:val="28"/>
              </w:rPr>
              <w:t>-номер основного документа, удостоверяющего личность субъекта персональных данных;</w:t>
            </w:r>
          </w:p>
        </w:tc>
      </w:tr>
      <w:tr w:rsidR="00002BD7" w:rsidRPr="00935DEF" w14:paraId="103FE783" w14:textId="77777777" w:rsidTr="00E81C91">
        <w:tc>
          <w:tcPr>
            <w:tcW w:w="9885" w:type="dxa"/>
            <w:gridSpan w:val="1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3355662" w14:textId="77777777" w:rsidR="00451EC8" w:rsidRPr="00EB35A7" w:rsidRDefault="00451EC8" w:rsidP="00E81C91">
            <w:pPr>
              <w:pStyle w:val="ConsPlusNormal"/>
              <w:jc w:val="both"/>
              <w:rPr>
                <w:sz w:val="28"/>
                <w:szCs w:val="28"/>
              </w:rPr>
            </w:pPr>
            <w:r w:rsidRPr="00EB35A7">
              <w:rPr>
                <w:sz w:val="28"/>
                <w:szCs w:val="28"/>
              </w:rPr>
              <w:t>-сведения о дате выдачи указанного документа и выдавшем его органе;</w:t>
            </w:r>
          </w:p>
        </w:tc>
      </w:tr>
      <w:tr w:rsidR="00002BD7" w:rsidRPr="00935DEF" w14:paraId="0E2E9ACE" w14:textId="77777777" w:rsidTr="00E81C91">
        <w:tc>
          <w:tcPr>
            <w:tcW w:w="9885" w:type="dxa"/>
            <w:gridSpan w:val="1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EA1545E" w14:textId="77777777" w:rsidR="00451EC8" w:rsidRPr="00EB35A7" w:rsidRDefault="00451EC8" w:rsidP="00E81C91">
            <w:pPr>
              <w:pStyle w:val="ConsPlusNormal"/>
              <w:jc w:val="both"/>
              <w:rPr>
                <w:sz w:val="28"/>
                <w:szCs w:val="28"/>
              </w:rPr>
            </w:pPr>
            <w:r w:rsidRPr="00EB35A7">
              <w:rPr>
                <w:sz w:val="28"/>
                <w:szCs w:val="28"/>
              </w:rPr>
              <w:t>-собственноручную подпись субъекта персональных данных;</w:t>
            </w:r>
          </w:p>
        </w:tc>
      </w:tr>
      <w:tr w:rsidR="00002BD7" w:rsidRPr="00935DEF" w14:paraId="612F8AC0" w14:textId="77777777" w:rsidTr="00E81C91">
        <w:tc>
          <w:tcPr>
            <w:tcW w:w="9885" w:type="dxa"/>
            <w:gridSpan w:val="1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CF57FAB" w14:textId="77777777" w:rsidR="00451EC8" w:rsidRPr="00EB35A7" w:rsidRDefault="00451EC8" w:rsidP="00E81C91">
            <w:pPr>
              <w:pStyle w:val="ConsPlusNormal"/>
              <w:jc w:val="both"/>
              <w:rPr>
                <w:sz w:val="28"/>
                <w:szCs w:val="28"/>
              </w:rPr>
            </w:pPr>
            <w:r w:rsidRPr="00EB35A7">
              <w:rPr>
                <w:sz w:val="28"/>
                <w:szCs w:val="28"/>
              </w:rPr>
              <w:t>-сведения о согласии на обработку персональных данных (дата и адрес, по которому давалось согласие).</w:t>
            </w:r>
          </w:p>
        </w:tc>
      </w:tr>
      <w:tr w:rsidR="00002BD7" w:rsidRPr="00935DEF" w14:paraId="07CBE498" w14:textId="77777777" w:rsidTr="00E81C91">
        <w:tc>
          <w:tcPr>
            <w:tcW w:w="9885" w:type="dxa"/>
            <w:gridSpan w:val="1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EADA76" w14:textId="79B6AD2C" w:rsidR="00451EC8" w:rsidRPr="00EB35A7" w:rsidRDefault="00451EC8" w:rsidP="00E81C91">
            <w:pPr>
              <w:pStyle w:val="ConsPlusNormal"/>
              <w:jc w:val="both"/>
              <w:rPr>
                <w:sz w:val="28"/>
                <w:szCs w:val="28"/>
              </w:rPr>
            </w:pPr>
            <w:r w:rsidRPr="00EB35A7">
              <w:rPr>
                <w:sz w:val="28"/>
                <w:szCs w:val="28"/>
              </w:rPr>
              <w:t xml:space="preserve">При подаче лицом, осуществляющим прием такого отзыва, производится удостоверение личности подающего такой отзыв. Отзыв согласия осуществляется по адресу: </w:t>
            </w:r>
            <w:r w:rsidR="00EB35A7" w:rsidRPr="00EB35A7">
              <w:rPr>
                <w:sz w:val="28"/>
                <w:szCs w:val="28"/>
              </w:rPr>
              <w:t xml:space="preserve">Проспект 30-летия Победы, 27, </w:t>
            </w:r>
            <w:proofErr w:type="spellStart"/>
            <w:r w:rsidR="00EB35A7" w:rsidRPr="00EB35A7">
              <w:rPr>
                <w:sz w:val="28"/>
                <w:szCs w:val="28"/>
              </w:rPr>
              <w:t>г.Заречный</w:t>
            </w:r>
            <w:proofErr w:type="spellEnd"/>
            <w:r w:rsidR="00EB35A7" w:rsidRPr="00EB35A7">
              <w:rPr>
                <w:sz w:val="28"/>
                <w:szCs w:val="28"/>
              </w:rPr>
              <w:t xml:space="preserve"> Пензенской области, 442960</w:t>
            </w:r>
          </w:p>
        </w:tc>
      </w:tr>
      <w:tr w:rsidR="00002BD7" w:rsidRPr="00935DEF" w14:paraId="7F73BE9B" w14:textId="77777777" w:rsidTr="00E81C91">
        <w:tc>
          <w:tcPr>
            <w:tcW w:w="98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0D5B49" w14:textId="77777777" w:rsidR="00451EC8" w:rsidRPr="009655CB" w:rsidRDefault="00451EC8" w:rsidP="00E81C91">
            <w:pPr>
              <w:pStyle w:val="ConsPlusNormal"/>
              <w:jc w:val="both"/>
              <w:rPr>
                <w:b/>
                <w:sz w:val="28"/>
                <w:szCs w:val="28"/>
              </w:rPr>
            </w:pPr>
            <w:r w:rsidRPr="009655CB">
              <w:rPr>
                <w:b/>
                <w:sz w:val="28"/>
                <w:szCs w:val="28"/>
              </w:rPr>
              <w:t>В случае отзыва субъектом персональных данных согласия на обработку своих персональных данных прекращение обработки персональных данных и уничтожение персональных данных будет произведено в течение 30 дней с момента поступления</w:t>
            </w:r>
          </w:p>
        </w:tc>
      </w:tr>
      <w:tr w:rsidR="00002BD7" w:rsidRPr="00935DEF" w14:paraId="1EB57738" w14:textId="77777777" w:rsidTr="00E81C91">
        <w:tc>
          <w:tcPr>
            <w:tcW w:w="98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643E44" w14:textId="77777777" w:rsidR="00451EC8" w:rsidRPr="009655CB" w:rsidRDefault="00451EC8" w:rsidP="00E81C91">
            <w:pPr>
              <w:pStyle w:val="ConsPlusNormal"/>
              <w:jc w:val="both"/>
              <w:rPr>
                <w:b/>
                <w:sz w:val="28"/>
                <w:szCs w:val="28"/>
              </w:rPr>
            </w:pPr>
            <w:r w:rsidRPr="009655CB">
              <w:rPr>
                <w:b/>
                <w:sz w:val="28"/>
                <w:szCs w:val="28"/>
              </w:rPr>
              <w:lastRenderedPageBreak/>
              <w:t>Порядок защиты субъектом персональных данных своих прав и законных интересов:</w:t>
            </w:r>
          </w:p>
        </w:tc>
      </w:tr>
      <w:tr w:rsidR="00002BD7" w:rsidRPr="00935DEF" w14:paraId="73D6D9F7" w14:textId="77777777" w:rsidTr="00E81C91">
        <w:tc>
          <w:tcPr>
            <w:tcW w:w="98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AB61E2" w14:textId="77777777" w:rsidR="00451EC8" w:rsidRPr="009655CB" w:rsidRDefault="00451EC8" w:rsidP="00E81C91">
            <w:pPr>
              <w:pStyle w:val="ConsPlusNormal"/>
              <w:jc w:val="both"/>
              <w:rPr>
                <w:sz w:val="28"/>
                <w:szCs w:val="28"/>
              </w:rPr>
            </w:pPr>
            <w:r w:rsidRPr="009655CB">
              <w:rPr>
                <w:sz w:val="28"/>
                <w:szCs w:val="28"/>
              </w:rPr>
              <w:t xml:space="preserve">осуществляется в соответствии с требованиями Федерального закона № 152 -ФЗ </w:t>
            </w:r>
            <w:r w:rsidRPr="009655CB">
              <w:rPr>
                <w:sz w:val="28"/>
                <w:szCs w:val="28"/>
              </w:rPr>
              <w:br/>
              <w:t>от 27.07.2006 «О персональных данных»</w:t>
            </w:r>
          </w:p>
        </w:tc>
      </w:tr>
      <w:tr w:rsidR="00002BD7" w:rsidRPr="00935DEF" w14:paraId="5E3AE29B" w14:textId="77777777" w:rsidTr="00E81C91">
        <w:tc>
          <w:tcPr>
            <w:tcW w:w="98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74C1C8" w14:textId="77777777" w:rsidR="00451EC8" w:rsidRPr="00935DEF" w:rsidRDefault="00451EC8" w:rsidP="00E81C91">
            <w:pPr>
              <w:pStyle w:val="ConsPlusNormal"/>
              <w:jc w:val="both"/>
              <w:rPr>
                <w:b/>
                <w:color w:val="0070C0"/>
                <w:sz w:val="28"/>
                <w:szCs w:val="28"/>
              </w:rPr>
            </w:pPr>
            <w:r w:rsidRPr="009655CB">
              <w:rPr>
                <w:b/>
                <w:sz w:val="28"/>
                <w:szCs w:val="28"/>
              </w:rPr>
              <w:t>Порядок защиты субъектом персональных данных своих прав и законных интересов</w:t>
            </w:r>
          </w:p>
        </w:tc>
      </w:tr>
      <w:tr w:rsidR="00002BD7" w:rsidRPr="00935DEF" w14:paraId="685D3564" w14:textId="77777777" w:rsidTr="00E81C91">
        <w:tc>
          <w:tcPr>
            <w:tcW w:w="98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4430E" w14:textId="77777777" w:rsidR="00451EC8" w:rsidRPr="00935DEF" w:rsidRDefault="00451EC8" w:rsidP="00E81C91">
            <w:pPr>
              <w:pStyle w:val="ConsPlusNormal"/>
              <w:jc w:val="center"/>
              <w:rPr>
                <w:color w:val="0070C0"/>
                <w:sz w:val="28"/>
                <w:szCs w:val="28"/>
              </w:rPr>
            </w:pPr>
          </w:p>
        </w:tc>
      </w:tr>
      <w:tr w:rsidR="00002BD7" w:rsidRPr="00935DEF" w14:paraId="681D3AE9" w14:textId="77777777" w:rsidTr="00E81C91">
        <w:tc>
          <w:tcPr>
            <w:tcW w:w="98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D63E34" w14:textId="77777777" w:rsidR="00451EC8" w:rsidRPr="00935DEF" w:rsidRDefault="00451EC8" w:rsidP="00E81C91">
            <w:pPr>
              <w:pStyle w:val="ConsPlusNormal"/>
              <w:jc w:val="both"/>
              <w:rPr>
                <w:i/>
                <w:color w:val="0070C0"/>
                <w:sz w:val="28"/>
                <w:szCs w:val="28"/>
              </w:rPr>
            </w:pPr>
            <w:r w:rsidRPr="007F520F">
              <w:rPr>
                <w:i/>
                <w:sz w:val="28"/>
                <w:szCs w:val="28"/>
              </w:rPr>
              <w:t xml:space="preserve">(«я возражаю против решения исключительно автоматизированной обработки моих персональных данных» - заполняется собственноручно в </w:t>
            </w:r>
            <w:proofErr w:type="gramStart"/>
            <w:r w:rsidRPr="007F520F">
              <w:rPr>
                <w:i/>
                <w:sz w:val="28"/>
                <w:szCs w:val="28"/>
              </w:rPr>
              <w:t>случае  такого</w:t>
            </w:r>
            <w:proofErr w:type="gramEnd"/>
            <w:r w:rsidRPr="007F520F">
              <w:rPr>
                <w:i/>
                <w:sz w:val="28"/>
                <w:szCs w:val="28"/>
              </w:rPr>
              <w:t xml:space="preserve"> возражения)</w:t>
            </w:r>
          </w:p>
        </w:tc>
      </w:tr>
      <w:tr w:rsidR="00002BD7" w:rsidRPr="00935DEF" w14:paraId="31358115" w14:textId="77777777" w:rsidTr="00E81C91">
        <w:tc>
          <w:tcPr>
            <w:tcW w:w="98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hideMark/>
          </w:tcPr>
          <w:p w14:paraId="4469FDAC" w14:textId="77777777" w:rsidR="00451EC8" w:rsidRPr="00057C58" w:rsidRDefault="00451EC8" w:rsidP="00E81C91">
            <w:pPr>
              <w:pStyle w:val="ConsPlusNormal"/>
              <w:jc w:val="both"/>
              <w:rPr>
                <w:sz w:val="28"/>
                <w:szCs w:val="28"/>
              </w:rPr>
            </w:pPr>
            <w:r w:rsidRPr="00057C58">
              <w:rPr>
                <w:sz w:val="28"/>
                <w:szCs w:val="28"/>
              </w:rPr>
              <w:t>(в случае передачи персональных данных третьим лицам)</w:t>
            </w:r>
          </w:p>
        </w:tc>
      </w:tr>
      <w:tr w:rsidR="00002BD7" w:rsidRPr="00935DEF" w14:paraId="30EB2612" w14:textId="77777777" w:rsidTr="00E81C91">
        <w:tc>
          <w:tcPr>
            <w:tcW w:w="98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A5D50C" w14:textId="77777777" w:rsidR="00451EC8" w:rsidRPr="00057C58" w:rsidRDefault="00451EC8" w:rsidP="00E81C91">
            <w:pPr>
              <w:pStyle w:val="ConsPlusNormal"/>
              <w:jc w:val="both"/>
              <w:rPr>
                <w:b/>
                <w:sz w:val="28"/>
                <w:szCs w:val="28"/>
              </w:rPr>
            </w:pPr>
            <w:r w:rsidRPr="00057C58">
              <w:rPr>
                <w:b/>
                <w:sz w:val="28"/>
                <w:szCs w:val="28"/>
              </w:rPr>
              <w:t>Наименование оператора (адрес оператора), которому будут передаваться персональные данные</w:t>
            </w:r>
          </w:p>
        </w:tc>
      </w:tr>
      <w:tr w:rsidR="00002BD7" w:rsidRPr="00935DEF" w14:paraId="1A1025BE" w14:textId="77777777" w:rsidTr="00E81C91">
        <w:tc>
          <w:tcPr>
            <w:tcW w:w="98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204BFE" w14:textId="1AD8E742" w:rsidR="00451EC8" w:rsidRPr="00057C58" w:rsidRDefault="007F520F" w:rsidP="00812ED4">
            <w:pPr>
              <w:pStyle w:val="ConsPlusNormal"/>
              <w:jc w:val="both"/>
              <w:rPr>
                <w:sz w:val="28"/>
                <w:szCs w:val="28"/>
              </w:rPr>
            </w:pPr>
            <w:r w:rsidRPr="00057C58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057C58">
              <w:rPr>
                <w:sz w:val="28"/>
                <w:szCs w:val="28"/>
              </w:rPr>
              <w:t>г.Заречного</w:t>
            </w:r>
            <w:proofErr w:type="spellEnd"/>
            <w:r w:rsidRPr="00057C58">
              <w:rPr>
                <w:sz w:val="28"/>
                <w:szCs w:val="28"/>
              </w:rPr>
              <w:t xml:space="preserve"> Пензенской области</w:t>
            </w:r>
            <w:r w:rsidR="00451EC8" w:rsidRPr="00057C58">
              <w:rPr>
                <w:sz w:val="28"/>
                <w:szCs w:val="28"/>
              </w:rPr>
              <w:t>, адрес</w:t>
            </w:r>
            <w:r w:rsidRPr="00057C58">
              <w:rPr>
                <w:sz w:val="28"/>
                <w:szCs w:val="28"/>
              </w:rPr>
              <w:t xml:space="preserve">: Проспект 30-летия Победы, 27, </w:t>
            </w:r>
            <w:proofErr w:type="spellStart"/>
            <w:r w:rsidRPr="00057C58">
              <w:rPr>
                <w:sz w:val="28"/>
                <w:szCs w:val="28"/>
              </w:rPr>
              <w:t>г.Заречный</w:t>
            </w:r>
            <w:proofErr w:type="spellEnd"/>
            <w:r w:rsidRPr="00057C58">
              <w:rPr>
                <w:sz w:val="28"/>
                <w:szCs w:val="28"/>
              </w:rPr>
              <w:t xml:space="preserve"> Пензенской области, 442960</w:t>
            </w:r>
          </w:p>
        </w:tc>
      </w:tr>
      <w:tr w:rsidR="00002BD7" w:rsidRPr="00935DEF" w14:paraId="1621A091" w14:textId="77777777" w:rsidTr="00E81C91">
        <w:tc>
          <w:tcPr>
            <w:tcW w:w="98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84B506" w14:textId="77777777" w:rsidR="00451EC8" w:rsidRPr="00057C58" w:rsidRDefault="00451EC8" w:rsidP="00E81C91">
            <w:pPr>
              <w:pStyle w:val="ConsPlusNormal"/>
              <w:jc w:val="both"/>
              <w:rPr>
                <w:b/>
                <w:sz w:val="28"/>
                <w:szCs w:val="28"/>
              </w:rPr>
            </w:pPr>
            <w:r w:rsidRPr="00057C58">
              <w:rPr>
                <w:b/>
                <w:sz w:val="28"/>
                <w:szCs w:val="28"/>
              </w:rPr>
              <w:t>Перечень персональных данных, на передачу которых дается согласие субъекта персональных данных</w:t>
            </w:r>
          </w:p>
        </w:tc>
      </w:tr>
      <w:tr w:rsidR="00002BD7" w:rsidRPr="00935DEF" w14:paraId="27EAAEC5" w14:textId="77777777" w:rsidTr="00E81C91">
        <w:tc>
          <w:tcPr>
            <w:tcW w:w="98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19980B" w14:textId="77777777" w:rsidR="00451EC8" w:rsidRPr="00057C58" w:rsidRDefault="00451EC8" w:rsidP="00E81C91">
            <w:pPr>
              <w:pStyle w:val="ConsPlusNormal"/>
              <w:jc w:val="both"/>
              <w:rPr>
                <w:sz w:val="28"/>
                <w:szCs w:val="28"/>
              </w:rPr>
            </w:pPr>
            <w:r w:rsidRPr="00057C58">
              <w:rPr>
                <w:sz w:val="28"/>
                <w:szCs w:val="28"/>
              </w:rPr>
              <w:t>Фамилия, Имя, Отчество (при наличии);</w:t>
            </w:r>
          </w:p>
        </w:tc>
      </w:tr>
      <w:tr w:rsidR="00002BD7" w:rsidRPr="00935DEF" w14:paraId="2E39D521" w14:textId="77777777" w:rsidTr="00E81C91">
        <w:tc>
          <w:tcPr>
            <w:tcW w:w="98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3F8E0F" w14:textId="77777777" w:rsidR="00451EC8" w:rsidRPr="00057C58" w:rsidRDefault="00451EC8" w:rsidP="00E81C91">
            <w:pPr>
              <w:pStyle w:val="ConsPlusNormal"/>
              <w:jc w:val="both"/>
              <w:rPr>
                <w:sz w:val="28"/>
                <w:szCs w:val="28"/>
              </w:rPr>
            </w:pPr>
            <w:r w:rsidRPr="00057C58">
              <w:rPr>
                <w:sz w:val="28"/>
                <w:szCs w:val="28"/>
              </w:rPr>
              <w:t>Дата рождения;</w:t>
            </w:r>
          </w:p>
        </w:tc>
      </w:tr>
      <w:tr w:rsidR="00002BD7" w:rsidRPr="00935DEF" w14:paraId="7AA5B2C2" w14:textId="77777777" w:rsidTr="00E81C91">
        <w:tc>
          <w:tcPr>
            <w:tcW w:w="98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B21A3E" w14:textId="77777777" w:rsidR="00451EC8" w:rsidRPr="00057C58" w:rsidRDefault="00451EC8" w:rsidP="00E81C91">
            <w:pPr>
              <w:pStyle w:val="ConsPlusNormal"/>
              <w:jc w:val="both"/>
              <w:rPr>
                <w:sz w:val="28"/>
                <w:szCs w:val="28"/>
              </w:rPr>
            </w:pPr>
            <w:r w:rsidRPr="00057C58">
              <w:rPr>
                <w:sz w:val="28"/>
                <w:szCs w:val="28"/>
              </w:rPr>
              <w:t>Место рождения;</w:t>
            </w:r>
          </w:p>
        </w:tc>
      </w:tr>
      <w:tr w:rsidR="00002BD7" w:rsidRPr="00935DEF" w14:paraId="2481C946" w14:textId="77777777" w:rsidTr="00E81C91">
        <w:tc>
          <w:tcPr>
            <w:tcW w:w="98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C7AE98" w14:textId="77777777" w:rsidR="00451EC8" w:rsidRPr="00057C58" w:rsidRDefault="00451EC8" w:rsidP="00E81C91">
            <w:pPr>
              <w:pStyle w:val="ConsPlusNormal"/>
              <w:jc w:val="both"/>
              <w:rPr>
                <w:sz w:val="28"/>
                <w:szCs w:val="28"/>
              </w:rPr>
            </w:pPr>
            <w:r w:rsidRPr="00057C58">
              <w:rPr>
                <w:sz w:val="28"/>
                <w:szCs w:val="28"/>
              </w:rPr>
              <w:t>Адрес регистрации и адрес фактического проживания;</w:t>
            </w:r>
          </w:p>
        </w:tc>
      </w:tr>
      <w:tr w:rsidR="00002BD7" w:rsidRPr="00935DEF" w14:paraId="58215EC5" w14:textId="77777777" w:rsidTr="00E81C91">
        <w:tc>
          <w:tcPr>
            <w:tcW w:w="98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1343EB" w14:textId="77777777" w:rsidR="00451EC8" w:rsidRPr="00057C58" w:rsidRDefault="00451EC8" w:rsidP="00E81C91">
            <w:pPr>
              <w:pStyle w:val="ConsPlusNormal"/>
              <w:jc w:val="both"/>
              <w:rPr>
                <w:sz w:val="28"/>
                <w:szCs w:val="28"/>
              </w:rPr>
            </w:pPr>
            <w:r w:rsidRPr="00057C58">
              <w:rPr>
                <w:sz w:val="28"/>
                <w:szCs w:val="28"/>
              </w:rPr>
              <w:t xml:space="preserve">Контактная информация (телефоны: домашний, сотовый; </w:t>
            </w:r>
            <w:r w:rsidRPr="00057C58">
              <w:rPr>
                <w:sz w:val="28"/>
                <w:szCs w:val="28"/>
                <w:lang w:val="en-US"/>
              </w:rPr>
              <w:t>e</w:t>
            </w:r>
            <w:r w:rsidRPr="00057C58">
              <w:rPr>
                <w:sz w:val="28"/>
                <w:szCs w:val="28"/>
              </w:rPr>
              <w:t>-</w:t>
            </w:r>
            <w:r w:rsidRPr="00057C58">
              <w:rPr>
                <w:sz w:val="28"/>
                <w:szCs w:val="28"/>
                <w:lang w:val="en-US"/>
              </w:rPr>
              <w:t>mail</w:t>
            </w:r>
            <w:r w:rsidRPr="00057C58">
              <w:rPr>
                <w:sz w:val="28"/>
                <w:szCs w:val="28"/>
              </w:rPr>
              <w:t>);</w:t>
            </w:r>
          </w:p>
        </w:tc>
      </w:tr>
      <w:tr w:rsidR="00002BD7" w:rsidRPr="00935DEF" w14:paraId="39A11F0D" w14:textId="77777777" w:rsidTr="00E81C91">
        <w:tc>
          <w:tcPr>
            <w:tcW w:w="98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3D8196" w14:textId="77777777" w:rsidR="00451EC8" w:rsidRPr="00057C58" w:rsidRDefault="00451EC8" w:rsidP="00E81C91">
            <w:pPr>
              <w:pStyle w:val="ConsPlusNormal"/>
              <w:jc w:val="both"/>
              <w:rPr>
                <w:sz w:val="28"/>
                <w:szCs w:val="28"/>
              </w:rPr>
            </w:pPr>
            <w:r w:rsidRPr="00057C58">
              <w:rPr>
                <w:sz w:val="28"/>
                <w:szCs w:val="28"/>
              </w:rPr>
              <w:t>Сведения об образовании (наименование образовательной организации, специальность, направление подготовки);</w:t>
            </w:r>
          </w:p>
        </w:tc>
      </w:tr>
      <w:tr w:rsidR="00002BD7" w:rsidRPr="00935DEF" w14:paraId="731E1C4A" w14:textId="77777777" w:rsidTr="00E81C91">
        <w:tc>
          <w:tcPr>
            <w:tcW w:w="98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0FB1A" w14:textId="77777777" w:rsidR="00451EC8" w:rsidRPr="00057C58" w:rsidRDefault="00451EC8" w:rsidP="00E81C91">
            <w:pPr>
              <w:pStyle w:val="ConsPlusNormal"/>
              <w:jc w:val="both"/>
              <w:rPr>
                <w:sz w:val="28"/>
                <w:szCs w:val="28"/>
              </w:rPr>
            </w:pPr>
            <w:r w:rsidRPr="00057C58">
              <w:rPr>
                <w:sz w:val="28"/>
                <w:szCs w:val="28"/>
              </w:rPr>
              <w:t>Паспорт (серия, номер, кем и когда выдан)</w:t>
            </w:r>
          </w:p>
        </w:tc>
      </w:tr>
      <w:tr w:rsidR="00002BD7" w:rsidRPr="00935DEF" w14:paraId="039C6202" w14:textId="77777777" w:rsidTr="00E81C91">
        <w:tc>
          <w:tcPr>
            <w:tcW w:w="98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3028DC" w14:textId="77777777" w:rsidR="00451EC8" w:rsidRPr="00057C58" w:rsidRDefault="00451EC8" w:rsidP="00E81C91">
            <w:pPr>
              <w:pStyle w:val="ConsPlusNormal"/>
              <w:jc w:val="both"/>
              <w:rPr>
                <w:b/>
                <w:sz w:val="28"/>
                <w:szCs w:val="28"/>
              </w:rPr>
            </w:pPr>
            <w:r w:rsidRPr="00057C58">
              <w:rPr>
                <w:b/>
                <w:sz w:val="28"/>
                <w:szCs w:val="28"/>
              </w:rPr>
              <w:t>Срок, в течение которого действует согласие на передачу</w:t>
            </w:r>
          </w:p>
        </w:tc>
      </w:tr>
      <w:tr w:rsidR="00002BD7" w:rsidRPr="00935DEF" w14:paraId="439A7DF4" w14:textId="77777777" w:rsidTr="00E81C91">
        <w:tc>
          <w:tcPr>
            <w:tcW w:w="98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68914A" w14:textId="4EB38B3B" w:rsidR="00451EC8" w:rsidRPr="00057C58" w:rsidRDefault="00451EC8" w:rsidP="00451EC8">
            <w:pPr>
              <w:pStyle w:val="ConsPlusNormal"/>
              <w:jc w:val="both"/>
              <w:rPr>
                <w:sz w:val="28"/>
                <w:szCs w:val="28"/>
              </w:rPr>
            </w:pPr>
            <w:r w:rsidRPr="00057C58">
              <w:rPr>
                <w:sz w:val="28"/>
                <w:szCs w:val="28"/>
              </w:rPr>
              <w:t>на срок прохождения практической подготовки в</w:t>
            </w:r>
            <w:r w:rsidR="009E6A68" w:rsidRPr="00057C58">
              <w:rPr>
                <w:sz w:val="28"/>
                <w:szCs w:val="28"/>
              </w:rPr>
              <w:t xml:space="preserve"> Администрации </w:t>
            </w:r>
            <w:proofErr w:type="spellStart"/>
            <w:r w:rsidR="009E6A68" w:rsidRPr="00057C58">
              <w:rPr>
                <w:sz w:val="28"/>
                <w:szCs w:val="28"/>
              </w:rPr>
              <w:t>г.Заречного</w:t>
            </w:r>
            <w:proofErr w:type="spellEnd"/>
            <w:r w:rsidR="009E6A68" w:rsidRPr="00057C58">
              <w:rPr>
                <w:sz w:val="28"/>
                <w:szCs w:val="28"/>
              </w:rPr>
              <w:t xml:space="preserve"> Пензенской области</w:t>
            </w:r>
          </w:p>
        </w:tc>
      </w:tr>
      <w:tr w:rsidR="00002BD7" w:rsidRPr="00935DEF" w14:paraId="3613967D" w14:textId="77777777" w:rsidTr="00E81C91">
        <w:tc>
          <w:tcPr>
            <w:tcW w:w="98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hideMark/>
          </w:tcPr>
          <w:p w14:paraId="18DECAB7" w14:textId="77777777" w:rsidR="00451EC8" w:rsidRPr="00C83854" w:rsidRDefault="00451EC8" w:rsidP="00E81C91">
            <w:pPr>
              <w:pStyle w:val="ConsPlusNormal"/>
              <w:jc w:val="both"/>
              <w:rPr>
                <w:sz w:val="28"/>
                <w:szCs w:val="28"/>
              </w:rPr>
            </w:pPr>
            <w:r w:rsidRPr="00C83854">
              <w:rPr>
                <w:sz w:val="28"/>
                <w:szCs w:val="28"/>
              </w:rPr>
              <w:t>(в случае обработки общедоступных персональных данных)</w:t>
            </w:r>
          </w:p>
        </w:tc>
      </w:tr>
      <w:tr w:rsidR="00002BD7" w:rsidRPr="00935DEF" w14:paraId="783FCD47" w14:textId="77777777" w:rsidTr="00E81C91">
        <w:tc>
          <w:tcPr>
            <w:tcW w:w="98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81023E" w14:textId="77777777" w:rsidR="00451EC8" w:rsidRPr="00C83854" w:rsidRDefault="00451EC8" w:rsidP="00E81C91">
            <w:pPr>
              <w:pStyle w:val="ConsPlusNormal"/>
              <w:jc w:val="both"/>
              <w:rPr>
                <w:sz w:val="28"/>
                <w:szCs w:val="28"/>
              </w:rPr>
            </w:pPr>
            <w:r w:rsidRPr="00C83854">
              <w:rPr>
                <w:sz w:val="28"/>
                <w:szCs w:val="28"/>
              </w:rPr>
              <w:t>Сведения о субъекте персональных данных могут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</w:t>
            </w:r>
          </w:p>
        </w:tc>
      </w:tr>
      <w:tr w:rsidR="00002BD7" w:rsidRPr="00935DEF" w14:paraId="68D17DF8" w14:textId="77777777" w:rsidTr="00E81C91">
        <w:tc>
          <w:tcPr>
            <w:tcW w:w="98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B304F2" w14:textId="77777777" w:rsidR="00451EC8" w:rsidRPr="00C83854" w:rsidRDefault="00451EC8" w:rsidP="00E81C91">
            <w:pPr>
              <w:pStyle w:val="ConsPlusNormal"/>
              <w:jc w:val="both"/>
              <w:rPr>
                <w:b/>
                <w:sz w:val="28"/>
                <w:szCs w:val="28"/>
              </w:rPr>
            </w:pPr>
            <w:r w:rsidRPr="00C83854">
              <w:rPr>
                <w:b/>
                <w:sz w:val="28"/>
                <w:szCs w:val="28"/>
              </w:rPr>
              <w:t>Я подтверждаю, что предоставленные мною персональные данные являются полными, актуальными и достоверными</w:t>
            </w:r>
          </w:p>
        </w:tc>
      </w:tr>
      <w:tr w:rsidR="00002BD7" w:rsidRPr="00935DEF" w14:paraId="265D4747" w14:textId="77777777" w:rsidTr="00E81C91">
        <w:tc>
          <w:tcPr>
            <w:tcW w:w="98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DA8CED" w14:textId="77777777" w:rsidR="00451EC8" w:rsidRPr="00C83854" w:rsidRDefault="00451EC8" w:rsidP="00E81C91">
            <w:pPr>
              <w:pStyle w:val="ConsPlusNormal"/>
              <w:jc w:val="both"/>
              <w:rPr>
                <w:b/>
                <w:sz w:val="28"/>
                <w:szCs w:val="28"/>
              </w:rPr>
            </w:pPr>
            <w:r w:rsidRPr="00C83854">
              <w:rPr>
                <w:b/>
                <w:sz w:val="28"/>
                <w:szCs w:val="28"/>
              </w:rPr>
              <w:t>Я обязуюсь своевременно извещать об изменении предоставленных персональных данных</w:t>
            </w:r>
          </w:p>
        </w:tc>
      </w:tr>
      <w:tr w:rsidR="00002BD7" w:rsidRPr="00935DEF" w14:paraId="6E4CAF84" w14:textId="77777777" w:rsidTr="00E81C91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8426D6" w14:textId="77777777" w:rsidR="00451EC8" w:rsidRPr="00C83854" w:rsidRDefault="00451EC8" w:rsidP="00E81C91">
            <w:pPr>
              <w:pStyle w:val="ConsPlusNormal"/>
              <w:jc w:val="center"/>
              <w:rPr>
                <w:sz w:val="28"/>
                <w:szCs w:val="28"/>
              </w:rPr>
            </w:pPr>
            <w:r w:rsidRPr="00C83854">
              <w:rPr>
                <w:sz w:val="28"/>
                <w:szCs w:val="28"/>
              </w:rPr>
              <w:t>«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2DAD9" w14:textId="77777777" w:rsidR="00451EC8" w:rsidRPr="00C83854" w:rsidRDefault="00451EC8" w:rsidP="00E81C91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22A162" w14:textId="77777777" w:rsidR="00451EC8" w:rsidRPr="00C83854" w:rsidRDefault="00451EC8" w:rsidP="00E81C91">
            <w:pPr>
              <w:pStyle w:val="ConsPlusNormal"/>
              <w:jc w:val="center"/>
              <w:rPr>
                <w:sz w:val="28"/>
                <w:szCs w:val="28"/>
              </w:rPr>
            </w:pPr>
            <w:r w:rsidRPr="00C83854">
              <w:rPr>
                <w:sz w:val="28"/>
                <w:szCs w:val="28"/>
              </w:rPr>
              <w:t>»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5EB51" w14:textId="77777777" w:rsidR="00451EC8" w:rsidRPr="00C83854" w:rsidRDefault="00451EC8" w:rsidP="00E81C91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715D8B" w14:textId="77777777" w:rsidR="00451EC8" w:rsidRPr="00C83854" w:rsidRDefault="00451EC8" w:rsidP="00E81C91">
            <w:pPr>
              <w:pStyle w:val="ConsPlusNormal"/>
              <w:jc w:val="center"/>
              <w:rPr>
                <w:sz w:val="28"/>
                <w:szCs w:val="28"/>
              </w:rPr>
            </w:pPr>
            <w:r w:rsidRPr="00C83854">
              <w:rPr>
                <w:sz w:val="28"/>
                <w:szCs w:val="28"/>
              </w:rPr>
              <w:t>20</w:t>
            </w:r>
          </w:p>
        </w:tc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E4C2E" w14:textId="77777777" w:rsidR="00451EC8" w:rsidRPr="00C83854" w:rsidRDefault="00451EC8" w:rsidP="00E81C91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5D3A68" w14:textId="77777777" w:rsidR="00451EC8" w:rsidRPr="00C83854" w:rsidRDefault="00451EC8" w:rsidP="00E81C91">
            <w:pPr>
              <w:pStyle w:val="ConsPlusNormal"/>
              <w:jc w:val="center"/>
              <w:rPr>
                <w:sz w:val="28"/>
                <w:szCs w:val="28"/>
              </w:rPr>
            </w:pPr>
            <w:r w:rsidRPr="00C83854">
              <w:rPr>
                <w:sz w:val="28"/>
                <w:szCs w:val="28"/>
              </w:rPr>
              <w:t>г.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687E0" w14:textId="77777777" w:rsidR="00451EC8" w:rsidRPr="00C83854" w:rsidRDefault="00451EC8" w:rsidP="00E81C91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787AD" w14:textId="77777777" w:rsidR="00451EC8" w:rsidRPr="00935DEF" w:rsidRDefault="00451EC8" w:rsidP="00E81C91">
            <w:pPr>
              <w:pStyle w:val="ConsPlusNormal"/>
              <w:jc w:val="center"/>
              <w:rPr>
                <w:color w:val="0070C0"/>
                <w:sz w:val="28"/>
                <w:szCs w:val="28"/>
              </w:rPr>
            </w:pPr>
          </w:p>
        </w:tc>
      </w:tr>
      <w:tr w:rsidR="00002BD7" w:rsidRPr="00935DEF" w14:paraId="32F57CB1" w14:textId="77777777" w:rsidTr="00E81C91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65996" w14:textId="77777777" w:rsidR="00451EC8" w:rsidRPr="00C83854" w:rsidRDefault="00451EC8" w:rsidP="00E81C91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78212" w14:textId="77777777" w:rsidR="00451EC8" w:rsidRPr="00C83854" w:rsidRDefault="00451EC8" w:rsidP="00E81C91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5B752" w14:textId="77777777" w:rsidR="00451EC8" w:rsidRPr="00C83854" w:rsidRDefault="00451EC8" w:rsidP="00E81C91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682E8" w14:textId="77777777" w:rsidR="00451EC8" w:rsidRPr="00C83854" w:rsidRDefault="00451EC8" w:rsidP="00E81C91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8C803" w14:textId="77777777" w:rsidR="00451EC8" w:rsidRPr="00C83854" w:rsidRDefault="00451EC8" w:rsidP="00E81C91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DEABD" w14:textId="77777777" w:rsidR="00451EC8" w:rsidRPr="00C83854" w:rsidRDefault="00451EC8" w:rsidP="00E81C91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331B8" w14:textId="77777777" w:rsidR="00451EC8" w:rsidRPr="00C83854" w:rsidRDefault="00451EC8" w:rsidP="00E81C91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27509C" w14:textId="77777777" w:rsidR="00451EC8" w:rsidRPr="00C83854" w:rsidRDefault="00451EC8" w:rsidP="00E81C91">
            <w:pPr>
              <w:pStyle w:val="ConsPlusNormal"/>
              <w:jc w:val="center"/>
              <w:rPr>
                <w:i/>
                <w:sz w:val="28"/>
                <w:szCs w:val="28"/>
                <w:vertAlign w:val="subscript"/>
              </w:rPr>
            </w:pPr>
            <w:r w:rsidRPr="00C83854">
              <w:rPr>
                <w:i/>
                <w:sz w:val="28"/>
                <w:szCs w:val="28"/>
                <w:vertAlign w:val="subscript"/>
              </w:rPr>
              <w:t>(личная подпись)</w:t>
            </w: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4C58BF" w14:textId="77777777" w:rsidR="00451EC8" w:rsidRPr="00935DEF" w:rsidRDefault="00451EC8" w:rsidP="00E81C91">
            <w:pPr>
              <w:pStyle w:val="ConsPlusNormal"/>
              <w:rPr>
                <w:i/>
                <w:color w:val="0070C0"/>
                <w:sz w:val="28"/>
                <w:szCs w:val="28"/>
                <w:vertAlign w:val="subscript"/>
              </w:rPr>
            </w:pPr>
            <w:r w:rsidRPr="00C83854">
              <w:rPr>
                <w:i/>
                <w:sz w:val="28"/>
                <w:szCs w:val="28"/>
                <w:vertAlign w:val="subscript"/>
              </w:rPr>
              <w:t>(инициалы, фамилия)</w:t>
            </w:r>
          </w:p>
        </w:tc>
      </w:tr>
      <w:tr w:rsidR="00002BD7" w:rsidRPr="00935DEF" w14:paraId="117D8EB0" w14:textId="77777777" w:rsidTr="00E81C91">
        <w:tc>
          <w:tcPr>
            <w:tcW w:w="98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BD5BF5" w14:textId="77777777" w:rsidR="00451EC8" w:rsidRPr="00C83854" w:rsidRDefault="00451EC8" w:rsidP="00E81C91">
            <w:pPr>
              <w:pStyle w:val="ConsPlusNormal"/>
              <w:jc w:val="both"/>
              <w:rPr>
                <w:b/>
                <w:sz w:val="28"/>
                <w:szCs w:val="28"/>
              </w:rPr>
            </w:pPr>
            <w:r w:rsidRPr="00C83854">
              <w:rPr>
                <w:b/>
                <w:sz w:val="28"/>
                <w:szCs w:val="28"/>
              </w:rPr>
              <w:t>Предоставленные данные соответствуют предъявленным документам, удостоверяющим личность</w:t>
            </w:r>
          </w:p>
        </w:tc>
      </w:tr>
      <w:tr w:rsidR="00002BD7" w:rsidRPr="00935DEF" w14:paraId="7E0C4BB1" w14:textId="77777777" w:rsidTr="00E81C91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D7B0C2" w14:textId="77777777" w:rsidR="00451EC8" w:rsidRPr="00C83854" w:rsidRDefault="00451EC8" w:rsidP="00E81C91">
            <w:pPr>
              <w:pStyle w:val="ConsPlusNormal"/>
              <w:jc w:val="center"/>
              <w:rPr>
                <w:sz w:val="28"/>
                <w:szCs w:val="28"/>
              </w:rPr>
            </w:pPr>
            <w:r w:rsidRPr="00C83854">
              <w:rPr>
                <w:sz w:val="28"/>
                <w:szCs w:val="28"/>
              </w:rPr>
              <w:t>«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4CC82" w14:textId="77777777" w:rsidR="00451EC8" w:rsidRPr="00C83854" w:rsidRDefault="00451EC8" w:rsidP="00E81C91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465C63" w14:textId="77777777" w:rsidR="00451EC8" w:rsidRPr="00C83854" w:rsidRDefault="00451EC8" w:rsidP="00E81C91">
            <w:pPr>
              <w:pStyle w:val="ConsPlusNormal"/>
              <w:jc w:val="center"/>
              <w:rPr>
                <w:sz w:val="28"/>
                <w:szCs w:val="28"/>
              </w:rPr>
            </w:pPr>
            <w:r w:rsidRPr="00C83854">
              <w:rPr>
                <w:sz w:val="28"/>
                <w:szCs w:val="28"/>
              </w:rPr>
              <w:t>»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30E8B" w14:textId="77777777" w:rsidR="00451EC8" w:rsidRPr="00C83854" w:rsidRDefault="00451EC8" w:rsidP="00E81C91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61B667" w14:textId="77777777" w:rsidR="00451EC8" w:rsidRPr="00C83854" w:rsidRDefault="00451EC8" w:rsidP="00E81C91">
            <w:pPr>
              <w:pStyle w:val="ConsPlusNormal"/>
              <w:jc w:val="center"/>
              <w:rPr>
                <w:sz w:val="28"/>
                <w:szCs w:val="28"/>
              </w:rPr>
            </w:pPr>
            <w:r w:rsidRPr="00C83854">
              <w:rPr>
                <w:sz w:val="28"/>
                <w:szCs w:val="28"/>
              </w:rPr>
              <w:t>20</w: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F40F9" w14:textId="77777777" w:rsidR="00451EC8" w:rsidRPr="00C83854" w:rsidRDefault="00451EC8" w:rsidP="00E81C91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C42BB" w14:textId="77777777" w:rsidR="00451EC8" w:rsidRPr="00C83854" w:rsidRDefault="00451EC8" w:rsidP="00E81C91">
            <w:pPr>
              <w:pStyle w:val="ConsPlusNormal"/>
              <w:jc w:val="center"/>
              <w:rPr>
                <w:sz w:val="28"/>
                <w:szCs w:val="28"/>
              </w:rPr>
            </w:pPr>
            <w:r w:rsidRPr="00C83854">
              <w:rPr>
                <w:sz w:val="28"/>
                <w:szCs w:val="28"/>
              </w:rPr>
              <w:t>г.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8FB90" w14:textId="77777777" w:rsidR="00451EC8" w:rsidRPr="00C83854" w:rsidRDefault="00451EC8" w:rsidP="00E81C91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7B86E" w14:textId="77777777" w:rsidR="00451EC8" w:rsidRPr="00935DEF" w:rsidRDefault="00451EC8" w:rsidP="00E81C91">
            <w:pPr>
              <w:pStyle w:val="ConsPlusNormal"/>
              <w:jc w:val="center"/>
              <w:rPr>
                <w:color w:val="0070C0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B03C5" w14:textId="77777777" w:rsidR="00451EC8" w:rsidRPr="00935DEF" w:rsidRDefault="00451EC8" w:rsidP="00E81C91">
            <w:pPr>
              <w:pStyle w:val="ConsPlusNormal"/>
              <w:jc w:val="center"/>
              <w:rPr>
                <w:color w:val="0070C0"/>
                <w:sz w:val="28"/>
                <w:szCs w:val="28"/>
              </w:rPr>
            </w:pPr>
          </w:p>
        </w:tc>
      </w:tr>
      <w:tr w:rsidR="00451EC8" w:rsidRPr="00935DEF" w14:paraId="623E39F1" w14:textId="77777777" w:rsidTr="00E81C91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0CF2B" w14:textId="77777777" w:rsidR="00451EC8" w:rsidRPr="00935DEF" w:rsidRDefault="00451EC8" w:rsidP="00E81C91">
            <w:pPr>
              <w:pStyle w:val="ConsPlusNormal"/>
              <w:jc w:val="center"/>
              <w:rPr>
                <w:color w:val="0070C0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886DA" w14:textId="77777777" w:rsidR="00451EC8" w:rsidRPr="00935DEF" w:rsidRDefault="00451EC8" w:rsidP="00E81C91">
            <w:pPr>
              <w:pStyle w:val="ConsPlusNormal"/>
              <w:jc w:val="center"/>
              <w:rPr>
                <w:color w:val="0070C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A380E" w14:textId="77777777" w:rsidR="00451EC8" w:rsidRPr="00935DEF" w:rsidRDefault="00451EC8" w:rsidP="00E81C91">
            <w:pPr>
              <w:pStyle w:val="ConsPlusNormal"/>
              <w:jc w:val="center"/>
              <w:rPr>
                <w:color w:val="0070C0"/>
                <w:sz w:val="28"/>
                <w:szCs w:val="28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54948" w14:textId="77777777" w:rsidR="00451EC8" w:rsidRPr="00935DEF" w:rsidRDefault="00451EC8" w:rsidP="00E81C91">
            <w:pPr>
              <w:pStyle w:val="ConsPlusNormal"/>
              <w:jc w:val="center"/>
              <w:rPr>
                <w:color w:val="0070C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8FA9D" w14:textId="77777777" w:rsidR="00451EC8" w:rsidRPr="00935DEF" w:rsidRDefault="00451EC8" w:rsidP="00E81C91">
            <w:pPr>
              <w:pStyle w:val="ConsPlusNormal"/>
              <w:jc w:val="center"/>
              <w:rPr>
                <w:color w:val="0070C0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3405C" w14:textId="77777777" w:rsidR="00451EC8" w:rsidRPr="00935DEF" w:rsidRDefault="00451EC8" w:rsidP="00E81C91">
            <w:pPr>
              <w:pStyle w:val="ConsPlusNormal"/>
              <w:jc w:val="center"/>
              <w:rPr>
                <w:color w:val="0070C0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8F5C5" w14:textId="77777777" w:rsidR="00451EC8" w:rsidRPr="00935DEF" w:rsidRDefault="00451EC8" w:rsidP="00E81C91">
            <w:pPr>
              <w:pStyle w:val="ConsPlusNormal"/>
              <w:jc w:val="center"/>
              <w:rPr>
                <w:color w:val="0070C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195338" w14:textId="77777777" w:rsidR="00451EC8" w:rsidRPr="00CC273A" w:rsidRDefault="00451EC8" w:rsidP="00E81C91">
            <w:pPr>
              <w:pStyle w:val="ConsPlusNormal"/>
              <w:jc w:val="center"/>
              <w:rPr>
                <w:i/>
                <w:sz w:val="28"/>
                <w:szCs w:val="28"/>
                <w:vertAlign w:val="subscript"/>
              </w:rPr>
            </w:pPr>
            <w:r w:rsidRPr="00CC273A">
              <w:rPr>
                <w:i/>
                <w:sz w:val="28"/>
                <w:szCs w:val="28"/>
                <w:vertAlign w:val="subscript"/>
              </w:rPr>
              <w:t>(должность)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9A5E37" w14:textId="77777777" w:rsidR="00451EC8" w:rsidRPr="00CC273A" w:rsidRDefault="00451EC8" w:rsidP="00E81C91">
            <w:pPr>
              <w:pStyle w:val="ConsPlusNormal"/>
              <w:jc w:val="center"/>
              <w:rPr>
                <w:i/>
                <w:sz w:val="28"/>
                <w:szCs w:val="28"/>
                <w:vertAlign w:val="subscript"/>
              </w:rPr>
            </w:pPr>
            <w:r w:rsidRPr="00CC273A">
              <w:rPr>
                <w:i/>
                <w:sz w:val="28"/>
                <w:szCs w:val="28"/>
                <w:vertAlign w:val="subscript"/>
              </w:rPr>
              <w:t>(личная подпись)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1D39C7" w14:textId="77777777" w:rsidR="00451EC8" w:rsidRPr="00CC273A" w:rsidRDefault="00451EC8" w:rsidP="00E81C91">
            <w:pPr>
              <w:pStyle w:val="ConsPlusNormal"/>
              <w:jc w:val="center"/>
              <w:rPr>
                <w:i/>
                <w:sz w:val="28"/>
                <w:szCs w:val="28"/>
                <w:vertAlign w:val="subscript"/>
              </w:rPr>
            </w:pPr>
            <w:r w:rsidRPr="00CC273A">
              <w:rPr>
                <w:i/>
                <w:sz w:val="28"/>
                <w:szCs w:val="28"/>
                <w:vertAlign w:val="subscript"/>
              </w:rPr>
              <w:t>(инициалы, фамилия)</w:t>
            </w:r>
          </w:p>
        </w:tc>
      </w:tr>
    </w:tbl>
    <w:p w14:paraId="0841CAAA" w14:textId="77777777" w:rsidR="00451EC8" w:rsidRPr="00935DEF" w:rsidRDefault="00451EC8" w:rsidP="00451EC8">
      <w:pPr>
        <w:pStyle w:val="ConsPlusNormal"/>
        <w:jc w:val="center"/>
        <w:rPr>
          <w:color w:val="0070C0"/>
          <w:sz w:val="28"/>
          <w:szCs w:val="28"/>
        </w:rPr>
        <w:sectPr w:rsidR="00451EC8" w:rsidRPr="00935DEF" w:rsidSect="00CC273A">
          <w:pgSz w:w="11906" w:h="16838"/>
          <w:pgMar w:top="567" w:right="851" w:bottom="567" w:left="1701" w:header="283" w:footer="283" w:gutter="0"/>
          <w:cols w:space="720"/>
          <w:docGrid w:linePitch="272"/>
        </w:sectPr>
      </w:pPr>
    </w:p>
    <w:p w14:paraId="36D6C337" w14:textId="74743878" w:rsidR="00BB6252" w:rsidRPr="00F960B5" w:rsidRDefault="00BB6252" w:rsidP="00BB6252">
      <w:pPr>
        <w:tabs>
          <w:tab w:val="left" w:pos="709"/>
        </w:tabs>
        <w:autoSpaceDE w:val="0"/>
        <w:autoSpaceDN w:val="0"/>
        <w:ind w:left="4820"/>
        <w:jc w:val="right"/>
        <w:outlineLvl w:val="1"/>
        <w:rPr>
          <w:sz w:val="26"/>
          <w:szCs w:val="26"/>
        </w:rPr>
      </w:pPr>
      <w:r w:rsidRPr="00F960B5">
        <w:rPr>
          <w:sz w:val="26"/>
          <w:szCs w:val="26"/>
        </w:rPr>
        <w:lastRenderedPageBreak/>
        <w:t xml:space="preserve">Приложение № </w:t>
      </w:r>
      <w:r>
        <w:rPr>
          <w:sz w:val="26"/>
          <w:szCs w:val="26"/>
        </w:rPr>
        <w:t>2</w:t>
      </w:r>
    </w:p>
    <w:p w14:paraId="680BECCB" w14:textId="77777777" w:rsidR="00BB6252" w:rsidRPr="00F960B5" w:rsidRDefault="00BB6252" w:rsidP="00BB6252">
      <w:pPr>
        <w:autoSpaceDE w:val="0"/>
        <w:autoSpaceDN w:val="0"/>
        <w:ind w:left="4395"/>
        <w:jc w:val="right"/>
        <w:rPr>
          <w:sz w:val="24"/>
        </w:rPr>
      </w:pPr>
      <w:r w:rsidRPr="00F960B5">
        <w:rPr>
          <w:sz w:val="26"/>
          <w:szCs w:val="26"/>
        </w:rPr>
        <w:t xml:space="preserve">к Положению об организации практической подготовки в Администрации </w:t>
      </w:r>
      <w:proofErr w:type="spellStart"/>
      <w:r w:rsidRPr="00F960B5">
        <w:rPr>
          <w:sz w:val="26"/>
          <w:szCs w:val="26"/>
        </w:rPr>
        <w:t>г.Заречного</w:t>
      </w:r>
      <w:proofErr w:type="spellEnd"/>
      <w:r w:rsidRPr="00F960B5">
        <w:rPr>
          <w:sz w:val="26"/>
          <w:szCs w:val="26"/>
        </w:rPr>
        <w:t xml:space="preserve"> Пензенской области</w:t>
      </w:r>
    </w:p>
    <w:p w14:paraId="5EA22969" w14:textId="77777777" w:rsidR="002F7BE5" w:rsidRPr="00935DEF" w:rsidRDefault="002F7BE5" w:rsidP="002F7BE5">
      <w:pPr>
        <w:autoSpaceDE w:val="0"/>
        <w:autoSpaceDN w:val="0"/>
        <w:ind w:left="4536"/>
        <w:jc w:val="right"/>
        <w:rPr>
          <w:color w:val="0070C0"/>
          <w:sz w:val="26"/>
          <w:szCs w:val="26"/>
        </w:rPr>
      </w:pPr>
    </w:p>
    <w:p w14:paraId="0E1B93CA" w14:textId="77777777" w:rsidR="002F7BE5" w:rsidRPr="00935DEF" w:rsidRDefault="002F7BE5" w:rsidP="002F7BE5">
      <w:pPr>
        <w:autoSpaceDE w:val="0"/>
        <w:autoSpaceDN w:val="0"/>
        <w:jc w:val="both"/>
        <w:rPr>
          <w:color w:val="0070C0"/>
          <w:sz w:val="26"/>
          <w:szCs w:val="26"/>
        </w:rPr>
      </w:pPr>
    </w:p>
    <w:p w14:paraId="53015C69" w14:textId="77777777" w:rsidR="002F7BE5" w:rsidRPr="00BB6252" w:rsidRDefault="002F7BE5" w:rsidP="002F7BE5">
      <w:pPr>
        <w:autoSpaceDE w:val="0"/>
        <w:autoSpaceDN w:val="0"/>
        <w:jc w:val="center"/>
        <w:rPr>
          <w:sz w:val="26"/>
          <w:szCs w:val="26"/>
        </w:rPr>
      </w:pPr>
      <w:bookmarkStart w:id="2" w:name="P271"/>
      <w:bookmarkEnd w:id="2"/>
      <w:r w:rsidRPr="00BB6252">
        <w:rPr>
          <w:sz w:val="26"/>
          <w:szCs w:val="26"/>
        </w:rPr>
        <w:t>АНКЕТА</w:t>
      </w:r>
    </w:p>
    <w:p w14:paraId="7643128A" w14:textId="77777777" w:rsidR="002F7BE5" w:rsidRPr="00BB6252" w:rsidRDefault="002F7BE5" w:rsidP="002F7BE5">
      <w:pPr>
        <w:autoSpaceDE w:val="0"/>
        <w:autoSpaceDN w:val="0"/>
        <w:jc w:val="both"/>
      </w:pPr>
    </w:p>
    <w:p w14:paraId="062B35A4" w14:textId="77777777" w:rsidR="002F7BE5" w:rsidRPr="00BB6252" w:rsidRDefault="002F7BE5" w:rsidP="002F7BE5">
      <w:pPr>
        <w:autoSpaceDE w:val="0"/>
        <w:autoSpaceDN w:val="0"/>
        <w:jc w:val="both"/>
      </w:pPr>
      <w:r w:rsidRPr="00BB6252">
        <w:t>_______________________________________________________________________________</w:t>
      </w:r>
      <w:r w:rsidR="00A01AB0" w:rsidRPr="00BB6252">
        <w:t>____</w:t>
      </w:r>
      <w:r w:rsidRPr="00BB6252">
        <w:t>_____________</w:t>
      </w:r>
    </w:p>
    <w:p w14:paraId="42B591A5" w14:textId="77777777" w:rsidR="002F7BE5" w:rsidRPr="00BB6252" w:rsidRDefault="002F7BE5" w:rsidP="002F7BE5">
      <w:pPr>
        <w:autoSpaceDE w:val="0"/>
        <w:autoSpaceDN w:val="0"/>
        <w:jc w:val="both"/>
      </w:pPr>
      <w:r w:rsidRPr="00BB6252">
        <w:t xml:space="preserve">                                                                        (фамилия, имя, отчество (при наличии))</w:t>
      </w:r>
    </w:p>
    <w:p w14:paraId="4AA14234" w14:textId="77777777" w:rsidR="002F7BE5" w:rsidRPr="00BB6252" w:rsidRDefault="002F7BE5" w:rsidP="002F7BE5">
      <w:pPr>
        <w:autoSpaceDE w:val="0"/>
        <w:autoSpaceDN w:val="0"/>
        <w:jc w:val="both"/>
      </w:pPr>
      <w:r w:rsidRPr="00BB6252">
        <w:rPr>
          <w:sz w:val="26"/>
          <w:szCs w:val="26"/>
        </w:rPr>
        <w:t>обучающегося</w:t>
      </w:r>
      <w:r w:rsidRPr="00BB6252">
        <w:t xml:space="preserve"> ______________________________________________________________</w:t>
      </w:r>
      <w:r w:rsidR="00A01AB0" w:rsidRPr="00BB6252">
        <w:t>_____</w:t>
      </w:r>
      <w:r w:rsidRPr="00BB6252">
        <w:t>____________</w:t>
      </w:r>
    </w:p>
    <w:p w14:paraId="2775A7DF" w14:textId="77777777" w:rsidR="002F7BE5" w:rsidRPr="00BB6252" w:rsidRDefault="002F7BE5" w:rsidP="002F7BE5">
      <w:pPr>
        <w:autoSpaceDE w:val="0"/>
        <w:autoSpaceDN w:val="0"/>
        <w:jc w:val="both"/>
      </w:pPr>
      <w:r w:rsidRPr="00BB6252">
        <w:t xml:space="preserve">                                                                          (курс, факультет, кафедра)</w:t>
      </w:r>
    </w:p>
    <w:p w14:paraId="67B5EDD3" w14:textId="77777777" w:rsidR="002F7BE5" w:rsidRPr="00BB6252" w:rsidRDefault="002F7BE5" w:rsidP="002F7BE5">
      <w:pPr>
        <w:autoSpaceDE w:val="0"/>
        <w:autoSpaceDN w:val="0"/>
        <w:jc w:val="both"/>
      </w:pPr>
      <w:r w:rsidRPr="00BB6252">
        <w:t>______________________________________________________________________________</w:t>
      </w:r>
      <w:r w:rsidR="00A01AB0" w:rsidRPr="00BB6252">
        <w:t>____</w:t>
      </w:r>
      <w:r w:rsidRPr="00BB6252">
        <w:t>______________</w:t>
      </w:r>
    </w:p>
    <w:p w14:paraId="4971B35C" w14:textId="77777777" w:rsidR="002F7BE5" w:rsidRPr="00BB6252" w:rsidRDefault="002F7BE5" w:rsidP="002F7BE5">
      <w:pPr>
        <w:autoSpaceDE w:val="0"/>
        <w:autoSpaceDN w:val="0"/>
        <w:jc w:val="both"/>
      </w:pPr>
      <w:r w:rsidRPr="00BB6252">
        <w:t xml:space="preserve">                      (наименование образовательной организации, </w:t>
      </w:r>
      <w:r w:rsidRPr="00BB6252">
        <w:rPr>
          <w:sz w:val="18"/>
          <w:szCs w:val="18"/>
        </w:rPr>
        <w:t>осуществляющей образовательную</w:t>
      </w:r>
      <w:r w:rsidRPr="00BB6252">
        <w:rPr>
          <w:rFonts w:ascii="Courier New" w:hAnsi="Courier New" w:cs="Courier New"/>
          <w:sz w:val="18"/>
          <w:szCs w:val="18"/>
        </w:rPr>
        <w:t xml:space="preserve"> </w:t>
      </w:r>
      <w:r w:rsidRPr="00BB6252">
        <w:rPr>
          <w:sz w:val="18"/>
          <w:szCs w:val="18"/>
        </w:rPr>
        <w:t>деятельность</w:t>
      </w:r>
      <w:r w:rsidRPr="00BB6252">
        <w:t>)</w:t>
      </w:r>
    </w:p>
    <w:p w14:paraId="29FAA5FE" w14:textId="77777777" w:rsidR="002F7BE5" w:rsidRPr="00BB6252" w:rsidRDefault="002F7BE5" w:rsidP="002F7BE5">
      <w:pPr>
        <w:autoSpaceDE w:val="0"/>
        <w:autoSpaceDN w:val="0"/>
        <w:jc w:val="both"/>
        <w:rPr>
          <w:sz w:val="26"/>
          <w:szCs w:val="26"/>
        </w:rPr>
      </w:pPr>
      <w:r w:rsidRPr="00BB6252">
        <w:rPr>
          <w:sz w:val="26"/>
          <w:szCs w:val="26"/>
        </w:rPr>
        <w:t>Дата рождения ________________________________________________</w:t>
      </w:r>
      <w:r w:rsidR="00A01AB0" w:rsidRPr="00BB6252">
        <w:rPr>
          <w:sz w:val="26"/>
          <w:szCs w:val="26"/>
        </w:rPr>
        <w:t>___</w:t>
      </w:r>
      <w:r w:rsidRPr="00BB6252">
        <w:rPr>
          <w:sz w:val="26"/>
          <w:szCs w:val="26"/>
        </w:rPr>
        <w:t>_________</w:t>
      </w:r>
    </w:p>
    <w:p w14:paraId="0FBEC563" w14:textId="77777777" w:rsidR="002F7BE5" w:rsidRPr="00BB6252" w:rsidRDefault="002F7BE5" w:rsidP="002F7BE5">
      <w:pPr>
        <w:autoSpaceDE w:val="0"/>
        <w:autoSpaceDN w:val="0"/>
        <w:jc w:val="both"/>
        <w:rPr>
          <w:sz w:val="26"/>
          <w:szCs w:val="26"/>
        </w:rPr>
      </w:pPr>
      <w:r w:rsidRPr="00BB6252">
        <w:rPr>
          <w:sz w:val="26"/>
          <w:szCs w:val="26"/>
        </w:rPr>
        <w:t>Место рождения _______________________________________________</w:t>
      </w:r>
      <w:r w:rsidR="00A01AB0" w:rsidRPr="00BB6252">
        <w:rPr>
          <w:sz w:val="26"/>
          <w:szCs w:val="26"/>
        </w:rPr>
        <w:t>___</w:t>
      </w:r>
      <w:r w:rsidRPr="00BB6252">
        <w:rPr>
          <w:sz w:val="26"/>
          <w:szCs w:val="26"/>
        </w:rPr>
        <w:t>_________</w:t>
      </w:r>
    </w:p>
    <w:p w14:paraId="24A71EB7" w14:textId="77777777" w:rsidR="002F7BE5" w:rsidRPr="00BB6252" w:rsidRDefault="002F7BE5" w:rsidP="002F7BE5">
      <w:pPr>
        <w:autoSpaceDE w:val="0"/>
        <w:autoSpaceDN w:val="0"/>
        <w:jc w:val="both"/>
        <w:rPr>
          <w:sz w:val="26"/>
          <w:szCs w:val="26"/>
        </w:rPr>
      </w:pPr>
      <w:r w:rsidRPr="00BB6252">
        <w:rPr>
          <w:sz w:val="26"/>
          <w:szCs w:val="26"/>
        </w:rPr>
        <w:t>Гражданство _________________________________________________</w:t>
      </w:r>
      <w:r w:rsidR="00A01AB0" w:rsidRPr="00BB6252">
        <w:rPr>
          <w:sz w:val="26"/>
          <w:szCs w:val="26"/>
        </w:rPr>
        <w:t>___</w:t>
      </w:r>
      <w:r w:rsidRPr="00BB6252">
        <w:rPr>
          <w:sz w:val="26"/>
          <w:szCs w:val="26"/>
        </w:rPr>
        <w:t>__________</w:t>
      </w:r>
    </w:p>
    <w:p w14:paraId="3A520B5A" w14:textId="77777777" w:rsidR="002F7BE5" w:rsidRPr="00BB6252" w:rsidRDefault="002F7BE5" w:rsidP="002F7BE5">
      <w:pPr>
        <w:autoSpaceDE w:val="0"/>
        <w:autoSpaceDN w:val="0"/>
        <w:jc w:val="both"/>
        <w:rPr>
          <w:sz w:val="26"/>
          <w:szCs w:val="26"/>
        </w:rPr>
      </w:pPr>
      <w:r w:rsidRPr="00BB6252">
        <w:rPr>
          <w:sz w:val="26"/>
          <w:szCs w:val="26"/>
        </w:rPr>
        <w:t>Образование _________________________________________________</w:t>
      </w:r>
      <w:r w:rsidR="00A01AB0" w:rsidRPr="00BB6252">
        <w:rPr>
          <w:sz w:val="26"/>
          <w:szCs w:val="26"/>
        </w:rPr>
        <w:t>___</w:t>
      </w:r>
      <w:r w:rsidRPr="00BB6252">
        <w:rPr>
          <w:sz w:val="26"/>
          <w:szCs w:val="26"/>
        </w:rPr>
        <w:t>__________</w:t>
      </w:r>
    </w:p>
    <w:p w14:paraId="788A505C" w14:textId="77777777" w:rsidR="002F7BE5" w:rsidRPr="00BB6252" w:rsidRDefault="002F7BE5" w:rsidP="002F7BE5">
      <w:pPr>
        <w:autoSpaceDE w:val="0"/>
        <w:autoSpaceDN w:val="0"/>
        <w:jc w:val="both"/>
      </w:pPr>
      <w:proofErr w:type="gramStart"/>
      <w:r w:rsidRPr="00BB6252">
        <w:rPr>
          <w:sz w:val="26"/>
          <w:szCs w:val="26"/>
        </w:rPr>
        <w:t>Окончил</w:t>
      </w:r>
      <w:r w:rsidRPr="00BB6252">
        <w:rPr>
          <w:sz w:val="28"/>
          <w:szCs w:val="28"/>
        </w:rPr>
        <w:t xml:space="preserve"> </w:t>
      </w:r>
      <w:r w:rsidR="00A01AB0" w:rsidRPr="00BB6252">
        <w:rPr>
          <w:sz w:val="28"/>
          <w:szCs w:val="28"/>
        </w:rPr>
        <w:t xml:space="preserve"> </w:t>
      </w:r>
      <w:r w:rsidRPr="00BB6252">
        <w:t>_</w:t>
      </w:r>
      <w:proofErr w:type="gramEnd"/>
      <w:r w:rsidRPr="00BB6252">
        <w:t>__________________________________________________________________</w:t>
      </w:r>
      <w:r w:rsidR="00A01AB0" w:rsidRPr="00BB6252">
        <w:t>_</w:t>
      </w:r>
      <w:r w:rsidRPr="00BB6252">
        <w:t>_</w:t>
      </w:r>
      <w:r w:rsidR="00A01AB0" w:rsidRPr="00BB6252">
        <w:t>___</w:t>
      </w:r>
      <w:r w:rsidRPr="00BB6252">
        <w:t>_____________</w:t>
      </w:r>
    </w:p>
    <w:p w14:paraId="6D39E35D" w14:textId="77777777" w:rsidR="002F7BE5" w:rsidRPr="00BB6252" w:rsidRDefault="002F7BE5" w:rsidP="002F7BE5">
      <w:pPr>
        <w:autoSpaceDE w:val="0"/>
        <w:autoSpaceDN w:val="0"/>
        <w:jc w:val="both"/>
      </w:pPr>
      <w:r w:rsidRPr="00BB6252">
        <w:t xml:space="preserve">                                                                       (наименование образовательной организации, год окончания)</w:t>
      </w:r>
    </w:p>
    <w:p w14:paraId="60D4500F" w14:textId="77777777" w:rsidR="002F7BE5" w:rsidRPr="00BB6252" w:rsidRDefault="002F7BE5" w:rsidP="002F7BE5">
      <w:pPr>
        <w:autoSpaceDE w:val="0"/>
        <w:autoSpaceDN w:val="0"/>
        <w:jc w:val="both"/>
        <w:rPr>
          <w:sz w:val="26"/>
          <w:szCs w:val="26"/>
        </w:rPr>
      </w:pPr>
      <w:r w:rsidRPr="00BB6252">
        <w:rPr>
          <w:sz w:val="26"/>
          <w:szCs w:val="26"/>
        </w:rPr>
        <w:t>Специальность, направление подготовки_________________________</w:t>
      </w:r>
      <w:r w:rsidR="00A01AB0" w:rsidRPr="00BB6252">
        <w:rPr>
          <w:sz w:val="26"/>
          <w:szCs w:val="26"/>
        </w:rPr>
        <w:t>_______</w:t>
      </w:r>
      <w:r w:rsidRPr="00BB6252">
        <w:rPr>
          <w:sz w:val="26"/>
          <w:szCs w:val="26"/>
        </w:rPr>
        <w:t>_______</w:t>
      </w:r>
    </w:p>
    <w:p w14:paraId="4C10313B" w14:textId="77777777" w:rsidR="002F7BE5" w:rsidRPr="00BB6252" w:rsidRDefault="002F7BE5" w:rsidP="002F7BE5">
      <w:pPr>
        <w:autoSpaceDE w:val="0"/>
        <w:autoSpaceDN w:val="0"/>
        <w:jc w:val="both"/>
      </w:pPr>
    </w:p>
    <w:p w14:paraId="243D7FD9" w14:textId="77777777" w:rsidR="002F7BE5" w:rsidRPr="00BB6252" w:rsidRDefault="002F7BE5" w:rsidP="002F7BE5">
      <w:pPr>
        <w:autoSpaceDE w:val="0"/>
        <w:autoSpaceDN w:val="0"/>
        <w:jc w:val="center"/>
        <w:rPr>
          <w:sz w:val="26"/>
          <w:szCs w:val="26"/>
        </w:rPr>
      </w:pPr>
      <w:r w:rsidRPr="00BB6252">
        <w:rPr>
          <w:sz w:val="26"/>
          <w:szCs w:val="26"/>
        </w:rPr>
        <w:t>РАБОТА ЗА ПОСЛЕДНИЕ 5 ЛЕТ</w:t>
      </w:r>
      <w:r w:rsidR="006B7C78" w:rsidRPr="00BB6252">
        <w:rPr>
          <w:rStyle w:val="ab"/>
          <w:sz w:val="26"/>
          <w:szCs w:val="26"/>
        </w:rPr>
        <w:footnoteReference w:id="1"/>
      </w:r>
    </w:p>
    <w:p w14:paraId="665E7262" w14:textId="77777777" w:rsidR="002F7BE5" w:rsidRPr="00935DEF" w:rsidRDefault="002F7BE5" w:rsidP="002F7BE5">
      <w:pPr>
        <w:autoSpaceDE w:val="0"/>
        <w:autoSpaceDN w:val="0"/>
        <w:jc w:val="center"/>
        <w:rPr>
          <w:color w:val="0070C0"/>
          <w:sz w:val="26"/>
          <w:szCs w:val="26"/>
        </w:rPr>
      </w:pPr>
    </w:p>
    <w:tbl>
      <w:tblPr>
        <w:tblStyle w:val="10"/>
        <w:tblW w:w="5000" w:type="pct"/>
        <w:tblLook w:val="0000" w:firstRow="0" w:lastRow="0" w:firstColumn="0" w:lastColumn="0" w:noHBand="0" w:noVBand="0"/>
      </w:tblPr>
      <w:tblGrid>
        <w:gridCol w:w="1663"/>
        <w:gridCol w:w="1232"/>
        <w:gridCol w:w="4557"/>
        <w:gridCol w:w="2403"/>
      </w:tblGrid>
      <w:tr w:rsidR="00BB6252" w:rsidRPr="00BB6252" w14:paraId="1CFCC0D9" w14:textId="77777777" w:rsidTr="0017118F">
        <w:trPr>
          <w:trHeight w:val="20"/>
        </w:trPr>
        <w:tc>
          <w:tcPr>
            <w:tcW w:w="1469" w:type="pct"/>
            <w:gridSpan w:val="2"/>
          </w:tcPr>
          <w:p w14:paraId="50570F8A" w14:textId="77777777" w:rsidR="002F7BE5" w:rsidRPr="00BB6252" w:rsidRDefault="002F7BE5" w:rsidP="0017118F">
            <w:pPr>
              <w:autoSpaceDE w:val="0"/>
              <w:autoSpaceDN w:val="0"/>
              <w:spacing w:before="100" w:beforeAutospacing="1" w:afterAutospacing="1"/>
              <w:jc w:val="center"/>
              <w:rPr>
                <w:sz w:val="26"/>
                <w:szCs w:val="26"/>
              </w:rPr>
            </w:pPr>
            <w:r w:rsidRPr="00BB6252">
              <w:rPr>
                <w:sz w:val="26"/>
                <w:szCs w:val="26"/>
              </w:rPr>
              <w:t>Месяц и год</w:t>
            </w:r>
          </w:p>
        </w:tc>
        <w:tc>
          <w:tcPr>
            <w:tcW w:w="2312" w:type="pct"/>
            <w:vMerge w:val="restart"/>
          </w:tcPr>
          <w:p w14:paraId="36FBF73A" w14:textId="77777777" w:rsidR="002F7BE5" w:rsidRPr="00BB6252" w:rsidRDefault="002F7BE5" w:rsidP="0017118F">
            <w:pPr>
              <w:autoSpaceDE w:val="0"/>
              <w:autoSpaceDN w:val="0"/>
              <w:spacing w:before="100" w:beforeAutospacing="1" w:afterAutospacing="1"/>
              <w:jc w:val="center"/>
              <w:rPr>
                <w:sz w:val="26"/>
                <w:szCs w:val="26"/>
              </w:rPr>
            </w:pPr>
            <w:r w:rsidRPr="00BB6252">
              <w:rPr>
                <w:sz w:val="26"/>
                <w:szCs w:val="26"/>
              </w:rPr>
              <w:t>Должность с указанием организации</w:t>
            </w:r>
          </w:p>
        </w:tc>
        <w:tc>
          <w:tcPr>
            <w:tcW w:w="1219" w:type="pct"/>
            <w:vMerge w:val="restart"/>
          </w:tcPr>
          <w:p w14:paraId="7B483A98" w14:textId="77777777" w:rsidR="002F7BE5" w:rsidRPr="00BB6252" w:rsidRDefault="002F7BE5" w:rsidP="0017118F">
            <w:pPr>
              <w:autoSpaceDE w:val="0"/>
              <w:autoSpaceDN w:val="0"/>
              <w:spacing w:before="100" w:beforeAutospacing="1" w:afterAutospacing="1"/>
              <w:jc w:val="center"/>
              <w:rPr>
                <w:sz w:val="26"/>
                <w:szCs w:val="26"/>
              </w:rPr>
            </w:pPr>
            <w:r w:rsidRPr="00BB6252">
              <w:rPr>
                <w:sz w:val="26"/>
                <w:szCs w:val="26"/>
              </w:rPr>
              <w:t>Место нахождения организации</w:t>
            </w:r>
          </w:p>
        </w:tc>
      </w:tr>
      <w:tr w:rsidR="00BB6252" w:rsidRPr="00BB6252" w14:paraId="5A1FAC0B" w14:textId="77777777" w:rsidTr="0017118F">
        <w:tc>
          <w:tcPr>
            <w:tcW w:w="844" w:type="pct"/>
          </w:tcPr>
          <w:p w14:paraId="277F0067" w14:textId="77777777" w:rsidR="002F7BE5" w:rsidRPr="00BB6252" w:rsidRDefault="002F7BE5" w:rsidP="0017118F">
            <w:pPr>
              <w:autoSpaceDE w:val="0"/>
              <w:autoSpaceDN w:val="0"/>
              <w:spacing w:before="100" w:beforeAutospacing="1" w:afterAutospacing="1"/>
              <w:jc w:val="center"/>
              <w:rPr>
                <w:sz w:val="26"/>
                <w:szCs w:val="26"/>
              </w:rPr>
            </w:pPr>
            <w:r w:rsidRPr="00BB6252">
              <w:rPr>
                <w:sz w:val="26"/>
                <w:szCs w:val="26"/>
              </w:rPr>
              <w:t>поступления</w:t>
            </w:r>
          </w:p>
        </w:tc>
        <w:tc>
          <w:tcPr>
            <w:tcW w:w="625" w:type="pct"/>
          </w:tcPr>
          <w:p w14:paraId="4E3F3267" w14:textId="77777777" w:rsidR="002F7BE5" w:rsidRPr="00BB6252" w:rsidRDefault="002F7BE5" w:rsidP="0017118F">
            <w:pPr>
              <w:autoSpaceDE w:val="0"/>
              <w:autoSpaceDN w:val="0"/>
              <w:spacing w:before="100" w:beforeAutospacing="1" w:afterAutospacing="1"/>
              <w:jc w:val="center"/>
              <w:rPr>
                <w:sz w:val="26"/>
                <w:szCs w:val="26"/>
              </w:rPr>
            </w:pPr>
            <w:r w:rsidRPr="00BB6252">
              <w:rPr>
                <w:sz w:val="26"/>
                <w:szCs w:val="26"/>
              </w:rPr>
              <w:t>ухода</w:t>
            </w:r>
          </w:p>
        </w:tc>
        <w:tc>
          <w:tcPr>
            <w:tcW w:w="2312" w:type="pct"/>
            <w:vMerge/>
          </w:tcPr>
          <w:p w14:paraId="697D8217" w14:textId="77777777" w:rsidR="002F7BE5" w:rsidRPr="00BB6252" w:rsidRDefault="002F7BE5" w:rsidP="0017118F">
            <w:pPr>
              <w:widowControl/>
              <w:spacing w:before="100" w:beforeAutospacing="1" w:after="100" w:afterAutospacing="1"/>
              <w:rPr>
                <w:sz w:val="26"/>
                <w:szCs w:val="26"/>
              </w:rPr>
            </w:pPr>
          </w:p>
        </w:tc>
        <w:tc>
          <w:tcPr>
            <w:tcW w:w="1219" w:type="pct"/>
            <w:vMerge/>
          </w:tcPr>
          <w:p w14:paraId="0EF4A30C" w14:textId="77777777" w:rsidR="002F7BE5" w:rsidRPr="00BB6252" w:rsidRDefault="002F7BE5" w:rsidP="0017118F">
            <w:pPr>
              <w:widowControl/>
              <w:spacing w:before="100" w:beforeAutospacing="1" w:after="100" w:afterAutospacing="1"/>
              <w:rPr>
                <w:sz w:val="26"/>
                <w:szCs w:val="26"/>
              </w:rPr>
            </w:pPr>
          </w:p>
        </w:tc>
      </w:tr>
      <w:tr w:rsidR="00BB6252" w:rsidRPr="00BB6252" w14:paraId="78EBBE97" w14:textId="77777777" w:rsidTr="0017118F">
        <w:tc>
          <w:tcPr>
            <w:tcW w:w="844" w:type="pct"/>
          </w:tcPr>
          <w:p w14:paraId="0C18140A" w14:textId="77777777" w:rsidR="002F7BE5" w:rsidRPr="00BB6252" w:rsidRDefault="002F7BE5" w:rsidP="0017118F">
            <w:pPr>
              <w:autoSpaceDE w:val="0"/>
              <w:autoSpaceDN w:val="0"/>
              <w:spacing w:before="100" w:beforeAutospacing="1" w:afterAutospacing="1"/>
              <w:rPr>
                <w:sz w:val="26"/>
                <w:szCs w:val="26"/>
              </w:rPr>
            </w:pPr>
          </w:p>
        </w:tc>
        <w:tc>
          <w:tcPr>
            <w:tcW w:w="625" w:type="pct"/>
          </w:tcPr>
          <w:p w14:paraId="12C588A5" w14:textId="77777777" w:rsidR="002F7BE5" w:rsidRPr="00BB6252" w:rsidRDefault="002F7BE5" w:rsidP="0017118F">
            <w:pPr>
              <w:autoSpaceDE w:val="0"/>
              <w:autoSpaceDN w:val="0"/>
              <w:spacing w:before="100" w:beforeAutospacing="1" w:afterAutospacing="1"/>
              <w:rPr>
                <w:sz w:val="26"/>
                <w:szCs w:val="26"/>
              </w:rPr>
            </w:pPr>
          </w:p>
        </w:tc>
        <w:tc>
          <w:tcPr>
            <w:tcW w:w="2312" w:type="pct"/>
          </w:tcPr>
          <w:p w14:paraId="3F17E095" w14:textId="77777777" w:rsidR="002F7BE5" w:rsidRPr="00BB6252" w:rsidRDefault="002F7BE5" w:rsidP="0017118F">
            <w:pPr>
              <w:autoSpaceDE w:val="0"/>
              <w:autoSpaceDN w:val="0"/>
              <w:spacing w:before="100" w:beforeAutospacing="1" w:afterAutospacing="1"/>
              <w:rPr>
                <w:sz w:val="26"/>
                <w:szCs w:val="26"/>
              </w:rPr>
            </w:pPr>
          </w:p>
        </w:tc>
        <w:tc>
          <w:tcPr>
            <w:tcW w:w="1219" w:type="pct"/>
          </w:tcPr>
          <w:p w14:paraId="120F8847" w14:textId="77777777" w:rsidR="002F7BE5" w:rsidRPr="00BB6252" w:rsidRDefault="002F7BE5" w:rsidP="0017118F">
            <w:pPr>
              <w:autoSpaceDE w:val="0"/>
              <w:autoSpaceDN w:val="0"/>
              <w:spacing w:before="100" w:beforeAutospacing="1" w:afterAutospacing="1"/>
              <w:rPr>
                <w:sz w:val="26"/>
                <w:szCs w:val="26"/>
              </w:rPr>
            </w:pPr>
          </w:p>
        </w:tc>
      </w:tr>
      <w:tr w:rsidR="00BB6252" w:rsidRPr="00BB6252" w14:paraId="6DACB850" w14:textId="77777777" w:rsidTr="0017118F">
        <w:tc>
          <w:tcPr>
            <w:tcW w:w="844" w:type="pct"/>
          </w:tcPr>
          <w:p w14:paraId="06FBACE8" w14:textId="77777777" w:rsidR="002F7BE5" w:rsidRPr="00BB6252" w:rsidRDefault="002F7BE5" w:rsidP="0017118F">
            <w:pPr>
              <w:autoSpaceDE w:val="0"/>
              <w:autoSpaceDN w:val="0"/>
              <w:spacing w:before="100" w:beforeAutospacing="1" w:afterAutospacing="1"/>
              <w:rPr>
                <w:sz w:val="26"/>
                <w:szCs w:val="26"/>
              </w:rPr>
            </w:pPr>
          </w:p>
        </w:tc>
        <w:tc>
          <w:tcPr>
            <w:tcW w:w="625" w:type="pct"/>
          </w:tcPr>
          <w:p w14:paraId="0024F21D" w14:textId="77777777" w:rsidR="002F7BE5" w:rsidRPr="00BB6252" w:rsidRDefault="002F7BE5" w:rsidP="0017118F">
            <w:pPr>
              <w:autoSpaceDE w:val="0"/>
              <w:autoSpaceDN w:val="0"/>
              <w:spacing w:before="100" w:beforeAutospacing="1" w:afterAutospacing="1"/>
              <w:rPr>
                <w:sz w:val="26"/>
                <w:szCs w:val="26"/>
              </w:rPr>
            </w:pPr>
          </w:p>
        </w:tc>
        <w:tc>
          <w:tcPr>
            <w:tcW w:w="2312" w:type="pct"/>
          </w:tcPr>
          <w:p w14:paraId="2468EDFF" w14:textId="77777777" w:rsidR="002F7BE5" w:rsidRPr="00BB6252" w:rsidRDefault="002F7BE5" w:rsidP="0017118F">
            <w:pPr>
              <w:autoSpaceDE w:val="0"/>
              <w:autoSpaceDN w:val="0"/>
              <w:spacing w:before="100" w:beforeAutospacing="1" w:afterAutospacing="1"/>
              <w:rPr>
                <w:sz w:val="26"/>
                <w:szCs w:val="26"/>
              </w:rPr>
            </w:pPr>
          </w:p>
        </w:tc>
        <w:tc>
          <w:tcPr>
            <w:tcW w:w="1219" w:type="pct"/>
          </w:tcPr>
          <w:p w14:paraId="687F1099" w14:textId="77777777" w:rsidR="002F7BE5" w:rsidRPr="00BB6252" w:rsidRDefault="002F7BE5" w:rsidP="0017118F">
            <w:pPr>
              <w:autoSpaceDE w:val="0"/>
              <w:autoSpaceDN w:val="0"/>
              <w:spacing w:before="100" w:beforeAutospacing="1" w:afterAutospacing="1"/>
              <w:rPr>
                <w:sz w:val="26"/>
                <w:szCs w:val="26"/>
              </w:rPr>
            </w:pPr>
          </w:p>
        </w:tc>
      </w:tr>
      <w:tr w:rsidR="00BB6252" w:rsidRPr="00BB6252" w14:paraId="2768801F" w14:textId="77777777" w:rsidTr="0017118F">
        <w:tc>
          <w:tcPr>
            <w:tcW w:w="844" w:type="pct"/>
          </w:tcPr>
          <w:p w14:paraId="1627C323" w14:textId="77777777" w:rsidR="002F7BE5" w:rsidRPr="00BB6252" w:rsidRDefault="002F7BE5" w:rsidP="0017118F">
            <w:pPr>
              <w:autoSpaceDE w:val="0"/>
              <w:autoSpaceDN w:val="0"/>
              <w:spacing w:before="100" w:beforeAutospacing="1" w:afterAutospacing="1"/>
              <w:rPr>
                <w:sz w:val="26"/>
                <w:szCs w:val="26"/>
              </w:rPr>
            </w:pPr>
          </w:p>
        </w:tc>
        <w:tc>
          <w:tcPr>
            <w:tcW w:w="625" w:type="pct"/>
          </w:tcPr>
          <w:p w14:paraId="0E75C2C0" w14:textId="77777777" w:rsidR="002F7BE5" w:rsidRPr="00BB6252" w:rsidRDefault="002F7BE5" w:rsidP="0017118F">
            <w:pPr>
              <w:autoSpaceDE w:val="0"/>
              <w:autoSpaceDN w:val="0"/>
              <w:spacing w:before="100" w:beforeAutospacing="1" w:afterAutospacing="1"/>
              <w:rPr>
                <w:sz w:val="26"/>
                <w:szCs w:val="26"/>
              </w:rPr>
            </w:pPr>
          </w:p>
        </w:tc>
        <w:tc>
          <w:tcPr>
            <w:tcW w:w="2312" w:type="pct"/>
          </w:tcPr>
          <w:p w14:paraId="56BCF998" w14:textId="77777777" w:rsidR="002F7BE5" w:rsidRPr="00BB6252" w:rsidRDefault="002F7BE5" w:rsidP="0017118F">
            <w:pPr>
              <w:autoSpaceDE w:val="0"/>
              <w:autoSpaceDN w:val="0"/>
              <w:spacing w:before="100" w:beforeAutospacing="1" w:afterAutospacing="1"/>
              <w:rPr>
                <w:sz w:val="26"/>
                <w:szCs w:val="26"/>
              </w:rPr>
            </w:pPr>
          </w:p>
        </w:tc>
        <w:tc>
          <w:tcPr>
            <w:tcW w:w="1219" w:type="pct"/>
          </w:tcPr>
          <w:p w14:paraId="2AC01EC0" w14:textId="77777777" w:rsidR="002F7BE5" w:rsidRPr="00BB6252" w:rsidRDefault="002F7BE5" w:rsidP="0017118F">
            <w:pPr>
              <w:autoSpaceDE w:val="0"/>
              <w:autoSpaceDN w:val="0"/>
              <w:spacing w:before="100" w:beforeAutospacing="1" w:afterAutospacing="1"/>
              <w:rPr>
                <w:sz w:val="26"/>
                <w:szCs w:val="26"/>
              </w:rPr>
            </w:pPr>
          </w:p>
        </w:tc>
      </w:tr>
      <w:tr w:rsidR="002F7BE5" w:rsidRPr="00BB6252" w14:paraId="19B371A2" w14:textId="77777777" w:rsidTr="0017118F">
        <w:tc>
          <w:tcPr>
            <w:tcW w:w="844" w:type="pct"/>
          </w:tcPr>
          <w:p w14:paraId="6F07ECF7" w14:textId="77777777" w:rsidR="002F7BE5" w:rsidRPr="00BB6252" w:rsidRDefault="002F7BE5" w:rsidP="0017118F">
            <w:pPr>
              <w:autoSpaceDE w:val="0"/>
              <w:autoSpaceDN w:val="0"/>
              <w:spacing w:before="100" w:beforeAutospacing="1" w:afterAutospacing="1"/>
              <w:rPr>
                <w:sz w:val="26"/>
                <w:szCs w:val="26"/>
              </w:rPr>
            </w:pPr>
          </w:p>
        </w:tc>
        <w:tc>
          <w:tcPr>
            <w:tcW w:w="625" w:type="pct"/>
          </w:tcPr>
          <w:p w14:paraId="1E1AB96B" w14:textId="77777777" w:rsidR="002F7BE5" w:rsidRPr="00BB6252" w:rsidRDefault="002F7BE5" w:rsidP="0017118F">
            <w:pPr>
              <w:autoSpaceDE w:val="0"/>
              <w:autoSpaceDN w:val="0"/>
              <w:spacing w:before="100" w:beforeAutospacing="1" w:afterAutospacing="1"/>
              <w:rPr>
                <w:sz w:val="26"/>
                <w:szCs w:val="26"/>
              </w:rPr>
            </w:pPr>
          </w:p>
        </w:tc>
        <w:tc>
          <w:tcPr>
            <w:tcW w:w="2312" w:type="pct"/>
          </w:tcPr>
          <w:p w14:paraId="0247F0C0" w14:textId="77777777" w:rsidR="002F7BE5" w:rsidRPr="00BB6252" w:rsidRDefault="002F7BE5" w:rsidP="0017118F">
            <w:pPr>
              <w:autoSpaceDE w:val="0"/>
              <w:autoSpaceDN w:val="0"/>
              <w:spacing w:before="100" w:beforeAutospacing="1" w:afterAutospacing="1"/>
              <w:rPr>
                <w:sz w:val="26"/>
                <w:szCs w:val="26"/>
              </w:rPr>
            </w:pPr>
          </w:p>
        </w:tc>
        <w:tc>
          <w:tcPr>
            <w:tcW w:w="1219" w:type="pct"/>
          </w:tcPr>
          <w:p w14:paraId="1CEBB60A" w14:textId="77777777" w:rsidR="002F7BE5" w:rsidRPr="00BB6252" w:rsidRDefault="002F7BE5" w:rsidP="0017118F">
            <w:pPr>
              <w:autoSpaceDE w:val="0"/>
              <w:autoSpaceDN w:val="0"/>
              <w:spacing w:before="100" w:beforeAutospacing="1" w:afterAutospacing="1"/>
              <w:rPr>
                <w:sz w:val="26"/>
                <w:szCs w:val="26"/>
              </w:rPr>
            </w:pPr>
          </w:p>
        </w:tc>
      </w:tr>
    </w:tbl>
    <w:p w14:paraId="141B0FB9" w14:textId="77777777" w:rsidR="002F7BE5" w:rsidRPr="00BB6252" w:rsidRDefault="002F7BE5" w:rsidP="002F7BE5">
      <w:pPr>
        <w:autoSpaceDE w:val="0"/>
        <w:autoSpaceDN w:val="0"/>
        <w:jc w:val="both"/>
        <w:rPr>
          <w:sz w:val="26"/>
          <w:szCs w:val="26"/>
        </w:rPr>
      </w:pPr>
    </w:p>
    <w:p w14:paraId="6D36E4B3" w14:textId="77777777" w:rsidR="002F7BE5" w:rsidRPr="00BB6252" w:rsidRDefault="002F7BE5" w:rsidP="002F7BE5">
      <w:pPr>
        <w:autoSpaceDE w:val="0"/>
        <w:autoSpaceDN w:val="0"/>
        <w:jc w:val="both"/>
        <w:rPr>
          <w:sz w:val="26"/>
          <w:szCs w:val="26"/>
        </w:rPr>
      </w:pPr>
      <w:r w:rsidRPr="00BB6252">
        <w:rPr>
          <w:sz w:val="26"/>
          <w:szCs w:val="26"/>
        </w:rPr>
        <w:t>Паспорт или документ, его заменяющий ______________________________________</w:t>
      </w:r>
    </w:p>
    <w:p w14:paraId="6DF0A594" w14:textId="77777777" w:rsidR="002F7BE5" w:rsidRPr="00BB6252" w:rsidRDefault="002F7BE5" w:rsidP="002F7BE5">
      <w:pPr>
        <w:autoSpaceDE w:val="0"/>
        <w:autoSpaceDN w:val="0"/>
        <w:jc w:val="both"/>
      </w:pPr>
      <w:r w:rsidRPr="00BB6252">
        <w:t xml:space="preserve">                                            </w:t>
      </w:r>
      <w:r w:rsidR="00A01AB0" w:rsidRPr="00BB6252">
        <w:t xml:space="preserve">              </w:t>
      </w:r>
      <w:r w:rsidR="00F42415" w:rsidRPr="00BB6252">
        <w:t xml:space="preserve">            </w:t>
      </w:r>
      <w:r w:rsidRPr="00BB6252">
        <w:t xml:space="preserve">                     </w:t>
      </w:r>
      <w:r w:rsidR="00A01AB0" w:rsidRPr="00BB6252">
        <w:t xml:space="preserve"> </w:t>
      </w:r>
      <w:r w:rsidR="002770A9" w:rsidRPr="00BB6252">
        <w:t xml:space="preserve">    </w:t>
      </w:r>
      <w:r w:rsidRPr="00BB6252">
        <w:t xml:space="preserve">        (серия, номер, кем и когда выдан)</w:t>
      </w:r>
    </w:p>
    <w:p w14:paraId="440D1707" w14:textId="77777777" w:rsidR="002F7BE5" w:rsidRPr="00BB6252" w:rsidRDefault="002F7BE5" w:rsidP="002F7BE5">
      <w:pPr>
        <w:autoSpaceDE w:val="0"/>
        <w:autoSpaceDN w:val="0"/>
        <w:jc w:val="both"/>
        <w:rPr>
          <w:sz w:val="26"/>
          <w:szCs w:val="26"/>
        </w:rPr>
      </w:pPr>
      <w:r w:rsidRPr="00BB6252">
        <w:rPr>
          <w:sz w:val="26"/>
          <w:szCs w:val="26"/>
        </w:rPr>
        <w:t>Домашний адрес (адрес регистрации, адрес фактического проживания) _________________________________________________________</w:t>
      </w:r>
      <w:r w:rsidR="002770A9" w:rsidRPr="00BB6252">
        <w:rPr>
          <w:sz w:val="26"/>
          <w:szCs w:val="26"/>
        </w:rPr>
        <w:t>__</w:t>
      </w:r>
      <w:r w:rsidRPr="00BB6252">
        <w:rPr>
          <w:sz w:val="26"/>
          <w:szCs w:val="26"/>
        </w:rPr>
        <w:t>______________</w:t>
      </w:r>
    </w:p>
    <w:p w14:paraId="45392F8D" w14:textId="77777777" w:rsidR="002F7BE5" w:rsidRPr="00BB6252" w:rsidRDefault="002F7BE5" w:rsidP="002F7BE5">
      <w:pPr>
        <w:autoSpaceDE w:val="0"/>
        <w:autoSpaceDN w:val="0"/>
        <w:jc w:val="both"/>
        <w:rPr>
          <w:sz w:val="26"/>
          <w:szCs w:val="26"/>
        </w:rPr>
      </w:pPr>
      <w:r w:rsidRPr="00BB6252">
        <w:rPr>
          <w:sz w:val="26"/>
          <w:szCs w:val="26"/>
        </w:rPr>
        <w:t>Контактный телефон _________________________________________</w:t>
      </w:r>
      <w:r w:rsidR="002770A9" w:rsidRPr="00BB6252">
        <w:rPr>
          <w:sz w:val="26"/>
          <w:szCs w:val="26"/>
        </w:rPr>
        <w:t>_</w:t>
      </w:r>
      <w:r w:rsidRPr="00BB6252">
        <w:rPr>
          <w:sz w:val="26"/>
          <w:szCs w:val="26"/>
        </w:rPr>
        <w:t>____________</w:t>
      </w:r>
    </w:p>
    <w:p w14:paraId="3DE1FD0E" w14:textId="77777777" w:rsidR="002F7BE5" w:rsidRPr="00BB6252" w:rsidRDefault="002F7BE5" w:rsidP="002F7BE5">
      <w:pPr>
        <w:autoSpaceDE w:val="0"/>
        <w:autoSpaceDN w:val="0"/>
        <w:jc w:val="both"/>
      </w:pPr>
      <w:r w:rsidRPr="00BB6252">
        <w:rPr>
          <w:sz w:val="26"/>
          <w:szCs w:val="26"/>
        </w:rPr>
        <w:t>Дополнительные сведения</w:t>
      </w:r>
      <w:r w:rsidRPr="00BB6252">
        <w:rPr>
          <w:sz w:val="28"/>
          <w:szCs w:val="28"/>
        </w:rPr>
        <w:t xml:space="preserve"> </w:t>
      </w:r>
      <w:r w:rsidRPr="00BB6252">
        <w:t>(любая информация, которую желаете сообщить о себе)</w:t>
      </w:r>
    </w:p>
    <w:p w14:paraId="21B5CAD8" w14:textId="77777777" w:rsidR="002F7BE5" w:rsidRPr="00BB6252" w:rsidRDefault="002F7BE5" w:rsidP="002F7BE5">
      <w:pPr>
        <w:autoSpaceDE w:val="0"/>
        <w:autoSpaceDN w:val="0"/>
        <w:jc w:val="both"/>
      </w:pPr>
      <w:r w:rsidRPr="00BB6252">
        <w:t>_________________________________________________________________________________</w:t>
      </w:r>
      <w:r w:rsidR="002770A9" w:rsidRPr="00BB6252">
        <w:t>___</w:t>
      </w:r>
      <w:r w:rsidRPr="00BB6252">
        <w:t>____________</w:t>
      </w:r>
    </w:p>
    <w:p w14:paraId="56338241" w14:textId="77777777" w:rsidR="002F7BE5" w:rsidRPr="00BB6252" w:rsidRDefault="002F7BE5" w:rsidP="002F7BE5">
      <w:pPr>
        <w:autoSpaceDE w:val="0"/>
        <w:autoSpaceDN w:val="0"/>
        <w:jc w:val="both"/>
      </w:pPr>
      <w:r w:rsidRPr="00BB6252">
        <w:t>__________________________________________________________________________________</w:t>
      </w:r>
      <w:r w:rsidR="002770A9" w:rsidRPr="00BB6252">
        <w:t>___</w:t>
      </w:r>
      <w:r w:rsidRPr="00BB6252">
        <w:t>___________</w:t>
      </w:r>
    </w:p>
    <w:p w14:paraId="1118E3E3" w14:textId="77777777" w:rsidR="002F7BE5" w:rsidRPr="00BB6252" w:rsidRDefault="002F7BE5" w:rsidP="002F7BE5">
      <w:pPr>
        <w:autoSpaceDE w:val="0"/>
        <w:autoSpaceDN w:val="0"/>
        <w:jc w:val="both"/>
      </w:pPr>
      <w:r w:rsidRPr="00BB6252">
        <w:t>_________________________________________________________________________________</w:t>
      </w:r>
      <w:r w:rsidR="002770A9" w:rsidRPr="00BB6252">
        <w:t>____</w:t>
      </w:r>
      <w:r w:rsidRPr="00BB6252">
        <w:t>___________</w:t>
      </w:r>
    </w:p>
    <w:p w14:paraId="02EB4101" w14:textId="77777777" w:rsidR="002F7BE5" w:rsidRPr="00BB6252" w:rsidRDefault="002F7BE5" w:rsidP="002F7BE5">
      <w:pPr>
        <w:autoSpaceDE w:val="0"/>
        <w:autoSpaceDN w:val="0"/>
        <w:jc w:val="both"/>
        <w:rPr>
          <w:sz w:val="28"/>
          <w:szCs w:val="28"/>
        </w:rPr>
      </w:pPr>
    </w:p>
    <w:p w14:paraId="1629660F" w14:textId="77777777" w:rsidR="002F7BE5" w:rsidRPr="00BB6252" w:rsidRDefault="002F7BE5" w:rsidP="002F7BE5">
      <w:pPr>
        <w:autoSpaceDE w:val="0"/>
        <w:autoSpaceDN w:val="0"/>
        <w:jc w:val="both"/>
        <w:rPr>
          <w:sz w:val="28"/>
          <w:szCs w:val="28"/>
        </w:rPr>
      </w:pPr>
    </w:p>
    <w:p w14:paraId="4D3D04C0" w14:textId="77777777" w:rsidR="002F7BE5" w:rsidRPr="00BB6252" w:rsidRDefault="00510809" w:rsidP="002F7BE5">
      <w:pPr>
        <w:autoSpaceDE w:val="0"/>
        <w:autoSpaceDN w:val="0"/>
        <w:jc w:val="both"/>
      </w:pPr>
      <w:r w:rsidRPr="00BB6252">
        <w:rPr>
          <w:sz w:val="28"/>
          <w:szCs w:val="28"/>
        </w:rPr>
        <w:t>"</w:t>
      </w:r>
      <w:r w:rsidR="002F7BE5" w:rsidRPr="00BB6252">
        <w:rPr>
          <w:sz w:val="28"/>
          <w:szCs w:val="28"/>
        </w:rPr>
        <w:t xml:space="preserve">    </w:t>
      </w:r>
      <w:r w:rsidRPr="00BB6252">
        <w:rPr>
          <w:sz w:val="28"/>
          <w:szCs w:val="28"/>
        </w:rPr>
        <w:t>"</w:t>
      </w:r>
      <w:r w:rsidR="002F7BE5" w:rsidRPr="00BB6252">
        <w:rPr>
          <w:sz w:val="28"/>
          <w:szCs w:val="28"/>
        </w:rPr>
        <w:t xml:space="preserve"> ________________ 20__ года</w:t>
      </w:r>
      <w:r w:rsidR="002F7BE5" w:rsidRPr="00BB6252">
        <w:t xml:space="preserve">                                                             _____________________</w:t>
      </w:r>
    </w:p>
    <w:p w14:paraId="38EC062D" w14:textId="77777777" w:rsidR="002F7BE5" w:rsidRPr="00BB6252" w:rsidRDefault="002F7BE5" w:rsidP="002F7BE5">
      <w:pPr>
        <w:autoSpaceDE w:val="0"/>
        <w:autoSpaceDN w:val="0"/>
        <w:jc w:val="both"/>
      </w:pPr>
      <w:r w:rsidRPr="00BB6252">
        <w:t xml:space="preserve">                               </w:t>
      </w:r>
      <w:r w:rsidR="00F42415" w:rsidRPr="00BB6252">
        <w:t xml:space="preserve">                                                  </w:t>
      </w:r>
      <w:r w:rsidRPr="00BB6252">
        <w:t xml:space="preserve">                                                                     (подпись)</w:t>
      </w:r>
    </w:p>
    <w:p w14:paraId="51B5D0AD" w14:textId="77777777" w:rsidR="002F7BE5" w:rsidRPr="00935DEF" w:rsidRDefault="002F7BE5" w:rsidP="002F7BE5">
      <w:pPr>
        <w:autoSpaceDE w:val="0"/>
        <w:autoSpaceDN w:val="0"/>
        <w:jc w:val="right"/>
        <w:outlineLvl w:val="1"/>
        <w:rPr>
          <w:color w:val="0070C0"/>
          <w:sz w:val="28"/>
          <w:szCs w:val="28"/>
        </w:rPr>
      </w:pPr>
    </w:p>
    <w:p w14:paraId="47135F01" w14:textId="77777777" w:rsidR="002F7BE5" w:rsidRPr="00935DEF" w:rsidRDefault="002F7BE5" w:rsidP="002F7BE5">
      <w:pPr>
        <w:autoSpaceDE w:val="0"/>
        <w:autoSpaceDN w:val="0"/>
        <w:jc w:val="right"/>
        <w:outlineLvl w:val="1"/>
        <w:rPr>
          <w:color w:val="0070C0"/>
          <w:sz w:val="28"/>
          <w:szCs w:val="28"/>
        </w:rPr>
      </w:pPr>
    </w:p>
    <w:p w14:paraId="4D308141" w14:textId="77777777" w:rsidR="002F7BE5" w:rsidRPr="00935DEF" w:rsidRDefault="002F7BE5" w:rsidP="002F7BE5">
      <w:pPr>
        <w:autoSpaceDE w:val="0"/>
        <w:autoSpaceDN w:val="0"/>
        <w:jc w:val="right"/>
        <w:outlineLvl w:val="1"/>
        <w:rPr>
          <w:color w:val="0070C0"/>
          <w:sz w:val="28"/>
          <w:szCs w:val="28"/>
        </w:rPr>
      </w:pPr>
    </w:p>
    <w:p w14:paraId="58DB76EC" w14:textId="77777777" w:rsidR="002F7BE5" w:rsidRPr="00935DEF" w:rsidRDefault="002F7BE5" w:rsidP="002F7BE5">
      <w:pPr>
        <w:autoSpaceDE w:val="0"/>
        <w:autoSpaceDN w:val="0"/>
        <w:spacing w:line="252" w:lineRule="auto"/>
        <w:ind w:left="4536"/>
        <w:jc w:val="center"/>
        <w:outlineLvl w:val="1"/>
        <w:rPr>
          <w:color w:val="0070C0"/>
          <w:sz w:val="28"/>
          <w:szCs w:val="28"/>
        </w:rPr>
      </w:pPr>
    </w:p>
    <w:p w14:paraId="766E338B" w14:textId="77777777" w:rsidR="00A01AB0" w:rsidRPr="00935DEF" w:rsidRDefault="00A01AB0" w:rsidP="002F7BE5">
      <w:pPr>
        <w:autoSpaceDE w:val="0"/>
        <w:autoSpaceDN w:val="0"/>
        <w:spacing w:line="252" w:lineRule="auto"/>
        <w:ind w:left="4536"/>
        <w:jc w:val="center"/>
        <w:outlineLvl w:val="1"/>
        <w:rPr>
          <w:color w:val="0070C0"/>
          <w:sz w:val="28"/>
          <w:szCs w:val="28"/>
        </w:rPr>
        <w:sectPr w:rsidR="00A01AB0" w:rsidRPr="00935DEF" w:rsidSect="00EE1263">
          <w:endnotePr>
            <w:numFmt w:val="decimal"/>
          </w:endnotePr>
          <w:pgSz w:w="11907" w:h="16840"/>
          <w:pgMar w:top="1134" w:right="567" w:bottom="1134" w:left="1701" w:header="720" w:footer="720" w:gutter="0"/>
          <w:cols w:space="720"/>
        </w:sectPr>
      </w:pPr>
    </w:p>
    <w:p w14:paraId="76C5AA67" w14:textId="01E950F5" w:rsidR="00B7001E" w:rsidRPr="00F960B5" w:rsidRDefault="00B7001E" w:rsidP="00B7001E">
      <w:pPr>
        <w:tabs>
          <w:tab w:val="left" w:pos="709"/>
        </w:tabs>
        <w:autoSpaceDE w:val="0"/>
        <w:autoSpaceDN w:val="0"/>
        <w:ind w:left="4820"/>
        <w:jc w:val="right"/>
        <w:outlineLvl w:val="1"/>
        <w:rPr>
          <w:sz w:val="26"/>
          <w:szCs w:val="26"/>
        </w:rPr>
      </w:pPr>
      <w:r w:rsidRPr="00F960B5">
        <w:rPr>
          <w:sz w:val="26"/>
          <w:szCs w:val="26"/>
        </w:rPr>
        <w:lastRenderedPageBreak/>
        <w:t xml:space="preserve">Приложение № </w:t>
      </w:r>
      <w:r>
        <w:rPr>
          <w:sz w:val="26"/>
          <w:szCs w:val="26"/>
        </w:rPr>
        <w:t>3</w:t>
      </w:r>
    </w:p>
    <w:p w14:paraId="18271C0B" w14:textId="77777777" w:rsidR="00B7001E" w:rsidRPr="00F960B5" w:rsidRDefault="00B7001E" w:rsidP="00B7001E">
      <w:pPr>
        <w:autoSpaceDE w:val="0"/>
        <w:autoSpaceDN w:val="0"/>
        <w:ind w:left="4395"/>
        <w:jc w:val="right"/>
        <w:rPr>
          <w:sz w:val="24"/>
        </w:rPr>
      </w:pPr>
      <w:r w:rsidRPr="00F960B5">
        <w:rPr>
          <w:sz w:val="26"/>
          <w:szCs w:val="26"/>
        </w:rPr>
        <w:t xml:space="preserve">к Положению об организации практической подготовки в Администрации </w:t>
      </w:r>
      <w:proofErr w:type="spellStart"/>
      <w:r w:rsidRPr="00F960B5">
        <w:rPr>
          <w:sz w:val="26"/>
          <w:szCs w:val="26"/>
        </w:rPr>
        <w:t>г.Заречного</w:t>
      </w:r>
      <w:proofErr w:type="spellEnd"/>
      <w:r w:rsidRPr="00F960B5">
        <w:rPr>
          <w:sz w:val="26"/>
          <w:szCs w:val="26"/>
        </w:rPr>
        <w:t xml:space="preserve"> Пензенской области</w:t>
      </w:r>
    </w:p>
    <w:p w14:paraId="5DE378B5" w14:textId="2F6B97C1" w:rsidR="002F7BE5" w:rsidRPr="00935DEF" w:rsidRDefault="002F7BE5" w:rsidP="00A01AB0">
      <w:pPr>
        <w:autoSpaceDE w:val="0"/>
        <w:autoSpaceDN w:val="0"/>
        <w:ind w:left="4395"/>
        <w:jc w:val="center"/>
        <w:rPr>
          <w:i/>
          <w:color w:val="0070C0"/>
          <w:sz w:val="22"/>
          <w:szCs w:val="22"/>
        </w:rPr>
      </w:pPr>
    </w:p>
    <w:p w14:paraId="7A9A9064" w14:textId="77777777" w:rsidR="002F7BE5" w:rsidRPr="00935DEF" w:rsidRDefault="002F7BE5" w:rsidP="00A2525B">
      <w:pPr>
        <w:widowControl/>
        <w:tabs>
          <w:tab w:val="left" w:pos="3540"/>
        </w:tabs>
        <w:jc w:val="center"/>
        <w:rPr>
          <w:rFonts w:eastAsiaTheme="minorHAnsi"/>
          <w:i/>
          <w:color w:val="0070C0"/>
          <w:sz w:val="22"/>
          <w:szCs w:val="22"/>
          <w:lang w:eastAsia="en-US"/>
        </w:rPr>
      </w:pPr>
    </w:p>
    <w:p w14:paraId="16A247F6" w14:textId="77777777" w:rsidR="005F0973" w:rsidRPr="00935DEF" w:rsidRDefault="005F0973" w:rsidP="00A2525B">
      <w:pPr>
        <w:widowControl/>
        <w:tabs>
          <w:tab w:val="left" w:pos="3540"/>
        </w:tabs>
        <w:jc w:val="center"/>
        <w:rPr>
          <w:rFonts w:eastAsiaTheme="minorHAnsi"/>
          <w:color w:val="0070C0"/>
          <w:sz w:val="28"/>
          <w:szCs w:val="28"/>
          <w:lang w:eastAsia="en-US"/>
        </w:rPr>
      </w:pPr>
    </w:p>
    <w:p w14:paraId="6AAF771D" w14:textId="77777777" w:rsidR="002F7BE5" w:rsidRPr="007B3479" w:rsidRDefault="002F7BE5" w:rsidP="00A01AB0">
      <w:pPr>
        <w:widowControl/>
        <w:tabs>
          <w:tab w:val="left" w:pos="3540"/>
        </w:tabs>
        <w:jc w:val="center"/>
        <w:rPr>
          <w:rFonts w:eastAsiaTheme="minorHAnsi"/>
          <w:b/>
          <w:sz w:val="26"/>
          <w:szCs w:val="26"/>
          <w:lang w:eastAsia="en-US"/>
        </w:rPr>
      </w:pPr>
      <w:r w:rsidRPr="007B3479">
        <w:rPr>
          <w:rFonts w:eastAsiaTheme="minorHAnsi"/>
          <w:b/>
          <w:sz w:val="26"/>
          <w:szCs w:val="26"/>
          <w:lang w:eastAsia="en-US"/>
        </w:rPr>
        <w:t xml:space="preserve">М Е Р О П Р И Я Т И Я, </w:t>
      </w:r>
    </w:p>
    <w:p w14:paraId="68799010" w14:textId="066BCB6A" w:rsidR="002F7BE5" w:rsidRPr="007B3479" w:rsidRDefault="002F7BE5" w:rsidP="00A01AB0">
      <w:pPr>
        <w:widowControl/>
        <w:tabs>
          <w:tab w:val="left" w:pos="3540"/>
        </w:tabs>
        <w:jc w:val="center"/>
        <w:rPr>
          <w:rFonts w:eastAsiaTheme="minorHAnsi"/>
          <w:b/>
          <w:i/>
          <w:sz w:val="22"/>
          <w:szCs w:val="22"/>
          <w:lang w:eastAsia="en-US"/>
        </w:rPr>
      </w:pPr>
      <w:r w:rsidRPr="007B3479">
        <w:rPr>
          <w:rFonts w:eastAsiaTheme="minorHAnsi"/>
          <w:b/>
          <w:sz w:val="26"/>
          <w:szCs w:val="26"/>
          <w:lang w:eastAsia="en-US"/>
        </w:rPr>
        <w:t xml:space="preserve">выполняемые обучающимися в период практической подготовки </w:t>
      </w:r>
      <w:r w:rsidR="005F0973" w:rsidRPr="007B3479">
        <w:rPr>
          <w:rFonts w:eastAsiaTheme="minorHAnsi"/>
          <w:b/>
          <w:sz w:val="26"/>
          <w:szCs w:val="26"/>
          <w:lang w:eastAsia="en-US"/>
        </w:rPr>
        <w:br/>
      </w:r>
      <w:r w:rsidRPr="007B3479">
        <w:rPr>
          <w:rFonts w:eastAsiaTheme="minorHAnsi"/>
          <w:b/>
          <w:sz w:val="26"/>
          <w:szCs w:val="26"/>
          <w:lang w:eastAsia="en-US"/>
        </w:rPr>
        <w:t xml:space="preserve">в </w:t>
      </w:r>
      <w:r w:rsidR="00003530" w:rsidRPr="007B3479">
        <w:rPr>
          <w:rFonts w:eastAsiaTheme="minorHAnsi"/>
          <w:b/>
          <w:sz w:val="26"/>
          <w:szCs w:val="26"/>
          <w:lang w:eastAsia="en-US"/>
        </w:rPr>
        <w:t xml:space="preserve">Администрации </w:t>
      </w:r>
      <w:proofErr w:type="spellStart"/>
      <w:r w:rsidR="00003530" w:rsidRPr="007B3479">
        <w:rPr>
          <w:rFonts w:eastAsiaTheme="minorHAnsi"/>
          <w:b/>
          <w:sz w:val="26"/>
          <w:szCs w:val="26"/>
          <w:lang w:eastAsia="en-US"/>
        </w:rPr>
        <w:t>г.Заречного</w:t>
      </w:r>
      <w:proofErr w:type="spellEnd"/>
      <w:r w:rsidR="00003530" w:rsidRPr="007B3479">
        <w:rPr>
          <w:rFonts w:eastAsiaTheme="minorHAnsi"/>
          <w:b/>
          <w:sz w:val="26"/>
          <w:szCs w:val="26"/>
          <w:lang w:eastAsia="en-US"/>
        </w:rPr>
        <w:t xml:space="preserve"> Пензенской области</w:t>
      </w:r>
    </w:p>
    <w:p w14:paraId="1A98B1AC" w14:textId="77777777" w:rsidR="002F7BE5" w:rsidRPr="00935DEF" w:rsidRDefault="002F7BE5" w:rsidP="00A01AB0">
      <w:pPr>
        <w:widowControl/>
        <w:tabs>
          <w:tab w:val="left" w:pos="3540"/>
        </w:tabs>
        <w:jc w:val="center"/>
        <w:rPr>
          <w:rFonts w:eastAsiaTheme="minorHAnsi"/>
          <w:color w:val="0070C0"/>
          <w:sz w:val="28"/>
          <w:szCs w:val="28"/>
          <w:lang w:eastAsia="en-US"/>
        </w:rPr>
      </w:pPr>
    </w:p>
    <w:p w14:paraId="6EE4D0A0" w14:textId="77777777" w:rsidR="006B7C78" w:rsidRPr="000F082A" w:rsidRDefault="006B7C78" w:rsidP="006B7C78">
      <w:pPr>
        <w:ind w:firstLine="709"/>
        <w:jc w:val="both"/>
        <w:rPr>
          <w:sz w:val="26"/>
          <w:szCs w:val="26"/>
        </w:rPr>
      </w:pPr>
      <w:r w:rsidRPr="000F082A">
        <w:rPr>
          <w:sz w:val="26"/>
          <w:szCs w:val="26"/>
        </w:rPr>
        <w:t>1.1. Ознакомление с рабочим местом.</w:t>
      </w:r>
    </w:p>
    <w:p w14:paraId="5B246C5B" w14:textId="56A4F4F4" w:rsidR="006B7C78" w:rsidRPr="000F082A" w:rsidRDefault="006B7C78" w:rsidP="006B7C78">
      <w:pPr>
        <w:ind w:firstLine="709"/>
        <w:jc w:val="both"/>
        <w:rPr>
          <w:sz w:val="26"/>
          <w:szCs w:val="26"/>
        </w:rPr>
      </w:pPr>
      <w:r w:rsidRPr="000F082A">
        <w:rPr>
          <w:sz w:val="26"/>
          <w:szCs w:val="26"/>
        </w:rPr>
        <w:t>1.2. Ознакомление со структурой и полномочиями</w:t>
      </w:r>
      <w:r w:rsidR="001A6AAE" w:rsidRPr="000F082A">
        <w:rPr>
          <w:sz w:val="26"/>
          <w:szCs w:val="26"/>
        </w:rPr>
        <w:t xml:space="preserve"> Администрации </w:t>
      </w:r>
      <w:proofErr w:type="spellStart"/>
      <w:r w:rsidR="001A6AAE" w:rsidRPr="000F082A">
        <w:rPr>
          <w:sz w:val="26"/>
          <w:szCs w:val="26"/>
        </w:rPr>
        <w:t>г.Заречного</w:t>
      </w:r>
      <w:proofErr w:type="spellEnd"/>
      <w:r w:rsidR="001A6AAE" w:rsidRPr="000F082A">
        <w:rPr>
          <w:sz w:val="26"/>
          <w:szCs w:val="26"/>
        </w:rPr>
        <w:t xml:space="preserve"> Пензенской области</w:t>
      </w:r>
      <w:r w:rsidRPr="000F082A">
        <w:rPr>
          <w:sz w:val="26"/>
          <w:szCs w:val="26"/>
        </w:rPr>
        <w:t>.</w:t>
      </w:r>
    </w:p>
    <w:p w14:paraId="1F5DBDFF" w14:textId="77777777" w:rsidR="006B7C78" w:rsidRPr="000F082A" w:rsidRDefault="006B7C78" w:rsidP="006B7C78">
      <w:pPr>
        <w:ind w:firstLine="709"/>
        <w:jc w:val="both"/>
        <w:rPr>
          <w:sz w:val="26"/>
          <w:szCs w:val="26"/>
        </w:rPr>
      </w:pPr>
      <w:r w:rsidRPr="000F082A">
        <w:rPr>
          <w:sz w:val="26"/>
          <w:szCs w:val="26"/>
        </w:rPr>
        <w:t>1.3. Ознакомление с системой документооборота.</w:t>
      </w:r>
    </w:p>
    <w:p w14:paraId="6A4E986E" w14:textId="77777777" w:rsidR="006B7C78" w:rsidRPr="000F082A" w:rsidRDefault="006B7C78" w:rsidP="006B7C78">
      <w:pPr>
        <w:ind w:firstLine="709"/>
        <w:jc w:val="both"/>
        <w:rPr>
          <w:sz w:val="26"/>
          <w:szCs w:val="26"/>
        </w:rPr>
      </w:pPr>
      <w:r w:rsidRPr="000F082A">
        <w:rPr>
          <w:sz w:val="26"/>
          <w:szCs w:val="26"/>
        </w:rPr>
        <w:t>1.4. Ознакомление с ограничениями и запретами на муниципальной службе, антикоррупционным законодательством.</w:t>
      </w:r>
    </w:p>
    <w:p w14:paraId="643AA806" w14:textId="77777777" w:rsidR="006B7C78" w:rsidRPr="008843BB" w:rsidRDefault="006B7C78" w:rsidP="006B7C78">
      <w:pPr>
        <w:ind w:firstLine="709"/>
        <w:jc w:val="both"/>
        <w:rPr>
          <w:sz w:val="26"/>
          <w:szCs w:val="26"/>
        </w:rPr>
      </w:pPr>
      <w:r w:rsidRPr="008843BB">
        <w:rPr>
          <w:sz w:val="26"/>
          <w:szCs w:val="26"/>
        </w:rPr>
        <w:t>1.5. Изучение федерального законодательства о муниципальной службе:</w:t>
      </w:r>
    </w:p>
    <w:p w14:paraId="2098A768" w14:textId="77777777" w:rsidR="00EB2E27" w:rsidRPr="008843BB" w:rsidRDefault="006B7C78" w:rsidP="00EB2E27">
      <w:pPr>
        <w:ind w:firstLine="709"/>
        <w:jc w:val="both"/>
        <w:rPr>
          <w:sz w:val="26"/>
          <w:szCs w:val="26"/>
        </w:rPr>
      </w:pPr>
      <w:r w:rsidRPr="008843BB">
        <w:rPr>
          <w:sz w:val="28"/>
          <w:szCs w:val="28"/>
        </w:rPr>
        <w:t>1)</w:t>
      </w:r>
      <w:r w:rsidR="00EB2E27" w:rsidRPr="008843BB">
        <w:rPr>
          <w:sz w:val="28"/>
          <w:szCs w:val="28"/>
        </w:rPr>
        <w:t xml:space="preserve"> </w:t>
      </w:r>
      <w:r w:rsidR="004E4F9F" w:rsidRPr="008843BB">
        <w:rPr>
          <w:sz w:val="26"/>
          <w:szCs w:val="26"/>
        </w:rPr>
        <w:t xml:space="preserve">Федеральный закон от 02.03.2007 </w:t>
      </w:r>
      <w:r w:rsidR="00EB2E27" w:rsidRPr="008843BB">
        <w:rPr>
          <w:sz w:val="26"/>
          <w:szCs w:val="26"/>
        </w:rPr>
        <w:t>№</w:t>
      </w:r>
      <w:r w:rsidR="004E4F9F" w:rsidRPr="008843BB">
        <w:rPr>
          <w:sz w:val="26"/>
          <w:szCs w:val="26"/>
        </w:rPr>
        <w:t xml:space="preserve"> 25-ФЗ</w:t>
      </w:r>
      <w:r w:rsidR="004E4F9F" w:rsidRPr="008843BB">
        <w:rPr>
          <w:sz w:val="26"/>
          <w:szCs w:val="26"/>
        </w:rPr>
        <w:t xml:space="preserve"> </w:t>
      </w:r>
      <w:r w:rsidR="00EB2E27" w:rsidRPr="008843BB">
        <w:rPr>
          <w:sz w:val="26"/>
          <w:szCs w:val="26"/>
        </w:rPr>
        <w:t>«</w:t>
      </w:r>
      <w:r w:rsidR="004E4F9F" w:rsidRPr="008843BB">
        <w:rPr>
          <w:sz w:val="26"/>
          <w:szCs w:val="26"/>
        </w:rPr>
        <w:t>О муниципальной службе в Российской Федерации</w:t>
      </w:r>
      <w:r w:rsidR="00EB2E27" w:rsidRPr="008843BB">
        <w:rPr>
          <w:sz w:val="26"/>
          <w:szCs w:val="26"/>
        </w:rPr>
        <w:t>» (с последующими изменениями);</w:t>
      </w:r>
    </w:p>
    <w:p w14:paraId="488730F0" w14:textId="3345436B" w:rsidR="006E597E" w:rsidRPr="008843BB" w:rsidRDefault="00EB2E27" w:rsidP="00EB2E27">
      <w:pPr>
        <w:ind w:firstLine="709"/>
        <w:jc w:val="both"/>
        <w:rPr>
          <w:sz w:val="26"/>
          <w:szCs w:val="26"/>
        </w:rPr>
      </w:pPr>
      <w:r w:rsidRPr="008843BB">
        <w:rPr>
          <w:sz w:val="26"/>
          <w:szCs w:val="26"/>
        </w:rPr>
        <w:t xml:space="preserve">2) </w:t>
      </w:r>
      <w:r w:rsidR="00983BAD" w:rsidRPr="008843BB">
        <w:rPr>
          <w:sz w:val="26"/>
          <w:szCs w:val="26"/>
        </w:rPr>
        <w:t xml:space="preserve">Федеральный закон от 25.12.2008 </w:t>
      </w:r>
      <w:r w:rsidRPr="008843BB">
        <w:rPr>
          <w:sz w:val="26"/>
          <w:szCs w:val="26"/>
        </w:rPr>
        <w:t>№</w:t>
      </w:r>
      <w:r w:rsidR="00983BAD" w:rsidRPr="008843BB">
        <w:rPr>
          <w:sz w:val="26"/>
          <w:szCs w:val="26"/>
        </w:rPr>
        <w:t xml:space="preserve"> 273-ФЗ</w:t>
      </w:r>
      <w:r w:rsidR="00983BAD" w:rsidRPr="008843BB">
        <w:rPr>
          <w:sz w:val="26"/>
          <w:szCs w:val="26"/>
        </w:rPr>
        <w:t xml:space="preserve"> </w:t>
      </w:r>
      <w:r w:rsidRPr="008843BB">
        <w:rPr>
          <w:sz w:val="26"/>
          <w:szCs w:val="26"/>
        </w:rPr>
        <w:t>«</w:t>
      </w:r>
      <w:r w:rsidR="00983BAD" w:rsidRPr="008843BB">
        <w:rPr>
          <w:sz w:val="26"/>
          <w:szCs w:val="26"/>
        </w:rPr>
        <w:t>О противодействии коррупции</w:t>
      </w:r>
      <w:r w:rsidRPr="008843BB">
        <w:rPr>
          <w:sz w:val="26"/>
          <w:szCs w:val="26"/>
        </w:rPr>
        <w:t xml:space="preserve">» </w:t>
      </w:r>
      <w:r w:rsidRPr="008843BB">
        <w:rPr>
          <w:sz w:val="26"/>
          <w:szCs w:val="26"/>
        </w:rPr>
        <w:t>(с последующими изменениями)</w:t>
      </w:r>
      <w:r w:rsidR="006E597E" w:rsidRPr="008843BB">
        <w:rPr>
          <w:sz w:val="26"/>
          <w:szCs w:val="26"/>
        </w:rPr>
        <w:t>;</w:t>
      </w:r>
    </w:p>
    <w:p w14:paraId="5FBA1065" w14:textId="05E49F85" w:rsidR="001121DF" w:rsidRPr="008843BB" w:rsidRDefault="00EB2E27" w:rsidP="00EB2E27">
      <w:pPr>
        <w:ind w:firstLine="709"/>
        <w:jc w:val="both"/>
        <w:rPr>
          <w:sz w:val="26"/>
          <w:szCs w:val="26"/>
        </w:rPr>
      </w:pPr>
      <w:r w:rsidRPr="008843BB">
        <w:rPr>
          <w:sz w:val="26"/>
          <w:szCs w:val="26"/>
        </w:rPr>
        <w:t xml:space="preserve">3) </w:t>
      </w:r>
      <w:r w:rsidR="001121DF" w:rsidRPr="008843BB">
        <w:rPr>
          <w:sz w:val="26"/>
          <w:szCs w:val="26"/>
        </w:rPr>
        <w:t xml:space="preserve">Федеральный закон от 02.05.2006 </w:t>
      </w:r>
      <w:r w:rsidRPr="008843BB">
        <w:rPr>
          <w:sz w:val="26"/>
          <w:szCs w:val="26"/>
        </w:rPr>
        <w:t>№</w:t>
      </w:r>
      <w:r w:rsidR="001121DF" w:rsidRPr="008843BB">
        <w:rPr>
          <w:sz w:val="26"/>
          <w:szCs w:val="26"/>
        </w:rPr>
        <w:t xml:space="preserve"> 59-ФЗ</w:t>
      </w:r>
      <w:r w:rsidRPr="008843BB">
        <w:rPr>
          <w:sz w:val="26"/>
          <w:szCs w:val="26"/>
        </w:rPr>
        <w:t xml:space="preserve"> «</w:t>
      </w:r>
      <w:r w:rsidR="001121DF" w:rsidRPr="008843BB">
        <w:rPr>
          <w:sz w:val="26"/>
          <w:szCs w:val="26"/>
        </w:rPr>
        <w:t>О порядке рассмотрения обращений граждан Российской Федерации</w:t>
      </w:r>
      <w:r w:rsidRPr="008843BB">
        <w:rPr>
          <w:sz w:val="26"/>
          <w:szCs w:val="26"/>
        </w:rPr>
        <w:t xml:space="preserve">» </w:t>
      </w:r>
      <w:r w:rsidRPr="008843BB">
        <w:rPr>
          <w:sz w:val="26"/>
          <w:szCs w:val="26"/>
        </w:rPr>
        <w:t>(с последующими изменениями)</w:t>
      </w:r>
      <w:r w:rsidRPr="008843BB">
        <w:rPr>
          <w:sz w:val="26"/>
          <w:szCs w:val="26"/>
        </w:rPr>
        <w:t>.</w:t>
      </w:r>
    </w:p>
    <w:p w14:paraId="53B60190" w14:textId="77777777" w:rsidR="006B7C78" w:rsidRPr="008843BB" w:rsidRDefault="006B7C78" w:rsidP="006B7C78">
      <w:pPr>
        <w:ind w:firstLine="709"/>
        <w:jc w:val="both"/>
        <w:rPr>
          <w:sz w:val="26"/>
          <w:szCs w:val="26"/>
        </w:rPr>
      </w:pPr>
      <w:r w:rsidRPr="008843BB">
        <w:rPr>
          <w:sz w:val="26"/>
          <w:szCs w:val="26"/>
        </w:rPr>
        <w:t>1.6. Изучение законодательства Пензенской области по вопросам прохождения муниципальной службы и противодействия коррупции:</w:t>
      </w:r>
    </w:p>
    <w:p w14:paraId="07885993" w14:textId="7386CEA0" w:rsidR="00983BAD" w:rsidRPr="008843BB" w:rsidRDefault="006B7C78" w:rsidP="005609D8">
      <w:pPr>
        <w:ind w:firstLine="709"/>
        <w:jc w:val="both"/>
        <w:rPr>
          <w:sz w:val="26"/>
          <w:szCs w:val="26"/>
        </w:rPr>
      </w:pPr>
      <w:r w:rsidRPr="008843BB">
        <w:rPr>
          <w:sz w:val="28"/>
          <w:szCs w:val="28"/>
        </w:rPr>
        <w:t>1)</w:t>
      </w:r>
      <w:r w:rsidR="005609D8" w:rsidRPr="008843BB">
        <w:rPr>
          <w:sz w:val="28"/>
          <w:szCs w:val="28"/>
        </w:rPr>
        <w:t xml:space="preserve"> </w:t>
      </w:r>
      <w:r w:rsidR="00983BAD" w:rsidRPr="008843BB">
        <w:rPr>
          <w:sz w:val="26"/>
          <w:szCs w:val="26"/>
        </w:rPr>
        <w:t>Закон Пензенской обл</w:t>
      </w:r>
      <w:r w:rsidR="005609D8" w:rsidRPr="008843BB">
        <w:rPr>
          <w:sz w:val="26"/>
          <w:szCs w:val="26"/>
        </w:rPr>
        <w:t>асти</w:t>
      </w:r>
      <w:r w:rsidR="00983BAD" w:rsidRPr="008843BB">
        <w:rPr>
          <w:sz w:val="26"/>
          <w:szCs w:val="26"/>
        </w:rPr>
        <w:t xml:space="preserve"> от 14.11.2006 </w:t>
      </w:r>
      <w:r w:rsidR="005609D8" w:rsidRPr="008843BB">
        <w:rPr>
          <w:sz w:val="26"/>
          <w:szCs w:val="26"/>
        </w:rPr>
        <w:t>№</w:t>
      </w:r>
      <w:r w:rsidR="00983BAD" w:rsidRPr="008843BB">
        <w:rPr>
          <w:sz w:val="26"/>
          <w:szCs w:val="26"/>
        </w:rPr>
        <w:t xml:space="preserve"> 1141-ЗПО</w:t>
      </w:r>
      <w:r w:rsidR="00983BAD" w:rsidRPr="008843BB">
        <w:rPr>
          <w:sz w:val="26"/>
          <w:szCs w:val="26"/>
        </w:rPr>
        <w:t xml:space="preserve"> </w:t>
      </w:r>
      <w:r w:rsidR="005609D8" w:rsidRPr="008843BB">
        <w:rPr>
          <w:sz w:val="26"/>
          <w:szCs w:val="26"/>
        </w:rPr>
        <w:t>«</w:t>
      </w:r>
      <w:r w:rsidR="00983BAD" w:rsidRPr="008843BB">
        <w:rPr>
          <w:sz w:val="26"/>
          <w:szCs w:val="26"/>
        </w:rPr>
        <w:t>О противодействии коррупции в Пензенской области</w:t>
      </w:r>
      <w:r w:rsidR="005609D8" w:rsidRPr="008843BB">
        <w:rPr>
          <w:sz w:val="26"/>
          <w:szCs w:val="26"/>
        </w:rPr>
        <w:t xml:space="preserve">» </w:t>
      </w:r>
      <w:r w:rsidR="005609D8" w:rsidRPr="008843BB">
        <w:rPr>
          <w:sz w:val="26"/>
          <w:szCs w:val="26"/>
        </w:rPr>
        <w:t>(с последующими изменениями);</w:t>
      </w:r>
    </w:p>
    <w:p w14:paraId="1AE0E95D" w14:textId="22EEBD4D" w:rsidR="00983BAD" w:rsidRPr="008843BB" w:rsidRDefault="005609D8" w:rsidP="006B7C78">
      <w:pPr>
        <w:ind w:firstLine="709"/>
        <w:jc w:val="both"/>
        <w:rPr>
          <w:sz w:val="26"/>
          <w:szCs w:val="26"/>
        </w:rPr>
      </w:pPr>
      <w:r w:rsidRPr="008843BB">
        <w:rPr>
          <w:sz w:val="26"/>
          <w:szCs w:val="26"/>
        </w:rPr>
        <w:t xml:space="preserve">2) </w:t>
      </w:r>
      <w:r w:rsidR="00983BAD" w:rsidRPr="008843BB">
        <w:rPr>
          <w:sz w:val="26"/>
          <w:szCs w:val="26"/>
        </w:rPr>
        <w:t>Закон Пензенской обл</w:t>
      </w:r>
      <w:r w:rsidRPr="008843BB">
        <w:rPr>
          <w:sz w:val="26"/>
          <w:szCs w:val="26"/>
        </w:rPr>
        <w:t>асти</w:t>
      </w:r>
      <w:r w:rsidR="00983BAD" w:rsidRPr="008843BB">
        <w:rPr>
          <w:sz w:val="26"/>
          <w:szCs w:val="26"/>
        </w:rPr>
        <w:t xml:space="preserve"> от 10.10.2007 </w:t>
      </w:r>
      <w:r w:rsidRPr="008843BB">
        <w:rPr>
          <w:sz w:val="26"/>
          <w:szCs w:val="26"/>
        </w:rPr>
        <w:t>№</w:t>
      </w:r>
      <w:r w:rsidR="00983BAD" w:rsidRPr="008843BB">
        <w:rPr>
          <w:sz w:val="26"/>
          <w:szCs w:val="26"/>
        </w:rPr>
        <w:t xml:space="preserve"> 1390-ЗПО</w:t>
      </w:r>
      <w:r w:rsidR="00983BAD" w:rsidRPr="008843BB">
        <w:rPr>
          <w:sz w:val="26"/>
          <w:szCs w:val="26"/>
        </w:rPr>
        <w:t xml:space="preserve"> </w:t>
      </w:r>
      <w:r w:rsidRPr="008843BB">
        <w:rPr>
          <w:sz w:val="26"/>
          <w:szCs w:val="26"/>
        </w:rPr>
        <w:t>«</w:t>
      </w:r>
      <w:r w:rsidR="00983BAD" w:rsidRPr="008843BB">
        <w:rPr>
          <w:sz w:val="26"/>
          <w:szCs w:val="26"/>
        </w:rPr>
        <w:t>О муниципальной службе в Пензенской области</w:t>
      </w:r>
      <w:r w:rsidRPr="008843BB">
        <w:rPr>
          <w:sz w:val="26"/>
          <w:szCs w:val="26"/>
        </w:rPr>
        <w:t>».</w:t>
      </w:r>
    </w:p>
    <w:p w14:paraId="6B360135" w14:textId="016A575D" w:rsidR="006B7C78" w:rsidRPr="008843BB" w:rsidRDefault="006B7C78" w:rsidP="006B7C78">
      <w:pPr>
        <w:ind w:firstLine="709"/>
        <w:jc w:val="both"/>
        <w:rPr>
          <w:sz w:val="26"/>
          <w:szCs w:val="26"/>
        </w:rPr>
      </w:pPr>
      <w:r w:rsidRPr="008843BB">
        <w:rPr>
          <w:sz w:val="26"/>
          <w:szCs w:val="26"/>
        </w:rPr>
        <w:t>1.7. Изучение нормативной правовой базы по вопросам исполнения должностных обязанностей в период прохождения практики</w:t>
      </w:r>
      <w:r w:rsidR="00A34B4D" w:rsidRPr="008843BB">
        <w:rPr>
          <w:sz w:val="26"/>
          <w:szCs w:val="26"/>
        </w:rPr>
        <w:t xml:space="preserve"> (</w:t>
      </w:r>
      <w:r w:rsidRPr="008843BB">
        <w:rPr>
          <w:sz w:val="26"/>
          <w:szCs w:val="26"/>
        </w:rPr>
        <w:t>нормативные правовые акты</w:t>
      </w:r>
      <w:r w:rsidR="006E597E" w:rsidRPr="008843BB">
        <w:rPr>
          <w:sz w:val="26"/>
          <w:szCs w:val="26"/>
        </w:rPr>
        <w:t>,</w:t>
      </w:r>
      <w:r w:rsidRPr="008843BB">
        <w:rPr>
          <w:sz w:val="26"/>
          <w:szCs w:val="26"/>
        </w:rPr>
        <w:t xml:space="preserve"> непосредственно связанные с исполнением обязанностей на период прохождения практики</w:t>
      </w:r>
      <w:r w:rsidR="00A34B4D" w:rsidRPr="008843BB">
        <w:rPr>
          <w:sz w:val="26"/>
          <w:szCs w:val="26"/>
        </w:rPr>
        <w:t>)</w:t>
      </w:r>
      <w:r w:rsidRPr="008843BB">
        <w:rPr>
          <w:sz w:val="26"/>
          <w:szCs w:val="26"/>
        </w:rPr>
        <w:t>.</w:t>
      </w:r>
    </w:p>
    <w:p w14:paraId="11D9410C" w14:textId="77777777" w:rsidR="006B7C78" w:rsidRPr="008843BB" w:rsidRDefault="006B7C78" w:rsidP="006B7C78">
      <w:pPr>
        <w:ind w:firstLine="709"/>
        <w:jc w:val="both"/>
        <w:rPr>
          <w:sz w:val="26"/>
          <w:szCs w:val="26"/>
        </w:rPr>
      </w:pPr>
      <w:r w:rsidRPr="008843BB">
        <w:rPr>
          <w:sz w:val="26"/>
          <w:szCs w:val="26"/>
        </w:rPr>
        <w:t>1.8. Участие в подготовке писем по направлению служебной деятельности.</w:t>
      </w:r>
    </w:p>
    <w:p w14:paraId="56A12753" w14:textId="77777777" w:rsidR="006B7C78" w:rsidRPr="008843BB" w:rsidRDefault="006B7C78" w:rsidP="006B7C78">
      <w:pPr>
        <w:ind w:firstLine="709"/>
        <w:jc w:val="both"/>
        <w:rPr>
          <w:sz w:val="26"/>
          <w:szCs w:val="26"/>
        </w:rPr>
      </w:pPr>
      <w:r w:rsidRPr="008843BB">
        <w:rPr>
          <w:sz w:val="26"/>
          <w:szCs w:val="26"/>
        </w:rPr>
        <w:t xml:space="preserve">1.9. </w:t>
      </w:r>
      <w:r w:rsidRPr="008843BB">
        <w:rPr>
          <w:sz w:val="26"/>
          <w:szCs w:val="26"/>
        </w:rPr>
        <w:tab/>
        <w:t>Участие в подготовке служебных записок по направлению служебной деятельности.</w:t>
      </w:r>
    </w:p>
    <w:p w14:paraId="7F6E7D4E" w14:textId="77777777" w:rsidR="006B7C78" w:rsidRPr="000F082A" w:rsidRDefault="006B7C78" w:rsidP="006B7C78">
      <w:pPr>
        <w:ind w:firstLine="709"/>
        <w:jc w:val="both"/>
        <w:rPr>
          <w:sz w:val="26"/>
          <w:szCs w:val="26"/>
        </w:rPr>
      </w:pPr>
      <w:r w:rsidRPr="000F082A">
        <w:rPr>
          <w:sz w:val="26"/>
          <w:szCs w:val="26"/>
        </w:rPr>
        <w:t>1.10. Участие в подготовке ответов на обращения граждан (при наличии).</w:t>
      </w:r>
    </w:p>
    <w:p w14:paraId="4CCA1797" w14:textId="154E698D" w:rsidR="006B7C78" w:rsidRPr="000F082A" w:rsidRDefault="006B7C78" w:rsidP="006B7C78">
      <w:pPr>
        <w:ind w:firstLine="709"/>
        <w:jc w:val="both"/>
        <w:rPr>
          <w:sz w:val="26"/>
          <w:szCs w:val="26"/>
        </w:rPr>
      </w:pPr>
      <w:r w:rsidRPr="000F082A">
        <w:rPr>
          <w:sz w:val="26"/>
          <w:szCs w:val="26"/>
        </w:rPr>
        <w:t>1.11. Участие в подготовке проектов правовых актов по вопросам служебной деятельности (при наличии).</w:t>
      </w:r>
    </w:p>
    <w:p w14:paraId="7FF7D83D" w14:textId="6F7C9246" w:rsidR="006B7C78" w:rsidRPr="000F082A" w:rsidRDefault="006B7C78" w:rsidP="006B7C78">
      <w:pPr>
        <w:ind w:firstLine="709"/>
        <w:jc w:val="both"/>
        <w:rPr>
          <w:sz w:val="26"/>
          <w:szCs w:val="26"/>
        </w:rPr>
      </w:pPr>
      <w:r w:rsidRPr="000F082A">
        <w:rPr>
          <w:sz w:val="26"/>
          <w:szCs w:val="26"/>
        </w:rPr>
        <w:t>1.12. Посещение занятий, обучающих семинаров, проводимых в</w:t>
      </w:r>
      <w:r w:rsidR="000F082A" w:rsidRPr="000F082A">
        <w:rPr>
          <w:sz w:val="26"/>
          <w:szCs w:val="26"/>
        </w:rPr>
        <w:t xml:space="preserve"> Администрации </w:t>
      </w:r>
      <w:proofErr w:type="spellStart"/>
      <w:r w:rsidR="000F082A" w:rsidRPr="000F082A">
        <w:rPr>
          <w:sz w:val="26"/>
          <w:szCs w:val="26"/>
        </w:rPr>
        <w:t>г.Заречного</w:t>
      </w:r>
      <w:proofErr w:type="spellEnd"/>
      <w:r w:rsidR="000F082A" w:rsidRPr="000F082A">
        <w:rPr>
          <w:sz w:val="26"/>
          <w:szCs w:val="26"/>
        </w:rPr>
        <w:t xml:space="preserve"> Пензенской области</w:t>
      </w:r>
      <w:r w:rsidRPr="000F082A">
        <w:rPr>
          <w:sz w:val="26"/>
          <w:szCs w:val="26"/>
        </w:rPr>
        <w:t>.</w:t>
      </w:r>
    </w:p>
    <w:p w14:paraId="622F9AF0" w14:textId="0E054F47" w:rsidR="006B7C78" w:rsidRPr="009966C2" w:rsidRDefault="006B7C78" w:rsidP="006B7C78">
      <w:pPr>
        <w:ind w:firstLine="709"/>
        <w:jc w:val="both"/>
        <w:rPr>
          <w:sz w:val="26"/>
          <w:szCs w:val="26"/>
        </w:rPr>
      </w:pPr>
      <w:r w:rsidRPr="009966C2">
        <w:rPr>
          <w:sz w:val="26"/>
          <w:szCs w:val="26"/>
        </w:rPr>
        <w:t>1.13. Выполнение заданий и поручений руководителя практики от</w:t>
      </w:r>
      <w:r w:rsidR="00526AAA" w:rsidRPr="009966C2">
        <w:rPr>
          <w:sz w:val="26"/>
          <w:szCs w:val="26"/>
        </w:rPr>
        <w:t xml:space="preserve"> Администрации </w:t>
      </w:r>
      <w:proofErr w:type="spellStart"/>
      <w:r w:rsidR="00526AAA" w:rsidRPr="009966C2">
        <w:rPr>
          <w:sz w:val="26"/>
          <w:szCs w:val="26"/>
        </w:rPr>
        <w:t>г.Заречного</w:t>
      </w:r>
      <w:proofErr w:type="spellEnd"/>
      <w:r w:rsidR="00526AAA" w:rsidRPr="009966C2">
        <w:rPr>
          <w:sz w:val="26"/>
          <w:szCs w:val="26"/>
        </w:rPr>
        <w:t xml:space="preserve"> Пензенской области</w:t>
      </w:r>
      <w:r w:rsidRPr="009966C2">
        <w:rPr>
          <w:sz w:val="26"/>
          <w:szCs w:val="26"/>
        </w:rPr>
        <w:t>.</w:t>
      </w:r>
    </w:p>
    <w:p w14:paraId="5757CFEA" w14:textId="77777777" w:rsidR="006B7C78" w:rsidRPr="009966C2" w:rsidRDefault="006B7C78" w:rsidP="006B7C78">
      <w:pPr>
        <w:ind w:firstLine="709"/>
        <w:jc w:val="both"/>
        <w:rPr>
          <w:sz w:val="26"/>
          <w:szCs w:val="26"/>
        </w:rPr>
      </w:pPr>
      <w:r w:rsidRPr="009966C2">
        <w:rPr>
          <w:sz w:val="26"/>
          <w:szCs w:val="26"/>
        </w:rPr>
        <w:t>1.14. Проведение мониторинга, обобщение и анализ информации.</w:t>
      </w:r>
    </w:p>
    <w:p w14:paraId="5ED01EF8" w14:textId="77777777" w:rsidR="006B7C78" w:rsidRPr="009966C2" w:rsidRDefault="006B7C78" w:rsidP="006B7C78">
      <w:pPr>
        <w:ind w:firstLine="709"/>
        <w:jc w:val="both"/>
        <w:rPr>
          <w:sz w:val="26"/>
          <w:szCs w:val="26"/>
        </w:rPr>
      </w:pPr>
      <w:r w:rsidRPr="009966C2">
        <w:rPr>
          <w:sz w:val="26"/>
          <w:szCs w:val="26"/>
        </w:rPr>
        <w:t>1.15. Участие в организации проведения совещаний, заседаний рабочих групп, конференций.</w:t>
      </w:r>
    </w:p>
    <w:p w14:paraId="7140FD90" w14:textId="77777777" w:rsidR="006B7C78" w:rsidRPr="009966C2" w:rsidRDefault="006B7C78" w:rsidP="006B7C78">
      <w:pPr>
        <w:ind w:firstLine="709"/>
        <w:jc w:val="both"/>
        <w:rPr>
          <w:sz w:val="26"/>
          <w:szCs w:val="26"/>
        </w:rPr>
      </w:pPr>
    </w:p>
    <w:p w14:paraId="654C659C" w14:textId="77777777" w:rsidR="005F0973" w:rsidRPr="00935DEF" w:rsidRDefault="005F0973" w:rsidP="002F7BE5">
      <w:pPr>
        <w:widowControl/>
        <w:ind w:firstLine="709"/>
        <w:jc w:val="both"/>
        <w:rPr>
          <w:rFonts w:eastAsiaTheme="minorHAnsi"/>
          <w:color w:val="0070C0"/>
          <w:sz w:val="26"/>
          <w:szCs w:val="26"/>
          <w:lang w:eastAsia="en-US"/>
        </w:rPr>
        <w:sectPr w:rsidR="005F0973" w:rsidRPr="00935DEF" w:rsidSect="0073436F">
          <w:endnotePr>
            <w:numFmt w:val="decimal"/>
          </w:endnotePr>
          <w:pgSz w:w="11907" w:h="16840" w:code="9"/>
          <w:pgMar w:top="1134" w:right="567" w:bottom="1134" w:left="1701" w:header="720" w:footer="720" w:gutter="0"/>
          <w:cols w:space="720"/>
        </w:sectPr>
      </w:pPr>
    </w:p>
    <w:p w14:paraId="263BBA41" w14:textId="7CAEA61E" w:rsidR="00390A31" w:rsidRPr="00F960B5" w:rsidRDefault="00390A31" w:rsidP="00390A31">
      <w:pPr>
        <w:tabs>
          <w:tab w:val="left" w:pos="709"/>
        </w:tabs>
        <w:autoSpaceDE w:val="0"/>
        <w:autoSpaceDN w:val="0"/>
        <w:ind w:left="4820"/>
        <w:jc w:val="right"/>
        <w:outlineLvl w:val="1"/>
        <w:rPr>
          <w:sz w:val="26"/>
          <w:szCs w:val="26"/>
        </w:rPr>
      </w:pPr>
      <w:r w:rsidRPr="00F960B5">
        <w:rPr>
          <w:sz w:val="26"/>
          <w:szCs w:val="26"/>
        </w:rPr>
        <w:lastRenderedPageBreak/>
        <w:t xml:space="preserve">Приложение № </w:t>
      </w:r>
      <w:r>
        <w:rPr>
          <w:sz w:val="26"/>
          <w:szCs w:val="26"/>
        </w:rPr>
        <w:t>4</w:t>
      </w:r>
    </w:p>
    <w:p w14:paraId="5C65276E" w14:textId="77777777" w:rsidR="00390A31" w:rsidRPr="00F960B5" w:rsidRDefault="00390A31" w:rsidP="00390A31">
      <w:pPr>
        <w:autoSpaceDE w:val="0"/>
        <w:autoSpaceDN w:val="0"/>
        <w:ind w:left="4395"/>
        <w:jc w:val="right"/>
        <w:rPr>
          <w:sz w:val="24"/>
        </w:rPr>
      </w:pPr>
      <w:r w:rsidRPr="00F960B5">
        <w:rPr>
          <w:sz w:val="26"/>
          <w:szCs w:val="26"/>
        </w:rPr>
        <w:t xml:space="preserve">к Положению об организации практической подготовки в Администрации </w:t>
      </w:r>
      <w:proofErr w:type="spellStart"/>
      <w:r w:rsidRPr="00F960B5">
        <w:rPr>
          <w:sz w:val="26"/>
          <w:szCs w:val="26"/>
        </w:rPr>
        <w:t>г.Заречного</w:t>
      </w:r>
      <w:proofErr w:type="spellEnd"/>
      <w:r w:rsidRPr="00F960B5">
        <w:rPr>
          <w:sz w:val="26"/>
          <w:szCs w:val="26"/>
        </w:rPr>
        <w:t xml:space="preserve"> Пензенской области</w:t>
      </w:r>
    </w:p>
    <w:p w14:paraId="1A6EDE80" w14:textId="77777777" w:rsidR="002F7BE5" w:rsidRPr="00935DEF" w:rsidRDefault="002F7BE5" w:rsidP="002F7BE5">
      <w:pPr>
        <w:autoSpaceDE w:val="0"/>
        <w:autoSpaceDN w:val="0"/>
        <w:ind w:left="4395"/>
        <w:jc w:val="center"/>
        <w:rPr>
          <w:i/>
          <w:color w:val="0070C0"/>
          <w:sz w:val="22"/>
          <w:szCs w:val="22"/>
        </w:rPr>
      </w:pPr>
    </w:p>
    <w:p w14:paraId="2A5A84C1" w14:textId="77777777" w:rsidR="002F7BE5" w:rsidRPr="00935DEF" w:rsidRDefault="002F7BE5" w:rsidP="002F7BE5">
      <w:pPr>
        <w:widowControl/>
        <w:contextualSpacing/>
        <w:rPr>
          <w:rFonts w:eastAsiaTheme="minorHAnsi"/>
          <w:color w:val="0070C0"/>
          <w:sz w:val="26"/>
          <w:szCs w:val="26"/>
          <w:lang w:eastAsia="en-US"/>
        </w:rPr>
      </w:pPr>
    </w:p>
    <w:p w14:paraId="6DA3B90D" w14:textId="77777777" w:rsidR="005707EB" w:rsidRPr="00935DEF" w:rsidRDefault="005707EB" w:rsidP="002F7BE5">
      <w:pPr>
        <w:widowControl/>
        <w:contextualSpacing/>
        <w:rPr>
          <w:rFonts w:eastAsiaTheme="minorHAnsi"/>
          <w:color w:val="0070C0"/>
          <w:sz w:val="26"/>
          <w:szCs w:val="26"/>
          <w:lang w:eastAsia="en-US"/>
        </w:rPr>
      </w:pPr>
    </w:p>
    <w:p w14:paraId="3CFF18DD" w14:textId="77777777" w:rsidR="002F7BE5" w:rsidRPr="009B0179" w:rsidRDefault="002F7BE5" w:rsidP="002F7BE5">
      <w:pPr>
        <w:widowControl/>
        <w:tabs>
          <w:tab w:val="left" w:pos="3555"/>
        </w:tabs>
        <w:contextualSpacing/>
        <w:jc w:val="center"/>
        <w:rPr>
          <w:rFonts w:eastAsiaTheme="minorHAnsi"/>
          <w:b/>
          <w:sz w:val="26"/>
          <w:szCs w:val="26"/>
          <w:lang w:eastAsia="en-US"/>
        </w:rPr>
      </w:pPr>
      <w:r w:rsidRPr="009B0179">
        <w:rPr>
          <w:rFonts w:eastAsiaTheme="minorHAnsi"/>
          <w:b/>
          <w:sz w:val="26"/>
          <w:szCs w:val="26"/>
          <w:lang w:eastAsia="en-US"/>
        </w:rPr>
        <w:t xml:space="preserve">О Т З Ы В </w:t>
      </w:r>
    </w:p>
    <w:p w14:paraId="2169BAEB" w14:textId="77777777" w:rsidR="002F7BE5" w:rsidRPr="009B0179" w:rsidRDefault="002F7BE5" w:rsidP="002F7BE5">
      <w:pPr>
        <w:widowControl/>
        <w:tabs>
          <w:tab w:val="left" w:pos="3555"/>
        </w:tabs>
        <w:jc w:val="center"/>
        <w:rPr>
          <w:rFonts w:eastAsiaTheme="minorHAnsi"/>
          <w:b/>
          <w:sz w:val="26"/>
          <w:szCs w:val="26"/>
          <w:lang w:eastAsia="en-US"/>
        </w:rPr>
      </w:pPr>
      <w:r w:rsidRPr="009B0179">
        <w:rPr>
          <w:rFonts w:eastAsiaTheme="minorHAnsi"/>
          <w:b/>
          <w:sz w:val="26"/>
          <w:szCs w:val="26"/>
          <w:lang w:eastAsia="en-US"/>
        </w:rPr>
        <w:t>о практической подготовке обучающегося</w:t>
      </w:r>
    </w:p>
    <w:p w14:paraId="70347AAC" w14:textId="77777777" w:rsidR="002F7BE5" w:rsidRPr="009B0179" w:rsidRDefault="002F7BE5" w:rsidP="002F7BE5">
      <w:pPr>
        <w:widowControl/>
        <w:ind w:firstLine="709"/>
        <w:contextualSpacing/>
        <w:rPr>
          <w:rFonts w:eastAsiaTheme="minorHAnsi"/>
          <w:sz w:val="28"/>
          <w:szCs w:val="28"/>
          <w:lang w:eastAsia="en-US"/>
        </w:rPr>
      </w:pPr>
      <w:r w:rsidRPr="009B0179">
        <w:rPr>
          <w:rFonts w:eastAsiaTheme="minorHAnsi"/>
          <w:sz w:val="28"/>
          <w:szCs w:val="28"/>
          <w:lang w:eastAsia="en-US"/>
        </w:rPr>
        <w:t>1. _____________________________________________________________</w:t>
      </w:r>
    </w:p>
    <w:p w14:paraId="28530642" w14:textId="57DC443C" w:rsidR="002F7BE5" w:rsidRPr="009B0179" w:rsidRDefault="002F7BE5" w:rsidP="002F7BE5">
      <w:pPr>
        <w:widowControl/>
        <w:ind w:firstLine="709"/>
        <w:contextualSpacing/>
        <w:jc w:val="center"/>
        <w:rPr>
          <w:rFonts w:eastAsiaTheme="minorHAnsi"/>
          <w:lang w:eastAsia="en-US"/>
        </w:rPr>
      </w:pPr>
      <w:r w:rsidRPr="009B0179">
        <w:rPr>
          <w:rFonts w:eastAsiaTheme="minorHAnsi"/>
          <w:lang w:eastAsia="en-US"/>
        </w:rPr>
        <w:t>(наименование структурного подразделения</w:t>
      </w:r>
      <w:r w:rsidR="00E23794" w:rsidRPr="009B0179">
        <w:rPr>
          <w:rFonts w:eastAsiaTheme="minorHAnsi"/>
          <w:lang w:eastAsia="en-US"/>
        </w:rPr>
        <w:t xml:space="preserve"> Администрации </w:t>
      </w:r>
      <w:proofErr w:type="spellStart"/>
      <w:r w:rsidR="00E23794" w:rsidRPr="009B0179">
        <w:rPr>
          <w:rFonts w:eastAsiaTheme="minorHAnsi"/>
          <w:lang w:eastAsia="en-US"/>
        </w:rPr>
        <w:t>г.Заречного</w:t>
      </w:r>
      <w:proofErr w:type="spellEnd"/>
      <w:r w:rsidR="00E23794" w:rsidRPr="009B0179">
        <w:rPr>
          <w:rFonts w:eastAsiaTheme="minorHAnsi"/>
          <w:lang w:eastAsia="en-US"/>
        </w:rPr>
        <w:t xml:space="preserve"> Пензенской области</w:t>
      </w:r>
      <w:r w:rsidRPr="009B0179">
        <w:rPr>
          <w:rFonts w:eastAsiaTheme="minorHAnsi"/>
          <w:lang w:eastAsia="en-US"/>
        </w:rPr>
        <w:t>)</w:t>
      </w:r>
    </w:p>
    <w:p w14:paraId="1423C980" w14:textId="77777777" w:rsidR="002F7BE5" w:rsidRPr="009B0179" w:rsidRDefault="002F7BE5" w:rsidP="002F7BE5">
      <w:pPr>
        <w:widowControl/>
        <w:ind w:firstLine="709"/>
        <w:contextualSpacing/>
        <w:rPr>
          <w:rFonts w:eastAsiaTheme="minorHAnsi"/>
          <w:sz w:val="28"/>
          <w:szCs w:val="28"/>
          <w:lang w:eastAsia="en-US"/>
        </w:rPr>
      </w:pPr>
      <w:r w:rsidRPr="009B0179">
        <w:rPr>
          <w:rFonts w:eastAsiaTheme="minorHAnsi"/>
          <w:sz w:val="28"/>
          <w:szCs w:val="28"/>
          <w:lang w:eastAsia="en-US"/>
        </w:rPr>
        <w:t>2. _____________________________________________________________</w:t>
      </w:r>
    </w:p>
    <w:p w14:paraId="3BF5FDD4" w14:textId="77777777" w:rsidR="002F7BE5" w:rsidRPr="009B0179" w:rsidRDefault="002F7BE5" w:rsidP="002F7BE5">
      <w:pPr>
        <w:widowControl/>
        <w:ind w:firstLine="709"/>
        <w:contextualSpacing/>
        <w:jc w:val="center"/>
        <w:rPr>
          <w:rFonts w:eastAsiaTheme="minorHAnsi"/>
          <w:lang w:eastAsia="en-US"/>
        </w:rPr>
      </w:pPr>
      <w:r w:rsidRPr="009B0179">
        <w:rPr>
          <w:rFonts w:eastAsiaTheme="minorHAnsi"/>
          <w:lang w:eastAsia="en-US"/>
        </w:rPr>
        <w:t>(Ф.И.О. руководителя по практической подготовке, наименование замещаемой должности)</w:t>
      </w:r>
    </w:p>
    <w:p w14:paraId="67178F0C" w14:textId="77777777" w:rsidR="002F7BE5" w:rsidRPr="009B0179" w:rsidRDefault="002F7BE5" w:rsidP="002F7BE5">
      <w:pPr>
        <w:widowControl/>
        <w:ind w:firstLine="709"/>
        <w:contextualSpacing/>
        <w:rPr>
          <w:rFonts w:eastAsiaTheme="minorHAnsi"/>
          <w:sz w:val="28"/>
          <w:szCs w:val="28"/>
          <w:lang w:eastAsia="en-US"/>
        </w:rPr>
      </w:pPr>
      <w:r w:rsidRPr="009B0179">
        <w:rPr>
          <w:rFonts w:eastAsiaTheme="minorHAnsi"/>
          <w:sz w:val="28"/>
          <w:szCs w:val="28"/>
          <w:lang w:eastAsia="en-US"/>
        </w:rPr>
        <w:t>3. _____________________________________________________________</w:t>
      </w:r>
    </w:p>
    <w:p w14:paraId="0DD7A1D2" w14:textId="77777777" w:rsidR="002F7BE5" w:rsidRPr="009B0179" w:rsidRDefault="002F7BE5" w:rsidP="002F7BE5">
      <w:pPr>
        <w:widowControl/>
        <w:ind w:firstLine="709"/>
        <w:contextualSpacing/>
        <w:jc w:val="center"/>
        <w:rPr>
          <w:rFonts w:eastAsiaTheme="minorHAnsi"/>
          <w:lang w:eastAsia="en-US"/>
        </w:rPr>
      </w:pPr>
      <w:r w:rsidRPr="009B0179">
        <w:rPr>
          <w:rFonts w:eastAsiaTheme="minorHAnsi"/>
          <w:lang w:eastAsia="en-US"/>
        </w:rPr>
        <w:t>(Ф.И.О. лица, прошедшего практическую подготовку)</w:t>
      </w:r>
    </w:p>
    <w:p w14:paraId="24679C54" w14:textId="77777777" w:rsidR="002F7BE5" w:rsidRPr="009B0179" w:rsidRDefault="002F7BE5" w:rsidP="002F7BE5">
      <w:pPr>
        <w:widowControl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9B0179">
        <w:rPr>
          <w:rFonts w:eastAsiaTheme="minorHAnsi"/>
          <w:spacing w:val="-4"/>
          <w:sz w:val="26"/>
          <w:szCs w:val="26"/>
          <w:lang w:eastAsia="en-US"/>
        </w:rPr>
        <w:t>4. Оцените практическую подготовку обучающегося (поставьте оценку от 1 до 5,</w:t>
      </w:r>
      <w:r w:rsidRPr="009B0179">
        <w:rPr>
          <w:rFonts w:eastAsiaTheme="minorHAnsi"/>
          <w:sz w:val="26"/>
          <w:szCs w:val="26"/>
          <w:lang w:eastAsia="en-US"/>
        </w:rPr>
        <w:t xml:space="preserve"> где </w:t>
      </w:r>
      <w:r w:rsidR="00510809" w:rsidRPr="009B0179">
        <w:rPr>
          <w:rFonts w:eastAsiaTheme="minorHAnsi"/>
          <w:sz w:val="26"/>
          <w:szCs w:val="26"/>
          <w:lang w:eastAsia="en-US"/>
        </w:rPr>
        <w:t>"</w:t>
      </w:r>
      <w:r w:rsidRPr="009B0179">
        <w:rPr>
          <w:rFonts w:eastAsiaTheme="minorHAnsi"/>
          <w:sz w:val="26"/>
          <w:szCs w:val="26"/>
          <w:lang w:eastAsia="en-US"/>
        </w:rPr>
        <w:t>1</w:t>
      </w:r>
      <w:r w:rsidR="00510809" w:rsidRPr="009B0179">
        <w:rPr>
          <w:rFonts w:eastAsiaTheme="minorHAnsi"/>
          <w:sz w:val="26"/>
          <w:szCs w:val="26"/>
          <w:lang w:eastAsia="en-US"/>
        </w:rPr>
        <w:t>"</w:t>
      </w:r>
      <w:r w:rsidRPr="009B0179">
        <w:rPr>
          <w:rFonts w:eastAsiaTheme="minorHAnsi"/>
          <w:sz w:val="26"/>
          <w:szCs w:val="26"/>
          <w:lang w:eastAsia="en-US"/>
        </w:rPr>
        <w:t xml:space="preserve"> - очень плохо, </w:t>
      </w:r>
      <w:r w:rsidR="00510809" w:rsidRPr="009B0179">
        <w:rPr>
          <w:rFonts w:eastAsiaTheme="minorHAnsi"/>
          <w:sz w:val="26"/>
          <w:szCs w:val="26"/>
          <w:lang w:eastAsia="en-US"/>
        </w:rPr>
        <w:t>"</w:t>
      </w:r>
      <w:r w:rsidRPr="009B0179">
        <w:rPr>
          <w:rFonts w:eastAsiaTheme="minorHAnsi"/>
          <w:sz w:val="26"/>
          <w:szCs w:val="26"/>
          <w:lang w:eastAsia="en-US"/>
        </w:rPr>
        <w:t>5</w:t>
      </w:r>
      <w:r w:rsidR="00510809" w:rsidRPr="009B0179">
        <w:rPr>
          <w:rFonts w:eastAsiaTheme="minorHAnsi"/>
          <w:sz w:val="26"/>
          <w:szCs w:val="26"/>
          <w:lang w:eastAsia="en-US"/>
        </w:rPr>
        <w:t>"</w:t>
      </w:r>
      <w:r w:rsidRPr="009B0179">
        <w:rPr>
          <w:rFonts w:eastAsiaTheme="minorHAnsi"/>
          <w:sz w:val="26"/>
          <w:szCs w:val="26"/>
          <w:lang w:eastAsia="en-US"/>
        </w:rPr>
        <w:t xml:space="preserve"> - отлично):</w:t>
      </w:r>
    </w:p>
    <w:p w14:paraId="35E50E58" w14:textId="77777777" w:rsidR="002F7BE5" w:rsidRPr="009B0179" w:rsidRDefault="002F7BE5" w:rsidP="002F7BE5">
      <w:pPr>
        <w:widowControl/>
        <w:contextualSpacing/>
        <w:jc w:val="both"/>
        <w:rPr>
          <w:rFonts w:eastAsiaTheme="minorHAnsi"/>
          <w:sz w:val="26"/>
          <w:szCs w:val="2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6"/>
        <w:gridCol w:w="1808"/>
      </w:tblGrid>
      <w:tr w:rsidR="00002BD7" w:rsidRPr="00935DEF" w14:paraId="1C104B76" w14:textId="77777777" w:rsidTr="005707EB">
        <w:tc>
          <w:tcPr>
            <w:tcW w:w="8046" w:type="dxa"/>
            <w:shd w:val="clear" w:color="auto" w:fill="auto"/>
          </w:tcPr>
          <w:p w14:paraId="2F6418EA" w14:textId="77777777" w:rsidR="002F7BE5" w:rsidRPr="009B0179" w:rsidRDefault="002F7BE5" w:rsidP="0017118F">
            <w:pPr>
              <w:widowControl/>
              <w:contextualSpacing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B0179">
              <w:rPr>
                <w:rFonts w:eastAsiaTheme="minorHAnsi"/>
                <w:sz w:val="26"/>
                <w:szCs w:val="26"/>
                <w:lang w:eastAsia="en-US"/>
              </w:rPr>
              <w:t>Показатель</w:t>
            </w:r>
          </w:p>
        </w:tc>
        <w:tc>
          <w:tcPr>
            <w:tcW w:w="1808" w:type="dxa"/>
            <w:shd w:val="clear" w:color="auto" w:fill="auto"/>
          </w:tcPr>
          <w:p w14:paraId="2E1CA5C5" w14:textId="77777777" w:rsidR="002F7BE5" w:rsidRPr="009B0179" w:rsidRDefault="002F7BE5" w:rsidP="0017118F">
            <w:pPr>
              <w:widowControl/>
              <w:contextualSpacing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B0179">
              <w:rPr>
                <w:rFonts w:eastAsiaTheme="minorHAnsi"/>
                <w:sz w:val="26"/>
                <w:szCs w:val="26"/>
                <w:lang w:eastAsia="en-US"/>
              </w:rPr>
              <w:t>Оценка</w:t>
            </w:r>
          </w:p>
        </w:tc>
      </w:tr>
      <w:tr w:rsidR="00002BD7" w:rsidRPr="00935DEF" w14:paraId="6D5B603F" w14:textId="77777777" w:rsidTr="005707EB">
        <w:tc>
          <w:tcPr>
            <w:tcW w:w="8046" w:type="dxa"/>
            <w:shd w:val="clear" w:color="auto" w:fill="auto"/>
          </w:tcPr>
          <w:p w14:paraId="382BBFFD" w14:textId="77777777" w:rsidR="002F7BE5" w:rsidRPr="009B0179" w:rsidRDefault="002F7BE5" w:rsidP="00386F11">
            <w:pPr>
              <w:widowControl/>
              <w:contextualSpacing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B0179">
              <w:rPr>
                <w:rFonts w:eastAsiaTheme="minorHAnsi"/>
                <w:spacing w:val="-4"/>
                <w:sz w:val="26"/>
                <w:szCs w:val="26"/>
                <w:lang w:eastAsia="en-US"/>
              </w:rPr>
              <w:t xml:space="preserve">Соответствие специальности, направления подготовки обучающегося </w:t>
            </w:r>
            <w:r w:rsidRPr="009B0179">
              <w:rPr>
                <w:rFonts w:eastAsiaTheme="minorHAnsi"/>
                <w:spacing w:val="-8"/>
                <w:sz w:val="26"/>
                <w:szCs w:val="26"/>
                <w:lang w:eastAsia="en-US"/>
              </w:rPr>
              <w:t>требованиям, предъявляемым к служебной</w:t>
            </w:r>
            <w:r w:rsidRPr="009B0179">
              <w:rPr>
                <w:rFonts w:eastAsiaTheme="minorHAnsi"/>
                <w:sz w:val="26"/>
                <w:szCs w:val="26"/>
                <w:lang w:eastAsia="en-US"/>
              </w:rPr>
              <w:t xml:space="preserve"> деятельности, выполняемой в период практической подготовки </w:t>
            </w:r>
          </w:p>
        </w:tc>
        <w:tc>
          <w:tcPr>
            <w:tcW w:w="1808" w:type="dxa"/>
            <w:shd w:val="clear" w:color="auto" w:fill="auto"/>
          </w:tcPr>
          <w:p w14:paraId="017129C0" w14:textId="77777777" w:rsidR="002F7BE5" w:rsidRPr="009B0179" w:rsidRDefault="002F7BE5" w:rsidP="0017118F">
            <w:pPr>
              <w:widowControl/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002BD7" w:rsidRPr="00935DEF" w14:paraId="172B642A" w14:textId="77777777" w:rsidTr="005707EB">
        <w:tc>
          <w:tcPr>
            <w:tcW w:w="8046" w:type="dxa"/>
            <w:shd w:val="clear" w:color="auto" w:fill="auto"/>
          </w:tcPr>
          <w:p w14:paraId="65884540" w14:textId="77777777" w:rsidR="002F7BE5" w:rsidRPr="009B0179" w:rsidRDefault="002F7BE5" w:rsidP="006B7C78">
            <w:pPr>
              <w:widowControl/>
              <w:contextualSpacing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B0179">
              <w:rPr>
                <w:rFonts w:eastAsiaTheme="minorHAnsi"/>
                <w:spacing w:val="-6"/>
                <w:sz w:val="26"/>
                <w:szCs w:val="26"/>
                <w:lang w:eastAsia="en-US"/>
              </w:rPr>
              <w:t xml:space="preserve">Наличие у </w:t>
            </w:r>
            <w:r w:rsidRPr="009B0179">
              <w:rPr>
                <w:rFonts w:eastAsiaTheme="minorHAnsi"/>
                <w:sz w:val="26"/>
                <w:szCs w:val="26"/>
                <w:lang w:eastAsia="en-US"/>
              </w:rPr>
              <w:t>обучающегося</w:t>
            </w:r>
            <w:r w:rsidRPr="009B0179">
              <w:rPr>
                <w:rFonts w:eastAsiaTheme="minorHAnsi"/>
                <w:spacing w:val="-6"/>
                <w:sz w:val="26"/>
                <w:szCs w:val="26"/>
                <w:lang w:eastAsia="en-US"/>
              </w:rPr>
              <w:t xml:space="preserve"> требуемых базовых</w:t>
            </w:r>
            <w:r w:rsidRPr="009B0179">
              <w:rPr>
                <w:rFonts w:eastAsiaTheme="minorHAnsi"/>
                <w:sz w:val="26"/>
                <w:szCs w:val="26"/>
                <w:lang w:eastAsia="en-US"/>
              </w:rPr>
              <w:t xml:space="preserve"> знаний и умений, необходимых для прохождения </w:t>
            </w:r>
            <w:r w:rsidR="006B7C78" w:rsidRPr="009B0179">
              <w:rPr>
                <w:rFonts w:eastAsiaTheme="minorHAnsi"/>
                <w:sz w:val="26"/>
                <w:szCs w:val="26"/>
                <w:lang w:eastAsia="en-US"/>
              </w:rPr>
              <w:t>муниципальной</w:t>
            </w:r>
            <w:r w:rsidRPr="009B0179">
              <w:rPr>
                <w:rFonts w:eastAsiaTheme="minorHAnsi"/>
                <w:sz w:val="26"/>
                <w:szCs w:val="26"/>
                <w:lang w:eastAsia="en-US"/>
              </w:rPr>
              <w:t xml:space="preserve"> службы</w:t>
            </w:r>
          </w:p>
        </w:tc>
        <w:tc>
          <w:tcPr>
            <w:tcW w:w="1808" w:type="dxa"/>
            <w:shd w:val="clear" w:color="auto" w:fill="auto"/>
          </w:tcPr>
          <w:p w14:paraId="37D59113" w14:textId="77777777" w:rsidR="002F7BE5" w:rsidRPr="009B0179" w:rsidRDefault="002F7BE5" w:rsidP="0017118F">
            <w:pPr>
              <w:widowControl/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002BD7" w:rsidRPr="00935DEF" w14:paraId="41030646" w14:textId="77777777" w:rsidTr="005707EB">
        <w:tc>
          <w:tcPr>
            <w:tcW w:w="8046" w:type="dxa"/>
            <w:shd w:val="clear" w:color="auto" w:fill="auto"/>
          </w:tcPr>
          <w:p w14:paraId="76AE6610" w14:textId="77777777" w:rsidR="002F7BE5" w:rsidRPr="009B0179" w:rsidRDefault="002F7BE5" w:rsidP="00386F11">
            <w:pPr>
              <w:widowControl/>
              <w:contextualSpacing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B0179">
              <w:rPr>
                <w:rFonts w:eastAsiaTheme="minorHAnsi"/>
                <w:sz w:val="26"/>
                <w:szCs w:val="26"/>
                <w:lang w:eastAsia="en-US"/>
              </w:rPr>
              <w:t>Оценка знаний и умений обучающегося</w:t>
            </w:r>
            <w:r w:rsidRPr="009B0179">
              <w:rPr>
                <w:rFonts w:eastAsiaTheme="minorHAnsi"/>
                <w:spacing w:val="-6"/>
                <w:sz w:val="26"/>
                <w:szCs w:val="26"/>
                <w:lang w:eastAsia="en-US"/>
              </w:rPr>
              <w:t xml:space="preserve"> </w:t>
            </w:r>
            <w:r w:rsidRPr="009B0179">
              <w:rPr>
                <w:rFonts w:eastAsiaTheme="minorHAnsi"/>
                <w:sz w:val="26"/>
                <w:szCs w:val="26"/>
                <w:lang w:eastAsia="en-US"/>
              </w:rPr>
              <w:t>с учетом области и вида профессиональной служебной деятельности, в рамках которых проводилась практическая подготовка</w:t>
            </w:r>
          </w:p>
        </w:tc>
        <w:tc>
          <w:tcPr>
            <w:tcW w:w="1808" w:type="dxa"/>
            <w:shd w:val="clear" w:color="auto" w:fill="auto"/>
          </w:tcPr>
          <w:p w14:paraId="1B8E669B" w14:textId="77777777" w:rsidR="002F7BE5" w:rsidRPr="009B0179" w:rsidRDefault="002F7BE5" w:rsidP="0017118F">
            <w:pPr>
              <w:widowControl/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002BD7" w:rsidRPr="00935DEF" w14:paraId="30580AEA" w14:textId="77777777" w:rsidTr="005707EB">
        <w:tc>
          <w:tcPr>
            <w:tcW w:w="8046" w:type="dxa"/>
            <w:shd w:val="clear" w:color="auto" w:fill="auto"/>
          </w:tcPr>
          <w:p w14:paraId="2C148D96" w14:textId="77777777" w:rsidR="002F7BE5" w:rsidRPr="009B0179" w:rsidRDefault="002F7BE5" w:rsidP="00386F11">
            <w:pPr>
              <w:widowControl/>
              <w:contextualSpacing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B0179">
              <w:rPr>
                <w:rFonts w:eastAsiaTheme="minorHAnsi"/>
                <w:spacing w:val="-6"/>
                <w:sz w:val="26"/>
                <w:szCs w:val="26"/>
                <w:lang w:eastAsia="en-US"/>
              </w:rPr>
              <w:t xml:space="preserve">Наличие у </w:t>
            </w:r>
            <w:r w:rsidRPr="009B0179">
              <w:rPr>
                <w:rFonts w:eastAsiaTheme="minorHAnsi"/>
                <w:sz w:val="26"/>
                <w:szCs w:val="26"/>
                <w:lang w:eastAsia="en-US"/>
              </w:rPr>
              <w:t>обучающегося</w:t>
            </w:r>
            <w:r w:rsidRPr="009B0179">
              <w:rPr>
                <w:rFonts w:eastAsiaTheme="minorHAnsi"/>
                <w:spacing w:val="-6"/>
                <w:sz w:val="26"/>
                <w:szCs w:val="26"/>
                <w:lang w:eastAsia="en-US"/>
              </w:rPr>
              <w:t xml:space="preserve"> следующих профес</w:t>
            </w:r>
            <w:r w:rsidRPr="009B0179">
              <w:rPr>
                <w:rFonts w:eastAsiaTheme="minorHAnsi"/>
                <w:sz w:val="26"/>
                <w:szCs w:val="26"/>
                <w:lang w:eastAsia="en-US"/>
              </w:rPr>
              <w:t>сиональных и личностных качеств:</w:t>
            </w:r>
          </w:p>
        </w:tc>
        <w:tc>
          <w:tcPr>
            <w:tcW w:w="1808" w:type="dxa"/>
            <w:shd w:val="clear" w:color="auto" w:fill="auto"/>
          </w:tcPr>
          <w:p w14:paraId="2B888B62" w14:textId="77777777" w:rsidR="002F7BE5" w:rsidRPr="009B0179" w:rsidRDefault="002F7BE5" w:rsidP="0017118F">
            <w:pPr>
              <w:widowControl/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002BD7" w:rsidRPr="00935DEF" w14:paraId="3C770480" w14:textId="77777777" w:rsidTr="005707EB">
        <w:tc>
          <w:tcPr>
            <w:tcW w:w="8046" w:type="dxa"/>
            <w:shd w:val="clear" w:color="auto" w:fill="auto"/>
          </w:tcPr>
          <w:p w14:paraId="3CA78475" w14:textId="77777777" w:rsidR="002F7BE5" w:rsidRPr="009B0179" w:rsidRDefault="002F7BE5" w:rsidP="0017118F">
            <w:pPr>
              <w:widowControl/>
              <w:contextualSpacing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B0179">
              <w:rPr>
                <w:rFonts w:eastAsiaTheme="minorHAnsi"/>
                <w:sz w:val="26"/>
                <w:szCs w:val="26"/>
                <w:lang w:eastAsia="en-US"/>
              </w:rPr>
              <w:t>- системное мышление;</w:t>
            </w:r>
          </w:p>
        </w:tc>
        <w:tc>
          <w:tcPr>
            <w:tcW w:w="1808" w:type="dxa"/>
            <w:shd w:val="clear" w:color="auto" w:fill="auto"/>
          </w:tcPr>
          <w:p w14:paraId="019140FE" w14:textId="77777777" w:rsidR="002F7BE5" w:rsidRPr="009B0179" w:rsidRDefault="002F7BE5" w:rsidP="0017118F">
            <w:pPr>
              <w:widowControl/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002BD7" w:rsidRPr="00935DEF" w14:paraId="39613C97" w14:textId="77777777" w:rsidTr="005707EB">
        <w:tc>
          <w:tcPr>
            <w:tcW w:w="8046" w:type="dxa"/>
            <w:shd w:val="clear" w:color="auto" w:fill="auto"/>
          </w:tcPr>
          <w:p w14:paraId="3CF46D21" w14:textId="77777777" w:rsidR="002F7BE5" w:rsidRPr="009B0179" w:rsidRDefault="002F7BE5" w:rsidP="0017118F">
            <w:pPr>
              <w:widowControl/>
              <w:contextualSpacing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B0179">
              <w:rPr>
                <w:rFonts w:eastAsiaTheme="minorHAnsi"/>
                <w:sz w:val="26"/>
                <w:szCs w:val="26"/>
                <w:lang w:eastAsia="en-US"/>
              </w:rPr>
              <w:t>- командное взаимодействие;</w:t>
            </w:r>
          </w:p>
        </w:tc>
        <w:tc>
          <w:tcPr>
            <w:tcW w:w="1808" w:type="dxa"/>
            <w:shd w:val="clear" w:color="auto" w:fill="auto"/>
          </w:tcPr>
          <w:p w14:paraId="080B6D00" w14:textId="77777777" w:rsidR="002F7BE5" w:rsidRPr="009B0179" w:rsidRDefault="002F7BE5" w:rsidP="0017118F">
            <w:pPr>
              <w:widowControl/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002BD7" w:rsidRPr="00935DEF" w14:paraId="7E2E9EFE" w14:textId="77777777" w:rsidTr="005707EB">
        <w:tc>
          <w:tcPr>
            <w:tcW w:w="8046" w:type="dxa"/>
            <w:shd w:val="clear" w:color="auto" w:fill="auto"/>
          </w:tcPr>
          <w:p w14:paraId="625E5168" w14:textId="77777777" w:rsidR="002F7BE5" w:rsidRPr="009B0179" w:rsidRDefault="002F7BE5" w:rsidP="00386F11">
            <w:pPr>
              <w:widowControl/>
              <w:contextualSpacing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B0179">
              <w:rPr>
                <w:rFonts w:eastAsiaTheme="minorHAnsi"/>
                <w:spacing w:val="-4"/>
                <w:sz w:val="26"/>
                <w:szCs w:val="26"/>
                <w:lang w:eastAsia="en-US"/>
              </w:rPr>
              <w:t>- профессиональная эффективность (ответственность, пунктуальность</w:t>
            </w:r>
            <w:r w:rsidRPr="009B0179">
              <w:rPr>
                <w:rFonts w:eastAsiaTheme="minorHAnsi"/>
                <w:sz w:val="26"/>
                <w:szCs w:val="26"/>
                <w:lang w:eastAsia="en-US"/>
              </w:rPr>
              <w:t>, рациональное распределение рабочего времени, ориент</w:t>
            </w:r>
            <w:r w:rsidR="00386F11" w:rsidRPr="009B0179">
              <w:rPr>
                <w:rFonts w:eastAsiaTheme="minorHAnsi"/>
                <w:sz w:val="26"/>
                <w:szCs w:val="26"/>
                <w:lang w:eastAsia="en-US"/>
              </w:rPr>
              <w:t>ированность</w:t>
            </w:r>
            <w:r w:rsidRPr="009B0179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5707EB" w:rsidRPr="009B0179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9B0179">
              <w:rPr>
                <w:rFonts w:eastAsiaTheme="minorHAnsi"/>
                <w:sz w:val="26"/>
                <w:szCs w:val="26"/>
                <w:lang w:eastAsia="en-US"/>
              </w:rPr>
              <w:t>на результат);</w:t>
            </w:r>
          </w:p>
        </w:tc>
        <w:tc>
          <w:tcPr>
            <w:tcW w:w="1808" w:type="dxa"/>
            <w:shd w:val="clear" w:color="auto" w:fill="auto"/>
          </w:tcPr>
          <w:p w14:paraId="5765F9D7" w14:textId="77777777" w:rsidR="002F7BE5" w:rsidRPr="009B0179" w:rsidRDefault="002F7BE5" w:rsidP="0017118F">
            <w:pPr>
              <w:widowControl/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002BD7" w:rsidRPr="00935DEF" w14:paraId="5AAC5F49" w14:textId="77777777" w:rsidTr="005707EB">
        <w:tc>
          <w:tcPr>
            <w:tcW w:w="8046" w:type="dxa"/>
            <w:shd w:val="clear" w:color="auto" w:fill="auto"/>
          </w:tcPr>
          <w:p w14:paraId="5D967A12" w14:textId="77777777" w:rsidR="002F7BE5" w:rsidRPr="009B0179" w:rsidRDefault="002F7BE5" w:rsidP="00386F11">
            <w:pPr>
              <w:widowControl/>
              <w:contextualSpacing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B0179">
              <w:rPr>
                <w:rFonts w:eastAsiaTheme="minorHAnsi"/>
                <w:sz w:val="26"/>
                <w:szCs w:val="26"/>
                <w:lang w:eastAsia="en-US"/>
              </w:rPr>
              <w:t>- гибкость и готовность обучающегося</w:t>
            </w:r>
            <w:r w:rsidRPr="009B0179">
              <w:rPr>
                <w:rFonts w:eastAsiaTheme="minorHAnsi"/>
                <w:spacing w:val="-6"/>
                <w:sz w:val="26"/>
                <w:szCs w:val="26"/>
                <w:lang w:eastAsia="en-US"/>
              </w:rPr>
              <w:t xml:space="preserve"> </w:t>
            </w:r>
            <w:r w:rsidRPr="009B0179">
              <w:rPr>
                <w:rFonts w:eastAsiaTheme="minorHAnsi"/>
                <w:sz w:val="26"/>
                <w:szCs w:val="26"/>
                <w:lang w:eastAsia="en-US"/>
              </w:rPr>
              <w:t>к изменениям;</w:t>
            </w:r>
          </w:p>
        </w:tc>
        <w:tc>
          <w:tcPr>
            <w:tcW w:w="1808" w:type="dxa"/>
            <w:shd w:val="clear" w:color="auto" w:fill="auto"/>
          </w:tcPr>
          <w:p w14:paraId="70D5F1DB" w14:textId="77777777" w:rsidR="002F7BE5" w:rsidRPr="009B0179" w:rsidRDefault="002F7BE5" w:rsidP="0017118F">
            <w:pPr>
              <w:widowControl/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2F7BE5" w:rsidRPr="00935DEF" w14:paraId="77EF729B" w14:textId="77777777" w:rsidTr="005707EB">
        <w:tc>
          <w:tcPr>
            <w:tcW w:w="8046" w:type="dxa"/>
            <w:shd w:val="clear" w:color="auto" w:fill="auto"/>
          </w:tcPr>
          <w:p w14:paraId="21D04FC2" w14:textId="77777777" w:rsidR="002F7BE5" w:rsidRPr="009B0179" w:rsidRDefault="002F7BE5" w:rsidP="0017118F">
            <w:pPr>
              <w:widowControl/>
              <w:contextualSpacing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B0179">
              <w:rPr>
                <w:rFonts w:eastAsiaTheme="minorHAnsi"/>
                <w:sz w:val="26"/>
                <w:szCs w:val="26"/>
                <w:lang w:eastAsia="en-US"/>
              </w:rPr>
              <w:t>- наличие потенциала к проявлению лидерских качеств и принятию управленческих решений</w:t>
            </w:r>
          </w:p>
        </w:tc>
        <w:tc>
          <w:tcPr>
            <w:tcW w:w="1808" w:type="dxa"/>
            <w:shd w:val="clear" w:color="auto" w:fill="auto"/>
          </w:tcPr>
          <w:p w14:paraId="4F908FF4" w14:textId="77777777" w:rsidR="002F7BE5" w:rsidRPr="009B0179" w:rsidRDefault="002F7BE5" w:rsidP="0017118F">
            <w:pPr>
              <w:widowControl/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</w:tbl>
    <w:p w14:paraId="380CA4E3" w14:textId="77777777" w:rsidR="002F7BE5" w:rsidRPr="00935DEF" w:rsidRDefault="002F7BE5" w:rsidP="002F7BE5">
      <w:pPr>
        <w:widowControl/>
        <w:contextualSpacing/>
        <w:rPr>
          <w:rFonts w:eastAsiaTheme="minorHAnsi"/>
          <w:color w:val="0070C0"/>
          <w:sz w:val="26"/>
          <w:szCs w:val="26"/>
          <w:lang w:eastAsia="en-US"/>
        </w:rPr>
      </w:pPr>
    </w:p>
    <w:p w14:paraId="581E669D" w14:textId="77777777" w:rsidR="002F7BE5" w:rsidRPr="009B0179" w:rsidRDefault="002F7BE5" w:rsidP="002F7BE5">
      <w:pPr>
        <w:widowControl/>
        <w:contextualSpacing/>
        <w:rPr>
          <w:rFonts w:eastAsiaTheme="minorHAnsi"/>
          <w:sz w:val="26"/>
          <w:szCs w:val="26"/>
          <w:lang w:eastAsia="en-US"/>
        </w:rPr>
      </w:pPr>
      <w:r w:rsidRPr="009B0179">
        <w:rPr>
          <w:rFonts w:eastAsiaTheme="minorHAnsi"/>
          <w:sz w:val="26"/>
          <w:szCs w:val="26"/>
          <w:lang w:eastAsia="en-US"/>
        </w:rPr>
        <w:t>Средний балл (оценка по п. 4): _________________________________</w:t>
      </w:r>
      <w:r w:rsidR="008401DC" w:rsidRPr="009B0179">
        <w:rPr>
          <w:rFonts w:eastAsiaTheme="minorHAnsi"/>
          <w:sz w:val="26"/>
          <w:szCs w:val="26"/>
          <w:lang w:eastAsia="en-US"/>
        </w:rPr>
        <w:t>______</w:t>
      </w:r>
      <w:r w:rsidRPr="009B0179">
        <w:rPr>
          <w:rFonts w:eastAsiaTheme="minorHAnsi"/>
          <w:sz w:val="26"/>
          <w:szCs w:val="26"/>
          <w:lang w:eastAsia="en-US"/>
        </w:rPr>
        <w:t>________</w:t>
      </w:r>
    </w:p>
    <w:p w14:paraId="2153802F" w14:textId="77777777" w:rsidR="002F7BE5" w:rsidRPr="009B0179" w:rsidRDefault="002F7BE5" w:rsidP="002F7BE5">
      <w:pPr>
        <w:autoSpaceDE w:val="0"/>
        <w:autoSpaceDN w:val="0"/>
        <w:ind w:firstLine="708"/>
        <w:contextualSpacing/>
        <w:jc w:val="both"/>
        <w:outlineLvl w:val="1"/>
        <w:rPr>
          <w:sz w:val="26"/>
          <w:szCs w:val="26"/>
        </w:rPr>
      </w:pPr>
      <w:r w:rsidRPr="009B0179">
        <w:rPr>
          <w:sz w:val="26"/>
          <w:szCs w:val="26"/>
        </w:rPr>
        <w:t xml:space="preserve">4.1. Если в оценках на предыдущие вопросы Вы поставили оценки </w:t>
      </w:r>
      <w:r w:rsidR="00510809" w:rsidRPr="009B0179">
        <w:rPr>
          <w:sz w:val="26"/>
          <w:szCs w:val="26"/>
        </w:rPr>
        <w:t>"</w:t>
      </w:r>
      <w:r w:rsidRPr="009B0179">
        <w:rPr>
          <w:sz w:val="26"/>
          <w:szCs w:val="26"/>
        </w:rPr>
        <w:t>1</w:t>
      </w:r>
      <w:r w:rsidR="00510809" w:rsidRPr="009B0179">
        <w:rPr>
          <w:sz w:val="26"/>
          <w:szCs w:val="26"/>
        </w:rPr>
        <w:t>"</w:t>
      </w:r>
      <w:r w:rsidRPr="009B0179">
        <w:rPr>
          <w:sz w:val="26"/>
          <w:szCs w:val="26"/>
        </w:rPr>
        <w:t xml:space="preserve"> или </w:t>
      </w:r>
      <w:r w:rsidR="00510809" w:rsidRPr="009B0179">
        <w:rPr>
          <w:sz w:val="26"/>
          <w:szCs w:val="26"/>
        </w:rPr>
        <w:t>"</w:t>
      </w:r>
      <w:r w:rsidRPr="009B0179">
        <w:rPr>
          <w:sz w:val="26"/>
          <w:szCs w:val="26"/>
        </w:rPr>
        <w:t>2</w:t>
      </w:r>
      <w:r w:rsidR="00510809" w:rsidRPr="009B0179">
        <w:rPr>
          <w:sz w:val="26"/>
          <w:szCs w:val="26"/>
        </w:rPr>
        <w:t>"</w:t>
      </w:r>
      <w:r w:rsidRPr="009B0179">
        <w:rPr>
          <w:sz w:val="26"/>
          <w:szCs w:val="26"/>
        </w:rPr>
        <w:t>, укажите причины: _________________________________________________________</w:t>
      </w:r>
    </w:p>
    <w:p w14:paraId="1B695B2D" w14:textId="77777777" w:rsidR="002F7BE5" w:rsidRPr="009B0179" w:rsidRDefault="002F7BE5" w:rsidP="002F7BE5">
      <w:pPr>
        <w:autoSpaceDE w:val="0"/>
        <w:autoSpaceDN w:val="0"/>
        <w:contextualSpacing/>
        <w:jc w:val="both"/>
        <w:outlineLvl w:val="1"/>
        <w:rPr>
          <w:sz w:val="26"/>
          <w:szCs w:val="26"/>
        </w:rPr>
      </w:pPr>
      <w:r w:rsidRPr="009B0179">
        <w:rPr>
          <w:sz w:val="26"/>
          <w:szCs w:val="26"/>
        </w:rPr>
        <w:t>_________________________________________________________________________________________________________________________________________</w:t>
      </w:r>
      <w:r w:rsidR="008401DC" w:rsidRPr="009B0179">
        <w:rPr>
          <w:sz w:val="26"/>
          <w:szCs w:val="26"/>
        </w:rPr>
        <w:t>__</w:t>
      </w:r>
      <w:r w:rsidRPr="009B0179">
        <w:rPr>
          <w:sz w:val="26"/>
          <w:szCs w:val="26"/>
        </w:rPr>
        <w:t>_________</w:t>
      </w:r>
    </w:p>
    <w:p w14:paraId="33DB877E" w14:textId="77777777" w:rsidR="002F7BE5" w:rsidRPr="009B0179" w:rsidRDefault="002F7BE5" w:rsidP="002F7BE5">
      <w:pPr>
        <w:autoSpaceDE w:val="0"/>
        <w:autoSpaceDN w:val="0"/>
        <w:ind w:firstLine="709"/>
        <w:contextualSpacing/>
        <w:jc w:val="both"/>
        <w:outlineLvl w:val="1"/>
        <w:rPr>
          <w:sz w:val="26"/>
          <w:szCs w:val="26"/>
        </w:rPr>
      </w:pPr>
      <w:r w:rsidRPr="009B0179">
        <w:rPr>
          <w:sz w:val="26"/>
          <w:szCs w:val="26"/>
        </w:rPr>
        <w:t>5. Дополнительные комментарии о проделанной деятельности обучающегося: ___________________________________________________________</w:t>
      </w:r>
      <w:r w:rsidR="008401DC" w:rsidRPr="009B0179">
        <w:rPr>
          <w:sz w:val="26"/>
          <w:szCs w:val="26"/>
        </w:rPr>
        <w:t>__</w:t>
      </w:r>
      <w:r w:rsidRPr="009B0179">
        <w:rPr>
          <w:sz w:val="26"/>
          <w:szCs w:val="26"/>
        </w:rPr>
        <w:t>___</w:t>
      </w:r>
      <w:r w:rsidR="008401DC" w:rsidRPr="009B0179">
        <w:rPr>
          <w:sz w:val="26"/>
          <w:szCs w:val="26"/>
        </w:rPr>
        <w:t>_</w:t>
      </w:r>
      <w:r w:rsidRPr="009B0179">
        <w:rPr>
          <w:sz w:val="26"/>
          <w:szCs w:val="26"/>
        </w:rPr>
        <w:t>_________</w:t>
      </w:r>
    </w:p>
    <w:p w14:paraId="07E9C4D1" w14:textId="77777777" w:rsidR="002F7BE5" w:rsidRPr="009B0179" w:rsidRDefault="002F7BE5" w:rsidP="002F7BE5">
      <w:pPr>
        <w:widowControl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9B0179">
        <w:rPr>
          <w:rFonts w:eastAsiaTheme="minorHAnsi"/>
          <w:sz w:val="26"/>
          <w:szCs w:val="26"/>
          <w:lang w:eastAsia="en-US"/>
        </w:rPr>
        <w:t>__________________________________________________________________________________________________________________________________________</w:t>
      </w:r>
      <w:r w:rsidR="008401DC" w:rsidRPr="009B0179">
        <w:rPr>
          <w:rFonts w:eastAsiaTheme="minorHAnsi"/>
          <w:sz w:val="26"/>
          <w:szCs w:val="26"/>
          <w:lang w:eastAsia="en-US"/>
        </w:rPr>
        <w:t>__</w:t>
      </w:r>
      <w:r w:rsidRPr="009B0179">
        <w:rPr>
          <w:rFonts w:eastAsiaTheme="minorHAnsi"/>
          <w:sz w:val="26"/>
          <w:szCs w:val="26"/>
          <w:lang w:eastAsia="en-US"/>
        </w:rPr>
        <w:t>________</w:t>
      </w:r>
    </w:p>
    <w:p w14:paraId="2E3049D0" w14:textId="77777777" w:rsidR="002F7BE5" w:rsidRPr="009B0179" w:rsidRDefault="002F7BE5" w:rsidP="002F7BE5">
      <w:pPr>
        <w:widowControl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9B0179">
        <w:rPr>
          <w:rFonts w:eastAsiaTheme="minorHAnsi"/>
          <w:sz w:val="26"/>
          <w:szCs w:val="26"/>
          <w:lang w:eastAsia="en-US"/>
        </w:rPr>
        <w:lastRenderedPageBreak/>
        <w:tab/>
        <w:t>6. Если в процессе проведения практической подготовки у Вас возникли проблемы организационного характера, укажите их и причины, с которыми они были связаны: _________________________________________________________</w:t>
      </w:r>
      <w:r w:rsidR="008401DC" w:rsidRPr="009B0179">
        <w:rPr>
          <w:rFonts w:eastAsiaTheme="minorHAnsi"/>
          <w:sz w:val="26"/>
          <w:szCs w:val="26"/>
          <w:lang w:eastAsia="en-US"/>
        </w:rPr>
        <w:t>__</w:t>
      </w:r>
      <w:r w:rsidRPr="009B0179">
        <w:rPr>
          <w:rFonts w:eastAsiaTheme="minorHAnsi"/>
          <w:sz w:val="26"/>
          <w:szCs w:val="26"/>
          <w:lang w:eastAsia="en-US"/>
        </w:rPr>
        <w:t>_______</w:t>
      </w:r>
    </w:p>
    <w:p w14:paraId="0D8C79C5" w14:textId="77777777" w:rsidR="002F7BE5" w:rsidRPr="009B0179" w:rsidRDefault="002F7BE5" w:rsidP="002F7BE5">
      <w:pPr>
        <w:widowControl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9B0179">
        <w:rPr>
          <w:rFonts w:eastAsiaTheme="minorHAnsi"/>
          <w:sz w:val="26"/>
          <w:szCs w:val="26"/>
          <w:lang w:eastAsia="en-US"/>
        </w:rPr>
        <w:t>________________________________________________________________</w:t>
      </w:r>
      <w:r w:rsidR="008401DC" w:rsidRPr="009B0179">
        <w:rPr>
          <w:rFonts w:eastAsiaTheme="minorHAnsi"/>
          <w:sz w:val="26"/>
          <w:szCs w:val="26"/>
          <w:lang w:eastAsia="en-US"/>
        </w:rPr>
        <w:t>__</w:t>
      </w:r>
      <w:r w:rsidRPr="009B0179">
        <w:rPr>
          <w:rFonts w:eastAsiaTheme="minorHAnsi"/>
          <w:sz w:val="26"/>
          <w:szCs w:val="26"/>
          <w:lang w:eastAsia="en-US"/>
        </w:rPr>
        <w:t>________</w:t>
      </w:r>
    </w:p>
    <w:p w14:paraId="61283FCC" w14:textId="77777777" w:rsidR="002F7BE5" w:rsidRPr="009B0179" w:rsidRDefault="002F7BE5" w:rsidP="002F7BE5">
      <w:pPr>
        <w:widowControl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9B0179">
        <w:rPr>
          <w:rFonts w:eastAsiaTheme="minorHAnsi"/>
          <w:sz w:val="26"/>
          <w:szCs w:val="26"/>
          <w:lang w:eastAsia="en-US"/>
        </w:rPr>
        <w:tab/>
        <w:t>7. Что, по Вашему мнению, можно улучшить в организации практической подготовки? ____________________________________________________</w:t>
      </w:r>
      <w:r w:rsidR="008401DC" w:rsidRPr="009B0179">
        <w:rPr>
          <w:rFonts w:eastAsiaTheme="minorHAnsi"/>
          <w:sz w:val="26"/>
          <w:szCs w:val="26"/>
          <w:lang w:eastAsia="en-US"/>
        </w:rPr>
        <w:t>__</w:t>
      </w:r>
      <w:r w:rsidRPr="009B0179">
        <w:rPr>
          <w:rFonts w:eastAsiaTheme="minorHAnsi"/>
          <w:sz w:val="26"/>
          <w:szCs w:val="26"/>
          <w:lang w:eastAsia="en-US"/>
        </w:rPr>
        <w:t>________</w:t>
      </w:r>
    </w:p>
    <w:p w14:paraId="60246F04" w14:textId="77777777" w:rsidR="002F7BE5" w:rsidRPr="009B0179" w:rsidRDefault="002F7BE5" w:rsidP="002F7BE5">
      <w:pPr>
        <w:widowControl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9B0179">
        <w:rPr>
          <w:rFonts w:eastAsiaTheme="minorHAnsi"/>
          <w:sz w:val="26"/>
          <w:szCs w:val="26"/>
          <w:lang w:eastAsia="en-US"/>
        </w:rPr>
        <w:t>__________________________________________________________________________________________________________________________________________</w:t>
      </w:r>
      <w:r w:rsidR="008401DC" w:rsidRPr="009B0179">
        <w:rPr>
          <w:rFonts w:eastAsiaTheme="minorHAnsi"/>
          <w:sz w:val="26"/>
          <w:szCs w:val="26"/>
          <w:lang w:eastAsia="en-US"/>
        </w:rPr>
        <w:t>_</w:t>
      </w:r>
      <w:r w:rsidRPr="009B0179">
        <w:rPr>
          <w:rFonts w:eastAsiaTheme="minorHAnsi"/>
          <w:sz w:val="26"/>
          <w:szCs w:val="26"/>
          <w:lang w:eastAsia="en-US"/>
        </w:rPr>
        <w:t>________</w:t>
      </w:r>
    </w:p>
    <w:p w14:paraId="70C3DA98" w14:textId="77777777" w:rsidR="002F7BE5" w:rsidRPr="009B0179" w:rsidRDefault="002F7BE5" w:rsidP="002F7BE5">
      <w:pPr>
        <w:widowControl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9B0179">
        <w:rPr>
          <w:rFonts w:eastAsiaTheme="minorHAnsi"/>
          <w:sz w:val="26"/>
          <w:szCs w:val="26"/>
          <w:lang w:eastAsia="en-US"/>
        </w:rPr>
        <w:tab/>
        <w:t>8. Ваши пожелания и рекомендации по вопросам профессионального развития обучающегося</w:t>
      </w:r>
      <w:r w:rsidRPr="009B0179">
        <w:rPr>
          <w:rFonts w:eastAsiaTheme="minorHAnsi"/>
          <w:spacing w:val="-6"/>
          <w:sz w:val="26"/>
          <w:szCs w:val="26"/>
          <w:lang w:eastAsia="en-US"/>
        </w:rPr>
        <w:t xml:space="preserve"> </w:t>
      </w:r>
      <w:r w:rsidRPr="009B0179">
        <w:rPr>
          <w:rFonts w:eastAsiaTheme="minorHAnsi"/>
          <w:sz w:val="26"/>
          <w:szCs w:val="26"/>
          <w:lang w:eastAsia="en-US"/>
        </w:rPr>
        <w:t>и его дальнейшей профессиональной деятельности________________</w:t>
      </w:r>
    </w:p>
    <w:p w14:paraId="24A5F9DF" w14:textId="77777777" w:rsidR="002F7BE5" w:rsidRPr="009B0179" w:rsidRDefault="002F7BE5" w:rsidP="002F7BE5">
      <w:pPr>
        <w:widowControl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9B0179">
        <w:rPr>
          <w:rFonts w:eastAsiaTheme="minorHAnsi"/>
          <w:sz w:val="26"/>
          <w:szCs w:val="26"/>
          <w:lang w:eastAsia="en-US"/>
        </w:rPr>
        <w:t>_________________________________________________________________________________________________________________________________________</w:t>
      </w:r>
      <w:r w:rsidR="008401DC" w:rsidRPr="009B0179">
        <w:rPr>
          <w:rFonts w:eastAsiaTheme="minorHAnsi"/>
          <w:sz w:val="26"/>
          <w:szCs w:val="26"/>
          <w:lang w:eastAsia="en-US"/>
        </w:rPr>
        <w:t>__</w:t>
      </w:r>
      <w:r w:rsidRPr="009B0179">
        <w:rPr>
          <w:rFonts w:eastAsiaTheme="minorHAnsi"/>
          <w:sz w:val="26"/>
          <w:szCs w:val="26"/>
          <w:lang w:eastAsia="en-US"/>
        </w:rPr>
        <w:t>_________</w:t>
      </w:r>
    </w:p>
    <w:p w14:paraId="0E6FB535" w14:textId="77777777" w:rsidR="002F7BE5" w:rsidRPr="009B0179" w:rsidRDefault="002F7BE5" w:rsidP="002F7BE5">
      <w:pPr>
        <w:widowControl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9B0179">
        <w:rPr>
          <w:rFonts w:eastAsiaTheme="minorHAnsi"/>
          <w:sz w:val="26"/>
          <w:szCs w:val="26"/>
          <w:lang w:eastAsia="en-US"/>
        </w:rPr>
        <w:tab/>
        <w:t>9. Рекомендовали бы Вы обучающегося</w:t>
      </w:r>
      <w:r w:rsidRPr="009B0179">
        <w:rPr>
          <w:rFonts w:eastAsiaTheme="minorHAnsi"/>
          <w:spacing w:val="-6"/>
          <w:sz w:val="26"/>
          <w:szCs w:val="26"/>
          <w:lang w:eastAsia="en-US"/>
        </w:rPr>
        <w:t xml:space="preserve"> </w:t>
      </w:r>
      <w:r w:rsidRPr="009B0179">
        <w:rPr>
          <w:rFonts w:eastAsiaTheme="minorHAnsi"/>
          <w:sz w:val="26"/>
          <w:szCs w:val="26"/>
          <w:lang w:eastAsia="en-US"/>
        </w:rPr>
        <w:t>в качестве кандидатуры для формирования кадрового резерва с целью последующего трудоустройства и обеспечения востребованности кадрового потенциала?</w:t>
      </w:r>
      <w:r w:rsidR="008401DC" w:rsidRPr="009B0179">
        <w:rPr>
          <w:rFonts w:eastAsiaTheme="minorHAnsi"/>
          <w:sz w:val="26"/>
          <w:szCs w:val="26"/>
          <w:lang w:eastAsia="en-US"/>
        </w:rPr>
        <w:t xml:space="preserve"> _________________________</w:t>
      </w:r>
      <w:r w:rsidRPr="009B0179">
        <w:rPr>
          <w:rFonts w:eastAsiaTheme="minorHAnsi"/>
          <w:sz w:val="26"/>
          <w:szCs w:val="26"/>
          <w:lang w:eastAsia="en-US"/>
        </w:rPr>
        <w:t xml:space="preserve"> ____________________________________________________________________</w:t>
      </w:r>
      <w:r w:rsidR="008401DC" w:rsidRPr="009B0179">
        <w:rPr>
          <w:rFonts w:eastAsiaTheme="minorHAnsi"/>
          <w:sz w:val="26"/>
          <w:szCs w:val="26"/>
          <w:lang w:eastAsia="en-US"/>
        </w:rPr>
        <w:t>__</w:t>
      </w:r>
      <w:r w:rsidRPr="009B0179">
        <w:rPr>
          <w:rFonts w:eastAsiaTheme="minorHAnsi"/>
          <w:sz w:val="26"/>
          <w:szCs w:val="26"/>
          <w:lang w:eastAsia="en-US"/>
        </w:rPr>
        <w:t>____</w:t>
      </w:r>
    </w:p>
    <w:p w14:paraId="6E8779E2" w14:textId="77777777" w:rsidR="002F7BE5" w:rsidRPr="009B0179" w:rsidRDefault="002F7BE5" w:rsidP="002F7BE5">
      <w:pPr>
        <w:widowControl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9B0179">
        <w:rPr>
          <w:rFonts w:eastAsiaTheme="minorHAnsi"/>
          <w:sz w:val="26"/>
          <w:szCs w:val="26"/>
          <w:lang w:eastAsia="en-US"/>
        </w:rPr>
        <w:t>____________________________________________________________________________________________________________________________________________</w:t>
      </w:r>
      <w:r w:rsidR="008401DC" w:rsidRPr="009B0179">
        <w:rPr>
          <w:rFonts w:eastAsiaTheme="minorHAnsi"/>
          <w:sz w:val="26"/>
          <w:szCs w:val="26"/>
          <w:lang w:eastAsia="en-US"/>
        </w:rPr>
        <w:t>__</w:t>
      </w:r>
      <w:r w:rsidRPr="009B0179">
        <w:rPr>
          <w:rFonts w:eastAsiaTheme="minorHAnsi"/>
          <w:sz w:val="26"/>
          <w:szCs w:val="26"/>
          <w:lang w:eastAsia="en-US"/>
        </w:rPr>
        <w:t>______</w:t>
      </w:r>
    </w:p>
    <w:p w14:paraId="5E5BC5D1" w14:textId="77777777" w:rsidR="002F7BE5" w:rsidRPr="009B0179" w:rsidRDefault="002F7BE5" w:rsidP="002F7BE5">
      <w:pPr>
        <w:widowControl/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14:paraId="01C0C05E" w14:textId="77777777" w:rsidR="002F7BE5" w:rsidRPr="009B0179" w:rsidRDefault="002F7BE5" w:rsidP="002F7BE5">
      <w:pPr>
        <w:widowControl/>
        <w:contextualSpacing/>
        <w:rPr>
          <w:rFonts w:eastAsiaTheme="minorHAnsi"/>
          <w:sz w:val="28"/>
          <w:szCs w:val="28"/>
          <w:lang w:eastAsia="en-US"/>
        </w:rPr>
      </w:pPr>
      <w:r w:rsidRPr="009B0179">
        <w:rPr>
          <w:rFonts w:eastAsiaTheme="minorHAnsi"/>
          <w:spacing w:val="-8"/>
          <w:sz w:val="26"/>
          <w:szCs w:val="26"/>
          <w:lang w:eastAsia="en-US"/>
        </w:rPr>
        <w:t xml:space="preserve">Дата заполнения отзыва </w:t>
      </w:r>
      <w:r w:rsidR="00510809" w:rsidRPr="009B0179">
        <w:rPr>
          <w:rFonts w:eastAsiaTheme="minorHAnsi"/>
          <w:spacing w:val="-8"/>
          <w:sz w:val="26"/>
          <w:szCs w:val="26"/>
          <w:lang w:eastAsia="en-US"/>
        </w:rPr>
        <w:t>"</w:t>
      </w:r>
      <w:r w:rsidRPr="009B0179">
        <w:rPr>
          <w:rFonts w:eastAsiaTheme="minorHAnsi"/>
          <w:spacing w:val="-8"/>
          <w:sz w:val="26"/>
          <w:szCs w:val="26"/>
          <w:lang w:eastAsia="en-US"/>
        </w:rPr>
        <w:t>___</w:t>
      </w:r>
      <w:r w:rsidR="00510809" w:rsidRPr="009B0179">
        <w:rPr>
          <w:rFonts w:eastAsiaTheme="minorHAnsi"/>
          <w:spacing w:val="-8"/>
          <w:sz w:val="26"/>
          <w:szCs w:val="26"/>
          <w:lang w:eastAsia="en-US"/>
        </w:rPr>
        <w:t>"</w:t>
      </w:r>
      <w:r w:rsidRPr="009B0179">
        <w:rPr>
          <w:rFonts w:eastAsiaTheme="minorHAnsi"/>
          <w:spacing w:val="-8"/>
          <w:sz w:val="26"/>
          <w:szCs w:val="26"/>
          <w:lang w:eastAsia="en-US"/>
        </w:rPr>
        <w:t>________20__</w:t>
      </w:r>
      <w:r w:rsidRPr="009B0179">
        <w:rPr>
          <w:rFonts w:eastAsiaTheme="minorHAnsi"/>
          <w:sz w:val="28"/>
          <w:szCs w:val="28"/>
          <w:lang w:eastAsia="en-US"/>
        </w:rPr>
        <w:t xml:space="preserve">   __</w:t>
      </w:r>
      <w:r w:rsidR="0073436F" w:rsidRPr="009B0179">
        <w:rPr>
          <w:rFonts w:eastAsiaTheme="minorHAnsi"/>
          <w:sz w:val="28"/>
          <w:szCs w:val="28"/>
          <w:lang w:eastAsia="en-US"/>
        </w:rPr>
        <w:t>_______</w:t>
      </w:r>
      <w:r w:rsidRPr="009B0179">
        <w:rPr>
          <w:rFonts w:eastAsiaTheme="minorHAnsi"/>
          <w:sz w:val="28"/>
          <w:szCs w:val="28"/>
          <w:lang w:eastAsia="en-US"/>
        </w:rPr>
        <w:t>_________________________</w:t>
      </w:r>
    </w:p>
    <w:p w14:paraId="5AA076AB" w14:textId="77777777" w:rsidR="002F7BE5" w:rsidRPr="009B0179" w:rsidRDefault="002F7BE5" w:rsidP="002F7BE5">
      <w:pPr>
        <w:widowControl/>
        <w:tabs>
          <w:tab w:val="left" w:pos="6521"/>
        </w:tabs>
        <w:contextualSpacing/>
        <w:rPr>
          <w:rFonts w:eastAsiaTheme="minorHAnsi"/>
          <w:spacing w:val="-8"/>
          <w:lang w:eastAsia="en-US"/>
        </w:rPr>
      </w:pPr>
      <w:r w:rsidRPr="009B0179">
        <w:rPr>
          <w:rFonts w:eastAsiaTheme="minorHAnsi"/>
          <w:sz w:val="28"/>
          <w:szCs w:val="28"/>
          <w:lang w:eastAsia="en-US"/>
        </w:rPr>
        <w:t xml:space="preserve">                                     </w:t>
      </w:r>
      <w:r w:rsidR="0073436F" w:rsidRPr="009B0179">
        <w:rPr>
          <w:rFonts w:eastAsiaTheme="minorHAnsi"/>
          <w:sz w:val="28"/>
          <w:szCs w:val="28"/>
          <w:lang w:eastAsia="en-US"/>
        </w:rPr>
        <w:t xml:space="preserve">         </w:t>
      </w:r>
      <w:r w:rsidRPr="009B0179">
        <w:rPr>
          <w:rFonts w:eastAsiaTheme="minorHAnsi"/>
          <w:sz w:val="28"/>
          <w:szCs w:val="28"/>
          <w:lang w:eastAsia="en-US"/>
        </w:rPr>
        <w:t xml:space="preserve">         </w:t>
      </w:r>
      <w:r w:rsidR="0073436F" w:rsidRPr="009B0179">
        <w:rPr>
          <w:rFonts w:eastAsiaTheme="minorHAnsi"/>
          <w:sz w:val="28"/>
          <w:szCs w:val="28"/>
          <w:lang w:eastAsia="en-US"/>
        </w:rPr>
        <w:t xml:space="preserve">    </w:t>
      </w:r>
      <w:r w:rsidRPr="009B0179">
        <w:rPr>
          <w:rFonts w:eastAsiaTheme="minorHAnsi"/>
          <w:sz w:val="28"/>
          <w:szCs w:val="28"/>
          <w:lang w:eastAsia="en-US"/>
        </w:rPr>
        <w:t xml:space="preserve">        </w:t>
      </w:r>
      <w:r w:rsidRPr="009B0179">
        <w:rPr>
          <w:rFonts w:eastAsiaTheme="minorHAnsi"/>
          <w:spacing w:val="-8"/>
          <w:lang w:eastAsia="en-US"/>
        </w:rPr>
        <w:t>(подпись и Ф.И.О. руководителя по практической подготовке)</w:t>
      </w:r>
    </w:p>
    <w:p w14:paraId="58F55184" w14:textId="77777777" w:rsidR="002F7BE5" w:rsidRPr="009B0179" w:rsidRDefault="002F7BE5" w:rsidP="002F7BE5">
      <w:pPr>
        <w:widowControl/>
        <w:contextualSpacing/>
        <w:rPr>
          <w:rFonts w:eastAsiaTheme="minorHAnsi"/>
          <w:spacing w:val="-8"/>
          <w:sz w:val="28"/>
          <w:szCs w:val="28"/>
          <w:lang w:eastAsia="en-US"/>
        </w:rPr>
      </w:pPr>
    </w:p>
    <w:p w14:paraId="56452C2A" w14:textId="77777777" w:rsidR="002F7BE5" w:rsidRPr="00935DEF" w:rsidRDefault="002F7BE5" w:rsidP="002F7BE5">
      <w:pPr>
        <w:widowControl/>
        <w:spacing w:after="200" w:line="276" w:lineRule="auto"/>
        <w:jc w:val="center"/>
        <w:rPr>
          <w:rFonts w:eastAsiaTheme="minorHAnsi"/>
          <w:color w:val="0070C0"/>
          <w:sz w:val="28"/>
          <w:szCs w:val="28"/>
          <w:lang w:eastAsia="en-US"/>
        </w:rPr>
      </w:pPr>
    </w:p>
    <w:p w14:paraId="36BC20B9" w14:textId="77777777" w:rsidR="002F7BE5" w:rsidRPr="00935DEF" w:rsidRDefault="002F7BE5" w:rsidP="002F7BE5">
      <w:pPr>
        <w:widowControl/>
        <w:contextualSpacing/>
        <w:jc w:val="center"/>
        <w:rPr>
          <w:rFonts w:asciiTheme="minorHAnsi" w:eastAsiaTheme="minorHAnsi" w:hAnsiTheme="minorHAnsi" w:cstheme="minorBidi"/>
          <w:color w:val="0070C0"/>
          <w:sz w:val="28"/>
          <w:szCs w:val="28"/>
          <w:lang w:eastAsia="en-US"/>
        </w:rPr>
        <w:sectPr w:rsidR="002F7BE5" w:rsidRPr="00935DEF" w:rsidSect="0073436F">
          <w:endnotePr>
            <w:numFmt w:val="decimal"/>
          </w:endnotePr>
          <w:pgSz w:w="11907" w:h="16840" w:code="9"/>
          <w:pgMar w:top="1134" w:right="567" w:bottom="1134" w:left="1701" w:header="720" w:footer="720" w:gutter="0"/>
          <w:cols w:space="720"/>
        </w:sectPr>
      </w:pPr>
    </w:p>
    <w:p w14:paraId="43EB3197" w14:textId="16C25855" w:rsidR="009B0179" w:rsidRDefault="009B0179" w:rsidP="009B0179">
      <w:pPr>
        <w:tabs>
          <w:tab w:val="left" w:pos="709"/>
        </w:tabs>
        <w:autoSpaceDE w:val="0"/>
        <w:autoSpaceDN w:val="0"/>
        <w:ind w:left="4820"/>
        <w:jc w:val="right"/>
        <w:outlineLvl w:val="1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№ </w:t>
      </w:r>
      <w:r>
        <w:rPr>
          <w:sz w:val="26"/>
          <w:szCs w:val="26"/>
        </w:rPr>
        <w:t>5</w:t>
      </w:r>
    </w:p>
    <w:p w14:paraId="30DA569B" w14:textId="77777777" w:rsidR="009B0179" w:rsidRDefault="009B0179" w:rsidP="009B0179">
      <w:pPr>
        <w:autoSpaceDE w:val="0"/>
        <w:autoSpaceDN w:val="0"/>
        <w:ind w:left="4395"/>
        <w:jc w:val="right"/>
        <w:rPr>
          <w:sz w:val="24"/>
        </w:rPr>
      </w:pPr>
      <w:r>
        <w:rPr>
          <w:sz w:val="26"/>
          <w:szCs w:val="26"/>
        </w:rPr>
        <w:t xml:space="preserve">к Положению об организации практической подготовки в Администрации </w:t>
      </w:r>
      <w:proofErr w:type="spellStart"/>
      <w:r>
        <w:rPr>
          <w:sz w:val="26"/>
          <w:szCs w:val="26"/>
        </w:rPr>
        <w:t>г.Заречного</w:t>
      </w:r>
      <w:proofErr w:type="spellEnd"/>
      <w:r>
        <w:rPr>
          <w:sz w:val="26"/>
          <w:szCs w:val="26"/>
        </w:rPr>
        <w:t xml:space="preserve"> Пензенской области</w:t>
      </w:r>
    </w:p>
    <w:p w14:paraId="44D2D813" w14:textId="77777777" w:rsidR="002F7BE5" w:rsidRPr="00935DEF" w:rsidRDefault="002F7BE5" w:rsidP="002F7BE5">
      <w:pPr>
        <w:autoSpaceDE w:val="0"/>
        <w:autoSpaceDN w:val="0"/>
        <w:ind w:left="4536"/>
        <w:jc w:val="right"/>
        <w:rPr>
          <w:color w:val="0070C0"/>
          <w:sz w:val="26"/>
          <w:szCs w:val="26"/>
        </w:rPr>
      </w:pPr>
    </w:p>
    <w:p w14:paraId="67B82E43" w14:textId="77777777" w:rsidR="00D27B5A" w:rsidRPr="00935DEF" w:rsidRDefault="00D27B5A" w:rsidP="002F7BE5">
      <w:pPr>
        <w:autoSpaceDE w:val="0"/>
        <w:autoSpaceDN w:val="0"/>
        <w:ind w:left="4536"/>
        <w:jc w:val="right"/>
        <w:rPr>
          <w:color w:val="0070C0"/>
          <w:sz w:val="26"/>
          <w:szCs w:val="26"/>
        </w:rPr>
      </w:pPr>
    </w:p>
    <w:p w14:paraId="1FD3A69F" w14:textId="77777777" w:rsidR="002F7BE5" w:rsidRPr="004355BD" w:rsidRDefault="002F7BE5" w:rsidP="002F7BE5">
      <w:pPr>
        <w:tabs>
          <w:tab w:val="left" w:pos="3825"/>
        </w:tabs>
        <w:autoSpaceDE w:val="0"/>
        <w:autoSpaceDN w:val="0"/>
        <w:spacing w:line="254" w:lineRule="auto"/>
        <w:jc w:val="center"/>
        <w:outlineLvl w:val="1"/>
        <w:rPr>
          <w:b/>
          <w:sz w:val="26"/>
          <w:szCs w:val="26"/>
        </w:rPr>
      </w:pPr>
      <w:r w:rsidRPr="004355BD">
        <w:rPr>
          <w:b/>
          <w:sz w:val="26"/>
          <w:szCs w:val="26"/>
        </w:rPr>
        <w:t xml:space="preserve">О Т З Ы В </w:t>
      </w:r>
    </w:p>
    <w:p w14:paraId="648BF4D4" w14:textId="77777777" w:rsidR="008D05DF" w:rsidRPr="004355BD" w:rsidRDefault="002F7BE5" w:rsidP="006B7C78">
      <w:pPr>
        <w:widowControl/>
        <w:tabs>
          <w:tab w:val="left" w:pos="3555"/>
        </w:tabs>
        <w:jc w:val="center"/>
        <w:rPr>
          <w:rFonts w:eastAsiaTheme="minorHAnsi"/>
          <w:b/>
          <w:sz w:val="26"/>
          <w:szCs w:val="26"/>
          <w:lang w:eastAsia="en-US"/>
        </w:rPr>
      </w:pPr>
      <w:r w:rsidRPr="004355BD">
        <w:rPr>
          <w:rFonts w:eastAsiaTheme="minorHAnsi"/>
          <w:b/>
          <w:sz w:val="26"/>
          <w:szCs w:val="26"/>
          <w:lang w:eastAsia="en-US"/>
        </w:rPr>
        <w:t xml:space="preserve">обучающегося о практической подготовке </w:t>
      </w:r>
    </w:p>
    <w:p w14:paraId="15ABD2EB" w14:textId="630F7F1A" w:rsidR="002F7BE5" w:rsidRPr="004355BD" w:rsidRDefault="002F7BE5" w:rsidP="006B7C78">
      <w:pPr>
        <w:widowControl/>
        <w:tabs>
          <w:tab w:val="left" w:pos="3555"/>
        </w:tabs>
        <w:jc w:val="center"/>
        <w:rPr>
          <w:rFonts w:eastAsiaTheme="minorHAnsi"/>
          <w:b/>
          <w:i/>
          <w:sz w:val="22"/>
          <w:szCs w:val="22"/>
          <w:lang w:eastAsia="en-US"/>
        </w:rPr>
      </w:pPr>
      <w:r w:rsidRPr="004355BD">
        <w:rPr>
          <w:rFonts w:eastAsiaTheme="minorHAnsi"/>
          <w:b/>
          <w:sz w:val="26"/>
          <w:szCs w:val="26"/>
          <w:lang w:eastAsia="en-US"/>
        </w:rPr>
        <w:t>в</w:t>
      </w:r>
      <w:r w:rsidR="008D05DF" w:rsidRPr="004355BD">
        <w:rPr>
          <w:rFonts w:eastAsiaTheme="minorHAnsi"/>
          <w:b/>
          <w:sz w:val="26"/>
          <w:szCs w:val="26"/>
          <w:lang w:eastAsia="en-US"/>
        </w:rPr>
        <w:t xml:space="preserve"> Администрации </w:t>
      </w:r>
      <w:proofErr w:type="spellStart"/>
      <w:r w:rsidR="008D05DF" w:rsidRPr="004355BD">
        <w:rPr>
          <w:rFonts w:eastAsiaTheme="minorHAnsi"/>
          <w:b/>
          <w:sz w:val="26"/>
          <w:szCs w:val="26"/>
          <w:lang w:eastAsia="en-US"/>
        </w:rPr>
        <w:t>г.Заречного</w:t>
      </w:r>
      <w:proofErr w:type="spellEnd"/>
      <w:r w:rsidR="008D05DF" w:rsidRPr="004355BD">
        <w:rPr>
          <w:rFonts w:eastAsiaTheme="minorHAnsi"/>
          <w:b/>
          <w:sz w:val="26"/>
          <w:szCs w:val="26"/>
          <w:lang w:eastAsia="en-US"/>
        </w:rPr>
        <w:t xml:space="preserve"> Пензенской области</w:t>
      </w:r>
    </w:p>
    <w:p w14:paraId="7BC73AD6" w14:textId="77777777" w:rsidR="002F7BE5" w:rsidRPr="00935DEF" w:rsidRDefault="002F7BE5" w:rsidP="002F7BE5">
      <w:pPr>
        <w:tabs>
          <w:tab w:val="left" w:pos="3825"/>
        </w:tabs>
        <w:autoSpaceDE w:val="0"/>
        <w:autoSpaceDN w:val="0"/>
        <w:spacing w:line="254" w:lineRule="auto"/>
        <w:jc w:val="center"/>
        <w:outlineLvl w:val="1"/>
        <w:rPr>
          <w:color w:val="0070C0"/>
          <w:sz w:val="28"/>
          <w:szCs w:val="28"/>
        </w:rPr>
      </w:pPr>
    </w:p>
    <w:p w14:paraId="25293029" w14:textId="77777777" w:rsidR="002F7BE5" w:rsidRPr="00795E0F" w:rsidRDefault="002F7BE5" w:rsidP="002F7BE5">
      <w:pPr>
        <w:tabs>
          <w:tab w:val="left" w:pos="300"/>
        </w:tabs>
        <w:autoSpaceDE w:val="0"/>
        <w:autoSpaceDN w:val="0"/>
        <w:spacing w:line="254" w:lineRule="auto"/>
        <w:ind w:firstLine="709"/>
        <w:jc w:val="center"/>
        <w:outlineLvl w:val="1"/>
      </w:pPr>
      <w:r w:rsidRPr="00795E0F">
        <w:rPr>
          <w:sz w:val="28"/>
          <w:szCs w:val="28"/>
        </w:rPr>
        <w:t xml:space="preserve">1. ____________________________________________________________  </w:t>
      </w:r>
      <w:r w:rsidR="00D27B5A" w:rsidRPr="00795E0F">
        <w:rPr>
          <w:sz w:val="28"/>
          <w:szCs w:val="28"/>
        </w:rPr>
        <w:br/>
      </w:r>
      <w:r w:rsidRPr="00795E0F">
        <w:t>(Ф.И.О. обучающегося)</w:t>
      </w:r>
    </w:p>
    <w:p w14:paraId="382957A8" w14:textId="327F40DC" w:rsidR="002F7BE5" w:rsidRPr="00795E0F" w:rsidRDefault="002F7BE5" w:rsidP="002F7BE5">
      <w:pPr>
        <w:widowControl/>
        <w:tabs>
          <w:tab w:val="left" w:pos="3555"/>
        </w:tabs>
        <w:jc w:val="both"/>
        <w:rPr>
          <w:rFonts w:eastAsiaTheme="minorHAnsi"/>
          <w:sz w:val="26"/>
          <w:szCs w:val="26"/>
          <w:lang w:eastAsia="en-US"/>
        </w:rPr>
      </w:pPr>
      <w:r w:rsidRPr="00795E0F">
        <w:rPr>
          <w:rFonts w:eastAsiaTheme="minorHAnsi"/>
          <w:sz w:val="26"/>
          <w:szCs w:val="26"/>
          <w:lang w:eastAsia="en-US"/>
        </w:rPr>
        <w:t>проходил(а) практическую подготовку в</w:t>
      </w:r>
      <w:r w:rsidR="007621F0" w:rsidRPr="00795E0F">
        <w:rPr>
          <w:rFonts w:eastAsiaTheme="minorHAnsi"/>
          <w:sz w:val="26"/>
          <w:szCs w:val="26"/>
          <w:lang w:eastAsia="en-US"/>
        </w:rPr>
        <w:t xml:space="preserve"> Администрации </w:t>
      </w:r>
      <w:proofErr w:type="spellStart"/>
      <w:r w:rsidR="007621F0" w:rsidRPr="00795E0F">
        <w:rPr>
          <w:rFonts w:eastAsiaTheme="minorHAnsi"/>
          <w:sz w:val="26"/>
          <w:szCs w:val="26"/>
          <w:lang w:eastAsia="en-US"/>
        </w:rPr>
        <w:t>г.Заречного</w:t>
      </w:r>
      <w:proofErr w:type="spellEnd"/>
      <w:r w:rsidR="007621F0" w:rsidRPr="00795E0F">
        <w:rPr>
          <w:rFonts w:eastAsiaTheme="minorHAnsi"/>
          <w:sz w:val="26"/>
          <w:szCs w:val="26"/>
          <w:lang w:eastAsia="en-US"/>
        </w:rPr>
        <w:t xml:space="preserve"> Пензенской области</w:t>
      </w:r>
      <w:r w:rsidRPr="00795E0F">
        <w:rPr>
          <w:rFonts w:eastAsiaTheme="minorHAnsi"/>
          <w:sz w:val="26"/>
          <w:szCs w:val="26"/>
          <w:lang w:eastAsia="en-US"/>
        </w:rPr>
        <w:t>.</w:t>
      </w:r>
    </w:p>
    <w:p w14:paraId="25149BCE" w14:textId="77777777" w:rsidR="002F7BE5" w:rsidRPr="00270D96" w:rsidRDefault="002F7BE5" w:rsidP="002F7BE5">
      <w:pPr>
        <w:autoSpaceDE w:val="0"/>
        <w:autoSpaceDN w:val="0"/>
        <w:spacing w:line="254" w:lineRule="auto"/>
        <w:ind w:firstLine="709"/>
        <w:jc w:val="both"/>
        <w:outlineLvl w:val="1"/>
        <w:rPr>
          <w:sz w:val="26"/>
          <w:szCs w:val="26"/>
        </w:rPr>
      </w:pPr>
      <w:r w:rsidRPr="00270D96">
        <w:rPr>
          <w:sz w:val="26"/>
          <w:szCs w:val="26"/>
        </w:rPr>
        <w:t xml:space="preserve">2. Оцените организацию практической подготовки (поставьте оценку от 1 до 5, где </w:t>
      </w:r>
      <w:r w:rsidR="00510809" w:rsidRPr="00270D96">
        <w:rPr>
          <w:sz w:val="26"/>
          <w:szCs w:val="26"/>
        </w:rPr>
        <w:t>"</w:t>
      </w:r>
      <w:r w:rsidRPr="00270D96">
        <w:rPr>
          <w:sz w:val="26"/>
          <w:szCs w:val="26"/>
        </w:rPr>
        <w:t>1</w:t>
      </w:r>
      <w:r w:rsidR="00510809" w:rsidRPr="00270D96">
        <w:rPr>
          <w:sz w:val="26"/>
          <w:szCs w:val="26"/>
        </w:rPr>
        <w:t>"</w:t>
      </w:r>
      <w:r w:rsidRPr="00270D96">
        <w:rPr>
          <w:sz w:val="26"/>
          <w:szCs w:val="26"/>
        </w:rPr>
        <w:t xml:space="preserve"> - очень плохо, </w:t>
      </w:r>
      <w:r w:rsidR="00510809" w:rsidRPr="00270D96">
        <w:rPr>
          <w:sz w:val="26"/>
          <w:szCs w:val="26"/>
        </w:rPr>
        <w:t>"</w:t>
      </w:r>
      <w:r w:rsidRPr="00270D96">
        <w:rPr>
          <w:sz w:val="26"/>
          <w:szCs w:val="26"/>
        </w:rPr>
        <w:t>5</w:t>
      </w:r>
      <w:r w:rsidR="00510809" w:rsidRPr="00270D96">
        <w:rPr>
          <w:sz w:val="26"/>
          <w:szCs w:val="26"/>
        </w:rPr>
        <w:t>"</w:t>
      </w:r>
      <w:r w:rsidRPr="00270D96">
        <w:rPr>
          <w:sz w:val="26"/>
          <w:szCs w:val="26"/>
        </w:rPr>
        <w:t xml:space="preserve"> - отлично):</w:t>
      </w:r>
    </w:p>
    <w:p w14:paraId="22A9E429" w14:textId="77777777" w:rsidR="002F7BE5" w:rsidRPr="00935DEF" w:rsidRDefault="002F7BE5" w:rsidP="002F7BE5">
      <w:pPr>
        <w:autoSpaceDE w:val="0"/>
        <w:autoSpaceDN w:val="0"/>
        <w:spacing w:line="254" w:lineRule="auto"/>
        <w:ind w:firstLine="709"/>
        <w:jc w:val="both"/>
        <w:outlineLvl w:val="1"/>
        <w:rPr>
          <w:color w:val="0070C0"/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5"/>
        <w:gridCol w:w="1842"/>
      </w:tblGrid>
      <w:tr w:rsidR="00002BD7" w:rsidRPr="00935DEF" w14:paraId="2DC909DF" w14:textId="77777777" w:rsidTr="0017118F">
        <w:tc>
          <w:tcPr>
            <w:tcW w:w="7905" w:type="dxa"/>
            <w:shd w:val="clear" w:color="auto" w:fill="auto"/>
          </w:tcPr>
          <w:p w14:paraId="6AA2C6D1" w14:textId="77777777" w:rsidR="002F7BE5" w:rsidRPr="007E703E" w:rsidRDefault="002F7BE5" w:rsidP="0017118F">
            <w:pPr>
              <w:autoSpaceDE w:val="0"/>
              <w:autoSpaceDN w:val="0"/>
              <w:spacing w:line="254" w:lineRule="auto"/>
              <w:jc w:val="center"/>
              <w:outlineLvl w:val="1"/>
              <w:rPr>
                <w:sz w:val="26"/>
                <w:szCs w:val="26"/>
              </w:rPr>
            </w:pPr>
            <w:r w:rsidRPr="007E703E">
              <w:rPr>
                <w:sz w:val="26"/>
                <w:szCs w:val="26"/>
              </w:rPr>
              <w:t>Показатель</w:t>
            </w:r>
          </w:p>
        </w:tc>
        <w:tc>
          <w:tcPr>
            <w:tcW w:w="1842" w:type="dxa"/>
            <w:shd w:val="clear" w:color="auto" w:fill="auto"/>
          </w:tcPr>
          <w:p w14:paraId="01B23C89" w14:textId="77777777" w:rsidR="002F7BE5" w:rsidRPr="007E703E" w:rsidRDefault="002F7BE5" w:rsidP="0017118F">
            <w:pPr>
              <w:autoSpaceDE w:val="0"/>
              <w:autoSpaceDN w:val="0"/>
              <w:spacing w:line="254" w:lineRule="auto"/>
              <w:jc w:val="center"/>
              <w:outlineLvl w:val="1"/>
              <w:rPr>
                <w:sz w:val="26"/>
                <w:szCs w:val="26"/>
              </w:rPr>
            </w:pPr>
            <w:r w:rsidRPr="007E703E">
              <w:rPr>
                <w:sz w:val="26"/>
                <w:szCs w:val="26"/>
              </w:rPr>
              <w:t>Оценка</w:t>
            </w:r>
          </w:p>
        </w:tc>
      </w:tr>
      <w:tr w:rsidR="00002BD7" w:rsidRPr="00935DEF" w14:paraId="2C92073A" w14:textId="77777777" w:rsidTr="0017118F">
        <w:tc>
          <w:tcPr>
            <w:tcW w:w="7905" w:type="dxa"/>
            <w:shd w:val="clear" w:color="auto" w:fill="auto"/>
          </w:tcPr>
          <w:p w14:paraId="148C690A" w14:textId="4CC3FA1D" w:rsidR="002F7BE5" w:rsidRPr="007E703E" w:rsidRDefault="002F7BE5" w:rsidP="0017118F">
            <w:pPr>
              <w:autoSpaceDE w:val="0"/>
              <w:autoSpaceDN w:val="0"/>
              <w:spacing w:line="254" w:lineRule="auto"/>
              <w:jc w:val="both"/>
              <w:outlineLvl w:val="1"/>
              <w:rPr>
                <w:sz w:val="26"/>
                <w:szCs w:val="26"/>
              </w:rPr>
            </w:pPr>
            <w:r w:rsidRPr="007E703E">
              <w:rPr>
                <w:spacing w:val="-6"/>
                <w:sz w:val="26"/>
                <w:szCs w:val="26"/>
              </w:rPr>
              <w:t xml:space="preserve">Общий уровень организации </w:t>
            </w:r>
            <w:r w:rsidRPr="007E703E">
              <w:rPr>
                <w:sz w:val="26"/>
                <w:szCs w:val="26"/>
              </w:rPr>
              <w:t>практической подготовки</w:t>
            </w:r>
            <w:r w:rsidRPr="007E703E">
              <w:rPr>
                <w:spacing w:val="-6"/>
                <w:sz w:val="26"/>
                <w:szCs w:val="26"/>
              </w:rPr>
              <w:t xml:space="preserve"> со стороны</w:t>
            </w:r>
            <w:r w:rsidR="00270D96" w:rsidRPr="007E703E">
              <w:rPr>
                <w:spacing w:val="-6"/>
                <w:sz w:val="26"/>
                <w:szCs w:val="26"/>
              </w:rPr>
              <w:t xml:space="preserve"> Администрации </w:t>
            </w:r>
            <w:proofErr w:type="spellStart"/>
            <w:r w:rsidR="00270D96" w:rsidRPr="007E703E">
              <w:rPr>
                <w:spacing w:val="-6"/>
                <w:sz w:val="26"/>
                <w:szCs w:val="26"/>
              </w:rPr>
              <w:t>г.Заречного</w:t>
            </w:r>
            <w:proofErr w:type="spellEnd"/>
            <w:r w:rsidR="00270D96" w:rsidRPr="007E703E">
              <w:rPr>
                <w:spacing w:val="-6"/>
                <w:sz w:val="26"/>
                <w:szCs w:val="26"/>
              </w:rPr>
              <w:t xml:space="preserve"> Пензенской области</w:t>
            </w:r>
          </w:p>
        </w:tc>
        <w:tc>
          <w:tcPr>
            <w:tcW w:w="1842" w:type="dxa"/>
            <w:shd w:val="clear" w:color="auto" w:fill="auto"/>
          </w:tcPr>
          <w:p w14:paraId="69A65183" w14:textId="77777777" w:rsidR="002F7BE5" w:rsidRPr="007E703E" w:rsidRDefault="002F7BE5" w:rsidP="0017118F">
            <w:pPr>
              <w:autoSpaceDE w:val="0"/>
              <w:autoSpaceDN w:val="0"/>
              <w:spacing w:line="254" w:lineRule="auto"/>
              <w:jc w:val="center"/>
              <w:outlineLvl w:val="1"/>
              <w:rPr>
                <w:sz w:val="26"/>
                <w:szCs w:val="26"/>
              </w:rPr>
            </w:pPr>
          </w:p>
        </w:tc>
      </w:tr>
      <w:tr w:rsidR="00002BD7" w:rsidRPr="00935DEF" w14:paraId="38CB7916" w14:textId="77777777" w:rsidTr="0017118F">
        <w:tc>
          <w:tcPr>
            <w:tcW w:w="7905" w:type="dxa"/>
            <w:shd w:val="clear" w:color="auto" w:fill="auto"/>
          </w:tcPr>
          <w:p w14:paraId="792C007A" w14:textId="77777777" w:rsidR="002F7BE5" w:rsidRPr="007E703E" w:rsidRDefault="002F7BE5" w:rsidP="0017118F">
            <w:pPr>
              <w:autoSpaceDE w:val="0"/>
              <w:autoSpaceDN w:val="0"/>
              <w:spacing w:line="254" w:lineRule="auto"/>
              <w:jc w:val="both"/>
              <w:outlineLvl w:val="1"/>
              <w:rPr>
                <w:sz w:val="26"/>
                <w:szCs w:val="26"/>
              </w:rPr>
            </w:pPr>
            <w:r w:rsidRPr="007E703E">
              <w:rPr>
                <w:sz w:val="26"/>
                <w:szCs w:val="26"/>
              </w:rPr>
              <w:t>Организация рабочего места</w:t>
            </w:r>
          </w:p>
        </w:tc>
        <w:tc>
          <w:tcPr>
            <w:tcW w:w="1842" w:type="dxa"/>
            <w:shd w:val="clear" w:color="auto" w:fill="auto"/>
          </w:tcPr>
          <w:p w14:paraId="281B424E" w14:textId="77777777" w:rsidR="002F7BE5" w:rsidRPr="007E703E" w:rsidRDefault="002F7BE5" w:rsidP="0017118F">
            <w:pPr>
              <w:autoSpaceDE w:val="0"/>
              <w:autoSpaceDN w:val="0"/>
              <w:spacing w:line="254" w:lineRule="auto"/>
              <w:jc w:val="center"/>
              <w:outlineLvl w:val="1"/>
              <w:rPr>
                <w:sz w:val="26"/>
                <w:szCs w:val="26"/>
              </w:rPr>
            </w:pPr>
          </w:p>
        </w:tc>
      </w:tr>
      <w:tr w:rsidR="00002BD7" w:rsidRPr="00935DEF" w14:paraId="16629A8C" w14:textId="77777777" w:rsidTr="0017118F">
        <w:tc>
          <w:tcPr>
            <w:tcW w:w="7905" w:type="dxa"/>
            <w:shd w:val="clear" w:color="auto" w:fill="auto"/>
          </w:tcPr>
          <w:p w14:paraId="70F11728" w14:textId="77777777" w:rsidR="002F7BE5" w:rsidRPr="007E703E" w:rsidRDefault="002F7BE5" w:rsidP="0017118F">
            <w:pPr>
              <w:autoSpaceDE w:val="0"/>
              <w:autoSpaceDN w:val="0"/>
              <w:spacing w:line="254" w:lineRule="auto"/>
              <w:jc w:val="both"/>
              <w:outlineLvl w:val="1"/>
              <w:rPr>
                <w:sz w:val="26"/>
                <w:szCs w:val="26"/>
              </w:rPr>
            </w:pPr>
            <w:r w:rsidRPr="007E703E">
              <w:rPr>
                <w:sz w:val="26"/>
                <w:szCs w:val="26"/>
              </w:rPr>
              <w:t>Получение разъяснений по актуальным вопросам</w:t>
            </w:r>
          </w:p>
        </w:tc>
        <w:tc>
          <w:tcPr>
            <w:tcW w:w="1842" w:type="dxa"/>
            <w:shd w:val="clear" w:color="auto" w:fill="auto"/>
          </w:tcPr>
          <w:p w14:paraId="6C125563" w14:textId="77777777" w:rsidR="002F7BE5" w:rsidRPr="007E703E" w:rsidRDefault="002F7BE5" w:rsidP="0017118F">
            <w:pPr>
              <w:autoSpaceDE w:val="0"/>
              <w:autoSpaceDN w:val="0"/>
              <w:spacing w:line="254" w:lineRule="auto"/>
              <w:jc w:val="center"/>
              <w:outlineLvl w:val="1"/>
              <w:rPr>
                <w:sz w:val="26"/>
                <w:szCs w:val="26"/>
              </w:rPr>
            </w:pPr>
          </w:p>
        </w:tc>
      </w:tr>
      <w:tr w:rsidR="00002BD7" w:rsidRPr="00935DEF" w14:paraId="640C23DF" w14:textId="77777777" w:rsidTr="0017118F">
        <w:tc>
          <w:tcPr>
            <w:tcW w:w="7905" w:type="dxa"/>
            <w:shd w:val="clear" w:color="auto" w:fill="auto"/>
          </w:tcPr>
          <w:p w14:paraId="5FCFAFC5" w14:textId="77777777" w:rsidR="002F7BE5" w:rsidRPr="007E703E" w:rsidRDefault="002F7BE5" w:rsidP="0017118F">
            <w:pPr>
              <w:autoSpaceDE w:val="0"/>
              <w:autoSpaceDN w:val="0"/>
              <w:spacing w:line="254" w:lineRule="auto"/>
              <w:jc w:val="both"/>
              <w:outlineLvl w:val="1"/>
              <w:rPr>
                <w:sz w:val="26"/>
                <w:szCs w:val="26"/>
              </w:rPr>
            </w:pPr>
            <w:r w:rsidRPr="007E703E">
              <w:rPr>
                <w:sz w:val="26"/>
                <w:szCs w:val="26"/>
              </w:rPr>
              <w:t xml:space="preserve">Содействие в получении материалов, знаний и умений </w:t>
            </w:r>
            <w:r w:rsidR="00D27B5A" w:rsidRPr="007E703E">
              <w:rPr>
                <w:sz w:val="26"/>
                <w:szCs w:val="26"/>
              </w:rPr>
              <w:br/>
            </w:r>
            <w:r w:rsidRPr="007E703E">
              <w:rPr>
                <w:sz w:val="26"/>
                <w:szCs w:val="26"/>
              </w:rPr>
              <w:t>в соответствующей сфере деятельности</w:t>
            </w:r>
          </w:p>
        </w:tc>
        <w:tc>
          <w:tcPr>
            <w:tcW w:w="1842" w:type="dxa"/>
            <w:shd w:val="clear" w:color="auto" w:fill="auto"/>
          </w:tcPr>
          <w:p w14:paraId="3D96FA46" w14:textId="77777777" w:rsidR="002F7BE5" w:rsidRPr="007E703E" w:rsidRDefault="002F7BE5" w:rsidP="0017118F">
            <w:pPr>
              <w:autoSpaceDE w:val="0"/>
              <w:autoSpaceDN w:val="0"/>
              <w:spacing w:line="254" w:lineRule="auto"/>
              <w:jc w:val="center"/>
              <w:outlineLvl w:val="1"/>
              <w:rPr>
                <w:sz w:val="26"/>
                <w:szCs w:val="26"/>
              </w:rPr>
            </w:pPr>
          </w:p>
        </w:tc>
      </w:tr>
      <w:tr w:rsidR="00002BD7" w:rsidRPr="00935DEF" w14:paraId="1D10635A" w14:textId="77777777" w:rsidTr="0017118F">
        <w:tc>
          <w:tcPr>
            <w:tcW w:w="7905" w:type="dxa"/>
            <w:shd w:val="clear" w:color="auto" w:fill="auto"/>
          </w:tcPr>
          <w:p w14:paraId="40C9170D" w14:textId="77777777" w:rsidR="002F7BE5" w:rsidRPr="007E703E" w:rsidRDefault="002F7BE5" w:rsidP="0017118F">
            <w:pPr>
              <w:autoSpaceDE w:val="0"/>
              <w:autoSpaceDN w:val="0"/>
              <w:spacing w:line="254" w:lineRule="auto"/>
              <w:jc w:val="both"/>
              <w:outlineLvl w:val="1"/>
              <w:rPr>
                <w:sz w:val="26"/>
                <w:szCs w:val="26"/>
              </w:rPr>
            </w:pPr>
            <w:r w:rsidRPr="007E703E">
              <w:rPr>
                <w:sz w:val="26"/>
                <w:szCs w:val="26"/>
              </w:rPr>
              <w:t xml:space="preserve">Степень применимости полученных знаний на практике </w:t>
            </w:r>
            <w:r w:rsidR="00D27B5A" w:rsidRPr="007E703E">
              <w:rPr>
                <w:sz w:val="26"/>
                <w:szCs w:val="26"/>
              </w:rPr>
              <w:br/>
            </w:r>
            <w:r w:rsidRPr="007E703E">
              <w:rPr>
                <w:sz w:val="26"/>
                <w:szCs w:val="26"/>
              </w:rPr>
              <w:t>в дальнейшей трудовой деятельности в других сферах деятельности</w:t>
            </w:r>
          </w:p>
        </w:tc>
        <w:tc>
          <w:tcPr>
            <w:tcW w:w="1842" w:type="dxa"/>
            <w:shd w:val="clear" w:color="auto" w:fill="auto"/>
          </w:tcPr>
          <w:p w14:paraId="7D861CEB" w14:textId="77777777" w:rsidR="002F7BE5" w:rsidRPr="007E703E" w:rsidRDefault="002F7BE5" w:rsidP="0017118F">
            <w:pPr>
              <w:autoSpaceDE w:val="0"/>
              <w:autoSpaceDN w:val="0"/>
              <w:spacing w:line="254" w:lineRule="auto"/>
              <w:jc w:val="center"/>
              <w:outlineLvl w:val="1"/>
              <w:rPr>
                <w:sz w:val="26"/>
                <w:szCs w:val="26"/>
              </w:rPr>
            </w:pPr>
          </w:p>
        </w:tc>
      </w:tr>
      <w:tr w:rsidR="002F7BE5" w:rsidRPr="00935DEF" w14:paraId="218E14DD" w14:textId="77777777" w:rsidTr="0017118F">
        <w:tc>
          <w:tcPr>
            <w:tcW w:w="7905" w:type="dxa"/>
            <w:shd w:val="clear" w:color="auto" w:fill="auto"/>
          </w:tcPr>
          <w:p w14:paraId="18C03077" w14:textId="1001759B" w:rsidR="002F7BE5" w:rsidRPr="00935DEF" w:rsidRDefault="002F7BE5" w:rsidP="0017118F">
            <w:pPr>
              <w:autoSpaceDE w:val="0"/>
              <w:autoSpaceDN w:val="0"/>
              <w:spacing w:line="254" w:lineRule="auto"/>
              <w:jc w:val="both"/>
              <w:outlineLvl w:val="1"/>
              <w:rPr>
                <w:color w:val="0070C0"/>
                <w:sz w:val="26"/>
                <w:szCs w:val="26"/>
              </w:rPr>
            </w:pPr>
            <w:r w:rsidRPr="00636F72">
              <w:rPr>
                <w:sz w:val="26"/>
                <w:szCs w:val="26"/>
              </w:rPr>
              <w:t xml:space="preserve">Взаимодействие с руководителем по практической подготовке </w:t>
            </w:r>
            <w:r w:rsidR="00D27B5A" w:rsidRPr="00636F72">
              <w:rPr>
                <w:sz w:val="26"/>
                <w:szCs w:val="26"/>
              </w:rPr>
              <w:br/>
            </w:r>
            <w:r w:rsidRPr="00636F72">
              <w:rPr>
                <w:sz w:val="26"/>
                <w:szCs w:val="26"/>
              </w:rPr>
              <w:t>от</w:t>
            </w:r>
            <w:r w:rsidR="006C09F2" w:rsidRPr="00636F72">
              <w:rPr>
                <w:sz w:val="26"/>
                <w:szCs w:val="26"/>
              </w:rPr>
              <w:t xml:space="preserve"> Администрации </w:t>
            </w:r>
            <w:proofErr w:type="spellStart"/>
            <w:r w:rsidR="006C09F2" w:rsidRPr="00636F72">
              <w:rPr>
                <w:sz w:val="26"/>
                <w:szCs w:val="26"/>
              </w:rPr>
              <w:t>г.Заречного</w:t>
            </w:r>
            <w:proofErr w:type="spellEnd"/>
            <w:r w:rsidR="006C09F2" w:rsidRPr="00636F72">
              <w:rPr>
                <w:sz w:val="26"/>
                <w:szCs w:val="26"/>
              </w:rPr>
              <w:t xml:space="preserve"> Пензенской области</w:t>
            </w:r>
            <w:r w:rsidR="006B7C78" w:rsidRPr="00636F72">
              <w:rPr>
                <w:spacing w:val="-6"/>
                <w:sz w:val="26"/>
                <w:szCs w:val="26"/>
              </w:rPr>
              <w:t xml:space="preserve"> </w:t>
            </w:r>
            <w:r w:rsidRPr="00636F72">
              <w:rPr>
                <w:spacing w:val="-6"/>
                <w:sz w:val="26"/>
                <w:szCs w:val="26"/>
              </w:rPr>
              <w:t>(степень сотрудничества, качество коммуни</w:t>
            </w:r>
            <w:r w:rsidRPr="00636F72">
              <w:rPr>
                <w:sz w:val="26"/>
                <w:szCs w:val="26"/>
              </w:rPr>
              <w:t>кации)</w:t>
            </w:r>
          </w:p>
        </w:tc>
        <w:tc>
          <w:tcPr>
            <w:tcW w:w="1842" w:type="dxa"/>
            <w:shd w:val="clear" w:color="auto" w:fill="auto"/>
          </w:tcPr>
          <w:p w14:paraId="2010049F" w14:textId="77777777" w:rsidR="002F7BE5" w:rsidRPr="00935DEF" w:rsidRDefault="002F7BE5" w:rsidP="0017118F">
            <w:pPr>
              <w:autoSpaceDE w:val="0"/>
              <w:autoSpaceDN w:val="0"/>
              <w:spacing w:line="254" w:lineRule="auto"/>
              <w:jc w:val="center"/>
              <w:outlineLvl w:val="1"/>
              <w:rPr>
                <w:color w:val="0070C0"/>
                <w:sz w:val="26"/>
                <w:szCs w:val="26"/>
              </w:rPr>
            </w:pPr>
          </w:p>
        </w:tc>
      </w:tr>
    </w:tbl>
    <w:p w14:paraId="62C3389A" w14:textId="77777777" w:rsidR="00D27B5A" w:rsidRPr="00935DEF" w:rsidRDefault="00D27B5A" w:rsidP="002F7BE5">
      <w:pPr>
        <w:autoSpaceDE w:val="0"/>
        <w:autoSpaceDN w:val="0"/>
        <w:spacing w:line="254" w:lineRule="auto"/>
        <w:ind w:firstLine="709"/>
        <w:jc w:val="both"/>
        <w:outlineLvl w:val="1"/>
        <w:rPr>
          <w:color w:val="0070C0"/>
          <w:sz w:val="26"/>
          <w:szCs w:val="26"/>
        </w:rPr>
      </w:pPr>
    </w:p>
    <w:p w14:paraId="765F4F5F" w14:textId="77777777" w:rsidR="002F7BE5" w:rsidRPr="00636F72" w:rsidRDefault="002F7BE5" w:rsidP="002F7BE5">
      <w:pPr>
        <w:autoSpaceDE w:val="0"/>
        <w:autoSpaceDN w:val="0"/>
        <w:spacing w:line="254" w:lineRule="auto"/>
        <w:ind w:firstLine="709"/>
        <w:jc w:val="both"/>
        <w:outlineLvl w:val="1"/>
        <w:rPr>
          <w:sz w:val="26"/>
          <w:szCs w:val="26"/>
        </w:rPr>
      </w:pPr>
      <w:r w:rsidRPr="00636F72">
        <w:rPr>
          <w:sz w:val="26"/>
          <w:szCs w:val="26"/>
        </w:rPr>
        <w:t>Средний балл (оценка по п. 2) __________________________________________</w:t>
      </w:r>
    </w:p>
    <w:p w14:paraId="4174F123" w14:textId="77777777" w:rsidR="002F7BE5" w:rsidRPr="00636F72" w:rsidRDefault="002F7BE5" w:rsidP="002F7BE5">
      <w:pPr>
        <w:autoSpaceDE w:val="0"/>
        <w:autoSpaceDN w:val="0"/>
        <w:spacing w:line="254" w:lineRule="auto"/>
        <w:ind w:firstLine="708"/>
        <w:jc w:val="both"/>
        <w:outlineLvl w:val="1"/>
        <w:rPr>
          <w:sz w:val="26"/>
          <w:szCs w:val="26"/>
        </w:rPr>
      </w:pPr>
      <w:r w:rsidRPr="00636F72">
        <w:rPr>
          <w:spacing w:val="-6"/>
          <w:sz w:val="26"/>
          <w:szCs w:val="26"/>
        </w:rPr>
        <w:t xml:space="preserve">2.1. Если в ответе на предыдущий вопрос Вы поставили оценки </w:t>
      </w:r>
      <w:r w:rsidR="00510809" w:rsidRPr="00636F72">
        <w:rPr>
          <w:spacing w:val="-6"/>
          <w:sz w:val="26"/>
          <w:szCs w:val="26"/>
        </w:rPr>
        <w:t>"</w:t>
      </w:r>
      <w:r w:rsidRPr="00636F72">
        <w:rPr>
          <w:spacing w:val="-6"/>
          <w:sz w:val="26"/>
          <w:szCs w:val="26"/>
        </w:rPr>
        <w:t>1</w:t>
      </w:r>
      <w:r w:rsidR="00510809" w:rsidRPr="00636F72">
        <w:rPr>
          <w:spacing w:val="-6"/>
          <w:sz w:val="26"/>
          <w:szCs w:val="26"/>
        </w:rPr>
        <w:t>"</w:t>
      </w:r>
      <w:r w:rsidRPr="00636F72">
        <w:rPr>
          <w:spacing w:val="-6"/>
          <w:sz w:val="26"/>
          <w:szCs w:val="26"/>
        </w:rPr>
        <w:t xml:space="preserve"> или </w:t>
      </w:r>
      <w:r w:rsidR="00510809" w:rsidRPr="00636F72">
        <w:rPr>
          <w:spacing w:val="-6"/>
          <w:sz w:val="26"/>
          <w:szCs w:val="26"/>
        </w:rPr>
        <w:t>"</w:t>
      </w:r>
      <w:r w:rsidRPr="00636F72">
        <w:rPr>
          <w:spacing w:val="-6"/>
          <w:sz w:val="26"/>
          <w:szCs w:val="26"/>
        </w:rPr>
        <w:t>2</w:t>
      </w:r>
      <w:r w:rsidR="00510809" w:rsidRPr="00636F72">
        <w:rPr>
          <w:spacing w:val="-6"/>
          <w:sz w:val="26"/>
          <w:szCs w:val="26"/>
        </w:rPr>
        <w:t>"</w:t>
      </w:r>
      <w:r w:rsidRPr="00636F72">
        <w:rPr>
          <w:sz w:val="26"/>
          <w:szCs w:val="26"/>
        </w:rPr>
        <w:t xml:space="preserve"> </w:t>
      </w:r>
      <w:r w:rsidR="00D27B5A" w:rsidRPr="00636F72">
        <w:rPr>
          <w:sz w:val="26"/>
          <w:szCs w:val="26"/>
        </w:rPr>
        <w:br/>
      </w:r>
      <w:r w:rsidRPr="00636F72">
        <w:rPr>
          <w:sz w:val="26"/>
          <w:szCs w:val="26"/>
        </w:rPr>
        <w:t>по каким-то позициям, укажите причины: _____________________________________</w:t>
      </w:r>
    </w:p>
    <w:p w14:paraId="3E53AED8" w14:textId="77777777" w:rsidR="002F7BE5" w:rsidRPr="00636F72" w:rsidRDefault="002F7BE5" w:rsidP="002F7BE5">
      <w:pPr>
        <w:autoSpaceDE w:val="0"/>
        <w:autoSpaceDN w:val="0"/>
        <w:spacing w:line="254" w:lineRule="auto"/>
        <w:jc w:val="both"/>
        <w:outlineLvl w:val="1"/>
        <w:rPr>
          <w:sz w:val="26"/>
          <w:szCs w:val="26"/>
        </w:rPr>
      </w:pPr>
      <w:r w:rsidRPr="00636F72">
        <w:rPr>
          <w:sz w:val="26"/>
          <w:szCs w:val="26"/>
        </w:rPr>
        <w:t>________________________________________________</w:t>
      </w:r>
      <w:r w:rsidR="00D27B5A" w:rsidRPr="00636F72">
        <w:rPr>
          <w:sz w:val="26"/>
          <w:szCs w:val="26"/>
        </w:rPr>
        <w:t>___</w:t>
      </w:r>
      <w:r w:rsidRPr="00636F72">
        <w:rPr>
          <w:sz w:val="26"/>
          <w:szCs w:val="26"/>
        </w:rPr>
        <w:t>_______________________</w:t>
      </w:r>
    </w:p>
    <w:p w14:paraId="2B677A39" w14:textId="77777777" w:rsidR="002F7BE5" w:rsidRPr="00636F72" w:rsidRDefault="002F7BE5" w:rsidP="002F7BE5">
      <w:pPr>
        <w:autoSpaceDE w:val="0"/>
        <w:autoSpaceDN w:val="0"/>
        <w:spacing w:line="254" w:lineRule="auto"/>
        <w:jc w:val="both"/>
        <w:outlineLvl w:val="1"/>
        <w:rPr>
          <w:sz w:val="26"/>
          <w:szCs w:val="26"/>
        </w:rPr>
      </w:pPr>
      <w:r w:rsidRPr="00636F72">
        <w:rPr>
          <w:sz w:val="26"/>
          <w:szCs w:val="26"/>
        </w:rPr>
        <w:t>_________________________________________________</w:t>
      </w:r>
      <w:r w:rsidR="00D27B5A" w:rsidRPr="00636F72">
        <w:rPr>
          <w:sz w:val="26"/>
          <w:szCs w:val="26"/>
        </w:rPr>
        <w:t>_</w:t>
      </w:r>
      <w:r w:rsidRPr="00636F72">
        <w:rPr>
          <w:sz w:val="26"/>
          <w:szCs w:val="26"/>
        </w:rPr>
        <w:t>_______________________.</w:t>
      </w:r>
    </w:p>
    <w:p w14:paraId="3BC8A9CF" w14:textId="77777777" w:rsidR="00D27B5A" w:rsidRPr="00636F72" w:rsidRDefault="002F7BE5" w:rsidP="002F7BE5">
      <w:pPr>
        <w:autoSpaceDE w:val="0"/>
        <w:autoSpaceDN w:val="0"/>
        <w:jc w:val="both"/>
        <w:outlineLvl w:val="1"/>
        <w:rPr>
          <w:sz w:val="26"/>
          <w:szCs w:val="26"/>
        </w:rPr>
      </w:pPr>
      <w:r w:rsidRPr="00636F72">
        <w:rPr>
          <w:sz w:val="26"/>
          <w:szCs w:val="26"/>
        </w:rPr>
        <w:tab/>
      </w:r>
    </w:p>
    <w:p w14:paraId="1C274085" w14:textId="77777777" w:rsidR="002F7BE5" w:rsidRPr="005968EC" w:rsidRDefault="002F7BE5" w:rsidP="00D27B5A">
      <w:pPr>
        <w:autoSpaceDE w:val="0"/>
        <w:autoSpaceDN w:val="0"/>
        <w:ind w:firstLine="709"/>
        <w:jc w:val="both"/>
        <w:outlineLvl w:val="1"/>
        <w:rPr>
          <w:sz w:val="26"/>
          <w:szCs w:val="26"/>
        </w:rPr>
      </w:pPr>
      <w:r w:rsidRPr="005968EC">
        <w:rPr>
          <w:sz w:val="26"/>
          <w:szCs w:val="26"/>
        </w:rPr>
        <w:t xml:space="preserve">3. Расставьте баллы от 1 до 10 для каждого из методов при оценке </w:t>
      </w:r>
      <w:r w:rsidRPr="005968EC">
        <w:rPr>
          <w:spacing w:val="-6"/>
          <w:sz w:val="26"/>
          <w:szCs w:val="26"/>
        </w:rPr>
        <w:t>времени, потраченного руководителем по практической подготовке на различные способы обучения</w:t>
      </w:r>
      <w:r w:rsidRPr="005968EC">
        <w:rPr>
          <w:sz w:val="26"/>
          <w:szCs w:val="26"/>
        </w:rPr>
        <w:t xml:space="preserve"> при работе с Вами (1 - метод почти не использовался, 10 - максимально использовался)</w:t>
      </w:r>
    </w:p>
    <w:p w14:paraId="28E2EB62" w14:textId="77777777" w:rsidR="00D27B5A" w:rsidRPr="00935DEF" w:rsidRDefault="00D27B5A" w:rsidP="00D27B5A">
      <w:pPr>
        <w:autoSpaceDE w:val="0"/>
        <w:autoSpaceDN w:val="0"/>
        <w:ind w:firstLine="709"/>
        <w:jc w:val="both"/>
        <w:outlineLvl w:val="1"/>
        <w:rPr>
          <w:color w:val="0070C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5"/>
        <w:gridCol w:w="1949"/>
      </w:tblGrid>
      <w:tr w:rsidR="00002BD7" w:rsidRPr="00935DEF" w14:paraId="277B5685" w14:textId="77777777" w:rsidTr="00494AE0">
        <w:trPr>
          <w:trHeight w:val="389"/>
        </w:trPr>
        <w:tc>
          <w:tcPr>
            <w:tcW w:w="7905" w:type="dxa"/>
            <w:shd w:val="clear" w:color="auto" w:fill="auto"/>
          </w:tcPr>
          <w:p w14:paraId="246CE9DE" w14:textId="77777777" w:rsidR="002F7BE5" w:rsidRPr="005968EC" w:rsidRDefault="002F7BE5" w:rsidP="0017118F">
            <w:pPr>
              <w:autoSpaceDE w:val="0"/>
              <w:autoSpaceDN w:val="0"/>
              <w:jc w:val="center"/>
              <w:outlineLvl w:val="1"/>
              <w:rPr>
                <w:sz w:val="26"/>
                <w:szCs w:val="26"/>
              </w:rPr>
            </w:pPr>
            <w:r w:rsidRPr="005968EC">
              <w:rPr>
                <w:sz w:val="26"/>
                <w:szCs w:val="26"/>
              </w:rPr>
              <w:t>Метод</w:t>
            </w:r>
          </w:p>
        </w:tc>
        <w:tc>
          <w:tcPr>
            <w:tcW w:w="1949" w:type="dxa"/>
            <w:shd w:val="clear" w:color="auto" w:fill="auto"/>
          </w:tcPr>
          <w:p w14:paraId="0154A645" w14:textId="77777777" w:rsidR="002F7BE5" w:rsidRPr="005968EC" w:rsidRDefault="002F7BE5" w:rsidP="0017118F">
            <w:pPr>
              <w:autoSpaceDE w:val="0"/>
              <w:autoSpaceDN w:val="0"/>
              <w:jc w:val="center"/>
              <w:outlineLvl w:val="1"/>
              <w:rPr>
                <w:sz w:val="26"/>
                <w:szCs w:val="26"/>
              </w:rPr>
            </w:pPr>
            <w:r w:rsidRPr="005968EC">
              <w:rPr>
                <w:sz w:val="26"/>
                <w:szCs w:val="26"/>
              </w:rPr>
              <w:t>Оценка</w:t>
            </w:r>
          </w:p>
        </w:tc>
      </w:tr>
      <w:tr w:rsidR="00002BD7" w:rsidRPr="00935DEF" w14:paraId="200054F4" w14:textId="77777777" w:rsidTr="00494AE0">
        <w:trPr>
          <w:trHeight w:val="645"/>
        </w:trPr>
        <w:tc>
          <w:tcPr>
            <w:tcW w:w="7905" w:type="dxa"/>
            <w:shd w:val="clear" w:color="auto" w:fill="auto"/>
          </w:tcPr>
          <w:p w14:paraId="41B301A9" w14:textId="77777777" w:rsidR="002F7BE5" w:rsidRPr="005968EC" w:rsidRDefault="002F7BE5" w:rsidP="0017118F">
            <w:pPr>
              <w:autoSpaceDE w:val="0"/>
              <w:autoSpaceDN w:val="0"/>
              <w:jc w:val="both"/>
              <w:outlineLvl w:val="1"/>
              <w:rPr>
                <w:sz w:val="26"/>
                <w:szCs w:val="26"/>
              </w:rPr>
            </w:pPr>
            <w:r w:rsidRPr="005968EC">
              <w:rPr>
                <w:sz w:val="26"/>
                <w:szCs w:val="26"/>
              </w:rPr>
              <w:t>В основном самостоятельное изучение материалов и выполнение заданий</w:t>
            </w:r>
          </w:p>
        </w:tc>
        <w:tc>
          <w:tcPr>
            <w:tcW w:w="1949" w:type="dxa"/>
            <w:shd w:val="clear" w:color="auto" w:fill="auto"/>
          </w:tcPr>
          <w:p w14:paraId="0B539178" w14:textId="77777777" w:rsidR="002F7BE5" w:rsidRPr="005968EC" w:rsidRDefault="002F7BE5" w:rsidP="0017118F">
            <w:pPr>
              <w:autoSpaceDE w:val="0"/>
              <w:autoSpaceDN w:val="0"/>
              <w:jc w:val="both"/>
              <w:outlineLvl w:val="1"/>
              <w:rPr>
                <w:sz w:val="26"/>
                <w:szCs w:val="26"/>
              </w:rPr>
            </w:pPr>
          </w:p>
        </w:tc>
      </w:tr>
      <w:tr w:rsidR="00002BD7" w:rsidRPr="00935DEF" w14:paraId="3FA154B0" w14:textId="77777777" w:rsidTr="00494AE0">
        <w:trPr>
          <w:trHeight w:val="351"/>
        </w:trPr>
        <w:tc>
          <w:tcPr>
            <w:tcW w:w="7905" w:type="dxa"/>
            <w:shd w:val="clear" w:color="auto" w:fill="auto"/>
          </w:tcPr>
          <w:p w14:paraId="47C7DC7F" w14:textId="77777777" w:rsidR="002F7BE5" w:rsidRPr="005968EC" w:rsidRDefault="002F7BE5" w:rsidP="0017118F">
            <w:pPr>
              <w:autoSpaceDE w:val="0"/>
              <w:autoSpaceDN w:val="0"/>
              <w:jc w:val="both"/>
              <w:outlineLvl w:val="1"/>
              <w:rPr>
                <w:sz w:val="26"/>
                <w:szCs w:val="26"/>
              </w:rPr>
            </w:pPr>
            <w:r w:rsidRPr="005968EC">
              <w:rPr>
                <w:sz w:val="26"/>
                <w:szCs w:val="26"/>
              </w:rPr>
              <w:t>Личные консультации в заранее определенное время</w:t>
            </w:r>
          </w:p>
        </w:tc>
        <w:tc>
          <w:tcPr>
            <w:tcW w:w="1949" w:type="dxa"/>
            <w:shd w:val="clear" w:color="auto" w:fill="auto"/>
          </w:tcPr>
          <w:p w14:paraId="5962D564" w14:textId="77777777" w:rsidR="002F7BE5" w:rsidRPr="005968EC" w:rsidRDefault="002F7BE5" w:rsidP="0017118F">
            <w:pPr>
              <w:autoSpaceDE w:val="0"/>
              <w:autoSpaceDN w:val="0"/>
              <w:jc w:val="both"/>
              <w:outlineLvl w:val="1"/>
              <w:rPr>
                <w:sz w:val="26"/>
                <w:szCs w:val="26"/>
              </w:rPr>
            </w:pPr>
          </w:p>
        </w:tc>
      </w:tr>
      <w:tr w:rsidR="00002BD7" w:rsidRPr="00935DEF" w14:paraId="17515755" w14:textId="77777777" w:rsidTr="00494AE0">
        <w:trPr>
          <w:trHeight w:val="380"/>
        </w:trPr>
        <w:tc>
          <w:tcPr>
            <w:tcW w:w="7905" w:type="dxa"/>
            <w:shd w:val="clear" w:color="auto" w:fill="auto"/>
          </w:tcPr>
          <w:p w14:paraId="2B3ACB57" w14:textId="77777777" w:rsidR="002F7BE5" w:rsidRPr="005968EC" w:rsidRDefault="002F7BE5" w:rsidP="0017118F">
            <w:pPr>
              <w:autoSpaceDE w:val="0"/>
              <w:autoSpaceDN w:val="0"/>
              <w:jc w:val="both"/>
              <w:outlineLvl w:val="1"/>
              <w:rPr>
                <w:sz w:val="26"/>
                <w:szCs w:val="26"/>
              </w:rPr>
            </w:pPr>
            <w:r w:rsidRPr="005968EC">
              <w:rPr>
                <w:sz w:val="26"/>
                <w:szCs w:val="26"/>
              </w:rPr>
              <w:t>Личные консультации по мере возникновения необходимости</w:t>
            </w:r>
          </w:p>
        </w:tc>
        <w:tc>
          <w:tcPr>
            <w:tcW w:w="1949" w:type="dxa"/>
            <w:shd w:val="clear" w:color="auto" w:fill="auto"/>
          </w:tcPr>
          <w:p w14:paraId="0997958F" w14:textId="77777777" w:rsidR="002F7BE5" w:rsidRPr="005968EC" w:rsidRDefault="002F7BE5" w:rsidP="0017118F">
            <w:pPr>
              <w:autoSpaceDE w:val="0"/>
              <w:autoSpaceDN w:val="0"/>
              <w:jc w:val="both"/>
              <w:outlineLvl w:val="1"/>
              <w:rPr>
                <w:sz w:val="26"/>
                <w:szCs w:val="26"/>
              </w:rPr>
            </w:pPr>
          </w:p>
        </w:tc>
      </w:tr>
      <w:tr w:rsidR="00002BD7" w:rsidRPr="00935DEF" w14:paraId="3AAB184D" w14:textId="77777777" w:rsidTr="0017118F">
        <w:tc>
          <w:tcPr>
            <w:tcW w:w="7905" w:type="dxa"/>
            <w:shd w:val="clear" w:color="auto" w:fill="auto"/>
          </w:tcPr>
          <w:p w14:paraId="26901D31" w14:textId="77777777" w:rsidR="002F7BE5" w:rsidRPr="005968EC" w:rsidRDefault="002F7BE5" w:rsidP="0017118F">
            <w:pPr>
              <w:autoSpaceDE w:val="0"/>
              <w:autoSpaceDN w:val="0"/>
              <w:jc w:val="both"/>
              <w:outlineLvl w:val="1"/>
              <w:rPr>
                <w:sz w:val="26"/>
                <w:szCs w:val="26"/>
              </w:rPr>
            </w:pPr>
            <w:r w:rsidRPr="005968EC">
              <w:rPr>
                <w:sz w:val="26"/>
                <w:szCs w:val="26"/>
              </w:rPr>
              <w:t>Поэтапный совместный разбор практических заданий</w:t>
            </w:r>
          </w:p>
        </w:tc>
        <w:tc>
          <w:tcPr>
            <w:tcW w:w="1949" w:type="dxa"/>
            <w:shd w:val="clear" w:color="auto" w:fill="auto"/>
          </w:tcPr>
          <w:p w14:paraId="01BC94F4" w14:textId="77777777" w:rsidR="002F7BE5" w:rsidRPr="005968EC" w:rsidRDefault="002F7BE5" w:rsidP="0017118F">
            <w:pPr>
              <w:autoSpaceDE w:val="0"/>
              <w:autoSpaceDN w:val="0"/>
              <w:jc w:val="both"/>
              <w:outlineLvl w:val="1"/>
              <w:rPr>
                <w:sz w:val="26"/>
                <w:szCs w:val="26"/>
              </w:rPr>
            </w:pPr>
          </w:p>
        </w:tc>
      </w:tr>
    </w:tbl>
    <w:p w14:paraId="38AC5312" w14:textId="77777777" w:rsidR="00B454B7" w:rsidRDefault="002F7BE5" w:rsidP="002F7BE5">
      <w:pPr>
        <w:tabs>
          <w:tab w:val="left" w:pos="709"/>
        </w:tabs>
        <w:autoSpaceDE w:val="0"/>
        <w:autoSpaceDN w:val="0"/>
        <w:jc w:val="both"/>
        <w:outlineLvl w:val="1"/>
        <w:rPr>
          <w:color w:val="0070C0"/>
          <w:sz w:val="26"/>
          <w:szCs w:val="26"/>
        </w:rPr>
      </w:pPr>
      <w:r w:rsidRPr="00935DEF">
        <w:rPr>
          <w:color w:val="0070C0"/>
          <w:sz w:val="26"/>
          <w:szCs w:val="26"/>
        </w:rPr>
        <w:tab/>
      </w:r>
    </w:p>
    <w:p w14:paraId="65765264" w14:textId="77777777" w:rsidR="00B454B7" w:rsidRDefault="00B454B7" w:rsidP="002F7BE5">
      <w:pPr>
        <w:tabs>
          <w:tab w:val="left" w:pos="709"/>
        </w:tabs>
        <w:autoSpaceDE w:val="0"/>
        <w:autoSpaceDN w:val="0"/>
        <w:jc w:val="both"/>
        <w:outlineLvl w:val="1"/>
        <w:rPr>
          <w:color w:val="0070C0"/>
          <w:sz w:val="26"/>
          <w:szCs w:val="26"/>
        </w:rPr>
      </w:pPr>
    </w:p>
    <w:p w14:paraId="50D01CA3" w14:textId="75F7FBB8" w:rsidR="002F7BE5" w:rsidRPr="00D574E8" w:rsidRDefault="002F7BE5" w:rsidP="00B454B7">
      <w:pPr>
        <w:tabs>
          <w:tab w:val="left" w:pos="709"/>
        </w:tabs>
        <w:autoSpaceDE w:val="0"/>
        <w:autoSpaceDN w:val="0"/>
        <w:ind w:firstLine="709"/>
        <w:jc w:val="both"/>
        <w:outlineLvl w:val="1"/>
        <w:rPr>
          <w:sz w:val="26"/>
          <w:szCs w:val="26"/>
        </w:rPr>
      </w:pPr>
      <w:r w:rsidRPr="00D574E8">
        <w:rPr>
          <w:spacing w:val="-6"/>
          <w:sz w:val="26"/>
          <w:szCs w:val="26"/>
        </w:rPr>
        <w:lastRenderedPageBreak/>
        <w:t>4. Оцените взаимодействие с представителями</w:t>
      </w:r>
      <w:r w:rsidR="004B5FCC" w:rsidRPr="00D574E8">
        <w:rPr>
          <w:spacing w:val="-6"/>
          <w:sz w:val="26"/>
          <w:szCs w:val="26"/>
        </w:rPr>
        <w:t xml:space="preserve"> отдела контроля и управления делами Администрации </w:t>
      </w:r>
      <w:proofErr w:type="spellStart"/>
      <w:r w:rsidR="004B5FCC" w:rsidRPr="00D574E8">
        <w:rPr>
          <w:spacing w:val="-6"/>
          <w:sz w:val="26"/>
          <w:szCs w:val="26"/>
        </w:rPr>
        <w:t>г.Заречного</w:t>
      </w:r>
      <w:proofErr w:type="spellEnd"/>
      <w:r w:rsidR="004B5FCC" w:rsidRPr="00D574E8">
        <w:rPr>
          <w:spacing w:val="-6"/>
          <w:sz w:val="26"/>
          <w:szCs w:val="26"/>
        </w:rPr>
        <w:t xml:space="preserve"> Пензенской области</w:t>
      </w:r>
      <w:r w:rsidR="006B7C78" w:rsidRPr="00D574E8">
        <w:rPr>
          <w:i/>
          <w:sz w:val="22"/>
          <w:szCs w:val="22"/>
        </w:rPr>
        <w:t xml:space="preserve"> </w:t>
      </w:r>
      <w:r w:rsidRPr="00D574E8">
        <w:rPr>
          <w:spacing w:val="-8"/>
          <w:sz w:val="26"/>
          <w:szCs w:val="26"/>
        </w:rPr>
        <w:t xml:space="preserve">при организации </w:t>
      </w:r>
      <w:r w:rsidRPr="00D574E8">
        <w:rPr>
          <w:sz w:val="26"/>
          <w:szCs w:val="26"/>
        </w:rPr>
        <w:t xml:space="preserve">практической подготовки (поставьте оценку от 1 до 5, где </w:t>
      </w:r>
      <w:r w:rsidR="00510809" w:rsidRPr="00D574E8">
        <w:rPr>
          <w:sz w:val="26"/>
          <w:szCs w:val="26"/>
        </w:rPr>
        <w:t>"</w:t>
      </w:r>
      <w:r w:rsidRPr="00D574E8">
        <w:rPr>
          <w:sz w:val="26"/>
          <w:szCs w:val="26"/>
        </w:rPr>
        <w:t>1</w:t>
      </w:r>
      <w:r w:rsidR="00510809" w:rsidRPr="00D574E8">
        <w:rPr>
          <w:sz w:val="26"/>
          <w:szCs w:val="26"/>
        </w:rPr>
        <w:t>"</w:t>
      </w:r>
      <w:r w:rsidRPr="00D574E8">
        <w:rPr>
          <w:sz w:val="26"/>
          <w:szCs w:val="26"/>
        </w:rPr>
        <w:t xml:space="preserve"> - очень плохо, </w:t>
      </w:r>
      <w:r w:rsidR="00510809" w:rsidRPr="00D574E8">
        <w:rPr>
          <w:sz w:val="26"/>
          <w:szCs w:val="26"/>
        </w:rPr>
        <w:t>"</w:t>
      </w:r>
      <w:r w:rsidRPr="00D574E8">
        <w:rPr>
          <w:sz w:val="26"/>
          <w:szCs w:val="26"/>
        </w:rPr>
        <w:t>5</w:t>
      </w:r>
      <w:r w:rsidR="00510809" w:rsidRPr="00D574E8">
        <w:rPr>
          <w:sz w:val="26"/>
          <w:szCs w:val="26"/>
        </w:rPr>
        <w:t>"</w:t>
      </w:r>
      <w:r w:rsidRPr="00D574E8">
        <w:rPr>
          <w:sz w:val="26"/>
          <w:szCs w:val="26"/>
        </w:rPr>
        <w:t xml:space="preserve"> - отлично)</w:t>
      </w:r>
      <w:r w:rsidR="009E5B8E" w:rsidRPr="00D574E8">
        <w:rPr>
          <w:sz w:val="26"/>
          <w:szCs w:val="26"/>
        </w:rPr>
        <w:t>:</w:t>
      </w:r>
    </w:p>
    <w:p w14:paraId="5AE781D0" w14:textId="77777777" w:rsidR="002F7BE5" w:rsidRPr="00D574E8" w:rsidRDefault="002F7BE5" w:rsidP="002F7BE5">
      <w:pPr>
        <w:autoSpaceDE w:val="0"/>
        <w:autoSpaceDN w:val="0"/>
        <w:jc w:val="both"/>
        <w:outlineLvl w:val="1"/>
        <w:rPr>
          <w:sz w:val="26"/>
          <w:szCs w:val="26"/>
        </w:rPr>
      </w:pPr>
      <w:r w:rsidRPr="00D574E8">
        <w:rPr>
          <w:sz w:val="26"/>
          <w:szCs w:val="26"/>
        </w:rPr>
        <w:t>□ 1 □ 2 □ 3 □ 4 □ 5</w:t>
      </w:r>
    </w:p>
    <w:p w14:paraId="7E6BF847" w14:textId="77777777" w:rsidR="002F7BE5" w:rsidRPr="00D574E8" w:rsidRDefault="002F7BE5" w:rsidP="002F7BE5">
      <w:pPr>
        <w:autoSpaceDE w:val="0"/>
        <w:autoSpaceDN w:val="0"/>
        <w:jc w:val="both"/>
        <w:outlineLvl w:val="1"/>
        <w:rPr>
          <w:i/>
          <w:sz w:val="26"/>
          <w:szCs w:val="26"/>
        </w:rPr>
      </w:pPr>
      <w:proofErr w:type="gramStart"/>
      <w:r w:rsidRPr="00D574E8">
        <w:rPr>
          <w:sz w:val="26"/>
          <w:szCs w:val="26"/>
        </w:rPr>
        <w:t>Комментарий:</w:t>
      </w:r>
      <w:r w:rsidRPr="00D574E8">
        <w:rPr>
          <w:i/>
          <w:sz w:val="26"/>
          <w:szCs w:val="26"/>
        </w:rPr>
        <w:t>_</w:t>
      </w:r>
      <w:proofErr w:type="gramEnd"/>
      <w:r w:rsidRPr="00D574E8">
        <w:rPr>
          <w:i/>
          <w:sz w:val="26"/>
          <w:szCs w:val="26"/>
        </w:rPr>
        <w:t>_________________________________________________</w:t>
      </w:r>
      <w:r w:rsidR="004626D5" w:rsidRPr="00D574E8">
        <w:rPr>
          <w:i/>
          <w:sz w:val="26"/>
          <w:szCs w:val="26"/>
        </w:rPr>
        <w:t>_</w:t>
      </w:r>
      <w:r w:rsidRPr="00D574E8">
        <w:rPr>
          <w:i/>
          <w:sz w:val="26"/>
          <w:szCs w:val="26"/>
        </w:rPr>
        <w:t>__________</w:t>
      </w:r>
    </w:p>
    <w:p w14:paraId="0F20B554" w14:textId="77777777" w:rsidR="002F7BE5" w:rsidRPr="00D574E8" w:rsidRDefault="002F7BE5" w:rsidP="002F7BE5">
      <w:pPr>
        <w:autoSpaceDE w:val="0"/>
        <w:autoSpaceDN w:val="0"/>
        <w:jc w:val="both"/>
        <w:outlineLvl w:val="1"/>
        <w:rPr>
          <w:i/>
          <w:sz w:val="26"/>
          <w:szCs w:val="26"/>
        </w:rPr>
      </w:pPr>
      <w:r w:rsidRPr="00D574E8">
        <w:rPr>
          <w:i/>
          <w:sz w:val="26"/>
          <w:szCs w:val="26"/>
        </w:rPr>
        <w:t>_________________________________________________________________________</w:t>
      </w:r>
    </w:p>
    <w:p w14:paraId="74D922F7" w14:textId="77777777" w:rsidR="002F7BE5" w:rsidRPr="00D574E8" w:rsidRDefault="002F7BE5" w:rsidP="002F7BE5">
      <w:pPr>
        <w:autoSpaceDE w:val="0"/>
        <w:autoSpaceDN w:val="0"/>
        <w:jc w:val="both"/>
        <w:outlineLvl w:val="1"/>
        <w:rPr>
          <w:sz w:val="26"/>
          <w:szCs w:val="26"/>
        </w:rPr>
      </w:pPr>
      <w:r w:rsidRPr="00D574E8">
        <w:rPr>
          <w:sz w:val="26"/>
          <w:szCs w:val="26"/>
        </w:rPr>
        <w:tab/>
        <w:t>5. Если в процессе практической подготовки у Вас возникли проблемы организационного характера, укажите их и с чем, по Вашему мнению, они были связаны _________________________________________________________</w:t>
      </w:r>
      <w:r w:rsidR="004626D5" w:rsidRPr="00D574E8">
        <w:rPr>
          <w:sz w:val="26"/>
          <w:szCs w:val="26"/>
        </w:rPr>
        <w:t>_</w:t>
      </w:r>
      <w:r w:rsidRPr="00D574E8">
        <w:rPr>
          <w:sz w:val="26"/>
          <w:szCs w:val="26"/>
        </w:rPr>
        <w:t>_______</w:t>
      </w:r>
    </w:p>
    <w:p w14:paraId="491F5A90" w14:textId="77777777" w:rsidR="002F7BE5" w:rsidRPr="00D574E8" w:rsidRDefault="002F7BE5" w:rsidP="002F7BE5">
      <w:pPr>
        <w:autoSpaceDE w:val="0"/>
        <w:autoSpaceDN w:val="0"/>
        <w:jc w:val="both"/>
        <w:outlineLvl w:val="1"/>
        <w:rPr>
          <w:sz w:val="26"/>
          <w:szCs w:val="26"/>
        </w:rPr>
      </w:pPr>
      <w:r w:rsidRPr="00D574E8">
        <w:rPr>
          <w:sz w:val="26"/>
          <w:szCs w:val="26"/>
        </w:rPr>
        <w:t>__________________________________________________________________</w:t>
      </w:r>
      <w:r w:rsidR="004626D5" w:rsidRPr="00D574E8">
        <w:rPr>
          <w:sz w:val="26"/>
          <w:szCs w:val="26"/>
        </w:rPr>
        <w:t>_</w:t>
      </w:r>
      <w:r w:rsidRPr="00D574E8">
        <w:rPr>
          <w:sz w:val="26"/>
          <w:szCs w:val="26"/>
        </w:rPr>
        <w:t>______</w:t>
      </w:r>
    </w:p>
    <w:p w14:paraId="52E21177" w14:textId="77777777" w:rsidR="002F7BE5" w:rsidRPr="00D574E8" w:rsidRDefault="002F7BE5" w:rsidP="002F7BE5">
      <w:pPr>
        <w:autoSpaceDE w:val="0"/>
        <w:autoSpaceDN w:val="0"/>
        <w:jc w:val="both"/>
        <w:outlineLvl w:val="1"/>
        <w:rPr>
          <w:sz w:val="26"/>
          <w:szCs w:val="26"/>
        </w:rPr>
      </w:pPr>
      <w:r w:rsidRPr="00D574E8">
        <w:rPr>
          <w:sz w:val="26"/>
          <w:szCs w:val="26"/>
        </w:rPr>
        <w:tab/>
      </w:r>
      <w:r w:rsidRPr="00D574E8">
        <w:rPr>
          <w:spacing w:val="-6"/>
          <w:sz w:val="26"/>
          <w:szCs w:val="26"/>
        </w:rPr>
        <w:t>6. Достаточно ли было времени, проведенного на практической подготовке, для получения</w:t>
      </w:r>
      <w:r w:rsidRPr="00D574E8">
        <w:rPr>
          <w:sz w:val="26"/>
          <w:szCs w:val="26"/>
        </w:rPr>
        <w:t xml:space="preserve"> необходимых знаний и навыков? ___________________________________</w:t>
      </w:r>
    </w:p>
    <w:p w14:paraId="45C4E330" w14:textId="77777777" w:rsidR="002F7BE5" w:rsidRPr="00D574E8" w:rsidRDefault="002F7BE5" w:rsidP="002F7BE5">
      <w:pPr>
        <w:autoSpaceDE w:val="0"/>
        <w:autoSpaceDN w:val="0"/>
        <w:jc w:val="both"/>
        <w:outlineLvl w:val="1"/>
        <w:rPr>
          <w:sz w:val="26"/>
          <w:szCs w:val="26"/>
        </w:rPr>
      </w:pPr>
      <w:r w:rsidRPr="00D574E8">
        <w:rPr>
          <w:sz w:val="26"/>
          <w:szCs w:val="26"/>
        </w:rPr>
        <w:t>_____________________________________________________________________</w:t>
      </w:r>
      <w:r w:rsidR="004626D5" w:rsidRPr="00D574E8">
        <w:rPr>
          <w:sz w:val="26"/>
          <w:szCs w:val="26"/>
        </w:rPr>
        <w:t>_</w:t>
      </w:r>
      <w:r w:rsidRPr="00D574E8">
        <w:rPr>
          <w:sz w:val="26"/>
          <w:szCs w:val="26"/>
        </w:rPr>
        <w:t>___</w:t>
      </w:r>
    </w:p>
    <w:p w14:paraId="2D4C83ED" w14:textId="77777777" w:rsidR="002F7BE5" w:rsidRPr="00D574E8" w:rsidRDefault="002F7BE5" w:rsidP="002F7BE5">
      <w:pPr>
        <w:autoSpaceDE w:val="0"/>
        <w:autoSpaceDN w:val="0"/>
        <w:jc w:val="both"/>
        <w:outlineLvl w:val="1"/>
        <w:rPr>
          <w:sz w:val="26"/>
          <w:szCs w:val="26"/>
        </w:rPr>
      </w:pPr>
      <w:r w:rsidRPr="00D574E8">
        <w:rPr>
          <w:sz w:val="26"/>
          <w:szCs w:val="26"/>
        </w:rPr>
        <w:tab/>
      </w:r>
      <w:r w:rsidRPr="00D574E8">
        <w:rPr>
          <w:spacing w:val="-6"/>
          <w:sz w:val="26"/>
          <w:szCs w:val="26"/>
        </w:rPr>
        <w:t xml:space="preserve">7. Насколько полезными в работе оказались полученные в ходе </w:t>
      </w:r>
      <w:r w:rsidRPr="00D574E8">
        <w:rPr>
          <w:sz w:val="26"/>
          <w:szCs w:val="26"/>
        </w:rPr>
        <w:t>практической подготовки</w:t>
      </w:r>
      <w:r w:rsidRPr="00D574E8">
        <w:rPr>
          <w:spacing w:val="-6"/>
          <w:sz w:val="26"/>
          <w:szCs w:val="26"/>
        </w:rPr>
        <w:t xml:space="preserve"> теоретические знания и практические навыки по Вашей специальности, направлению подготовки (поставьте оценку от 1 до 5, где </w:t>
      </w:r>
      <w:r w:rsidR="00510809" w:rsidRPr="00D574E8">
        <w:rPr>
          <w:spacing w:val="-6"/>
          <w:sz w:val="26"/>
          <w:szCs w:val="26"/>
        </w:rPr>
        <w:t>"</w:t>
      </w:r>
      <w:r w:rsidRPr="00D574E8">
        <w:rPr>
          <w:spacing w:val="-6"/>
          <w:sz w:val="26"/>
          <w:szCs w:val="26"/>
        </w:rPr>
        <w:t>1</w:t>
      </w:r>
      <w:r w:rsidR="00510809" w:rsidRPr="00D574E8">
        <w:rPr>
          <w:spacing w:val="-6"/>
          <w:sz w:val="26"/>
          <w:szCs w:val="26"/>
        </w:rPr>
        <w:t>"</w:t>
      </w:r>
      <w:r w:rsidRPr="00D574E8">
        <w:rPr>
          <w:spacing w:val="-6"/>
          <w:sz w:val="26"/>
          <w:szCs w:val="26"/>
        </w:rPr>
        <w:t xml:space="preserve"> - совершенно бесполезны, </w:t>
      </w:r>
      <w:r w:rsidR="00510809" w:rsidRPr="00D574E8">
        <w:rPr>
          <w:spacing w:val="-6"/>
          <w:sz w:val="26"/>
          <w:szCs w:val="26"/>
        </w:rPr>
        <w:t>"</w:t>
      </w:r>
      <w:r w:rsidRPr="00D574E8">
        <w:rPr>
          <w:spacing w:val="-6"/>
          <w:sz w:val="26"/>
          <w:szCs w:val="26"/>
        </w:rPr>
        <w:t>5</w:t>
      </w:r>
      <w:r w:rsidR="00510809" w:rsidRPr="00D574E8">
        <w:rPr>
          <w:spacing w:val="-6"/>
          <w:sz w:val="26"/>
          <w:szCs w:val="26"/>
        </w:rPr>
        <w:t>"</w:t>
      </w:r>
      <w:r w:rsidRPr="00D574E8">
        <w:rPr>
          <w:spacing w:val="-6"/>
          <w:sz w:val="26"/>
          <w:szCs w:val="26"/>
        </w:rPr>
        <w:t xml:space="preserve"> - очень полезны)?</w:t>
      </w:r>
    </w:p>
    <w:p w14:paraId="6B6DEC9E" w14:textId="77777777" w:rsidR="002F7BE5" w:rsidRPr="00D574E8" w:rsidRDefault="002F7BE5" w:rsidP="002F7BE5">
      <w:pPr>
        <w:autoSpaceDE w:val="0"/>
        <w:autoSpaceDN w:val="0"/>
        <w:jc w:val="both"/>
        <w:outlineLvl w:val="1"/>
        <w:rPr>
          <w:sz w:val="26"/>
          <w:szCs w:val="26"/>
        </w:rPr>
      </w:pPr>
      <w:r w:rsidRPr="00D574E8">
        <w:rPr>
          <w:sz w:val="26"/>
          <w:szCs w:val="26"/>
        </w:rPr>
        <w:t>□ 1 □ 2 □ 3 □ 4 □ 5</w:t>
      </w:r>
    </w:p>
    <w:p w14:paraId="731B5B36" w14:textId="77777777" w:rsidR="002F7BE5" w:rsidRPr="00D574E8" w:rsidRDefault="002F7BE5" w:rsidP="002F7BE5">
      <w:pPr>
        <w:autoSpaceDE w:val="0"/>
        <w:autoSpaceDN w:val="0"/>
        <w:jc w:val="both"/>
        <w:outlineLvl w:val="1"/>
        <w:rPr>
          <w:i/>
          <w:sz w:val="26"/>
          <w:szCs w:val="26"/>
        </w:rPr>
      </w:pPr>
      <w:proofErr w:type="gramStart"/>
      <w:r w:rsidRPr="00D574E8">
        <w:rPr>
          <w:sz w:val="26"/>
          <w:szCs w:val="26"/>
        </w:rPr>
        <w:t>Комментарий:</w:t>
      </w:r>
      <w:r w:rsidRPr="00D574E8">
        <w:rPr>
          <w:i/>
          <w:sz w:val="26"/>
          <w:szCs w:val="26"/>
        </w:rPr>
        <w:t>_</w:t>
      </w:r>
      <w:proofErr w:type="gramEnd"/>
      <w:r w:rsidRPr="00D574E8">
        <w:rPr>
          <w:i/>
          <w:sz w:val="26"/>
          <w:szCs w:val="26"/>
        </w:rPr>
        <w:t>________________________________________________</w:t>
      </w:r>
      <w:r w:rsidR="004626D5" w:rsidRPr="00D574E8">
        <w:rPr>
          <w:i/>
          <w:sz w:val="26"/>
          <w:szCs w:val="26"/>
        </w:rPr>
        <w:t>_</w:t>
      </w:r>
      <w:r w:rsidRPr="00D574E8">
        <w:rPr>
          <w:i/>
          <w:sz w:val="26"/>
          <w:szCs w:val="26"/>
        </w:rPr>
        <w:t>___________</w:t>
      </w:r>
    </w:p>
    <w:p w14:paraId="7B872385" w14:textId="77777777" w:rsidR="002F7BE5" w:rsidRPr="00D574E8" w:rsidRDefault="002F7BE5" w:rsidP="002F7BE5">
      <w:pPr>
        <w:autoSpaceDE w:val="0"/>
        <w:autoSpaceDN w:val="0"/>
        <w:jc w:val="both"/>
        <w:outlineLvl w:val="1"/>
        <w:rPr>
          <w:i/>
          <w:sz w:val="26"/>
          <w:szCs w:val="26"/>
        </w:rPr>
      </w:pPr>
      <w:r w:rsidRPr="00D574E8">
        <w:rPr>
          <w:i/>
          <w:sz w:val="26"/>
          <w:szCs w:val="26"/>
        </w:rPr>
        <w:t>______________________________________________________________</w:t>
      </w:r>
      <w:r w:rsidR="004626D5" w:rsidRPr="00D574E8">
        <w:rPr>
          <w:i/>
          <w:sz w:val="26"/>
          <w:szCs w:val="26"/>
        </w:rPr>
        <w:t>_</w:t>
      </w:r>
      <w:r w:rsidRPr="00D574E8">
        <w:rPr>
          <w:i/>
          <w:sz w:val="26"/>
          <w:szCs w:val="26"/>
        </w:rPr>
        <w:t>__________</w:t>
      </w:r>
    </w:p>
    <w:p w14:paraId="0A6A9DBB" w14:textId="77777777" w:rsidR="002F7BE5" w:rsidRPr="00D574E8" w:rsidRDefault="002F7BE5" w:rsidP="002F7BE5">
      <w:pPr>
        <w:autoSpaceDE w:val="0"/>
        <w:autoSpaceDN w:val="0"/>
        <w:jc w:val="both"/>
        <w:outlineLvl w:val="1"/>
        <w:rPr>
          <w:i/>
          <w:sz w:val="26"/>
          <w:szCs w:val="26"/>
        </w:rPr>
      </w:pPr>
      <w:r w:rsidRPr="00D574E8">
        <w:rPr>
          <w:i/>
          <w:sz w:val="26"/>
          <w:szCs w:val="26"/>
        </w:rPr>
        <w:t>______________________________________________________________</w:t>
      </w:r>
      <w:r w:rsidR="004626D5" w:rsidRPr="00D574E8">
        <w:rPr>
          <w:i/>
          <w:sz w:val="26"/>
          <w:szCs w:val="26"/>
        </w:rPr>
        <w:t>_</w:t>
      </w:r>
      <w:r w:rsidRPr="00D574E8">
        <w:rPr>
          <w:i/>
          <w:sz w:val="26"/>
          <w:szCs w:val="26"/>
        </w:rPr>
        <w:t>__________</w:t>
      </w:r>
    </w:p>
    <w:p w14:paraId="3731BE84" w14:textId="77777777" w:rsidR="002F7BE5" w:rsidRPr="00D574E8" w:rsidRDefault="002F7BE5" w:rsidP="002F7BE5">
      <w:pPr>
        <w:autoSpaceDE w:val="0"/>
        <w:autoSpaceDN w:val="0"/>
        <w:jc w:val="both"/>
        <w:outlineLvl w:val="1"/>
        <w:rPr>
          <w:sz w:val="26"/>
          <w:szCs w:val="26"/>
        </w:rPr>
      </w:pPr>
      <w:r w:rsidRPr="00D574E8">
        <w:rPr>
          <w:sz w:val="26"/>
          <w:szCs w:val="26"/>
        </w:rPr>
        <w:tab/>
      </w:r>
      <w:r w:rsidRPr="00D574E8">
        <w:rPr>
          <w:spacing w:val="-6"/>
          <w:sz w:val="26"/>
          <w:szCs w:val="26"/>
        </w:rPr>
        <w:t>8. Дополнительные комментарии о проделанной деятельности и организации</w:t>
      </w:r>
      <w:r w:rsidRPr="00D574E8">
        <w:rPr>
          <w:sz w:val="26"/>
          <w:szCs w:val="26"/>
        </w:rPr>
        <w:t xml:space="preserve"> практической подготовки _________________________________________________</w:t>
      </w:r>
    </w:p>
    <w:p w14:paraId="0A668E8B" w14:textId="77777777" w:rsidR="002F7BE5" w:rsidRPr="00D574E8" w:rsidRDefault="002F7BE5" w:rsidP="002F7BE5">
      <w:pPr>
        <w:autoSpaceDE w:val="0"/>
        <w:autoSpaceDN w:val="0"/>
        <w:jc w:val="both"/>
        <w:outlineLvl w:val="1"/>
        <w:rPr>
          <w:sz w:val="26"/>
          <w:szCs w:val="26"/>
        </w:rPr>
      </w:pPr>
      <w:r w:rsidRPr="00D574E8">
        <w:rPr>
          <w:sz w:val="26"/>
          <w:szCs w:val="26"/>
        </w:rPr>
        <w:t>_________________________________________________________________</w:t>
      </w:r>
      <w:r w:rsidR="004626D5" w:rsidRPr="00D574E8">
        <w:rPr>
          <w:sz w:val="26"/>
          <w:szCs w:val="26"/>
        </w:rPr>
        <w:t>_</w:t>
      </w:r>
      <w:r w:rsidRPr="00D574E8">
        <w:rPr>
          <w:sz w:val="26"/>
          <w:szCs w:val="26"/>
        </w:rPr>
        <w:t>_______</w:t>
      </w:r>
    </w:p>
    <w:p w14:paraId="1B773401" w14:textId="77777777" w:rsidR="002F7BE5" w:rsidRPr="00D574E8" w:rsidRDefault="002F7BE5" w:rsidP="002F7BE5">
      <w:pPr>
        <w:autoSpaceDE w:val="0"/>
        <w:autoSpaceDN w:val="0"/>
        <w:jc w:val="both"/>
        <w:outlineLvl w:val="1"/>
        <w:rPr>
          <w:sz w:val="26"/>
          <w:szCs w:val="26"/>
        </w:rPr>
      </w:pPr>
      <w:r w:rsidRPr="00D574E8">
        <w:rPr>
          <w:sz w:val="26"/>
          <w:szCs w:val="26"/>
        </w:rPr>
        <w:tab/>
        <w:t>9. Что, по Вашему мнению, можно улучшить в организации практической подготовки? ________________________________________________________</w:t>
      </w:r>
      <w:r w:rsidR="004626D5" w:rsidRPr="00D574E8">
        <w:rPr>
          <w:sz w:val="26"/>
          <w:szCs w:val="26"/>
        </w:rPr>
        <w:t>_</w:t>
      </w:r>
      <w:r w:rsidRPr="00D574E8">
        <w:rPr>
          <w:sz w:val="26"/>
          <w:szCs w:val="26"/>
        </w:rPr>
        <w:t>_____</w:t>
      </w:r>
    </w:p>
    <w:p w14:paraId="4712C51B" w14:textId="77777777" w:rsidR="002F7BE5" w:rsidRPr="00D574E8" w:rsidRDefault="002F7BE5" w:rsidP="002F7BE5">
      <w:pPr>
        <w:autoSpaceDE w:val="0"/>
        <w:autoSpaceDN w:val="0"/>
        <w:jc w:val="both"/>
        <w:outlineLvl w:val="1"/>
        <w:rPr>
          <w:sz w:val="26"/>
          <w:szCs w:val="26"/>
        </w:rPr>
      </w:pPr>
      <w:r w:rsidRPr="00D574E8">
        <w:rPr>
          <w:sz w:val="26"/>
          <w:szCs w:val="26"/>
        </w:rPr>
        <w:t>___________________________________________________________________</w:t>
      </w:r>
      <w:r w:rsidR="004626D5" w:rsidRPr="00D574E8">
        <w:rPr>
          <w:sz w:val="26"/>
          <w:szCs w:val="26"/>
        </w:rPr>
        <w:t>_</w:t>
      </w:r>
      <w:r w:rsidRPr="00D574E8">
        <w:rPr>
          <w:sz w:val="26"/>
          <w:szCs w:val="26"/>
        </w:rPr>
        <w:t>_____</w:t>
      </w:r>
    </w:p>
    <w:p w14:paraId="3620863C" w14:textId="77777777" w:rsidR="002F7BE5" w:rsidRPr="00D574E8" w:rsidRDefault="002F7BE5" w:rsidP="002F7BE5">
      <w:pPr>
        <w:autoSpaceDE w:val="0"/>
        <w:autoSpaceDN w:val="0"/>
        <w:jc w:val="both"/>
        <w:outlineLvl w:val="1"/>
        <w:rPr>
          <w:sz w:val="26"/>
          <w:szCs w:val="26"/>
        </w:rPr>
      </w:pPr>
    </w:p>
    <w:p w14:paraId="18CA7514" w14:textId="77777777" w:rsidR="002F7BE5" w:rsidRPr="00D574E8" w:rsidRDefault="002F7BE5" w:rsidP="002F7BE5">
      <w:pPr>
        <w:autoSpaceDE w:val="0"/>
        <w:autoSpaceDN w:val="0"/>
        <w:jc w:val="both"/>
        <w:outlineLvl w:val="1"/>
        <w:rPr>
          <w:sz w:val="28"/>
          <w:szCs w:val="28"/>
        </w:rPr>
      </w:pPr>
      <w:r w:rsidRPr="00D574E8">
        <w:rPr>
          <w:sz w:val="26"/>
          <w:szCs w:val="26"/>
        </w:rPr>
        <w:t xml:space="preserve">Дата заполнения отзыва </w:t>
      </w:r>
      <w:r w:rsidR="00510809" w:rsidRPr="00D574E8">
        <w:rPr>
          <w:sz w:val="26"/>
          <w:szCs w:val="26"/>
        </w:rPr>
        <w:t>"</w:t>
      </w:r>
      <w:r w:rsidRPr="00D574E8">
        <w:rPr>
          <w:sz w:val="26"/>
          <w:szCs w:val="26"/>
        </w:rPr>
        <w:t>____</w:t>
      </w:r>
      <w:r w:rsidR="00510809" w:rsidRPr="00D574E8">
        <w:rPr>
          <w:sz w:val="26"/>
          <w:szCs w:val="26"/>
        </w:rPr>
        <w:t>"</w:t>
      </w:r>
      <w:r w:rsidRPr="00D574E8">
        <w:rPr>
          <w:sz w:val="26"/>
          <w:szCs w:val="26"/>
        </w:rPr>
        <w:t xml:space="preserve"> ________ 20__   </w:t>
      </w:r>
      <w:r w:rsidRPr="00D574E8">
        <w:rPr>
          <w:sz w:val="28"/>
          <w:szCs w:val="28"/>
        </w:rPr>
        <w:t xml:space="preserve">      __________________________</w:t>
      </w:r>
    </w:p>
    <w:p w14:paraId="29FA4C78" w14:textId="77777777" w:rsidR="002F7BE5" w:rsidRPr="00D574E8" w:rsidRDefault="002F7BE5" w:rsidP="002F7BE5">
      <w:pPr>
        <w:autoSpaceDE w:val="0"/>
        <w:autoSpaceDN w:val="0"/>
        <w:outlineLvl w:val="1"/>
      </w:pPr>
      <w:r w:rsidRPr="00D574E8">
        <w:t xml:space="preserve">                                                                                                                       </w:t>
      </w:r>
      <w:r w:rsidR="00B27DF0" w:rsidRPr="00D574E8">
        <w:t xml:space="preserve">  </w:t>
      </w:r>
      <w:r w:rsidRPr="00D574E8">
        <w:t xml:space="preserve">       (подпись и Ф.И.О. обучающегося)</w:t>
      </w:r>
    </w:p>
    <w:p w14:paraId="02546706" w14:textId="77777777" w:rsidR="002F7BE5" w:rsidRPr="00D574E8" w:rsidRDefault="002F7BE5" w:rsidP="002F7BE5">
      <w:pPr>
        <w:autoSpaceDE w:val="0"/>
        <w:autoSpaceDN w:val="0"/>
        <w:jc w:val="center"/>
        <w:outlineLvl w:val="1"/>
        <w:rPr>
          <w:sz w:val="28"/>
          <w:szCs w:val="28"/>
        </w:rPr>
      </w:pPr>
    </w:p>
    <w:p w14:paraId="7B00F2F8" w14:textId="77777777" w:rsidR="002F7BE5" w:rsidRPr="00935DEF" w:rsidRDefault="002F7BE5" w:rsidP="002F7BE5">
      <w:pPr>
        <w:autoSpaceDE w:val="0"/>
        <w:autoSpaceDN w:val="0"/>
        <w:jc w:val="center"/>
        <w:outlineLvl w:val="1"/>
        <w:rPr>
          <w:color w:val="0070C0"/>
          <w:sz w:val="28"/>
          <w:szCs w:val="28"/>
        </w:rPr>
        <w:sectPr w:rsidR="002F7BE5" w:rsidRPr="00935DEF" w:rsidSect="005968EC">
          <w:endnotePr>
            <w:numFmt w:val="decimal"/>
          </w:endnotePr>
          <w:pgSz w:w="11907" w:h="16840" w:code="9"/>
          <w:pgMar w:top="567" w:right="567" w:bottom="567" w:left="1701" w:header="284" w:footer="284" w:gutter="0"/>
          <w:cols w:space="720"/>
          <w:docGrid w:linePitch="272"/>
        </w:sectPr>
      </w:pPr>
    </w:p>
    <w:p w14:paraId="0F562F96" w14:textId="3E8EB560" w:rsidR="00BC3C81" w:rsidRDefault="00BC3C81" w:rsidP="00BC3C81">
      <w:pPr>
        <w:tabs>
          <w:tab w:val="left" w:pos="709"/>
        </w:tabs>
        <w:autoSpaceDE w:val="0"/>
        <w:autoSpaceDN w:val="0"/>
        <w:ind w:left="4820"/>
        <w:jc w:val="right"/>
        <w:outlineLvl w:val="1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№ </w:t>
      </w:r>
      <w:r>
        <w:rPr>
          <w:sz w:val="26"/>
          <w:szCs w:val="26"/>
        </w:rPr>
        <w:t>6</w:t>
      </w:r>
    </w:p>
    <w:p w14:paraId="786C380C" w14:textId="77777777" w:rsidR="00BC3C81" w:rsidRDefault="00BC3C81" w:rsidP="00BC3C81">
      <w:pPr>
        <w:autoSpaceDE w:val="0"/>
        <w:autoSpaceDN w:val="0"/>
        <w:ind w:left="4395"/>
        <w:jc w:val="right"/>
        <w:rPr>
          <w:sz w:val="24"/>
        </w:rPr>
      </w:pPr>
      <w:r>
        <w:rPr>
          <w:sz w:val="26"/>
          <w:szCs w:val="26"/>
        </w:rPr>
        <w:t xml:space="preserve">к Положению об организации практической подготовки в Администрации </w:t>
      </w:r>
      <w:proofErr w:type="spellStart"/>
      <w:r>
        <w:rPr>
          <w:sz w:val="26"/>
          <w:szCs w:val="26"/>
        </w:rPr>
        <w:t>г.Заречного</w:t>
      </w:r>
      <w:proofErr w:type="spellEnd"/>
      <w:r>
        <w:rPr>
          <w:sz w:val="26"/>
          <w:szCs w:val="26"/>
        </w:rPr>
        <w:t xml:space="preserve"> Пензенской области</w:t>
      </w:r>
    </w:p>
    <w:p w14:paraId="3868FB46" w14:textId="77777777" w:rsidR="002F7BE5" w:rsidRPr="00935DEF" w:rsidRDefault="002F7BE5" w:rsidP="002F7BE5">
      <w:pPr>
        <w:autoSpaceDE w:val="0"/>
        <w:autoSpaceDN w:val="0"/>
        <w:spacing w:line="223" w:lineRule="auto"/>
        <w:jc w:val="right"/>
        <w:outlineLvl w:val="1"/>
        <w:rPr>
          <w:color w:val="0070C0"/>
          <w:sz w:val="26"/>
          <w:szCs w:val="26"/>
        </w:rPr>
      </w:pPr>
    </w:p>
    <w:p w14:paraId="2E7C6EF8" w14:textId="77777777" w:rsidR="00006CDF" w:rsidRPr="00935DEF" w:rsidRDefault="00006CDF" w:rsidP="002F7BE5">
      <w:pPr>
        <w:autoSpaceDE w:val="0"/>
        <w:autoSpaceDN w:val="0"/>
        <w:spacing w:line="223" w:lineRule="auto"/>
        <w:jc w:val="right"/>
        <w:outlineLvl w:val="1"/>
        <w:rPr>
          <w:color w:val="0070C0"/>
          <w:sz w:val="26"/>
          <w:szCs w:val="26"/>
        </w:rPr>
      </w:pPr>
    </w:p>
    <w:p w14:paraId="76B9DEF5" w14:textId="77777777" w:rsidR="002F7BE5" w:rsidRPr="001757C3" w:rsidRDefault="002F7BE5" w:rsidP="002F7BE5">
      <w:pPr>
        <w:tabs>
          <w:tab w:val="left" w:pos="3825"/>
        </w:tabs>
        <w:autoSpaceDE w:val="0"/>
        <w:autoSpaceDN w:val="0"/>
        <w:spacing w:line="223" w:lineRule="auto"/>
        <w:jc w:val="center"/>
        <w:outlineLvl w:val="1"/>
        <w:rPr>
          <w:b/>
          <w:sz w:val="26"/>
          <w:szCs w:val="26"/>
        </w:rPr>
      </w:pPr>
      <w:r w:rsidRPr="001757C3">
        <w:rPr>
          <w:b/>
          <w:sz w:val="26"/>
          <w:szCs w:val="26"/>
        </w:rPr>
        <w:t xml:space="preserve">О Т Ч Е Т </w:t>
      </w:r>
    </w:p>
    <w:p w14:paraId="53AB460D" w14:textId="6259A75C" w:rsidR="002F7BE5" w:rsidRPr="001757C3" w:rsidRDefault="002F7BE5" w:rsidP="002F7BE5">
      <w:pPr>
        <w:widowControl/>
        <w:tabs>
          <w:tab w:val="left" w:pos="3555"/>
        </w:tabs>
        <w:jc w:val="center"/>
        <w:rPr>
          <w:rFonts w:eastAsiaTheme="minorHAnsi"/>
          <w:b/>
          <w:sz w:val="26"/>
          <w:szCs w:val="26"/>
          <w:lang w:eastAsia="en-US"/>
        </w:rPr>
      </w:pPr>
      <w:r w:rsidRPr="001757C3">
        <w:rPr>
          <w:rFonts w:eastAsiaTheme="minorHAnsi"/>
          <w:b/>
          <w:sz w:val="26"/>
          <w:szCs w:val="26"/>
          <w:lang w:eastAsia="en-US"/>
        </w:rPr>
        <w:t xml:space="preserve">обучающегося о практической подготовке </w:t>
      </w:r>
    </w:p>
    <w:p w14:paraId="6CAB5409" w14:textId="0979F498" w:rsidR="002F7BE5" w:rsidRPr="001757C3" w:rsidRDefault="002F7BE5" w:rsidP="002F7BE5">
      <w:pPr>
        <w:widowControl/>
        <w:tabs>
          <w:tab w:val="left" w:pos="3555"/>
        </w:tabs>
        <w:jc w:val="center"/>
        <w:rPr>
          <w:rFonts w:eastAsiaTheme="minorHAnsi"/>
          <w:b/>
          <w:sz w:val="26"/>
          <w:szCs w:val="26"/>
          <w:lang w:eastAsia="en-US"/>
        </w:rPr>
      </w:pPr>
      <w:r w:rsidRPr="001757C3">
        <w:rPr>
          <w:rFonts w:eastAsiaTheme="minorHAnsi"/>
          <w:b/>
          <w:sz w:val="26"/>
          <w:szCs w:val="26"/>
          <w:lang w:eastAsia="en-US"/>
        </w:rPr>
        <w:t>в</w:t>
      </w:r>
      <w:r w:rsidR="00884DA5" w:rsidRPr="001757C3">
        <w:rPr>
          <w:rFonts w:eastAsiaTheme="minorHAnsi"/>
          <w:b/>
          <w:sz w:val="26"/>
          <w:szCs w:val="26"/>
          <w:lang w:eastAsia="en-US"/>
        </w:rPr>
        <w:t xml:space="preserve"> Администрации </w:t>
      </w:r>
      <w:proofErr w:type="spellStart"/>
      <w:r w:rsidR="00884DA5" w:rsidRPr="001757C3">
        <w:rPr>
          <w:rFonts w:eastAsiaTheme="minorHAnsi"/>
          <w:b/>
          <w:sz w:val="26"/>
          <w:szCs w:val="26"/>
          <w:lang w:eastAsia="en-US"/>
        </w:rPr>
        <w:t>г.Заречного</w:t>
      </w:r>
      <w:proofErr w:type="spellEnd"/>
      <w:r w:rsidR="00884DA5" w:rsidRPr="001757C3">
        <w:rPr>
          <w:rFonts w:eastAsiaTheme="minorHAnsi"/>
          <w:b/>
          <w:sz w:val="26"/>
          <w:szCs w:val="26"/>
          <w:lang w:eastAsia="en-US"/>
        </w:rPr>
        <w:t xml:space="preserve"> Пензенской области</w:t>
      </w:r>
    </w:p>
    <w:p w14:paraId="03C3CC04" w14:textId="77777777" w:rsidR="002F7BE5" w:rsidRPr="00935DEF" w:rsidRDefault="002F7BE5" w:rsidP="002F7BE5">
      <w:pPr>
        <w:tabs>
          <w:tab w:val="left" w:pos="300"/>
        </w:tabs>
        <w:autoSpaceDE w:val="0"/>
        <w:autoSpaceDN w:val="0"/>
        <w:spacing w:line="223" w:lineRule="auto"/>
        <w:ind w:firstLine="709"/>
        <w:outlineLvl w:val="1"/>
        <w:rPr>
          <w:color w:val="0070C0"/>
          <w:sz w:val="28"/>
          <w:szCs w:val="28"/>
        </w:rPr>
      </w:pPr>
    </w:p>
    <w:p w14:paraId="09767AEA" w14:textId="77777777" w:rsidR="002F7BE5" w:rsidRPr="00171C62" w:rsidRDefault="002F7BE5" w:rsidP="002F7BE5">
      <w:pPr>
        <w:tabs>
          <w:tab w:val="left" w:pos="300"/>
        </w:tabs>
        <w:autoSpaceDE w:val="0"/>
        <w:autoSpaceDN w:val="0"/>
        <w:spacing w:line="223" w:lineRule="auto"/>
        <w:ind w:firstLine="709"/>
        <w:outlineLvl w:val="1"/>
        <w:rPr>
          <w:sz w:val="28"/>
          <w:szCs w:val="28"/>
        </w:rPr>
      </w:pPr>
      <w:r w:rsidRPr="00171C62">
        <w:rPr>
          <w:sz w:val="26"/>
          <w:szCs w:val="26"/>
        </w:rPr>
        <w:t>1</w:t>
      </w:r>
      <w:r w:rsidRPr="00171C62">
        <w:rPr>
          <w:sz w:val="28"/>
          <w:szCs w:val="28"/>
        </w:rPr>
        <w:t>. _________________________</w:t>
      </w:r>
      <w:r w:rsidR="00A71586" w:rsidRPr="00171C62">
        <w:rPr>
          <w:sz w:val="28"/>
          <w:szCs w:val="28"/>
        </w:rPr>
        <w:t>___</w:t>
      </w:r>
      <w:r w:rsidRPr="00171C62">
        <w:rPr>
          <w:sz w:val="28"/>
          <w:szCs w:val="28"/>
        </w:rPr>
        <w:t>_________________________________</w:t>
      </w:r>
    </w:p>
    <w:p w14:paraId="21562519" w14:textId="77777777" w:rsidR="002F7BE5" w:rsidRPr="00171C62" w:rsidRDefault="002F7BE5" w:rsidP="002F7BE5">
      <w:pPr>
        <w:autoSpaceDE w:val="0"/>
        <w:autoSpaceDN w:val="0"/>
        <w:spacing w:line="223" w:lineRule="auto"/>
        <w:ind w:firstLine="709"/>
        <w:jc w:val="center"/>
        <w:outlineLvl w:val="1"/>
      </w:pPr>
      <w:r w:rsidRPr="00171C62">
        <w:t>(Ф.И.О. обучающегося)</w:t>
      </w:r>
    </w:p>
    <w:p w14:paraId="00D9EB81" w14:textId="77777777" w:rsidR="00A71586" w:rsidRPr="00171C62" w:rsidRDefault="00A71586" w:rsidP="002F7BE5">
      <w:pPr>
        <w:autoSpaceDE w:val="0"/>
        <w:autoSpaceDN w:val="0"/>
        <w:spacing w:line="223" w:lineRule="auto"/>
        <w:jc w:val="both"/>
        <w:outlineLvl w:val="1"/>
        <w:rPr>
          <w:sz w:val="10"/>
          <w:szCs w:val="10"/>
        </w:rPr>
      </w:pPr>
    </w:p>
    <w:p w14:paraId="432C68EA" w14:textId="23D14ED3" w:rsidR="002F7BE5" w:rsidRPr="00171C62" w:rsidRDefault="002F7BE5" w:rsidP="002F7BE5">
      <w:pPr>
        <w:autoSpaceDE w:val="0"/>
        <w:autoSpaceDN w:val="0"/>
        <w:spacing w:line="223" w:lineRule="auto"/>
        <w:jc w:val="both"/>
        <w:outlineLvl w:val="1"/>
        <w:rPr>
          <w:sz w:val="26"/>
          <w:szCs w:val="26"/>
        </w:rPr>
      </w:pPr>
      <w:r w:rsidRPr="00171C62">
        <w:rPr>
          <w:sz w:val="26"/>
          <w:szCs w:val="26"/>
        </w:rPr>
        <w:t>проходил (а) практическую подготовку в</w:t>
      </w:r>
      <w:r w:rsidR="001757C3" w:rsidRPr="00171C62">
        <w:rPr>
          <w:sz w:val="26"/>
          <w:szCs w:val="26"/>
        </w:rPr>
        <w:t xml:space="preserve"> Администрации </w:t>
      </w:r>
      <w:proofErr w:type="spellStart"/>
      <w:r w:rsidR="001757C3" w:rsidRPr="00171C62">
        <w:rPr>
          <w:sz w:val="26"/>
          <w:szCs w:val="26"/>
        </w:rPr>
        <w:t>г.Заречного</w:t>
      </w:r>
      <w:proofErr w:type="spellEnd"/>
      <w:r w:rsidR="001757C3" w:rsidRPr="00171C62">
        <w:rPr>
          <w:sz w:val="26"/>
          <w:szCs w:val="26"/>
        </w:rPr>
        <w:t xml:space="preserve"> Пензенской области</w:t>
      </w:r>
      <w:r w:rsidR="006B7C78" w:rsidRPr="00171C62">
        <w:rPr>
          <w:i/>
          <w:sz w:val="22"/>
          <w:szCs w:val="22"/>
        </w:rPr>
        <w:t xml:space="preserve"> </w:t>
      </w:r>
      <w:r w:rsidRPr="00171C62">
        <w:rPr>
          <w:sz w:val="26"/>
          <w:szCs w:val="26"/>
        </w:rPr>
        <w:t xml:space="preserve">в </w:t>
      </w:r>
      <w:proofErr w:type="gramStart"/>
      <w:r w:rsidRPr="00171C62">
        <w:rPr>
          <w:sz w:val="26"/>
          <w:szCs w:val="26"/>
        </w:rPr>
        <w:t>период  с</w:t>
      </w:r>
      <w:proofErr w:type="gramEnd"/>
      <w:r w:rsidRPr="00171C62">
        <w:rPr>
          <w:sz w:val="26"/>
          <w:szCs w:val="26"/>
        </w:rPr>
        <w:t xml:space="preserve"> </w:t>
      </w:r>
      <w:r w:rsidR="00510809" w:rsidRPr="00171C62">
        <w:rPr>
          <w:sz w:val="26"/>
          <w:szCs w:val="26"/>
        </w:rPr>
        <w:t>"</w:t>
      </w:r>
      <w:r w:rsidRPr="00171C62">
        <w:rPr>
          <w:sz w:val="26"/>
          <w:szCs w:val="26"/>
        </w:rPr>
        <w:t>____</w:t>
      </w:r>
      <w:r w:rsidR="00510809" w:rsidRPr="00171C62">
        <w:rPr>
          <w:sz w:val="26"/>
          <w:szCs w:val="26"/>
        </w:rPr>
        <w:t>"</w:t>
      </w:r>
      <w:r w:rsidRPr="00171C62">
        <w:rPr>
          <w:sz w:val="26"/>
          <w:szCs w:val="26"/>
        </w:rPr>
        <w:t xml:space="preserve"> ____________ 20___ по </w:t>
      </w:r>
      <w:r w:rsidR="00510809" w:rsidRPr="00171C62">
        <w:rPr>
          <w:sz w:val="26"/>
          <w:szCs w:val="26"/>
        </w:rPr>
        <w:t>"</w:t>
      </w:r>
      <w:r w:rsidRPr="00171C62">
        <w:rPr>
          <w:sz w:val="26"/>
          <w:szCs w:val="26"/>
        </w:rPr>
        <w:t>___</w:t>
      </w:r>
      <w:r w:rsidR="00510809" w:rsidRPr="00171C62">
        <w:rPr>
          <w:sz w:val="26"/>
          <w:szCs w:val="26"/>
        </w:rPr>
        <w:t>"</w:t>
      </w:r>
      <w:r w:rsidRPr="00171C62">
        <w:rPr>
          <w:sz w:val="26"/>
          <w:szCs w:val="26"/>
        </w:rPr>
        <w:t xml:space="preserve"> ______________ 20__.</w:t>
      </w:r>
    </w:p>
    <w:p w14:paraId="19C1A391" w14:textId="77777777" w:rsidR="002F7BE5" w:rsidRPr="00171C62" w:rsidRDefault="002F7BE5" w:rsidP="002F7BE5">
      <w:pPr>
        <w:autoSpaceDE w:val="0"/>
        <w:autoSpaceDN w:val="0"/>
        <w:spacing w:line="223" w:lineRule="auto"/>
        <w:ind w:firstLine="709"/>
        <w:jc w:val="center"/>
        <w:outlineLvl w:val="1"/>
        <w:rPr>
          <w:sz w:val="12"/>
          <w:szCs w:val="16"/>
        </w:rPr>
      </w:pPr>
    </w:p>
    <w:p w14:paraId="662C6DDB" w14:textId="77777777" w:rsidR="004D55B3" w:rsidRDefault="004D55B3" w:rsidP="002F7BE5">
      <w:pPr>
        <w:tabs>
          <w:tab w:val="left" w:pos="645"/>
        </w:tabs>
        <w:autoSpaceDE w:val="0"/>
        <w:autoSpaceDN w:val="0"/>
        <w:spacing w:line="223" w:lineRule="auto"/>
        <w:ind w:firstLine="709"/>
        <w:jc w:val="both"/>
        <w:outlineLvl w:val="1"/>
        <w:rPr>
          <w:sz w:val="26"/>
          <w:szCs w:val="26"/>
        </w:rPr>
      </w:pPr>
    </w:p>
    <w:p w14:paraId="34ACA65A" w14:textId="1AF939D5" w:rsidR="002F7BE5" w:rsidRPr="00171C62" w:rsidRDefault="002F7BE5" w:rsidP="004D55B3">
      <w:pPr>
        <w:tabs>
          <w:tab w:val="left" w:pos="645"/>
        </w:tabs>
        <w:autoSpaceDE w:val="0"/>
        <w:autoSpaceDN w:val="0"/>
        <w:spacing w:after="120" w:line="223" w:lineRule="auto"/>
        <w:ind w:firstLine="709"/>
        <w:jc w:val="both"/>
        <w:outlineLvl w:val="1"/>
        <w:rPr>
          <w:sz w:val="26"/>
          <w:szCs w:val="26"/>
        </w:rPr>
      </w:pPr>
      <w:r w:rsidRPr="00171C62">
        <w:rPr>
          <w:sz w:val="26"/>
          <w:szCs w:val="26"/>
        </w:rPr>
        <w:t>Охарактеризуйте Вашу деятельность в период практической подготовки:</w:t>
      </w:r>
    </w:p>
    <w:p w14:paraId="5E7698C5" w14:textId="77777777" w:rsidR="002F7BE5" w:rsidRPr="00171C62" w:rsidRDefault="002F7BE5" w:rsidP="002F7BE5">
      <w:pPr>
        <w:tabs>
          <w:tab w:val="left" w:pos="645"/>
        </w:tabs>
        <w:autoSpaceDE w:val="0"/>
        <w:autoSpaceDN w:val="0"/>
        <w:spacing w:line="223" w:lineRule="auto"/>
        <w:ind w:firstLine="709"/>
        <w:jc w:val="both"/>
        <w:outlineLvl w:val="1"/>
        <w:rPr>
          <w:sz w:val="26"/>
          <w:szCs w:val="26"/>
        </w:rPr>
      </w:pPr>
      <w:r w:rsidRPr="00171C62">
        <w:rPr>
          <w:spacing w:val="-8"/>
          <w:sz w:val="26"/>
          <w:szCs w:val="26"/>
        </w:rPr>
        <w:t xml:space="preserve">1. </w:t>
      </w:r>
      <w:r w:rsidRPr="00171C62">
        <w:rPr>
          <w:sz w:val="26"/>
          <w:szCs w:val="26"/>
        </w:rPr>
        <w:t xml:space="preserve">Какими нормативными правовыми и иными документами Вам </w:t>
      </w:r>
      <w:r w:rsidR="00773F41" w:rsidRPr="00171C62">
        <w:rPr>
          <w:sz w:val="26"/>
          <w:szCs w:val="26"/>
        </w:rPr>
        <w:br/>
      </w:r>
      <w:r w:rsidRPr="00171C62">
        <w:rPr>
          <w:sz w:val="26"/>
          <w:szCs w:val="26"/>
        </w:rPr>
        <w:t>приходилось пользоваться при выполнении заданий по практической подготовке?__________________________________________________________________________________________________</w:t>
      </w:r>
      <w:r w:rsidR="00141952" w:rsidRPr="00171C62">
        <w:rPr>
          <w:sz w:val="26"/>
          <w:szCs w:val="26"/>
        </w:rPr>
        <w:t>______</w:t>
      </w:r>
      <w:r w:rsidRPr="00171C62">
        <w:rPr>
          <w:sz w:val="26"/>
          <w:szCs w:val="26"/>
        </w:rPr>
        <w:t>__</w:t>
      </w:r>
      <w:r w:rsidR="00A71586" w:rsidRPr="00171C62">
        <w:rPr>
          <w:sz w:val="26"/>
          <w:szCs w:val="26"/>
        </w:rPr>
        <w:t>____</w:t>
      </w:r>
      <w:r w:rsidRPr="00171C62">
        <w:rPr>
          <w:sz w:val="26"/>
          <w:szCs w:val="26"/>
        </w:rPr>
        <w:t>____________________</w:t>
      </w:r>
      <w:r w:rsidR="005D1436" w:rsidRPr="00171C62">
        <w:rPr>
          <w:sz w:val="26"/>
          <w:szCs w:val="26"/>
        </w:rPr>
        <w:t>_</w:t>
      </w:r>
      <w:r w:rsidRPr="00171C62">
        <w:rPr>
          <w:sz w:val="26"/>
          <w:szCs w:val="26"/>
        </w:rPr>
        <w:t>______</w:t>
      </w:r>
    </w:p>
    <w:p w14:paraId="06CFA1C0" w14:textId="77777777" w:rsidR="002F7BE5" w:rsidRPr="00935DEF" w:rsidRDefault="002F7BE5" w:rsidP="002F7BE5">
      <w:pPr>
        <w:tabs>
          <w:tab w:val="left" w:pos="645"/>
        </w:tabs>
        <w:autoSpaceDE w:val="0"/>
        <w:autoSpaceDN w:val="0"/>
        <w:spacing w:line="223" w:lineRule="auto"/>
        <w:ind w:firstLine="709"/>
        <w:outlineLvl w:val="1"/>
        <w:rPr>
          <w:color w:val="0070C0"/>
          <w:sz w:val="26"/>
          <w:szCs w:val="26"/>
        </w:rPr>
      </w:pPr>
      <w:r w:rsidRPr="00171C62">
        <w:rPr>
          <w:sz w:val="26"/>
          <w:szCs w:val="26"/>
        </w:rPr>
        <w:t xml:space="preserve">2. Какие информационные системы Вы освоили? </w:t>
      </w:r>
      <w:r w:rsidRPr="00935DEF">
        <w:rPr>
          <w:color w:val="0070C0"/>
          <w:sz w:val="26"/>
          <w:szCs w:val="26"/>
        </w:rPr>
        <w:t>___________________________________________________________________________________________________________</w:t>
      </w:r>
      <w:r w:rsidR="00A71586" w:rsidRPr="00935DEF">
        <w:rPr>
          <w:color w:val="0070C0"/>
          <w:sz w:val="26"/>
          <w:szCs w:val="26"/>
        </w:rPr>
        <w:t>_____</w:t>
      </w:r>
      <w:r w:rsidRPr="00935DEF">
        <w:rPr>
          <w:color w:val="0070C0"/>
          <w:sz w:val="26"/>
          <w:szCs w:val="26"/>
        </w:rPr>
        <w:t>___________________________________</w:t>
      </w:r>
    </w:p>
    <w:p w14:paraId="667CF09B" w14:textId="6ECBE05B" w:rsidR="002F7BE5" w:rsidRPr="00171C62" w:rsidRDefault="002F7BE5" w:rsidP="002F7BE5">
      <w:pPr>
        <w:tabs>
          <w:tab w:val="left" w:pos="645"/>
        </w:tabs>
        <w:autoSpaceDE w:val="0"/>
        <w:autoSpaceDN w:val="0"/>
        <w:spacing w:line="223" w:lineRule="auto"/>
        <w:jc w:val="both"/>
        <w:outlineLvl w:val="1"/>
        <w:rPr>
          <w:sz w:val="26"/>
          <w:szCs w:val="26"/>
        </w:rPr>
      </w:pPr>
      <w:r w:rsidRPr="00935DEF">
        <w:rPr>
          <w:color w:val="0070C0"/>
          <w:sz w:val="26"/>
          <w:szCs w:val="26"/>
        </w:rPr>
        <w:tab/>
      </w:r>
      <w:r w:rsidR="000A6C94">
        <w:rPr>
          <w:color w:val="0070C0"/>
          <w:sz w:val="26"/>
          <w:szCs w:val="26"/>
        </w:rPr>
        <w:t xml:space="preserve"> </w:t>
      </w:r>
      <w:r w:rsidRPr="00171C62">
        <w:rPr>
          <w:sz w:val="26"/>
          <w:szCs w:val="26"/>
        </w:rPr>
        <w:t>3. Какие наиболее важные задания Вы выполняли во время практической подготовки? __________________________</w:t>
      </w:r>
      <w:r w:rsidR="00A71586" w:rsidRPr="00171C62">
        <w:rPr>
          <w:sz w:val="26"/>
          <w:szCs w:val="26"/>
        </w:rPr>
        <w:t>__</w:t>
      </w:r>
      <w:r w:rsidRPr="00171C62">
        <w:rPr>
          <w:sz w:val="26"/>
          <w:szCs w:val="26"/>
        </w:rPr>
        <w:t>__________________________________</w:t>
      </w:r>
    </w:p>
    <w:p w14:paraId="62274A71" w14:textId="1E6B0416" w:rsidR="002F7BE5" w:rsidRPr="00171C62" w:rsidRDefault="002F7BE5" w:rsidP="002F7BE5">
      <w:pPr>
        <w:tabs>
          <w:tab w:val="left" w:pos="645"/>
        </w:tabs>
        <w:autoSpaceDE w:val="0"/>
        <w:autoSpaceDN w:val="0"/>
        <w:spacing w:line="223" w:lineRule="auto"/>
        <w:jc w:val="both"/>
        <w:outlineLvl w:val="1"/>
        <w:rPr>
          <w:sz w:val="26"/>
          <w:szCs w:val="26"/>
        </w:rPr>
      </w:pPr>
      <w:r w:rsidRPr="00171C62">
        <w:rPr>
          <w:sz w:val="26"/>
          <w:szCs w:val="26"/>
        </w:rPr>
        <w:t>_____________________________________________________________________________________________________________________________________</w:t>
      </w:r>
      <w:r w:rsidR="00A71586" w:rsidRPr="00171C62">
        <w:rPr>
          <w:sz w:val="26"/>
          <w:szCs w:val="26"/>
        </w:rPr>
        <w:t>______</w:t>
      </w:r>
      <w:r w:rsidRPr="00171C62">
        <w:rPr>
          <w:sz w:val="26"/>
          <w:szCs w:val="26"/>
        </w:rPr>
        <w:t>_________</w:t>
      </w:r>
      <w:r w:rsidRPr="00171C62">
        <w:rPr>
          <w:sz w:val="26"/>
          <w:szCs w:val="26"/>
        </w:rPr>
        <w:tab/>
      </w:r>
      <w:r w:rsidR="000A6C94">
        <w:rPr>
          <w:sz w:val="26"/>
          <w:szCs w:val="26"/>
        </w:rPr>
        <w:t xml:space="preserve"> </w:t>
      </w:r>
      <w:r w:rsidRPr="00171C62">
        <w:rPr>
          <w:sz w:val="26"/>
          <w:szCs w:val="26"/>
        </w:rPr>
        <w:t>4. Какие знания и умения, полученные Вами в процессе практической подготовки, Вы считаете наиболее полезными? ______________</w:t>
      </w:r>
      <w:r w:rsidR="00A71586" w:rsidRPr="00171C62">
        <w:rPr>
          <w:sz w:val="26"/>
          <w:szCs w:val="26"/>
        </w:rPr>
        <w:t>__</w:t>
      </w:r>
      <w:r w:rsidRPr="00171C62">
        <w:rPr>
          <w:sz w:val="26"/>
          <w:szCs w:val="26"/>
        </w:rPr>
        <w:t>________________</w:t>
      </w:r>
    </w:p>
    <w:p w14:paraId="185FAC9E" w14:textId="77777777" w:rsidR="002F7BE5" w:rsidRPr="00171C62" w:rsidRDefault="002F7BE5" w:rsidP="002F7BE5">
      <w:pPr>
        <w:autoSpaceDE w:val="0"/>
        <w:autoSpaceDN w:val="0"/>
        <w:spacing w:line="223" w:lineRule="auto"/>
        <w:outlineLvl w:val="1"/>
        <w:rPr>
          <w:sz w:val="26"/>
          <w:szCs w:val="26"/>
        </w:rPr>
      </w:pPr>
      <w:r w:rsidRPr="00171C62">
        <w:rPr>
          <w:sz w:val="26"/>
          <w:szCs w:val="26"/>
        </w:rPr>
        <w:t>___________________________________________</w:t>
      </w:r>
      <w:r w:rsidR="005D1436" w:rsidRPr="00171C62">
        <w:rPr>
          <w:sz w:val="26"/>
          <w:szCs w:val="26"/>
        </w:rPr>
        <w:t>_</w:t>
      </w:r>
      <w:r w:rsidRPr="00171C62">
        <w:rPr>
          <w:sz w:val="26"/>
          <w:szCs w:val="26"/>
        </w:rPr>
        <w:t>____________________________________________________________________________________</w:t>
      </w:r>
      <w:r w:rsidR="00A71586" w:rsidRPr="00171C62">
        <w:rPr>
          <w:sz w:val="26"/>
          <w:szCs w:val="26"/>
        </w:rPr>
        <w:t>______</w:t>
      </w:r>
      <w:r w:rsidRPr="00171C62">
        <w:rPr>
          <w:sz w:val="26"/>
          <w:szCs w:val="26"/>
        </w:rPr>
        <w:t>______________</w:t>
      </w:r>
    </w:p>
    <w:p w14:paraId="296DDB87" w14:textId="0A8891BE" w:rsidR="002F7BE5" w:rsidRPr="00171C62" w:rsidRDefault="002F7BE5" w:rsidP="002F7BE5">
      <w:pPr>
        <w:autoSpaceDE w:val="0"/>
        <w:autoSpaceDN w:val="0"/>
        <w:spacing w:line="223" w:lineRule="auto"/>
        <w:jc w:val="both"/>
        <w:outlineLvl w:val="1"/>
        <w:rPr>
          <w:sz w:val="26"/>
          <w:szCs w:val="26"/>
        </w:rPr>
      </w:pPr>
      <w:r w:rsidRPr="00171C62">
        <w:rPr>
          <w:sz w:val="26"/>
          <w:szCs w:val="26"/>
        </w:rPr>
        <w:tab/>
      </w:r>
      <w:r w:rsidR="000A6C94">
        <w:rPr>
          <w:sz w:val="26"/>
          <w:szCs w:val="26"/>
        </w:rPr>
        <w:t xml:space="preserve"> </w:t>
      </w:r>
      <w:r w:rsidRPr="00171C62">
        <w:rPr>
          <w:spacing w:val="-6"/>
          <w:sz w:val="26"/>
          <w:szCs w:val="26"/>
        </w:rPr>
        <w:t xml:space="preserve">5. </w:t>
      </w:r>
      <w:r w:rsidRPr="00171C62">
        <w:rPr>
          <w:sz w:val="26"/>
          <w:szCs w:val="26"/>
        </w:rPr>
        <w:t>Ваши предложения по совершенствованию соответствующего вида деятельности, осуществляемой Вами во время практической подготовки _______________________________________________</w:t>
      </w:r>
      <w:r w:rsidR="005D1436" w:rsidRPr="00171C62">
        <w:rPr>
          <w:sz w:val="26"/>
          <w:szCs w:val="26"/>
        </w:rPr>
        <w:t>__</w:t>
      </w:r>
      <w:r w:rsidRPr="00171C62">
        <w:rPr>
          <w:sz w:val="26"/>
          <w:szCs w:val="26"/>
        </w:rPr>
        <w:t>__</w:t>
      </w:r>
      <w:r w:rsidR="00A71586" w:rsidRPr="00171C62">
        <w:rPr>
          <w:sz w:val="26"/>
          <w:szCs w:val="26"/>
        </w:rPr>
        <w:t>__</w:t>
      </w:r>
      <w:r w:rsidRPr="00171C62">
        <w:rPr>
          <w:sz w:val="26"/>
          <w:szCs w:val="26"/>
        </w:rPr>
        <w:t>____________________</w:t>
      </w:r>
    </w:p>
    <w:p w14:paraId="768B915F" w14:textId="344BE005" w:rsidR="002F7BE5" w:rsidRPr="00935DEF" w:rsidRDefault="002F7BE5" w:rsidP="002F7BE5">
      <w:pPr>
        <w:autoSpaceDE w:val="0"/>
        <w:autoSpaceDN w:val="0"/>
        <w:spacing w:line="223" w:lineRule="auto"/>
        <w:jc w:val="both"/>
        <w:outlineLvl w:val="1"/>
        <w:rPr>
          <w:color w:val="0070C0"/>
          <w:sz w:val="26"/>
          <w:szCs w:val="26"/>
        </w:rPr>
      </w:pPr>
      <w:r w:rsidRPr="00171C62">
        <w:rPr>
          <w:sz w:val="26"/>
          <w:szCs w:val="26"/>
        </w:rPr>
        <w:t>___________________________________________________</w:t>
      </w:r>
      <w:r w:rsidR="00A71586" w:rsidRPr="00171C62">
        <w:rPr>
          <w:sz w:val="26"/>
          <w:szCs w:val="26"/>
        </w:rPr>
        <w:t>___</w:t>
      </w:r>
      <w:r w:rsidRPr="00171C62">
        <w:rPr>
          <w:sz w:val="26"/>
          <w:szCs w:val="26"/>
        </w:rPr>
        <w:t>___________________</w:t>
      </w:r>
      <w:r w:rsidRPr="00171C62">
        <w:rPr>
          <w:sz w:val="26"/>
          <w:szCs w:val="26"/>
        </w:rPr>
        <w:tab/>
      </w:r>
      <w:r w:rsidR="000A6C94">
        <w:rPr>
          <w:sz w:val="26"/>
          <w:szCs w:val="26"/>
        </w:rPr>
        <w:t xml:space="preserve"> </w:t>
      </w:r>
      <w:r w:rsidRPr="00171C62">
        <w:rPr>
          <w:sz w:val="26"/>
          <w:szCs w:val="26"/>
        </w:rPr>
        <w:t xml:space="preserve">6. Какие выводы Вы сделали по итогам реализованной деятельности? </w:t>
      </w:r>
      <w:r w:rsidRPr="00935DEF">
        <w:rPr>
          <w:color w:val="0070C0"/>
          <w:sz w:val="26"/>
          <w:szCs w:val="26"/>
        </w:rPr>
        <w:t>________________________________________________</w:t>
      </w:r>
      <w:r w:rsidR="00A71586" w:rsidRPr="00935DEF">
        <w:rPr>
          <w:color w:val="0070C0"/>
          <w:sz w:val="26"/>
          <w:szCs w:val="26"/>
        </w:rPr>
        <w:t>__</w:t>
      </w:r>
      <w:r w:rsidRPr="00935DEF">
        <w:rPr>
          <w:color w:val="0070C0"/>
          <w:sz w:val="26"/>
          <w:szCs w:val="26"/>
        </w:rPr>
        <w:t>__________</w:t>
      </w:r>
      <w:r w:rsidR="005D1436" w:rsidRPr="00935DEF">
        <w:rPr>
          <w:color w:val="0070C0"/>
          <w:sz w:val="26"/>
          <w:szCs w:val="26"/>
        </w:rPr>
        <w:t>__</w:t>
      </w:r>
      <w:r w:rsidRPr="00935DEF">
        <w:rPr>
          <w:color w:val="0070C0"/>
          <w:sz w:val="26"/>
          <w:szCs w:val="26"/>
        </w:rPr>
        <w:t>___________</w:t>
      </w:r>
    </w:p>
    <w:p w14:paraId="6354E6B7" w14:textId="77777777" w:rsidR="002F7BE5" w:rsidRPr="00935DEF" w:rsidRDefault="002F7BE5" w:rsidP="002F7BE5">
      <w:pPr>
        <w:autoSpaceDE w:val="0"/>
        <w:autoSpaceDN w:val="0"/>
        <w:spacing w:line="223" w:lineRule="auto"/>
        <w:jc w:val="both"/>
        <w:outlineLvl w:val="1"/>
        <w:rPr>
          <w:color w:val="0070C0"/>
          <w:sz w:val="28"/>
          <w:szCs w:val="28"/>
        </w:rPr>
      </w:pPr>
      <w:r w:rsidRPr="00935DEF">
        <w:rPr>
          <w:color w:val="0070C0"/>
          <w:sz w:val="26"/>
          <w:szCs w:val="26"/>
        </w:rPr>
        <w:t>________________________________________________</w:t>
      </w:r>
      <w:r w:rsidR="00A71586" w:rsidRPr="00935DEF">
        <w:rPr>
          <w:color w:val="0070C0"/>
          <w:sz w:val="26"/>
          <w:szCs w:val="26"/>
        </w:rPr>
        <w:t>__</w:t>
      </w:r>
      <w:r w:rsidRPr="00935DEF">
        <w:rPr>
          <w:color w:val="0070C0"/>
          <w:sz w:val="26"/>
          <w:szCs w:val="26"/>
        </w:rPr>
        <w:t>___________</w:t>
      </w:r>
      <w:r w:rsidR="005D1436" w:rsidRPr="00935DEF">
        <w:rPr>
          <w:color w:val="0070C0"/>
          <w:sz w:val="26"/>
          <w:szCs w:val="26"/>
        </w:rPr>
        <w:t>_</w:t>
      </w:r>
      <w:r w:rsidRPr="00935DEF">
        <w:rPr>
          <w:color w:val="0070C0"/>
          <w:sz w:val="26"/>
          <w:szCs w:val="26"/>
        </w:rPr>
        <w:t>___________</w:t>
      </w:r>
      <w:r w:rsidRPr="00935DEF">
        <w:rPr>
          <w:color w:val="0070C0"/>
          <w:sz w:val="28"/>
          <w:szCs w:val="28"/>
        </w:rPr>
        <w:t xml:space="preserve"> </w:t>
      </w:r>
    </w:p>
    <w:p w14:paraId="4B23E866" w14:textId="77777777" w:rsidR="002F7BE5" w:rsidRPr="00171C62" w:rsidRDefault="002F7BE5" w:rsidP="002F7BE5">
      <w:pPr>
        <w:autoSpaceDE w:val="0"/>
        <w:autoSpaceDN w:val="0"/>
        <w:spacing w:line="223" w:lineRule="auto"/>
        <w:jc w:val="both"/>
        <w:outlineLvl w:val="1"/>
        <w:rPr>
          <w:sz w:val="28"/>
          <w:szCs w:val="28"/>
        </w:rPr>
      </w:pPr>
    </w:p>
    <w:p w14:paraId="3B977CCD" w14:textId="77777777" w:rsidR="002F7BE5" w:rsidRPr="00171C62" w:rsidRDefault="002F7BE5" w:rsidP="002F7BE5">
      <w:pPr>
        <w:autoSpaceDE w:val="0"/>
        <w:autoSpaceDN w:val="0"/>
        <w:spacing w:line="223" w:lineRule="auto"/>
        <w:jc w:val="both"/>
        <w:outlineLvl w:val="1"/>
        <w:rPr>
          <w:sz w:val="16"/>
          <w:szCs w:val="16"/>
        </w:rPr>
      </w:pPr>
      <w:r w:rsidRPr="00171C62">
        <w:rPr>
          <w:sz w:val="28"/>
          <w:szCs w:val="28"/>
        </w:rPr>
        <w:t>______________________________                        _____________________</w:t>
      </w:r>
      <w:r w:rsidRPr="00171C62">
        <w:rPr>
          <w:sz w:val="16"/>
          <w:szCs w:val="16"/>
        </w:rPr>
        <w:t xml:space="preserve"> </w:t>
      </w:r>
      <w:r w:rsidRPr="00171C62">
        <w:t xml:space="preserve"> </w:t>
      </w:r>
      <w:r w:rsidR="003D24A8" w:rsidRPr="00171C62">
        <w:t xml:space="preserve">  </w:t>
      </w:r>
      <w:r w:rsidR="003D24A8" w:rsidRPr="00171C62">
        <w:br/>
        <w:t xml:space="preserve">               </w:t>
      </w:r>
      <w:proofErr w:type="gramStart"/>
      <w:r w:rsidR="003D24A8" w:rsidRPr="00171C62">
        <w:t xml:space="preserve">   </w:t>
      </w:r>
      <w:r w:rsidRPr="00171C62">
        <w:t>(</w:t>
      </w:r>
      <w:proofErr w:type="gramEnd"/>
      <w:r w:rsidRPr="00171C62">
        <w:t xml:space="preserve">подпись обучающегося)                                 </w:t>
      </w:r>
      <w:r w:rsidR="003D24A8" w:rsidRPr="00171C62">
        <w:t xml:space="preserve">    </w:t>
      </w:r>
      <w:r w:rsidRPr="00171C62">
        <w:t xml:space="preserve">                                     (расшифровка подписи)</w:t>
      </w:r>
    </w:p>
    <w:p w14:paraId="3D9BA5F4" w14:textId="77777777" w:rsidR="00B74216" w:rsidRPr="00171C62" w:rsidRDefault="00B74216" w:rsidP="002F7BE5">
      <w:pPr>
        <w:autoSpaceDE w:val="0"/>
        <w:autoSpaceDN w:val="0"/>
        <w:spacing w:line="223" w:lineRule="auto"/>
        <w:outlineLvl w:val="1"/>
        <w:rPr>
          <w:sz w:val="26"/>
          <w:szCs w:val="26"/>
        </w:rPr>
      </w:pPr>
    </w:p>
    <w:p w14:paraId="173A678C" w14:textId="77777777" w:rsidR="002F7BE5" w:rsidRPr="00171C62" w:rsidRDefault="00510809" w:rsidP="002F7BE5">
      <w:pPr>
        <w:autoSpaceDE w:val="0"/>
        <w:autoSpaceDN w:val="0"/>
        <w:spacing w:line="223" w:lineRule="auto"/>
        <w:outlineLvl w:val="1"/>
        <w:rPr>
          <w:sz w:val="26"/>
          <w:szCs w:val="26"/>
        </w:rPr>
      </w:pPr>
      <w:r w:rsidRPr="00171C62">
        <w:rPr>
          <w:sz w:val="26"/>
          <w:szCs w:val="26"/>
        </w:rPr>
        <w:t>"</w:t>
      </w:r>
      <w:r w:rsidR="002F7BE5" w:rsidRPr="00171C62">
        <w:rPr>
          <w:sz w:val="26"/>
          <w:szCs w:val="26"/>
        </w:rPr>
        <w:t>_____</w:t>
      </w:r>
      <w:r w:rsidRPr="00171C62">
        <w:rPr>
          <w:sz w:val="26"/>
          <w:szCs w:val="26"/>
        </w:rPr>
        <w:t>"</w:t>
      </w:r>
      <w:r w:rsidR="002F7BE5" w:rsidRPr="00171C62">
        <w:rPr>
          <w:sz w:val="26"/>
          <w:szCs w:val="26"/>
        </w:rPr>
        <w:t xml:space="preserve"> _____________ 20____</w:t>
      </w:r>
    </w:p>
    <w:p w14:paraId="36A31A89" w14:textId="77777777" w:rsidR="002F7BE5" w:rsidRPr="00171C62" w:rsidRDefault="002F7BE5" w:rsidP="002F7BE5">
      <w:pPr>
        <w:autoSpaceDE w:val="0"/>
        <w:autoSpaceDN w:val="0"/>
        <w:spacing w:line="223" w:lineRule="auto"/>
        <w:outlineLvl w:val="1"/>
        <w:rPr>
          <w:sz w:val="28"/>
          <w:szCs w:val="28"/>
        </w:rPr>
      </w:pPr>
    </w:p>
    <w:p w14:paraId="2A3DC7D9" w14:textId="77777777" w:rsidR="002F7BE5" w:rsidRPr="00171C62" w:rsidRDefault="002F7BE5" w:rsidP="002F7BE5">
      <w:pPr>
        <w:autoSpaceDE w:val="0"/>
        <w:autoSpaceDN w:val="0"/>
        <w:spacing w:line="223" w:lineRule="auto"/>
        <w:jc w:val="center"/>
        <w:outlineLvl w:val="1"/>
        <w:rPr>
          <w:sz w:val="16"/>
          <w:szCs w:val="16"/>
        </w:rPr>
      </w:pPr>
      <w:r w:rsidRPr="00171C62">
        <w:rPr>
          <w:spacing w:val="-6"/>
          <w:sz w:val="26"/>
          <w:szCs w:val="26"/>
        </w:rPr>
        <w:t>С отчетом ознакомлен (а)</w:t>
      </w:r>
      <w:r w:rsidRPr="00171C62">
        <w:rPr>
          <w:sz w:val="28"/>
          <w:szCs w:val="28"/>
        </w:rPr>
        <w:t xml:space="preserve"> __________</w:t>
      </w:r>
      <w:r w:rsidR="00A71586" w:rsidRPr="00171C62">
        <w:rPr>
          <w:sz w:val="28"/>
          <w:szCs w:val="28"/>
        </w:rPr>
        <w:t>_____</w:t>
      </w:r>
      <w:r w:rsidRPr="00171C62">
        <w:rPr>
          <w:sz w:val="28"/>
          <w:szCs w:val="28"/>
        </w:rPr>
        <w:t>____</w:t>
      </w:r>
      <w:r w:rsidR="00A71586" w:rsidRPr="00171C62">
        <w:rPr>
          <w:sz w:val="28"/>
          <w:szCs w:val="28"/>
        </w:rPr>
        <w:t>__</w:t>
      </w:r>
      <w:r w:rsidRPr="00171C62">
        <w:rPr>
          <w:sz w:val="28"/>
          <w:szCs w:val="28"/>
        </w:rPr>
        <w:t>_____</w:t>
      </w:r>
      <w:proofErr w:type="gramStart"/>
      <w:r w:rsidRPr="00171C62">
        <w:rPr>
          <w:sz w:val="28"/>
          <w:szCs w:val="28"/>
        </w:rPr>
        <w:t>_  _</w:t>
      </w:r>
      <w:proofErr w:type="gramEnd"/>
      <w:r w:rsidRPr="00171C62">
        <w:rPr>
          <w:sz w:val="28"/>
          <w:szCs w:val="28"/>
        </w:rPr>
        <w:t>_______ _</w:t>
      </w:r>
      <w:r w:rsidR="00A71586" w:rsidRPr="00171C62">
        <w:rPr>
          <w:sz w:val="28"/>
          <w:szCs w:val="28"/>
        </w:rPr>
        <w:t>___</w:t>
      </w:r>
      <w:r w:rsidRPr="00171C62">
        <w:rPr>
          <w:sz w:val="28"/>
          <w:szCs w:val="28"/>
        </w:rPr>
        <w:t>________</w:t>
      </w:r>
      <w:r w:rsidRPr="00171C62">
        <w:rPr>
          <w:sz w:val="16"/>
          <w:szCs w:val="16"/>
        </w:rPr>
        <w:t xml:space="preserve">    </w:t>
      </w:r>
    </w:p>
    <w:p w14:paraId="1F288DA6" w14:textId="77777777" w:rsidR="002F7BE5" w:rsidRPr="00171C62" w:rsidRDefault="002F7BE5" w:rsidP="002F7BE5">
      <w:pPr>
        <w:autoSpaceDE w:val="0"/>
        <w:autoSpaceDN w:val="0"/>
        <w:spacing w:line="223" w:lineRule="auto"/>
        <w:jc w:val="center"/>
        <w:outlineLvl w:val="1"/>
      </w:pPr>
      <w:r w:rsidRPr="00171C62">
        <w:rPr>
          <w:spacing w:val="-8"/>
          <w:sz w:val="16"/>
          <w:szCs w:val="16"/>
        </w:rPr>
        <w:t xml:space="preserve">                                 </w:t>
      </w:r>
      <w:r w:rsidR="00A71586" w:rsidRPr="00171C62">
        <w:rPr>
          <w:spacing w:val="-8"/>
          <w:sz w:val="16"/>
          <w:szCs w:val="16"/>
        </w:rPr>
        <w:t xml:space="preserve"> </w:t>
      </w:r>
      <w:r w:rsidRPr="00171C62">
        <w:rPr>
          <w:spacing w:val="-8"/>
          <w:sz w:val="16"/>
          <w:szCs w:val="16"/>
        </w:rPr>
        <w:t xml:space="preserve">        </w:t>
      </w:r>
      <w:r w:rsidR="00A71586" w:rsidRPr="00171C62">
        <w:rPr>
          <w:spacing w:val="-8"/>
          <w:sz w:val="16"/>
          <w:szCs w:val="16"/>
        </w:rPr>
        <w:t xml:space="preserve">                   </w:t>
      </w:r>
      <w:r w:rsidRPr="00171C62">
        <w:rPr>
          <w:spacing w:val="-8"/>
          <w:sz w:val="16"/>
          <w:szCs w:val="16"/>
        </w:rPr>
        <w:t xml:space="preserve">               </w:t>
      </w:r>
      <w:r w:rsidRPr="00171C62">
        <w:rPr>
          <w:spacing w:val="-8"/>
        </w:rPr>
        <w:t xml:space="preserve">(Ф.И.О. руководителя по практической </w:t>
      </w:r>
      <w:proofErr w:type="gramStart"/>
      <w:r w:rsidRPr="00171C62">
        <w:rPr>
          <w:spacing w:val="-8"/>
        </w:rPr>
        <w:t>подготовке)</w:t>
      </w:r>
      <w:r w:rsidRPr="00171C62">
        <w:t xml:space="preserve">  </w:t>
      </w:r>
      <w:r w:rsidR="00A71586" w:rsidRPr="00171C62">
        <w:t xml:space="preserve"> </w:t>
      </w:r>
      <w:proofErr w:type="gramEnd"/>
      <w:r w:rsidR="00A71586" w:rsidRPr="00171C62">
        <w:t xml:space="preserve">  </w:t>
      </w:r>
      <w:r w:rsidRPr="00171C62">
        <w:t xml:space="preserve">  (подпись) </w:t>
      </w:r>
      <w:r w:rsidR="00A71586" w:rsidRPr="00171C62">
        <w:t xml:space="preserve">  </w:t>
      </w:r>
      <w:r w:rsidRPr="00171C62">
        <w:t xml:space="preserve"> (дата ознакомления)</w:t>
      </w:r>
    </w:p>
    <w:p w14:paraId="71CEED85" w14:textId="77777777" w:rsidR="002F7BE5" w:rsidRPr="00171C62" w:rsidRDefault="002F7BE5" w:rsidP="002F7BE5">
      <w:pPr>
        <w:autoSpaceDE w:val="0"/>
        <w:autoSpaceDN w:val="0"/>
        <w:spacing w:line="223" w:lineRule="auto"/>
        <w:jc w:val="center"/>
        <w:outlineLvl w:val="1"/>
        <w:rPr>
          <w:sz w:val="26"/>
          <w:szCs w:val="26"/>
          <w:highlight w:val="yellow"/>
        </w:rPr>
      </w:pPr>
    </w:p>
    <w:p w14:paraId="2A7B0DD0" w14:textId="77777777" w:rsidR="002F7BE5" w:rsidRPr="00935DEF" w:rsidRDefault="002F7BE5" w:rsidP="002F7BE5">
      <w:pPr>
        <w:autoSpaceDE w:val="0"/>
        <w:autoSpaceDN w:val="0"/>
        <w:spacing w:line="223" w:lineRule="auto"/>
        <w:jc w:val="center"/>
        <w:outlineLvl w:val="1"/>
        <w:rPr>
          <w:color w:val="0070C0"/>
          <w:sz w:val="26"/>
          <w:szCs w:val="26"/>
          <w:highlight w:val="yellow"/>
        </w:rPr>
      </w:pPr>
    </w:p>
    <w:p w14:paraId="4DCDC033" w14:textId="77777777" w:rsidR="00B13F65" w:rsidRPr="00935DEF" w:rsidRDefault="00B13F65" w:rsidP="002F7BE5">
      <w:pPr>
        <w:autoSpaceDE w:val="0"/>
        <w:autoSpaceDN w:val="0"/>
        <w:spacing w:line="223" w:lineRule="auto"/>
        <w:jc w:val="center"/>
        <w:outlineLvl w:val="1"/>
        <w:rPr>
          <w:color w:val="0070C0"/>
          <w:sz w:val="26"/>
          <w:szCs w:val="26"/>
          <w:highlight w:val="yellow"/>
        </w:rPr>
      </w:pPr>
    </w:p>
    <w:p w14:paraId="29FEF07B" w14:textId="77777777" w:rsidR="00B13F65" w:rsidRPr="00935DEF" w:rsidRDefault="00B13F65" w:rsidP="002F7BE5">
      <w:pPr>
        <w:autoSpaceDE w:val="0"/>
        <w:autoSpaceDN w:val="0"/>
        <w:spacing w:line="223" w:lineRule="auto"/>
        <w:jc w:val="center"/>
        <w:outlineLvl w:val="1"/>
        <w:rPr>
          <w:color w:val="0070C0"/>
          <w:sz w:val="26"/>
          <w:szCs w:val="26"/>
          <w:highlight w:val="yellow"/>
        </w:rPr>
      </w:pPr>
    </w:p>
    <w:sectPr w:rsidR="00B13F65" w:rsidRPr="00935DEF" w:rsidSect="00442491">
      <w:foot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7A412" w14:textId="77777777" w:rsidR="005F6971" w:rsidRDefault="005F6971">
      <w:r>
        <w:separator/>
      </w:r>
    </w:p>
  </w:endnote>
  <w:endnote w:type="continuationSeparator" w:id="0">
    <w:p w14:paraId="2438BC9C" w14:textId="77777777" w:rsidR="005F6971" w:rsidRDefault="005F6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5206E" w14:textId="77777777" w:rsidR="0017118F" w:rsidRPr="006B7C78" w:rsidRDefault="0017118F" w:rsidP="006B7C7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C4100" w14:textId="77777777" w:rsidR="005F6971" w:rsidRDefault="005F6971">
      <w:r>
        <w:separator/>
      </w:r>
    </w:p>
  </w:footnote>
  <w:footnote w:type="continuationSeparator" w:id="0">
    <w:p w14:paraId="57A5FE98" w14:textId="77777777" w:rsidR="005F6971" w:rsidRDefault="005F6971">
      <w:r>
        <w:continuationSeparator/>
      </w:r>
    </w:p>
  </w:footnote>
  <w:footnote w:id="1">
    <w:p w14:paraId="0E1B81B7" w14:textId="77777777" w:rsidR="006B7C78" w:rsidRDefault="006B7C78">
      <w:pPr>
        <w:pStyle w:val="ac"/>
      </w:pPr>
      <w:r>
        <w:rPr>
          <w:rStyle w:val="ab"/>
        </w:rPr>
        <w:footnoteRef/>
      </w:r>
      <w:r>
        <w:t xml:space="preserve"> Указывается в случае, если обучающийся ранее или в период обучения работал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FD403" w14:textId="77777777" w:rsidR="0017118F" w:rsidRDefault="0017118F">
    <w:pPr>
      <w:pStyle w:val="a3"/>
      <w:jc w:val="center"/>
    </w:pPr>
  </w:p>
  <w:p w14:paraId="2F053A87" w14:textId="77777777" w:rsidR="0017118F" w:rsidRDefault="0017118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doNotUseMarginsForDrawingGridOrigin/>
  <w:drawingGridHorizontalOrigin w:val="1418"/>
  <w:drawingGridVerticalOrigin w:val="1134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5D44"/>
    <w:rsid w:val="00002BD7"/>
    <w:rsid w:val="00003530"/>
    <w:rsid w:val="00004138"/>
    <w:rsid w:val="00004140"/>
    <w:rsid w:val="00004B7B"/>
    <w:rsid w:val="00006CDF"/>
    <w:rsid w:val="00014419"/>
    <w:rsid w:val="00014C30"/>
    <w:rsid w:val="00026461"/>
    <w:rsid w:val="00030270"/>
    <w:rsid w:val="00031B72"/>
    <w:rsid w:val="00040F06"/>
    <w:rsid w:val="00046CEC"/>
    <w:rsid w:val="0005514D"/>
    <w:rsid w:val="00057C58"/>
    <w:rsid w:val="00061692"/>
    <w:rsid w:val="00097AE8"/>
    <w:rsid w:val="000A32C3"/>
    <w:rsid w:val="000A4221"/>
    <w:rsid w:val="000A6C94"/>
    <w:rsid w:val="000A6F29"/>
    <w:rsid w:val="000B00C4"/>
    <w:rsid w:val="000B1160"/>
    <w:rsid w:val="000B473D"/>
    <w:rsid w:val="000C782B"/>
    <w:rsid w:val="000D0507"/>
    <w:rsid w:val="000E10F5"/>
    <w:rsid w:val="000E4685"/>
    <w:rsid w:val="000F082A"/>
    <w:rsid w:val="000F2BFC"/>
    <w:rsid w:val="000F2EEE"/>
    <w:rsid w:val="000F7FE6"/>
    <w:rsid w:val="001024CA"/>
    <w:rsid w:val="001121DF"/>
    <w:rsid w:val="0012039B"/>
    <w:rsid w:val="00131416"/>
    <w:rsid w:val="0013611D"/>
    <w:rsid w:val="00141952"/>
    <w:rsid w:val="00144E13"/>
    <w:rsid w:val="00154605"/>
    <w:rsid w:val="00170404"/>
    <w:rsid w:val="0017118F"/>
    <w:rsid w:val="00171C62"/>
    <w:rsid w:val="001757C3"/>
    <w:rsid w:val="00176901"/>
    <w:rsid w:val="001825D9"/>
    <w:rsid w:val="00190DEE"/>
    <w:rsid w:val="001A0289"/>
    <w:rsid w:val="001A6AAE"/>
    <w:rsid w:val="001B7A0D"/>
    <w:rsid w:val="001C3487"/>
    <w:rsid w:val="001C5696"/>
    <w:rsid w:val="001D6902"/>
    <w:rsid w:val="001E72CC"/>
    <w:rsid w:val="00204F72"/>
    <w:rsid w:val="002220A1"/>
    <w:rsid w:val="00226A35"/>
    <w:rsid w:val="00227996"/>
    <w:rsid w:val="0024384B"/>
    <w:rsid w:val="00270D96"/>
    <w:rsid w:val="00271AE9"/>
    <w:rsid w:val="002770A9"/>
    <w:rsid w:val="00282296"/>
    <w:rsid w:val="002832D3"/>
    <w:rsid w:val="00285D30"/>
    <w:rsid w:val="0029701E"/>
    <w:rsid w:val="002A2CC8"/>
    <w:rsid w:val="002B6B95"/>
    <w:rsid w:val="002C096D"/>
    <w:rsid w:val="002C4133"/>
    <w:rsid w:val="002D4884"/>
    <w:rsid w:val="002E32F3"/>
    <w:rsid w:val="002E3A70"/>
    <w:rsid w:val="002E7F46"/>
    <w:rsid w:val="002F7BE5"/>
    <w:rsid w:val="002F7E49"/>
    <w:rsid w:val="00303D8A"/>
    <w:rsid w:val="0030614B"/>
    <w:rsid w:val="00327930"/>
    <w:rsid w:val="00354093"/>
    <w:rsid w:val="00361371"/>
    <w:rsid w:val="00386F11"/>
    <w:rsid w:val="00390A31"/>
    <w:rsid w:val="00396726"/>
    <w:rsid w:val="003A6FE4"/>
    <w:rsid w:val="003B1CED"/>
    <w:rsid w:val="003B32D8"/>
    <w:rsid w:val="003B5663"/>
    <w:rsid w:val="003B6626"/>
    <w:rsid w:val="003D24A8"/>
    <w:rsid w:val="003E09D0"/>
    <w:rsid w:val="003F3E8E"/>
    <w:rsid w:val="003F4EA4"/>
    <w:rsid w:val="00403EA6"/>
    <w:rsid w:val="00403FDD"/>
    <w:rsid w:val="004156A1"/>
    <w:rsid w:val="00416CE5"/>
    <w:rsid w:val="00426FF1"/>
    <w:rsid w:val="00434ECF"/>
    <w:rsid w:val="004355BD"/>
    <w:rsid w:val="00440932"/>
    <w:rsid w:val="00442142"/>
    <w:rsid w:val="00442491"/>
    <w:rsid w:val="00442C2C"/>
    <w:rsid w:val="00446AB8"/>
    <w:rsid w:val="00451EC8"/>
    <w:rsid w:val="00451F37"/>
    <w:rsid w:val="00457052"/>
    <w:rsid w:val="004626D5"/>
    <w:rsid w:val="00463A09"/>
    <w:rsid w:val="0047451C"/>
    <w:rsid w:val="004827C1"/>
    <w:rsid w:val="00484A9A"/>
    <w:rsid w:val="00485F1F"/>
    <w:rsid w:val="00491B86"/>
    <w:rsid w:val="00494AE0"/>
    <w:rsid w:val="0049613D"/>
    <w:rsid w:val="004A16D0"/>
    <w:rsid w:val="004B5FCC"/>
    <w:rsid w:val="004D3206"/>
    <w:rsid w:val="004D36DF"/>
    <w:rsid w:val="004D55B3"/>
    <w:rsid w:val="004E4F9F"/>
    <w:rsid w:val="004F4E6B"/>
    <w:rsid w:val="004F6D95"/>
    <w:rsid w:val="005016D6"/>
    <w:rsid w:val="00502791"/>
    <w:rsid w:val="00510809"/>
    <w:rsid w:val="005200A5"/>
    <w:rsid w:val="005237B7"/>
    <w:rsid w:val="00526AAA"/>
    <w:rsid w:val="00530E3E"/>
    <w:rsid w:val="005356FE"/>
    <w:rsid w:val="0054374E"/>
    <w:rsid w:val="005609D8"/>
    <w:rsid w:val="005707EB"/>
    <w:rsid w:val="00572A27"/>
    <w:rsid w:val="00585A91"/>
    <w:rsid w:val="005968EC"/>
    <w:rsid w:val="005A7A68"/>
    <w:rsid w:val="005B2A19"/>
    <w:rsid w:val="005D1436"/>
    <w:rsid w:val="005F0973"/>
    <w:rsid w:val="005F6971"/>
    <w:rsid w:val="005F6E83"/>
    <w:rsid w:val="00605644"/>
    <w:rsid w:val="00607247"/>
    <w:rsid w:val="00617369"/>
    <w:rsid w:val="00617ABF"/>
    <w:rsid w:val="006246CD"/>
    <w:rsid w:val="0062527C"/>
    <w:rsid w:val="00625A4A"/>
    <w:rsid w:val="006313D3"/>
    <w:rsid w:val="00632581"/>
    <w:rsid w:val="00636F72"/>
    <w:rsid w:val="00642053"/>
    <w:rsid w:val="006434DC"/>
    <w:rsid w:val="00653E8B"/>
    <w:rsid w:val="00664DA2"/>
    <w:rsid w:val="00676657"/>
    <w:rsid w:val="0069184F"/>
    <w:rsid w:val="006B3EE6"/>
    <w:rsid w:val="006B7C78"/>
    <w:rsid w:val="006C09F2"/>
    <w:rsid w:val="006C2DF5"/>
    <w:rsid w:val="006C62E2"/>
    <w:rsid w:val="006D6944"/>
    <w:rsid w:val="006E597E"/>
    <w:rsid w:val="006F4247"/>
    <w:rsid w:val="00700F79"/>
    <w:rsid w:val="00712FFD"/>
    <w:rsid w:val="0073436F"/>
    <w:rsid w:val="00735099"/>
    <w:rsid w:val="0074074F"/>
    <w:rsid w:val="00744797"/>
    <w:rsid w:val="007463C8"/>
    <w:rsid w:val="00761941"/>
    <w:rsid w:val="007621F0"/>
    <w:rsid w:val="00773F41"/>
    <w:rsid w:val="007742C3"/>
    <w:rsid w:val="007767E5"/>
    <w:rsid w:val="00795E0F"/>
    <w:rsid w:val="007A3248"/>
    <w:rsid w:val="007B3479"/>
    <w:rsid w:val="007D288C"/>
    <w:rsid w:val="007E1A1F"/>
    <w:rsid w:val="007E3535"/>
    <w:rsid w:val="007E703E"/>
    <w:rsid w:val="007F3006"/>
    <w:rsid w:val="007F520F"/>
    <w:rsid w:val="007F68CF"/>
    <w:rsid w:val="00803D4B"/>
    <w:rsid w:val="00812ED4"/>
    <w:rsid w:val="008217BE"/>
    <w:rsid w:val="00836DBF"/>
    <w:rsid w:val="008401DC"/>
    <w:rsid w:val="00851188"/>
    <w:rsid w:val="008571D5"/>
    <w:rsid w:val="00867740"/>
    <w:rsid w:val="0087746D"/>
    <w:rsid w:val="008843BB"/>
    <w:rsid w:val="00884DA5"/>
    <w:rsid w:val="00886F02"/>
    <w:rsid w:val="008B484C"/>
    <w:rsid w:val="008D05DF"/>
    <w:rsid w:val="008D19F3"/>
    <w:rsid w:val="008D36E7"/>
    <w:rsid w:val="008F2667"/>
    <w:rsid w:val="00900ADA"/>
    <w:rsid w:val="00910AC5"/>
    <w:rsid w:val="00935DEF"/>
    <w:rsid w:val="009432B3"/>
    <w:rsid w:val="0095399B"/>
    <w:rsid w:val="009655CB"/>
    <w:rsid w:val="00966AA6"/>
    <w:rsid w:val="0097347A"/>
    <w:rsid w:val="00980ADB"/>
    <w:rsid w:val="00982780"/>
    <w:rsid w:val="00983BAD"/>
    <w:rsid w:val="00995F57"/>
    <w:rsid w:val="009966C2"/>
    <w:rsid w:val="009A51A3"/>
    <w:rsid w:val="009B0179"/>
    <w:rsid w:val="009B4AC5"/>
    <w:rsid w:val="009B7E73"/>
    <w:rsid w:val="009C528B"/>
    <w:rsid w:val="009C6A2E"/>
    <w:rsid w:val="009D16F2"/>
    <w:rsid w:val="009D174B"/>
    <w:rsid w:val="009E5B8E"/>
    <w:rsid w:val="009E6A68"/>
    <w:rsid w:val="009F002B"/>
    <w:rsid w:val="009F7164"/>
    <w:rsid w:val="00A01858"/>
    <w:rsid w:val="00A01AB0"/>
    <w:rsid w:val="00A062B2"/>
    <w:rsid w:val="00A206E1"/>
    <w:rsid w:val="00A2525B"/>
    <w:rsid w:val="00A32353"/>
    <w:rsid w:val="00A34B4D"/>
    <w:rsid w:val="00A628EB"/>
    <w:rsid w:val="00A71586"/>
    <w:rsid w:val="00A83FF9"/>
    <w:rsid w:val="00AA30F5"/>
    <w:rsid w:val="00AB7AD4"/>
    <w:rsid w:val="00AC112A"/>
    <w:rsid w:val="00AC69E3"/>
    <w:rsid w:val="00AC7286"/>
    <w:rsid w:val="00AC7D00"/>
    <w:rsid w:val="00AE324C"/>
    <w:rsid w:val="00AE46A8"/>
    <w:rsid w:val="00B125FA"/>
    <w:rsid w:val="00B13F65"/>
    <w:rsid w:val="00B20114"/>
    <w:rsid w:val="00B27DF0"/>
    <w:rsid w:val="00B454B7"/>
    <w:rsid w:val="00B545FA"/>
    <w:rsid w:val="00B668DE"/>
    <w:rsid w:val="00B7001E"/>
    <w:rsid w:val="00B74216"/>
    <w:rsid w:val="00B83F2B"/>
    <w:rsid w:val="00BA5A70"/>
    <w:rsid w:val="00BB4AFF"/>
    <w:rsid w:val="00BB53EB"/>
    <w:rsid w:val="00BB6252"/>
    <w:rsid w:val="00BB6FF7"/>
    <w:rsid w:val="00BC3C81"/>
    <w:rsid w:val="00BC488B"/>
    <w:rsid w:val="00BD0654"/>
    <w:rsid w:val="00BD0A98"/>
    <w:rsid w:val="00BE6232"/>
    <w:rsid w:val="00BF78CE"/>
    <w:rsid w:val="00C078E6"/>
    <w:rsid w:val="00C07ABE"/>
    <w:rsid w:val="00C35B06"/>
    <w:rsid w:val="00C43890"/>
    <w:rsid w:val="00C47FD7"/>
    <w:rsid w:val="00C83854"/>
    <w:rsid w:val="00C96F98"/>
    <w:rsid w:val="00CA6FF9"/>
    <w:rsid w:val="00CA7455"/>
    <w:rsid w:val="00CB39BF"/>
    <w:rsid w:val="00CC1C7B"/>
    <w:rsid w:val="00CC273A"/>
    <w:rsid w:val="00CD554C"/>
    <w:rsid w:val="00CE27A7"/>
    <w:rsid w:val="00CE595F"/>
    <w:rsid w:val="00D2054D"/>
    <w:rsid w:val="00D27B5A"/>
    <w:rsid w:val="00D3044A"/>
    <w:rsid w:val="00D31D20"/>
    <w:rsid w:val="00D574E8"/>
    <w:rsid w:val="00D6196C"/>
    <w:rsid w:val="00D65EC1"/>
    <w:rsid w:val="00D701BF"/>
    <w:rsid w:val="00D70AD2"/>
    <w:rsid w:val="00D73FDC"/>
    <w:rsid w:val="00D7680A"/>
    <w:rsid w:val="00D8721E"/>
    <w:rsid w:val="00D92B08"/>
    <w:rsid w:val="00DA4E85"/>
    <w:rsid w:val="00DA7E0C"/>
    <w:rsid w:val="00DC1DB1"/>
    <w:rsid w:val="00DC6A29"/>
    <w:rsid w:val="00DD0D61"/>
    <w:rsid w:val="00DD535C"/>
    <w:rsid w:val="00DD74B0"/>
    <w:rsid w:val="00DF54EF"/>
    <w:rsid w:val="00DF5A8F"/>
    <w:rsid w:val="00E01726"/>
    <w:rsid w:val="00E05435"/>
    <w:rsid w:val="00E06208"/>
    <w:rsid w:val="00E23794"/>
    <w:rsid w:val="00E3062A"/>
    <w:rsid w:val="00E35D20"/>
    <w:rsid w:val="00E46707"/>
    <w:rsid w:val="00E52DF2"/>
    <w:rsid w:val="00E57BE1"/>
    <w:rsid w:val="00E64181"/>
    <w:rsid w:val="00E70B5C"/>
    <w:rsid w:val="00E741A8"/>
    <w:rsid w:val="00E74C4D"/>
    <w:rsid w:val="00E75BCA"/>
    <w:rsid w:val="00E75E95"/>
    <w:rsid w:val="00E90DE2"/>
    <w:rsid w:val="00E931EB"/>
    <w:rsid w:val="00EA630B"/>
    <w:rsid w:val="00EB2E27"/>
    <w:rsid w:val="00EB35A7"/>
    <w:rsid w:val="00EC0042"/>
    <w:rsid w:val="00EC1E31"/>
    <w:rsid w:val="00ED5BCA"/>
    <w:rsid w:val="00EE1263"/>
    <w:rsid w:val="00EE1F96"/>
    <w:rsid w:val="00EF3994"/>
    <w:rsid w:val="00F22B88"/>
    <w:rsid w:val="00F2399A"/>
    <w:rsid w:val="00F321C6"/>
    <w:rsid w:val="00F37D44"/>
    <w:rsid w:val="00F42415"/>
    <w:rsid w:val="00F62C23"/>
    <w:rsid w:val="00F747F0"/>
    <w:rsid w:val="00F750BF"/>
    <w:rsid w:val="00F75B1D"/>
    <w:rsid w:val="00F75D44"/>
    <w:rsid w:val="00F873BF"/>
    <w:rsid w:val="00F960B5"/>
    <w:rsid w:val="00FA6F7A"/>
    <w:rsid w:val="00FB11C4"/>
    <w:rsid w:val="00FC1523"/>
    <w:rsid w:val="00FC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EFD70D"/>
  <w15:docId w15:val="{2ECC9611-151A-4061-8598-481520F1E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61371"/>
    <w:pPr>
      <w:widowControl w:val="0"/>
    </w:pPr>
  </w:style>
  <w:style w:type="paragraph" w:styleId="1">
    <w:name w:val="heading 1"/>
    <w:basedOn w:val="a"/>
    <w:next w:val="a"/>
    <w:qFormat/>
    <w:rsid w:val="00361371"/>
    <w:pPr>
      <w:keepNext/>
      <w:widowControl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361371"/>
    <w:pPr>
      <w:keepNext/>
      <w:widowControl/>
      <w:outlineLvl w:val="1"/>
    </w:pPr>
    <w:rPr>
      <w:sz w:val="24"/>
    </w:rPr>
  </w:style>
  <w:style w:type="paragraph" w:styleId="3">
    <w:name w:val="heading 3"/>
    <w:basedOn w:val="a"/>
    <w:next w:val="a"/>
    <w:qFormat/>
    <w:rsid w:val="00361371"/>
    <w:pPr>
      <w:keepNext/>
      <w:widowControl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qFormat/>
    <w:rsid w:val="00361371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caption"/>
    <w:basedOn w:val="a"/>
    <w:next w:val="a"/>
    <w:qFormat/>
    <w:rsid w:val="00361371"/>
    <w:pPr>
      <w:widowControl/>
      <w:jc w:val="center"/>
    </w:pPr>
    <w:rPr>
      <w:b/>
      <w:sz w:val="40"/>
    </w:rPr>
  </w:style>
  <w:style w:type="character" w:customStyle="1" w:styleId="20">
    <w:name w:val="Заголовок 2 Знак"/>
    <w:link w:val="2"/>
    <w:rsid w:val="00F321C6"/>
    <w:rPr>
      <w:sz w:val="24"/>
    </w:rPr>
  </w:style>
  <w:style w:type="paragraph" w:styleId="a8">
    <w:name w:val="Balloon Text"/>
    <w:basedOn w:val="a"/>
    <w:link w:val="a9"/>
    <w:rsid w:val="004745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47451C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rsid w:val="002F7BE5"/>
  </w:style>
  <w:style w:type="table" w:customStyle="1" w:styleId="10">
    <w:name w:val="Сетка таблицы1"/>
    <w:basedOn w:val="a1"/>
    <w:next w:val="aa"/>
    <w:rsid w:val="002F7B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rsid w:val="002F7B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basedOn w:val="a0"/>
    <w:link w:val="a3"/>
    <w:uiPriority w:val="99"/>
    <w:rsid w:val="00510809"/>
  </w:style>
  <w:style w:type="character" w:styleId="ab">
    <w:name w:val="footnote reference"/>
    <w:unhideWhenUsed/>
    <w:rsid w:val="00354093"/>
    <w:rPr>
      <w:vertAlign w:val="superscript"/>
    </w:rPr>
  </w:style>
  <w:style w:type="paragraph" w:styleId="ac">
    <w:name w:val="footnote text"/>
    <w:basedOn w:val="a"/>
    <w:link w:val="ad"/>
    <w:unhideWhenUsed/>
    <w:rsid w:val="00354093"/>
    <w:pPr>
      <w:widowControl/>
    </w:pPr>
  </w:style>
  <w:style w:type="character" w:customStyle="1" w:styleId="ad">
    <w:name w:val="Текст сноски Знак"/>
    <w:basedOn w:val="a0"/>
    <w:link w:val="ac"/>
    <w:rsid w:val="00354093"/>
  </w:style>
  <w:style w:type="paragraph" w:customStyle="1" w:styleId="ConsPlusNormal">
    <w:name w:val="ConsPlusNormal"/>
    <w:rsid w:val="00451EC8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002BD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02BD7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e">
    <w:name w:val="List Paragraph"/>
    <w:basedOn w:val="a"/>
    <w:uiPriority w:val="34"/>
    <w:qFormat/>
    <w:rsid w:val="005F6E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09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erepkovaNK\AppData\Roaming\Microsoft\&#1064;&#1072;&#1073;&#1083;&#1086;&#1085;&#1099;\&#1053;&#1086;&#1074;&#1099;&#1077;%20&#1075;&#1077;&#1088;&#1073;&#1086;&#1074;&#1099;&#1077;%20&#1073;&#1083;&#1072;&#1085;&#1082;&#1080;\&#1056;&#1072;&#1089;&#1087;&#1086;&#1088;&#1103;&#1078;&#1077;&#1085;&#1080;&#1077;%20&#1043;&#1091;&#1073;&#1077;&#1088;&#1085;&#1072;&#1090;&#1086;&#1088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A3B38E14-62F2-479F-9437-86387D928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Губернатора</Template>
  <TotalTime>203</TotalTime>
  <Pages>13</Pages>
  <Words>4131</Words>
  <Characters>23548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27624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Черепкова Наталья Константина</dc:creator>
  <cp:lastModifiedBy>Светлана В. Егорова</cp:lastModifiedBy>
  <cp:revision>242</cp:revision>
  <cp:lastPrinted>2021-05-14T12:57:00Z</cp:lastPrinted>
  <dcterms:created xsi:type="dcterms:W3CDTF">2021-05-18T12:29:00Z</dcterms:created>
  <dcterms:modified xsi:type="dcterms:W3CDTF">2021-06-21T11:08:00Z</dcterms:modified>
</cp:coreProperties>
</file>