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4A" w:rsidRPr="00935DEF" w:rsidRDefault="00D3044A">
      <w:pPr>
        <w:rPr>
          <w:color w:val="0070C0"/>
          <w:sz w:val="4"/>
          <w:szCs w:val="4"/>
        </w:rPr>
      </w:pPr>
    </w:p>
    <w:p w:rsidR="006C1A78" w:rsidRPr="0053607B" w:rsidRDefault="006C1A78" w:rsidP="006C1A78">
      <w:pPr>
        <w:rPr>
          <w:b/>
          <w:bCs/>
          <w:sz w:val="16"/>
          <w:szCs w:val="16"/>
        </w:rPr>
      </w:pPr>
    </w:p>
    <w:tbl>
      <w:tblPr>
        <w:tblpPr w:leftFromText="180" w:rightFromText="180" w:vertAnchor="page" w:horzAnchor="margin" w:tblpY="725"/>
        <w:tblW w:w="10188" w:type="dxa"/>
        <w:tblBorders>
          <w:bottom w:val="single" w:sz="12" w:space="0" w:color="000000"/>
        </w:tblBorders>
        <w:tblLayout w:type="fixed"/>
        <w:tblLook w:val="04A0"/>
      </w:tblPr>
      <w:tblGrid>
        <w:gridCol w:w="1242"/>
        <w:gridCol w:w="8946"/>
      </w:tblGrid>
      <w:tr w:rsidR="006C1A78" w:rsidRPr="0053607B" w:rsidTr="00F41B29">
        <w:tc>
          <w:tcPr>
            <w:tcW w:w="1242" w:type="dxa"/>
          </w:tcPr>
          <w:p w:rsidR="006C1A78" w:rsidRPr="0053607B" w:rsidRDefault="006C1A78" w:rsidP="00F41B29">
            <w:r>
              <w:rPr>
                <w:noProof/>
              </w:rPr>
              <w:drawing>
                <wp:inline distT="0" distB="0" distL="0" distR="0">
                  <wp:extent cx="676275" cy="847725"/>
                  <wp:effectExtent l="19050" t="0" r="9525" b="0"/>
                  <wp:docPr id="3" name="Рисунок 1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</w:tcPr>
          <w:p w:rsidR="006C1A78" w:rsidRPr="0053607B" w:rsidRDefault="006C1A78" w:rsidP="00F41B29">
            <w:pPr>
              <w:ind w:right="-108"/>
              <w:rPr>
                <w:b/>
                <w:sz w:val="21"/>
                <w:szCs w:val="21"/>
              </w:rPr>
            </w:pPr>
          </w:p>
          <w:p w:rsidR="006C1A78" w:rsidRDefault="006C1A78" w:rsidP="00F41B29">
            <w:pPr>
              <w:ind w:right="-108"/>
              <w:rPr>
                <w:b/>
                <w:sz w:val="21"/>
                <w:szCs w:val="21"/>
              </w:rPr>
            </w:pPr>
            <w:r w:rsidRPr="0053607B">
              <w:rPr>
                <w:b/>
                <w:sz w:val="21"/>
                <w:szCs w:val="21"/>
              </w:rPr>
              <w:t>Закрытое административно-территориальное образование г. Заречный Пензенской области</w:t>
            </w:r>
          </w:p>
          <w:p w:rsidR="006C1A78" w:rsidRPr="0053607B" w:rsidRDefault="006C1A78" w:rsidP="00F41B29">
            <w:pPr>
              <w:ind w:right="-108"/>
              <w:rPr>
                <w:b/>
                <w:sz w:val="21"/>
                <w:szCs w:val="21"/>
              </w:rPr>
            </w:pPr>
          </w:p>
          <w:p w:rsidR="006C1A78" w:rsidRDefault="006C1A78" w:rsidP="00F41B29">
            <w:pPr>
              <w:jc w:val="center"/>
              <w:rPr>
                <w:b/>
                <w:sz w:val="32"/>
                <w:szCs w:val="32"/>
              </w:rPr>
            </w:pPr>
            <w:r w:rsidRPr="0053607B">
              <w:rPr>
                <w:b/>
                <w:sz w:val="32"/>
                <w:szCs w:val="32"/>
              </w:rPr>
              <w:t>ФИНАНСОВОЕ УПРАВЛЕНИЕ Г. ЗАРЕЧНОГО</w:t>
            </w:r>
          </w:p>
          <w:p w:rsidR="006C1A78" w:rsidRPr="0053607B" w:rsidRDefault="006C1A78" w:rsidP="00F41B2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C1A78" w:rsidRPr="006C1A78" w:rsidRDefault="006C1A78" w:rsidP="006C1A78">
      <w:pPr>
        <w:pStyle w:val="1"/>
        <w:jc w:val="center"/>
        <w:rPr>
          <w:b/>
          <w:sz w:val="32"/>
          <w:szCs w:val="32"/>
        </w:rPr>
      </w:pPr>
      <w:r w:rsidRPr="006C1A78">
        <w:rPr>
          <w:b/>
          <w:sz w:val="32"/>
          <w:szCs w:val="32"/>
        </w:rPr>
        <w:t>Р А С П О Р Я Ж Е Н И Е</w:t>
      </w:r>
    </w:p>
    <w:tbl>
      <w:tblPr>
        <w:tblW w:w="0" w:type="auto"/>
        <w:tblLayout w:type="fixed"/>
        <w:tblLook w:val="0000"/>
      </w:tblPr>
      <w:tblGrid>
        <w:gridCol w:w="534"/>
        <w:gridCol w:w="1826"/>
        <w:gridCol w:w="5686"/>
        <w:gridCol w:w="567"/>
        <w:gridCol w:w="1417"/>
      </w:tblGrid>
      <w:tr w:rsidR="006C1A78" w:rsidRPr="0053607B" w:rsidTr="00F41B29">
        <w:trPr>
          <w:cantSplit/>
          <w:trHeight w:val="368"/>
        </w:trPr>
        <w:tc>
          <w:tcPr>
            <w:tcW w:w="534" w:type="dxa"/>
          </w:tcPr>
          <w:p w:rsidR="006C1A78" w:rsidRPr="0053607B" w:rsidRDefault="006C1A78" w:rsidP="00F41B29">
            <w:pPr>
              <w:jc w:val="both"/>
              <w:rPr>
                <w:sz w:val="26"/>
                <w:szCs w:val="26"/>
                <w:u w:val="single"/>
              </w:rPr>
            </w:pPr>
            <w:r w:rsidRPr="0053607B">
              <w:rPr>
                <w:sz w:val="26"/>
                <w:szCs w:val="26"/>
              </w:rPr>
              <w:t>от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6C1A78" w:rsidRPr="0053607B" w:rsidRDefault="000A0AA7" w:rsidP="00F41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10.08.2021</w:t>
            </w:r>
          </w:p>
        </w:tc>
        <w:tc>
          <w:tcPr>
            <w:tcW w:w="5686" w:type="dxa"/>
          </w:tcPr>
          <w:p w:rsidR="006C1A78" w:rsidRPr="0053607B" w:rsidRDefault="006C1A78" w:rsidP="00F41B2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6C1A78" w:rsidRPr="0053607B" w:rsidRDefault="006C1A78" w:rsidP="00F41B29">
            <w:pPr>
              <w:jc w:val="center"/>
              <w:rPr>
                <w:sz w:val="26"/>
                <w:szCs w:val="26"/>
              </w:rPr>
            </w:pPr>
            <w:r w:rsidRPr="0053607B">
              <w:rPr>
                <w:sz w:val="26"/>
                <w:szCs w:val="26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1A78" w:rsidRPr="0053607B" w:rsidRDefault="000A0AA7" w:rsidP="00F41B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</w:tbl>
    <w:p w:rsidR="006C1A78" w:rsidRPr="0053607B" w:rsidRDefault="006C1A78" w:rsidP="006C1A78">
      <w:pPr>
        <w:ind w:firstLine="709"/>
        <w:jc w:val="center"/>
        <w:rPr>
          <w:sz w:val="26"/>
          <w:szCs w:val="26"/>
        </w:rPr>
      </w:pPr>
    </w:p>
    <w:p w:rsidR="005F6E83" w:rsidRPr="00282296" w:rsidRDefault="005F6E83" w:rsidP="00F245C7">
      <w:pPr>
        <w:widowControl/>
        <w:jc w:val="center"/>
        <w:rPr>
          <w:rFonts w:eastAsiaTheme="minorHAnsi"/>
          <w:bCs/>
          <w:i/>
          <w:sz w:val="22"/>
          <w:szCs w:val="22"/>
          <w:lang w:eastAsia="en-US"/>
        </w:rPr>
      </w:pPr>
      <w:r w:rsidRPr="00282296">
        <w:rPr>
          <w:rFonts w:eastAsiaTheme="minorHAnsi"/>
          <w:bCs/>
          <w:sz w:val="26"/>
          <w:szCs w:val="26"/>
          <w:lang w:eastAsia="en-US"/>
        </w:rPr>
        <w:t xml:space="preserve">Об утверждении Положения об организации практической подготовки </w:t>
      </w:r>
      <w:r w:rsidRPr="00282296">
        <w:rPr>
          <w:rFonts w:eastAsiaTheme="minorHAnsi"/>
          <w:bCs/>
          <w:sz w:val="26"/>
          <w:szCs w:val="26"/>
          <w:lang w:eastAsia="en-US"/>
        </w:rPr>
        <w:br/>
        <w:t>в</w:t>
      </w:r>
      <w:r w:rsidR="00995F57" w:rsidRPr="0028229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6C1A78">
        <w:rPr>
          <w:rFonts w:eastAsiaTheme="minorHAnsi"/>
          <w:bCs/>
          <w:sz w:val="26"/>
          <w:szCs w:val="26"/>
          <w:lang w:eastAsia="en-US"/>
        </w:rPr>
        <w:t>Финансовом управлении</w:t>
      </w:r>
      <w:r w:rsidR="00995F57" w:rsidRPr="00282296">
        <w:rPr>
          <w:rFonts w:eastAsiaTheme="minorHAnsi"/>
          <w:bCs/>
          <w:sz w:val="26"/>
          <w:szCs w:val="26"/>
          <w:lang w:eastAsia="en-US"/>
        </w:rPr>
        <w:t xml:space="preserve"> г</w:t>
      </w:r>
      <w:r w:rsidR="006C1A78">
        <w:rPr>
          <w:rFonts w:eastAsiaTheme="minorHAnsi"/>
          <w:bCs/>
          <w:sz w:val="26"/>
          <w:szCs w:val="26"/>
          <w:lang w:eastAsia="en-US"/>
        </w:rPr>
        <w:t xml:space="preserve">орода </w:t>
      </w:r>
      <w:r w:rsidR="00995F57" w:rsidRPr="00282296">
        <w:rPr>
          <w:rFonts w:eastAsiaTheme="minorHAnsi"/>
          <w:bCs/>
          <w:sz w:val="26"/>
          <w:szCs w:val="26"/>
          <w:lang w:eastAsia="en-US"/>
        </w:rPr>
        <w:t>Заречного Пензенской области</w:t>
      </w:r>
    </w:p>
    <w:p w:rsidR="00C078E6" w:rsidRDefault="00C078E6" w:rsidP="00F245C7">
      <w:pPr>
        <w:widowControl/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70C0"/>
          <w:sz w:val="24"/>
          <w:szCs w:val="24"/>
          <w:u w:val="single"/>
        </w:rPr>
      </w:pPr>
    </w:p>
    <w:p w:rsidR="00C078E6" w:rsidRDefault="00ED5BCA" w:rsidP="00F245C7">
      <w:pPr>
        <w:widowControl/>
        <w:ind w:firstLine="709"/>
        <w:jc w:val="both"/>
        <w:rPr>
          <w:sz w:val="26"/>
          <w:szCs w:val="26"/>
        </w:rPr>
      </w:pPr>
      <w:r w:rsidRPr="006434DC">
        <w:rPr>
          <w:rFonts w:eastAsiaTheme="minorHAnsi"/>
          <w:sz w:val="26"/>
          <w:szCs w:val="26"/>
          <w:lang w:eastAsia="en-US"/>
        </w:rPr>
        <w:t xml:space="preserve">В соответствии с Федеральным законом от 29.12.2012 № 273-ФЗ </w:t>
      </w:r>
      <w:r w:rsidR="00510809" w:rsidRPr="006434DC">
        <w:rPr>
          <w:rFonts w:eastAsiaTheme="minorHAnsi"/>
          <w:sz w:val="26"/>
          <w:szCs w:val="26"/>
          <w:lang w:eastAsia="en-US"/>
        </w:rPr>
        <w:br/>
      </w:r>
      <w:r w:rsidR="00354093" w:rsidRPr="006434DC">
        <w:rPr>
          <w:rFonts w:eastAsiaTheme="minorHAnsi"/>
          <w:sz w:val="26"/>
          <w:szCs w:val="26"/>
          <w:lang w:eastAsia="en-US"/>
        </w:rPr>
        <w:t>«</w:t>
      </w:r>
      <w:r w:rsidRPr="006434DC">
        <w:rPr>
          <w:rFonts w:eastAsiaTheme="minorHAnsi"/>
          <w:sz w:val="26"/>
          <w:szCs w:val="26"/>
          <w:lang w:eastAsia="en-US"/>
        </w:rPr>
        <w:t>Об образовании в Российской Федерации</w:t>
      </w:r>
      <w:r w:rsidR="00354093" w:rsidRPr="006434DC">
        <w:rPr>
          <w:rFonts w:eastAsiaTheme="minorHAnsi"/>
          <w:sz w:val="26"/>
          <w:szCs w:val="26"/>
          <w:lang w:eastAsia="en-US"/>
        </w:rPr>
        <w:t>»</w:t>
      </w:r>
      <w:r w:rsidRPr="006434DC">
        <w:rPr>
          <w:rFonts w:eastAsiaTheme="minorHAnsi"/>
          <w:sz w:val="26"/>
          <w:szCs w:val="26"/>
          <w:lang w:eastAsia="en-US"/>
        </w:rPr>
        <w:t xml:space="preserve">, приказом Министерства науки и высшего образования Российской Федерации, Министерства просвещения Российской Федерации от 05.08.2020 № 885/390 </w:t>
      </w:r>
      <w:r w:rsidR="00354093" w:rsidRPr="006434DC">
        <w:rPr>
          <w:rFonts w:eastAsiaTheme="minorHAnsi"/>
          <w:sz w:val="26"/>
          <w:szCs w:val="26"/>
          <w:lang w:eastAsia="en-US"/>
        </w:rPr>
        <w:t>«</w:t>
      </w:r>
      <w:r w:rsidRPr="006434DC">
        <w:rPr>
          <w:rFonts w:eastAsiaTheme="minorHAnsi"/>
          <w:sz w:val="26"/>
          <w:szCs w:val="26"/>
          <w:lang w:eastAsia="en-US"/>
        </w:rPr>
        <w:t>О практической подготовке обучающихся</w:t>
      </w:r>
      <w:r w:rsidR="00354093" w:rsidRPr="006434DC">
        <w:rPr>
          <w:rFonts w:eastAsiaTheme="minorHAnsi"/>
          <w:sz w:val="26"/>
          <w:szCs w:val="26"/>
          <w:lang w:eastAsia="en-US"/>
        </w:rPr>
        <w:t>»</w:t>
      </w:r>
      <w:r w:rsidRPr="006434DC">
        <w:rPr>
          <w:rFonts w:eastAsiaTheme="minorHAnsi"/>
          <w:sz w:val="26"/>
          <w:szCs w:val="26"/>
          <w:lang w:eastAsia="en-US"/>
        </w:rPr>
        <w:t>,</w:t>
      </w:r>
      <w:r w:rsidR="00F245C7">
        <w:rPr>
          <w:rFonts w:eastAsiaTheme="minorHAnsi"/>
          <w:sz w:val="26"/>
          <w:szCs w:val="26"/>
          <w:lang w:eastAsia="en-US"/>
        </w:rPr>
        <w:t xml:space="preserve"> </w:t>
      </w:r>
      <w:r w:rsidR="00F2399A" w:rsidRPr="006434DC">
        <w:rPr>
          <w:sz w:val="26"/>
          <w:szCs w:val="26"/>
        </w:rPr>
        <w:t xml:space="preserve">руководствуясь </w:t>
      </w:r>
      <w:r w:rsidR="006C1A78">
        <w:rPr>
          <w:sz w:val="26"/>
          <w:szCs w:val="26"/>
        </w:rPr>
        <w:t>частью</w:t>
      </w:r>
      <w:r w:rsidR="006C1A78" w:rsidRPr="007F22BF">
        <w:rPr>
          <w:sz w:val="26"/>
          <w:szCs w:val="26"/>
        </w:rPr>
        <w:t xml:space="preserve"> 6 статьи 5.1.1 </w:t>
      </w:r>
      <w:r w:rsidR="00F2399A" w:rsidRPr="006434DC">
        <w:rPr>
          <w:sz w:val="26"/>
          <w:szCs w:val="26"/>
        </w:rPr>
        <w:t>Устава закрытого административно-территориального образования города Заречного Пензенской области</w:t>
      </w:r>
      <w:r w:rsidR="006C1A78">
        <w:rPr>
          <w:sz w:val="26"/>
          <w:szCs w:val="26"/>
        </w:rPr>
        <w:t>:</w:t>
      </w:r>
    </w:p>
    <w:p w:rsidR="006C1A78" w:rsidRDefault="006C1A78" w:rsidP="00F245C7">
      <w:pPr>
        <w:widowControl/>
        <w:ind w:firstLine="709"/>
        <w:jc w:val="both"/>
        <w:rPr>
          <w:rFonts w:eastAsiaTheme="minorHAnsi"/>
          <w:color w:val="0070C0"/>
          <w:sz w:val="26"/>
          <w:szCs w:val="26"/>
          <w:lang w:eastAsia="en-US"/>
        </w:rPr>
      </w:pPr>
    </w:p>
    <w:p w:rsidR="00ED5BCA" w:rsidRPr="00031B72" w:rsidRDefault="00ED5BCA" w:rsidP="00F245C7">
      <w:pPr>
        <w:widowControl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31B72">
        <w:rPr>
          <w:rFonts w:eastAsiaTheme="minorHAnsi"/>
          <w:sz w:val="26"/>
          <w:szCs w:val="26"/>
          <w:lang w:eastAsia="en-US"/>
        </w:rPr>
        <w:t>1. Утвердить прилагаемое Положение о</w:t>
      </w:r>
      <w:r w:rsidR="00C35B06" w:rsidRPr="00031B72">
        <w:rPr>
          <w:rFonts w:eastAsiaTheme="minorHAnsi"/>
          <w:sz w:val="26"/>
          <w:szCs w:val="26"/>
          <w:lang w:eastAsia="en-US"/>
        </w:rPr>
        <w:t>б организации</w:t>
      </w:r>
      <w:r w:rsidRPr="00031B72">
        <w:rPr>
          <w:rFonts w:eastAsiaTheme="minorHAnsi"/>
          <w:sz w:val="26"/>
          <w:szCs w:val="26"/>
          <w:lang w:eastAsia="en-US"/>
        </w:rPr>
        <w:t xml:space="preserve"> практической подготовк</w:t>
      </w:r>
      <w:r w:rsidR="00C35B06" w:rsidRPr="00031B72">
        <w:rPr>
          <w:rFonts w:eastAsiaTheme="minorHAnsi"/>
          <w:sz w:val="26"/>
          <w:szCs w:val="26"/>
          <w:lang w:eastAsia="en-US"/>
        </w:rPr>
        <w:t xml:space="preserve">и </w:t>
      </w:r>
      <w:r w:rsidRPr="00031B72">
        <w:rPr>
          <w:rFonts w:eastAsiaTheme="minorHAnsi"/>
          <w:sz w:val="26"/>
          <w:szCs w:val="26"/>
          <w:lang w:eastAsia="en-US"/>
        </w:rPr>
        <w:t>в</w:t>
      </w:r>
      <w:r w:rsidR="00170404" w:rsidRPr="00031B72">
        <w:rPr>
          <w:rFonts w:eastAsiaTheme="minorHAnsi"/>
          <w:sz w:val="26"/>
          <w:szCs w:val="26"/>
          <w:lang w:eastAsia="en-US"/>
        </w:rPr>
        <w:t xml:space="preserve"> </w:t>
      </w:r>
      <w:r w:rsidR="00C1500F">
        <w:rPr>
          <w:rFonts w:eastAsiaTheme="minorHAnsi"/>
          <w:sz w:val="26"/>
          <w:szCs w:val="26"/>
          <w:lang w:eastAsia="en-US"/>
        </w:rPr>
        <w:t xml:space="preserve">Финансовом управлении города </w:t>
      </w:r>
      <w:r w:rsidR="00170404" w:rsidRPr="00031B72">
        <w:rPr>
          <w:rFonts w:eastAsiaTheme="minorHAnsi"/>
          <w:sz w:val="26"/>
          <w:szCs w:val="26"/>
          <w:lang w:eastAsia="en-US"/>
        </w:rPr>
        <w:t>Заречного Пензенской области.</w:t>
      </w:r>
    </w:p>
    <w:p w:rsidR="00C1500F" w:rsidRDefault="00ED5BCA" w:rsidP="00C150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1B72">
        <w:rPr>
          <w:rFonts w:eastAsiaTheme="minorHAnsi"/>
          <w:sz w:val="26"/>
          <w:szCs w:val="26"/>
          <w:lang w:eastAsia="en-US"/>
        </w:rPr>
        <w:t>2</w:t>
      </w:r>
      <w:r w:rsidRPr="00031B72">
        <w:rPr>
          <w:rFonts w:eastAsiaTheme="minorHAnsi"/>
          <w:sz w:val="28"/>
          <w:szCs w:val="28"/>
          <w:lang w:eastAsia="en-US"/>
        </w:rPr>
        <w:t xml:space="preserve">. </w:t>
      </w:r>
      <w:r w:rsidR="00354093" w:rsidRPr="00031B72">
        <w:rPr>
          <w:iCs/>
          <w:sz w:val="26"/>
          <w:szCs w:val="26"/>
        </w:rPr>
        <w:t>Признать утратившим</w:t>
      </w:r>
      <w:r w:rsidR="00C1500F">
        <w:rPr>
          <w:iCs/>
          <w:sz w:val="26"/>
          <w:szCs w:val="26"/>
        </w:rPr>
        <w:t>и</w:t>
      </w:r>
      <w:r w:rsidR="00354093" w:rsidRPr="00031B72">
        <w:rPr>
          <w:iCs/>
          <w:sz w:val="26"/>
          <w:szCs w:val="26"/>
        </w:rPr>
        <w:t xml:space="preserve"> силу </w:t>
      </w:r>
      <w:r w:rsidR="00C1500F">
        <w:rPr>
          <w:iCs/>
          <w:sz w:val="26"/>
          <w:szCs w:val="26"/>
        </w:rPr>
        <w:t xml:space="preserve">распоряжения Финансового управления г. </w:t>
      </w:r>
      <w:r w:rsidR="005F6E83" w:rsidRPr="00031B72">
        <w:rPr>
          <w:sz w:val="26"/>
          <w:szCs w:val="26"/>
        </w:rPr>
        <w:t>Заречного</w:t>
      </w:r>
      <w:r w:rsidR="00C1500F">
        <w:rPr>
          <w:sz w:val="26"/>
          <w:szCs w:val="26"/>
        </w:rPr>
        <w:t>:</w:t>
      </w:r>
      <w:r w:rsidR="005F6E83" w:rsidRPr="00031B72">
        <w:rPr>
          <w:sz w:val="26"/>
          <w:szCs w:val="26"/>
        </w:rPr>
        <w:t xml:space="preserve"> </w:t>
      </w:r>
      <w:r w:rsidR="00C1500F">
        <w:rPr>
          <w:sz w:val="26"/>
          <w:szCs w:val="26"/>
        </w:rPr>
        <w:t xml:space="preserve">      </w:t>
      </w:r>
    </w:p>
    <w:p w:rsidR="005F6E83" w:rsidRDefault="00C1500F" w:rsidP="00C150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21</w:t>
      </w:r>
      <w:r w:rsidR="005F6E83" w:rsidRPr="00031B72">
        <w:rPr>
          <w:sz w:val="26"/>
          <w:szCs w:val="26"/>
        </w:rPr>
        <w:t>.03.20</w:t>
      </w:r>
      <w:r>
        <w:rPr>
          <w:sz w:val="26"/>
          <w:szCs w:val="26"/>
        </w:rPr>
        <w:t>19</w:t>
      </w:r>
      <w:r w:rsidR="005F6E83" w:rsidRPr="00031B72">
        <w:rPr>
          <w:sz w:val="26"/>
          <w:szCs w:val="26"/>
        </w:rPr>
        <w:t xml:space="preserve"> № </w:t>
      </w:r>
      <w:r>
        <w:rPr>
          <w:sz w:val="26"/>
          <w:szCs w:val="26"/>
        </w:rPr>
        <w:t>8</w:t>
      </w:r>
      <w:r w:rsidR="005F6E83" w:rsidRPr="00031B72">
        <w:rPr>
          <w:sz w:val="26"/>
          <w:szCs w:val="26"/>
        </w:rPr>
        <w:t xml:space="preserve"> «</w:t>
      </w:r>
      <w:r w:rsidRPr="00C10314">
        <w:rPr>
          <w:bCs/>
          <w:sz w:val="26"/>
          <w:szCs w:val="26"/>
        </w:rPr>
        <w:t xml:space="preserve">Об утверждении </w:t>
      </w:r>
      <w:r w:rsidRPr="00C10314">
        <w:rPr>
          <w:iCs/>
          <w:sz w:val="26"/>
          <w:szCs w:val="26"/>
        </w:rPr>
        <w:t xml:space="preserve">Порядка </w:t>
      </w:r>
      <w:r w:rsidRPr="00C10314">
        <w:rPr>
          <w:sz w:val="26"/>
          <w:szCs w:val="26"/>
        </w:rPr>
        <w:t xml:space="preserve">прохождения практики в </w:t>
      </w:r>
      <w:r>
        <w:rPr>
          <w:sz w:val="26"/>
          <w:szCs w:val="26"/>
        </w:rPr>
        <w:t>Финансовом управлении</w:t>
      </w:r>
      <w:r w:rsidRPr="00C10314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орода </w:t>
      </w:r>
      <w:r w:rsidRPr="00C10314">
        <w:rPr>
          <w:sz w:val="26"/>
          <w:szCs w:val="26"/>
        </w:rPr>
        <w:t>Заречного Пензенской области обучающихся, осваивающих основные профессиональные образовательные программы высшего образования</w:t>
      </w:r>
      <w:r w:rsidR="005F6E83" w:rsidRPr="00031B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C1500F" w:rsidRPr="00C10314" w:rsidRDefault="00C1500F" w:rsidP="00C150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27.01.2020 № 4 «</w:t>
      </w:r>
      <w:r>
        <w:rPr>
          <w:bCs/>
          <w:sz w:val="26"/>
          <w:szCs w:val="26"/>
        </w:rPr>
        <w:t xml:space="preserve">О внесении изменения в </w:t>
      </w:r>
      <w:r w:rsidRPr="00C10314">
        <w:rPr>
          <w:bCs/>
          <w:sz w:val="26"/>
          <w:szCs w:val="26"/>
        </w:rPr>
        <w:t xml:space="preserve"> </w:t>
      </w:r>
      <w:r w:rsidRPr="00C10314">
        <w:rPr>
          <w:iCs/>
          <w:sz w:val="26"/>
          <w:szCs w:val="26"/>
        </w:rPr>
        <w:t>Поряд</w:t>
      </w:r>
      <w:r>
        <w:rPr>
          <w:iCs/>
          <w:sz w:val="26"/>
          <w:szCs w:val="26"/>
        </w:rPr>
        <w:t>ок</w:t>
      </w:r>
      <w:r w:rsidRPr="00C10314">
        <w:rPr>
          <w:iCs/>
          <w:sz w:val="26"/>
          <w:szCs w:val="26"/>
        </w:rPr>
        <w:t xml:space="preserve"> </w:t>
      </w:r>
      <w:r w:rsidRPr="00C10314">
        <w:rPr>
          <w:sz w:val="26"/>
          <w:szCs w:val="26"/>
        </w:rPr>
        <w:t xml:space="preserve">прохождения практики в </w:t>
      </w:r>
      <w:r>
        <w:rPr>
          <w:sz w:val="26"/>
          <w:szCs w:val="26"/>
        </w:rPr>
        <w:t>Финансовом управлении</w:t>
      </w:r>
      <w:r w:rsidRPr="00C10314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орода </w:t>
      </w:r>
      <w:r w:rsidRPr="00C10314">
        <w:rPr>
          <w:sz w:val="26"/>
          <w:szCs w:val="26"/>
        </w:rPr>
        <w:t>Заречного Пензенской области обучающихся, осваивающих основные профессиональные образовательные программы высшего образования</w:t>
      </w:r>
      <w:r>
        <w:rPr>
          <w:sz w:val="26"/>
          <w:szCs w:val="26"/>
        </w:rPr>
        <w:t>, утвержденный распоряжением Финансового управления г. Заречного от 21.03.2019 № 8».</w:t>
      </w:r>
    </w:p>
    <w:p w:rsidR="00995F57" w:rsidRPr="001E72CC" w:rsidRDefault="00C1500F" w:rsidP="00F245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A6FE4" w:rsidRPr="001E72CC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распоряжение</w:t>
      </w:r>
      <w:r w:rsidR="003A6FE4" w:rsidRPr="001E72CC">
        <w:rPr>
          <w:sz w:val="26"/>
          <w:szCs w:val="26"/>
        </w:rPr>
        <w:t xml:space="preserve"> опубликовать в муниципальном печатном средстве массовой информации – в газете «Ведомости Заречного».</w:t>
      </w:r>
    </w:p>
    <w:p w:rsidR="00995F57" w:rsidRPr="001E72CC" w:rsidRDefault="00C1500F" w:rsidP="00F245C7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4</w:t>
      </w:r>
      <w:r w:rsidR="00995F57" w:rsidRPr="001E72CC">
        <w:rPr>
          <w:sz w:val="26"/>
          <w:szCs w:val="26"/>
        </w:rPr>
        <w:t xml:space="preserve">. </w:t>
      </w:r>
      <w:r w:rsidR="00995F57" w:rsidRPr="001E72CC">
        <w:rPr>
          <w:iCs/>
          <w:sz w:val="26"/>
          <w:szCs w:val="26"/>
        </w:rPr>
        <w:t xml:space="preserve">Настоящее </w:t>
      </w:r>
      <w:r>
        <w:rPr>
          <w:iCs/>
          <w:sz w:val="26"/>
          <w:szCs w:val="26"/>
        </w:rPr>
        <w:t>распоряжение</w:t>
      </w:r>
      <w:r w:rsidR="00995F57" w:rsidRPr="001E72CC">
        <w:rPr>
          <w:iCs/>
          <w:sz w:val="26"/>
          <w:szCs w:val="26"/>
        </w:rPr>
        <w:t xml:space="preserve"> вступает в силу на следующий день после дня его официального опубликования.</w:t>
      </w:r>
    </w:p>
    <w:p w:rsidR="003A6FE4" w:rsidRPr="001E72CC" w:rsidRDefault="00C1500F" w:rsidP="00F245C7">
      <w:pPr>
        <w:ind w:firstLine="709"/>
        <w:jc w:val="both"/>
        <w:rPr>
          <w:noProof/>
          <w:sz w:val="24"/>
          <w:szCs w:val="24"/>
        </w:rPr>
      </w:pPr>
      <w:r>
        <w:rPr>
          <w:sz w:val="26"/>
          <w:szCs w:val="26"/>
        </w:rPr>
        <w:t>5</w:t>
      </w:r>
      <w:r w:rsidR="003A6FE4" w:rsidRPr="001E72CC">
        <w:rPr>
          <w:sz w:val="26"/>
          <w:szCs w:val="26"/>
        </w:rPr>
        <w:t xml:space="preserve">.  Контроль за исполнением настоящего </w:t>
      </w:r>
      <w:r>
        <w:rPr>
          <w:sz w:val="26"/>
          <w:szCs w:val="26"/>
        </w:rPr>
        <w:t>распоряжения</w:t>
      </w:r>
      <w:r w:rsidR="003A6FE4" w:rsidRPr="001E72CC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собой.</w:t>
      </w:r>
    </w:p>
    <w:p w:rsidR="00F245C7" w:rsidRDefault="00F245C7" w:rsidP="00F245C7">
      <w:pPr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B7E73" w:rsidRPr="001E72CC" w:rsidRDefault="009B7E73" w:rsidP="009B7E73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1E72CC" w:rsidRPr="001E72CC" w:rsidRDefault="001E72CC" w:rsidP="009B7E73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354093" w:rsidRPr="00935DEF" w:rsidRDefault="00354093" w:rsidP="00354093">
      <w:pPr>
        <w:widowControl/>
        <w:rPr>
          <w:i/>
          <w:iCs/>
          <w:color w:val="0070C0"/>
          <w:sz w:val="24"/>
          <w:szCs w:val="24"/>
        </w:rPr>
      </w:pPr>
    </w:p>
    <w:p w:rsidR="002F7BE5" w:rsidRPr="00935DEF" w:rsidRDefault="00C1500F" w:rsidP="00C1500F">
      <w:pPr>
        <w:rPr>
          <w:color w:val="0070C0"/>
          <w:sz w:val="28"/>
        </w:rPr>
        <w:sectPr w:rsidR="002F7BE5" w:rsidRPr="00935DEF" w:rsidSect="00900ADA">
          <w:headerReference w:type="default" r:id="rId8"/>
          <w:endnotePr>
            <w:numFmt w:val="decimal"/>
          </w:endnotePr>
          <w:pgSz w:w="11907" w:h="16840" w:code="9"/>
          <w:pgMar w:top="567" w:right="567" w:bottom="567" w:left="1134" w:header="720" w:footer="720" w:gutter="0"/>
          <w:cols w:space="720"/>
          <w:titlePg/>
        </w:sectPr>
      </w:pPr>
      <w:r w:rsidRPr="004570BF">
        <w:rPr>
          <w:sz w:val="26"/>
          <w:szCs w:val="26"/>
        </w:rPr>
        <w:t>Начальник</w:t>
      </w:r>
      <w:r>
        <w:rPr>
          <w:sz w:val="26"/>
          <w:szCs w:val="26"/>
        </w:rPr>
        <w:t xml:space="preserve"> </w:t>
      </w:r>
      <w:r w:rsidRPr="004570BF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                                                                                             В.А. Лакина                                                                              </w:t>
      </w:r>
    </w:p>
    <w:p w:rsidR="00C1500F" w:rsidRPr="00B44D62" w:rsidRDefault="00C1500F" w:rsidP="00C1500F">
      <w:pPr>
        <w:pStyle w:val="ConsPlusNormal"/>
        <w:jc w:val="right"/>
        <w:rPr>
          <w:sz w:val="26"/>
        </w:rPr>
      </w:pPr>
      <w:r w:rsidRPr="00B44D62">
        <w:rPr>
          <w:sz w:val="26"/>
        </w:rPr>
        <w:lastRenderedPageBreak/>
        <w:t xml:space="preserve">Приложение </w:t>
      </w:r>
    </w:p>
    <w:p w:rsidR="00C1500F" w:rsidRPr="00B44D62" w:rsidRDefault="00C1500F" w:rsidP="00C1500F">
      <w:pPr>
        <w:pStyle w:val="ConsPlusNormal"/>
        <w:jc w:val="right"/>
        <w:rPr>
          <w:sz w:val="26"/>
        </w:rPr>
      </w:pPr>
    </w:p>
    <w:p w:rsidR="00C1500F" w:rsidRPr="00B44D62" w:rsidRDefault="00C1500F" w:rsidP="00C1500F">
      <w:pPr>
        <w:pStyle w:val="ConsPlusNormal"/>
        <w:jc w:val="right"/>
        <w:rPr>
          <w:sz w:val="26"/>
        </w:rPr>
      </w:pPr>
      <w:r w:rsidRPr="00B44D62">
        <w:rPr>
          <w:sz w:val="26"/>
        </w:rPr>
        <w:t>УТВЕРЖДЕНО</w:t>
      </w:r>
    </w:p>
    <w:p w:rsidR="00C1500F" w:rsidRDefault="00C1500F" w:rsidP="00C1500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распоряжением </w:t>
      </w:r>
    </w:p>
    <w:p w:rsidR="00C1500F" w:rsidRPr="00B44D62" w:rsidRDefault="00C1500F" w:rsidP="00C1500F">
      <w:pPr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  <w:szCs w:val="26"/>
        </w:rPr>
        <w:t xml:space="preserve">Финансового управления г. </w:t>
      </w:r>
      <w:r w:rsidRPr="00B44D62">
        <w:rPr>
          <w:sz w:val="26"/>
        </w:rPr>
        <w:t xml:space="preserve">Заречного </w:t>
      </w:r>
    </w:p>
    <w:p w:rsidR="00C1500F" w:rsidRPr="00B44D62" w:rsidRDefault="00C1500F" w:rsidP="00C1500F">
      <w:pPr>
        <w:pStyle w:val="ConsPlusNormal"/>
        <w:jc w:val="right"/>
        <w:rPr>
          <w:sz w:val="26"/>
        </w:rPr>
      </w:pPr>
      <w:r w:rsidRPr="00B44D62">
        <w:rPr>
          <w:sz w:val="26"/>
        </w:rPr>
        <w:t xml:space="preserve">от </w:t>
      </w:r>
      <w:r>
        <w:rPr>
          <w:sz w:val="26"/>
        </w:rPr>
        <w:t>_</w:t>
      </w:r>
      <w:r w:rsidR="000A0AA7" w:rsidRPr="000A0AA7">
        <w:rPr>
          <w:sz w:val="26"/>
          <w:u w:val="single"/>
        </w:rPr>
        <w:t>10.08.2021</w:t>
      </w:r>
      <w:r>
        <w:rPr>
          <w:sz w:val="26"/>
        </w:rPr>
        <w:t>_№ _</w:t>
      </w:r>
      <w:r w:rsidR="000A0AA7" w:rsidRPr="000A0AA7">
        <w:rPr>
          <w:sz w:val="26"/>
          <w:u w:val="single"/>
        </w:rPr>
        <w:t>14</w:t>
      </w:r>
      <w:r>
        <w:rPr>
          <w:sz w:val="26"/>
        </w:rPr>
        <w:t>__</w:t>
      </w:r>
      <w:r w:rsidRPr="00B44D62">
        <w:rPr>
          <w:sz w:val="26"/>
        </w:rPr>
        <w:t xml:space="preserve">        </w:t>
      </w:r>
    </w:p>
    <w:p w:rsidR="00A062B2" w:rsidRPr="00AC69E3" w:rsidRDefault="00A062B2" w:rsidP="002F7BE5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A062B2" w:rsidRPr="00AC69E3" w:rsidRDefault="00A062B2" w:rsidP="002F7BE5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F7BE5" w:rsidRPr="00AC69E3" w:rsidRDefault="002F7BE5" w:rsidP="002F7BE5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AC69E3">
        <w:rPr>
          <w:rFonts w:eastAsiaTheme="minorHAnsi"/>
          <w:b/>
          <w:sz w:val="26"/>
          <w:szCs w:val="26"/>
          <w:lang w:eastAsia="en-US"/>
        </w:rPr>
        <w:t>ПОЛОЖЕНИЕ</w:t>
      </w:r>
    </w:p>
    <w:p w:rsidR="00BF78CE" w:rsidRPr="00AC69E3" w:rsidRDefault="00C35B06" w:rsidP="002F7BE5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AC69E3">
        <w:rPr>
          <w:rFonts w:eastAsiaTheme="minorHAnsi"/>
          <w:b/>
          <w:sz w:val="26"/>
          <w:szCs w:val="26"/>
          <w:lang w:eastAsia="en-US"/>
        </w:rPr>
        <w:t>об организации</w:t>
      </w:r>
      <w:r w:rsidR="002F7BE5" w:rsidRPr="00AC69E3">
        <w:rPr>
          <w:rFonts w:eastAsiaTheme="minorHAnsi"/>
          <w:b/>
          <w:sz w:val="26"/>
          <w:szCs w:val="26"/>
          <w:lang w:eastAsia="en-US"/>
        </w:rPr>
        <w:t xml:space="preserve"> практической подготовк</w:t>
      </w:r>
      <w:r w:rsidRPr="00AC69E3">
        <w:rPr>
          <w:rFonts w:eastAsiaTheme="minorHAnsi"/>
          <w:b/>
          <w:sz w:val="26"/>
          <w:szCs w:val="26"/>
          <w:lang w:eastAsia="en-US"/>
        </w:rPr>
        <w:t>и</w:t>
      </w:r>
    </w:p>
    <w:p w:rsidR="002F7BE5" w:rsidRPr="00AC69E3" w:rsidRDefault="002F7BE5" w:rsidP="002F7BE5">
      <w:pPr>
        <w:widowControl/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AC69E3">
        <w:rPr>
          <w:rFonts w:eastAsiaTheme="minorHAnsi"/>
          <w:b/>
          <w:sz w:val="26"/>
          <w:szCs w:val="26"/>
          <w:lang w:eastAsia="en-US"/>
        </w:rPr>
        <w:t>в</w:t>
      </w:r>
      <w:r w:rsidR="00BF78CE" w:rsidRPr="00AC69E3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C1500F">
        <w:rPr>
          <w:rFonts w:eastAsiaTheme="minorHAnsi"/>
          <w:b/>
          <w:sz w:val="26"/>
          <w:szCs w:val="26"/>
          <w:lang w:eastAsia="en-US"/>
        </w:rPr>
        <w:t xml:space="preserve">Финансовом управлении города </w:t>
      </w:r>
      <w:r w:rsidR="00BF78CE" w:rsidRPr="00AC69E3">
        <w:rPr>
          <w:rFonts w:eastAsiaTheme="minorHAnsi"/>
          <w:b/>
          <w:sz w:val="26"/>
          <w:szCs w:val="26"/>
          <w:lang w:eastAsia="en-US"/>
        </w:rPr>
        <w:t>Заречного Пензенской области</w:t>
      </w:r>
    </w:p>
    <w:p w:rsidR="002F7BE5" w:rsidRPr="00935DEF" w:rsidRDefault="002F7BE5" w:rsidP="002F7BE5">
      <w:pPr>
        <w:widowControl/>
        <w:tabs>
          <w:tab w:val="left" w:pos="7980"/>
        </w:tabs>
        <w:rPr>
          <w:rFonts w:eastAsiaTheme="minorHAnsi"/>
          <w:color w:val="0070C0"/>
          <w:sz w:val="28"/>
          <w:szCs w:val="28"/>
          <w:lang w:eastAsia="en-US"/>
        </w:rPr>
      </w:pPr>
    </w:p>
    <w:p w:rsidR="002F7BE5" w:rsidRPr="00BD0A98" w:rsidRDefault="002F7BE5" w:rsidP="0087746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0A98">
        <w:rPr>
          <w:rFonts w:eastAsiaTheme="minorHAnsi"/>
          <w:sz w:val="26"/>
          <w:szCs w:val="26"/>
          <w:lang w:eastAsia="en-US"/>
        </w:rPr>
        <w:t>1. Положение о</w:t>
      </w:r>
      <w:r w:rsidR="00C35B06" w:rsidRPr="00BD0A98">
        <w:rPr>
          <w:rFonts w:eastAsiaTheme="minorHAnsi"/>
          <w:sz w:val="26"/>
          <w:szCs w:val="26"/>
          <w:lang w:eastAsia="en-US"/>
        </w:rPr>
        <w:t>б организации</w:t>
      </w:r>
      <w:r w:rsidRPr="00BD0A98">
        <w:rPr>
          <w:rFonts w:eastAsiaTheme="minorHAnsi"/>
          <w:sz w:val="26"/>
          <w:szCs w:val="26"/>
          <w:lang w:eastAsia="en-US"/>
        </w:rPr>
        <w:t xml:space="preserve"> практической подготовк</w:t>
      </w:r>
      <w:r w:rsidR="00C35B06" w:rsidRPr="00BD0A98">
        <w:rPr>
          <w:rFonts w:eastAsiaTheme="minorHAnsi"/>
          <w:sz w:val="26"/>
          <w:szCs w:val="26"/>
          <w:lang w:eastAsia="en-US"/>
        </w:rPr>
        <w:t>и</w:t>
      </w:r>
      <w:r w:rsidRPr="00BD0A98">
        <w:rPr>
          <w:rFonts w:eastAsiaTheme="minorHAnsi"/>
          <w:sz w:val="26"/>
          <w:szCs w:val="26"/>
          <w:lang w:eastAsia="en-US"/>
        </w:rPr>
        <w:t xml:space="preserve"> в</w:t>
      </w:r>
      <w:r w:rsidR="00F747F0" w:rsidRPr="00BD0A98">
        <w:rPr>
          <w:rFonts w:eastAsiaTheme="minorHAnsi"/>
          <w:sz w:val="26"/>
          <w:szCs w:val="26"/>
          <w:lang w:eastAsia="en-US"/>
        </w:rPr>
        <w:t xml:space="preserve"> </w:t>
      </w:r>
      <w:r w:rsidR="00C1500F">
        <w:rPr>
          <w:rFonts w:eastAsiaTheme="minorHAnsi"/>
          <w:sz w:val="26"/>
          <w:szCs w:val="26"/>
          <w:lang w:eastAsia="en-US"/>
        </w:rPr>
        <w:t xml:space="preserve">Финансовом управлении города </w:t>
      </w:r>
      <w:r w:rsidR="00F747F0" w:rsidRPr="00BD0A98">
        <w:rPr>
          <w:rFonts w:eastAsiaTheme="minorHAnsi"/>
          <w:sz w:val="26"/>
          <w:szCs w:val="26"/>
          <w:lang w:eastAsia="en-US"/>
        </w:rPr>
        <w:t>Заречного Пензенской области</w:t>
      </w:r>
      <w:r w:rsidRPr="00BD0A98">
        <w:rPr>
          <w:rFonts w:eastAsiaTheme="minorHAnsi"/>
          <w:sz w:val="26"/>
          <w:szCs w:val="26"/>
          <w:lang w:eastAsia="en-US"/>
        </w:rPr>
        <w:t xml:space="preserve"> (далее </w:t>
      </w:r>
      <w:r w:rsidR="00510809" w:rsidRPr="00BD0A98">
        <w:rPr>
          <w:rFonts w:eastAsiaTheme="minorHAnsi"/>
          <w:sz w:val="26"/>
          <w:szCs w:val="26"/>
          <w:lang w:eastAsia="en-US"/>
        </w:rPr>
        <w:t>-</w:t>
      </w:r>
      <w:r w:rsidRPr="00BD0A98">
        <w:rPr>
          <w:rFonts w:eastAsiaTheme="minorHAnsi"/>
          <w:sz w:val="26"/>
          <w:szCs w:val="26"/>
          <w:lang w:eastAsia="en-US"/>
        </w:rPr>
        <w:t xml:space="preserve"> Положение, практическая подготовка, </w:t>
      </w:r>
      <w:r w:rsidR="00C1500F">
        <w:rPr>
          <w:rFonts w:eastAsiaTheme="minorHAnsi"/>
          <w:sz w:val="26"/>
          <w:szCs w:val="26"/>
          <w:lang w:eastAsia="en-US"/>
        </w:rPr>
        <w:t>Финансовое управление</w:t>
      </w:r>
      <w:r w:rsidRPr="00BD0A98">
        <w:rPr>
          <w:rFonts w:eastAsiaTheme="minorHAnsi"/>
          <w:sz w:val="26"/>
          <w:szCs w:val="26"/>
          <w:lang w:eastAsia="en-US"/>
        </w:rPr>
        <w:t>) устанавливает порядок организации в</w:t>
      </w:r>
      <w:r w:rsidR="00BD0A98" w:rsidRPr="00BD0A98">
        <w:rPr>
          <w:rFonts w:eastAsiaTheme="minorHAnsi"/>
          <w:sz w:val="26"/>
          <w:szCs w:val="26"/>
          <w:lang w:eastAsia="en-US"/>
        </w:rPr>
        <w:t xml:space="preserve"> </w:t>
      </w:r>
      <w:r w:rsidR="00C1500F">
        <w:rPr>
          <w:rFonts w:eastAsiaTheme="minorHAnsi"/>
          <w:sz w:val="26"/>
          <w:szCs w:val="26"/>
          <w:lang w:eastAsia="en-US"/>
        </w:rPr>
        <w:t>Финансовом управлении</w:t>
      </w:r>
      <w:r w:rsidRPr="00BD0A98">
        <w:rPr>
          <w:rFonts w:eastAsiaTheme="minorHAnsi"/>
          <w:sz w:val="26"/>
          <w:szCs w:val="26"/>
          <w:lang w:eastAsia="en-US"/>
        </w:rPr>
        <w:t xml:space="preserve"> практической подготовки обучающихся, осваивающих основные профессиональные образовательные программы высшего образования (далее </w:t>
      </w:r>
      <w:r w:rsidR="00510809" w:rsidRPr="00BD0A98">
        <w:rPr>
          <w:rFonts w:eastAsiaTheme="minorHAnsi"/>
          <w:sz w:val="26"/>
          <w:szCs w:val="26"/>
          <w:lang w:eastAsia="en-US"/>
        </w:rPr>
        <w:t>-</w:t>
      </w:r>
      <w:r w:rsidRPr="00BD0A98">
        <w:rPr>
          <w:rFonts w:eastAsiaTheme="minorHAnsi"/>
          <w:sz w:val="26"/>
          <w:szCs w:val="26"/>
          <w:lang w:eastAsia="en-US"/>
        </w:rPr>
        <w:t xml:space="preserve"> обучающиеся).</w:t>
      </w:r>
    </w:p>
    <w:p w:rsidR="002F7BE5" w:rsidRPr="00DF54EF" w:rsidRDefault="002F7BE5" w:rsidP="0087746D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54EF">
        <w:rPr>
          <w:rFonts w:eastAsiaTheme="minorHAnsi"/>
          <w:sz w:val="26"/>
          <w:szCs w:val="26"/>
          <w:lang w:eastAsia="en-US"/>
        </w:rPr>
        <w:t>2. Практическая подготовка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2F7BE5" w:rsidRPr="00AC7D00" w:rsidRDefault="002F7BE5" w:rsidP="0003027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7D00">
        <w:rPr>
          <w:rFonts w:eastAsiaTheme="minorHAnsi"/>
          <w:sz w:val="26"/>
          <w:szCs w:val="26"/>
          <w:lang w:eastAsia="en-US"/>
        </w:rPr>
        <w:t>3. Практическая подгото</w:t>
      </w:r>
      <w:r w:rsidR="00030270" w:rsidRPr="00AC7D00">
        <w:rPr>
          <w:rFonts w:eastAsiaTheme="minorHAnsi"/>
          <w:sz w:val="26"/>
          <w:szCs w:val="26"/>
          <w:lang w:eastAsia="en-US"/>
        </w:rPr>
        <w:t xml:space="preserve">вка осуществляется на основании </w:t>
      </w:r>
      <w:r w:rsidRPr="00AC7D00">
        <w:rPr>
          <w:rFonts w:eastAsiaTheme="minorHAnsi"/>
          <w:sz w:val="26"/>
          <w:szCs w:val="26"/>
          <w:lang w:eastAsia="en-US"/>
        </w:rPr>
        <w:t xml:space="preserve">договора о практической подготовке обучающихся, заключаемого между организацией, осуществляющей образовательную деятельность </w:t>
      </w:r>
      <w:r w:rsidRPr="00AC7D00">
        <w:rPr>
          <w:rFonts w:eastAsiaTheme="minorHAnsi"/>
          <w:spacing w:val="-4"/>
          <w:sz w:val="26"/>
          <w:szCs w:val="26"/>
          <w:lang w:eastAsia="en-US"/>
        </w:rPr>
        <w:t>по образовательным программам</w:t>
      </w:r>
      <w:r w:rsidR="00F41B29">
        <w:rPr>
          <w:rFonts w:eastAsiaTheme="minorHAnsi"/>
          <w:spacing w:val="-4"/>
          <w:sz w:val="26"/>
          <w:szCs w:val="26"/>
          <w:lang w:eastAsia="en-US"/>
        </w:rPr>
        <w:t xml:space="preserve"> </w:t>
      </w:r>
      <w:r w:rsidRPr="00AC7D00">
        <w:rPr>
          <w:rFonts w:eastAsiaTheme="minorHAnsi"/>
          <w:spacing w:val="-4"/>
          <w:sz w:val="26"/>
          <w:szCs w:val="26"/>
          <w:lang w:eastAsia="en-US"/>
        </w:rPr>
        <w:t xml:space="preserve">высшего образования (далее </w:t>
      </w:r>
      <w:r w:rsidR="00510809" w:rsidRPr="00AC7D00">
        <w:rPr>
          <w:rFonts w:eastAsiaTheme="minorHAnsi"/>
          <w:spacing w:val="-4"/>
          <w:sz w:val="26"/>
          <w:szCs w:val="26"/>
          <w:lang w:eastAsia="en-US"/>
        </w:rPr>
        <w:t>-</w:t>
      </w:r>
      <w:r w:rsidRPr="00AC7D00">
        <w:rPr>
          <w:rFonts w:eastAsiaTheme="minorHAnsi"/>
          <w:spacing w:val="-4"/>
          <w:sz w:val="26"/>
          <w:szCs w:val="26"/>
          <w:lang w:eastAsia="en-US"/>
        </w:rPr>
        <w:t xml:space="preserve"> образовательная</w:t>
      </w:r>
      <w:r w:rsidRPr="00AC7D00">
        <w:rPr>
          <w:rFonts w:eastAsiaTheme="minorHAnsi"/>
          <w:sz w:val="26"/>
          <w:szCs w:val="26"/>
          <w:lang w:eastAsia="en-US"/>
        </w:rPr>
        <w:t xml:space="preserve"> организация)</w:t>
      </w:r>
      <w:r w:rsidR="003F3E8E" w:rsidRPr="00AC7D00">
        <w:rPr>
          <w:rFonts w:eastAsiaTheme="minorHAnsi"/>
          <w:sz w:val="26"/>
          <w:szCs w:val="26"/>
          <w:lang w:eastAsia="en-US"/>
        </w:rPr>
        <w:t>,</w:t>
      </w:r>
      <w:r w:rsidRPr="00AC7D00">
        <w:rPr>
          <w:rFonts w:eastAsiaTheme="minorHAnsi"/>
          <w:sz w:val="26"/>
          <w:szCs w:val="26"/>
          <w:lang w:eastAsia="en-US"/>
        </w:rPr>
        <w:t xml:space="preserve"> и</w:t>
      </w:r>
      <w:r w:rsidR="00DF54EF" w:rsidRPr="00AC7D00">
        <w:rPr>
          <w:rFonts w:eastAsiaTheme="minorHAnsi"/>
          <w:sz w:val="26"/>
          <w:szCs w:val="26"/>
          <w:lang w:eastAsia="en-US"/>
        </w:rPr>
        <w:t xml:space="preserve"> </w:t>
      </w:r>
      <w:r w:rsidR="00F41B29">
        <w:rPr>
          <w:rFonts w:eastAsiaTheme="minorHAnsi"/>
          <w:sz w:val="26"/>
          <w:szCs w:val="26"/>
          <w:lang w:eastAsia="en-US"/>
        </w:rPr>
        <w:t>Финансовым управлением</w:t>
      </w:r>
      <w:r w:rsidR="00030270" w:rsidRPr="00AC7D00">
        <w:rPr>
          <w:rFonts w:eastAsiaTheme="minorHAnsi"/>
          <w:sz w:val="26"/>
          <w:szCs w:val="26"/>
          <w:lang w:eastAsia="en-US"/>
        </w:rPr>
        <w:t>.</w:t>
      </w:r>
    </w:p>
    <w:p w:rsidR="002F7BE5" w:rsidRPr="0062527C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62527C">
        <w:rPr>
          <w:rFonts w:eastAsiaTheme="minorHAnsi"/>
          <w:sz w:val="26"/>
          <w:szCs w:val="26"/>
        </w:rPr>
        <w:t>4. При организации практической подготовки</w:t>
      </w:r>
      <w:r w:rsidR="00FC1523" w:rsidRPr="0062527C">
        <w:rPr>
          <w:rFonts w:eastAsiaTheme="minorHAnsi"/>
          <w:sz w:val="26"/>
          <w:szCs w:val="26"/>
        </w:rPr>
        <w:t xml:space="preserve"> </w:t>
      </w:r>
      <w:r w:rsidR="00F41B29">
        <w:rPr>
          <w:rFonts w:eastAsiaTheme="minorHAnsi"/>
          <w:sz w:val="26"/>
          <w:szCs w:val="26"/>
          <w:lang w:eastAsia="en-US"/>
        </w:rPr>
        <w:t>Финансовое управление</w:t>
      </w:r>
      <w:r w:rsidRPr="0062527C">
        <w:rPr>
          <w:sz w:val="26"/>
          <w:szCs w:val="26"/>
        </w:rPr>
        <w:t>:</w:t>
      </w:r>
    </w:p>
    <w:p w:rsidR="002F7BE5" w:rsidRPr="0062527C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62527C">
        <w:rPr>
          <w:sz w:val="26"/>
          <w:szCs w:val="26"/>
        </w:rPr>
        <w:t xml:space="preserve">- создает условия для реализации обучающимися компонентов образовательной программы; </w:t>
      </w:r>
    </w:p>
    <w:p w:rsidR="002F7BE5" w:rsidRPr="0062527C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62527C">
        <w:rPr>
          <w:sz w:val="26"/>
          <w:szCs w:val="26"/>
        </w:rPr>
        <w:t>- предоставляет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F7BE5" w:rsidRPr="0062527C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62527C">
        <w:rPr>
          <w:b/>
          <w:sz w:val="26"/>
          <w:szCs w:val="26"/>
        </w:rPr>
        <w:t>-</w:t>
      </w:r>
      <w:r w:rsidRPr="0062527C">
        <w:rPr>
          <w:sz w:val="26"/>
          <w:szCs w:val="26"/>
        </w:rPr>
        <w:t xml:space="preserve"> предоставляет </w:t>
      </w:r>
      <w:r w:rsidRPr="0062527C">
        <w:rPr>
          <w:bCs/>
          <w:iCs/>
          <w:sz w:val="26"/>
          <w:szCs w:val="26"/>
        </w:rPr>
        <w:t>обучающимся и руководителю по практической подготовке от образовательной организации возможность пользоваться помещениями, расположенными в здании</w:t>
      </w:r>
      <w:r w:rsidR="0062527C" w:rsidRPr="0062527C">
        <w:rPr>
          <w:bCs/>
          <w:iCs/>
          <w:sz w:val="26"/>
          <w:szCs w:val="26"/>
        </w:rPr>
        <w:t xml:space="preserve"> Администрации города</w:t>
      </w:r>
      <w:r w:rsidRPr="0062527C">
        <w:rPr>
          <w:bCs/>
          <w:iCs/>
          <w:sz w:val="26"/>
          <w:szCs w:val="26"/>
        </w:rPr>
        <w:t>;</w:t>
      </w:r>
    </w:p>
    <w:p w:rsidR="002F7BE5" w:rsidRPr="00BD0654" w:rsidRDefault="002F7BE5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BD0654">
        <w:rPr>
          <w:sz w:val="26"/>
          <w:szCs w:val="26"/>
        </w:rPr>
        <w:t xml:space="preserve">- назначает руководителя по практической подготовке из числа </w:t>
      </w:r>
      <w:r w:rsidR="0017118F" w:rsidRPr="00BD0654">
        <w:rPr>
          <w:sz w:val="26"/>
          <w:szCs w:val="26"/>
        </w:rPr>
        <w:t>муниципальных</w:t>
      </w:r>
      <w:r w:rsidRPr="00BD0654">
        <w:rPr>
          <w:sz w:val="26"/>
          <w:szCs w:val="26"/>
        </w:rPr>
        <w:t xml:space="preserve"> служащих</w:t>
      </w:r>
      <w:r w:rsidR="000A4221" w:rsidRPr="00BD0654">
        <w:rPr>
          <w:sz w:val="26"/>
          <w:szCs w:val="26"/>
        </w:rPr>
        <w:t xml:space="preserve"> </w:t>
      </w:r>
      <w:r w:rsidR="00F41B29">
        <w:rPr>
          <w:rFonts w:eastAsiaTheme="minorHAnsi"/>
          <w:sz w:val="26"/>
          <w:szCs w:val="26"/>
          <w:lang w:eastAsia="en-US"/>
        </w:rPr>
        <w:t>Финансового управления</w:t>
      </w:r>
      <w:r w:rsidR="00F41B29" w:rsidRPr="00BD0A98">
        <w:rPr>
          <w:rFonts w:eastAsiaTheme="minorHAnsi"/>
          <w:sz w:val="26"/>
          <w:szCs w:val="26"/>
          <w:lang w:eastAsia="en-US"/>
        </w:rPr>
        <w:t xml:space="preserve"> </w:t>
      </w:r>
      <w:r w:rsidRPr="00BD0654">
        <w:rPr>
          <w:sz w:val="26"/>
          <w:szCs w:val="26"/>
        </w:rPr>
        <w:t xml:space="preserve">(далее </w:t>
      </w:r>
      <w:r w:rsidR="00510809" w:rsidRPr="00BD0654">
        <w:rPr>
          <w:sz w:val="26"/>
          <w:szCs w:val="26"/>
        </w:rPr>
        <w:t>-</w:t>
      </w:r>
      <w:r w:rsidRPr="00BD0654">
        <w:rPr>
          <w:sz w:val="26"/>
          <w:szCs w:val="26"/>
        </w:rPr>
        <w:t xml:space="preserve"> руководитель практики), который обеспечивает реализацию компонентов образовательной программы в форме практической подготовки со стороны</w:t>
      </w:r>
      <w:r w:rsidR="000A4221" w:rsidRPr="00BD0654">
        <w:rPr>
          <w:sz w:val="26"/>
          <w:szCs w:val="26"/>
        </w:rPr>
        <w:t xml:space="preserve"> </w:t>
      </w:r>
      <w:r w:rsidR="00F41B29">
        <w:rPr>
          <w:rFonts w:eastAsiaTheme="minorHAnsi"/>
          <w:sz w:val="26"/>
          <w:szCs w:val="26"/>
          <w:lang w:eastAsia="en-US"/>
        </w:rPr>
        <w:t>Финансового управления</w:t>
      </w:r>
      <w:r w:rsidRPr="00BD0654">
        <w:rPr>
          <w:sz w:val="26"/>
          <w:szCs w:val="26"/>
        </w:rPr>
        <w:t>.</w:t>
      </w:r>
    </w:p>
    <w:p w:rsidR="002F7BE5" w:rsidRPr="00DD0D61" w:rsidRDefault="002F7BE5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DD0D61">
        <w:rPr>
          <w:sz w:val="26"/>
          <w:szCs w:val="26"/>
        </w:rPr>
        <w:t xml:space="preserve">5. </w:t>
      </w:r>
      <w:r w:rsidR="00F41B29" w:rsidRPr="007D382A">
        <w:rPr>
          <w:sz w:val="26"/>
          <w:szCs w:val="26"/>
        </w:rPr>
        <w:t>С</w:t>
      </w:r>
      <w:r w:rsidR="00F41B29" w:rsidRPr="007D382A">
        <w:rPr>
          <w:iCs/>
          <w:sz w:val="26"/>
          <w:szCs w:val="26"/>
        </w:rPr>
        <w:t>пециалист ответственный за кадровое делопроизводство</w:t>
      </w:r>
      <w:r w:rsidR="00F41B29" w:rsidRPr="007D382A">
        <w:rPr>
          <w:sz w:val="26"/>
          <w:szCs w:val="26"/>
        </w:rPr>
        <w:t xml:space="preserve"> Финансового управления </w:t>
      </w:r>
      <w:r w:rsidRPr="00DD0D61">
        <w:rPr>
          <w:sz w:val="26"/>
          <w:szCs w:val="26"/>
        </w:rPr>
        <w:t>после получения от образовательной организации направления на практическую подготовку:</w:t>
      </w:r>
    </w:p>
    <w:p w:rsidR="002F7BE5" w:rsidRPr="00DD0D61" w:rsidRDefault="002F7BE5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DD0D61">
        <w:rPr>
          <w:sz w:val="26"/>
          <w:szCs w:val="26"/>
        </w:rPr>
        <w:t>- проводит с руководителями структурных подразделений</w:t>
      </w:r>
      <w:r w:rsidR="003B5663" w:rsidRPr="00DD0D61">
        <w:rPr>
          <w:sz w:val="26"/>
          <w:szCs w:val="26"/>
        </w:rPr>
        <w:t xml:space="preserve"> </w:t>
      </w:r>
      <w:r w:rsidR="00F41B29" w:rsidRPr="007D382A">
        <w:rPr>
          <w:sz w:val="26"/>
          <w:szCs w:val="26"/>
        </w:rPr>
        <w:t>Финансового управления</w:t>
      </w:r>
      <w:r w:rsidR="00F41B29" w:rsidRPr="00DD0D61">
        <w:rPr>
          <w:sz w:val="26"/>
          <w:szCs w:val="26"/>
        </w:rPr>
        <w:t xml:space="preserve"> </w:t>
      </w:r>
      <w:r w:rsidRPr="00DD0D61">
        <w:rPr>
          <w:sz w:val="26"/>
          <w:szCs w:val="26"/>
        </w:rPr>
        <w:t>предварительное согласование возможности проведения практической подготовки обучающихся;</w:t>
      </w:r>
    </w:p>
    <w:p w:rsidR="002F7BE5" w:rsidRPr="00DD0D61" w:rsidRDefault="002F7BE5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DD0D61">
        <w:rPr>
          <w:sz w:val="26"/>
          <w:szCs w:val="26"/>
        </w:rPr>
        <w:t>- на период проведения практической подготовки оформляет обучающимся пропуск в здание</w:t>
      </w:r>
      <w:r w:rsidR="005B2A19" w:rsidRPr="00DD0D61">
        <w:rPr>
          <w:sz w:val="26"/>
          <w:szCs w:val="26"/>
        </w:rPr>
        <w:t xml:space="preserve"> Администрации города</w:t>
      </w:r>
      <w:r w:rsidRPr="00DD0D61">
        <w:rPr>
          <w:sz w:val="26"/>
          <w:szCs w:val="26"/>
        </w:rPr>
        <w:t>;</w:t>
      </w:r>
    </w:p>
    <w:p w:rsidR="002F7BE5" w:rsidRPr="00DD0D61" w:rsidRDefault="002F7BE5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DD0D61">
        <w:rPr>
          <w:sz w:val="26"/>
          <w:szCs w:val="26"/>
        </w:rPr>
        <w:t xml:space="preserve">- получает согласие обучающихся на обработку персональных данных </w:t>
      </w:r>
      <w:r w:rsidR="000A6F29" w:rsidRPr="00DD0D61">
        <w:rPr>
          <w:sz w:val="26"/>
          <w:szCs w:val="26"/>
        </w:rPr>
        <w:br/>
      </w:r>
      <w:r w:rsidRPr="00DD0D61">
        <w:rPr>
          <w:sz w:val="26"/>
          <w:szCs w:val="26"/>
        </w:rPr>
        <w:t xml:space="preserve">по форме согласно приложению № </w:t>
      </w:r>
      <w:r w:rsidR="00B13F65" w:rsidRPr="00DD0D61">
        <w:rPr>
          <w:sz w:val="26"/>
          <w:szCs w:val="26"/>
        </w:rPr>
        <w:t>1</w:t>
      </w:r>
      <w:r w:rsidRPr="00DD0D61">
        <w:rPr>
          <w:sz w:val="26"/>
          <w:szCs w:val="26"/>
        </w:rPr>
        <w:t xml:space="preserve"> к настоящему Положению; </w:t>
      </w:r>
    </w:p>
    <w:p w:rsidR="002F7BE5" w:rsidRPr="00EC0042" w:rsidRDefault="002F7BE5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EC0042">
        <w:rPr>
          <w:sz w:val="26"/>
          <w:szCs w:val="26"/>
        </w:rPr>
        <w:t xml:space="preserve">- принимает анкету, заполненную обучающимися по форме согласно приложению № </w:t>
      </w:r>
      <w:r w:rsidR="00B13F65" w:rsidRPr="00EC0042">
        <w:rPr>
          <w:sz w:val="26"/>
          <w:szCs w:val="26"/>
        </w:rPr>
        <w:t>2</w:t>
      </w:r>
      <w:r w:rsidRPr="00EC0042">
        <w:rPr>
          <w:sz w:val="26"/>
          <w:szCs w:val="26"/>
        </w:rPr>
        <w:t xml:space="preserve"> к настоящему Положению;</w:t>
      </w:r>
    </w:p>
    <w:p w:rsidR="002F7BE5" w:rsidRPr="00061692" w:rsidRDefault="002F7BE5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061692">
        <w:rPr>
          <w:sz w:val="26"/>
          <w:szCs w:val="26"/>
        </w:rPr>
        <w:t xml:space="preserve">- до проведения практической подготовки проводит с обучающимися вводный инструктаж, знакомит их </w:t>
      </w:r>
      <w:r w:rsidR="00E57BE1" w:rsidRPr="00061692">
        <w:rPr>
          <w:sz w:val="26"/>
          <w:szCs w:val="26"/>
        </w:rPr>
        <w:t xml:space="preserve">с </w:t>
      </w:r>
      <w:r w:rsidR="0017118F" w:rsidRPr="00061692">
        <w:rPr>
          <w:sz w:val="26"/>
          <w:szCs w:val="26"/>
        </w:rPr>
        <w:t>Правилами внутреннего трудового распорядка</w:t>
      </w:r>
      <w:r w:rsidR="00EC0042" w:rsidRPr="00061692">
        <w:rPr>
          <w:sz w:val="26"/>
          <w:szCs w:val="26"/>
        </w:rPr>
        <w:t xml:space="preserve"> </w:t>
      </w:r>
      <w:r w:rsidR="00F41B29" w:rsidRPr="007D382A">
        <w:rPr>
          <w:sz w:val="26"/>
          <w:szCs w:val="26"/>
        </w:rPr>
        <w:t xml:space="preserve">Финансового </w:t>
      </w:r>
      <w:r w:rsidR="00F41B29" w:rsidRPr="007D382A">
        <w:rPr>
          <w:sz w:val="26"/>
          <w:szCs w:val="26"/>
        </w:rPr>
        <w:lastRenderedPageBreak/>
        <w:t>управления</w:t>
      </w:r>
      <w:r w:rsidRPr="00061692">
        <w:rPr>
          <w:sz w:val="26"/>
          <w:szCs w:val="26"/>
        </w:rPr>
        <w:t>;</w:t>
      </w:r>
    </w:p>
    <w:p w:rsidR="002F7BE5" w:rsidRPr="00061692" w:rsidRDefault="002F7BE5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061692">
        <w:rPr>
          <w:sz w:val="26"/>
          <w:szCs w:val="26"/>
        </w:rPr>
        <w:t xml:space="preserve">- ведет учет обучающихся, прошедших практическую подготовку </w:t>
      </w:r>
      <w:r w:rsidR="00A83FF9" w:rsidRPr="00061692">
        <w:rPr>
          <w:sz w:val="26"/>
          <w:szCs w:val="26"/>
        </w:rPr>
        <w:br/>
      </w:r>
      <w:r w:rsidRPr="00061692">
        <w:rPr>
          <w:sz w:val="26"/>
          <w:szCs w:val="26"/>
        </w:rPr>
        <w:t xml:space="preserve">в </w:t>
      </w:r>
      <w:r w:rsidR="00F41B29" w:rsidRPr="007D382A">
        <w:rPr>
          <w:sz w:val="26"/>
          <w:szCs w:val="26"/>
        </w:rPr>
        <w:t>Финансово</w:t>
      </w:r>
      <w:r w:rsidR="00F41B29">
        <w:rPr>
          <w:sz w:val="26"/>
          <w:szCs w:val="26"/>
        </w:rPr>
        <w:t>м</w:t>
      </w:r>
      <w:r w:rsidR="00F41B29" w:rsidRPr="007D382A">
        <w:rPr>
          <w:sz w:val="26"/>
          <w:szCs w:val="26"/>
        </w:rPr>
        <w:t xml:space="preserve"> управлени</w:t>
      </w:r>
      <w:r w:rsidR="00F41B29">
        <w:rPr>
          <w:sz w:val="26"/>
          <w:szCs w:val="26"/>
        </w:rPr>
        <w:t>и</w:t>
      </w:r>
      <w:r w:rsidRPr="00061692">
        <w:rPr>
          <w:sz w:val="26"/>
          <w:szCs w:val="26"/>
        </w:rPr>
        <w:t>;</w:t>
      </w:r>
    </w:p>
    <w:p w:rsidR="002F7BE5" w:rsidRPr="000C782B" w:rsidRDefault="002F7BE5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0C782B">
        <w:rPr>
          <w:sz w:val="26"/>
          <w:szCs w:val="26"/>
        </w:rPr>
        <w:t>- обеспечивает хранение материалов по практической подготовке обучающихся (направление на практическую подготовку от образовательной организации, анкету, согласие на обработку персональных данных, отзыв руководителя практической подготовки, отзыв и отчет обучающихся о практической подготовке в</w:t>
      </w:r>
      <w:r w:rsidR="00061692" w:rsidRPr="000C782B">
        <w:rPr>
          <w:sz w:val="26"/>
          <w:szCs w:val="26"/>
        </w:rPr>
        <w:t xml:space="preserve"> </w:t>
      </w:r>
      <w:r w:rsidR="00F41B29" w:rsidRPr="007D382A">
        <w:rPr>
          <w:sz w:val="26"/>
          <w:szCs w:val="26"/>
        </w:rPr>
        <w:t>Финансово</w:t>
      </w:r>
      <w:r w:rsidR="00F41B29">
        <w:rPr>
          <w:sz w:val="26"/>
          <w:szCs w:val="26"/>
        </w:rPr>
        <w:t>м</w:t>
      </w:r>
      <w:r w:rsidR="00F41B29" w:rsidRPr="007D382A">
        <w:rPr>
          <w:sz w:val="26"/>
          <w:szCs w:val="26"/>
        </w:rPr>
        <w:t xml:space="preserve"> управлени</w:t>
      </w:r>
      <w:r w:rsidR="00F41B29">
        <w:rPr>
          <w:sz w:val="26"/>
          <w:szCs w:val="26"/>
        </w:rPr>
        <w:t>и</w:t>
      </w:r>
      <w:r w:rsidRPr="000C782B">
        <w:rPr>
          <w:sz w:val="26"/>
          <w:szCs w:val="26"/>
        </w:rPr>
        <w:t>);</w:t>
      </w:r>
    </w:p>
    <w:p w:rsidR="002F7BE5" w:rsidRPr="000C782B" w:rsidRDefault="002F7BE5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0C782B">
        <w:rPr>
          <w:sz w:val="26"/>
          <w:szCs w:val="26"/>
        </w:rPr>
        <w:t>- сообщает образовательной организации в течение 5 (пяти) рабочих дней о смене руководителя по практической подготовке от</w:t>
      </w:r>
      <w:r w:rsidR="00607247" w:rsidRPr="000C782B">
        <w:rPr>
          <w:sz w:val="26"/>
          <w:szCs w:val="26"/>
        </w:rPr>
        <w:t xml:space="preserve"> </w:t>
      </w:r>
      <w:r w:rsidR="00F41B29" w:rsidRPr="007D382A">
        <w:rPr>
          <w:sz w:val="26"/>
          <w:szCs w:val="26"/>
        </w:rPr>
        <w:t>Финансово</w:t>
      </w:r>
      <w:r w:rsidR="00F41B29">
        <w:rPr>
          <w:sz w:val="26"/>
          <w:szCs w:val="26"/>
        </w:rPr>
        <w:t>го</w:t>
      </w:r>
      <w:r w:rsidR="00F41B29" w:rsidRPr="007D382A">
        <w:rPr>
          <w:sz w:val="26"/>
          <w:szCs w:val="26"/>
        </w:rPr>
        <w:t xml:space="preserve"> управлени</w:t>
      </w:r>
      <w:r w:rsidR="00F41B29">
        <w:rPr>
          <w:sz w:val="26"/>
          <w:szCs w:val="26"/>
        </w:rPr>
        <w:t>я</w:t>
      </w:r>
      <w:r w:rsidRPr="000C782B">
        <w:rPr>
          <w:sz w:val="26"/>
          <w:szCs w:val="26"/>
        </w:rPr>
        <w:t>.</w:t>
      </w:r>
    </w:p>
    <w:p w:rsidR="002F7BE5" w:rsidRPr="00442C2C" w:rsidRDefault="002F7BE5" w:rsidP="002E32F3">
      <w:pPr>
        <w:autoSpaceDE w:val="0"/>
        <w:autoSpaceDN w:val="0"/>
        <w:spacing w:line="257" w:lineRule="auto"/>
        <w:ind w:firstLine="709"/>
        <w:jc w:val="both"/>
        <w:rPr>
          <w:sz w:val="26"/>
          <w:szCs w:val="26"/>
        </w:rPr>
      </w:pPr>
      <w:r w:rsidRPr="00442C2C">
        <w:rPr>
          <w:sz w:val="26"/>
          <w:szCs w:val="26"/>
        </w:rPr>
        <w:t>6. Решение о проведении практической подготовки и назначении руководителя по практической подготовке от</w:t>
      </w:r>
      <w:r w:rsidR="004156A1" w:rsidRPr="00442C2C">
        <w:rPr>
          <w:sz w:val="26"/>
          <w:szCs w:val="26"/>
        </w:rPr>
        <w:t xml:space="preserve"> </w:t>
      </w:r>
      <w:r w:rsidR="00F41B29" w:rsidRPr="007D382A">
        <w:rPr>
          <w:sz w:val="26"/>
          <w:szCs w:val="26"/>
        </w:rPr>
        <w:t>Финансово</w:t>
      </w:r>
      <w:r w:rsidR="00F41B29">
        <w:rPr>
          <w:sz w:val="26"/>
          <w:szCs w:val="26"/>
        </w:rPr>
        <w:t>м</w:t>
      </w:r>
      <w:r w:rsidR="00F41B29" w:rsidRPr="007D382A">
        <w:rPr>
          <w:sz w:val="26"/>
          <w:szCs w:val="26"/>
        </w:rPr>
        <w:t xml:space="preserve"> управлени</w:t>
      </w:r>
      <w:r w:rsidR="00F41B29">
        <w:rPr>
          <w:sz w:val="26"/>
          <w:szCs w:val="26"/>
        </w:rPr>
        <w:t>и</w:t>
      </w:r>
      <w:r w:rsidR="00F41B29" w:rsidRPr="00442C2C">
        <w:rPr>
          <w:sz w:val="26"/>
          <w:szCs w:val="26"/>
        </w:rPr>
        <w:t xml:space="preserve"> </w:t>
      </w:r>
      <w:r w:rsidRPr="00442C2C">
        <w:rPr>
          <w:sz w:val="26"/>
          <w:szCs w:val="26"/>
        </w:rPr>
        <w:t>оформляется</w:t>
      </w:r>
      <w:r w:rsidR="004156A1" w:rsidRPr="00442C2C">
        <w:rPr>
          <w:sz w:val="26"/>
          <w:szCs w:val="26"/>
        </w:rPr>
        <w:t xml:space="preserve"> распоряжением </w:t>
      </w:r>
      <w:r w:rsidR="00F41B29" w:rsidRPr="007D382A">
        <w:rPr>
          <w:sz w:val="26"/>
          <w:szCs w:val="26"/>
        </w:rPr>
        <w:t>Финансово</w:t>
      </w:r>
      <w:r w:rsidR="00F41B29">
        <w:rPr>
          <w:sz w:val="26"/>
          <w:szCs w:val="26"/>
        </w:rPr>
        <w:t>го</w:t>
      </w:r>
      <w:r w:rsidR="00F41B29" w:rsidRPr="007D382A">
        <w:rPr>
          <w:sz w:val="26"/>
          <w:szCs w:val="26"/>
        </w:rPr>
        <w:t xml:space="preserve"> управлени</w:t>
      </w:r>
      <w:r w:rsidR="00F41B29">
        <w:rPr>
          <w:sz w:val="26"/>
          <w:szCs w:val="26"/>
        </w:rPr>
        <w:t>я</w:t>
      </w:r>
      <w:r w:rsidR="004156A1" w:rsidRPr="00442C2C">
        <w:rPr>
          <w:sz w:val="26"/>
          <w:szCs w:val="26"/>
        </w:rPr>
        <w:t xml:space="preserve"> г.Заречного</w:t>
      </w:r>
      <w:r w:rsidRPr="00442C2C">
        <w:rPr>
          <w:sz w:val="26"/>
          <w:szCs w:val="26"/>
        </w:rPr>
        <w:t>.</w:t>
      </w:r>
    </w:p>
    <w:p w:rsidR="002F7BE5" w:rsidRPr="006C62E2" w:rsidRDefault="002F7BE5" w:rsidP="002E32F3">
      <w:pPr>
        <w:widowControl/>
        <w:spacing w:line="257" w:lineRule="auto"/>
        <w:ind w:firstLine="709"/>
        <w:contextualSpacing/>
        <w:jc w:val="both"/>
        <w:rPr>
          <w:rFonts w:eastAsiaTheme="minorHAnsi"/>
          <w:sz w:val="26"/>
          <w:szCs w:val="26"/>
        </w:rPr>
      </w:pPr>
      <w:r w:rsidRPr="006C62E2">
        <w:rPr>
          <w:rFonts w:eastAsiaTheme="minorHAnsi"/>
          <w:sz w:val="26"/>
          <w:szCs w:val="26"/>
        </w:rPr>
        <w:t xml:space="preserve">7. Руководитель по </w:t>
      </w:r>
      <w:r w:rsidRPr="006C62E2">
        <w:rPr>
          <w:rFonts w:eastAsiaTheme="minorHAnsi"/>
          <w:sz w:val="26"/>
          <w:szCs w:val="26"/>
          <w:lang w:eastAsia="en-US"/>
        </w:rPr>
        <w:t>практической подготовке</w:t>
      </w:r>
      <w:r w:rsidRPr="006C62E2">
        <w:rPr>
          <w:rFonts w:eastAsiaTheme="minorHAnsi"/>
          <w:sz w:val="26"/>
          <w:szCs w:val="26"/>
        </w:rPr>
        <w:t xml:space="preserve"> от</w:t>
      </w:r>
      <w:r w:rsidR="00735099" w:rsidRPr="006C62E2">
        <w:rPr>
          <w:rFonts w:eastAsiaTheme="minorHAnsi"/>
          <w:sz w:val="26"/>
          <w:szCs w:val="26"/>
        </w:rPr>
        <w:t xml:space="preserve"> </w:t>
      </w:r>
      <w:r w:rsidR="00F41B29" w:rsidRPr="007D382A">
        <w:rPr>
          <w:sz w:val="26"/>
          <w:szCs w:val="26"/>
        </w:rPr>
        <w:t>Финансово</w:t>
      </w:r>
      <w:r w:rsidR="00F41B29">
        <w:rPr>
          <w:sz w:val="26"/>
          <w:szCs w:val="26"/>
        </w:rPr>
        <w:t>го</w:t>
      </w:r>
      <w:r w:rsidR="00F41B29" w:rsidRPr="007D382A">
        <w:rPr>
          <w:sz w:val="26"/>
          <w:szCs w:val="26"/>
        </w:rPr>
        <w:t xml:space="preserve"> управлени</w:t>
      </w:r>
      <w:r w:rsidR="00F41B29">
        <w:rPr>
          <w:sz w:val="26"/>
          <w:szCs w:val="26"/>
        </w:rPr>
        <w:t>я</w:t>
      </w:r>
      <w:r w:rsidRPr="006C62E2">
        <w:rPr>
          <w:rFonts w:eastAsiaTheme="minorHAnsi"/>
          <w:sz w:val="26"/>
          <w:szCs w:val="26"/>
        </w:rPr>
        <w:t>:</w:t>
      </w:r>
    </w:p>
    <w:p w:rsidR="002F7BE5" w:rsidRPr="00227996" w:rsidRDefault="002F7BE5" w:rsidP="002E32F3">
      <w:pPr>
        <w:autoSpaceDE w:val="0"/>
        <w:autoSpaceDN w:val="0"/>
        <w:spacing w:line="257" w:lineRule="auto"/>
        <w:ind w:firstLine="709"/>
        <w:jc w:val="both"/>
        <w:rPr>
          <w:rFonts w:eastAsiaTheme="minorHAnsi"/>
          <w:sz w:val="26"/>
          <w:szCs w:val="26"/>
        </w:rPr>
      </w:pPr>
      <w:r w:rsidRPr="00227996">
        <w:rPr>
          <w:rFonts w:eastAsiaTheme="minorHAnsi"/>
          <w:sz w:val="26"/>
          <w:szCs w:val="26"/>
        </w:rPr>
        <w:t xml:space="preserve">- контролирует соблюдение обучающимися </w:t>
      </w:r>
      <w:r w:rsidR="0017118F" w:rsidRPr="00227996">
        <w:rPr>
          <w:rFonts w:eastAsiaTheme="minorHAnsi"/>
          <w:sz w:val="26"/>
          <w:szCs w:val="26"/>
        </w:rPr>
        <w:t>Правил внутреннего трудового распорядка</w:t>
      </w:r>
      <w:r w:rsidR="00CE27A7" w:rsidRPr="00227996">
        <w:rPr>
          <w:rFonts w:eastAsiaTheme="minorHAnsi"/>
          <w:sz w:val="26"/>
          <w:szCs w:val="26"/>
        </w:rPr>
        <w:t xml:space="preserve"> </w:t>
      </w:r>
      <w:r w:rsidR="00F41B29" w:rsidRPr="007D382A">
        <w:rPr>
          <w:sz w:val="26"/>
          <w:szCs w:val="26"/>
        </w:rPr>
        <w:t>Финансово</w:t>
      </w:r>
      <w:r w:rsidR="00F41B29">
        <w:rPr>
          <w:sz w:val="26"/>
          <w:szCs w:val="26"/>
        </w:rPr>
        <w:t>го</w:t>
      </w:r>
      <w:r w:rsidR="00F41B29" w:rsidRPr="007D382A">
        <w:rPr>
          <w:sz w:val="26"/>
          <w:szCs w:val="26"/>
        </w:rPr>
        <w:t xml:space="preserve"> управлени</w:t>
      </w:r>
      <w:r w:rsidR="00F41B29">
        <w:rPr>
          <w:sz w:val="26"/>
          <w:szCs w:val="26"/>
        </w:rPr>
        <w:t>я</w:t>
      </w:r>
      <w:r w:rsidRPr="00227996">
        <w:rPr>
          <w:rFonts w:eastAsiaTheme="minorHAnsi"/>
          <w:sz w:val="26"/>
          <w:szCs w:val="26"/>
        </w:rPr>
        <w:t>;</w:t>
      </w:r>
    </w:p>
    <w:p w:rsidR="002F7BE5" w:rsidRPr="00227996" w:rsidRDefault="002F7BE5" w:rsidP="002E32F3">
      <w:pPr>
        <w:autoSpaceDE w:val="0"/>
        <w:autoSpaceDN w:val="0"/>
        <w:spacing w:line="257" w:lineRule="auto"/>
        <w:ind w:firstLine="709"/>
        <w:jc w:val="both"/>
        <w:rPr>
          <w:rFonts w:eastAsiaTheme="minorHAnsi"/>
          <w:sz w:val="26"/>
          <w:szCs w:val="26"/>
        </w:rPr>
      </w:pPr>
      <w:r w:rsidRPr="00227996">
        <w:rPr>
          <w:rFonts w:eastAsiaTheme="minorHAnsi"/>
          <w:sz w:val="26"/>
          <w:szCs w:val="26"/>
        </w:rPr>
        <w:t>- знакомит обучающихся с организацией деятельности и основными направлениями деятельности структурного подразделения</w:t>
      </w:r>
      <w:r w:rsidR="00227996" w:rsidRPr="00227996">
        <w:rPr>
          <w:rFonts w:eastAsiaTheme="minorHAnsi"/>
          <w:sz w:val="26"/>
          <w:szCs w:val="26"/>
        </w:rPr>
        <w:t xml:space="preserve"> </w:t>
      </w:r>
      <w:r w:rsidR="00F41B29" w:rsidRPr="007D382A">
        <w:rPr>
          <w:sz w:val="26"/>
          <w:szCs w:val="26"/>
        </w:rPr>
        <w:t>Финансово</w:t>
      </w:r>
      <w:r w:rsidR="00F41B29">
        <w:rPr>
          <w:sz w:val="26"/>
          <w:szCs w:val="26"/>
        </w:rPr>
        <w:t>го</w:t>
      </w:r>
      <w:r w:rsidR="00F41B29" w:rsidRPr="007D382A">
        <w:rPr>
          <w:sz w:val="26"/>
          <w:szCs w:val="26"/>
        </w:rPr>
        <w:t xml:space="preserve"> управлени</w:t>
      </w:r>
      <w:r w:rsidR="00F41B29">
        <w:rPr>
          <w:sz w:val="26"/>
          <w:szCs w:val="26"/>
        </w:rPr>
        <w:t>я</w:t>
      </w:r>
      <w:r w:rsidRPr="00227996">
        <w:rPr>
          <w:rFonts w:eastAsiaTheme="minorHAnsi"/>
          <w:sz w:val="26"/>
          <w:szCs w:val="26"/>
        </w:rPr>
        <w:t>;</w:t>
      </w:r>
    </w:p>
    <w:p w:rsidR="002F7BE5" w:rsidRPr="00FA6F7A" w:rsidRDefault="002F7BE5" w:rsidP="002E32F3">
      <w:pPr>
        <w:autoSpaceDE w:val="0"/>
        <w:autoSpaceDN w:val="0"/>
        <w:spacing w:line="257" w:lineRule="auto"/>
        <w:ind w:firstLine="709"/>
        <w:jc w:val="both"/>
        <w:rPr>
          <w:rFonts w:eastAsiaTheme="minorHAnsi"/>
          <w:sz w:val="26"/>
          <w:szCs w:val="26"/>
        </w:rPr>
      </w:pPr>
      <w:r w:rsidRPr="00FA6F7A">
        <w:rPr>
          <w:rFonts w:eastAsiaTheme="minorHAnsi"/>
          <w:sz w:val="26"/>
          <w:szCs w:val="26"/>
        </w:rPr>
        <w:t>- согласовывает индивидуальные задания, содержание и планируемые результаты практической подготовки;</w:t>
      </w:r>
    </w:p>
    <w:p w:rsidR="002F7BE5" w:rsidRPr="00FA6F7A" w:rsidRDefault="002F7BE5" w:rsidP="002E32F3">
      <w:pPr>
        <w:autoSpaceDE w:val="0"/>
        <w:autoSpaceDN w:val="0"/>
        <w:spacing w:line="257" w:lineRule="auto"/>
        <w:ind w:firstLine="709"/>
        <w:jc w:val="both"/>
        <w:rPr>
          <w:rFonts w:eastAsiaTheme="minorHAnsi"/>
          <w:sz w:val="26"/>
          <w:szCs w:val="26"/>
        </w:rPr>
      </w:pPr>
      <w:r w:rsidRPr="00FA6F7A">
        <w:rPr>
          <w:rFonts w:eastAsiaTheme="minorHAnsi"/>
          <w:sz w:val="26"/>
          <w:szCs w:val="26"/>
        </w:rPr>
        <w:t xml:space="preserve">- обеспечивает выполнение обучающимися мероприятий, установленных приложением № </w:t>
      </w:r>
      <w:r w:rsidR="00B13F65" w:rsidRPr="00FA6F7A">
        <w:rPr>
          <w:rFonts w:eastAsiaTheme="minorHAnsi"/>
          <w:sz w:val="26"/>
          <w:szCs w:val="26"/>
        </w:rPr>
        <w:t>3</w:t>
      </w:r>
      <w:r w:rsidRPr="00FA6F7A">
        <w:rPr>
          <w:rFonts w:eastAsiaTheme="minorHAnsi"/>
          <w:sz w:val="26"/>
          <w:szCs w:val="26"/>
        </w:rPr>
        <w:t xml:space="preserve"> к настоящему Положению;</w:t>
      </w:r>
    </w:p>
    <w:p w:rsidR="002F7BE5" w:rsidRPr="00FA6F7A" w:rsidRDefault="002F7BE5" w:rsidP="002E32F3">
      <w:pPr>
        <w:autoSpaceDE w:val="0"/>
        <w:autoSpaceDN w:val="0"/>
        <w:spacing w:line="257" w:lineRule="auto"/>
        <w:ind w:firstLine="709"/>
        <w:jc w:val="both"/>
        <w:rPr>
          <w:rFonts w:eastAsiaTheme="minorHAnsi"/>
          <w:sz w:val="26"/>
          <w:szCs w:val="26"/>
        </w:rPr>
      </w:pPr>
      <w:r w:rsidRPr="00FA6F7A">
        <w:rPr>
          <w:rFonts w:eastAsiaTheme="minorHAnsi"/>
          <w:sz w:val="26"/>
          <w:szCs w:val="26"/>
        </w:rPr>
        <w:t>- обеспечивает безопасные условия проведения практической подготовки, отвечающие санитарным правилам и требованиям охраны труда;</w:t>
      </w:r>
    </w:p>
    <w:p w:rsidR="002F7BE5" w:rsidRPr="00327930" w:rsidRDefault="002F7BE5" w:rsidP="0087746D">
      <w:pPr>
        <w:autoSpaceDE w:val="0"/>
        <w:autoSpaceDN w:val="0"/>
        <w:ind w:firstLine="709"/>
        <w:jc w:val="both"/>
        <w:rPr>
          <w:rFonts w:eastAsiaTheme="minorHAnsi"/>
          <w:sz w:val="26"/>
          <w:szCs w:val="26"/>
        </w:rPr>
      </w:pPr>
      <w:r w:rsidRPr="00327930">
        <w:rPr>
          <w:rFonts w:eastAsiaTheme="minorHAnsi"/>
          <w:sz w:val="26"/>
          <w:szCs w:val="26"/>
        </w:rPr>
        <w:t xml:space="preserve">- составляет и представляет </w:t>
      </w:r>
      <w:r w:rsidR="00C32721">
        <w:rPr>
          <w:rFonts w:eastAsiaTheme="minorHAnsi"/>
          <w:sz w:val="26"/>
          <w:szCs w:val="26"/>
        </w:rPr>
        <w:t>с</w:t>
      </w:r>
      <w:r w:rsidR="001C3B7C" w:rsidRPr="007D382A">
        <w:rPr>
          <w:iCs/>
          <w:sz w:val="26"/>
          <w:szCs w:val="26"/>
        </w:rPr>
        <w:t>пециалист</w:t>
      </w:r>
      <w:r w:rsidR="00C32721">
        <w:rPr>
          <w:iCs/>
          <w:sz w:val="26"/>
          <w:szCs w:val="26"/>
        </w:rPr>
        <w:t>у</w:t>
      </w:r>
      <w:r w:rsidR="001C3B7C" w:rsidRPr="007D382A">
        <w:rPr>
          <w:iCs/>
          <w:sz w:val="26"/>
          <w:szCs w:val="26"/>
        </w:rPr>
        <w:t xml:space="preserve"> ответственн</w:t>
      </w:r>
      <w:r w:rsidR="00C32721">
        <w:rPr>
          <w:iCs/>
          <w:sz w:val="26"/>
          <w:szCs w:val="26"/>
        </w:rPr>
        <w:t>ому</w:t>
      </w:r>
      <w:r w:rsidR="001C3B7C" w:rsidRPr="007D382A">
        <w:rPr>
          <w:iCs/>
          <w:sz w:val="26"/>
          <w:szCs w:val="26"/>
        </w:rPr>
        <w:t xml:space="preserve"> за кадровое делопроизводство</w:t>
      </w:r>
      <w:r w:rsidR="001C3B7C" w:rsidRPr="007D382A">
        <w:rPr>
          <w:sz w:val="26"/>
          <w:szCs w:val="26"/>
        </w:rPr>
        <w:t xml:space="preserve"> Финансового управления </w:t>
      </w:r>
      <w:r w:rsidRPr="00327930">
        <w:rPr>
          <w:rFonts w:eastAsiaTheme="minorHAnsi"/>
          <w:sz w:val="26"/>
          <w:szCs w:val="26"/>
        </w:rPr>
        <w:t xml:space="preserve">отзыв о практической подготовке обучающегося по форме согласно приложению № </w:t>
      </w:r>
      <w:r w:rsidR="00B13F65" w:rsidRPr="00327930">
        <w:rPr>
          <w:rFonts w:eastAsiaTheme="minorHAnsi"/>
          <w:sz w:val="26"/>
          <w:szCs w:val="26"/>
        </w:rPr>
        <w:t>4</w:t>
      </w:r>
      <w:r w:rsidRPr="00327930">
        <w:rPr>
          <w:rFonts w:eastAsiaTheme="minorHAnsi"/>
          <w:sz w:val="26"/>
          <w:szCs w:val="26"/>
        </w:rPr>
        <w:t xml:space="preserve"> к настоящему Положению;</w:t>
      </w:r>
    </w:p>
    <w:p w:rsidR="002F7BE5" w:rsidRPr="00EE1F96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E1F96">
        <w:rPr>
          <w:spacing w:val="-4"/>
          <w:sz w:val="26"/>
          <w:szCs w:val="26"/>
        </w:rPr>
        <w:t>- сообщает руководителю по практической подготовке от образовательной</w:t>
      </w:r>
      <w:r w:rsidRPr="00EE1F96">
        <w:rPr>
          <w:sz w:val="26"/>
          <w:szCs w:val="26"/>
        </w:rPr>
        <w:t xml:space="preserve"> организации обо всех случаях нарушения обучающимися служебного распорядка, правил охраны труда и техники безопасности.</w:t>
      </w:r>
    </w:p>
    <w:p w:rsidR="002F7BE5" w:rsidRPr="00E52DF2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52DF2">
        <w:rPr>
          <w:sz w:val="26"/>
          <w:szCs w:val="26"/>
        </w:rPr>
        <w:t>8. Обучающиеся в период практической подготовки:</w:t>
      </w:r>
    </w:p>
    <w:p w:rsidR="002F7BE5" w:rsidRPr="00E52DF2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52DF2">
        <w:rPr>
          <w:sz w:val="26"/>
          <w:szCs w:val="26"/>
        </w:rPr>
        <w:t xml:space="preserve">- заполняют анкету по форме согласно приложению № </w:t>
      </w:r>
      <w:r w:rsidR="00B13F65" w:rsidRPr="00E52DF2">
        <w:rPr>
          <w:sz w:val="26"/>
          <w:szCs w:val="26"/>
        </w:rPr>
        <w:t>2</w:t>
      </w:r>
      <w:r w:rsidRPr="00E52DF2">
        <w:rPr>
          <w:sz w:val="26"/>
          <w:szCs w:val="26"/>
        </w:rPr>
        <w:t xml:space="preserve"> к настоящему Положению;</w:t>
      </w:r>
    </w:p>
    <w:p w:rsidR="002F7BE5" w:rsidRPr="00E52DF2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52DF2">
        <w:rPr>
          <w:spacing w:val="-4"/>
          <w:sz w:val="26"/>
          <w:szCs w:val="26"/>
        </w:rPr>
        <w:t xml:space="preserve">- выполняют мероприятия, установленные приложением № </w:t>
      </w:r>
      <w:r w:rsidR="00B13F65" w:rsidRPr="00E52DF2">
        <w:rPr>
          <w:spacing w:val="-4"/>
          <w:sz w:val="26"/>
          <w:szCs w:val="26"/>
        </w:rPr>
        <w:t>3</w:t>
      </w:r>
      <w:r w:rsidRPr="00E52DF2">
        <w:rPr>
          <w:spacing w:val="-4"/>
          <w:sz w:val="26"/>
          <w:szCs w:val="26"/>
        </w:rPr>
        <w:t xml:space="preserve"> к настоящему</w:t>
      </w:r>
      <w:r w:rsidRPr="00E52DF2">
        <w:rPr>
          <w:sz w:val="26"/>
          <w:szCs w:val="26"/>
        </w:rPr>
        <w:t xml:space="preserve"> Положению;</w:t>
      </w:r>
    </w:p>
    <w:p w:rsidR="002F7BE5" w:rsidRPr="00BB4AFF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B4AFF">
        <w:rPr>
          <w:sz w:val="26"/>
          <w:szCs w:val="26"/>
        </w:rPr>
        <w:t xml:space="preserve">- соблюдают </w:t>
      </w:r>
      <w:r w:rsidR="0017118F" w:rsidRPr="00BB4AFF">
        <w:rPr>
          <w:sz w:val="26"/>
          <w:szCs w:val="26"/>
        </w:rPr>
        <w:t>П</w:t>
      </w:r>
      <w:r w:rsidRPr="00BB4AFF">
        <w:rPr>
          <w:sz w:val="26"/>
          <w:szCs w:val="26"/>
        </w:rPr>
        <w:t xml:space="preserve">равила </w:t>
      </w:r>
      <w:r w:rsidR="0017118F" w:rsidRPr="00BB4AFF">
        <w:rPr>
          <w:sz w:val="26"/>
          <w:szCs w:val="26"/>
        </w:rPr>
        <w:t>внутреннего трудового распорядка</w:t>
      </w:r>
      <w:r w:rsidR="00E52DF2" w:rsidRPr="00BB4AFF">
        <w:rPr>
          <w:sz w:val="26"/>
          <w:szCs w:val="26"/>
        </w:rPr>
        <w:t xml:space="preserve"> </w:t>
      </w:r>
      <w:r w:rsidR="00C32721">
        <w:rPr>
          <w:sz w:val="26"/>
          <w:szCs w:val="26"/>
        </w:rPr>
        <w:t>Финансового управления</w:t>
      </w:r>
      <w:r w:rsidRPr="00BB4AFF">
        <w:rPr>
          <w:sz w:val="26"/>
          <w:szCs w:val="26"/>
        </w:rPr>
        <w:t>;</w:t>
      </w:r>
    </w:p>
    <w:p w:rsidR="002F7BE5" w:rsidRPr="00BB4AFF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B4AFF">
        <w:rPr>
          <w:sz w:val="26"/>
          <w:szCs w:val="26"/>
        </w:rPr>
        <w:t>- соблюдают требования охраны труда и пожарной безопасности;</w:t>
      </w:r>
    </w:p>
    <w:p w:rsidR="002F7BE5" w:rsidRPr="00BB4AFF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B4AFF">
        <w:rPr>
          <w:sz w:val="26"/>
          <w:szCs w:val="26"/>
        </w:rPr>
        <w:t xml:space="preserve">- представляют </w:t>
      </w:r>
      <w:r w:rsidR="00C32721">
        <w:rPr>
          <w:rFonts w:eastAsiaTheme="minorHAnsi"/>
          <w:sz w:val="26"/>
          <w:szCs w:val="26"/>
        </w:rPr>
        <w:t>с</w:t>
      </w:r>
      <w:r w:rsidR="00C32721" w:rsidRPr="007D382A">
        <w:rPr>
          <w:iCs/>
          <w:sz w:val="26"/>
          <w:szCs w:val="26"/>
        </w:rPr>
        <w:t>пециалист</w:t>
      </w:r>
      <w:r w:rsidR="00C32721">
        <w:rPr>
          <w:iCs/>
          <w:sz w:val="26"/>
          <w:szCs w:val="26"/>
        </w:rPr>
        <w:t>у</w:t>
      </w:r>
      <w:r w:rsidR="00C32721" w:rsidRPr="007D382A">
        <w:rPr>
          <w:iCs/>
          <w:sz w:val="26"/>
          <w:szCs w:val="26"/>
        </w:rPr>
        <w:t xml:space="preserve"> ответственн</w:t>
      </w:r>
      <w:r w:rsidR="00C32721">
        <w:rPr>
          <w:iCs/>
          <w:sz w:val="26"/>
          <w:szCs w:val="26"/>
        </w:rPr>
        <w:t>ому</w:t>
      </w:r>
      <w:r w:rsidR="00C32721" w:rsidRPr="007D382A">
        <w:rPr>
          <w:iCs/>
          <w:sz w:val="26"/>
          <w:szCs w:val="26"/>
        </w:rPr>
        <w:t xml:space="preserve"> за кадровое делопроизводство</w:t>
      </w:r>
      <w:r w:rsidR="00C32721" w:rsidRPr="007D382A">
        <w:rPr>
          <w:sz w:val="26"/>
          <w:szCs w:val="26"/>
        </w:rPr>
        <w:t xml:space="preserve"> Финансового управления</w:t>
      </w:r>
      <w:r w:rsidR="00C32721" w:rsidRPr="00BB4AFF">
        <w:rPr>
          <w:sz w:val="26"/>
          <w:szCs w:val="26"/>
        </w:rPr>
        <w:t xml:space="preserve"> </w:t>
      </w:r>
      <w:r w:rsidRPr="00BB4AFF">
        <w:rPr>
          <w:sz w:val="26"/>
          <w:szCs w:val="26"/>
        </w:rPr>
        <w:t xml:space="preserve">отзыв обучающегося о практической подготовке по форме согласно приложению № </w:t>
      </w:r>
      <w:r w:rsidR="00B13F65" w:rsidRPr="00BB4AFF">
        <w:rPr>
          <w:sz w:val="26"/>
          <w:szCs w:val="26"/>
        </w:rPr>
        <w:t>5</w:t>
      </w:r>
      <w:r w:rsidRPr="00BB4AFF">
        <w:rPr>
          <w:sz w:val="26"/>
          <w:szCs w:val="26"/>
        </w:rPr>
        <w:t xml:space="preserve"> к настоящему Положению и отчет обучающегося о практической подготовке по форме согласно приложению № </w:t>
      </w:r>
      <w:r w:rsidR="00B13F65" w:rsidRPr="00BB4AFF">
        <w:rPr>
          <w:sz w:val="26"/>
          <w:szCs w:val="26"/>
        </w:rPr>
        <w:t>6</w:t>
      </w:r>
      <w:r w:rsidRPr="00BB4AFF">
        <w:rPr>
          <w:sz w:val="26"/>
          <w:szCs w:val="26"/>
        </w:rPr>
        <w:t xml:space="preserve"> к настоящему Положению.</w:t>
      </w:r>
    </w:p>
    <w:p w:rsidR="002F7BE5" w:rsidRPr="00BB4AFF" w:rsidRDefault="002F7BE5" w:rsidP="0087746D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B4AFF">
        <w:rPr>
          <w:rFonts w:eastAsiaTheme="minorHAnsi"/>
          <w:sz w:val="26"/>
          <w:szCs w:val="26"/>
          <w:lang w:eastAsia="en-US"/>
        </w:rPr>
        <w:t xml:space="preserve">9. 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 </w:t>
      </w:r>
    </w:p>
    <w:p w:rsidR="002F7BE5" w:rsidRPr="00BB4AFF" w:rsidRDefault="002F7BE5" w:rsidP="0087746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B4AFF">
        <w:rPr>
          <w:spacing w:val="-6"/>
          <w:sz w:val="26"/>
          <w:szCs w:val="26"/>
        </w:rPr>
        <w:t>10. Практическая подготовка обучающихся осуществляется на безвозмездной</w:t>
      </w:r>
      <w:r w:rsidRPr="00BB4AFF">
        <w:rPr>
          <w:sz w:val="26"/>
          <w:szCs w:val="26"/>
        </w:rPr>
        <w:t xml:space="preserve"> основе.</w:t>
      </w:r>
    </w:p>
    <w:p w:rsidR="002F7BE5" w:rsidRPr="00BB4AFF" w:rsidRDefault="002F7BE5" w:rsidP="002F7BE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F7BE5" w:rsidRPr="00935DEF" w:rsidRDefault="002F7BE5" w:rsidP="002F7BE5">
      <w:pPr>
        <w:widowControl/>
        <w:jc w:val="both"/>
        <w:rPr>
          <w:rFonts w:eastAsiaTheme="minorHAnsi"/>
          <w:color w:val="0070C0"/>
          <w:sz w:val="28"/>
          <w:szCs w:val="28"/>
          <w:lang w:eastAsia="en-US"/>
        </w:rPr>
      </w:pPr>
    </w:p>
    <w:p w:rsidR="000F7FE6" w:rsidRPr="00935DEF" w:rsidRDefault="000F7FE6" w:rsidP="002F7BE5">
      <w:pPr>
        <w:widowControl/>
        <w:jc w:val="both"/>
        <w:rPr>
          <w:rFonts w:eastAsiaTheme="minorHAnsi"/>
          <w:color w:val="0070C0"/>
          <w:sz w:val="28"/>
          <w:szCs w:val="28"/>
          <w:lang w:eastAsia="en-US"/>
        </w:rPr>
        <w:sectPr w:rsidR="000F7FE6" w:rsidRPr="00935DEF" w:rsidSect="00900ADA">
          <w:endnotePr>
            <w:numFmt w:val="decimal"/>
          </w:endnotePr>
          <w:pgSz w:w="11907" w:h="16840" w:code="9"/>
          <w:pgMar w:top="567" w:right="567" w:bottom="567" w:left="1134" w:header="57" w:footer="57" w:gutter="0"/>
          <w:pgNumType w:start="1"/>
          <w:cols w:space="720"/>
          <w:titlePg/>
          <w:docGrid w:linePitch="272"/>
        </w:sectPr>
      </w:pPr>
    </w:p>
    <w:p w:rsidR="002F7BE5" w:rsidRPr="00F960B5" w:rsidRDefault="002F7BE5" w:rsidP="001A0289">
      <w:pPr>
        <w:tabs>
          <w:tab w:val="left" w:pos="709"/>
        </w:tabs>
        <w:autoSpaceDE w:val="0"/>
        <w:autoSpaceDN w:val="0"/>
        <w:ind w:left="4820"/>
        <w:jc w:val="right"/>
        <w:outlineLvl w:val="1"/>
        <w:rPr>
          <w:sz w:val="26"/>
          <w:szCs w:val="26"/>
        </w:rPr>
      </w:pPr>
      <w:bookmarkStart w:id="0" w:name="P67"/>
      <w:bookmarkEnd w:id="0"/>
      <w:r w:rsidRPr="00F960B5">
        <w:rPr>
          <w:sz w:val="26"/>
          <w:szCs w:val="26"/>
        </w:rPr>
        <w:lastRenderedPageBreak/>
        <w:t xml:space="preserve">Приложение № </w:t>
      </w:r>
      <w:r w:rsidR="00B13F65" w:rsidRPr="00F960B5">
        <w:rPr>
          <w:sz w:val="26"/>
          <w:szCs w:val="26"/>
        </w:rPr>
        <w:t>1</w:t>
      </w:r>
    </w:p>
    <w:p w:rsidR="002F7BE5" w:rsidRPr="00F960B5" w:rsidRDefault="002F7BE5" w:rsidP="001A0289">
      <w:pPr>
        <w:autoSpaceDE w:val="0"/>
        <w:autoSpaceDN w:val="0"/>
        <w:ind w:left="4395"/>
        <w:jc w:val="right"/>
        <w:rPr>
          <w:sz w:val="24"/>
        </w:rPr>
      </w:pPr>
      <w:r w:rsidRPr="00F960B5">
        <w:rPr>
          <w:sz w:val="26"/>
          <w:szCs w:val="26"/>
        </w:rPr>
        <w:t>к Положению о</w:t>
      </w:r>
      <w:r w:rsidR="008571D5" w:rsidRPr="00F960B5">
        <w:rPr>
          <w:sz w:val="26"/>
          <w:szCs w:val="26"/>
        </w:rPr>
        <w:t>б организации</w:t>
      </w:r>
      <w:r w:rsidRPr="00F960B5">
        <w:rPr>
          <w:sz w:val="26"/>
          <w:szCs w:val="26"/>
        </w:rPr>
        <w:t xml:space="preserve"> практической подготовк</w:t>
      </w:r>
      <w:r w:rsidR="008571D5" w:rsidRPr="00F960B5">
        <w:rPr>
          <w:sz w:val="26"/>
          <w:szCs w:val="26"/>
        </w:rPr>
        <w:t>и</w:t>
      </w:r>
      <w:r w:rsidRPr="00F960B5">
        <w:rPr>
          <w:sz w:val="26"/>
          <w:szCs w:val="26"/>
        </w:rPr>
        <w:t xml:space="preserve"> в </w:t>
      </w:r>
      <w:r w:rsidR="00C32721">
        <w:rPr>
          <w:sz w:val="26"/>
          <w:szCs w:val="26"/>
        </w:rPr>
        <w:t xml:space="preserve">Финансовом управлении города </w:t>
      </w:r>
      <w:r w:rsidR="001A0289" w:rsidRPr="00F960B5">
        <w:rPr>
          <w:sz w:val="26"/>
          <w:szCs w:val="26"/>
        </w:rPr>
        <w:t>Заречного Пензенской области</w:t>
      </w:r>
    </w:p>
    <w:p w:rsidR="002F7BE5" w:rsidRDefault="002F7BE5" w:rsidP="002F7BE5">
      <w:pPr>
        <w:autoSpaceDE w:val="0"/>
        <w:autoSpaceDN w:val="0"/>
        <w:jc w:val="center"/>
        <w:rPr>
          <w:color w:val="0070C0"/>
          <w:sz w:val="26"/>
          <w:szCs w:val="26"/>
        </w:rPr>
      </w:pPr>
    </w:p>
    <w:p w:rsidR="00E74C4D" w:rsidRPr="00935DEF" w:rsidRDefault="00E74C4D" w:rsidP="00E74C4D">
      <w:pPr>
        <w:tabs>
          <w:tab w:val="left" w:pos="6386"/>
        </w:tabs>
        <w:autoSpaceDE w:val="0"/>
        <w:autoSpaceDN w:val="0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ab/>
      </w:r>
    </w:p>
    <w:tbl>
      <w:tblPr>
        <w:tblW w:w="9853" w:type="dxa"/>
        <w:tblLayout w:type="fixed"/>
        <w:tblLook w:val="04A0"/>
      </w:tblPr>
      <w:tblGrid>
        <w:gridCol w:w="3369"/>
        <w:gridCol w:w="6484"/>
      </w:tblGrid>
      <w:tr w:rsidR="00935DEF" w:rsidRPr="00935DEF" w:rsidTr="00451EC8">
        <w:trPr>
          <w:trHeight w:val="3616"/>
        </w:trPr>
        <w:tc>
          <w:tcPr>
            <w:tcW w:w="3369" w:type="dxa"/>
            <w:shd w:val="clear" w:color="auto" w:fill="auto"/>
          </w:tcPr>
          <w:p w:rsidR="002F7BE5" w:rsidRPr="00935DEF" w:rsidRDefault="002F7BE5" w:rsidP="0017118F">
            <w:pPr>
              <w:autoSpaceDE w:val="0"/>
              <w:autoSpaceDN w:val="0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6484" w:type="dxa"/>
            <w:shd w:val="clear" w:color="auto" w:fill="auto"/>
          </w:tcPr>
          <w:p w:rsidR="002F7BE5" w:rsidRPr="00C32721" w:rsidRDefault="002F7BE5" w:rsidP="00451EC8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960B5">
              <w:rPr>
                <w:sz w:val="26"/>
                <w:szCs w:val="26"/>
              </w:rPr>
              <w:t>В</w:t>
            </w:r>
            <w:r w:rsidR="00004138" w:rsidRPr="00F960B5">
              <w:rPr>
                <w:sz w:val="26"/>
                <w:szCs w:val="26"/>
              </w:rPr>
              <w:t xml:space="preserve"> </w:t>
            </w:r>
            <w:r w:rsidR="00C32721">
              <w:rPr>
                <w:sz w:val="26"/>
                <w:szCs w:val="26"/>
              </w:rPr>
              <w:t xml:space="preserve">Финансовое управление города </w:t>
            </w:r>
            <w:r w:rsidR="00004138" w:rsidRPr="00F960B5">
              <w:rPr>
                <w:sz w:val="26"/>
                <w:szCs w:val="26"/>
              </w:rPr>
              <w:t>Заречного Пензенской области</w:t>
            </w:r>
          </w:p>
          <w:p w:rsidR="002F7BE5" w:rsidRPr="00F960B5" w:rsidRDefault="002F7BE5" w:rsidP="00171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960B5">
              <w:rPr>
                <w:sz w:val="26"/>
                <w:szCs w:val="26"/>
              </w:rPr>
              <w:t>от обучающегося</w:t>
            </w:r>
            <w:r w:rsidRPr="00F960B5">
              <w:rPr>
                <w:sz w:val="28"/>
                <w:szCs w:val="28"/>
              </w:rPr>
              <w:t xml:space="preserve"> _____________________________</w:t>
            </w:r>
          </w:p>
          <w:p w:rsidR="002F7BE5" w:rsidRPr="00F960B5" w:rsidRDefault="002F7BE5" w:rsidP="0017118F">
            <w:pPr>
              <w:tabs>
                <w:tab w:val="left" w:pos="-108"/>
              </w:tabs>
              <w:autoSpaceDE w:val="0"/>
              <w:autoSpaceDN w:val="0"/>
              <w:rPr>
                <w:sz w:val="28"/>
                <w:szCs w:val="28"/>
              </w:rPr>
            </w:pPr>
            <w:r w:rsidRPr="00F960B5">
              <w:rPr>
                <w:spacing w:val="-8"/>
              </w:rPr>
              <w:t>(наименование организации, осуществляющей образовательную деятельность)</w:t>
            </w:r>
            <w:r w:rsidRPr="00F960B5">
              <w:rPr>
                <w:sz w:val="28"/>
                <w:szCs w:val="28"/>
              </w:rPr>
              <w:t xml:space="preserve"> ____________________________________________,</w:t>
            </w:r>
          </w:p>
          <w:p w:rsidR="002F7BE5" w:rsidRPr="00F960B5" w:rsidRDefault="002F7BE5" w:rsidP="0017118F">
            <w:pPr>
              <w:autoSpaceDE w:val="0"/>
              <w:autoSpaceDN w:val="0"/>
              <w:jc w:val="center"/>
            </w:pPr>
            <w:r w:rsidRPr="00F960B5">
              <w:t>(фамилия, имя, отчество (при наличии) обучающегося)</w:t>
            </w:r>
          </w:p>
          <w:p w:rsidR="002F7BE5" w:rsidRPr="00F960B5" w:rsidRDefault="002F7BE5" w:rsidP="0017118F">
            <w:pPr>
              <w:autoSpaceDE w:val="0"/>
              <w:autoSpaceDN w:val="0"/>
              <w:rPr>
                <w:sz w:val="28"/>
                <w:szCs w:val="28"/>
              </w:rPr>
            </w:pPr>
            <w:r w:rsidRPr="00F960B5">
              <w:rPr>
                <w:sz w:val="26"/>
                <w:szCs w:val="26"/>
              </w:rPr>
              <w:t>зарегистрированного по адресу</w:t>
            </w:r>
            <w:r w:rsidRPr="00F960B5">
              <w:rPr>
                <w:sz w:val="28"/>
                <w:szCs w:val="28"/>
              </w:rPr>
              <w:t>: __________________</w:t>
            </w:r>
          </w:p>
          <w:p w:rsidR="002F7BE5" w:rsidRPr="00F960B5" w:rsidRDefault="002F7BE5" w:rsidP="001711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960B5">
              <w:rPr>
                <w:sz w:val="28"/>
                <w:szCs w:val="28"/>
              </w:rPr>
              <w:t>___________________________________________,</w:t>
            </w:r>
          </w:p>
          <w:p w:rsidR="002F7BE5" w:rsidRPr="00F960B5" w:rsidRDefault="002F7BE5" w:rsidP="0017118F">
            <w:pPr>
              <w:autoSpaceDE w:val="0"/>
              <w:autoSpaceDN w:val="0"/>
              <w:jc w:val="center"/>
            </w:pPr>
            <w:r w:rsidRPr="00F960B5">
              <w:t>(адрес регистрации указывается с почтовым индексом)</w:t>
            </w:r>
          </w:p>
          <w:p w:rsidR="002F7BE5" w:rsidRPr="00F960B5" w:rsidRDefault="002F7BE5" w:rsidP="0017118F">
            <w:pPr>
              <w:autoSpaceDE w:val="0"/>
              <w:autoSpaceDN w:val="0"/>
              <w:rPr>
                <w:sz w:val="26"/>
                <w:szCs w:val="26"/>
              </w:rPr>
            </w:pPr>
            <w:r w:rsidRPr="00F960B5">
              <w:rPr>
                <w:sz w:val="26"/>
                <w:szCs w:val="26"/>
              </w:rPr>
              <w:t>Паспорт: серия _____</w:t>
            </w:r>
            <w:r w:rsidR="00B27DF0" w:rsidRPr="00F960B5">
              <w:rPr>
                <w:sz w:val="26"/>
                <w:szCs w:val="26"/>
              </w:rPr>
              <w:t>__</w:t>
            </w:r>
            <w:r w:rsidRPr="00F960B5">
              <w:rPr>
                <w:sz w:val="26"/>
                <w:szCs w:val="26"/>
              </w:rPr>
              <w:t>_______ №_____</w:t>
            </w:r>
            <w:r w:rsidR="00B27DF0" w:rsidRPr="00F960B5">
              <w:rPr>
                <w:sz w:val="26"/>
                <w:szCs w:val="26"/>
              </w:rPr>
              <w:t>_______</w:t>
            </w:r>
            <w:r w:rsidRPr="00F960B5">
              <w:rPr>
                <w:sz w:val="26"/>
                <w:szCs w:val="26"/>
              </w:rPr>
              <w:t>_____</w:t>
            </w:r>
          </w:p>
          <w:p w:rsidR="002F7BE5" w:rsidRPr="00F960B5" w:rsidRDefault="002F7BE5" w:rsidP="0017118F">
            <w:pPr>
              <w:autoSpaceDE w:val="0"/>
              <w:autoSpaceDN w:val="0"/>
              <w:rPr>
                <w:sz w:val="26"/>
                <w:szCs w:val="26"/>
              </w:rPr>
            </w:pPr>
            <w:r w:rsidRPr="00F960B5">
              <w:rPr>
                <w:sz w:val="26"/>
                <w:szCs w:val="26"/>
              </w:rPr>
              <w:t>Выдан _________________________________________</w:t>
            </w:r>
          </w:p>
          <w:p w:rsidR="002F7BE5" w:rsidRPr="00935DEF" w:rsidRDefault="002F7BE5" w:rsidP="0017118F">
            <w:pPr>
              <w:autoSpaceDE w:val="0"/>
              <w:autoSpaceDN w:val="0"/>
              <w:jc w:val="center"/>
              <w:rPr>
                <w:color w:val="0070C0"/>
              </w:rPr>
            </w:pPr>
            <w:r w:rsidRPr="00F960B5">
              <w:t xml:space="preserve">     (дата выдачи и наименование органа</w:t>
            </w:r>
            <w:r w:rsidR="00446AB8" w:rsidRPr="00F960B5">
              <w:t>,</w:t>
            </w:r>
            <w:r w:rsidRPr="00F960B5">
              <w:t xml:space="preserve"> выдавшего документ)</w:t>
            </w:r>
          </w:p>
        </w:tc>
      </w:tr>
    </w:tbl>
    <w:p w:rsidR="00451EC8" w:rsidRDefault="00451EC8" w:rsidP="00451EC8">
      <w:pPr>
        <w:pStyle w:val="ConsPlusNormal"/>
        <w:jc w:val="center"/>
        <w:rPr>
          <w:b/>
          <w:sz w:val="28"/>
          <w:szCs w:val="28"/>
        </w:rPr>
      </w:pPr>
      <w:bookmarkStart w:id="1" w:name="P363"/>
      <w:bookmarkEnd w:id="1"/>
      <w:r w:rsidRPr="001C5696">
        <w:rPr>
          <w:b/>
          <w:sz w:val="28"/>
          <w:szCs w:val="28"/>
        </w:rPr>
        <w:t>Согласие на обработку персональных данных лиц, проходящих практику в</w:t>
      </w:r>
      <w:r w:rsidR="001C5696" w:rsidRPr="001C5696">
        <w:rPr>
          <w:b/>
          <w:sz w:val="28"/>
          <w:szCs w:val="28"/>
        </w:rPr>
        <w:t xml:space="preserve"> </w:t>
      </w:r>
      <w:r w:rsidR="00C32721">
        <w:rPr>
          <w:b/>
          <w:sz w:val="28"/>
          <w:szCs w:val="28"/>
        </w:rPr>
        <w:t xml:space="preserve">Финансовом управлении города </w:t>
      </w:r>
      <w:r w:rsidR="001C5696" w:rsidRPr="001C5696">
        <w:rPr>
          <w:b/>
          <w:sz w:val="28"/>
          <w:szCs w:val="28"/>
        </w:rPr>
        <w:t>Заречного Пензенской области</w:t>
      </w:r>
    </w:p>
    <w:p w:rsidR="00F245C7" w:rsidRPr="001C5696" w:rsidRDefault="00F245C7" w:rsidP="00451EC8">
      <w:pPr>
        <w:pStyle w:val="ConsPlusNormal"/>
        <w:jc w:val="center"/>
        <w:rPr>
          <w:b/>
          <w:i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42"/>
        <w:gridCol w:w="283"/>
        <w:gridCol w:w="425"/>
        <w:gridCol w:w="142"/>
        <w:gridCol w:w="1558"/>
        <w:gridCol w:w="567"/>
        <w:gridCol w:w="142"/>
        <w:gridCol w:w="142"/>
        <w:gridCol w:w="142"/>
        <w:gridCol w:w="425"/>
        <w:gridCol w:w="1700"/>
        <w:gridCol w:w="709"/>
        <w:gridCol w:w="992"/>
        <w:gridCol w:w="2125"/>
      </w:tblGrid>
      <w:tr w:rsidR="00935DEF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51EC8" w:rsidRPr="00AE46A8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  <w:r w:rsidRPr="00AE46A8">
              <w:rPr>
                <w:sz w:val="28"/>
                <w:szCs w:val="28"/>
              </w:rPr>
              <w:t>(информация о субъекте персональных данных)</w:t>
            </w:r>
          </w:p>
        </w:tc>
      </w:tr>
      <w:tr w:rsidR="00935DEF" w:rsidRPr="00935DEF" w:rsidTr="00F41B29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935DEF" w:rsidRDefault="00451EC8" w:rsidP="00F41B29">
            <w:pPr>
              <w:pStyle w:val="ConsPlusNormal"/>
              <w:jc w:val="center"/>
              <w:rPr>
                <w:b/>
                <w:color w:val="0070C0"/>
                <w:sz w:val="28"/>
                <w:szCs w:val="28"/>
              </w:rPr>
            </w:pPr>
            <w:r w:rsidRPr="006C2DF5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AE46A8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AE46A8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AE46A8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935DEF" w:rsidRPr="00935DEF" w:rsidTr="00F41B29">
        <w:trPr>
          <w:trHeight w:val="141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935DEF" w:rsidRDefault="00451EC8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AE46A8" w:rsidRDefault="00451EC8" w:rsidP="00F41B29">
            <w:pPr>
              <w:pStyle w:val="ConsPlusNormal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(фамилия)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AE46A8" w:rsidRDefault="00451EC8" w:rsidP="00F41B29">
            <w:pPr>
              <w:pStyle w:val="ConsPlusNormal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(имя)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AE46A8" w:rsidRDefault="00451EC8" w:rsidP="00F41B29">
            <w:pPr>
              <w:pStyle w:val="ConsPlusNormal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(отчество) (при наличии)</w:t>
            </w:r>
          </w:p>
        </w:tc>
      </w:tr>
      <w:tr w:rsidR="00935DEF" w:rsidRPr="00935DEF" w:rsidTr="00F41B29">
        <w:tc>
          <w:tcPr>
            <w:tcW w:w="3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AE46A8" w:rsidRDefault="00451EC8" w:rsidP="00F41B29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AE46A8" w:rsidRDefault="00451EC8" w:rsidP="00F41B29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</w:tr>
      <w:tr w:rsidR="00935DEF" w:rsidRPr="00935DEF" w:rsidTr="00F41B29">
        <w:trPr>
          <w:trHeight w:val="189"/>
        </w:trPr>
        <w:tc>
          <w:tcPr>
            <w:tcW w:w="3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AE46A8" w:rsidRDefault="00451EC8" w:rsidP="00F41B29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(основной документ, удостоверяющий личность)</w:t>
            </w:r>
          </w:p>
        </w:tc>
        <w:tc>
          <w:tcPr>
            <w:tcW w:w="6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AE46A8" w:rsidRDefault="00451EC8" w:rsidP="00F41B29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(номер основного документа, удостоверяющего личность)</w:t>
            </w:r>
          </w:p>
        </w:tc>
      </w:tr>
      <w:tr w:rsidR="00935DEF" w:rsidRPr="00935DEF" w:rsidTr="00F41B29">
        <w:tc>
          <w:tcPr>
            <w:tcW w:w="3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AE46A8" w:rsidRDefault="00451EC8" w:rsidP="00F41B29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AE46A8" w:rsidRDefault="00451EC8" w:rsidP="00F41B29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</w:tr>
      <w:tr w:rsidR="00935DEF" w:rsidRPr="00935DEF" w:rsidTr="00451EC8">
        <w:trPr>
          <w:trHeight w:val="547"/>
        </w:trPr>
        <w:tc>
          <w:tcPr>
            <w:tcW w:w="3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AE46A8" w:rsidRDefault="00451EC8" w:rsidP="00F41B29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(сведения о дате выдачи указанного документа)</w:t>
            </w:r>
          </w:p>
        </w:tc>
        <w:tc>
          <w:tcPr>
            <w:tcW w:w="6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AE46A8" w:rsidRDefault="00451EC8" w:rsidP="00F41B29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(сведения о выдавшем указанный документ органе)</w:t>
            </w:r>
          </w:p>
        </w:tc>
      </w:tr>
      <w:tr w:rsidR="00935DEF" w:rsidRPr="00935DEF" w:rsidTr="00F41B29">
        <w:tc>
          <w:tcPr>
            <w:tcW w:w="3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AE46A8" w:rsidRDefault="00451EC8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AE46A8">
              <w:rPr>
                <w:b/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AE46A8" w:rsidRDefault="00451EC8" w:rsidP="00F41B29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</w:tr>
      <w:tr w:rsidR="00935DEF" w:rsidRPr="00935DEF" w:rsidTr="00F41B29">
        <w:tc>
          <w:tcPr>
            <w:tcW w:w="3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AE46A8" w:rsidRDefault="00451EC8" w:rsidP="00F41B29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AE46A8" w:rsidRDefault="00451EC8" w:rsidP="00F41B29">
            <w:pPr>
              <w:pStyle w:val="ConsPlusNormal"/>
              <w:rPr>
                <w:i/>
                <w:sz w:val="28"/>
                <w:szCs w:val="28"/>
                <w:vertAlign w:val="subscript"/>
              </w:rPr>
            </w:pPr>
            <w:r w:rsidRPr="00AE46A8">
              <w:rPr>
                <w:i/>
                <w:sz w:val="28"/>
                <w:szCs w:val="28"/>
                <w:vertAlign w:val="subscript"/>
              </w:rPr>
              <w:t>(адрес)</w:t>
            </w:r>
          </w:p>
        </w:tc>
      </w:tr>
      <w:tr w:rsidR="00935DEF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AE46A8" w:rsidRDefault="00451EC8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AE46A8">
              <w:rPr>
                <w:b/>
                <w:sz w:val="28"/>
                <w:szCs w:val="28"/>
              </w:rPr>
              <w:t xml:space="preserve">принимаю решение о предоставлении своих персональных данных </w:t>
            </w:r>
            <w:r w:rsidRPr="00AE46A8">
              <w:rPr>
                <w:b/>
                <w:sz w:val="28"/>
                <w:szCs w:val="28"/>
              </w:rPr>
              <w:br/>
              <w:t>в составе:</w:t>
            </w:r>
          </w:p>
        </w:tc>
      </w:tr>
      <w:tr w:rsidR="00935DEF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AE46A8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AE46A8">
              <w:rPr>
                <w:sz w:val="28"/>
                <w:szCs w:val="28"/>
              </w:rPr>
              <w:t>Фамилия, Имя, Отчество (при наличии);</w:t>
            </w:r>
          </w:p>
        </w:tc>
      </w:tr>
      <w:tr w:rsidR="00935DEF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AE46A8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AE46A8">
              <w:rPr>
                <w:sz w:val="28"/>
                <w:szCs w:val="28"/>
              </w:rPr>
              <w:t>Дата рождения;</w:t>
            </w:r>
          </w:p>
        </w:tc>
      </w:tr>
      <w:tr w:rsidR="00935DEF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AE46A8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AE46A8">
              <w:rPr>
                <w:sz w:val="28"/>
                <w:szCs w:val="28"/>
              </w:rPr>
              <w:t>Место рождения;</w:t>
            </w:r>
          </w:p>
        </w:tc>
      </w:tr>
      <w:tr w:rsidR="00935DEF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AE46A8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AE46A8">
              <w:rPr>
                <w:sz w:val="28"/>
                <w:szCs w:val="28"/>
              </w:rPr>
              <w:t>Адрес регистрации и адрес фактического проживания;</w:t>
            </w:r>
          </w:p>
        </w:tc>
      </w:tr>
      <w:tr w:rsidR="00935DEF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AE46A8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AE46A8">
              <w:rPr>
                <w:sz w:val="28"/>
                <w:szCs w:val="28"/>
              </w:rPr>
              <w:t xml:space="preserve">Контактная информация (телефоны: домашний, сотовый; </w:t>
            </w:r>
            <w:r w:rsidRPr="00AE46A8">
              <w:rPr>
                <w:sz w:val="28"/>
                <w:szCs w:val="28"/>
                <w:lang w:val="en-US"/>
              </w:rPr>
              <w:t>e</w:t>
            </w:r>
            <w:r w:rsidRPr="00AE46A8">
              <w:rPr>
                <w:sz w:val="28"/>
                <w:szCs w:val="28"/>
              </w:rPr>
              <w:t>-</w:t>
            </w:r>
            <w:r w:rsidRPr="00AE46A8">
              <w:rPr>
                <w:sz w:val="28"/>
                <w:szCs w:val="28"/>
                <w:lang w:val="en-US"/>
              </w:rPr>
              <w:t>mail</w:t>
            </w:r>
            <w:r w:rsidRPr="00AE46A8">
              <w:rPr>
                <w:sz w:val="28"/>
                <w:szCs w:val="28"/>
              </w:rPr>
              <w:t>);</w:t>
            </w:r>
          </w:p>
        </w:tc>
      </w:tr>
      <w:tr w:rsidR="00935DEF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F75B1D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Сведения об образовании (наименование образовательной организации, специальность, направление подготовки);</w:t>
            </w:r>
          </w:p>
        </w:tc>
      </w:tr>
      <w:tr w:rsidR="00935DEF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F75B1D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Паспорт (серия, номер, кем и когда выдан)</w:t>
            </w:r>
          </w:p>
        </w:tc>
      </w:tr>
      <w:tr w:rsidR="00935DEF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F75B1D" w:rsidRDefault="00451EC8" w:rsidP="00F41B29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F75B1D">
              <w:rPr>
                <w:i/>
                <w:sz w:val="28"/>
                <w:szCs w:val="28"/>
              </w:rPr>
              <w:t>(перечень персональных данных, на обработку которых дается согласие субъекта персональных данных)</w:t>
            </w:r>
          </w:p>
        </w:tc>
      </w:tr>
      <w:tr w:rsidR="00935DEF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F75B1D" w:rsidRDefault="00451EC8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F75B1D">
              <w:rPr>
                <w:b/>
                <w:sz w:val="28"/>
                <w:szCs w:val="28"/>
              </w:rPr>
              <w:t>и даю согласие на их обработку, включающую: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F75B1D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1. сбор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F75B1D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lastRenderedPageBreak/>
              <w:t>2. запись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F75B1D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3. систематизацию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F75B1D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4. накопление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F75B1D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5. хранение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F75B1D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6. уточнение (обновление)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F75B1D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7. уточнение (изменение)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F75B1D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8. извлечение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F75B1D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9. использование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F75B1D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10. передачу (предоставление)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F75B1D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11. передачу (доступ)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F75B1D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12. удаление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F75B1D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13. уничтожение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51EC8" w:rsidRPr="00F75B1D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(в случае обработки общедоступных персональных данных)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F75B1D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14. передачу (распространение)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F75B1D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sz w:val="28"/>
                <w:szCs w:val="28"/>
              </w:rPr>
              <w:t>персональных данных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F75B1D" w:rsidRDefault="00451EC8" w:rsidP="00F41B29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F75B1D">
              <w:rPr>
                <w:i/>
                <w:sz w:val="28"/>
                <w:szCs w:val="28"/>
              </w:rPr>
              <w:t>(перечень действий с персональными данными, на совершение которых дается согласие)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F75B1D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F75B1D">
              <w:rPr>
                <w:b/>
                <w:sz w:val="28"/>
                <w:szCs w:val="28"/>
              </w:rPr>
              <w:t>способами, определяемыми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F75B1D" w:rsidRDefault="00451EC8" w:rsidP="00F41B29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F75B1D">
              <w:rPr>
                <w:i/>
                <w:sz w:val="28"/>
                <w:szCs w:val="28"/>
              </w:rPr>
              <w:t>(общее описание используемых оператором способов обработки персональных данных)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2D4884" w:rsidRDefault="00451EC8" w:rsidP="00C32721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2D4884">
              <w:rPr>
                <w:b/>
                <w:sz w:val="28"/>
                <w:szCs w:val="28"/>
              </w:rPr>
              <w:t xml:space="preserve">своей волей и в своем интересе </w:t>
            </w:r>
            <w:r w:rsidR="00C32721">
              <w:rPr>
                <w:b/>
                <w:sz w:val="28"/>
                <w:szCs w:val="28"/>
              </w:rPr>
              <w:t xml:space="preserve">Финансовому управлению города </w:t>
            </w:r>
            <w:r w:rsidR="00040F06" w:rsidRPr="002D4884">
              <w:rPr>
                <w:b/>
                <w:sz w:val="28"/>
                <w:szCs w:val="28"/>
              </w:rPr>
              <w:t>Заречного Пензенской области</w:t>
            </w:r>
            <w:r w:rsidRPr="002D4884">
              <w:rPr>
                <w:b/>
                <w:sz w:val="28"/>
                <w:szCs w:val="28"/>
              </w:rPr>
              <w:t>, расположенно</w:t>
            </w:r>
            <w:r w:rsidR="00C32721">
              <w:rPr>
                <w:b/>
                <w:sz w:val="28"/>
                <w:szCs w:val="28"/>
              </w:rPr>
              <w:t>му</w:t>
            </w:r>
            <w:r w:rsidRPr="002D4884">
              <w:rPr>
                <w:b/>
                <w:sz w:val="28"/>
                <w:szCs w:val="28"/>
              </w:rPr>
              <w:t xml:space="preserve"> по адресу: </w:t>
            </w:r>
            <w:r w:rsidR="00040F06" w:rsidRPr="002D4884">
              <w:rPr>
                <w:sz w:val="28"/>
                <w:szCs w:val="28"/>
              </w:rPr>
              <w:t>Проспект 30-летия Победы, 27, г.Заречный Пензенской области, 442960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2D4884" w:rsidRDefault="00451EC8" w:rsidP="00C32721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2D4884">
              <w:rPr>
                <w:b/>
                <w:sz w:val="28"/>
                <w:szCs w:val="28"/>
              </w:rPr>
              <w:t xml:space="preserve">с целью: </w:t>
            </w:r>
            <w:r w:rsidRPr="002D4884">
              <w:rPr>
                <w:sz w:val="28"/>
                <w:szCs w:val="28"/>
              </w:rPr>
              <w:t>прохождения практической подготовки в</w:t>
            </w:r>
            <w:r w:rsidR="002D4884">
              <w:rPr>
                <w:sz w:val="28"/>
                <w:szCs w:val="28"/>
              </w:rPr>
              <w:t xml:space="preserve"> </w:t>
            </w:r>
            <w:r w:rsidR="00C32721">
              <w:rPr>
                <w:sz w:val="28"/>
                <w:szCs w:val="28"/>
              </w:rPr>
              <w:t xml:space="preserve">Финансовом управлении города </w:t>
            </w:r>
            <w:r w:rsidR="002D4884">
              <w:rPr>
                <w:sz w:val="28"/>
                <w:szCs w:val="28"/>
              </w:rPr>
              <w:t>Заречного Пензенской области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440932" w:rsidRDefault="00451EC8" w:rsidP="00F41B29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440932">
              <w:rPr>
                <w:i/>
                <w:sz w:val="28"/>
                <w:szCs w:val="28"/>
              </w:rPr>
              <w:t>(цель или цели обработки персональных данных)</w:t>
            </w:r>
          </w:p>
        </w:tc>
      </w:tr>
      <w:tr w:rsidR="00002BD7" w:rsidRPr="00935DEF" w:rsidTr="00F41B29"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935DEF" w:rsidRDefault="00451EC8" w:rsidP="00F41B29">
            <w:pPr>
              <w:pStyle w:val="ConsPlusNormal"/>
              <w:jc w:val="both"/>
              <w:rPr>
                <w:b/>
                <w:color w:val="0070C0"/>
                <w:sz w:val="28"/>
                <w:szCs w:val="28"/>
              </w:rPr>
            </w:pPr>
            <w:r w:rsidRPr="007F520F">
              <w:rPr>
                <w:b/>
                <w:sz w:val="28"/>
                <w:szCs w:val="28"/>
              </w:rPr>
              <w:t>на срок:</w:t>
            </w:r>
          </w:p>
        </w:tc>
        <w:tc>
          <w:tcPr>
            <w:tcW w:w="8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440932" w:rsidRDefault="00451EC8" w:rsidP="00451EC8">
            <w:pPr>
              <w:pStyle w:val="ConsPlusNormal"/>
              <w:jc w:val="both"/>
              <w:rPr>
                <w:sz w:val="28"/>
                <w:szCs w:val="28"/>
              </w:rPr>
            </w:pPr>
            <w:r w:rsidRPr="00440932">
              <w:rPr>
                <w:sz w:val="28"/>
                <w:szCs w:val="28"/>
              </w:rPr>
              <w:t>прохождения практической подготовки в</w:t>
            </w:r>
            <w:r w:rsidR="00440932" w:rsidRPr="00440932">
              <w:rPr>
                <w:sz w:val="28"/>
                <w:szCs w:val="28"/>
              </w:rPr>
              <w:t xml:space="preserve"> </w:t>
            </w:r>
            <w:r w:rsidR="00C32721">
              <w:rPr>
                <w:sz w:val="28"/>
                <w:szCs w:val="28"/>
              </w:rPr>
              <w:t>Финансовом управлении города</w:t>
            </w:r>
            <w:r w:rsidR="00C32721" w:rsidRPr="00440932">
              <w:rPr>
                <w:sz w:val="28"/>
                <w:szCs w:val="28"/>
              </w:rPr>
              <w:t xml:space="preserve"> </w:t>
            </w:r>
            <w:r w:rsidR="00440932" w:rsidRPr="00440932">
              <w:rPr>
                <w:sz w:val="28"/>
                <w:szCs w:val="28"/>
              </w:rPr>
              <w:t>Заречного Пензенской области</w:t>
            </w:r>
          </w:p>
        </w:tc>
      </w:tr>
      <w:tr w:rsidR="00002BD7" w:rsidRPr="00935DEF" w:rsidTr="00F41B29"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935DEF" w:rsidRDefault="00451EC8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8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440932" w:rsidRDefault="00451EC8" w:rsidP="00F41B29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440932">
              <w:rPr>
                <w:i/>
                <w:sz w:val="28"/>
                <w:szCs w:val="28"/>
                <w:vertAlign w:val="subscript"/>
              </w:rPr>
              <w:t>(срок, в течение которого действует согласие)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440932" w:rsidRDefault="00451EC8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440932">
              <w:rPr>
                <w:b/>
                <w:sz w:val="28"/>
                <w:szCs w:val="28"/>
              </w:rPr>
              <w:t>Порядок отзыва согласия: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1EC8" w:rsidRPr="00EB35A7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EB35A7">
              <w:rPr>
                <w:sz w:val="28"/>
                <w:szCs w:val="28"/>
              </w:rPr>
              <w:t>Отзыв согласия подается в письменном виде лицом, указанным в согласии на обработку персональных данных, лично. Отзыв должен содержать: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1EC8" w:rsidRPr="00EB35A7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EB35A7">
              <w:rPr>
                <w:sz w:val="28"/>
                <w:szCs w:val="28"/>
              </w:rPr>
              <w:t>-номер основного документа, удостоверяющего личность субъекта персональных данных;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1EC8" w:rsidRPr="00EB35A7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EB35A7">
              <w:rPr>
                <w:sz w:val="28"/>
                <w:szCs w:val="28"/>
              </w:rPr>
              <w:t>-сведения о дате выдачи указанного документа и выдавшем его органе;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1EC8" w:rsidRPr="00EB35A7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EB35A7">
              <w:rPr>
                <w:sz w:val="28"/>
                <w:szCs w:val="28"/>
              </w:rPr>
              <w:t>-собственноручную подпись субъекта персональных данных;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51EC8" w:rsidRPr="00EB35A7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EB35A7">
              <w:rPr>
                <w:sz w:val="28"/>
                <w:szCs w:val="28"/>
              </w:rPr>
              <w:t>-сведения о согласии на обработку персональных данных (дата и адрес, по которому давалось согласие).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EB35A7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EB35A7">
              <w:rPr>
                <w:sz w:val="28"/>
                <w:szCs w:val="28"/>
              </w:rPr>
              <w:t xml:space="preserve">При подаче лицом, осуществляющим прием такого отзыва, производится удостоверение личности подающего такой отзыв. Отзыв согласия осуществляется по адресу: </w:t>
            </w:r>
            <w:r w:rsidR="00EB35A7" w:rsidRPr="00EB35A7">
              <w:rPr>
                <w:sz w:val="28"/>
                <w:szCs w:val="28"/>
              </w:rPr>
              <w:t>Проспект 30-летия Победы, 27, г.Заречный Пензенской области, 442960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9655CB" w:rsidRDefault="00451EC8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9655CB">
              <w:rPr>
                <w:b/>
                <w:sz w:val="28"/>
                <w:szCs w:val="28"/>
              </w:rPr>
              <w:t>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течение 30 дней с момента поступления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9655CB" w:rsidRDefault="00451EC8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9655CB">
              <w:rPr>
                <w:b/>
                <w:sz w:val="28"/>
                <w:szCs w:val="28"/>
              </w:rPr>
              <w:t xml:space="preserve">Порядок защиты субъектом персональных данных своих прав и законных </w:t>
            </w:r>
            <w:r w:rsidRPr="009655CB">
              <w:rPr>
                <w:b/>
                <w:sz w:val="28"/>
                <w:szCs w:val="28"/>
              </w:rPr>
              <w:lastRenderedPageBreak/>
              <w:t>интересов: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9655CB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9655CB">
              <w:rPr>
                <w:sz w:val="28"/>
                <w:szCs w:val="28"/>
              </w:rPr>
              <w:lastRenderedPageBreak/>
              <w:t xml:space="preserve">осуществляется в соответствии с требованиями Федерального закона № 152 -ФЗ </w:t>
            </w:r>
            <w:r w:rsidRPr="009655CB">
              <w:rPr>
                <w:sz w:val="28"/>
                <w:szCs w:val="28"/>
              </w:rPr>
              <w:br/>
              <w:t>от 27.07.2006 «О персональных данных»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935DEF" w:rsidRDefault="00451EC8" w:rsidP="00F41B29">
            <w:pPr>
              <w:pStyle w:val="ConsPlusNormal"/>
              <w:jc w:val="both"/>
              <w:rPr>
                <w:b/>
                <w:color w:val="0070C0"/>
                <w:sz w:val="28"/>
                <w:szCs w:val="28"/>
              </w:rPr>
            </w:pPr>
            <w:r w:rsidRPr="009655CB">
              <w:rPr>
                <w:b/>
                <w:sz w:val="28"/>
                <w:szCs w:val="28"/>
              </w:rPr>
              <w:t>Порядок защиты субъектом персональных данных своих прав и законных интересов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935DEF" w:rsidRDefault="00451EC8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935DEF" w:rsidRDefault="00451EC8" w:rsidP="00F41B29">
            <w:pPr>
              <w:pStyle w:val="ConsPlusNormal"/>
              <w:jc w:val="both"/>
              <w:rPr>
                <w:i/>
                <w:color w:val="0070C0"/>
                <w:sz w:val="28"/>
                <w:szCs w:val="28"/>
              </w:rPr>
            </w:pPr>
            <w:r w:rsidRPr="007F520F">
              <w:rPr>
                <w:i/>
                <w:sz w:val="28"/>
                <w:szCs w:val="28"/>
              </w:rPr>
              <w:t>(«я возражаю против решения исключительно автоматизированной обработки моих персональных данных» - заполняется собственноручно в случае  такого возражения)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51EC8" w:rsidRPr="00057C58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(в случае передачи персональных данных третьим лицам)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057C58" w:rsidRDefault="00451EC8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057C58">
              <w:rPr>
                <w:b/>
                <w:sz w:val="28"/>
                <w:szCs w:val="28"/>
              </w:rPr>
              <w:t>Наименование оператора (адрес оператора), которому будут передаваться персональные данные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057C58" w:rsidRDefault="00C32721" w:rsidP="00C3272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города</w:t>
            </w:r>
            <w:r w:rsidRPr="00057C58">
              <w:rPr>
                <w:sz w:val="28"/>
                <w:szCs w:val="28"/>
              </w:rPr>
              <w:t xml:space="preserve"> </w:t>
            </w:r>
            <w:r w:rsidR="007F520F" w:rsidRPr="00057C58">
              <w:rPr>
                <w:sz w:val="28"/>
                <w:szCs w:val="28"/>
              </w:rPr>
              <w:t>Заречного Пензенской области</w:t>
            </w:r>
            <w:r w:rsidR="00451EC8" w:rsidRPr="00057C58">
              <w:rPr>
                <w:sz w:val="28"/>
                <w:szCs w:val="28"/>
              </w:rPr>
              <w:t>, адрес</w:t>
            </w:r>
            <w:r w:rsidR="007F520F" w:rsidRPr="00057C58">
              <w:rPr>
                <w:sz w:val="28"/>
                <w:szCs w:val="28"/>
              </w:rPr>
              <w:t>: Проспект 30-летия Победы, 27, г.Заречный Пензенской области, 442960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057C58" w:rsidRDefault="00451EC8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057C58">
              <w:rPr>
                <w:b/>
                <w:sz w:val="28"/>
                <w:szCs w:val="28"/>
              </w:rPr>
              <w:t>Перечень персональных данных, на передачу которых дается согласие субъекта персональных данных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057C58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Фамилия, Имя, Отчество (при наличии);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057C58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Дата рождения;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057C58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Место рождения;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057C58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Адрес регистрации и адрес фактического проживания;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057C58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 xml:space="preserve">Контактная информация (телефоны: домашний, сотовый; </w:t>
            </w:r>
            <w:r w:rsidRPr="00057C58">
              <w:rPr>
                <w:sz w:val="28"/>
                <w:szCs w:val="28"/>
                <w:lang w:val="en-US"/>
              </w:rPr>
              <w:t>e</w:t>
            </w:r>
            <w:r w:rsidRPr="00057C58">
              <w:rPr>
                <w:sz w:val="28"/>
                <w:szCs w:val="28"/>
              </w:rPr>
              <w:t>-</w:t>
            </w:r>
            <w:r w:rsidRPr="00057C58">
              <w:rPr>
                <w:sz w:val="28"/>
                <w:szCs w:val="28"/>
                <w:lang w:val="en-US"/>
              </w:rPr>
              <w:t>mail</w:t>
            </w:r>
            <w:r w:rsidRPr="00057C58">
              <w:rPr>
                <w:sz w:val="28"/>
                <w:szCs w:val="28"/>
              </w:rPr>
              <w:t>);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057C58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Сведения об образовании (наименование образовательной организации, специальность, направление подготовки);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057C58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Паспорт (серия, номер, кем и когда выдан)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057C58" w:rsidRDefault="00451EC8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057C58">
              <w:rPr>
                <w:b/>
                <w:sz w:val="28"/>
                <w:szCs w:val="28"/>
              </w:rPr>
              <w:t>Срок, в течение которого действует согласие на передачу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057C58" w:rsidRDefault="00451EC8" w:rsidP="00451EC8">
            <w:pPr>
              <w:pStyle w:val="ConsPlusNormal"/>
              <w:jc w:val="both"/>
              <w:rPr>
                <w:sz w:val="28"/>
                <w:szCs w:val="28"/>
              </w:rPr>
            </w:pPr>
            <w:r w:rsidRPr="00057C58">
              <w:rPr>
                <w:sz w:val="28"/>
                <w:szCs w:val="28"/>
              </w:rPr>
              <w:t>на срок прохождения практической подготовки в</w:t>
            </w:r>
            <w:r w:rsidR="009E6A68" w:rsidRPr="00057C58">
              <w:rPr>
                <w:sz w:val="28"/>
                <w:szCs w:val="28"/>
              </w:rPr>
              <w:t xml:space="preserve"> </w:t>
            </w:r>
            <w:r w:rsidR="00C32721">
              <w:rPr>
                <w:sz w:val="28"/>
                <w:szCs w:val="28"/>
              </w:rPr>
              <w:t>Финансовом управлении города</w:t>
            </w:r>
            <w:r w:rsidR="00C32721" w:rsidRPr="00057C58">
              <w:rPr>
                <w:sz w:val="28"/>
                <w:szCs w:val="28"/>
              </w:rPr>
              <w:t xml:space="preserve"> </w:t>
            </w:r>
            <w:r w:rsidR="009E6A68" w:rsidRPr="00057C58">
              <w:rPr>
                <w:sz w:val="28"/>
                <w:szCs w:val="28"/>
              </w:rPr>
              <w:t>Заречного Пензенской области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51EC8" w:rsidRPr="00C83854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(в случае обработки общедоступных персональных данных)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C83854" w:rsidRDefault="00451EC8" w:rsidP="00F41B29">
            <w:pPr>
              <w:pStyle w:val="ConsPlusNormal"/>
              <w:jc w:val="both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C83854" w:rsidRDefault="00451EC8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C83854">
              <w:rPr>
                <w:b/>
                <w:sz w:val="28"/>
                <w:szCs w:val="28"/>
              </w:rPr>
              <w:t>Я подтверждаю, что предоставленные мною персональные данные являются полными, актуальными и достоверными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C83854" w:rsidRDefault="00451EC8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C83854">
              <w:rPr>
                <w:b/>
                <w:sz w:val="28"/>
                <w:szCs w:val="28"/>
              </w:rPr>
              <w:t>Я обязуюсь своевременно извещать об изменении предоставленных персональных данных</w:t>
            </w:r>
          </w:p>
        </w:tc>
      </w:tr>
      <w:tr w:rsidR="00002BD7" w:rsidRPr="00935DEF" w:rsidTr="00F41B2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935DEF" w:rsidRDefault="00451EC8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002BD7" w:rsidRPr="00935DEF" w:rsidTr="00F41B2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C83854" w:rsidRDefault="00451EC8" w:rsidP="00F41B29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C83854">
              <w:rPr>
                <w:i/>
                <w:sz w:val="28"/>
                <w:szCs w:val="28"/>
                <w:vertAlign w:val="subscript"/>
              </w:rPr>
              <w:t>(личная подпись)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935DEF" w:rsidRDefault="00451EC8" w:rsidP="00F41B29">
            <w:pPr>
              <w:pStyle w:val="ConsPlusNormal"/>
              <w:rPr>
                <w:i/>
                <w:color w:val="0070C0"/>
                <w:sz w:val="28"/>
                <w:szCs w:val="28"/>
                <w:vertAlign w:val="subscript"/>
              </w:rPr>
            </w:pPr>
            <w:r w:rsidRPr="00C83854">
              <w:rPr>
                <w:i/>
                <w:sz w:val="28"/>
                <w:szCs w:val="28"/>
                <w:vertAlign w:val="subscript"/>
              </w:rPr>
              <w:t>(инициалы, фамилия)</w:t>
            </w:r>
          </w:p>
        </w:tc>
      </w:tr>
      <w:tr w:rsidR="00002BD7" w:rsidRPr="00935DEF" w:rsidTr="00F41B29">
        <w:tc>
          <w:tcPr>
            <w:tcW w:w="9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C83854" w:rsidRDefault="00451EC8" w:rsidP="00F41B29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C83854">
              <w:rPr>
                <w:b/>
                <w:sz w:val="28"/>
                <w:szCs w:val="28"/>
              </w:rPr>
              <w:t>Предоставленные данные соответствуют предъявленным документам, удостоверяющим личность</w:t>
            </w:r>
          </w:p>
        </w:tc>
      </w:tr>
      <w:tr w:rsidR="00002BD7" w:rsidRPr="00935DEF" w:rsidTr="00F41B2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  <w:r w:rsidRPr="00C83854">
              <w:rPr>
                <w:sz w:val="28"/>
                <w:szCs w:val="28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C83854" w:rsidRDefault="00451EC8" w:rsidP="00F41B2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935DEF" w:rsidRDefault="00451EC8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935DEF" w:rsidRDefault="00451EC8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451EC8" w:rsidRPr="00935DEF" w:rsidTr="00F41B29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935DEF" w:rsidRDefault="00451EC8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935DEF" w:rsidRDefault="00451EC8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935DEF" w:rsidRDefault="00451EC8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935DEF" w:rsidRDefault="00451EC8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935DEF" w:rsidRDefault="00451EC8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935DEF" w:rsidRDefault="00451EC8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C8" w:rsidRPr="00935DEF" w:rsidRDefault="00451EC8" w:rsidP="00F41B29">
            <w:pPr>
              <w:pStyle w:val="ConsPlusNormal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CC273A" w:rsidRDefault="00451EC8" w:rsidP="00F41B29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CC273A">
              <w:rPr>
                <w:i/>
                <w:sz w:val="28"/>
                <w:szCs w:val="28"/>
                <w:vertAlign w:val="subscript"/>
              </w:rPr>
              <w:t>(должность)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CC273A" w:rsidRDefault="00451EC8" w:rsidP="00F41B29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CC273A">
              <w:rPr>
                <w:i/>
                <w:sz w:val="28"/>
                <w:szCs w:val="28"/>
                <w:vertAlign w:val="subscript"/>
              </w:rPr>
              <w:t>(личная подпись)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C8" w:rsidRPr="00CC273A" w:rsidRDefault="00451EC8" w:rsidP="00F41B29">
            <w:pPr>
              <w:pStyle w:val="ConsPlusNormal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CC273A">
              <w:rPr>
                <w:i/>
                <w:sz w:val="28"/>
                <w:szCs w:val="28"/>
                <w:vertAlign w:val="subscript"/>
              </w:rPr>
              <w:t>(инициалы, фамилия)</w:t>
            </w:r>
          </w:p>
        </w:tc>
      </w:tr>
    </w:tbl>
    <w:p w:rsidR="00451EC8" w:rsidRPr="00935DEF" w:rsidRDefault="00451EC8" w:rsidP="00451EC8">
      <w:pPr>
        <w:pStyle w:val="ConsPlusNormal"/>
        <w:jc w:val="center"/>
        <w:rPr>
          <w:color w:val="0070C0"/>
          <w:sz w:val="28"/>
          <w:szCs w:val="28"/>
        </w:rPr>
        <w:sectPr w:rsidR="00451EC8" w:rsidRPr="00935DEF" w:rsidSect="00CC273A">
          <w:pgSz w:w="11906" w:h="16838"/>
          <w:pgMar w:top="567" w:right="851" w:bottom="567" w:left="1701" w:header="283" w:footer="283" w:gutter="0"/>
          <w:cols w:space="720"/>
          <w:docGrid w:linePitch="272"/>
        </w:sectPr>
      </w:pPr>
    </w:p>
    <w:p w:rsidR="00BB6252" w:rsidRPr="00F960B5" w:rsidRDefault="00BB6252" w:rsidP="00BB6252">
      <w:pPr>
        <w:tabs>
          <w:tab w:val="left" w:pos="709"/>
        </w:tabs>
        <w:autoSpaceDE w:val="0"/>
        <w:autoSpaceDN w:val="0"/>
        <w:ind w:left="4820"/>
        <w:jc w:val="right"/>
        <w:outlineLvl w:val="1"/>
        <w:rPr>
          <w:sz w:val="26"/>
          <w:szCs w:val="26"/>
        </w:rPr>
      </w:pPr>
      <w:r w:rsidRPr="00F960B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BB6252" w:rsidRPr="00C32721" w:rsidRDefault="00BB6252" w:rsidP="00BB6252">
      <w:pPr>
        <w:autoSpaceDE w:val="0"/>
        <w:autoSpaceDN w:val="0"/>
        <w:ind w:left="4395"/>
        <w:jc w:val="right"/>
        <w:rPr>
          <w:sz w:val="26"/>
          <w:szCs w:val="26"/>
        </w:rPr>
      </w:pPr>
      <w:r w:rsidRPr="00F960B5">
        <w:rPr>
          <w:sz w:val="26"/>
          <w:szCs w:val="26"/>
        </w:rPr>
        <w:t xml:space="preserve">к Положению об организации практической </w:t>
      </w:r>
      <w:r w:rsidRPr="00C32721">
        <w:rPr>
          <w:sz w:val="26"/>
          <w:szCs w:val="26"/>
        </w:rPr>
        <w:t xml:space="preserve">подготовки в </w:t>
      </w:r>
      <w:r w:rsidR="00C32721" w:rsidRPr="00C32721">
        <w:rPr>
          <w:sz w:val="26"/>
          <w:szCs w:val="26"/>
        </w:rPr>
        <w:t xml:space="preserve">Финансовом управлении города </w:t>
      </w:r>
      <w:r w:rsidRPr="00C32721">
        <w:rPr>
          <w:sz w:val="26"/>
          <w:szCs w:val="26"/>
        </w:rPr>
        <w:t>Заречного Пензенской области</w:t>
      </w:r>
    </w:p>
    <w:p w:rsidR="002F7BE5" w:rsidRPr="00935DEF" w:rsidRDefault="002F7BE5" w:rsidP="002F7BE5">
      <w:pPr>
        <w:autoSpaceDE w:val="0"/>
        <w:autoSpaceDN w:val="0"/>
        <w:ind w:left="4536"/>
        <w:jc w:val="right"/>
        <w:rPr>
          <w:color w:val="0070C0"/>
          <w:sz w:val="26"/>
          <w:szCs w:val="26"/>
        </w:rPr>
      </w:pPr>
    </w:p>
    <w:p w:rsidR="002F7BE5" w:rsidRPr="00935DEF" w:rsidRDefault="002F7BE5" w:rsidP="002F7BE5">
      <w:pPr>
        <w:autoSpaceDE w:val="0"/>
        <w:autoSpaceDN w:val="0"/>
        <w:jc w:val="both"/>
        <w:rPr>
          <w:color w:val="0070C0"/>
          <w:sz w:val="26"/>
          <w:szCs w:val="26"/>
        </w:rPr>
      </w:pPr>
    </w:p>
    <w:p w:rsidR="002F7BE5" w:rsidRPr="00BB6252" w:rsidRDefault="002F7BE5" w:rsidP="002F7BE5">
      <w:pPr>
        <w:autoSpaceDE w:val="0"/>
        <w:autoSpaceDN w:val="0"/>
        <w:jc w:val="center"/>
        <w:rPr>
          <w:sz w:val="26"/>
          <w:szCs w:val="26"/>
        </w:rPr>
      </w:pPr>
      <w:bookmarkStart w:id="2" w:name="P271"/>
      <w:bookmarkEnd w:id="2"/>
      <w:r w:rsidRPr="00BB6252">
        <w:rPr>
          <w:sz w:val="26"/>
          <w:szCs w:val="26"/>
        </w:rPr>
        <w:t>АНКЕТА</w:t>
      </w:r>
    </w:p>
    <w:p w:rsidR="002F7BE5" w:rsidRPr="00BB6252" w:rsidRDefault="002F7BE5" w:rsidP="002F7BE5">
      <w:pPr>
        <w:autoSpaceDE w:val="0"/>
        <w:autoSpaceDN w:val="0"/>
        <w:jc w:val="both"/>
      </w:pPr>
    </w:p>
    <w:p w:rsidR="002F7BE5" w:rsidRPr="00BB6252" w:rsidRDefault="002F7BE5" w:rsidP="002F7BE5">
      <w:pPr>
        <w:autoSpaceDE w:val="0"/>
        <w:autoSpaceDN w:val="0"/>
        <w:jc w:val="both"/>
      </w:pPr>
      <w:r w:rsidRPr="00BB6252">
        <w:t>_______________________________________________________________________________</w:t>
      </w:r>
      <w:r w:rsidR="00A01AB0" w:rsidRPr="00BB6252">
        <w:t>____</w:t>
      </w:r>
      <w:r w:rsidRPr="00BB6252">
        <w:t>_____________</w:t>
      </w:r>
    </w:p>
    <w:p w:rsidR="002F7BE5" w:rsidRPr="00BB6252" w:rsidRDefault="002F7BE5" w:rsidP="002F7BE5">
      <w:pPr>
        <w:autoSpaceDE w:val="0"/>
        <w:autoSpaceDN w:val="0"/>
        <w:jc w:val="both"/>
      </w:pPr>
      <w:r w:rsidRPr="00BB6252">
        <w:t xml:space="preserve">                                                                        (фамилия, имя, отчество (при наличии))</w:t>
      </w:r>
    </w:p>
    <w:p w:rsidR="002F7BE5" w:rsidRPr="00BB6252" w:rsidRDefault="002F7BE5" w:rsidP="002F7BE5">
      <w:pPr>
        <w:autoSpaceDE w:val="0"/>
        <w:autoSpaceDN w:val="0"/>
        <w:jc w:val="both"/>
      </w:pPr>
      <w:r w:rsidRPr="00BB6252">
        <w:rPr>
          <w:sz w:val="26"/>
          <w:szCs w:val="26"/>
        </w:rPr>
        <w:t>обучающегося</w:t>
      </w:r>
      <w:r w:rsidRPr="00BB6252">
        <w:t xml:space="preserve"> ______________________________________________________________</w:t>
      </w:r>
      <w:r w:rsidR="00A01AB0" w:rsidRPr="00BB6252">
        <w:t>_____</w:t>
      </w:r>
      <w:r w:rsidRPr="00BB6252">
        <w:t>____________</w:t>
      </w:r>
    </w:p>
    <w:p w:rsidR="002F7BE5" w:rsidRPr="00BB6252" w:rsidRDefault="002F7BE5" w:rsidP="002F7BE5">
      <w:pPr>
        <w:autoSpaceDE w:val="0"/>
        <w:autoSpaceDN w:val="0"/>
        <w:jc w:val="both"/>
      </w:pPr>
      <w:r w:rsidRPr="00BB6252">
        <w:t xml:space="preserve">                                                                          (курс, факультет, кафедра)</w:t>
      </w:r>
    </w:p>
    <w:p w:rsidR="002F7BE5" w:rsidRPr="00BB6252" w:rsidRDefault="002F7BE5" w:rsidP="002F7BE5">
      <w:pPr>
        <w:autoSpaceDE w:val="0"/>
        <w:autoSpaceDN w:val="0"/>
        <w:jc w:val="both"/>
      </w:pPr>
      <w:r w:rsidRPr="00BB6252">
        <w:t>______________________________________________________________________________</w:t>
      </w:r>
      <w:r w:rsidR="00A01AB0" w:rsidRPr="00BB6252">
        <w:t>____</w:t>
      </w:r>
      <w:r w:rsidRPr="00BB6252">
        <w:t>______________</w:t>
      </w:r>
    </w:p>
    <w:p w:rsidR="002F7BE5" w:rsidRPr="00BB6252" w:rsidRDefault="002F7BE5" w:rsidP="002F7BE5">
      <w:pPr>
        <w:autoSpaceDE w:val="0"/>
        <w:autoSpaceDN w:val="0"/>
        <w:jc w:val="both"/>
      </w:pPr>
      <w:r w:rsidRPr="00BB6252">
        <w:t xml:space="preserve">                      (наименование образовательной организации, </w:t>
      </w:r>
      <w:r w:rsidRPr="00BB6252">
        <w:rPr>
          <w:sz w:val="18"/>
          <w:szCs w:val="18"/>
        </w:rPr>
        <w:t>осуществляющей образовательнуюдеятельность</w:t>
      </w:r>
      <w:r w:rsidRPr="00BB6252">
        <w:t>)</w:t>
      </w:r>
    </w:p>
    <w:p w:rsidR="002F7BE5" w:rsidRPr="00BB6252" w:rsidRDefault="002F7BE5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Дата рождения ________________________________________________</w:t>
      </w:r>
      <w:r w:rsidR="00A01AB0" w:rsidRPr="00BB6252">
        <w:rPr>
          <w:sz w:val="26"/>
          <w:szCs w:val="26"/>
        </w:rPr>
        <w:t>___</w:t>
      </w:r>
      <w:r w:rsidRPr="00BB6252">
        <w:rPr>
          <w:sz w:val="26"/>
          <w:szCs w:val="26"/>
        </w:rPr>
        <w:t>_________</w:t>
      </w:r>
    </w:p>
    <w:p w:rsidR="002F7BE5" w:rsidRPr="00BB6252" w:rsidRDefault="002F7BE5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Место рождения _______________________________________________</w:t>
      </w:r>
      <w:r w:rsidR="00A01AB0" w:rsidRPr="00BB6252">
        <w:rPr>
          <w:sz w:val="26"/>
          <w:szCs w:val="26"/>
        </w:rPr>
        <w:t>___</w:t>
      </w:r>
      <w:r w:rsidRPr="00BB6252">
        <w:rPr>
          <w:sz w:val="26"/>
          <w:szCs w:val="26"/>
        </w:rPr>
        <w:t>_________</w:t>
      </w:r>
    </w:p>
    <w:p w:rsidR="002F7BE5" w:rsidRPr="00BB6252" w:rsidRDefault="002F7BE5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Гражданство _________________________________________________</w:t>
      </w:r>
      <w:r w:rsidR="00A01AB0" w:rsidRPr="00BB6252">
        <w:rPr>
          <w:sz w:val="26"/>
          <w:szCs w:val="26"/>
        </w:rPr>
        <w:t>___</w:t>
      </w:r>
      <w:r w:rsidRPr="00BB6252">
        <w:rPr>
          <w:sz w:val="26"/>
          <w:szCs w:val="26"/>
        </w:rPr>
        <w:t>__________</w:t>
      </w:r>
    </w:p>
    <w:p w:rsidR="002F7BE5" w:rsidRPr="00BB6252" w:rsidRDefault="002F7BE5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Образование _________________________________________________</w:t>
      </w:r>
      <w:r w:rsidR="00A01AB0" w:rsidRPr="00BB6252">
        <w:rPr>
          <w:sz w:val="26"/>
          <w:szCs w:val="26"/>
        </w:rPr>
        <w:t>___</w:t>
      </w:r>
      <w:r w:rsidRPr="00BB6252">
        <w:rPr>
          <w:sz w:val="26"/>
          <w:szCs w:val="26"/>
        </w:rPr>
        <w:t>__________</w:t>
      </w:r>
    </w:p>
    <w:p w:rsidR="002F7BE5" w:rsidRPr="00BB6252" w:rsidRDefault="002F7BE5" w:rsidP="002F7BE5">
      <w:pPr>
        <w:autoSpaceDE w:val="0"/>
        <w:autoSpaceDN w:val="0"/>
        <w:jc w:val="both"/>
      </w:pPr>
      <w:r w:rsidRPr="00BB6252">
        <w:rPr>
          <w:sz w:val="26"/>
          <w:szCs w:val="26"/>
        </w:rPr>
        <w:t>Окончил</w:t>
      </w:r>
      <w:r w:rsidRPr="00BB6252">
        <w:t>___________________________________________________________________</w:t>
      </w:r>
      <w:r w:rsidR="00A01AB0" w:rsidRPr="00BB6252">
        <w:t>_</w:t>
      </w:r>
      <w:r w:rsidRPr="00BB6252">
        <w:t>_</w:t>
      </w:r>
      <w:r w:rsidR="00A01AB0" w:rsidRPr="00BB6252">
        <w:t>___</w:t>
      </w:r>
      <w:r w:rsidRPr="00BB6252">
        <w:t>_____________</w:t>
      </w:r>
    </w:p>
    <w:p w:rsidR="002F7BE5" w:rsidRPr="00BB6252" w:rsidRDefault="002F7BE5" w:rsidP="002F7BE5">
      <w:pPr>
        <w:autoSpaceDE w:val="0"/>
        <w:autoSpaceDN w:val="0"/>
        <w:jc w:val="both"/>
      </w:pPr>
      <w:r w:rsidRPr="00BB6252">
        <w:t xml:space="preserve">                                                                       (наименование образовательной организации, год окончания)</w:t>
      </w:r>
    </w:p>
    <w:p w:rsidR="002F7BE5" w:rsidRPr="00BB6252" w:rsidRDefault="002F7BE5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Специальность, направление подготовки_________________________</w:t>
      </w:r>
      <w:r w:rsidR="00A01AB0" w:rsidRPr="00BB6252">
        <w:rPr>
          <w:sz w:val="26"/>
          <w:szCs w:val="26"/>
        </w:rPr>
        <w:t>_______</w:t>
      </w:r>
      <w:r w:rsidRPr="00BB6252">
        <w:rPr>
          <w:sz w:val="26"/>
          <w:szCs w:val="26"/>
        </w:rPr>
        <w:t>_______</w:t>
      </w:r>
    </w:p>
    <w:p w:rsidR="002F7BE5" w:rsidRPr="00BB6252" w:rsidRDefault="002F7BE5" w:rsidP="002F7BE5">
      <w:pPr>
        <w:autoSpaceDE w:val="0"/>
        <w:autoSpaceDN w:val="0"/>
        <w:jc w:val="both"/>
      </w:pPr>
    </w:p>
    <w:p w:rsidR="002F7BE5" w:rsidRPr="00BB6252" w:rsidRDefault="002F7BE5" w:rsidP="002F7BE5">
      <w:pPr>
        <w:autoSpaceDE w:val="0"/>
        <w:autoSpaceDN w:val="0"/>
        <w:jc w:val="center"/>
        <w:rPr>
          <w:sz w:val="26"/>
          <w:szCs w:val="26"/>
        </w:rPr>
      </w:pPr>
      <w:r w:rsidRPr="00BB6252">
        <w:rPr>
          <w:sz w:val="26"/>
          <w:szCs w:val="26"/>
        </w:rPr>
        <w:t>РАБОТА ЗА ПОСЛЕДНИЕ 5 ЛЕТ</w:t>
      </w:r>
      <w:r w:rsidR="006B7C78" w:rsidRPr="00BB6252">
        <w:rPr>
          <w:rStyle w:val="ab"/>
          <w:sz w:val="26"/>
          <w:szCs w:val="26"/>
        </w:rPr>
        <w:footnoteReference w:id="2"/>
      </w:r>
    </w:p>
    <w:p w:rsidR="002F7BE5" w:rsidRPr="00935DEF" w:rsidRDefault="002F7BE5" w:rsidP="002F7BE5">
      <w:pPr>
        <w:autoSpaceDE w:val="0"/>
        <w:autoSpaceDN w:val="0"/>
        <w:jc w:val="center"/>
        <w:rPr>
          <w:color w:val="0070C0"/>
          <w:sz w:val="26"/>
          <w:szCs w:val="26"/>
        </w:rPr>
      </w:pPr>
    </w:p>
    <w:tbl>
      <w:tblPr>
        <w:tblStyle w:val="10"/>
        <w:tblW w:w="5000" w:type="pct"/>
        <w:tblLook w:val="0000"/>
      </w:tblPr>
      <w:tblGrid>
        <w:gridCol w:w="1663"/>
        <w:gridCol w:w="1232"/>
        <w:gridCol w:w="4557"/>
        <w:gridCol w:w="2403"/>
      </w:tblGrid>
      <w:tr w:rsidR="00BB6252" w:rsidRPr="00BB6252" w:rsidTr="0017118F">
        <w:trPr>
          <w:trHeight w:val="20"/>
        </w:trPr>
        <w:tc>
          <w:tcPr>
            <w:tcW w:w="1469" w:type="pct"/>
            <w:gridSpan w:val="2"/>
          </w:tcPr>
          <w:p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jc w:val="center"/>
              <w:rPr>
                <w:sz w:val="26"/>
                <w:szCs w:val="26"/>
              </w:rPr>
            </w:pPr>
            <w:r w:rsidRPr="00BB6252">
              <w:rPr>
                <w:sz w:val="26"/>
                <w:szCs w:val="26"/>
              </w:rPr>
              <w:t>Месяц и год</w:t>
            </w:r>
          </w:p>
        </w:tc>
        <w:tc>
          <w:tcPr>
            <w:tcW w:w="2312" w:type="pct"/>
            <w:vMerge w:val="restart"/>
          </w:tcPr>
          <w:p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jc w:val="center"/>
              <w:rPr>
                <w:sz w:val="26"/>
                <w:szCs w:val="26"/>
              </w:rPr>
            </w:pPr>
            <w:r w:rsidRPr="00BB6252">
              <w:rPr>
                <w:sz w:val="26"/>
                <w:szCs w:val="26"/>
              </w:rPr>
              <w:t>Должность с указанием организации</w:t>
            </w:r>
          </w:p>
        </w:tc>
        <w:tc>
          <w:tcPr>
            <w:tcW w:w="1219" w:type="pct"/>
            <w:vMerge w:val="restart"/>
          </w:tcPr>
          <w:p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jc w:val="center"/>
              <w:rPr>
                <w:sz w:val="26"/>
                <w:szCs w:val="26"/>
              </w:rPr>
            </w:pPr>
            <w:r w:rsidRPr="00BB6252">
              <w:rPr>
                <w:sz w:val="26"/>
                <w:szCs w:val="26"/>
              </w:rPr>
              <w:t>Место нахождения организации</w:t>
            </w:r>
          </w:p>
        </w:tc>
      </w:tr>
      <w:tr w:rsidR="00BB6252" w:rsidRPr="00BB6252" w:rsidTr="0017118F">
        <w:tc>
          <w:tcPr>
            <w:tcW w:w="844" w:type="pct"/>
          </w:tcPr>
          <w:p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jc w:val="center"/>
              <w:rPr>
                <w:sz w:val="26"/>
                <w:szCs w:val="26"/>
              </w:rPr>
            </w:pPr>
            <w:r w:rsidRPr="00BB6252">
              <w:rPr>
                <w:sz w:val="26"/>
                <w:szCs w:val="26"/>
              </w:rPr>
              <w:t>поступления</w:t>
            </w:r>
          </w:p>
        </w:tc>
        <w:tc>
          <w:tcPr>
            <w:tcW w:w="625" w:type="pct"/>
          </w:tcPr>
          <w:p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jc w:val="center"/>
              <w:rPr>
                <w:sz w:val="26"/>
                <w:szCs w:val="26"/>
              </w:rPr>
            </w:pPr>
            <w:r w:rsidRPr="00BB6252">
              <w:rPr>
                <w:sz w:val="26"/>
                <w:szCs w:val="26"/>
              </w:rPr>
              <w:t>ухода</w:t>
            </w:r>
          </w:p>
        </w:tc>
        <w:tc>
          <w:tcPr>
            <w:tcW w:w="2312" w:type="pct"/>
            <w:vMerge/>
          </w:tcPr>
          <w:p w:rsidR="002F7BE5" w:rsidRPr="00BB6252" w:rsidRDefault="002F7BE5" w:rsidP="0017118F">
            <w:pPr>
              <w:widowControl/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1219" w:type="pct"/>
            <w:vMerge/>
          </w:tcPr>
          <w:p w:rsidR="002F7BE5" w:rsidRPr="00BB6252" w:rsidRDefault="002F7BE5" w:rsidP="0017118F">
            <w:pPr>
              <w:widowControl/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BB6252" w:rsidRPr="00BB6252" w:rsidTr="0017118F">
        <w:tc>
          <w:tcPr>
            <w:tcW w:w="844" w:type="pct"/>
          </w:tcPr>
          <w:p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625" w:type="pct"/>
          </w:tcPr>
          <w:p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2312" w:type="pct"/>
          </w:tcPr>
          <w:p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1219" w:type="pct"/>
          </w:tcPr>
          <w:p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</w:tr>
      <w:tr w:rsidR="00BB6252" w:rsidRPr="00BB6252" w:rsidTr="0017118F">
        <w:tc>
          <w:tcPr>
            <w:tcW w:w="844" w:type="pct"/>
          </w:tcPr>
          <w:p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625" w:type="pct"/>
          </w:tcPr>
          <w:p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2312" w:type="pct"/>
          </w:tcPr>
          <w:p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1219" w:type="pct"/>
          </w:tcPr>
          <w:p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</w:tr>
      <w:tr w:rsidR="00BB6252" w:rsidRPr="00BB6252" w:rsidTr="0017118F">
        <w:tc>
          <w:tcPr>
            <w:tcW w:w="844" w:type="pct"/>
          </w:tcPr>
          <w:p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625" w:type="pct"/>
          </w:tcPr>
          <w:p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2312" w:type="pct"/>
          </w:tcPr>
          <w:p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1219" w:type="pct"/>
          </w:tcPr>
          <w:p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</w:tr>
      <w:tr w:rsidR="002F7BE5" w:rsidRPr="00BB6252" w:rsidTr="0017118F">
        <w:tc>
          <w:tcPr>
            <w:tcW w:w="844" w:type="pct"/>
          </w:tcPr>
          <w:p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625" w:type="pct"/>
          </w:tcPr>
          <w:p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2312" w:type="pct"/>
          </w:tcPr>
          <w:p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  <w:tc>
          <w:tcPr>
            <w:tcW w:w="1219" w:type="pct"/>
          </w:tcPr>
          <w:p w:rsidR="002F7BE5" w:rsidRPr="00BB6252" w:rsidRDefault="002F7BE5" w:rsidP="0017118F">
            <w:pPr>
              <w:autoSpaceDE w:val="0"/>
              <w:autoSpaceDN w:val="0"/>
              <w:spacing w:before="100" w:beforeAutospacing="1" w:afterAutospacing="1"/>
              <w:rPr>
                <w:sz w:val="26"/>
                <w:szCs w:val="26"/>
              </w:rPr>
            </w:pPr>
          </w:p>
        </w:tc>
      </w:tr>
    </w:tbl>
    <w:p w:rsidR="002F7BE5" w:rsidRPr="00BB6252" w:rsidRDefault="002F7BE5" w:rsidP="002F7BE5">
      <w:pPr>
        <w:autoSpaceDE w:val="0"/>
        <w:autoSpaceDN w:val="0"/>
        <w:jc w:val="both"/>
        <w:rPr>
          <w:sz w:val="26"/>
          <w:szCs w:val="26"/>
        </w:rPr>
      </w:pPr>
    </w:p>
    <w:p w:rsidR="002F7BE5" w:rsidRPr="00BB6252" w:rsidRDefault="002F7BE5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Паспорт или документ, его заменяющий ______________________________________</w:t>
      </w:r>
    </w:p>
    <w:p w:rsidR="002F7BE5" w:rsidRPr="00BB6252" w:rsidRDefault="002F7BE5" w:rsidP="002F7BE5">
      <w:pPr>
        <w:autoSpaceDE w:val="0"/>
        <w:autoSpaceDN w:val="0"/>
        <w:jc w:val="both"/>
      </w:pPr>
      <w:r w:rsidRPr="00BB6252">
        <w:t xml:space="preserve">        (серия, номер, кем и когда выдан)</w:t>
      </w:r>
    </w:p>
    <w:p w:rsidR="002F7BE5" w:rsidRPr="00BB6252" w:rsidRDefault="002F7BE5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Домашний адрес (адрес регистрации, адрес фактического проживания) _________________________________________________________</w:t>
      </w:r>
      <w:r w:rsidR="002770A9" w:rsidRPr="00BB6252">
        <w:rPr>
          <w:sz w:val="26"/>
          <w:szCs w:val="26"/>
        </w:rPr>
        <w:t>__</w:t>
      </w:r>
      <w:r w:rsidRPr="00BB6252">
        <w:rPr>
          <w:sz w:val="26"/>
          <w:szCs w:val="26"/>
        </w:rPr>
        <w:t>______________</w:t>
      </w:r>
    </w:p>
    <w:p w:rsidR="002F7BE5" w:rsidRPr="00BB6252" w:rsidRDefault="002F7BE5" w:rsidP="002F7BE5">
      <w:pPr>
        <w:autoSpaceDE w:val="0"/>
        <w:autoSpaceDN w:val="0"/>
        <w:jc w:val="both"/>
        <w:rPr>
          <w:sz w:val="26"/>
          <w:szCs w:val="26"/>
        </w:rPr>
      </w:pPr>
      <w:r w:rsidRPr="00BB6252">
        <w:rPr>
          <w:sz w:val="26"/>
          <w:szCs w:val="26"/>
        </w:rPr>
        <w:t>Контактный телефон _________________________________________</w:t>
      </w:r>
      <w:r w:rsidR="002770A9" w:rsidRPr="00BB6252">
        <w:rPr>
          <w:sz w:val="26"/>
          <w:szCs w:val="26"/>
        </w:rPr>
        <w:t>_</w:t>
      </w:r>
      <w:r w:rsidRPr="00BB6252">
        <w:rPr>
          <w:sz w:val="26"/>
          <w:szCs w:val="26"/>
        </w:rPr>
        <w:t>____________</w:t>
      </w:r>
    </w:p>
    <w:p w:rsidR="002F7BE5" w:rsidRPr="00BB6252" w:rsidRDefault="002F7BE5" w:rsidP="002F7BE5">
      <w:pPr>
        <w:autoSpaceDE w:val="0"/>
        <w:autoSpaceDN w:val="0"/>
        <w:jc w:val="both"/>
      </w:pPr>
      <w:r w:rsidRPr="00BB6252">
        <w:rPr>
          <w:sz w:val="26"/>
          <w:szCs w:val="26"/>
        </w:rPr>
        <w:t>Дополнительные сведения</w:t>
      </w:r>
      <w:r w:rsidRPr="00BB6252">
        <w:t>(любая информация, которую желаете сообщить о себе)</w:t>
      </w:r>
    </w:p>
    <w:p w:rsidR="002F7BE5" w:rsidRPr="00BB6252" w:rsidRDefault="002F7BE5" w:rsidP="002F7BE5">
      <w:pPr>
        <w:autoSpaceDE w:val="0"/>
        <w:autoSpaceDN w:val="0"/>
        <w:jc w:val="both"/>
      </w:pPr>
      <w:r w:rsidRPr="00BB6252">
        <w:t>_________________________________________________________________________________</w:t>
      </w:r>
      <w:r w:rsidR="002770A9" w:rsidRPr="00BB6252">
        <w:t>___</w:t>
      </w:r>
      <w:r w:rsidRPr="00BB6252">
        <w:t>____________</w:t>
      </w:r>
    </w:p>
    <w:p w:rsidR="002F7BE5" w:rsidRPr="00BB6252" w:rsidRDefault="002F7BE5" w:rsidP="002F7BE5">
      <w:pPr>
        <w:autoSpaceDE w:val="0"/>
        <w:autoSpaceDN w:val="0"/>
        <w:jc w:val="both"/>
      </w:pPr>
      <w:r w:rsidRPr="00BB6252">
        <w:t>__________________________________________________________________________________</w:t>
      </w:r>
      <w:r w:rsidR="002770A9" w:rsidRPr="00BB6252">
        <w:t>___</w:t>
      </w:r>
      <w:r w:rsidRPr="00BB6252">
        <w:t>___________</w:t>
      </w:r>
    </w:p>
    <w:p w:rsidR="002F7BE5" w:rsidRPr="00BB6252" w:rsidRDefault="002F7BE5" w:rsidP="002F7BE5">
      <w:pPr>
        <w:autoSpaceDE w:val="0"/>
        <w:autoSpaceDN w:val="0"/>
        <w:jc w:val="both"/>
      </w:pPr>
      <w:r w:rsidRPr="00BB6252">
        <w:t>_________________________________________________________________________________</w:t>
      </w:r>
      <w:r w:rsidR="002770A9" w:rsidRPr="00BB6252">
        <w:t>____</w:t>
      </w:r>
      <w:r w:rsidRPr="00BB6252">
        <w:t>___________</w:t>
      </w:r>
    </w:p>
    <w:p w:rsidR="002F7BE5" w:rsidRPr="00BB6252" w:rsidRDefault="002F7BE5" w:rsidP="002F7BE5">
      <w:pPr>
        <w:autoSpaceDE w:val="0"/>
        <w:autoSpaceDN w:val="0"/>
        <w:jc w:val="both"/>
        <w:rPr>
          <w:sz w:val="28"/>
          <w:szCs w:val="28"/>
        </w:rPr>
      </w:pPr>
    </w:p>
    <w:p w:rsidR="002F7BE5" w:rsidRPr="00BB6252" w:rsidRDefault="002F7BE5" w:rsidP="002F7BE5">
      <w:pPr>
        <w:autoSpaceDE w:val="0"/>
        <w:autoSpaceDN w:val="0"/>
        <w:jc w:val="both"/>
        <w:rPr>
          <w:sz w:val="28"/>
          <w:szCs w:val="28"/>
        </w:rPr>
      </w:pPr>
    </w:p>
    <w:p w:rsidR="002F7BE5" w:rsidRPr="00BB6252" w:rsidRDefault="00510809" w:rsidP="002F7BE5">
      <w:pPr>
        <w:autoSpaceDE w:val="0"/>
        <w:autoSpaceDN w:val="0"/>
        <w:jc w:val="both"/>
      </w:pPr>
      <w:r w:rsidRPr="00BB6252">
        <w:rPr>
          <w:sz w:val="28"/>
          <w:szCs w:val="28"/>
        </w:rPr>
        <w:t>""</w:t>
      </w:r>
      <w:r w:rsidR="002F7BE5" w:rsidRPr="00BB6252">
        <w:rPr>
          <w:sz w:val="28"/>
          <w:szCs w:val="28"/>
        </w:rPr>
        <w:t xml:space="preserve"> ________________ 20__ года</w:t>
      </w:r>
      <w:r w:rsidR="002F7BE5" w:rsidRPr="00BB6252">
        <w:t xml:space="preserve">                                                             _____________________</w:t>
      </w:r>
    </w:p>
    <w:p w:rsidR="002F7BE5" w:rsidRPr="00BB6252" w:rsidRDefault="002F7BE5" w:rsidP="002F7BE5">
      <w:pPr>
        <w:autoSpaceDE w:val="0"/>
        <w:autoSpaceDN w:val="0"/>
        <w:jc w:val="both"/>
      </w:pPr>
      <w:r w:rsidRPr="00BB6252">
        <w:t xml:space="preserve">                                                                     (подпись)</w:t>
      </w:r>
    </w:p>
    <w:p w:rsidR="002F7BE5" w:rsidRPr="00935DEF" w:rsidRDefault="002F7BE5" w:rsidP="002F7BE5">
      <w:pPr>
        <w:autoSpaceDE w:val="0"/>
        <w:autoSpaceDN w:val="0"/>
        <w:jc w:val="right"/>
        <w:outlineLvl w:val="1"/>
        <w:rPr>
          <w:color w:val="0070C0"/>
          <w:sz w:val="28"/>
          <w:szCs w:val="28"/>
        </w:rPr>
      </w:pPr>
    </w:p>
    <w:p w:rsidR="002F7BE5" w:rsidRPr="00935DEF" w:rsidRDefault="002F7BE5" w:rsidP="002F7BE5">
      <w:pPr>
        <w:autoSpaceDE w:val="0"/>
        <w:autoSpaceDN w:val="0"/>
        <w:jc w:val="right"/>
        <w:outlineLvl w:val="1"/>
        <w:rPr>
          <w:color w:val="0070C0"/>
          <w:sz w:val="28"/>
          <w:szCs w:val="28"/>
        </w:rPr>
      </w:pPr>
    </w:p>
    <w:p w:rsidR="002F7BE5" w:rsidRPr="00935DEF" w:rsidRDefault="002F7BE5" w:rsidP="002F7BE5">
      <w:pPr>
        <w:autoSpaceDE w:val="0"/>
        <w:autoSpaceDN w:val="0"/>
        <w:jc w:val="right"/>
        <w:outlineLvl w:val="1"/>
        <w:rPr>
          <w:color w:val="0070C0"/>
          <w:sz w:val="28"/>
          <w:szCs w:val="28"/>
        </w:rPr>
      </w:pPr>
    </w:p>
    <w:p w:rsidR="002F7BE5" w:rsidRPr="00935DEF" w:rsidRDefault="002F7BE5" w:rsidP="002F7BE5">
      <w:pPr>
        <w:autoSpaceDE w:val="0"/>
        <w:autoSpaceDN w:val="0"/>
        <w:spacing w:line="252" w:lineRule="auto"/>
        <w:ind w:left="4536"/>
        <w:jc w:val="center"/>
        <w:outlineLvl w:val="1"/>
        <w:rPr>
          <w:color w:val="0070C0"/>
          <w:sz w:val="28"/>
          <w:szCs w:val="28"/>
        </w:rPr>
      </w:pPr>
    </w:p>
    <w:p w:rsidR="00A01AB0" w:rsidRPr="00935DEF" w:rsidRDefault="00A01AB0" w:rsidP="002F7BE5">
      <w:pPr>
        <w:autoSpaceDE w:val="0"/>
        <w:autoSpaceDN w:val="0"/>
        <w:spacing w:line="252" w:lineRule="auto"/>
        <w:ind w:left="4536"/>
        <w:jc w:val="center"/>
        <w:outlineLvl w:val="1"/>
        <w:rPr>
          <w:color w:val="0070C0"/>
          <w:sz w:val="28"/>
          <w:szCs w:val="28"/>
        </w:rPr>
        <w:sectPr w:rsidR="00A01AB0" w:rsidRPr="00935DEF" w:rsidSect="00EE1263"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</w:sectPr>
      </w:pPr>
    </w:p>
    <w:p w:rsidR="00B7001E" w:rsidRPr="00F960B5" w:rsidRDefault="00B7001E" w:rsidP="00B7001E">
      <w:pPr>
        <w:tabs>
          <w:tab w:val="left" w:pos="709"/>
        </w:tabs>
        <w:autoSpaceDE w:val="0"/>
        <w:autoSpaceDN w:val="0"/>
        <w:ind w:left="4820"/>
        <w:jc w:val="right"/>
        <w:outlineLvl w:val="1"/>
        <w:rPr>
          <w:sz w:val="26"/>
          <w:szCs w:val="26"/>
        </w:rPr>
      </w:pPr>
      <w:r w:rsidRPr="00F960B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B7001E" w:rsidRPr="00F960B5" w:rsidRDefault="00B7001E" w:rsidP="00B7001E">
      <w:pPr>
        <w:autoSpaceDE w:val="0"/>
        <w:autoSpaceDN w:val="0"/>
        <w:ind w:left="4395"/>
        <w:jc w:val="right"/>
        <w:rPr>
          <w:sz w:val="24"/>
        </w:rPr>
      </w:pPr>
      <w:r w:rsidRPr="00F960B5">
        <w:rPr>
          <w:sz w:val="26"/>
          <w:szCs w:val="26"/>
        </w:rPr>
        <w:t xml:space="preserve">к Положению об организации практической подготовки в </w:t>
      </w:r>
      <w:r w:rsidR="00C32721" w:rsidRPr="00C32721">
        <w:rPr>
          <w:sz w:val="26"/>
          <w:szCs w:val="26"/>
        </w:rPr>
        <w:t xml:space="preserve">Финансовом управлении города </w:t>
      </w:r>
      <w:r w:rsidRPr="00F960B5">
        <w:rPr>
          <w:sz w:val="26"/>
          <w:szCs w:val="26"/>
        </w:rPr>
        <w:t>Заречного Пензенской области</w:t>
      </w:r>
    </w:p>
    <w:p w:rsidR="002F7BE5" w:rsidRPr="00935DEF" w:rsidRDefault="002F7BE5" w:rsidP="00A01AB0">
      <w:pPr>
        <w:autoSpaceDE w:val="0"/>
        <w:autoSpaceDN w:val="0"/>
        <w:ind w:left="4395"/>
        <w:jc w:val="center"/>
        <w:rPr>
          <w:i/>
          <w:color w:val="0070C0"/>
          <w:sz w:val="22"/>
          <w:szCs w:val="22"/>
        </w:rPr>
      </w:pPr>
    </w:p>
    <w:p w:rsidR="002F7BE5" w:rsidRPr="00935DEF" w:rsidRDefault="002F7BE5" w:rsidP="00A2525B">
      <w:pPr>
        <w:widowControl/>
        <w:tabs>
          <w:tab w:val="left" w:pos="3540"/>
        </w:tabs>
        <w:jc w:val="center"/>
        <w:rPr>
          <w:rFonts w:eastAsiaTheme="minorHAnsi"/>
          <w:i/>
          <w:color w:val="0070C0"/>
          <w:sz w:val="22"/>
          <w:szCs w:val="22"/>
          <w:lang w:eastAsia="en-US"/>
        </w:rPr>
      </w:pPr>
    </w:p>
    <w:p w:rsidR="005F0973" w:rsidRPr="00935DEF" w:rsidRDefault="005F0973" w:rsidP="00A2525B">
      <w:pPr>
        <w:widowControl/>
        <w:tabs>
          <w:tab w:val="left" w:pos="3540"/>
        </w:tabs>
        <w:jc w:val="center"/>
        <w:rPr>
          <w:rFonts w:eastAsiaTheme="minorHAnsi"/>
          <w:color w:val="0070C0"/>
          <w:sz w:val="28"/>
          <w:szCs w:val="28"/>
          <w:lang w:eastAsia="en-US"/>
        </w:rPr>
      </w:pPr>
    </w:p>
    <w:p w:rsidR="002F7BE5" w:rsidRPr="007B3479" w:rsidRDefault="002F7BE5" w:rsidP="00A01AB0">
      <w:pPr>
        <w:widowControl/>
        <w:tabs>
          <w:tab w:val="left" w:pos="3540"/>
        </w:tabs>
        <w:jc w:val="center"/>
        <w:rPr>
          <w:rFonts w:eastAsiaTheme="minorHAnsi"/>
          <w:b/>
          <w:sz w:val="26"/>
          <w:szCs w:val="26"/>
          <w:lang w:eastAsia="en-US"/>
        </w:rPr>
      </w:pPr>
      <w:r w:rsidRPr="007B3479">
        <w:rPr>
          <w:rFonts w:eastAsiaTheme="minorHAnsi"/>
          <w:b/>
          <w:sz w:val="26"/>
          <w:szCs w:val="26"/>
          <w:lang w:eastAsia="en-US"/>
        </w:rPr>
        <w:t xml:space="preserve">М Е Р О П Р И Я Т И Я, </w:t>
      </w:r>
    </w:p>
    <w:p w:rsidR="002F7BE5" w:rsidRPr="007B3479" w:rsidRDefault="002F7BE5" w:rsidP="00A01AB0">
      <w:pPr>
        <w:widowControl/>
        <w:tabs>
          <w:tab w:val="left" w:pos="3540"/>
        </w:tabs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7B3479">
        <w:rPr>
          <w:rFonts w:eastAsiaTheme="minorHAnsi"/>
          <w:b/>
          <w:sz w:val="26"/>
          <w:szCs w:val="26"/>
          <w:lang w:eastAsia="en-US"/>
        </w:rPr>
        <w:t xml:space="preserve">выполняемые обучающимися в период практической подготовки </w:t>
      </w:r>
      <w:r w:rsidR="005F0973" w:rsidRPr="007B3479">
        <w:rPr>
          <w:rFonts w:eastAsiaTheme="minorHAnsi"/>
          <w:b/>
          <w:sz w:val="26"/>
          <w:szCs w:val="26"/>
          <w:lang w:eastAsia="en-US"/>
        </w:rPr>
        <w:br/>
      </w:r>
      <w:r w:rsidRPr="007B3479">
        <w:rPr>
          <w:rFonts w:eastAsiaTheme="minorHAnsi"/>
          <w:b/>
          <w:sz w:val="26"/>
          <w:szCs w:val="26"/>
          <w:lang w:eastAsia="en-US"/>
        </w:rPr>
        <w:t xml:space="preserve">в </w:t>
      </w:r>
      <w:r w:rsidR="007A31AD" w:rsidRPr="007A31AD">
        <w:rPr>
          <w:b/>
          <w:sz w:val="26"/>
          <w:szCs w:val="26"/>
        </w:rPr>
        <w:t>Финансовом управлении города</w:t>
      </w:r>
      <w:r w:rsidR="007A31AD" w:rsidRPr="00C32721">
        <w:rPr>
          <w:sz w:val="26"/>
          <w:szCs w:val="26"/>
        </w:rPr>
        <w:t xml:space="preserve"> </w:t>
      </w:r>
      <w:r w:rsidR="00003530" w:rsidRPr="007B3479">
        <w:rPr>
          <w:rFonts w:eastAsiaTheme="minorHAnsi"/>
          <w:b/>
          <w:sz w:val="26"/>
          <w:szCs w:val="26"/>
          <w:lang w:eastAsia="en-US"/>
        </w:rPr>
        <w:t>Заречного Пензенской области</w:t>
      </w:r>
    </w:p>
    <w:p w:rsidR="002F7BE5" w:rsidRPr="00935DEF" w:rsidRDefault="002F7BE5" w:rsidP="00A01AB0">
      <w:pPr>
        <w:widowControl/>
        <w:tabs>
          <w:tab w:val="left" w:pos="3540"/>
        </w:tabs>
        <w:jc w:val="center"/>
        <w:rPr>
          <w:rFonts w:eastAsiaTheme="minorHAnsi"/>
          <w:color w:val="0070C0"/>
          <w:sz w:val="28"/>
          <w:szCs w:val="28"/>
          <w:lang w:eastAsia="en-US"/>
        </w:rPr>
      </w:pPr>
    </w:p>
    <w:p w:rsidR="006B7C78" w:rsidRPr="000F082A" w:rsidRDefault="006B7C78" w:rsidP="006B7C78">
      <w:pPr>
        <w:ind w:firstLine="709"/>
        <w:jc w:val="both"/>
        <w:rPr>
          <w:sz w:val="26"/>
          <w:szCs w:val="26"/>
        </w:rPr>
      </w:pPr>
      <w:r w:rsidRPr="000F082A">
        <w:rPr>
          <w:sz w:val="26"/>
          <w:szCs w:val="26"/>
        </w:rPr>
        <w:t>1.1. Ознакомление с рабочим местом.</w:t>
      </w:r>
    </w:p>
    <w:p w:rsidR="006B7C78" w:rsidRPr="000F082A" w:rsidRDefault="006B7C78" w:rsidP="006B7C78">
      <w:pPr>
        <w:ind w:firstLine="709"/>
        <w:jc w:val="both"/>
        <w:rPr>
          <w:sz w:val="26"/>
          <w:szCs w:val="26"/>
        </w:rPr>
      </w:pPr>
      <w:r w:rsidRPr="000F082A">
        <w:rPr>
          <w:sz w:val="26"/>
          <w:szCs w:val="26"/>
        </w:rPr>
        <w:t>1.2. Ознакомление со структурой и полномочиями</w:t>
      </w:r>
      <w:r w:rsidR="001A6AAE" w:rsidRPr="000F082A">
        <w:rPr>
          <w:sz w:val="26"/>
          <w:szCs w:val="26"/>
        </w:rPr>
        <w:t xml:space="preserve"> </w:t>
      </w:r>
      <w:r w:rsidR="007A31AD">
        <w:rPr>
          <w:sz w:val="26"/>
          <w:szCs w:val="26"/>
        </w:rPr>
        <w:t xml:space="preserve">Финансового управления города </w:t>
      </w:r>
      <w:r w:rsidR="001A6AAE" w:rsidRPr="000F082A">
        <w:rPr>
          <w:sz w:val="26"/>
          <w:szCs w:val="26"/>
        </w:rPr>
        <w:t>Заречного Пензенской области</w:t>
      </w:r>
      <w:r w:rsidRPr="000F082A">
        <w:rPr>
          <w:sz w:val="26"/>
          <w:szCs w:val="26"/>
        </w:rPr>
        <w:t>.</w:t>
      </w:r>
    </w:p>
    <w:p w:rsidR="006B7C78" w:rsidRPr="000F082A" w:rsidRDefault="006B7C78" w:rsidP="006B7C78">
      <w:pPr>
        <w:ind w:firstLine="709"/>
        <w:jc w:val="both"/>
        <w:rPr>
          <w:sz w:val="26"/>
          <w:szCs w:val="26"/>
        </w:rPr>
      </w:pPr>
      <w:r w:rsidRPr="000F082A">
        <w:rPr>
          <w:sz w:val="26"/>
          <w:szCs w:val="26"/>
        </w:rPr>
        <w:t>1.3. Ознакомление с системой документооборота.</w:t>
      </w:r>
    </w:p>
    <w:p w:rsidR="006B7C78" w:rsidRPr="000F082A" w:rsidRDefault="006B7C78" w:rsidP="006B7C78">
      <w:pPr>
        <w:ind w:firstLine="709"/>
        <w:jc w:val="both"/>
        <w:rPr>
          <w:sz w:val="26"/>
          <w:szCs w:val="26"/>
        </w:rPr>
      </w:pPr>
      <w:r w:rsidRPr="000F082A">
        <w:rPr>
          <w:sz w:val="26"/>
          <w:szCs w:val="26"/>
        </w:rPr>
        <w:t>1.4. Ознакомление с ограничениями и запретами на муниципальной службе, антикоррупционным законодательством.</w:t>
      </w:r>
    </w:p>
    <w:p w:rsidR="006B7C78" w:rsidRPr="008843BB" w:rsidRDefault="006B7C78" w:rsidP="006B7C78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>1.5. Изучение федерального законодательства о муниципальной службе:</w:t>
      </w:r>
    </w:p>
    <w:p w:rsidR="00EB2E27" w:rsidRPr="008843BB" w:rsidRDefault="006B7C78" w:rsidP="00EB2E27">
      <w:pPr>
        <w:ind w:firstLine="709"/>
        <w:jc w:val="both"/>
        <w:rPr>
          <w:sz w:val="26"/>
          <w:szCs w:val="26"/>
        </w:rPr>
      </w:pPr>
      <w:r w:rsidRPr="008843BB">
        <w:rPr>
          <w:sz w:val="28"/>
          <w:szCs w:val="28"/>
        </w:rPr>
        <w:t>1)</w:t>
      </w:r>
      <w:r w:rsidR="004E4F9F" w:rsidRPr="008843BB">
        <w:rPr>
          <w:sz w:val="26"/>
          <w:szCs w:val="26"/>
        </w:rPr>
        <w:t xml:space="preserve">Федеральный закон от 02.03.2007 </w:t>
      </w:r>
      <w:r w:rsidR="00EB2E27" w:rsidRPr="008843BB">
        <w:rPr>
          <w:sz w:val="26"/>
          <w:szCs w:val="26"/>
        </w:rPr>
        <w:t>№</w:t>
      </w:r>
      <w:r w:rsidR="004E4F9F" w:rsidRPr="008843BB">
        <w:rPr>
          <w:sz w:val="26"/>
          <w:szCs w:val="26"/>
        </w:rPr>
        <w:t xml:space="preserve"> 25-ФЗ</w:t>
      </w:r>
      <w:r w:rsidR="00EB2E27" w:rsidRPr="008843BB">
        <w:rPr>
          <w:sz w:val="26"/>
          <w:szCs w:val="26"/>
        </w:rPr>
        <w:t>«</w:t>
      </w:r>
      <w:r w:rsidR="004E4F9F" w:rsidRPr="008843BB">
        <w:rPr>
          <w:sz w:val="26"/>
          <w:szCs w:val="26"/>
        </w:rPr>
        <w:t>О муниципальной службе в Российской Федерации</w:t>
      </w:r>
      <w:r w:rsidR="00EB2E27" w:rsidRPr="008843BB">
        <w:rPr>
          <w:sz w:val="26"/>
          <w:szCs w:val="26"/>
        </w:rPr>
        <w:t>» (с последующими изменениями);</w:t>
      </w:r>
    </w:p>
    <w:p w:rsidR="006E597E" w:rsidRPr="008843BB" w:rsidRDefault="00EB2E27" w:rsidP="00EB2E27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 xml:space="preserve">2) </w:t>
      </w:r>
      <w:r w:rsidR="00983BAD" w:rsidRPr="008843BB">
        <w:rPr>
          <w:sz w:val="26"/>
          <w:szCs w:val="26"/>
        </w:rPr>
        <w:t xml:space="preserve">Федеральный закон от 25.12.2008 </w:t>
      </w:r>
      <w:r w:rsidRPr="008843BB">
        <w:rPr>
          <w:sz w:val="26"/>
          <w:szCs w:val="26"/>
        </w:rPr>
        <w:t>№</w:t>
      </w:r>
      <w:r w:rsidR="00983BAD" w:rsidRPr="008843BB">
        <w:rPr>
          <w:sz w:val="26"/>
          <w:szCs w:val="26"/>
        </w:rPr>
        <w:t xml:space="preserve"> 273-ФЗ</w:t>
      </w:r>
      <w:r w:rsidRPr="008843BB">
        <w:rPr>
          <w:sz w:val="26"/>
          <w:szCs w:val="26"/>
        </w:rPr>
        <w:t>«</w:t>
      </w:r>
      <w:r w:rsidR="00983BAD" w:rsidRPr="008843BB">
        <w:rPr>
          <w:sz w:val="26"/>
          <w:szCs w:val="26"/>
        </w:rPr>
        <w:t>О противодействии коррупции</w:t>
      </w:r>
      <w:r w:rsidRPr="008843BB">
        <w:rPr>
          <w:sz w:val="26"/>
          <w:szCs w:val="26"/>
        </w:rPr>
        <w:t>» (с последующими изменениями)</w:t>
      </w:r>
      <w:r w:rsidR="006E597E" w:rsidRPr="008843BB">
        <w:rPr>
          <w:sz w:val="26"/>
          <w:szCs w:val="26"/>
        </w:rPr>
        <w:t>;</w:t>
      </w:r>
    </w:p>
    <w:p w:rsidR="001121DF" w:rsidRPr="008843BB" w:rsidRDefault="00EB2E27" w:rsidP="00EB2E27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 xml:space="preserve">3) </w:t>
      </w:r>
      <w:r w:rsidR="001121DF" w:rsidRPr="008843BB">
        <w:rPr>
          <w:sz w:val="26"/>
          <w:szCs w:val="26"/>
        </w:rPr>
        <w:t xml:space="preserve">Федеральный закон от 02.05.2006 </w:t>
      </w:r>
      <w:r w:rsidRPr="008843BB">
        <w:rPr>
          <w:sz w:val="26"/>
          <w:szCs w:val="26"/>
        </w:rPr>
        <w:t>№</w:t>
      </w:r>
      <w:r w:rsidR="001121DF" w:rsidRPr="008843BB">
        <w:rPr>
          <w:sz w:val="26"/>
          <w:szCs w:val="26"/>
        </w:rPr>
        <w:t xml:space="preserve"> 59-ФЗ</w:t>
      </w:r>
      <w:r w:rsidRPr="008843BB">
        <w:rPr>
          <w:sz w:val="26"/>
          <w:szCs w:val="26"/>
        </w:rPr>
        <w:t xml:space="preserve"> «</w:t>
      </w:r>
      <w:r w:rsidR="001121DF" w:rsidRPr="008843BB">
        <w:rPr>
          <w:sz w:val="26"/>
          <w:szCs w:val="26"/>
        </w:rPr>
        <w:t>О порядке рассмотрения обращений граждан Российской Федерации</w:t>
      </w:r>
      <w:r w:rsidRPr="008843BB">
        <w:rPr>
          <w:sz w:val="26"/>
          <w:szCs w:val="26"/>
        </w:rPr>
        <w:t>» (с последующими изменениями).</w:t>
      </w:r>
    </w:p>
    <w:p w:rsidR="006B7C78" w:rsidRPr="008843BB" w:rsidRDefault="006B7C78" w:rsidP="006B7C78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>1.6. Изучение законодательства Пензенской области по вопросам прохождения муниципальной службы и противодействия коррупции:</w:t>
      </w:r>
    </w:p>
    <w:p w:rsidR="00983BAD" w:rsidRPr="008843BB" w:rsidRDefault="006B7C78" w:rsidP="005609D8">
      <w:pPr>
        <w:ind w:firstLine="709"/>
        <w:jc w:val="both"/>
        <w:rPr>
          <w:sz w:val="26"/>
          <w:szCs w:val="26"/>
        </w:rPr>
      </w:pPr>
      <w:r w:rsidRPr="008843BB">
        <w:rPr>
          <w:sz w:val="28"/>
          <w:szCs w:val="28"/>
        </w:rPr>
        <w:t>1)</w:t>
      </w:r>
      <w:r w:rsidR="00983BAD" w:rsidRPr="008843BB">
        <w:rPr>
          <w:sz w:val="26"/>
          <w:szCs w:val="26"/>
        </w:rPr>
        <w:t>Закон Пензенской обл</w:t>
      </w:r>
      <w:r w:rsidR="005609D8" w:rsidRPr="008843BB">
        <w:rPr>
          <w:sz w:val="26"/>
          <w:szCs w:val="26"/>
        </w:rPr>
        <w:t>асти</w:t>
      </w:r>
      <w:r w:rsidR="00983BAD" w:rsidRPr="008843BB">
        <w:rPr>
          <w:sz w:val="26"/>
          <w:szCs w:val="26"/>
        </w:rPr>
        <w:t xml:space="preserve"> от 14.11.2006 </w:t>
      </w:r>
      <w:r w:rsidR="005609D8" w:rsidRPr="008843BB">
        <w:rPr>
          <w:sz w:val="26"/>
          <w:szCs w:val="26"/>
        </w:rPr>
        <w:t>№</w:t>
      </w:r>
      <w:r w:rsidR="00983BAD" w:rsidRPr="008843BB">
        <w:rPr>
          <w:sz w:val="26"/>
          <w:szCs w:val="26"/>
        </w:rPr>
        <w:t xml:space="preserve"> 1141-ЗПО</w:t>
      </w:r>
      <w:r w:rsidR="005609D8" w:rsidRPr="008843BB">
        <w:rPr>
          <w:sz w:val="26"/>
          <w:szCs w:val="26"/>
        </w:rPr>
        <w:t>«</w:t>
      </w:r>
      <w:r w:rsidR="00983BAD" w:rsidRPr="008843BB">
        <w:rPr>
          <w:sz w:val="26"/>
          <w:szCs w:val="26"/>
        </w:rPr>
        <w:t>О противодействии коррупции в Пензенской области</w:t>
      </w:r>
      <w:r w:rsidR="005609D8" w:rsidRPr="008843BB">
        <w:rPr>
          <w:sz w:val="26"/>
          <w:szCs w:val="26"/>
        </w:rPr>
        <w:t>» (с последующими изменениями);</w:t>
      </w:r>
    </w:p>
    <w:p w:rsidR="00983BAD" w:rsidRPr="008843BB" w:rsidRDefault="005609D8" w:rsidP="006B7C78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 xml:space="preserve">2) </w:t>
      </w:r>
      <w:r w:rsidR="00983BAD" w:rsidRPr="008843BB">
        <w:rPr>
          <w:sz w:val="26"/>
          <w:szCs w:val="26"/>
        </w:rPr>
        <w:t>Закон Пензенской обл</w:t>
      </w:r>
      <w:r w:rsidRPr="008843BB">
        <w:rPr>
          <w:sz w:val="26"/>
          <w:szCs w:val="26"/>
        </w:rPr>
        <w:t>асти</w:t>
      </w:r>
      <w:r w:rsidR="00983BAD" w:rsidRPr="008843BB">
        <w:rPr>
          <w:sz w:val="26"/>
          <w:szCs w:val="26"/>
        </w:rPr>
        <w:t xml:space="preserve"> от 10.10.2007 </w:t>
      </w:r>
      <w:r w:rsidRPr="008843BB">
        <w:rPr>
          <w:sz w:val="26"/>
          <w:szCs w:val="26"/>
        </w:rPr>
        <w:t>№</w:t>
      </w:r>
      <w:r w:rsidR="00983BAD" w:rsidRPr="008843BB">
        <w:rPr>
          <w:sz w:val="26"/>
          <w:szCs w:val="26"/>
        </w:rPr>
        <w:t xml:space="preserve"> 1390-ЗПО</w:t>
      </w:r>
      <w:r w:rsidRPr="008843BB">
        <w:rPr>
          <w:sz w:val="26"/>
          <w:szCs w:val="26"/>
        </w:rPr>
        <w:t>«</w:t>
      </w:r>
      <w:r w:rsidR="00983BAD" w:rsidRPr="008843BB">
        <w:rPr>
          <w:sz w:val="26"/>
          <w:szCs w:val="26"/>
        </w:rPr>
        <w:t>О муниципальной службе в Пензенской области</w:t>
      </w:r>
      <w:r w:rsidRPr="008843BB">
        <w:rPr>
          <w:sz w:val="26"/>
          <w:szCs w:val="26"/>
        </w:rPr>
        <w:t>».</w:t>
      </w:r>
    </w:p>
    <w:p w:rsidR="006B7C78" w:rsidRPr="008843BB" w:rsidRDefault="006B7C78" w:rsidP="006B7C78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>1.7. Изучение нормативной правовой базы по вопросам исполнения должностных обязанностей в период прохождения практики</w:t>
      </w:r>
      <w:r w:rsidR="00A34B4D" w:rsidRPr="008843BB">
        <w:rPr>
          <w:sz w:val="26"/>
          <w:szCs w:val="26"/>
        </w:rPr>
        <w:t xml:space="preserve"> (</w:t>
      </w:r>
      <w:r w:rsidRPr="008843BB">
        <w:rPr>
          <w:sz w:val="26"/>
          <w:szCs w:val="26"/>
        </w:rPr>
        <w:t>нормативные правовые акты</w:t>
      </w:r>
      <w:r w:rsidR="006E597E" w:rsidRPr="008843BB">
        <w:rPr>
          <w:sz w:val="26"/>
          <w:szCs w:val="26"/>
        </w:rPr>
        <w:t>,</w:t>
      </w:r>
      <w:r w:rsidRPr="008843BB">
        <w:rPr>
          <w:sz w:val="26"/>
          <w:szCs w:val="26"/>
        </w:rPr>
        <w:t xml:space="preserve"> непосредственно связанные с исполнением обязанностей на период прохождения практики</w:t>
      </w:r>
      <w:r w:rsidR="00A34B4D" w:rsidRPr="008843BB">
        <w:rPr>
          <w:sz w:val="26"/>
          <w:szCs w:val="26"/>
        </w:rPr>
        <w:t>)</w:t>
      </w:r>
      <w:r w:rsidRPr="008843BB">
        <w:rPr>
          <w:sz w:val="26"/>
          <w:szCs w:val="26"/>
        </w:rPr>
        <w:t>.</w:t>
      </w:r>
    </w:p>
    <w:p w:rsidR="006B7C78" w:rsidRPr="008843BB" w:rsidRDefault="006B7C78" w:rsidP="006B7C78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>1.8. Участие в подготовке писем по направлению служебной деятельности.</w:t>
      </w:r>
    </w:p>
    <w:p w:rsidR="006B7C78" w:rsidRPr="008843BB" w:rsidRDefault="006B7C78" w:rsidP="006B7C78">
      <w:pPr>
        <w:ind w:firstLine="709"/>
        <w:jc w:val="both"/>
        <w:rPr>
          <w:sz w:val="26"/>
          <w:szCs w:val="26"/>
        </w:rPr>
      </w:pPr>
      <w:r w:rsidRPr="008843BB">
        <w:rPr>
          <w:sz w:val="26"/>
          <w:szCs w:val="26"/>
        </w:rPr>
        <w:t xml:space="preserve">1.9. </w:t>
      </w:r>
      <w:r w:rsidRPr="008843BB">
        <w:rPr>
          <w:sz w:val="26"/>
          <w:szCs w:val="26"/>
        </w:rPr>
        <w:tab/>
        <w:t>Участие в подготовке служебных записок по направлению служебной деятельности.</w:t>
      </w:r>
    </w:p>
    <w:p w:rsidR="006B7C78" w:rsidRPr="000F082A" w:rsidRDefault="006B7C78" w:rsidP="006B7C78">
      <w:pPr>
        <w:ind w:firstLine="709"/>
        <w:jc w:val="both"/>
        <w:rPr>
          <w:sz w:val="26"/>
          <w:szCs w:val="26"/>
        </w:rPr>
      </w:pPr>
      <w:r w:rsidRPr="000F082A">
        <w:rPr>
          <w:sz w:val="26"/>
          <w:szCs w:val="26"/>
        </w:rPr>
        <w:t>1.10. Участие в подготовке ответов на обращения граждан (при наличии).</w:t>
      </w:r>
    </w:p>
    <w:p w:rsidR="006B7C78" w:rsidRPr="000F082A" w:rsidRDefault="006B7C78" w:rsidP="006B7C78">
      <w:pPr>
        <w:ind w:firstLine="709"/>
        <w:jc w:val="both"/>
        <w:rPr>
          <w:sz w:val="26"/>
          <w:szCs w:val="26"/>
        </w:rPr>
      </w:pPr>
      <w:r w:rsidRPr="000F082A">
        <w:rPr>
          <w:sz w:val="26"/>
          <w:szCs w:val="26"/>
        </w:rPr>
        <w:t>1.11. Участие в подготовке проектов правовых актов по вопросам служебной деятельности (при наличии).</w:t>
      </w:r>
    </w:p>
    <w:p w:rsidR="006B7C78" w:rsidRPr="000F082A" w:rsidRDefault="006B7C78" w:rsidP="006B7C78">
      <w:pPr>
        <w:ind w:firstLine="709"/>
        <w:jc w:val="both"/>
        <w:rPr>
          <w:sz w:val="26"/>
          <w:szCs w:val="26"/>
        </w:rPr>
      </w:pPr>
      <w:r w:rsidRPr="000F082A">
        <w:rPr>
          <w:sz w:val="26"/>
          <w:szCs w:val="26"/>
        </w:rPr>
        <w:t>1.12. Посещение занятий, обучающих семинаров, проводимых в</w:t>
      </w:r>
      <w:r w:rsidR="000F082A" w:rsidRPr="000F082A">
        <w:rPr>
          <w:sz w:val="26"/>
          <w:szCs w:val="26"/>
        </w:rPr>
        <w:t xml:space="preserve"> </w:t>
      </w:r>
      <w:r w:rsidR="007A31AD" w:rsidRPr="00C32721">
        <w:rPr>
          <w:sz w:val="26"/>
          <w:szCs w:val="26"/>
        </w:rPr>
        <w:t xml:space="preserve">Финансовом управлении города </w:t>
      </w:r>
      <w:r w:rsidR="000F082A" w:rsidRPr="000F082A">
        <w:rPr>
          <w:sz w:val="26"/>
          <w:szCs w:val="26"/>
        </w:rPr>
        <w:t>Заречного Пензенской области</w:t>
      </w:r>
      <w:r w:rsidRPr="000F082A">
        <w:rPr>
          <w:sz w:val="26"/>
          <w:szCs w:val="26"/>
        </w:rPr>
        <w:t>.</w:t>
      </w:r>
    </w:p>
    <w:p w:rsidR="006B7C78" w:rsidRPr="009966C2" w:rsidRDefault="006B7C78" w:rsidP="006B7C78">
      <w:pPr>
        <w:ind w:firstLine="709"/>
        <w:jc w:val="both"/>
        <w:rPr>
          <w:sz w:val="26"/>
          <w:szCs w:val="26"/>
        </w:rPr>
      </w:pPr>
      <w:r w:rsidRPr="009966C2">
        <w:rPr>
          <w:sz w:val="26"/>
          <w:szCs w:val="26"/>
        </w:rPr>
        <w:t>1.13. Выполнение заданий и поручений руководителя практики от</w:t>
      </w:r>
      <w:r w:rsidR="00526AAA" w:rsidRPr="009966C2">
        <w:rPr>
          <w:sz w:val="26"/>
          <w:szCs w:val="26"/>
        </w:rPr>
        <w:t xml:space="preserve"> </w:t>
      </w:r>
      <w:r w:rsidR="007A31AD" w:rsidRPr="00C32721">
        <w:rPr>
          <w:sz w:val="26"/>
          <w:szCs w:val="26"/>
        </w:rPr>
        <w:t>Финансово</w:t>
      </w:r>
      <w:r w:rsidR="007A31AD">
        <w:rPr>
          <w:sz w:val="26"/>
          <w:szCs w:val="26"/>
        </w:rPr>
        <w:t>го</w:t>
      </w:r>
      <w:r w:rsidR="007A31AD" w:rsidRPr="00C32721">
        <w:rPr>
          <w:sz w:val="26"/>
          <w:szCs w:val="26"/>
        </w:rPr>
        <w:t xml:space="preserve"> управлени</w:t>
      </w:r>
      <w:r w:rsidR="007A31AD">
        <w:rPr>
          <w:sz w:val="26"/>
          <w:szCs w:val="26"/>
        </w:rPr>
        <w:t>я</w:t>
      </w:r>
      <w:r w:rsidR="007A31AD" w:rsidRPr="00C32721">
        <w:rPr>
          <w:sz w:val="26"/>
          <w:szCs w:val="26"/>
        </w:rPr>
        <w:t xml:space="preserve"> города </w:t>
      </w:r>
      <w:r w:rsidR="00526AAA" w:rsidRPr="009966C2">
        <w:rPr>
          <w:sz w:val="26"/>
          <w:szCs w:val="26"/>
        </w:rPr>
        <w:t>Заречного Пензенской области</w:t>
      </w:r>
      <w:r w:rsidRPr="009966C2">
        <w:rPr>
          <w:sz w:val="26"/>
          <w:szCs w:val="26"/>
        </w:rPr>
        <w:t>.</w:t>
      </w:r>
    </w:p>
    <w:p w:rsidR="006B7C78" w:rsidRPr="009966C2" w:rsidRDefault="006B7C78" w:rsidP="006B7C78">
      <w:pPr>
        <w:ind w:firstLine="709"/>
        <w:jc w:val="both"/>
        <w:rPr>
          <w:sz w:val="26"/>
          <w:szCs w:val="26"/>
        </w:rPr>
      </w:pPr>
      <w:r w:rsidRPr="009966C2">
        <w:rPr>
          <w:sz w:val="26"/>
          <w:szCs w:val="26"/>
        </w:rPr>
        <w:t>1.14. Проведение мониторинга, обобщение и анализ информации.</w:t>
      </w:r>
    </w:p>
    <w:p w:rsidR="006B7C78" w:rsidRPr="009966C2" w:rsidRDefault="006B7C78" w:rsidP="006B7C78">
      <w:pPr>
        <w:ind w:firstLine="709"/>
        <w:jc w:val="both"/>
        <w:rPr>
          <w:sz w:val="26"/>
          <w:szCs w:val="26"/>
        </w:rPr>
      </w:pPr>
      <w:r w:rsidRPr="009966C2">
        <w:rPr>
          <w:sz w:val="26"/>
          <w:szCs w:val="26"/>
        </w:rPr>
        <w:t>1.15. Участие в организации проведения совещаний, заседаний рабочих групп, конференций.</w:t>
      </w:r>
    </w:p>
    <w:p w:rsidR="006B7C78" w:rsidRPr="009966C2" w:rsidRDefault="006B7C78" w:rsidP="006B7C78">
      <w:pPr>
        <w:ind w:firstLine="709"/>
        <w:jc w:val="both"/>
        <w:rPr>
          <w:sz w:val="26"/>
          <w:szCs w:val="26"/>
        </w:rPr>
      </w:pPr>
    </w:p>
    <w:p w:rsidR="005F0973" w:rsidRPr="00935DEF" w:rsidRDefault="005F0973" w:rsidP="002F7BE5">
      <w:pPr>
        <w:widowControl/>
        <w:ind w:firstLine="709"/>
        <w:jc w:val="both"/>
        <w:rPr>
          <w:rFonts w:eastAsiaTheme="minorHAnsi"/>
          <w:color w:val="0070C0"/>
          <w:sz w:val="26"/>
          <w:szCs w:val="26"/>
          <w:lang w:eastAsia="en-US"/>
        </w:rPr>
        <w:sectPr w:rsidR="005F0973" w:rsidRPr="00935DEF" w:rsidSect="0073436F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</w:sectPr>
      </w:pPr>
    </w:p>
    <w:p w:rsidR="00390A31" w:rsidRPr="00F960B5" w:rsidRDefault="00390A31" w:rsidP="00390A31">
      <w:pPr>
        <w:tabs>
          <w:tab w:val="left" w:pos="709"/>
        </w:tabs>
        <w:autoSpaceDE w:val="0"/>
        <w:autoSpaceDN w:val="0"/>
        <w:ind w:left="4820"/>
        <w:jc w:val="right"/>
        <w:outlineLvl w:val="1"/>
        <w:rPr>
          <w:sz w:val="26"/>
          <w:szCs w:val="26"/>
        </w:rPr>
      </w:pPr>
      <w:r w:rsidRPr="00F960B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390A31" w:rsidRPr="00F960B5" w:rsidRDefault="00390A31" w:rsidP="00390A31">
      <w:pPr>
        <w:autoSpaceDE w:val="0"/>
        <w:autoSpaceDN w:val="0"/>
        <w:ind w:left="4395"/>
        <w:jc w:val="right"/>
        <w:rPr>
          <w:sz w:val="24"/>
        </w:rPr>
      </w:pPr>
      <w:r w:rsidRPr="00F960B5">
        <w:rPr>
          <w:sz w:val="26"/>
          <w:szCs w:val="26"/>
        </w:rPr>
        <w:t xml:space="preserve">к Положению об организации практической подготовки в </w:t>
      </w:r>
      <w:r w:rsidR="007A31AD" w:rsidRPr="00C32721">
        <w:rPr>
          <w:sz w:val="26"/>
          <w:szCs w:val="26"/>
        </w:rPr>
        <w:t xml:space="preserve">Финансовом управлении города </w:t>
      </w:r>
      <w:r w:rsidRPr="00F960B5">
        <w:rPr>
          <w:sz w:val="26"/>
          <w:szCs w:val="26"/>
        </w:rPr>
        <w:t>Заречного Пензенской области</w:t>
      </w:r>
    </w:p>
    <w:p w:rsidR="002F7BE5" w:rsidRPr="00935DEF" w:rsidRDefault="002F7BE5" w:rsidP="002F7BE5">
      <w:pPr>
        <w:autoSpaceDE w:val="0"/>
        <w:autoSpaceDN w:val="0"/>
        <w:ind w:left="4395"/>
        <w:jc w:val="center"/>
        <w:rPr>
          <w:i/>
          <w:color w:val="0070C0"/>
          <w:sz w:val="22"/>
          <w:szCs w:val="22"/>
        </w:rPr>
      </w:pPr>
    </w:p>
    <w:p w:rsidR="002F7BE5" w:rsidRPr="00935DEF" w:rsidRDefault="002F7BE5" w:rsidP="002F7BE5">
      <w:pPr>
        <w:widowControl/>
        <w:contextualSpacing/>
        <w:rPr>
          <w:rFonts w:eastAsiaTheme="minorHAnsi"/>
          <w:color w:val="0070C0"/>
          <w:sz w:val="26"/>
          <w:szCs w:val="26"/>
          <w:lang w:eastAsia="en-US"/>
        </w:rPr>
      </w:pPr>
    </w:p>
    <w:p w:rsidR="005707EB" w:rsidRPr="00935DEF" w:rsidRDefault="005707EB" w:rsidP="002F7BE5">
      <w:pPr>
        <w:widowControl/>
        <w:contextualSpacing/>
        <w:rPr>
          <w:rFonts w:eastAsiaTheme="minorHAnsi"/>
          <w:color w:val="0070C0"/>
          <w:sz w:val="26"/>
          <w:szCs w:val="26"/>
          <w:lang w:eastAsia="en-US"/>
        </w:rPr>
      </w:pPr>
    </w:p>
    <w:p w:rsidR="002F7BE5" w:rsidRPr="009B0179" w:rsidRDefault="002F7BE5" w:rsidP="002F7BE5">
      <w:pPr>
        <w:widowControl/>
        <w:tabs>
          <w:tab w:val="left" w:pos="3555"/>
        </w:tabs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9B0179">
        <w:rPr>
          <w:rFonts w:eastAsiaTheme="minorHAnsi"/>
          <w:b/>
          <w:sz w:val="26"/>
          <w:szCs w:val="26"/>
          <w:lang w:eastAsia="en-US"/>
        </w:rPr>
        <w:t xml:space="preserve">О Т З Ы В </w:t>
      </w:r>
    </w:p>
    <w:p w:rsidR="002F7BE5" w:rsidRPr="009B0179" w:rsidRDefault="002F7BE5" w:rsidP="002F7BE5">
      <w:pPr>
        <w:widowControl/>
        <w:tabs>
          <w:tab w:val="left" w:pos="3555"/>
        </w:tabs>
        <w:jc w:val="center"/>
        <w:rPr>
          <w:rFonts w:eastAsiaTheme="minorHAnsi"/>
          <w:b/>
          <w:sz w:val="26"/>
          <w:szCs w:val="26"/>
          <w:lang w:eastAsia="en-US"/>
        </w:rPr>
      </w:pPr>
      <w:r w:rsidRPr="009B0179">
        <w:rPr>
          <w:rFonts w:eastAsiaTheme="minorHAnsi"/>
          <w:b/>
          <w:sz w:val="26"/>
          <w:szCs w:val="26"/>
          <w:lang w:eastAsia="en-US"/>
        </w:rPr>
        <w:t>о практической подготовке обучающегося</w:t>
      </w:r>
    </w:p>
    <w:p w:rsidR="002F7BE5" w:rsidRPr="009B0179" w:rsidRDefault="002F7BE5" w:rsidP="002F7BE5">
      <w:pPr>
        <w:widowControl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9B0179">
        <w:rPr>
          <w:rFonts w:eastAsiaTheme="minorHAnsi"/>
          <w:sz w:val="28"/>
          <w:szCs w:val="28"/>
          <w:lang w:eastAsia="en-US"/>
        </w:rPr>
        <w:t>1. _____________________________________________________________</w:t>
      </w:r>
    </w:p>
    <w:p w:rsidR="002F7BE5" w:rsidRPr="007A31AD" w:rsidRDefault="002F7BE5" w:rsidP="002F7BE5">
      <w:pPr>
        <w:widowControl/>
        <w:ind w:firstLine="709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7A31AD">
        <w:rPr>
          <w:rFonts w:eastAsiaTheme="minorHAnsi"/>
          <w:sz w:val="18"/>
          <w:szCs w:val="18"/>
          <w:lang w:eastAsia="en-US"/>
        </w:rPr>
        <w:t>(наименование структурного подразделения</w:t>
      </w:r>
      <w:r w:rsidR="00E23794" w:rsidRPr="007A31AD">
        <w:rPr>
          <w:rFonts w:eastAsiaTheme="minorHAnsi"/>
          <w:sz w:val="18"/>
          <w:szCs w:val="18"/>
          <w:lang w:eastAsia="en-US"/>
        </w:rPr>
        <w:t xml:space="preserve"> </w:t>
      </w:r>
      <w:r w:rsidR="007A31AD" w:rsidRPr="007A31AD">
        <w:rPr>
          <w:rFonts w:eastAsiaTheme="minorHAnsi"/>
          <w:sz w:val="18"/>
          <w:szCs w:val="18"/>
          <w:lang w:eastAsia="en-US"/>
        </w:rPr>
        <w:t xml:space="preserve">Финансового управления города </w:t>
      </w:r>
      <w:r w:rsidR="00E23794" w:rsidRPr="007A31AD">
        <w:rPr>
          <w:rFonts w:eastAsiaTheme="minorHAnsi"/>
          <w:sz w:val="18"/>
          <w:szCs w:val="18"/>
          <w:lang w:eastAsia="en-US"/>
        </w:rPr>
        <w:t>Заречного Пензенской области</w:t>
      </w:r>
      <w:r w:rsidRPr="007A31AD">
        <w:rPr>
          <w:rFonts w:eastAsiaTheme="minorHAnsi"/>
          <w:sz w:val="18"/>
          <w:szCs w:val="18"/>
          <w:lang w:eastAsia="en-US"/>
        </w:rPr>
        <w:t>)</w:t>
      </w:r>
    </w:p>
    <w:p w:rsidR="002F7BE5" w:rsidRPr="009B0179" w:rsidRDefault="002F7BE5" w:rsidP="002F7BE5">
      <w:pPr>
        <w:widowControl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9B0179">
        <w:rPr>
          <w:rFonts w:eastAsiaTheme="minorHAnsi"/>
          <w:sz w:val="28"/>
          <w:szCs w:val="28"/>
          <w:lang w:eastAsia="en-US"/>
        </w:rPr>
        <w:t>2. _____________________________________________________________</w:t>
      </w:r>
    </w:p>
    <w:p w:rsidR="002F7BE5" w:rsidRPr="009B0179" w:rsidRDefault="002F7BE5" w:rsidP="002F7BE5">
      <w:pPr>
        <w:widowControl/>
        <w:ind w:firstLine="709"/>
        <w:contextualSpacing/>
        <w:jc w:val="center"/>
        <w:rPr>
          <w:rFonts w:eastAsiaTheme="minorHAnsi"/>
          <w:lang w:eastAsia="en-US"/>
        </w:rPr>
      </w:pPr>
      <w:r w:rsidRPr="009B0179">
        <w:rPr>
          <w:rFonts w:eastAsiaTheme="minorHAnsi"/>
          <w:lang w:eastAsia="en-US"/>
        </w:rPr>
        <w:t>(Ф.И.О. руководителя по практической подготовке, наименование замещаемой должности)</w:t>
      </w:r>
    </w:p>
    <w:p w:rsidR="002F7BE5" w:rsidRPr="009B0179" w:rsidRDefault="002F7BE5" w:rsidP="002F7BE5">
      <w:pPr>
        <w:widowControl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9B0179">
        <w:rPr>
          <w:rFonts w:eastAsiaTheme="minorHAnsi"/>
          <w:sz w:val="28"/>
          <w:szCs w:val="28"/>
          <w:lang w:eastAsia="en-US"/>
        </w:rPr>
        <w:t>3. _____________________________________________________________</w:t>
      </w:r>
    </w:p>
    <w:p w:rsidR="002F7BE5" w:rsidRPr="009B0179" w:rsidRDefault="002F7BE5" w:rsidP="002F7BE5">
      <w:pPr>
        <w:widowControl/>
        <w:ind w:firstLine="709"/>
        <w:contextualSpacing/>
        <w:jc w:val="center"/>
        <w:rPr>
          <w:rFonts w:eastAsiaTheme="minorHAnsi"/>
          <w:lang w:eastAsia="en-US"/>
        </w:rPr>
      </w:pPr>
      <w:r w:rsidRPr="009B0179">
        <w:rPr>
          <w:rFonts w:eastAsiaTheme="minorHAnsi"/>
          <w:lang w:eastAsia="en-US"/>
        </w:rPr>
        <w:t>(Ф.И.О. лица, прошедшего практическую подготовку)</w:t>
      </w:r>
    </w:p>
    <w:p w:rsidR="002F7BE5" w:rsidRPr="009B0179" w:rsidRDefault="002F7BE5" w:rsidP="002F7BE5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B0179">
        <w:rPr>
          <w:rFonts w:eastAsiaTheme="minorHAnsi"/>
          <w:spacing w:val="-4"/>
          <w:sz w:val="26"/>
          <w:szCs w:val="26"/>
          <w:lang w:eastAsia="en-US"/>
        </w:rPr>
        <w:t>4. Оцените практическую подготовку обучающегося (поставьте оценку от 1 до 5,</w:t>
      </w:r>
      <w:r w:rsidRPr="009B0179">
        <w:rPr>
          <w:rFonts w:eastAsiaTheme="minorHAnsi"/>
          <w:sz w:val="26"/>
          <w:szCs w:val="26"/>
          <w:lang w:eastAsia="en-US"/>
        </w:rPr>
        <w:t xml:space="preserve"> где </w:t>
      </w:r>
      <w:r w:rsidR="00510809" w:rsidRPr="009B0179">
        <w:rPr>
          <w:rFonts w:eastAsiaTheme="minorHAnsi"/>
          <w:sz w:val="26"/>
          <w:szCs w:val="26"/>
          <w:lang w:eastAsia="en-US"/>
        </w:rPr>
        <w:t>"</w:t>
      </w:r>
      <w:r w:rsidRPr="009B0179">
        <w:rPr>
          <w:rFonts w:eastAsiaTheme="minorHAnsi"/>
          <w:sz w:val="26"/>
          <w:szCs w:val="26"/>
          <w:lang w:eastAsia="en-US"/>
        </w:rPr>
        <w:t>1</w:t>
      </w:r>
      <w:r w:rsidR="00510809" w:rsidRPr="009B0179">
        <w:rPr>
          <w:rFonts w:eastAsiaTheme="minorHAnsi"/>
          <w:sz w:val="26"/>
          <w:szCs w:val="26"/>
          <w:lang w:eastAsia="en-US"/>
        </w:rPr>
        <w:t>"</w:t>
      </w:r>
      <w:r w:rsidRPr="009B0179">
        <w:rPr>
          <w:rFonts w:eastAsiaTheme="minorHAnsi"/>
          <w:sz w:val="26"/>
          <w:szCs w:val="26"/>
          <w:lang w:eastAsia="en-US"/>
        </w:rPr>
        <w:t xml:space="preserve"> - очень плохо, </w:t>
      </w:r>
      <w:r w:rsidR="00510809" w:rsidRPr="009B0179">
        <w:rPr>
          <w:rFonts w:eastAsiaTheme="minorHAnsi"/>
          <w:sz w:val="26"/>
          <w:szCs w:val="26"/>
          <w:lang w:eastAsia="en-US"/>
        </w:rPr>
        <w:t>"</w:t>
      </w:r>
      <w:r w:rsidRPr="009B0179">
        <w:rPr>
          <w:rFonts w:eastAsiaTheme="minorHAnsi"/>
          <w:sz w:val="26"/>
          <w:szCs w:val="26"/>
          <w:lang w:eastAsia="en-US"/>
        </w:rPr>
        <w:t>5</w:t>
      </w:r>
      <w:r w:rsidR="00510809" w:rsidRPr="009B0179">
        <w:rPr>
          <w:rFonts w:eastAsiaTheme="minorHAnsi"/>
          <w:sz w:val="26"/>
          <w:szCs w:val="26"/>
          <w:lang w:eastAsia="en-US"/>
        </w:rPr>
        <w:t>"</w:t>
      </w:r>
      <w:r w:rsidRPr="009B0179">
        <w:rPr>
          <w:rFonts w:eastAsiaTheme="minorHAnsi"/>
          <w:sz w:val="26"/>
          <w:szCs w:val="26"/>
          <w:lang w:eastAsia="en-US"/>
        </w:rPr>
        <w:t xml:space="preserve"> - отлично):</w:t>
      </w:r>
    </w:p>
    <w:p w:rsidR="002F7BE5" w:rsidRPr="009B0179" w:rsidRDefault="002F7BE5" w:rsidP="002F7BE5">
      <w:pPr>
        <w:widowControl/>
        <w:contextualSpacing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808"/>
      </w:tblGrid>
      <w:tr w:rsidR="00002BD7" w:rsidRPr="00935DEF" w:rsidTr="005707EB">
        <w:tc>
          <w:tcPr>
            <w:tcW w:w="8046" w:type="dxa"/>
            <w:shd w:val="clear" w:color="auto" w:fill="auto"/>
          </w:tcPr>
          <w:p w:rsidR="002F7BE5" w:rsidRPr="009B0179" w:rsidRDefault="002F7BE5" w:rsidP="0017118F">
            <w:pPr>
              <w:widowControl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1808" w:type="dxa"/>
            <w:shd w:val="clear" w:color="auto" w:fill="auto"/>
          </w:tcPr>
          <w:p w:rsidR="002F7BE5" w:rsidRPr="009B0179" w:rsidRDefault="002F7BE5" w:rsidP="0017118F">
            <w:pPr>
              <w:widowControl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Оценка</w:t>
            </w:r>
          </w:p>
        </w:tc>
      </w:tr>
      <w:tr w:rsidR="00002BD7" w:rsidRPr="00935DEF" w:rsidTr="005707EB">
        <w:tc>
          <w:tcPr>
            <w:tcW w:w="8046" w:type="dxa"/>
            <w:shd w:val="clear" w:color="auto" w:fill="auto"/>
          </w:tcPr>
          <w:p w:rsidR="002F7BE5" w:rsidRPr="009B0179" w:rsidRDefault="002F7BE5" w:rsidP="00386F11">
            <w:pPr>
              <w:widowControl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B0179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 xml:space="preserve">Соответствие специальности, направления подготовки обучающегося </w:t>
            </w:r>
            <w:r w:rsidRPr="009B0179">
              <w:rPr>
                <w:rFonts w:eastAsiaTheme="minorHAnsi"/>
                <w:spacing w:val="-8"/>
                <w:sz w:val="26"/>
                <w:szCs w:val="26"/>
                <w:lang w:eastAsia="en-US"/>
              </w:rPr>
              <w:t>требованиям, предъявляемым к служебной</w:t>
            </w:r>
            <w:r w:rsidRPr="009B0179">
              <w:rPr>
                <w:rFonts w:eastAsiaTheme="minorHAnsi"/>
                <w:sz w:val="26"/>
                <w:szCs w:val="26"/>
                <w:lang w:eastAsia="en-US"/>
              </w:rPr>
              <w:t xml:space="preserve"> деятельности, выполняемой в период практической подготовки </w:t>
            </w:r>
          </w:p>
        </w:tc>
        <w:tc>
          <w:tcPr>
            <w:tcW w:w="1808" w:type="dxa"/>
            <w:shd w:val="clear" w:color="auto" w:fill="auto"/>
          </w:tcPr>
          <w:p w:rsidR="002F7BE5" w:rsidRPr="009B0179" w:rsidRDefault="002F7BE5" w:rsidP="0017118F">
            <w:pPr>
              <w:widowControl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2BD7" w:rsidRPr="00935DEF" w:rsidTr="005707EB">
        <w:tc>
          <w:tcPr>
            <w:tcW w:w="8046" w:type="dxa"/>
            <w:shd w:val="clear" w:color="auto" w:fill="auto"/>
          </w:tcPr>
          <w:p w:rsidR="002F7BE5" w:rsidRPr="009B0179" w:rsidRDefault="002F7BE5" w:rsidP="006B7C78">
            <w:pPr>
              <w:widowControl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B0179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Наличие у </w:t>
            </w: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обучающегося</w:t>
            </w:r>
            <w:r w:rsidRPr="009B0179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 требуемых базовых</w:t>
            </w:r>
            <w:r w:rsidRPr="009B0179">
              <w:rPr>
                <w:rFonts w:eastAsiaTheme="minorHAnsi"/>
                <w:sz w:val="26"/>
                <w:szCs w:val="26"/>
                <w:lang w:eastAsia="en-US"/>
              </w:rPr>
              <w:t xml:space="preserve"> знаний и умений, необходимых для прохождения </w:t>
            </w:r>
            <w:r w:rsidR="006B7C78" w:rsidRPr="009B0179">
              <w:rPr>
                <w:rFonts w:eastAsiaTheme="minorHAnsi"/>
                <w:sz w:val="26"/>
                <w:szCs w:val="26"/>
                <w:lang w:eastAsia="en-US"/>
              </w:rPr>
              <w:t>муниципальной</w:t>
            </w:r>
            <w:r w:rsidRPr="009B0179">
              <w:rPr>
                <w:rFonts w:eastAsiaTheme="minorHAnsi"/>
                <w:sz w:val="26"/>
                <w:szCs w:val="26"/>
                <w:lang w:eastAsia="en-US"/>
              </w:rPr>
              <w:t xml:space="preserve"> службы</w:t>
            </w:r>
          </w:p>
        </w:tc>
        <w:tc>
          <w:tcPr>
            <w:tcW w:w="1808" w:type="dxa"/>
            <w:shd w:val="clear" w:color="auto" w:fill="auto"/>
          </w:tcPr>
          <w:p w:rsidR="002F7BE5" w:rsidRPr="009B0179" w:rsidRDefault="002F7BE5" w:rsidP="0017118F">
            <w:pPr>
              <w:widowControl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2BD7" w:rsidRPr="00935DEF" w:rsidTr="005707EB">
        <w:tc>
          <w:tcPr>
            <w:tcW w:w="8046" w:type="dxa"/>
            <w:shd w:val="clear" w:color="auto" w:fill="auto"/>
          </w:tcPr>
          <w:p w:rsidR="002F7BE5" w:rsidRPr="009B0179" w:rsidRDefault="002F7BE5" w:rsidP="00386F11">
            <w:pPr>
              <w:widowControl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Оценка знаний и умений обучающегосяс учетом области и вида профессиональной служебной деятельности, в рамках которых проводилась практическая подготовка</w:t>
            </w:r>
          </w:p>
        </w:tc>
        <w:tc>
          <w:tcPr>
            <w:tcW w:w="1808" w:type="dxa"/>
            <w:shd w:val="clear" w:color="auto" w:fill="auto"/>
          </w:tcPr>
          <w:p w:rsidR="002F7BE5" w:rsidRPr="009B0179" w:rsidRDefault="002F7BE5" w:rsidP="0017118F">
            <w:pPr>
              <w:widowControl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2BD7" w:rsidRPr="00935DEF" w:rsidTr="005707EB">
        <w:tc>
          <w:tcPr>
            <w:tcW w:w="8046" w:type="dxa"/>
            <w:shd w:val="clear" w:color="auto" w:fill="auto"/>
          </w:tcPr>
          <w:p w:rsidR="002F7BE5" w:rsidRPr="009B0179" w:rsidRDefault="002F7BE5" w:rsidP="00386F11">
            <w:pPr>
              <w:widowControl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B0179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Наличие у </w:t>
            </w: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обучающегося</w:t>
            </w:r>
            <w:r w:rsidRPr="009B0179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 следующих профес</w:t>
            </w: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сиональных и личностных качеств:</w:t>
            </w:r>
          </w:p>
        </w:tc>
        <w:tc>
          <w:tcPr>
            <w:tcW w:w="1808" w:type="dxa"/>
            <w:shd w:val="clear" w:color="auto" w:fill="auto"/>
          </w:tcPr>
          <w:p w:rsidR="002F7BE5" w:rsidRPr="009B0179" w:rsidRDefault="002F7BE5" w:rsidP="0017118F">
            <w:pPr>
              <w:widowControl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2BD7" w:rsidRPr="00935DEF" w:rsidTr="005707EB">
        <w:tc>
          <w:tcPr>
            <w:tcW w:w="8046" w:type="dxa"/>
            <w:shd w:val="clear" w:color="auto" w:fill="auto"/>
          </w:tcPr>
          <w:p w:rsidR="002F7BE5" w:rsidRPr="009B0179" w:rsidRDefault="002F7BE5" w:rsidP="0017118F">
            <w:pPr>
              <w:widowControl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- системное мышление;</w:t>
            </w:r>
          </w:p>
        </w:tc>
        <w:tc>
          <w:tcPr>
            <w:tcW w:w="1808" w:type="dxa"/>
            <w:shd w:val="clear" w:color="auto" w:fill="auto"/>
          </w:tcPr>
          <w:p w:rsidR="002F7BE5" w:rsidRPr="009B0179" w:rsidRDefault="002F7BE5" w:rsidP="0017118F">
            <w:pPr>
              <w:widowControl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2BD7" w:rsidRPr="00935DEF" w:rsidTr="005707EB">
        <w:tc>
          <w:tcPr>
            <w:tcW w:w="8046" w:type="dxa"/>
            <w:shd w:val="clear" w:color="auto" w:fill="auto"/>
          </w:tcPr>
          <w:p w:rsidR="002F7BE5" w:rsidRPr="009B0179" w:rsidRDefault="002F7BE5" w:rsidP="0017118F">
            <w:pPr>
              <w:widowControl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- командное взаимодействие;</w:t>
            </w:r>
          </w:p>
        </w:tc>
        <w:tc>
          <w:tcPr>
            <w:tcW w:w="1808" w:type="dxa"/>
            <w:shd w:val="clear" w:color="auto" w:fill="auto"/>
          </w:tcPr>
          <w:p w:rsidR="002F7BE5" w:rsidRPr="009B0179" w:rsidRDefault="002F7BE5" w:rsidP="0017118F">
            <w:pPr>
              <w:widowControl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2BD7" w:rsidRPr="00935DEF" w:rsidTr="005707EB">
        <w:tc>
          <w:tcPr>
            <w:tcW w:w="8046" w:type="dxa"/>
            <w:shd w:val="clear" w:color="auto" w:fill="auto"/>
          </w:tcPr>
          <w:p w:rsidR="002F7BE5" w:rsidRPr="009B0179" w:rsidRDefault="002F7BE5" w:rsidP="00386F11">
            <w:pPr>
              <w:widowControl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B0179">
              <w:rPr>
                <w:rFonts w:eastAsiaTheme="minorHAnsi"/>
                <w:spacing w:val="-4"/>
                <w:sz w:val="26"/>
                <w:szCs w:val="26"/>
                <w:lang w:eastAsia="en-US"/>
              </w:rPr>
              <w:t>- профессиональная эффективность (ответственность, пунктуальность</w:t>
            </w: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, рациональное распределение рабочего времени, ориент</w:t>
            </w:r>
            <w:r w:rsidR="00386F11" w:rsidRPr="009B0179">
              <w:rPr>
                <w:rFonts w:eastAsiaTheme="minorHAnsi"/>
                <w:sz w:val="26"/>
                <w:szCs w:val="26"/>
                <w:lang w:eastAsia="en-US"/>
              </w:rPr>
              <w:t>ированность</w:t>
            </w:r>
            <w:r w:rsidR="005707EB" w:rsidRPr="009B0179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на результат);</w:t>
            </w:r>
          </w:p>
        </w:tc>
        <w:tc>
          <w:tcPr>
            <w:tcW w:w="1808" w:type="dxa"/>
            <w:shd w:val="clear" w:color="auto" w:fill="auto"/>
          </w:tcPr>
          <w:p w:rsidR="002F7BE5" w:rsidRPr="009B0179" w:rsidRDefault="002F7BE5" w:rsidP="0017118F">
            <w:pPr>
              <w:widowControl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2BD7" w:rsidRPr="00935DEF" w:rsidTr="005707EB">
        <w:tc>
          <w:tcPr>
            <w:tcW w:w="8046" w:type="dxa"/>
            <w:shd w:val="clear" w:color="auto" w:fill="auto"/>
          </w:tcPr>
          <w:p w:rsidR="002F7BE5" w:rsidRPr="009B0179" w:rsidRDefault="002F7BE5" w:rsidP="00386F11">
            <w:pPr>
              <w:widowControl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- гибкость и готовность обучающегосяк изменениям;</w:t>
            </w:r>
          </w:p>
        </w:tc>
        <w:tc>
          <w:tcPr>
            <w:tcW w:w="1808" w:type="dxa"/>
            <w:shd w:val="clear" w:color="auto" w:fill="auto"/>
          </w:tcPr>
          <w:p w:rsidR="002F7BE5" w:rsidRPr="009B0179" w:rsidRDefault="002F7BE5" w:rsidP="0017118F">
            <w:pPr>
              <w:widowControl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F7BE5" w:rsidRPr="00935DEF" w:rsidTr="005707EB">
        <w:tc>
          <w:tcPr>
            <w:tcW w:w="8046" w:type="dxa"/>
            <w:shd w:val="clear" w:color="auto" w:fill="auto"/>
          </w:tcPr>
          <w:p w:rsidR="002F7BE5" w:rsidRPr="009B0179" w:rsidRDefault="002F7BE5" w:rsidP="0017118F">
            <w:pPr>
              <w:widowControl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B0179">
              <w:rPr>
                <w:rFonts w:eastAsiaTheme="minorHAnsi"/>
                <w:sz w:val="26"/>
                <w:szCs w:val="26"/>
                <w:lang w:eastAsia="en-US"/>
              </w:rPr>
              <w:t>- наличие потенциала к проявлению лидерских качеств и принятию управленческих решений</w:t>
            </w:r>
          </w:p>
        </w:tc>
        <w:tc>
          <w:tcPr>
            <w:tcW w:w="1808" w:type="dxa"/>
            <w:shd w:val="clear" w:color="auto" w:fill="auto"/>
          </w:tcPr>
          <w:p w:rsidR="002F7BE5" w:rsidRPr="009B0179" w:rsidRDefault="002F7BE5" w:rsidP="0017118F">
            <w:pPr>
              <w:widowControl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2F7BE5" w:rsidRPr="00935DEF" w:rsidRDefault="002F7BE5" w:rsidP="002F7BE5">
      <w:pPr>
        <w:widowControl/>
        <w:contextualSpacing/>
        <w:rPr>
          <w:rFonts w:eastAsiaTheme="minorHAnsi"/>
          <w:color w:val="0070C0"/>
          <w:sz w:val="26"/>
          <w:szCs w:val="26"/>
          <w:lang w:eastAsia="en-US"/>
        </w:rPr>
      </w:pPr>
    </w:p>
    <w:p w:rsidR="002F7BE5" w:rsidRPr="009B0179" w:rsidRDefault="002F7BE5" w:rsidP="002F7BE5">
      <w:pPr>
        <w:widowControl/>
        <w:contextualSpacing/>
        <w:rPr>
          <w:rFonts w:eastAsiaTheme="minorHAnsi"/>
          <w:sz w:val="26"/>
          <w:szCs w:val="26"/>
          <w:lang w:eastAsia="en-US"/>
        </w:rPr>
      </w:pPr>
      <w:r w:rsidRPr="009B0179">
        <w:rPr>
          <w:rFonts w:eastAsiaTheme="minorHAnsi"/>
          <w:sz w:val="26"/>
          <w:szCs w:val="26"/>
          <w:lang w:eastAsia="en-US"/>
        </w:rPr>
        <w:t>Средний балл (оценка по п. 4): _________________________________</w:t>
      </w:r>
      <w:r w:rsidR="008401DC" w:rsidRPr="009B0179">
        <w:rPr>
          <w:rFonts w:eastAsiaTheme="minorHAnsi"/>
          <w:sz w:val="26"/>
          <w:szCs w:val="26"/>
          <w:lang w:eastAsia="en-US"/>
        </w:rPr>
        <w:t>______</w:t>
      </w:r>
      <w:r w:rsidRPr="009B0179">
        <w:rPr>
          <w:rFonts w:eastAsiaTheme="minorHAnsi"/>
          <w:sz w:val="26"/>
          <w:szCs w:val="26"/>
          <w:lang w:eastAsia="en-US"/>
        </w:rPr>
        <w:t>________</w:t>
      </w:r>
    </w:p>
    <w:p w:rsidR="002F7BE5" w:rsidRPr="009B0179" w:rsidRDefault="002F7BE5" w:rsidP="002F7BE5">
      <w:pPr>
        <w:autoSpaceDE w:val="0"/>
        <w:autoSpaceDN w:val="0"/>
        <w:ind w:firstLine="708"/>
        <w:contextualSpacing/>
        <w:jc w:val="both"/>
        <w:outlineLvl w:val="1"/>
        <w:rPr>
          <w:sz w:val="26"/>
          <w:szCs w:val="26"/>
        </w:rPr>
      </w:pPr>
      <w:r w:rsidRPr="009B0179">
        <w:rPr>
          <w:sz w:val="26"/>
          <w:szCs w:val="26"/>
        </w:rPr>
        <w:t xml:space="preserve">4.1. Если в оценках на предыдущие вопросы Вы поставили оценки </w:t>
      </w:r>
      <w:r w:rsidR="00510809" w:rsidRPr="009B0179">
        <w:rPr>
          <w:sz w:val="26"/>
          <w:szCs w:val="26"/>
        </w:rPr>
        <w:t>"</w:t>
      </w:r>
      <w:r w:rsidRPr="009B0179">
        <w:rPr>
          <w:sz w:val="26"/>
          <w:szCs w:val="26"/>
        </w:rPr>
        <w:t>1</w:t>
      </w:r>
      <w:r w:rsidR="00510809" w:rsidRPr="009B0179">
        <w:rPr>
          <w:sz w:val="26"/>
          <w:szCs w:val="26"/>
        </w:rPr>
        <w:t>"</w:t>
      </w:r>
      <w:r w:rsidRPr="009B0179">
        <w:rPr>
          <w:sz w:val="26"/>
          <w:szCs w:val="26"/>
        </w:rPr>
        <w:t xml:space="preserve"> или </w:t>
      </w:r>
      <w:r w:rsidR="00510809" w:rsidRPr="009B0179">
        <w:rPr>
          <w:sz w:val="26"/>
          <w:szCs w:val="26"/>
        </w:rPr>
        <w:t>"</w:t>
      </w:r>
      <w:r w:rsidRPr="009B0179">
        <w:rPr>
          <w:sz w:val="26"/>
          <w:szCs w:val="26"/>
        </w:rPr>
        <w:t>2</w:t>
      </w:r>
      <w:r w:rsidR="00510809" w:rsidRPr="009B0179">
        <w:rPr>
          <w:sz w:val="26"/>
          <w:szCs w:val="26"/>
        </w:rPr>
        <w:t>"</w:t>
      </w:r>
      <w:r w:rsidRPr="009B0179">
        <w:rPr>
          <w:sz w:val="26"/>
          <w:szCs w:val="26"/>
        </w:rPr>
        <w:t>, укажите причины: _________________________________________________________</w:t>
      </w:r>
    </w:p>
    <w:p w:rsidR="002F7BE5" w:rsidRPr="009B0179" w:rsidRDefault="002F7BE5" w:rsidP="002F7BE5">
      <w:pPr>
        <w:autoSpaceDE w:val="0"/>
        <w:autoSpaceDN w:val="0"/>
        <w:contextualSpacing/>
        <w:jc w:val="both"/>
        <w:outlineLvl w:val="1"/>
        <w:rPr>
          <w:sz w:val="26"/>
          <w:szCs w:val="26"/>
        </w:rPr>
      </w:pPr>
      <w:r w:rsidRPr="009B0179">
        <w:rPr>
          <w:sz w:val="26"/>
          <w:szCs w:val="26"/>
        </w:rPr>
        <w:t>_________________________________________________________________________________________________________________________________________</w:t>
      </w:r>
      <w:r w:rsidR="008401DC" w:rsidRPr="009B0179">
        <w:rPr>
          <w:sz w:val="26"/>
          <w:szCs w:val="26"/>
        </w:rPr>
        <w:t>__</w:t>
      </w:r>
      <w:r w:rsidRPr="009B0179">
        <w:rPr>
          <w:sz w:val="26"/>
          <w:szCs w:val="26"/>
        </w:rPr>
        <w:t>_________</w:t>
      </w:r>
    </w:p>
    <w:p w:rsidR="002F7BE5" w:rsidRPr="009B0179" w:rsidRDefault="002F7BE5" w:rsidP="002F7BE5">
      <w:pPr>
        <w:autoSpaceDE w:val="0"/>
        <w:autoSpaceDN w:val="0"/>
        <w:ind w:firstLine="709"/>
        <w:contextualSpacing/>
        <w:jc w:val="both"/>
        <w:outlineLvl w:val="1"/>
        <w:rPr>
          <w:sz w:val="26"/>
          <w:szCs w:val="26"/>
        </w:rPr>
      </w:pPr>
      <w:r w:rsidRPr="009B0179">
        <w:rPr>
          <w:sz w:val="26"/>
          <w:szCs w:val="26"/>
        </w:rPr>
        <w:t>5. Дополнительные комментарии о проделанной деятельности обучающегося: ___________________________________________________________</w:t>
      </w:r>
      <w:r w:rsidR="008401DC" w:rsidRPr="009B0179">
        <w:rPr>
          <w:sz w:val="26"/>
          <w:szCs w:val="26"/>
        </w:rPr>
        <w:t>__</w:t>
      </w:r>
      <w:r w:rsidRPr="009B0179">
        <w:rPr>
          <w:sz w:val="26"/>
          <w:szCs w:val="26"/>
        </w:rPr>
        <w:t>___</w:t>
      </w:r>
      <w:r w:rsidR="008401DC" w:rsidRPr="009B0179">
        <w:rPr>
          <w:sz w:val="26"/>
          <w:szCs w:val="26"/>
        </w:rPr>
        <w:t>_</w:t>
      </w:r>
      <w:r w:rsidRPr="009B0179">
        <w:rPr>
          <w:sz w:val="26"/>
          <w:szCs w:val="26"/>
        </w:rPr>
        <w:t>_________</w:t>
      </w:r>
    </w:p>
    <w:p w:rsidR="002F7BE5" w:rsidRPr="009B0179" w:rsidRDefault="002F7BE5" w:rsidP="002F7BE5">
      <w:pPr>
        <w:widowControl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B0179">
        <w:rPr>
          <w:rFonts w:eastAsiaTheme="minorHAnsi"/>
          <w:sz w:val="26"/>
          <w:szCs w:val="26"/>
          <w:lang w:eastAsia="en-US"/>
        </w:rPr>
        <w:t>__________________________________________________________________________________________________________________________________________</w:t>
      </w:r>
      <w:r w:rsidR="008401DC" w:rsidRPr="009B0179">
        <w:rPr>
          <w:rFonts w:eastAsiaTheme="minorHAnsi"/>
          <w:sz w:val="26"/>
          <w:szCs w:val="26"/>
          <w:lang w:eastAsia="en-US"/>
        </w:rPr>
        <w:t>__</w:t>
      </w:r>
      <w:r w:rsidRPr="009B0179">
        <w:rPr>
          <w:rFonts w:eastAsiaTheme="minorHAnsi"/>
          <w:sz w:val="26"/>
          <w:szCs w:val="26"/>
          <w:lang w:eastAsia="en-US"/>
        </w:rPr>
        <w:t>________</w:t>
      </w:r>
    </w:p>
    <w:p w:rsidR="002F7BE5" w:rsidRPr="009B0179" w:rsidRDefault="002F7BE5" w:rsidP="002F7BE5">
      <w:pPr>
        <w:widowControl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B0179">
        <w:rPr>
          <w:rFonts w:eastAsiaTheme="minorHAnsi"/>
          <w:sz w:val="26"/>
          <w:szCs w:val="26"/>
          <w:lang w:eastAsia="en-US"/>
        </w:rPr>
        <w:lastRenderedPageBreak/>
        <w:tab/>
        <w:t>6. Если в процессе проведения практической подготовки у Вас возникли проблемы организационного характера, укажите их и причины, с которыми они были связаны: _________________________________________________________</w:t>
      </w:r>
      <w:r w:rsidR="008401DC" w:rsidRPr="009B0179">
        <w:rPr>
          <w:rFonts w:eastAsiaTheme="minorHAnsi"/>
          <w:sz w:val="26"/>
          <w:szCs w:val="26"/>
          <w:lang w:eastAsia="en-US"/>
        </w:rPr>
        <w:t>__</w:t>
      </w:r>
      <w:r w:rsidRPr="009B0179">
        <w:rPr>
          <w:rFonts w:eastAsiaTheme="minorHAnsi"/>
          <w:sz w:val="26"/>
          <w:szCs w:val="26"/>
          <w:lang w:eastAsia="en-US"/>
        </w:rPr>
        <w:t>_______</w:t>
      </w:r>
    </w:p>
    <w:p w:rsidR="002F7BE5" w:rsidRPr="009B0179" w:rsidRDefault="002F7BE5" w:rsidP="002F7BE5">
      <w:pPr>
        <w:widowControl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B0179">
        <w:rPr>
          <w:rFonts w:eastAsiaTheme="minorHAnsi"/>
          <w:sz w:val="26"/>
          <w:szCs w:val="26"/>
          <w:lang w:eastAsia="en-US"/>
        </w:rPr>
        <w:t>________________________________________________________________</w:t>
      </w:r>
      <w:r w:rsidR="008401DC" w:rsidRPr="009B0179">
        <w:rPr>
          <w:rFonts w:eastAsiaTheme="minorHAnsi"/>
          <w:sz w:val="26"/>
          <w:szCs w:val="26"/>
          <w:lang w:eastAsia="en-US"/>
        </w:rPr>
        <w:t>__</w:t>
      </w:r>
      <w:r w:rsidRPr="009B0179">
        <w:rPr>
          <w:rFonts w:eastAsiaTheme="minorHAnsi"/>
          <w:sz w:val="26"/>
          <w:szCs w:val="26"/>
          <w:lang w:eastAsia="en-US"/>
        </w:rPr>
        <w:t>________</w:t>
      </w:r>
    </w:p>
    <w:p w:rsidR="002F7BE5" w:rsidRPr="009B0179" w:rsidRDefault="002F7BE5" w:rsidP="002F7BE5">
      <w:pPr>
        <w:widowControl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B0179">
        <w:rPr>
          <w:rFonts w:eastAsiaTheme="minorHAnsi"/>
          <w:sz w:val="26"/>
          <w:szCs w:val="26"/>
          <w:lang w:eastAsia="en-US"/>
        </w:rPr>
        <w:tab/>
        <w:t>7. Что, по Вашему мнению, можно улучшить в организации практической подготовки? ____________________________________________________</w:t>
      </w:r>
      <w:r w:rsidR="008401DC" w:rsidRPr="009B0179">
        <w:rPr>
          <w:rFonts w:eastAsiaTheme="minorHAnsi"/>
          <w:sz w:val="26"/>
          <w:szCs w:val="26"/>
          <w:lang w:eastAsia="en-US"/>
        </w:rPr>
        <w:t>__</w:t>
      </w:r>
      <w:r w:rsidRPr="009B0179">
        <w:rPr>
          <w:rFonts w:eastAsiaTheme="minorHAnsi"/>
          <w:sz w:val="26"/>
          <w:szCs w:val="26"/>
          <w:lang w:eastAsia="en-US"/>
        </w:rPr>
        <w:t>________</w:t>
      </w:r>
    </w:p>
    <w:p w:rsidR="002F7BE5" w:rsidRPr="009B0179" w:rsidRDefault="002F7BE5" w:rsidP="002F7BE5">
      <w:pPr>
        <w:widowControl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B0179">
        <w:rPr>
          <w:rFonts w:eastAsiaTheme="minorHAnsi"/>
          <w:sz w:val="26"/>
          <w:szCs w:val="26"/>
          <w:lang w:eastAsia="en-US"/>
        </w:rPr>
        <w:t>__________________________________________________________________________________________________________________________________________</w:t>
      </w:r>
      <w:r w:rsidR="008401DC" w:rsidRPr="009B0179">
        <w:rPr>
          <w:rFonts w:eastAsiaTheme="minorHAnsi"/>
          <w:sz w:val="26"/>
          <w:szCs w:val="26"/>
          <w:lang w:eastAsia="en-US"/>
        </w:rPr>
        <w:t>_</w:t>
      </w:r>
      <w:r w:rsidRPr="009B0179">
        <w:rPr>
          <w:rFonts w:eastAsiaTheme="minorHAnsi"/>
          <w:sz w:val="26"/>
          <w:szCs w:val="26"/>
          <w:lang w:eastAsia="en-US"/>
        </w:rPr>
        <w:t>________</w:t>
      </w:r>
    </w:p>
    <w:p w:rsidR="002F7BE5" w:rsidRPr="009B0179" w:rsidRDefault="002F7BE5" w:rsidP="002F7BE5">
      <w:pPr>
        <w:widowControl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B0179">
        <w:rPr>
          <w:rFonts w:eastAsiaTheme="minorHAnsi"/>
          <w:sz w:val="26"/>
          <w:szCs w:val="26"/>
          <w:lang w:eastAsia="en-US"/>
        </w:rPr>
        <w:tab/>
        <w:t>8. Ваши пожелания и рекомендации по вопросам профессионального развития обучающегосяи его дальнейшей профессиональной деятельности________________</w:t>
      </w:r>
    </w:p>
    <w:p w:rsidR="002F7BE5" w:rsidRPr="009B0179" w:rsidRDefault="002F7BE5" w:rsidP="002F7BE5">
      <w:pPr>
        <w:widowControl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B0179">
        <w:rPr>
          <w:rFonts w:eastAsiaTheme="minorHAnsi"/>
          <w:sz w:val="26"/>
          <w:szCs w:val="26"/>
          <w:lang w:eastAsia="en-US"/>
        </w:rPr>
        <w:t>_________________________________________________________________________________________________________________________________________</w:t>
      </w:r>
      <w:r w:rsidR="008401DC" w:rsidRPr="009B0179">
        <w:rPr>
          <w:rFonts w:eastAsiaTheme="minorHAnsi"/>
          <w:sz w:val="26"/>
          <w:szCs w:val="26"/>
          <w:lang w:eastAsia="en-US"/>
        </w:rPr>
        <w:t>__</w:t>
      </w:r>
      <w:r w:rsidRPr="009B0179">
        <w:rPr>
          <w:rFonts w:eastAsiaTheme="minorHAnsi"/>
          <w:sz w:val="26"/>
          <w:szCs w:val="26"/>
          <w:lang w:eastAsia="en-US"/>
        </w:rPr>
        <w:t>_________</w:t>
      </w:r>
    </w:p>
    <w:p w:rsidR="002F7BE5" w:rsidRPr="009B0179" w:rsidRDefault="002F7BE5" w:rsidP="002F7BE5">
      <w:pPr>
        <w:widowControl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B0179">
        <w:rPr>
          <w:rFonts w:eastAsiaTheme="minorHAnsi"/>
          <w:sz w:val="26"/>
          <w:szCs w:val="26"/>
          <w:lang w:eastAsia="en-US"/>
        </w:rPr>
        <w:tab/>
        <w:t>9. Рекомендовали бы Вы обучающегосяв качестве кандидатуры для формирования кадрового резерва с целью последующего трудоустройства и обеспечения востребованности кадрового потенциала?</w:t>
      </w:r>
      <w:r w:rsidR="008401DC" w:rsidRPr="009B0179">
        <w:rPr>
          <w:rFonts w:eastAsiaTheme="minorHAnsi"/>
          <w:sz w:val="26"/>
          <w:szCs w:val="26"/>
          <w:lang w:eastAsia="en-US"/>
        </w:rPr>
        <w:t xml:space="preserve"> _________________________</w:t>
      </w:r>
      <w:r w:rsidRPr="009B0179">
        <w:rPr>
          <w:rFonts w:eastAsiaTheme="minorHAnsi"/>
          <w:sz w:val="26"/>
          <w:szCs w:val="26"/>
          <w:lang w:eastAsia="en-US"/>
        </w:rPr>
        <w:t xml:space="preserve"> ____________________________________________________________________</w:t>
      </w:r>
      <w:r w:rsidR="008401DC" w:rsidRPr="009B0179">
        <w:rPr>
          <w:rFonts w:eastAsiaTheme="minorHAnsi"/>
          <w:sz w:val="26"/>
          <w:szCs w:val="26"/>
          <w:lang w:eastAsia="en-US"/>
        </w:rPr>
        <w:t>__</w:t>
      </w:r>
      <w:r w:rsidRPr="009B0179">
        <w:rPr>
          <w:rFonts w:eastAsiaTheme="minorHAnsi"/>
          <w:sz w:val="26"/>
          <w:szCs w:val="26"/>
          <w:lang w:eastAsia="en-US"/>
        </w:rPr>
        <w:t>____</w:t>
      </w:r>
    </w:p>
    <w:p w:rsidR="002F7BE5" w:rsidRPr="009B0179" w:rsidRDefault="002F7BE5" w:rsidP="002F7BE5">
      <w:pPr>
        <w:widowControl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B0179">
        <w:rPr>
          <w:rFonts w:eastAsiaTheme="minorHAnsi"/>
          <w:sz w:val="26"/>
          <w:szCs w:val="26"/>
          <w:lang w:eastAsia="en-US"/>
        </w:rPr>
        <w:t>____________________________________________________________________________________________________________________________________________</w:t>
      </w:r>
      <w:r w:rsidR="008401DC" w:rsidRPr="009B0179">
        <w:rPr>
          <w:rFonts w:eastAsiaTheme="minorHAnsi"/>
          <w:sz w:val="26"/>
          <w:szCs w:val="26"/>
          <w:lang w:eastAsia="en-US"/>
        </w:rPr>
        <w:t>__</w:t>
      </w:r>
      <w:r w:rsidRPr="009B0179">
        <w:rPr>
          <w:rFonts w:eastAsiaTheme="minorHAnsi"/>
          <w:sz w:val="26"/>
          <w:szCs w:val="26"/>
          <w:lang w:eastAsia="en-US"/>
        </w:rPr>
        <w:t>______</w:t>
      </w:r>
    </w:p>
    <w:p w:rsidR="002F7BE5" w:rsidRPr="009B0179" w:rsidRDefault="002F7BE5" w:rsidP="002F7BE5">
      <w:pPr>
        <w:widowControl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F7BE5" w:rsidRPr="009B0179" w:rsidRDefault="002F7BE5" w:rsidP="002F7BE5">
      <w:pPr>
        <w:widowControl/>
        <w:contextualSpacing/>
        <w:rPr>
          <w:rFonts w:eastAsiaTheme="minorHAnsi"/>
          <w:sz w:val="28"/>
          <w:szCs w:val="28"/>
          <w:lang w:eastAsia="en-US"/>
        </w:rPr>
      </w:pPr>
      <w:r w:rsidRPr="009B0179">
        <w:rPr>
          <w:rFonts w:eastAsiaTheme="minorHAnsi"/>
          <w:spacing w:val="-8"/>
          <w:sz w:val="26"/>
          <w:szCs w:val="26"/>
          <w:lang w:eastAsia="en-US"/>
        </w:rPr>
        <w:t xml:space="preserve">Дата заполнения отзыва </w:t>
      </w:r>
      <w:r w:rsidR="00510809" w:rsidRPr="009B0179">
        <w:rPr>
          <w:rFonts w:eastAsiaTheme="minorHAnsi"/>
          <w:spacing w:val="-8"/>
          <w:sz w:val="26"/>
          <w:szCs w:val="26"/>
          <w:lang w:eastAsia="en-US"/>
        </w:rPr>
        <w:t>"</w:t>
      </w:r>
      <w:r w:rsidRPr="009B0179">
        <w:rPr>
          <w:rFonts w:eastAsiaTheme="minorHAnsi"/>
          <w:spacing w:val="-8"/>
          <w:sz w:val="26"/>
          <w:szCs w:val="26"/>
          <w:lang w:eastAsia="en-US"/>
        </w:rPr>
        <w:t>___</w:t>
      </w:r>
      <w:r w:rsidR="00510809" w:rsidRPr="009B0179">
        <w:rPr>
          <w:rFonts w:eastAsiaTheme="minorHAnsi"/>
          <w:spacing w:val="-8"/>
          <w:sz w:val="26"/>
          <w:szCs w:val="26"/>
          <w:lang w:eastAsia="en-US"/>
        </w:rPr>
        <w:t>"</w:t>
      </w:r>
      <w:r w:rsidRPr="009B0179">
        <w:rPr>
          <w:rFonts w:eastAsiaTheme="minorHAnsi"/>
          <w:spacing w:val="-8"/>
          <w:sz w:val="26"/>
          <w:szCs w:val="26"/>
          <w:lang w:eastAsia="en-US"/>
        </w:rPr>
        <w:t>________20__</w:t>
      </w:r>
      <w:r w:rsidRPr="009B0179">
        <w:rPr>
          <w:rFonts w:eastAsiaTheme="minorHAnsi"/>
          <w:sz w:val="28"/>
          <w:szCs w:val="28"/>
          <w:lang w:eastAsia="en-US"/>
        </w:rPr>
        <w:t xml:space="preserve">   __</w:t>
      </w:r>
      <w:r w:rsidR="0073436F" w:rsidRPr="009B0179">
        <w:rPr>
          <w:rFonts w:eastAsiaTheme="minorHAnsi"/>
          <w:sz w:val="28"/>
          <w:szCs w:val="28"/>
          <w:lang w:eastAsia="en-US"/>
        </w:rPr>
        <w:t>_______</w:t>
      </w:r>
      <w:r w:rsidRPr="009B0179">
        <w:rPr>
          <w:rFonts w:eastAsiaTheme="minorHAnsi"/>
          <w:sz w:val="28"/>
          <w:szCs w:val="28"/>
          <w:lang w:eastAsia="en-US"/>
        </w:rPr>
        <w:t>_________________________</w:t>
      </w:r>
    </w:p>
    <w:p w:rsidR="002F7BE5" w:rsidRPr="009B0179" w:rsidRDefault="002F7BE5" w:rsidP="002F7BE5">
      <w:pPr>
        <w:widowControl/>
        <w:tabs>
          <w:tab w:val="left" w:pos="6521"/>
        </w:tabs>
        <w:contextualSpacing/>
        <w:rPr>
          <w:rFonts w:eastAsiaTheme="minorHAnsi"/>
          <w:spacing w:val="-8"/>
          <w:lang w:eastAsia="en-US"/>
        </w:rPr>
      </w:pPr>
      <w:r w:rsidRPr="009B0179">
        <w:rPr>
          <w:rFonts w:eastAsiaTheme="minorHAnsi"/>
          <w:spacing w:val="-8"/>
          <w:lang w:eastAsia="en-US"/>
        </w:rPr>
        <w:t>(подпись и Ф.И.О. руководителя по практической подготовке)</w:t>
      </w:r>
    </w:p>
    <w:p w:rsidR="002F7BE5" w:rsidRPr="009B0179" w:rsidRDefault="002F7BE5" w:rsidP="002F7BE5">
      <w:pPr>
        <w:widowControl/>
        <w:contextualSpacing/>
        <w:rPr>
          <w:rFonts w:eastAsiaTheme="minorHAnsi"/>
          <w:spacing w:val="-8"/>
          <w:sz w:val="28"/>
          <w:szCs w:val="28"/>
          <w:lang w:eastAsia="en-US"/>
        </w:rPr>
      </w:pPr>
    </w:p>
    <w:p w:rsidR="002F7BE5" w:rsidRPr="00935DEF" w:rsidRDefault="002F7BE5" w:rsidP="002F7BE5">
      <w:pPr>
        <w:widowControl/>
        <w:spacing w:after="200" w:line="276" w:lineRule="auto"/>
        <w:jc w:val="center"/>
        <w:rPr>
          <w:rFonts w:eastAsiaTheme="minorHAnsi"/>
          <w:color w:val="0070C0"/>
          <w:sz w:val="28"/>
          <w:szCs w:val="28"/>
          <w:lang w:eastAsia="en-US"/>
        </w:rPr>
      </w:pPr>
    </w:p>
    <w:p w:rsidR="002F7BE5" w:rsidRPr="00935DEF" w:rsidRDefault="002F7BE5" w:rsidP="002F7BE5">
      <w:pPr>
        <w:widowControl/>
        <w:contextualSpacing/>
        <w:jc w:val="center"/>
        <w:rPr>
          <w:rFonts w:asciiTheme="minorHAnsi" w:eastAsiaTheme="minorHAnsi" w:hAnsiTheme="minorHAnsi" w:cstheme="minorBidi"/>
          <w:color w:val="0070C0"/>
          <w:sz w:val="28"/>
          <w:szCs w:val="28"/>
          <w:lang w:eastAsia="en-US"/>
        </w:rPr>
        <w:sectPr w:rsidR="002F7BE5" w:rsidRPr="00935DEF" w:rsidSect="0073436F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</w:sectPr>
      </w:pPr>
    </w:p>
    <w:p w:rsidR="009B0179" w:rsidRDefault="009B0179" w:rsidP="009B0179">
      <w:pPr>
        <w:tabs>
          <w:tab w:val="left" w:pos="709"/>
        </w:tabs>
        <w:autoSpaceDE w:val="0"/>
        <w:autoSpaceDN w:val="0"/>
        <w:ind w:left="482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9B0179" w:rsidRDefault="009B0179" w:rsidP="009B0179">
      <w:pPr>
        <w:autoSpaceDE w:val="0"/>
        <w:autoSpaceDN w:val="0"/>
        <w:ind w:left="4395"/>
        <w:jc w:val="right"/>
        <w:rPr>
          <w:sz w:val="24"/>
        </w:rPr>
      </w:pPr>
      <w:r>
        <w:rPr>
          <w:sz w:val="26"/>
          <w:szCs w:val="26"/>
        </w:rPr>
        <w:t xml:space="preserve">к Положению об организации практической подготовки в </w:t>
      </w:r>
      <w:r w:rsidR="007A31AD" w:rsidRPr="00C32721">
        <w:rPr>
          <w:sz w:val="26"/>
          <w:szCs w:val="26"/>
        </w:rPr>
        <w:t xml:space="preserve">Финансовом управлении города </w:t>
      </w:r>
      <w:r>
        <w:rPr>
          <w:sz w:val="26"/>
          <w:szCs w:val="26"/>
        </w:rPr>
        <w:t>Заречного Пензенской области</w:t>
      </w:r>
    </w:p>
    <w:p w:rsidR="002F7BE5" w:rsidRPr="00935DEF" w:rsidRDefault="002F7BE5" w:rsidP="002F7BE5">
      <w:pPr>
        <w:autoSpaceDE w:val="0"/>
        <w:autoSpaceDN w:val="0"/>
        <w:ind w:left="4536"/>
        <w:jc w:val="right"/>
        <w:rPr>
          <w:color w:val="0070C0"/>
          <w:sz w:val="26"/>
          <w:szCs w:val="26"/>
        </w:rPr>
      </w:pPr>
    </w:p>
    <w:p w:rsidR="00D27B5A" w:rsidRPr="00935DEF" w:rsidRDefault="00D27B5A" w:rsidP="002F7BE5">
      <w:pPr>
        <w:autoSpaceDE w:val="0"/>
        <w:autoSpaceDN w:val="0"/>
        <w:ind w:left="4536"/>
        <w:jc w:val="right"/>
        <w:rPr>
          <w:color w:val="0070C0"/>
          <w:sz w:val="26"/>
          <w:szCs w:val="26"/>
        </w:rPr>
      </w:pPr>
    </w:p>
    <w:p w:rsidR="002F7BE5" w:rsidRPr="004355BD" w:rsidRDefault="002F7BE5" w:rsidP="002F7BE5">
      <w:pPr>
        <w:tabs>
          <w:tab w:val="left" w:pos="3825"/>
        </w:tabs>
        <w:autoSpaceDE w:val="0"/>
        <w:autoSpaceDN w:val="0"/>
        <w:spacing w:line="254" w:lineRule="auto"/>
        <w:jc w:val="center"/>
        <w:outlineLvl w:val="1"/>
        <w:rPr>
          <w:b/>
          <w:sz w:val="26"/>
          <w:szCs w:val="26"/>
        </w:rPr>
      </w:pPr>
      <w:r w:rsidRPr="004355BD">
        <w:rPr>
          <w:b/>
          <w:sz w:val="26"/>
          <w:szCs w:val="26"/>
        </w:rPr>
        <w:t xml:space="preserve">О Т З Ы В </w:t>
      </w:r>
    </w:p>
    <w:p w:rsidR="008D05DF" w:rsidRPr="004355BD" w:rsidRDefault="002F7BE5" w:rsidP="006B7C78">
      <w:pPr>
        <w:widowControl/>
        <w:tabs>
          <w:tab w:val="left" w:pos="3555"/>
        </w:tabs>
        <w:jc w:val="center"/>
        <w:rPr>
          <w:rFonts w:eastAsiaTheme="minorHAnsi"/>
          <w:b/>
          <w:sz w:val="26"/>
          <w:szCs w:val="26"/>
          <w:lang w:eastAsia="en-US"/>
        </w:rPr>
      </w:pPr>
      <w:r w:rsidRPr="004355BD">
        <w:rPr>
          <w:rFonts w:eastAsiaTheme="minorHAnsi"/>
          <w:b/>
          <w:sz w:val="26"/>
          <w:szCs w:val="26"/>
          <w:lang w:eastAsia="en-US"/>
        </w:rPr>
        <w:t xml:space="preserve">обучающегося о практической подготовке </w:t>
      </w:r>
    </w:p>
    <w:p w:rsidR="002F7BE5" w:rsidRPr="004355BD" w:rsidRDefault="002F7BE5" w:rsidP="006B7C78">
      <w:pPr>
        <w:widowControl/>
        <w:tabs>
          <w:tab w:val="left" w:pos="3555"/>
        </w:tabs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4355BD">
        <w:rPr>
          <w:rFonts w:eastAsiaTheme="minorHAnsi"/>
          <w:b/>
          <w:sz w:val="26"/>
          <w:szCs w:val="26"/>
          <w:lang w:eastAsia="en-US"/>
        </w:rPr>
        <w:t>в</w:t>
      </w:r>
      <w:r w:rsidR="008D05DF" w:rsidRPr="004355BD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7A31AD" w:rsidRPr="007A31AD">
        <w:rPr>
          <w:b/>
          <w:sz w:val="26"/>
          <w:szCs w:val="26"/>
        </w:rPr>
        <w:t>Финансовом управлении города</w:t>
      </w:r>
      <w:r w:rsidR="007A31AD" w:rsidRPr="00C32721">
        <w:rPr>
          <w:sz w:val="26"/>
          <w:szCs w:val="26"/>
        </w:rPr>
        <w:t xml:space="preserve"> </w:t>
      </w:r>
      <w:r w:rsidR="008D05DF" w:rsidRPr="004355BD">
        <w:rPr>
          <w:rFonts w:eastAsiaTheme="minorHAnsi"/>
          <w:b/>
          <w:sz w:val="26"/>
          <w:szCs w:val="26"/>
          <w:lang w:eastAsia="en-US"/>
        </w:rPr>
        <w:t>Заречного Пензенской области</w:t>
      </w:r>
    </w:p>
    <w:p w:rsidR="002F7BE5" w:rsidRPr="00935DEF" w:rsidRDefault="002F7BE5" w:rsidP="002F7BE5">
      <w:pPr>
        <w:tabs>
          <w:tab w:val="left" w:pos="3825"/>
        </w:tabs>
        <w:autoSpaceDE w:val="0"/>
        <w:autoSpaceDN w:val="0"/>
        <w:spacing w:line="254" w:lineRule="auto"/>
        <w:jc w:val="center"/>
        <w:outlineLvl w:val="1"/>
        <w:rPr>
          <w:color w:val="0070C0"/>
          <w:sz w:val="28"/>
          <w:szCs w:val="28"/>
        </w:rPr>
      </w:pPr>
    </w:p>
    <w:p w:rsidR="002F7BE5" w:rsidRPr="00795E0F" w:rsidRDefault="002F7BE5" w:rsidP="002F7BE5">
      <w:pPr>
        <w:tabs>
          <w:tab w:val="left" w:pos="300"/>
        </w:tabs>
        <w:autoSpaceDE w:val="0"/>
        <w:autoSpaceDN w:val="0"/>
        <w:spacing w:line="254" w:lineRule="auto"/>
        <w:ind w:firstLine="709"/>
        <w:jc w:val="center"/>
        <w:outlineLvl w:val="1"/>
      </w:pPr>
      <w:r w:rsidRPr="00795E0F">
        <w:rPr>
          <w:sz w:val="28"/>
          <w:szCs w:val="28"/>
        </w:rPr>
        <w:t xml:space="preserve">1. ____________________________________________________________  </w:t>
      </w:r>
      <w:r w:rsidR="00D27B5A" w:rsidRPr="00795E0F">
        <w:rPr>
          <w:sz w:val="28"/>
          <w:szCs w:val="28"/>
        </w:rPr>
        <w:br/>
      </w:r>
      <w:r w:rsidRPr="00795E0F">
        <w:t>(Ф.И.О. обучающегося)</w:t>
      </w:r>
    </w:p>
    <w:p w:rsidR="002F7BE5" w:rsidRPr="00795E0F" w:rsidRDefault="002F7BE5" w:rsidP="002F7BE5">
      <w:pPr>
        <w:widowControl/>
        <w:tabs>
          <w:tab w:val="left" w:pos="3555"/>
        </w:tabs>
        <w:jc w:val="both"/>
        <w:rPr>
          <w:rFonts w:eastAsiaTheme="minorHAnsi"/>
          <w:sz w:val="26"/>
          <w:szCs w:val="26"/>
          <w:lang w:eastAsia="en-US"/>
        </w:rPr>
      </w:pPr>
      <w:r w:rsidRPr="00795E0F">
        <w:rPr>
          <w:rFonts w:eastAsiaTheme="minorHAnsi"/>
          <w:sz w:val="26"/>
          <w:szCs w:val="26"/>
          <w:lang w:eastAsia="en-US"/>
        </w:rPr>
        <w:t>проходил(а) практическую подготовку в</w:t>
      </w:r>
      <w:r w:rsidR="007621F0" w:rsidRPr="00795E0F">
        <w:rPr>
          <w:rFonts w:eastAsiaTheme="minorHAnsi"/>
          <w:sz w:val="26"/>
          <w:szCs w:val="26"/>
          <w:lang w:eastAsia="en-US"/>
        </w:rPr>
        <w:t xml:space="preserve"> </w:t>
      </w:r>
      <w:r w:rsidR="007A31AD" w:rsidRPr="00C32721">
        <w:rPr>
          <w:sz w:val="26"/>
          <w:szCs w:val="26"/>
        </w:rPr>
        <w:t xml:space="preserve">Финансовом управлении города </w:t>
      </w:r>
      <w:r w:rsidR="007621F0" w:rsidRPr="00795E0F">
        <w:rPr>
          <w:rFonts w:eastAsiaTheme="minorHAnsi"/>
          <w:sz w:val="26"/>
          <w:szCs w:val="26"/>
          <w:lang w:eastAsia="en-US"/>
        </w:rPr>
        <w:t>Заречного Пензенской области</w:t>
      </w:r>
      <w:r w:rsidRPr="00795E0F">
        <w:rPr>
          <w:rFonts w:eastAsiaTheme="minorHAnsi"/>
          <w:sz w:val="26"/>
          <w:szCs w:val="26"/>
          <w:lang w:eastAsia="en-US"/>
        </w:rPr>
        <w:t>.</w:t>
      </w:r>
    </w:p>
    <w:p w:rsidR="002F7BE5" w:rsidRPr="00270D96" w:rsidRDefault="002F7BE5" w:rsidP="002F7BE5">
      <w:pPr>
        <w:autoSpaceDE w:val="0"/>
        <w:autoSpaceDN w:val="0"/>
        <w:spacing w:line="254" w:lineRule="auto"/>
        <w:ind w:firstLine="709"/>
        <w:jc w:val="both"/>
        <w:outlineLvl w:val="1"/>
        <w:rPr>
          <w:sz w:val="26"/>
          <w:szCs w:val="26"/>
        </w:rPr>
      </w:pPr>
      <w:r w:rsidRPr="00270D96">
        <w:rPr>
          <w:sz w:val="26"/>
          <w:szCs w:val="26"/>
        </w:rPr>
        <w:t xml:space="preserve">2. Оцените организацию практической подготовки (поставьте оценку от 1 до 5, где </w:t>
      </w:r>
      <w:r w:rsidR="00510809" w:rsidRPr="00270D96">
        <w:rPr>
          <w:sz w:val="26"/>
          <w:szCs w:val="26"/>
        </w:rPr>
        <w:t>"</w:t>
      </w:r>
      <w:r w:rsidRPr="00270D96">
        <w:rPr>
          <w:sz w:val="26"/>
          <w:szCs w:val="26"/>
        </w:rPr>
        <w:t>1</w:t>
      </w:r>
      <w:r w:rsidR="00510809" w:rsidRPr="00270D96">
        <w:rPr>
          <w:sz w:val="26"/>
          <w:szCs w:val="26"/>
        </w:rPr>
        <w:t>"</w:t>
      </w:r>
      <w:r w:rsidRPr="00270D96">
        <w:rPr>
          <w:sz w:val="26"/>
          <w:szCs w:val="26"/>
        </w:rPr>
        <w:t xml:space="preserve"> - очень плохо, </w:t>
      </w:r>
      <w:r w:rsidR="00510809" w:rsidRPr="00270D96">
        <w:rPr>
          <w:sz w:val="26"/>
          <w:szCs w:val="26"/>
        </w:rPr>
        <w:t>"</w:t>
      </w:r>
      <w:r w:rsidRPr="00270D96">
        <w:rPr>
          <w:sz w:val="26"/>
          <w:szCs w:val="26"/>
        </w:rPr>
        <w:t>5</w:t>
      </w:r>
      <w:r w:rsidR="00510809" w:rsidRPr="00270D96">
        <w:rPr>
          <w:sz w:val="26"/>
          <w:szCs w:val="26"/>
        </w:rPr>
        <w:t>"</w:t>
      </w:r>
      <w:r w:rsidRPr="00270D96">
        <w:rPr>
          <w:sz w:val="26"/>
          <w:szCs w:val="26"/>
        </w:rPr>
        <w:t xml:space="preserve"> - отлично):</w:t>
      </w:r>
    </w:p>
    <w:p w:rsidR="002F7BE5" w:rsidRPr="00935DEF" w:rsidRDefault="002F7BE5" w:rsidP="002F7BE5">
      <w:pPr>
        <w:autoSpaceDE w:val="0"/>
        <w:autoSpaceDN w:val="0"/>
        <w:spacing w:line="254" w:lineRule="auto"/>
        <w:ind w:firstLine="709"/>
        <w:jc w:val="both"/>
        <w:outlineLvl w:val="1"/>
        <w:rPr>
          <w:color w:val="0070C0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842"/>
      </w:tblGrid>
      <w:tr w:rsidR="00002BD7" w:rsidRPr="00935DEF" w:rsidTr="0017118F">
        <w:tc>
          <w:tcPr>
            <w:tcW w:w="7905" w:type="dxa"/>
            <w:shd w:val="clear" w:color="auto" w:fill="auto"/>
          </w:tcPr>
          <w:p w:rsidR="002F7BE5" w:rsidRPr="007E703E" w:rsidRDefault="002F7BE5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sz w:val="26"/>
                <w:szCs w:val="26"/>
              </w:rPr>
            </w:pPr>
            <w:r w:rsidRPr="007E703E">
              <w:rPr>
                <w:sz w:val="26"/>
                <w:szCs w:val="26"/>
              </w:rPr>
              <w:t>Показатель</w:t>
            </w:r>
          </w:p>
        </w:tc>
        <w:tc>
          <w:tcPr>
            <w:tcW w:w="1842" w:type="dxa"/>
            <w:shd w:val="clear" w:color="auto" w:fill="auto"/>
          </w:tcPr>
          <w:p w:rsidR="002F7BE5" w:rsidRPr="007E703E" w:rsidRDefault="002F7BE5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sz w:val="26"/>
                <w:szCs w:val="26"/>
              </w:rPr>
            </w:pPr>
            <w:r w:rsidRPr="007E703E">
              <w:rPr>
                <w:sz w:val="26"/>
                <w:szCs w:val="26"/>
              </w:rPr>
              <w:t>Оценка</w:t>
            </w:r>
          </w:p>
        </w:tc>
      </w:tr>
      <w:tr w:rsidR="00002BD7" w:rsidRPr="00935DEF" w:rsidTr="0017118F">
        <w:tc>
          <w:tcPr>
            <w:tcW w:w="7905" w:type="dxa"/>
            <w:shd w:val="clear" w:color="auto" w:fill="auto"/>
          </w:tcPr>
          <w:p w:rsidR="002F7BE5" w:rsidRPr="007E703E" w:rsidRDefault="002F7BE5" w:rsidP="007A31AD">
            <w:pPr>
              <w:autoSpaceDE w:val="0"/>
              <w:autoSpaceDN w:val="0"/>
              <w:spacing w:line="254" w:lineRule="auto"/>
              <w:jc w:val="both"/>
              <w:outlineLvl w:val="1"/>
              <w:rPr>
                <w:sz w:val="26"/>
                <w:szCs w:val="26"/>
              </w:rPr>
            </w:pPr>
            <w:r w:rsidRPr="007E703E">
              <w:rPr>
                <w:spacing w:val="-6"/>
                <w:sz w:val="26"/>
                <w:szCs w:val="26"/>
              </w:rPr>
              <w:t xml:space="preserve">Общий уровень организации </w:t>
            </w:r>
            <w:r w:rsidRPr="007E703E">
              <w:rPr>
                <w:sz w:val="26"/>
                <w:szCs w:val="26"/>
              </w:rPr>
              <w:t>практической подготовки</w:t>
            </w:r>
            <w:r w:rsidRPr="007E703E">
              <w:rPr>
                <w:spacing w:val="-6"/>
                <w:sz w:val="26"/>
                <w:szCs w:val="26"/>
              </w:rPr>
              <w:t xml:space="preserve"> со стороны</w:t>
            </w:r>
            <w:r w:rsidR="00270D96" w:rsidRPr="007E703E">
              <w:rPr>
                <w:spacing w:val="-6"/>
                <w:sz w:val="26"/>
                <w:szCs w:val="26"/>
              </w:rPr>
              <w:t xml:space="preserve"> </w:t>
            </w:r>
            <w:r w:rsidR="007A31AD" w:rsidRPr="00C32721">
              <w:rPr>
                <w:sz w:val="26"/>
                <w:szCs w:val="26"/>
              </w:rPr>
              <w:t>Финансово</w:t>
            </w:r>
            <w:r w:rsidR="007A31AD">
              <w:rPr>
                <w:sz w:val="26"/>
                <w:szCs w:val="26"/>
              </w:rPr>
              <w:t>го</w:t>
            </w:r>
            <w:r w:rsidR="007A31AD" w:rsidRPr="00C32721">
              <w:rPr>
                <w:sz w:val="26"/>
                <w:szCs w:val="26"/>
              </w:rPr>
              <w:t xml:space="preserve"> управлени</w:t>
            </w:r>
            <w:r w:rsidR="007A31AD">
              <w:rPr>
                <w:sz w:val="26"/>
                <w:szCs w:val="26"/>
              </w:rPr>
              <w:t>я</w:t>
            </w:r>
            <w:r w:rsidR="007A31AD" w:rsidRPr="00C32721">
              <w:rPr>
                <w:sz w:val="26"/>
                <w:szCs w:val="26"/>
              </w:rPr>
              <w:t xml:space="preserve"> города </w:t>
            </w:r>
            <w:r w:rsidR="00270D96" w:rsidRPr="007E703E">
              <w:rPr>
                <w:spacing w:val="-6"/>
                <w:sz w:val="26"/>
                <w:szCs w:val="26"/>
              </w:rPr>
              <w:t>Заречного Пензенской области</w:t>
            </w:r>
          </w:p>
        </w:tc>
        <w:tc>
          <w:tcPr>
            <w:tcW w:w="1842" w:type="dxa"/>
            <w:shd w:val="clear" w:color="auto" w:fill="auto"/>
          </w:tcPr>
          <w:p w:rsidR="002F7BE5" w:rsidRPr="007E703E" w:rsidRDefault="002F7BE5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002BD7" w:rsidRPr="00935DEF" w:rsidTr="0017118F">
        <w:tc>
          <w:tcPr>
            <w:tcW w:w="7905" w:type="dxa"/>
            <w:shd w:val="clear" w:color="auto" w:fill="auto"/>
          </w:tcPr>
          <w:p w:rsidR="002F7BE5" w:rsidRPr="007E703E" w:rsidRDefault="002F7BE5" w:rsidP="0017118F">
            <w:pPr>
              <w:autoSpaceDE w:val="0"/>
              <w:autoSpaceDN w:val="0"/>
              <w:spacing w:line="254" w:lineRule="auto"/>
              <w:jc w:val="both"/>
              <w:outlineLvl w:val="1"/>
              <w:rPr>
                <w:sz w:val="26"/>
                <w:szCs w:val="26"/>
              </w:rPr>
            </w:pPr>
            <w:r w:rsidRPr="007E703E">
              <w:rPr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1842" w:type="dxa"/>
            <w:shd w:val="clear" w:color="auto" w:fill="auto"/>
          </w:tcPr>
          <w:p w:rsidR="002F7BE5" w:rsidRPr="007E703E" w:rsidRDefault="002F7BE5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002BD7" w:rsidRPr="00935DEF" w:rsidTr="0017118F">
        <w:tc>
          <w:tcPr>
            <w:tcW w:w="7905" w:type="dxa"/>
            <w:shd w:val="clear" w:color="auto" w:fill="auto"/>
          </w:tcPr>
          <w:p w:rsidR="002F7BE5" w:rsidRPr="007E703E" w:rsidRDefault="002F7BE5" w:rsidP="0017118F">
            <w:pPr>
              <w:autoSpaceDE w:val="0"/>
              <w:autoSpaceDN w:val="0"/>
              <w:spacing w:line="254" w:lineRule="auto"/>
              <w:jc w:val="both"/>
              <w:outlineLvl w:val="1"/>
              <w:rPr>
                <w:sz w:val="26"/>
                <w:szCs w:val="26"/>
              </w:rPr>
            </w:pPr>
            <w:r w:rsidRPr="007E703E">
              <w:rPr>
                <w:sz w:val="26"/>
                <w:szCs w:val="26"/>
              </w:rPr>
              <w:t>Получение разъяснений по актуальным вопросам</w:t>
            </w:r>
          </w:p>
        </w:tc>
        <w:tc>
          <w:tcPr>
            <w:tcW w:w="1842" w:type="dxa"/>
            <w:shd w:val="clear" w:color="auto" w:fill="auto"/>
          </w:tcPr>
          <w:p w:rsidR="002F7BE5" w:rsidRPr="007E703E" w:rsidRDefault="002F7BE5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002BD7" w:rsidRPr="00935DEF" w:rsidTr="0017118F">
        <w:tc>
          <w:tcPr>
            <w:tcW w:w="7905" w:type="dxa"/>
            <w:shd w:val="clear" w:color="auto" w:fill="auto"/>
          </w:tcPr>
          <w:p w:rsidR="002F7BE5" w:rsidRPr="007E703E" w:rsidRDefault="002F7BE5" w:rsidP="0017118F">
            <w:pPr>
              <w:autoSpaceDE w:val="0"/>
              <w:autoSpaceDN w:val="0"/>
              <w:spacing w:line="254" w:lineRule="auto"/>
              <w:jc w:val="both"/>
              <w:outlineLvl w:val="1"/>
              <w:rPr>
                <w:sz w:val="26"/>
                <w:szCs w:val="26"/>
              </w:rPr>
            </w:pPr>
            <w:r w:rsidRPr="007E703E">
              <w:rPr>
                <w:sz w:val="26"/>
                <w:szCs w:val="26"/>
              </w:rPr>
              <w:t xml:space="preserve">Содействие в получении материалов, знаний и умений </w:t>
            </w:r>
            <w:r w:rsidR="00D27B5A" w:rsidRPr="007E703E">
              <w:rPr>
                <w:sz w:val="26"/>
                <w:szCs w:val="26"/>
              </w:rPr>
              <w:br/>
            </w:r>
            <w:r w:rsidRPr="007E703E">
              <w:rPr>
                <w:sz w:val="26"/>
                <w:szCs w:val="26"/>
              </w:rPr>
              <w:t>в соответствующей сфере деятельности</w:t>
            </w:r>
          </w:p>
        </w:tc>
        <w:tc>
          <w:tcPr>
            <w:tcW w:w="1842" w:type="dxa"/>
            <w:shd w:val="clear" w:color="auto" w:fill="auto"/>
          </w:tcPr>
          <w:p w:rsidR="002F7BE5" w:rsidRPr="007E703E" w:rsidRDefault="002F7BE5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002BD7" w:rsidRPr="00935DEF" w:rsidTr="0017118F">
        <w:tc>
          <w:tcPr>
            <w:tcW w:w="7905" w:type="dxa"/>
            <w:shd w:val="clear" w:color="auto" w:fill="auto"/>
          </w:tcPr>
          <w:p w:rsidR="002F7BE5" w:rsidRPr="007E703E" w:rsidRDefault="002F7BE5" w:rsidP="0017118F">
            <w:pPr>
              <w:autoSpaceDE w:val="0"/>
              <w:autoSpaceDN w:val="0"/>
              <w:spacing w:line="254" w:lineRule="auto"/>
              <w:jc w:val="both"/>
              <w:outlineLvl w:val="1"/>
              <w:rPr>
                <w:sz w:val="26"/>
                <w:szCs w:val="26"/>
              </w:rPr>
            </w:pPr>
            <w:r w:rsidRPr="007E703E">
              <w:rPr>
                <w:sz w:val="26"/>
                <w:szCs w:val="26"/>
              </w:rPr>
              <w:t xml:space="preserve">Степень применимости полученных знаний на практике </w:t>
            </w:r>
            <w:r w:rsidR="00D27B5A" w:rsidRPr="007E703E">
              <w:rPr>
                <w:sz w:val="26"/>
                <w:szCs w:val="26"/>
              </w:rPr>
              <w:br/>
            </w:r>
            <w:r w:rsidRPr="007E703E">
              <w:rPr>
                <w:sz w:val="26"/>
                <w:szCs w:val="26"/>
              </w:rPr>
              <w:t>в дальнейшей трудовой деятельности в других сферах деятельности</w:t>
            </w:r>
          </w:p>
        </w:tc>
        <w:tc>
          <w:tcPr>
            <w:tcW w:w="1842" w:type="dxa"/>
            <w:shd w:val="clear" w:color="auto" w:fill="auto"/>
          </w:tcPr>
          <w:p w:rsidR="002F7BE5" w:rsidRPr="007E703E" w:rsidRDefault="002F7BE5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2F7BE5" w:rsidRPr="00935DEF" w:rsidTr="0017118F">
        <w:tc>
          <w:tcPr>
            <w:tcW w:w="7905" w:type="dxa"/>
            <w:shd w:val="clear" w:color="auto" w:fill="auto"/>
          </w:tcPr>
          <w:p w:rsidR="002F7BE5" w:rsidRPr="00935DEF" w:rsidRDefault="002F7BE5" w:rsidP="007A31AD">
            <w:pPr>
              <w:autoSpaceDE w:val="0"/>
              <w:autoSpaceDN w:val="0"/>
              <w:spacing w:line="254" w:lineRule="auto"/>
              <w:jc w:val="both"/>
              <w:outlineLvl w:val="1"/>
              <w:rPr>
                <w:color w:val="0070C0"/>
                <w:sz w:val="26"/>
                <w:szCs w:val="26"/>
              </w:rPr>
            </w:pPr>
            <w:r w:rsidRPr="00636F72">
              <w:rPr>
                <w:sz w:val="26"/>
                <w:szCs w:val="26"/>
              </w:rPr>
              <w:t xml:space="preserve">Взаимодействие с руководителем по практической подготовке </w:t>
            </w:r>
            <w:r w:rsidR="00D27B5A" w:rsidRPr="00636F72">
              <w:rPr>
                <w:sz w:val="26"/>
                <w:szCs w:val="26"/>
              </w:rPr>
              <w:br/>
            </w:r>
            <w:r w:rsidRPr="00636F72">
              <w:rPr>
                <w:sz w:val="26"/>
                <w:szCs w:val="26"/>
              </w:rPr>
              <w:t>от</w:t>
            </w:r>
            <w:r w:rsidR="006C09F2" w:rsidRPr="00636F72">
              <w:rPr>
                <w:sz w:val="26"/>
                <w:szCs w:val="26"/>
              </w:rPr>
              <w:t xml:space="preserve"> </w:t>
            </w:r>
            <w:r w:rsidR="007A31AD" w:rsidRPr="00C32721">
              <w:rPr>
                <w:sz w:val="26"/>
                <w:szCs w:val="26"/>
              </w:rPr>
              <w:t>Финансово</w:t>
            </w:r>
            <w:r w:rsidR="007A31AD">
              <w:rPr>
                <w:sz w:val="26"/>
                <w:szCs w:val="26"/>
              </w:rPr>
              <w:t>го</w:t>
            </w:r>
            <w:r w:rsidR="007A31AD" w:rsidRPr="00C32721">
              <w:rPr>
                <w:sz w:val="26"/>
                <w:szCs w:val="26"/>
              </w:rPr>
              <w:t xml:space="preserve"> управлени</w:t>
            </w:r>
            <w:r w:rsidR="007A31AD">
              <w:rPr>
                <w:sz w:val="26"/>
                <w:szCs w:val="26"/>
              </w:rPr>
              <w:t>я</w:t>
            </w:r>
            <w:r w:rsidR="007A31AD" w:rsidRPr="00C32721">
              <w:rPr>
                <w:sz w:val="26"/>
                <w:szCs w:val="26"/>
              </w:rPr>
              <w:t xml:space="preserve"> города </w:t>
            </w:r>
            <w:r w:rsidR="006C09F2" w:rsidRPr="00636F72">
              <w:rPr>
                <w:sz w:val="26"/>
                <w:szCs w:val="26"/>
              </w:rPr>
              <w:t>Заречного Пензенской области</w:t>
            </w:r>
            <w:r w:rsidRPr="00636F72">
              <w:rPr>
                <w:spacing w:val="-6"/>
                <w:sz w:val="26"/>
                <w:szCs w:val="26"/>
              </w:rPr>
              <w:t>(степень сотрудничества, качество коммуни</w:t>
            </w:r>
            <w:r w:rsidRPr="00636F72">
              <w:rPr>
                <w:sz w:val="26"/>
                <w:szCs w:val="26"/>
              </w:rPr>
              <w:t>кации)</w:t>
            </w:r>
          </w:p>
        </w:tc>
        <w:tc>
          <w:tcPr>
            <w:tcW w:w="1842" w:type="dxa"/>
            <w:shd w:val="clear" w:color="auto" w:fill="auto"/>
          </w:tcPr>
          <w:p w:rsidR="002F7BE5" w:rsidRPr="00935DEF" w:rsidRDefault="002F7BE5" w:rsidP="0017118F">
            <w:pPr>
              <w:autoSpaceDE w:val="0"/>
              <w:autoSpaceDN w:val="0"/>
              <w:spacing w:line="254" w:lineRule="auto"/>
              <w:jc w:val="center"/>
              <w:outlineLvl w:val="1"/>
              <w:rPr>
                <w:color w:val="0070C0"/>
                <w:sz w:val="26"/>
                <w:szCs w:val="26"/>
              </w:rPr>
            </w:pPr>
          </w:p>
        </w:tc>
      </w:tr>
    </w:tbl>
    <w:p w:rsidR="00D27B5A" w:rsidRPr="00935DEF" w:rsidRDefault="00D27B5A" w:rsidP="002F7BE5">
      <w:pPr>
        <w:autoSpaceDE w:val="0"/>
        <w:autoSpaceDN w:val="0"/>
        <w:spacing w:line="254" w:lineRule="auto"/>
        <w:ind w:firstLine="709"/>
        <w:jc w:val="both"/>
        <w:outlineLvl w:val="1"/>
        <w:rPr>
          <w:color w:val="0070C0"/>
          <w:sz w:val="26"/>
          <w:szCs w:val="26"/>
        </w:rPr>
      </w:pPr>
    </w:p>
    <w:p w:rsidR="002F7BE5" w:rsidRPr="00636F72" w:rsidRDefault="002F7BE5" w:rsidP="002F7BE5">
      <w:pPr>
        <w:autoSpaceDE w:val="0"/>
        <w:autoSpaceDN w:val="0"/>
        <w:spacing w:line="254" w:lineRule="auto"/>
        <w:ind w:firstLine="709"/>
        <w:jc w:val="both"/>
        <w:outlineLvl w:val="1"/>
        <w:rPr>
          <w:sz w:val="26"/>
          <w:szCs w:val="26"/>
        </w:rPr>
      </w:pPr>
      <w:r w:rsidRPr="00636F72">
        <w:rPr>
          <w:sz w:val="26"/>
          <w:szCs w:val="26"/>
        </w:rPr>
        <w:t>Средний балл (оценка по п. 2) __________________________________________</w:t>
      </w:r>
    </w:p>
    <w:p w:rsidR="002F7BE5" w:rsidRPr="00636F72" w:rsidRDefault="002F7BE5" w:rsidP="002F7BE5">
      <w:pPr>
        <w:autoSpaceDE w:val="0"/>
        <w:autoSpaceDN w:val="0"/>
        <w:spacing w:line="254" w:lineRule="auto"/>
        <w:ind w:firstLine="708"/>
        <w:jc w:val="both"/>
        <w:outlineLvl w:val="1"/>
        <w:rPr>
          <w:sz w:val="26"/>
          <w:szCs w:val="26"/>
        </w:rPr>
      </w:pPr>
      <w:r w:rsidRPr="00636F72">
        <w:rPr>
          <w:spacing w:val="-6"/>
          <w:sz w:val="26"/>
          <w:szCs w:val="26"/>
        </w:rPr>
        <w:t xml:space="preserve">2.1. Если в ответе на предыдущий вопрос Вы поставили оценки </w:t>
      </w:r>
      <w:r w:rsidR="00510809" w:rsidRPr="00636F72">
        <w:rPr>
          <w:spacing w:val="-6"/>
          <w:sz w:val="26"/>
          <w:szCs w:val="26"/>
        </w:rPr>
        <w:t>"</w:t>
      </w:r>
      <w:r w:rsidRPr="00636F72">
        <w:rPr>
          <w:spacing w:val="-6"/>
          <w:sz w:val="26"/>
          <w:szCs w:val="26"/>
        </w:rPr>
        <w:t>1</w:t>
      </w:r>
      <w:r w:rsidR="00510809" w:rsidRPr="00636F72">
        <w:rPr>
          <w:spacing w:val="-6"/>
          <w:sz w:val="26"/>
          <w:szCs w:val="26"/>
        </w:rPr>
        <w:t>"</w:t>
      </w:r>
      <w:r w:rsidRPr="00636F72">
        <w:rPr>
          <w:spacing w:val="-6"/>
          <w:sz w:val="26"/>
          <w:szCs w:val="26"/>
        </w:rPr>
        <w:t xml:space="preserve"> или </w:t>
      </w:r>
      <w:r w:rsidR="00510809" w:rsidRPr="00636F72">
        <w:rPr>
          <w:spacing w:val="-6"/>
          <w:sz w:val="26"/>
          <w:szCs w:val="26"/>
        </w:rPr>
        <w:t>"</w:t>
      </w:r>
      <w:r w:rsidRPr="00636F72">
        <w:rPr>
          <w:spacing w:val="-6"/>
          <w:sz w:val="26"/>
          <w:szCs w:val="26"/>
        </w:rPr>
        <w:t>2</w:t>
      </w:r>
      <w:r w:rsidR="00510809" w:rsidRPr="00636F72">
        <w:rPr>
          <w:spacing w:val="-6"/>
          <w:sz w:val="26"/>
          <w:szCs w:val="26"/>
        </w:rPr>
        <w:t>"</w:t>
      </w:r>
      <w:r w:rsidR="00D27B5A" w:rsidRPr="00636F72">
        <w:rPr>
          <w:sz w:val="26"/>
          <w:szCs w:val="26"/>
        </w:rPr>
        <w:br/>
      </w:r>
      <w:r w:rsidRPr="00636F72">
        <w:rPr>
          <w:sz w:val="26"/>
          <w:szCs w:val="26"/>
        </w:rPr>
        <w:t>по каким-то позициям, укажите причины: _____________________________________</w:t>
      </w:r>
    </w:p>
    <w:p w:rsidR="002F7BE5" w:rsidRPr="00636F72" w:rsidRDefault="002F7BE5" w:rsidP="002F7BE5">
      <w:pPr>
        <w:autoSpaceDE w:val="0"/>
        <w:autoSpaceDN w:val="0"/>
        <w:spacing w:line="254" w:lineRule="auto"/>
        <w:jc w:val="both"/>
        <w:outlineLvl w:val="1"/>
        <w:rPr>
          <w:sz w:val="26"/>
          <w:szCs w:val="26"/>
        </w:rPr>
      </w:pPr>
      <w:r w:rsidRPr="00636F72">
        <w:rPr>
          <w:sz w:val="26"/>
          <w:szCs w:val="26"/>
        </w:rPr>
        <w:t>________________________________________________</w:t>
      </w:r>
      <w:r w:rsidR="00D27B5A" w:rsidRPr="00636F72">
        <w:rPr>
          <w:sz w:val="26"/>
          <w:szCs w:val="26"/>
        </w:rPr>
        <w:t>___</w:t>
      </w:r>
      <w:r w:rsidRPr="00636F72">
        <w:rPr>
          <w:sz w:val="26"/>
          <w:szCs w:val="26"/>
        </w:rPr>
        <w:t>_______________________</w:t>
      </w:r>
    </w:p>
    <w:p w:rsidR="002F7BE5" w:rsidRPr="00636F72" w:rsidRDefault="002F7BE5" w:rsidP="002F7BE5">
      <w:pPr>
        <w:autoSpaceDE w:val="0"/>
        <w:autoSpaceDN w:val="0"/>
        <w:spacing w:line="254" w:lineRule="auto"/>
        <w:jc w:val="both"/>
        <w:outlineLvl w:val="1"/>
        <w:rPr>
          <w:sz w:val="26"/>
          <w:szCs w:val="26"/>
        </w:rPr>
      </w:pPr>
      <w:r w:rsidRPr="00636F72">
        <w:rPr>
          <w:sz w:val="26"/>
          <w:szCs w:val="26"/>
        </w:rPr>
        <w:t>_________________________________________________</w:t>
      </w:r>
      <w:r w:rsidR="00D27B5A" w:rsidRPr="00636F72">
        <w:rPr>
          <w:sz w:val="26"/>
          <w:szCs w:val="26"/>
        </w:rPr>
        <w:t>_</w:t>
      </w:r>
      <w:r w:rsidRPr="00636F72">
        <w:rPr>
          <w:sz w:val="26"/>
          <w:szCs w:val="26"/>
        </w:rPr>
        <w:t>_______________________.</w:t>
      </w:r>
    </w:p>
    <w:p w:rsidR="00D27B5A" w:rsidRPr="00636F72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636F72">
        <w:rPr>
          <w:sz w:val="26"/>
          <w:szCs w:val="26"/>
        </w:rPr>
        <w:tab/>
      </w:r>
    </w:p>
    <w:p w:rsidR="002F7BE5" w:rsidRPr="005968EC" w:rsidRDefault="002F7BE5" w:rsidP="00D27B5A">
      <w:pPr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5968EC">
        <w:rPr>
          <w:sz w:val="26"/>
          <w:szCs w:val="26"/>
        </w:rPr>
        <w:t xml:space="preserve">3. Расставьте баллы от 1 до 10 для каждого из методов при оценке </w:t>
      </w:r>
      <w:r w:rsidRPr="005968EC">
        <w:rPr>
          <w:spacing w:val="-6"/>
          <w:sz w:val="26"/>
          <w:szCs w:val="26"/>
        </w:rPr>
        <w:t>времени, потраченного руководителем по практической подготовке на различные способы обучения</w:t>
      </w:r>
      <w:r w:rsidRPr="005968EC">
        <w:rPr>
          <w:sz w:val="26"/>
          <w:szCs w:val="26"/>
        </w:rPr>
        <w:t xml:space="preserve"> при работе с Вами (1 - метод почти не использовался, 10 - максимально использовался)</w:t>
      </w:r>
    </w:p>
    <w:p w:rsidR="00D27B5A" w:rsidRPr="00935DEF" w:rsidRDefault="00D27B5A" w:rsidP="00D27B5A">
      <w:pPr>
        <w:autoSpaceDE w:val="0"/>
        <w:autoSpaceDN w:val="0"/>
        <w:ind w:firstLine="709"/>
        <w:jc w:val="both"/>
        <w:outlineLvl w:val="1"/>
        <w:rPr>
          <w:color w:val="0070C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949"/>
      </w:tblGrid>
      <w:tr w:rsidR="00002BD7" w:rsidRPr="00935DEF" w:rsidTr="00494AE0">
        <w:trPr>
          <w:trHeight w:val="389"/>
        </w:trPr>
        <w:tc>
          <w:tcPr>
            <w:tcW w:w="7905" w:type="dxa"/>
            <w:shd w:val="clear" w:color="auto" w:fill="auto"/>
          </w:tcPr>
          <w:p w:rsidR="002F7BE5" w:rsidRPr="005968EC" w:rsidRDefault="002F7BE5" w:rsidP="0017118F">
            <w:pPr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5968EC">
              <w:rPr>
                <w:sz w:val="26"/>
                <w:szCs w:val="26"/>
              </w:rPr>
              <w:t>Метод</w:t>
            </w:r>
          </w:p>
        </w:tc>
        <w:tc>
          <w:tcPr>
            <w:tcW w:w="1949" w:type="dxa"/>
            <w:shd w:val="clear" w:color="auto" w:fill="auto"/>
          </w:tcPr>
          <w:p w:rsidR="002F7BE5" w:rsidRPr="005968EC" w:rsidRDefault="002F7BE5" w:rsidP="0017118F">
            <w:pPr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5968EC">
              <w:rPr>
                <w:sz w:val="26"/>
                <w:szCs w:val="26"/>
              </w:rPr>
              <w:t>Оценка</w:t>
            </w:r>
          </w:p>
        </w:tc>
      </w:tr>
      <w:tr w:rsidR="00002BD7" w:rsidRPr="00935DEF" w:rsidTr="00494AE0">
        <w:trPr>
          <w:trHeight w:val="645"/>
        </w:trPr>
        <w:tc>
          <w:tcPr>
            <w:tcW w:w="7905" w:type="dxa"/>
            <w:shd w:val="clear" w:color="auto" w:fill="auto"/>
          </w:tcPr>
          <w:p w:rsidR="002F7BE5" w:rsidRPr="005968EC" w:rsidRDefault="002F7BE5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  <w:r w:rsidRPr="005968EC">
              <w:rPr>
                <w:sz w:val="26"/>
                <w:szCs w:val="26"/>
              </w:rPr>
              <w:t>В основном самостоятельное изучение материалов и выполнение заданий</w:t>
            </w:r>
          </w:p>
        </w:tc>
        <w:tc>
          <w:tcPr>
            <w:tcW w:w="1949" w:type="dxa"/>
            <w:shd w:val="clear" w:color="auto" w:fill="auto"/>
          </w:tcPr>
          <w:p w:rsidR="002F7BE5" w:rsidRPr="005968EC" w:rsidRDefault="002F7BE5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002BD7" w:rsidRPr="00935DEF" w:rsidTr="00494AE0">
        <w:trPr>
          <w:trHeight w:val="351"/>
        </w:trPr>
        <w:tc>
          <w:tcPr>
            <w:tcW w:w="7905" w:type="dxa"/>
            <w:shd w:val="clear" w:color="auto" w:fill="auto"/>
          </w:tcPr>
          <w:p w:rsidR="002F7BE5" w:rsidRPr="005968EC" w:rsidRDefault="002F7BE5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  <w:r w:rsidRPr="005968EC">
              <w:rPr>
                <w:sz w:val="26"/>
                <w:szCs w:val="26"/>
              </w:rPr>
              <w:t>Личные консультации в заранее определенное время</w:t>
            </w:r>
          </w:p>
        </w:tc>
        <w:tc>
          <w:tcPr>
            <w:tcW w:w="1949" w:type="dxa"/>
            <w:shd w:val="clear" w:color="auto" w:fill="auto"/>
          </w:tcPr>
          <w:p w:rsidR="002F7BE5" w:rsidRPr="005968EC" w:rsidRDefault="002F7BE5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002BD7" w:rsidRPr="00935DEF" w:rsidTr="00494AE0">
        <w:trPr>
          <w:trHeight w:val="380"/>
        </w:trPr>
        <w:tc>
          <w:tcPr>
            <w:tcW w:w="7905" w:type="dxa"/>
            <w:shd w:val="clear" w:color="auto" w:fill="auto"/>
          </w:tcPr>
          <w:p w:rsidR="002F7BE5" w:rsidRPr="005968EC" w:rsidRDefault="002F7BE5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  <w:r w:rsidRPr="005968EC">
              <w:rPr>
                <w:sz w:val="26"/>
                <w:szCs w:val="26"/>
              </w:rPr>
              <w:t>Личные консультации по мере возникновения необходимости</w:t>
            </w:r>
          </w:p>
        </w:tc>
        <w:tc>
          <w:tcPr>
            <w:tcW w:w="1949" w:type="dxa"/>
            <w:shd w:val="clear" w:color="auto" w:fill="auto"/>
          </w:tcPr>
          <w:p w:rsidR="002F7BE5" w:rsidRPr="005968EC" w:rsidRDefault="002F7BE5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002BD7" w:rsidRPr="00935DEF" w:rsidTr="0017118F">
        <w:tc>
          <w:tcPr>
            <w:tcW w:w="7905" w:type="dxa"/>
            <w:shd w:val="clear" w:color="auto" w:fill="auto"/>
          </w:tcPr>
          <w:p w:rsidR="002F7BE5" w:rsidRPr="005968EC" w:rsidRDefault="002F7BE5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  <w:r w:rsidRPr="005968EC">
              <w:rPr>
                <w:sz w:val="26"/>
                <w:szCs w:val="26"/>
              </w:rPr>
              <w:t>Поэтапный совместный разбор практических заданий</w:t>
            </w:r>
          </w:p>
        </w:tc>
        <w:tc>
          <w:tcPr>
            <w:tcW w:w="1949" w:type="dxa"/>
            <w:shd w:val="clear" w:color="auto" w:fill="auto"/>
          </w:tcPr>
          <w:p w:rsidR="002F7BE5" w:rsidRPr="005968EC" w:rsidRDefault="002F7BE5" w:rsidP="0017118F">
            <w:pPr>
              <w:autoSpaceDE w:val="0"/>
              <w:autoSpaceDN w:val="0"/>
              <w:jc w:val="both"/>
              <w:outlineLvl w:val="1"/>
              <w:rPr>
                <w:sz w:val="26"/>
                <w:szCs w:val="26"/>
              </w:rPr>
            </w:pPr>
          </w:p>
        </w:tc>
      </w:tr>
    </w:tbl>
    <w:p w:rsidR="00B454B7" w:rsidRDefault="002F7BE5" w:rsidP="002F7BE5">
      <w:pPr>
        <w:tabs>
          <w:tab w:val="left" w:pos="709"/>
        </w:tabs>
        <w:autoSpaceDE w:val="0"/>
        <w:autoSpaceDN w:val="0"/>
        <w:jc w:val="both"/>
        <w:outlineLvl w:val="1"/>
        <w:rPr>
          <w:color w:val="0070C0"/>
          <w:sz w:val="26"/>
          <w:szCs w:val="26"/>
        </w:rPr>
      </w:pPr>
      <w:r w:rsidRPr="00935DEF">
        <w:rPr>
          <w:color w:val="0070C0"/>
          <w:sz w:val="26"/>
          <w:szCs w:val="26"/>
        </w:rPr>
        <w:tab/>
      </w:r>
    </w:p>
    <w:p w:rsidR="00B454B7" w:rsidRDefault="00B454B7" w:rsidP="002F7BE5">
      <w:pPr>
        <w:tabs>
          <w:tab w:val="left" w:pos="709"/>
        </w:tabs>
        <w:autoSpaceDE w:val="0"/>
        <w:autoSpaceDN w:val="0"/>
        <w:jc w:val="both"/>
        <w:outlineLvl w:val="1"/>
        <w:rPr>
          <w:color w:val="0070C0"/>
          <w:sz w:val="26"/>
          <w:szCs w:val="26"/>
        </w:rPr>
      </w:pPr>
    </w:p>
    <w:p w:rsidR="002F7BE5" w:rsidRPr="00D574E8" w:rsidRDefault="002F7BE5" w:rsidP="00B454B7">
      <w:pPr>
        <w:tabs>
          <w:tab w:val="left" w:pos="709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D574E8">
        <w:rPr>
          <w:spacing w:val="-6"/>
          <w:sz w:val="26"/>
          <w:szCs w:val="26"/>
        </w:rPr>
        <w:lastRenderedPageBreak/>
        <w:t xml:space="preserve">4. Оцените взаимодействие </w:t>
      </w:r>
      <w:r w:rsidR="0079008A">
        <w:rPr>
          <w:spacing w:val="-6"/>
          <w:sz w:val="26"/>
          <w:szCs w:val="26"/>
        </w:rPr>
        <w:t xml:space="preserve">со </w:t>
      </w:r>
      <w:r w:rsidR="0079008A">
        <w:rPr>
          <w:rFonts w:eastAsiaTheme="minorHAnsi"/>
          <w:sz w:val="26"/>
          <w:szCs w:val="26"/>
        </w:rPr>
        <w:t>с</w:t>
      </w:r>
      <w:r w:rsidR="0079008A" w:rsidRPr="007D382A">
        <w:rPr>
          <w:iCs/>
          <w:sz w:val="26"/>
          <w:szCs w:val="26"/>
        </w:rPr>
        <w:t>пециалист</w:t>
      </w:r>
      <w:r w:rsidR="0079008A">
        <w:rPr>
          <w:iCs/>
          <w:sz w:val="26"/>
          <w:szCs w:val="26"/>
        </w:rPr>
        <w:t>ом</w:t>
      </w:r>
      <w:r w:rsidR="0079008A" w:rsidRPr="007D382A">
        <w:rPr>
          <w:iCs/>
          <w:sz w:val="26"/>
          <w:szCs w:val="26"/>
        </w:rPr>
        <w:t xml:space="preserve"> ответственн</w:t>
      </w:r>
      <w:r w:rsidR="0079008A">
        <w:rPr>
          <w:iCs/>
          <w:sz w:val="26"/>
          <w:szCs w:val="26"/>
        </w:rPr>
        <w:t>ым</w:t>
      </w:r>
      <w:r w:rsidR="0079008A" w:rsidRPr="007D382A">
        <w:rPr>
          <w:iCs/>
          <w:sz w:val="26"/>
          <w:szCs w:val="26"/>
        </w:rPr>
        <w:t xml:space="preserve"> за кадровое делопроизводство</w:t>
      </w:r>
      <w:r w:rsidR="0079008A" w:rsidRPr="007D382A">
        <w:rPr>
          <w:sz w:val="26"/>
          <w:szCs w:val="26"/>
        </w:rPr>
        <w:t xml:space="preserve"> Финансового управления</w:t>
      </w:r>
      <w:r w:rsidR="0079008A" w:rsidRPr="00D574E8">
        <w:rPr>
          <w:spacing w:val="-6"/>
          <w:sz w:val="26"/>
          <w:szCs w:val="26"/>
        </w:rPr>
        <w:t xml:space="preserve"> </w:t>
      </w:r>
      <w:r w:rsidR="0079008A">
        <w:rPr>
          <w:spacing w:val="-6"/>
          <w:sz w:val="26"/>
          <w:szCs w:val="26"/>
        </w:rPr>
        <w:t xml:space="preserve">города </w:t>
      </w:r>
      <w:r w:rsidR="004B5FCC" w:rsidRPr="00D574E8">
        <w:rPr>
          <w:spacing w:val="-6"/>
          <w:sz w:val="26"/>
          <w:szCs w:val="26"/>
        </w:rPr>
        <w:t>Заречного Пензенской области</w:t>
      </w:r>
      <w:r w:rsidR="00F245C7">
        <w:rPr>
          <w:spacing w:val="-6"/>
          <w:sz w:val="26"/>
          <w:szCs w:val="26"/>
        </w:rPr>
        <w:t xml:space="preserve"> </w:t>
      </w:r>
      <w:r w:rsidRPr="00D574E8">
        <w:rPr>
          <w:spacing w:val="-8"/>
          <w:sz w:val="26"/>
          <w:szCs w:val="26"/>
        </w:rPr>
        <w:t xml:space="preserve">при организации </w:t>
      </w:r>
      <w:r w:rsidRPr="00D574E8">
        <w:rPr>
          <w:sz w:val="26"/>
          <w:szCs w:val="26"/>
        </w:rPr>
        <w:t xml:space="preserve">практической подготовки (поставьте оценку от 1 до 5, где </w:t>
      </w:r>
      <w:r w:rsidR="00510809" w:rsidRPr="00D574E8">
        <w:rPr>
          <w:sz w:val="26"/>
          <w:szCs w:val="26"/>
        </w:rPr>
        <w:t>"</w:t>
      </w:r>
      <w:r w:rsidRPr="00D574E8">
        <w:rPr>
          <w:sz w:val="26"/>
          <w:szCs w:val="26"/>
        </w:rPr>
        <w:t>1</w:t>
      </w:r>
      <w:r w:rsidR="00510809" w:rsidRPr="00D574E8">
        <w:rPr>
          <w:sz w:val="26"/>
          <w:szCs w:val="26"/>
        </w:rPr>
        <w:t>"</w:t>
      </w:r>
      <w:r w:rsidRPr="00D574E8">
        <w:rPr>
          <w:sz w:val="26"/>
          <w:szCs w:val="26"/>
        </w:rPr>
        <w:t xml:space="preserve"> - очень плохо, </w:t>
      </w:r>
      <w:r w:rsidR="00510809" w:rsidRPr="00D574E8">
        <w:rPr>
          <w:sz w:val="26"/>
          <w:szCs w:val="26"/>
        </w:rPr>
        <w:t>"</w:t>
      </w:r>
      <w:r w:rsidRPr="00D574E8">
        <w:rPr>
          <w:sz w:val="26"/>
          <w:szCs w:val="26"/>
        </w:rPr>
        <w:t>5</w:t>
      </w:r>
      <w:r w:rsidR="00510809" w:rsidRPr="00D574E8">
        <w:rPr>
          <w:sz w:val="26"/>
          <w:szCs w:val="26"/>
        </w:rPr>
        <w:t>"</w:t>
      </w:r>
      <w:r w:rsidRPr="00D574E8">
        <w:rPr>
          <w:sz w:val="26"/>
          <w:szCs w:val="26"/>
        </w:rPr>
        <w:t xml:space="preserve"> - отлично)</w:t>
      </w:r>
      <w:r w:rsidR="009E5B8E" w:rsidRPr="00D574E8">
        <w:rPr>
          <w:sz w:val="26"/>
          <w:szCs w:val="26"/>
        </w:rPr>
        <w:t>:</w:t>
      </w:r>
    </w:p>
    <w:p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>□ 1 □ 2 □ 3 □ 4 □ 5</w:t>
      </w:r>
    </w:p>
    <w:p w:rsidR="002F7BE5" w:rsidRPr="00D574E8" w:rsidRDefault="002F7BE5" w:rsidP="002F7BE5">
      <w:pPr>
        <w:autoSpaceDE w:val="0"/>
        <w:autoSpaceDN w:val="0"/>
        <w:jc w:val="both"/>
        <w:outlineLvl w:val="1"/>
        <w:rPr>
          <w:i/>
          <w:sz w:val="26"/>
          <w:szCs w:val="26"/>
        </w:rPr>
      </w:pPr>
      <w:r w:rsidRPr="00D574E8">
        <w:rPr>
          <w:sz w:val="26"/>
          <w:szCs w:val="26"/>
        </w:rPr>
        <w:t>Комментарий:</w:t>
      </w:r>
      <w:r w:rsidRPr="00D574E8">
        <w:rPr>
          <w:i/>
          <w:sz w:val="26"/>
          <w:szCs w:val="26"/>
        </w:rPr>
        <w:t>__________________________________________________</w:t>
      </w:r>
      <w:r w:rsidR="004626D5" w:rsidRPr="00D574E8">
        <w:rPr>
          <w:i/>
          <w:sz w:val="26"/>
          <w:szCs w:val="26"/>
        </w:rPr>
        <w:t>_</w:t>
      </w:r>
      <w:r w:rsidRPr="00D574E8">
        <w:rPr>
          <w:i/>
          <w:sz w:val="26"/>
          <w:szCs w:val="26"/>
        </w:rPr>
        <w:t>__________</w:t>
      </w:r>
    </w:p>
    <w:p w:rsidR="002F7BE5" w:rsidRPr="00D574E8" w:rsidRDefault="002F7BE5" w:rsidP="002F7BE5">
      <w:pPr>
        <w:autoSpaceDE w:val="0"/>
        <w:autoSpaceDN w:val="0"/>
        <w:jc w:val="both"/>
        <w:outlineLvl w:val="1"/>
        <w:rPr>
          <w:i/>
          <w:sz w:val="26"/>
          <w:szCs w:val="26"/>
        </w:rPr>
      </w:pPr>
      <w:r w:rsidRPr="00D574E8">
        <w:rPr>
          <w:i/>
          <w:sz w:val="26"/>
          <w:szCs w:val="26"/>
        </w:rPr>
        <w:t>_________________________________________________________________________</w:t>
      </w:r>
    </w:p>
    <w:p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ab/>
        <w:t>5. Если в процессе практической подготовки у Вас возникли проблемы организационного характера, укажите их и с чем, по Вашему мнению, они были связаны _________________________________________________________</w:t>
      </w:r>
      <w:r w:rsidR="004626D5" w:rsidRPr="00D574E8">
        <w:rPr>
          <w:sz w:val="26"/>
          <w:szCs w:val="26"/>
        </w:rPr>
        <w:t>_</w:t>
      </w:r>
      <w:r w:rsidRPr="00D574E8">
        <w:rPr>
          <w:sz w:val="26"/>
          <w:szCs w:val="26"/>
        </w:rPr>
        <w:t>_______</w:t>
      </w:r>
    </w:p>
    <w:p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>__________________________________________________________________</w:t>
      </w:r>
      <w:r w:rsidR="004626D5" w:rsidRPr="00D574E8">
        <w:rPr>
          <w:sz w:val="26"/>
          <w:szCs w:val="26"/>
        </w:rPr>
        <w:t>_</w:t>
      </w:r>
      <w:r w:rsidRPr="00D574E8">
        <w:rPr>
          <w:sz w:val="26"/>
          <w:szCs w:val="26"/>
        </w:rPr>
        <w:t>______</w:t>
      </w:r>
    </w:p>
    <w:p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ab/>
      </w:r>
      <w:r w:rsidRPr="00D574E8">
        <w:rPr>
          <w:spacing w:val="-6"/>
          <w:sz w:val="26"/>
          <w:szCs w:val="26"/>
        </w:rPr>
        <w:t>6. Достаточно ли было времени, проведенного на практической подготовке, для получения</w:t>
      </w:r>
      <w:r w:rsidRPr="00D574E8">
        <w:rPr>
          <w:sz w:val="26"/>
          <w:szCs w:val="26"/>
        </w:rPr>
        <w:t xml:space="preserve"> необходимых знаний и навыков? ___________________________________</w:t>
      </w:r>
    </w:p>
    <w:p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>_____________________________________________________________________</w:t>
      </w:r>
      <w:r w:rsidR="004626D5" w:rsidRPr="00D574E8">
        <w:rPr>
          <w:sz w:val="26"/>
          <w:szCs w:val="26"/>
        </w:rPr>
        <w:t>_</w:t>
      </w:r>
      <w:r w:rsidRPr="00D574E8">
        <w:rPr>
          <w:sz w:val="26"/>
          <w:szCs w:val="26"/>
        </w:rPr>
        <w:t>___</w:t>
      </w:r>
    </w:p>
    <w:p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ab/>
      </w:r>
      <w:r w:rsidRPr="00D574E8">
        <w:rPr>
          <w:spacing w:val="-6"/>
          <w:sz w:val="26"/>
          <w:szCs w:val="26"/>
        </w:rPr>
        <w:t xml:space="preserve">7. Насколько полезными в работе оказались полученные в ходе </w:t>
      </w:r>
      <w:r w:rsidRPr="00D574E8">
        <w:rPr>
          <w:sz w:val="26"/>
          <w:szCs w:val="26"/>
        </w:rPr>
        <w:t>практической подготовки</w:t>
      </w:r>
      <w:r w:rsidRPr="00D574E8">
        <w:rPr>
          <w:spacing w:val="-6"/>
          <w:sz w:val="26"/>
          <w:szCs w:val="26"/>
        </w:rPr>
        <w:t xml:space="preserve"> теоретические знания и практические навыки по Вашей специальности, направлению подготовки (поставьте оценку от 1 до 5, где </w:t>
      </w:r>
      <w:r w:rsidR="00510809" w:rsidRPr="00D574E8">
        <w:rPr>
          <w:spacing w:val="-6"/>
          <w:sz w:val="26"/>
          <w:szCs w:val="26"/>
        </w:rPr>
        <w:t>"</w:t>
      </w:r>
      <w:r w:rsidRPr="00D574E8">
        <w:rPr>
          <w:spacing w:val="-6"/>
          <w:sz w:val="26"/>
          <w:szCs w:val="26"/>
        </w:rPr>
        <w:t>1</w:t>
      </w:r>
      <w:r w:rsidR="00510809" w:rsidRPr="00D574E8">
        <w:rPr>
          <w:spacing w:val="-6"/>
          <w:sz w:val="26"/>
          <w:szCs w:val="26"/>
        </w:rPr>
        <w:t>"</w:t>
      </w:r>
      <w:r w:rsidRPr="00D574E8">
        <w:rPr>
          <w:spacing w:val="-6"/>
          <w:sz w:val="26"/>
          <w:szCs w:val="26"/>
        </w:rPr>
        <w:t xml:space="preserve"> - совершенно бесполезны, </w:t>
      </w:r>
      <w:r w:rsidR="00510809" w:rsidRPr="00D574E8">
        <w:rPr>
          <w:spacing w:val="-6"/>
          <w:sz w:val="26"/>
          <w:szCs w:val="26"/>
        </w:rPr>
        <w:t>"</w:t>
      </w:r>
      <w:r w:rsidRPr="00D574E8">
        <w:rPr>
          <w:spacing w:val="-6"/>
          <w:sz w:val="26"/>
          <w:szCs w:val="26"/>
        </w:rPr>
        <w:t>5</w:t>
      </w:r>
      <w:r w:rsidR="00510809" w:rsidRPr="00D574E8">
        <w:rPr>
          <w:spacing w:val="-6"/>
          <w:sz w:val="26"/>
          <w:szCs w:val="26"/>
        </w:rPr>
        <w:t>"</w:t>
      </w:r>
      <w:r w:rsidRPr="00D574E8">
        <w:rPr>
          <w:spacing w:val="-6"/>
          <w:sz w:val="26"/>
          <w:szCs w:val="26"/>
        </w:rPr>
        <w:t xml:space="preserve"> - очень полезны)?</w:t>
      </w:r>
    </w:p>
    <w:p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>□ 1 □ 2 □ 3 □ 4 □ 5</w:t>
      </w:r>
    </w:p>
    <w:p w:rsidR="002F7BE5" w:rsidRPr="00D574E8" w:rsidRDefault="002F7BE5" w:rsidP="002F7BE5">
      <w:pPr>
        <w:autoSpaceDE w:val="0"/>
        <w:autoSpaceDN w:val="0"/>
        <w:jc w:val="both"/>
        <w:outlineLvl w:val="1"/>
        <w:rPr>
          <w:i/>
          <w:sz w:val="26"/>
          <w:szCs w:val="26"/>
        </w:rPr>
      </w:pPr>
      <w:r w:rsidRPr="00D574E8">
        <w:rPr>
          <w:sz w:val="26"/>
          <w:szCs w:val="26"/>
        </w:rPr>
        <w:t>Комментарий:</w:t>
      </w:r>
      <w:r w:rsidRPr="00D574E8">
        <w:rPr>
          <w:i/>
          <w:sz w:val="26"/>
          <w:szCs w:val="26"/>
        </w:rPr>
        <w:t>_________________________________________________</w:t>
      </w:r>
      <w:r w:rsidR="004626D5" w:rsidRPr="00D574E8">
        <w:rPr>
          <w:i/>
          <w:sz w:val="26"/>
          <w:szCs w:val="26"/>
        </w:rPr>
        <w:t>_</w:t>
      </w:r>
      <w:r w:rsidRPr="00D574E8">
        <w:rPr>
          <w:i/>
          <w:sz w:val="26"/>
          <w:szCs w:val="26"/>
        </w:rPr>
        <w:t>___________</w:t>
      </w:r>
    </w:p>
    <w:p w:rsidR="002F7BE5" w:rsidRPr="00D574E8" w:rsidRDefault="002F7BE5" w:rsidP="002F7BE5">
      <w:pPr>
        <w:autoSpaceDE w:val="0"/>
        <w:autoSpaceDN w:val="0"/>
        <w:jc w:val="both"/>
        <w:outlineLvl w:val="1"/>
        <w:rPr>
          <w:i/>
          <w:sz w:val="26"/>
          <w:szCs w:val="26"/>
        </w:rPr>
      </w:pPr>
      <w:r w:rsidRPr="00D574E8">
        <w:rPr>
          <w:i/>
          <w:sz w:val="26"/>
          <w:szCs w:val="26"/>
        </w:rPr>
        <w:t>______________________________________________________________</w:t>
      </w:r>
      <w:r w:rsidR="004626D5" w:rsidRPr="00D574E8">
        <w:rPr>
          <w:i/>
          <w:sz w:val="26"/>
          <w:szCs w:val="26"/>
        </w:rPr>
        <w:t>_</w:t>
      </w:r>
      <w:r w:rsidRPr="00D574E8">
        <w:rPr>
          <w:i/>
          <w:sz w:val="26"/>
          <w:szCs w:val="26"/>
        </w:rPr>
        <w:t>__________</w:t>
      </w:r>
    </w:p>
    <w:p w:rsidR="002F7BE5" w:rsidRPr="00D574E8" w:rsidRDefault="002F7BE5" w:rsidP="002F7BE5">
      <w:pPr>
        <w:autoSpaceDE w:val="0"/>
        <w:autoSpaceDN w:val="0"/>
        <w:jc w:val="both"/>
        <w:outlineLvl w:val="1"/>
        <w:rPr>
          <w:i/>
          <w:sz w:val="26"/>
          <w:szCs w:val="26"/>
        </w:rPr>
      </w:pPr>
      <w:r w:rsidRPr="00D574E8">
        <w:rPr>
          <w:i/>
          <w:sz w:val="26"/>
          <w:szCs w:val="26"/>
        </w:rPr>
        <w:t>______________________________________________________________</w:t>
      </w:r>
      <w:r w:rsidR="004626D5" w:rsidRPr="00D574E8">
        <w:rPr>
          <w:i/>
          <w:sz w:val="26"/>
          <w:szCs w:val="26"/>
        </w:rPr>
        <w:t>_</w:t>
      </w:r>
      <w:r w:rsidRPr="00D574E8">
        <w:rPr>
          <w:i/>
          <w:sz w:val="26"/>
          <w:szCs w:val="26"/>
        </w:rPr>
        <w:t>__________</w:t>
      </w:r>
    </w:p>
    <w:p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ab/>
      </w:r>
      <w:r w:rsidRPr="00D574E8">
        <w:rPr>
          <w:spacing w:val="-6"/>
          <w:sz w:val="26"/>
          <w:szCs w:val="26"/>
        </w:rPr>
        <w:t>8. Дополнительные комментарии о проделанной деятельности и организации</w:t>
      </w:r>
      <w:r w:rsidRPr="00D574E8">
        <w:rPr>
          <w:sz w:val="26"/>
          <w:szCs w:val="26"/>
        </w:rPr>
        <w:t xml:space="preserve"> практической подготовки _________________________________________________</w:t>
      </w:r>
    </w:p>
    <w:p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>_________________________________________________________________</w:t>
      </w:r>
      <w:r w:rsidR="004626D5" w:rsidRPr="00D574E8">
        <w:rPr>
          <w:sz w:val="26"/>
          <w:szCs w:val="26"/>
        </w:rPr>
        <w:t>_</w:t>
      </w:r>
      <w:r w:rsidRPr="00D574E8">
        <w:rPr>
          <w:sz w:val="26"/>
          <w:szCs w:val="26"/>
        </w:rPr>
        <w:t>_______</w:t>
      </w:r>
    </w:p>
    <w:p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ab/>
        <w:t>9. Что, по Вашему мнению, можно улучшить в организации практической подготовки? ________________________________________________________</w:t>
      </w:r>
      <w:r w:rsidR="004626D5" w:rsidRPr="00D574E8">
        <w:rPr>
          <w:sz w:val="26"/>
          <w:szCs w:val="26"/>
        </w:rPr>
        <w:t>_</w:t>
      </w:r>
      <w:r w:rsidRPr="00D574E8">
        <w:rPr>
          <w:sz w:val="26"/>
          <w:szCs w:val="26"/>
        </w:rPr>
        <w:t>_____</w:t>
      </w:r>
    </w:p>
    <w:p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  <w:r w:rsidRPr="00D574E8">
        <w:rPr>
          <w:sz w:val="26"/>
          <w:szCs w:val="26"/>
        </w:rPr>
        <w:t>___________________________________________________________________</w:t>
      </w:r>
      <w:r w:rsidR="004626D5" w:rsidRPr="00D574E8">
        <w:rPr>
          <w:sz w:val="26"/>
          <w:szCs w:val="26"/>
        </w:rPr>
        <w:t>_</w:t>
      </w:r>
      <w:r w:rsidRPr="00D574E8">
        <w:rPr>
          <w:sz w:val="26"/>
          <w:szCs w:val="26"/>
        </w:rPr>
        <w:t>_____</w:t>
      </w:r>
    </w:p>
    <w:p w:rsidR="002F7BE5" w:rsidRPr="00D574E8" w:rsidRDefault="002F7BE5" w:rsidP="002F7BE5">
      <w:pPr>
        <w:autoSpaceDE w:val="0"/>
        <w:autoSpaceDN w:val="0"/>
        <w:jc w:val="both"/>
        <w:outlineLvl w:val="1"/>
        <w:rPr>
          <w:sz w:val="26"/>
          <w:szCs w:val="26"/>
        </w:rPr>
      </w:pPr>
    </w:p>
    <w:p w:rsidR="002F7BE5" w:rsidRPr="00D574E8" w:rsidRDefault="002F7BE5" w:rsidP="002F7BE5">
      <w:pPr>
        <w:autoSpaceDE w:val="0"/>
        <w:autoSpaceDN w:val="0"/>
        <w:jc w:val="both"/>
        <w:outlineLvl w:val="1"/>
        <w:rPr>
          <w:sz w:val="28"/>
          <w:szCs w:val="28"/>
        </w:rPr>
      </w:pPr>
      <w:r w:rsidRPr="00D574E8">
        <w:rPr>
          <w:sz w:val="26"/>
          <w:szCs w:val="26"/>
        </w:rPr>
        <w:t xml:space="preserve">Дата заполнения отзыва </w:t>
      </w:r>
      <w:r w:rsidR="00510809" w:rsidRPr="00D574E8">
        <w:rPr>
          <w:sz w:val="26"/>
          <w:szCs w:val="26"/>
        </w:rPr>
        <w:t>"</w:t>
      </w:r>
      <w:r w:rsidRPr="00D574E8">
        <w:rPr>
          <w:sz w:val="26"/>
          <w:szCs w:val="26"/>
        </w:rPr>
        <w:t>____</w:t>
      </w:r>
      <w:r w:rsidR="00510809" w:rsidRPr="00D574E8">
        <w:rPr>
          <w:sz w:val="26"/>
          <w:szCs w:val="26"/>
        </w:rPr>
        <w:t>"</w:t>
      </w:r>
      <w:r w:rsidRPr="00D574E8">
        <w:rPr>
          <w:sz w:val="26"/>
          <w:szCs w:val="26"/>
        </w:rPr>
        <w:t xml:space="preserve"> ________ 20__   </w:t>
      </w:r>
      <w:r w:rsidRPr="00D574E8">
        <w:rPr>
          <w:sz w:val="28"/>
          <w:szCs w:val="28"/>
        </w:rPr>
        <w:t xml:space="preserve">      __________________________</w:t>
      </w:r>
    </w:p>
    <w:p w:rsidR="002F7BE5" w:rsidRPr="00D574E8" w:rsidRDefault="002F7BE5" w:rsidP="002F7BE5">
      <w:pPr>
        <w:autoSpaceDE w:val="0"/>
        <w:autoSpaceDN w:val="0"/>
        <w:outlineLvl w:val="1"/>
      </w:pPr>
      <w:r w:rsidRPr="00D574E8">
        <w:t xml:space="preserve">       (подпись и Ф.И.О. обучающегося)</w:t>
      </w:r>
    </w:p>
    <w:p w:rsidR="002F7BE5" w:rsidRPr="00D574E8" w:rsidRDefault="002F7BE5" w:rsidP="002F7BE5">
      <w:pPr>
        <w:autoSpaceDE w:val="0"/>
        <w:autoSpaceDN w:val="0"/>
        <w:jc w:val="center"/>
        <w:outlineLvl w:val="1"/>
        <w:rPr>
          <w:sz w:val="28"/>
          <w:szCs w:val="28"/>
        </w:rPr>
      </w:pPr>
    </w:p>
    <w:p w:rsidR="002F7BE5" w:rsidRPr="00935DEF" w:rsidRDefault="002F7BE5" w:rsidP="002F7BE5">
      <w:pPr>
        <w:autoSpaceDE w:val="0"/>
        <w:autoSpaceDN w:val="0"/>
        <w:jc w:val="center"/>
        <w:outlineLvl w:val="1"/>
        <w:rPr>
          <w:color w:val="0070C0"/>
          <w:sz w:val="28"/>
          <w:szCs w:val="28"/>
        </w:rPr>
        <w:sectPr w:rsidR="002F7BE5" w:rsidRPr="00935DEF" w:rsidSect="005968EC">
          <w:endnotePr>
            <w:numFmt w:val="decimal"/>
          </w:endnotePr>
          <w:pgSz w:w="11907" w:h="16840" w:code="9"/>
          <w:pgMar w:top="567" w:right="567" w:bottom="567" w:left="1701" w:header="284" w:footer="284" w:gutter="0"/>
          <w:cols w:space="720"/>
          <w:docGrid w:linePitch="272"/>
        </w:sectPr>
      </w:pPr>
    </w:p>
    <w:p w:rsidR="00BC3C81" w:rsidRDefault="00BC3C81" w:rsidP="00BC3C81">
      <w:pPr>
        <w:tabs>
          <w:tab w:val="left" w:pos="709"/>
        </w:tabs>
        <w:autoSpaceDE w:val="0"/>
        <w:autoSpaceDN w:val="0"/>
        <w:ind w:left="482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6</w:t>
      </w:r>
    </w:p>
    <w:p w:rsidR="00BC3C81" w:rsidRDefault="00BC3C81" w:rsidP="00BC3C81">
      <w:pPr>
        <w:autoSpaceDE w:val="0"/>
        <w:autoSpaceDN w:val="0"/>
        <w:ind w:left="4395"/>
        <w:jc w:val="right"/>
        <w:rPr>
          <w:sz w:val="24"/>
        </w:rPr>
      </w:pPr>
      <w:r>
        <w:rPr>
          <w:sz w:val="26"/>
          <w:szCs w:val="26"/>
        </w:rPr>
        <w:t xml:space="preserve">к Положению об организации практической подготовки в </w:t>
      </w:r>
      <w:r w:rsidR="007A31AD" w:rsidRPr="00C32721">
        <w:rPr>
          <w:sz w:val="26"/>
          <w:szCs w:val="26"/>
        </w:rPr>
        <w:t xml:space="preserve">Финансовом управлении города </w:t>
      </w:r>
      <w:r>
        <w:rPr>
          <w:sz w:val="26"/>
          <w:szCs w:val="26"/>
        </w:rPr>
        <w:t>Заречного Пензенской области</w:t>
      </w:r>
    </w:p>
    <w:p w:rsidR="002F7BE5" w:rsidRPr="00935DEF" w:rsidRDefault="002F7BE5" w:rsidP="002F7BE5">
      <w:pPr>
        <w:autoSpaceDE w:val="0"/>
        <w:autoSpaceDN w:val="0"/>
        <w:spacing w:line="223" w:lineRule="auto"/>
        <w:jc w:val="right"/>
        <w:outlineLvl w:val="1"/>
        <w:rPr>
          <w:color w:val="0070C0"/>
          <w:sz w:val="26"/>
          <w:szCs w:val="26"/>
        </w:rPr>
      </w:pPr>
    </w:p>
    <w:p w:rsidR="00006CDF" w:rsidRPr="00935DEF" w:rsidRDefault="00006CDF" w:rsidP="002F7BE5">
      <w:pPr>
        <w:autoSpaceDE w:val="0"/>
        <w:autoSpaceDN w:val="0"/>
        <w:spacing w:line="223" w:lineRule="auto"/>
        <w:jc w:val="right"/>
        <w:outlineLvl w:val="1"/>
        <w:rPr>
          <w:color w:val="0070C0"/>
          <w:sz w:val="26"/>
          <w:szCs w:val="26"/>
        </w:rPr>
      </w:pPr>
    </w:p>
    <w:p w:rsidR="002F7BE5" w:rsidRPr="001757C3" w:rsidRDefault="002F7BE5" w:rsidP="002F7BE5">
      <w:pPr>
        <w:tabs>
          <w:tab w:val="left" w:pos="3825"/>
        </w:tabs>
        <w:autoSpaceDE w:val="0"/>
        <w:autoSpaceDN w:val="0"/>
        <w:spacing w:line="223" w:lineRule="auto"/>
        <w:jc w:val="center"/>
        <w:outlineLvl w:val="1"/>
        <w:rPr>
          <w:b/>
          <w:sz w:val="26"/>
          <w:szCs w:val="26"/>
        </w:rPr>
      </w:pPr>
      <w:r w:rsidRPr="001757C3">
        <w:rPr>
          <w:b/>
          <w:sz w:val="26"/>
          <w:szCs w:val="26"/>
        </w:rPr>
        <w:t xml:space="preserve">О Т Ч Е Т </w:t>
      </w:r>
    </w:p>
    <w:p w:rsidR="002F7BE5" w:rsidRPr="001757C3" w:rsidRDefault="002F7BE5" w:rsidP="002F7BE5">
      <w:pPr>
        <w:widowControl/>
        <w:tabs>
          <w:tab w:val="left" w:pos="3555"/>
        </w:tabs>
        <w:jc w:val="center"/>
        <w:rPr>
          <w:rFonts w:eastAsiaTheme="minorHAnsi"/>
          <w:b/>
          <w:sz w:val="26"/>
          <w:szCs w:val="26"/>
          <w:lang w:eastAsia="en-US"/>
        </w:rPr>
      </w:pPr>
      <w:r w:rsidRPr="001757C3">
        <w:rPr>
          <w:rFonts w:eastAsiaTheme="minorHAnsi"/>
          <w:b/>
          <w:sz w:val="26"/>
          <w:szCs w:val="26"/>
          <w:lang w:eastAsia="en-US"/>
        </w:rPr>
        <w:t xml:space="preserve">обучающегося о практической подготовке </w:t>
      </w:r>
    </w:p>
    <w:p w:rsidR="002F7BE5" w:rsidRPr="001757C3" w:rsidRDefault="002F7BE5" w:rsidP="002F7BE5">
      <w:pPr>
        <w:widowControl/>
        <w:tabs>
          <w:tab w:val="left" w:pos="3555"/>
        </w:tabs>
        <w:jc w:val="center"/>
        <w:rPr>
          <w:rFonts w:eastAsiaTheme="minorHAnsi"/>
          <w:b/>
          <w:sz w:val="26"/>
          <w:szCs w:val="26"/>
          <w:lang w:eastAsia="en-US"/>
        </w:rPr>
      </w:pPr>
      <w:r w:rsidRPr="001757C3">
        <w:rPr>
          <w:rFonts w:eastAsiaTheme="minorHAnsi"/>
          <w:b/>
          <w:sz w:val="26"/>
          <w:szCs w:val="26"/>
          <w:lang w:eastAsia="en-US"/>
        </w:rPr>
        <w:t>в</w:t>
      </w:r>
      <w:r w:rsidR="00884DA5" w:rsidRPr="001757C3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7A31AD" w:rsidRPr="007A31AD">
        <w:rPr>
          <w:b/>
          <w:sz w:val="26"/>
          <w:szCs w:val="26"/>
        </w:rPr>
        <w:t>Финансовом управлении города</w:t>
      </w:r>
      <w:r w:rsidR="007A31AD">
        <w:rPr>
          <w:sz w:val="26"/>
          <w:szCs w:val="26"/>
        </w:rPr>
        <w:t xml:space="preserve"> </w:t>
      </w:r>
      <w:r w:rsidR="00884DA5" w:rsidRPr="001757C3">
        <w:rPr>
          <w:rFonts w:eastAsiaTheme="minorHAnsi"/>
          <w:b/>
          <w:sz w:val="26"/>
          <w:szCs w:val="26"/>
          <w:lang w:eastAsia="en-US"/>
        </w:rPr>
        <w:t>Заречного Пензенской области</w:t>
      </w:r>
    </w:p>
    <w:p w:rsidR="002F7BE5" w:rsidRPr="00935DEF" w:rsidRDefault="002F7BE5" w:rsidP="002F7BE5">
      <w:pPr>
        <w:tabs>
          <w:tab w:val="left" w:pos="300"/>
        </w:tabs>
        <w:autoSpaceDE w:val="0"/>
        <w:autoSpaceDN w:val="0"/>
        <w:spacing w:line="223" w:lineRule="auto"/>
        <w:ind w:firstLine="709"/>
        <w:outlineLvl w:val="1"/>
        <w:rPr>
          <w:color w:val="0070C0"/>
          <w:sz w:val="28"/>
          <w:szCs w:val="28"/>
        </w:rPr>
      </w:pPr>
    </w:p>
    <w:p w:rsidR="002F7BE5" w:rsidRPr="00171C62" w:rsidRDefault="002F7BE5" w:rsidP="002F7BE5">
      <w:pPr>
        <w:tabs>
          <w:tab w:val="left" w:pos="300"/>
        </w:tabs>
        <w:autoSpaceDE w:val="0"/>
        <w:autoSpaceDN w:val="0"/>
        <w:spacing w:line="223" w:lineRule="auto"/>
        <w:ind w:firstLine="709"/>
        <w:outlineLvl w:val="1"/>
        <w:rPr>
          <w:sz w:val="28"/>
          <w:szCs w:val="28"/>
        </w:rPr>
      </w:pPr>
      <w:r w:rsidRPr="00171C62">
        <w:rPr>
          <w:sz w:val="26"/>
          <w:szCs w:val="26"/>
        </w:rPr>
        <w:t>1</w:t>
      </w:r>
      <w:r w:rsidRPr="00171C62">
        <w:rPr>
          <w:sz w:val="28"/>
          <w:szCs w:val="28"/>
        </w:rPr>
        <w:t>. _________________________</w:t>
      </w:r>
      <w:r w:rsidR="00A71586" w:rsidRPr="00171C62">
        <w:rPr>
          <w:sz w:val="28"/>
          <w:szCs w:val="28"/>
        </w:rPr>
        <w:t>___</w:t>
      </w:r>
      <w:r w:rsidRPr="00171C62">
        <w:rPr>
          <w:sz w:val="28"/>
          <w:szCs w:val="28"/>
        </w:rPr>
        <w:t>_________________________________</w:t>
      </w:r>
    </w:p>
    <w:p w:rsidR="002F7BE5" w:rsidRPr="00171C62" w:rsidRDefault="002F7BE5" w:rsidP="002F7BE5">
      <w:pPr>
        <w:autoSpaceDE w:val="0"/>
        <w:autoSpaceDN w:val="0"/>
        <w:spacing w:line="223" w:lineRule="auto"/>
        <w:ind w:firstLine="709"/>
        <w:jc w:val="center"/>
        <w:outlineLvl w:val="1"/>
      </w:pPr>
      <w:r w:rsidRPr="00171C62">
        <w:t>(Ф.И.О. обучающегося)</w:t>
      </w:r>
    </w:p>
    <w:p w:rsidR="00A71586" w:rsidRPr="00171C62" w:rsidRDefault="00A71586" w:rsidP="002F7BE5">
      <w:pPr>
        <w:autoSpaceDE w:val="0"/>
        <w:autoSpaceDN w:val="0"/>
        <w:spacing w:line="223" w:lineRule="auto"/>
        <w:jc w:val="both"/>
        <w:outlineLvl w:val="1"/>
        <w:rPr>
          <w:sz w:val="10"/>
          <w:szCs w:val="10"/>
        </w:rPr>
      </w:pPr>
    </w:p>
    <w:p w:rsidR="002F7BE5" w:rsidRPr="00171C62" w:rsidRDefault="002F7BE5" w:rsidP="002F7BE5">
      <w:pPr>
        <w:autoSpaceDE w:val="0"/>
        <w:autoSpaceDN w:val="0"/>
        <w:spacing w:line="223" w:lineRule="auto"/>
        <w:jc w:val="both"/>
        <w:outlineLvl w:val="1"/>
        <w:rPr>
          <w:sz w:val="26"/>
          <w:szCs w:val="26"/>
        </w:rPr>
      </w:pPr>
      <w:r w:rsidRPr="00171C62">
        <w:rPr>
          <w:sz w:val="26"/>
          <w:szCs w:val="26"/>
        </w:rPr>
        <w:t>проходил (а) практическую подготовку в</w:t>
      </w:r>
      <w:r w:rsidR="001757C3" w:rsidRPr="00171C62">
        <w:rPr>
          <w:sz w:val="26"/>
          <w:szCs w:val="26"/>
        </w:rPr>
        <w:t xml:space="preserve"> </w:t>
      </w:r>
      <w:r w:rsidR="007A31AD" w:rsidRPr="00C32721">
        <w:rPr>
          <w:sz w:val="26"/>
          <w:szCs w:val="26"/>
        </w:rPr>
        <w:t xml:space="preserve">Финансовом управлении города </w:t>
      </w:r>
      <w:r w:rsidR="001757C3" w:rsidRPr="00171C62">
        <w:rPr>
          <w:sz w:val="26"/>
          <w:szCs w:val="26"/>
        </w:rPr>
        <w:t>Заречного Пензенской области</w:t>
      </w:r>
      <w:r w:rsidR="00F245C7">
        <w:rPr>
          <w:sz w:val="26"/>
          <w:szCs w:val="26"/>
        </w:rPr>
        <w:t xml:space="preserve"> </w:t>
      </w:r>
      <w:r w:rsidRPr="00171C62">
        <w:rPr>
          <w:sz w:val="26"/>
          <w:szCs w:val="26"/>
        </w:rPr>
        <w:t>в период  с</w:t>
      </w:r>
      <w:r w:rsidR="00510809" w:rsidRPr="00171C62">
        <w:rPr>
          <w:sz w:val="26"/>
          <w:szCs w:val="26"/>
        </w:rPr>
        <w:t>"</w:t>
      </w:r>
      <w:r w:rsidRPr="00171C62">
        <w:rPr>
          <w:sz w:val="26"/>
          <w:szCs w:val="26"/>
        </w:rPr>
        <w:t>____</w:t>
      </w:r>
      <w:r w:rsidR="00510809" w:rsidRPr="00171C62">
        <w:rPr>
          <w:sz w:val="26"/>
          <w:szCs w:val="26"/>
        </w:rPr>
        <w:t>"</w:t>
      </w:r>
      <w:r w:rsidRPr="00171C62">
        <w:rPr>
          <w:sz w:val="26"/>
          <w:szCs w:val="26"/>
        </w:rPr>
        <w:t xml:space="preserve"> ______</w:t>
      </w:r>
      <w:r w:rsidR="007A31AD">
        <w:rPr>
          <w:sz w:val="26"/>
          <w:szCs w:val="26"/>
        </w:rPr>
        <w:t>_</w:t>
      </w:r>
      <w:r w:rsidRPr="00171C62">
        <w:rPr>
          <w:sz w:val="26"/>
          <w:szCs w:val="26"/>
        </w:rPr>
        <w:t xml:space="preserve">___ 20___ по </w:t>
      </w:r>
      <w:r w:rsidR="00510809" w:rsidRPr="00171C62">
        <w:rPr>
          <w:sz w:val="26"/>
          <w:szCs w:val="26"/>
        </w:rPr>
        <w:t>"</w:t>
      </w:r>
      <w:r w:rsidRPr="00171C62">
        <w:rPr>
          <w:sz w:val="26"/>
          <w:szCs w:val="26"/>
        </w:rPr>
        <w:t>___</w:t>
      </w:r>
      <w:r w:rsidR="00510809" w:rsidRPr="00171C62">
        <w:rPr>
          <w:sz w:val="26"/>
          <w:szCs w:val="26"/>
        </w:rPr>
        <w:t>"</w:t>
      </w:r>
      <w:r w:rsidRPr="00171C62">
        <w:rPr>
          <w:sz w:val="26"/>
          <w:szCs w:val="26"/>
        </w:rPr>
        <w:t xml:space="preserve"> ____________ 20__.</w:t>
      </w:r>
    </w:p>
    <w:p w:rsidR="002F7BE5" w:rsidRPr="00171C62" w:rsidRDefault="002F7BE5" w:rsidP="002F7BE5">
      <w:pPr>
        <w:autoSpaceDE w:val="0"/>
        <w:autoSpaceDN w:val="0"/>
        <w:spacing w:line="223" w:lineRule="auto"/>
        <w:ind w:firstLine="709"/>
        <w:jc w:val="center"/>
        <w:outlineLvl w:val="1"/>
        <w:rPr>
          <w:sz w:val="12"/>
          <w:szCs w:val="16"/>
        </w:rPr>
      </w:pPr>
    </w:p>
    <w:p w:rsidR="004D55B3" w:rsidRDefault="004D55B3" w:rsidP="002F7BE5">
      <w:pPr>
        <w:tabs>
          <w:tab w:val="left" w:pos="645"/>
        </w:tabs>
        <w:autoSpaceDE w:val="0"/>
        <w:autoSpaceDN w:val="0"/>
        <w:spacing w:line="223" w:lineRule="auto"/>
        <w:ind w:firstLine="709"/>
        <w:jc w:val="both"/>
        <w:outlineLvl w:val="1"/>
        <w:rPr>
          <w:sz w:val="26"/>
          <w:szCs w:val="26"/>
        </w:rPr>
      </w:pPr>
    </w:p>
    <w:p w:rsidR="002F7BE5" w:rsidRPr="00171C62" w:rsidRDefault="002F7BE5" w:rsidP="004D55B3">
      <w:pPr>
        <w:tabs>
          <w:tab w:val="left" w:pos="645"/>
        </w:tabs>
        <w:autoSpaceDE w:val="0"/>
        <w:autoSpaceDN w:val="0"/>
        <w:spacing w:after="120" w:line="223" w:lineRule="auto"/>
        <w:ind w:firstLine="709"/>
        <w:jc w:val="both"/>
        <w:outlineLvl w:val="1"/>
        <w:rPr>
          <w:sz w:val="26"/>
          <w:szCs w:val="26"/>
        </w:rPr>
      </w:pPr>
      <w:r w:rsidRPr="00171C62">
        <w:rPr>
          <w:sz w:val="26"/>
          <w:szCs w:val="26"/>
        </w:rPr>
        <w:t>Охарактеризуйте Вашу деятельность в период практической подготовки:</w:t>
      </w:r>
    </w:p>
    <w:p w:rsidR="002F7BE5" w:rsidRPr="00171C62" w:rsidRDefault="002F7BE5" w:rsidP="002F7BE5">
      <w:pPr>
        <w:tabs>
          <w:tab w:val="left" w:pos="645"/>
        </w:tabs>
        <w:autoSpaceDE w:val="0"/>
        <w:autoSpaceDN w:val="0"/>
        <w:spacing w:line="223" w:lineRule="auto"/>
        <w:ind w:firstLine="709"/>
        <w:jc w:val="both"/>
        <w:outlineLvl w:val="1"/>
        <w:rPr>
          <w:sz w:val="26"/>
          <w:szCs w:val="26"/>
        </w:rPr>
      </w:pPr>
      <w:r w:rsidRPr="00171C62">
        <w:rPr>
          <w:spacing w:val="-8"/>
          <w:sz w:val="26"/>
          <w:szCs w:val="26"/>
        </w:rPr>
        <w:t xml:space="preserve">1. </w:t>
      </w:r>
      <w:r w:rsidRPr="00171C62">
        <w:rPr>
          <w:sz w:val="26"/>
          <w:szCs w:val="26"/>
        </w:rPr>
        <w:t xml:space="preserve">Какими нормативными правовыми и иными документами Вам </w:t>
      </w:r>
      <w:r w:rsidR="00773F41" w:rsidRPr="00171C62">
        <w:rPr>
          <w:sz w:val="26"/>
          <w:szCs w:val="26"/>
        </w:rPr>
        <w:br/>
      </w:r>
      <w:r w:rsidRPr="00171C62">
        <w:rPr>
          <w:sz w:val="26"/>
          <w:szCs w:val="26"/>
        </w:rPr>
        <w:t>приходилось пользоваться при выполнении заданий по практической подготовке?__________________________________________________________________________________________________</w:t>
      </w:r>
      <w:r w:rsidR="00141952" w:rsidRPr="00171C62">
        <w:rPr>
          <w:sz w:val="26"/>
          <w:szCs w:val="26"/>
        </w:rPr>
        <w:t>______</w:t>
      </w:r>
      <w:r w:rsidRPr="00171C62">
        <w:rPr>
          <w:sz w:val="26"/>
          <w:szCs w:val="26"/>
        </w:rPr>
        <w:t>__</w:t>
      </w:r>
      <w:r w:rsidR="00A71586" w:rsidRPr="00171C62">
        <w:rPr>
          <w:sz w:val="26"/>
          <w:szCs w:val="26"/>
        </w:rPr>
        <w:t>____</w:t>
      </w:r>
      <w:r w:rsidRPr="00171C62">
        <w:rPr>
          <w:sz w:val="26"/>
          <w:szCs w:val="26"/>
        </w:rPr>
        <w:t>____________________</w:t>
      </w:r>
      <w:r w:rsidR="005D1436" w:rsidRPr="00171C62">
        <w:rPr>
          <w:sz w:val="26"/>
          <w:szCs w:val="26"/>
        </w:rPr>
        <w:t>_</w:t>
      </w:r>
      <w:r w:rsidRPr="00171C62">
        <w:rPr>
          <w:sz w:val="26"/>
          <w:szCs w:val="26"/>
        </w:rPr>
        <w:t>______</w:t>
      </w:r>
    </w:p>
    <w:p w:rsidR="002F7BE5" w:rsidRPr="00935DEF" w:rsidRDefault="002F7BE5" w:rsidP="002F7BE5">
      <w:pPr>
        <w:tabs>
          <w:tab w:val="left" w:pos="645"/>
        </w:tabs>
        <w:autoSpaceDE w:val="0"/>
        <w:autoSpaceDN w:val="0"/>
        <w:spacing w:line="223" w:lineRule="auto"/>
        <w:ind w:firstLine="709"/>
        <w:outlineLvl w:val="1"/>
        <w:rPr>
          <w:color w:val="0070C0"/>
          <w:sz w:val="26"/>
          <w:szCs w:val="26"/>
        </w:rPr>
      </w:pPr>
      <w:r w:rsidRPr="00171C62">
        <w:rPr>
          <w:sz w:val="26"/>
          <w:szCs w:val="26"/>
        </w:rPr>
        <w:t xml:space="preserve">2. Какие информационные системы Вы освоили? </w:t>
      </w:r>
      <w:r w:rsidRPr="00935DEF">
        <w:rPr>
          <w:color w:val="0070C0"/>
          <w:sz w:val="26"/>
          <w:szCs w:val="26"/>
        </w:rPr>
        <w:t>___________________________________________________________________________________________________________</w:t>
      </w:r>
      <w:r w:rsidR="00A71586" w:rsidRPr="00935DEF">
        <w:rPr>
          <w:color w:val="0070C0"/>
          <w:sz w:val="26"/>
          <w:szCs w:val="26"/>
        </w:rPr>
        <w:t>_____</w:t>
      </w:r>
      <w:r w:rsidRPr="00935DEF">
        <w:rPr>
          <w:color w:val="0070C0"/>
          <w:sz w:val="26"/>
          <w:szCs w:val="26"/>
        </w:rPr>
        <w:t>___________________________________</w:t>
      </w:r>
    </w:p>
    <w:p w:rsidR="002F7BE5" w:rsidRPr="00171C62" w:rsidRDefault="002F7BE5" w:rsidP="002F7BE5">
      <w:pPr>
        <w:tabs>
          <w:tab w:val="left" w:pos="645"/>
        </w:tabs>
        <w:autoSpaceDE w:val="0"/>
        <w:autoSpaceDN w:val="0"/>
        <w:spacing w:line="223" w:lineRule="auto"/>
        <w:jc w:val="both"/>
        <w:outlineLvl w:val="1"/>
        <w:rPr>
          <w:sz w:val="26"/>
          <w:szCs w:val="26"/>
        </w:rPr>
      </w:pPr>
      <w:r w:rsidRPr="00935DEF">
        <w:rPr>
          <w:color w:val="0070C0"/>
          <w:sz w:val="26"/>
          <w:szCs w:val="26"/>
        </w:rPr>
        <w:tab/>
      </w:r>
      <w:r w:rsidRPr="00171C62">
        <w:rPr>
          <w:sz w:val="26"/>
          <w:szCs w:val="26"/>
        </w:rPr>
        <w:t>3. Какие наиболее важные задания Вы выполняли во время практической подготовки? __________________________</w:t>
      </w:r>
      <w:r w:rsidR="00A71586" w:rsidRPr="00171C62">
        <w:rPr>
          <w:sz w:val="26"/>
          <w:szCs w:val="26"/>
        </w:rPr>
        <w:t>__</w:t>
      </w:r>
      <w:r w:rsidRPr="00171C62">
        <w:rPr>
          <w:sz w:val="26"/>
          <w:szCs w:val="26"/>
        </w:rPr>
        <w:t>__________________________________</w:t>
      </w:r>
    </w:p>
    <w:p w:rsidR="002F7BE5" w:rsidRPr="00171C62" w:rsidRDefault="002F7BE5" w:rsidP="002F7BE5">
      <w:pPr>
        <w:tabs>
          <w:tab w:val="left" w:pos="645"/>
        </w:tabs>
        <w:autoSpaceDE w:val="0"/>
        <w:autoSpaceDN w:val="0"/>
        <w:spacing w:line="223" w:lineRule="auto"/>
        <w:jc w:val="both"/>
        <w:outlineLvl w:val="1"/>
        <w:rPr>
          <w:sz w:val="26"/>
          <w:szCs w:val="26"/>
        </w:rPr>
      </w:pPr>
      <w:r w:rsidRPr="00171C62">
        <w:rPr>
          <w:sz w:val="26"/>
          <w:szCs w:val="26"/>
        </w:rPr>
        <w:t>_____________________________________________________________________________________________________________________________________</w:t>
      </w:r>
      <w:r w:rsidR="00A71586" w:rsidRPr="00171C62">
        <w:rPr>
          <w:sz w:val="26"/>
          <w:szCs w:val="26"/>
        </w:rPr>
        <w:t>______</w:t>
      </w:r>
      <w:r w:rsidRPr="00171C62">
        <w:rPr>
          <w:sz w:val="26"/>
          <w:szCs w:val="26"/>
        </w:rPr>
        <w:t>_________</w:t>
      </w:r>
      <w:r w:rsidRPr="00171C62">
        <w:rPr>
          <w:sz w:val="26"/>
          <w:szCs w:val="26"/>
        </w:rPr>
        <w:tab/>
        <w:t>4. Какие знания и умения, полученные Вами в процессе практической подготовки, Вы считаете наиболее полезными? ______________</w:t>
      </w:r>
      <w:r w:rsidR="00A71586" w:rsidRPr="00171C62">
        <w:rPr>
          <w:sz w:val="26"/>
          <w:szCs w:val="26"/>
        </w:rPr>
        <w:t>__</w:t>
      </w:r>
      <w:r w:rsidRPr="00171C62">
        <w:rPr>
          <w:sz w:val="26"/>
          <w:szCs w:val="26"/>
        </w:rPr>
        <w:t>________________</w:t>
      </w:r>
    </w:p>
    <w:p w:rsidR="002F7BE5" w:rsidRPr="00171C62" w:rsidRDefault="002F7BE5" w:rsidP="002F7BE5">
      <w:pPr>
        <w:autoSpaceDE w:val="0"/>
        <w:autoSpaceDN w:val="0"/>
        <w:spacing w:line="223" w:lineRule="auto"/>
        <w:outlineLvl w:val="1"/>
        <w:rPr>
          <w:sz w:val="26"/>
          <w:szCs w:val="26"/>
        </w:rPr>
      </w:pPr>
      <w:r w:rsidRPr="00171C62">
        <w:rPr>
          <w:sz w:val="26"/>
          <w:szCs w:val="26"/>
        </w:rPr>
        <w:t>___________________________________________</w:t>
      </w:r>
      <w:r w:rsidR="005D1436" w:rsidRPr="00171C62">
        <w:rPr>
          <w:sz w:val="26"/>
          <w:szCs w:val="26"/>
        </w:rPr>
        <w:t>_</w:t>
      </w:r>
      <w:r w:rsidRPr="00171C62">
        <w:rPr>
          <w:sz w:val="26"/>
          <w:szCs w:val="26"/>
        </w:rPr>
        <w:t>____________________________________________________________________________________</w:t>
      </w:r>
      <w:r w:rsidR="00A71586" w:rsidRPr="00171C62">
        <w:rPr>
          <w:sz w:val="26"/>
          <w:szCs w:val="26"/>
        </w:rPr>
        <w:t>______</w:t>
      </w:r>
      <w:r w:rsidRPr="00171C62">
        <w:rPr>
          <w:sz w:val="26"/>
          <w:szCs w:val="26"/>
        </w:rPr>
        <w:t>______________</w:t>
      </w:r>
    </w:p>
    <w:p w:rsidR="002F7BE5" w:rsidRPr="00171C62" w:rsidRDefault="002F7BE5" w:rsidP="002F7BE5">
      <w:pPr>
        <w:autoSpaceDE w:val="0"/>
        <w:autoSpaceDN w:val="0"/>
        <w:spacing w:line="223" w:lineRule="auto"/>
        <w:jc w:val="both"/>
        <w:outlineLvl w:val="1"/>
        <w:rPr>
          <w:sz w:val="26"/>
          <w:szCs w:val="26"/>
        </w:rPr>
      </w:pPr>
      <w:r w:rsidRPr="00171C62">
        <w:rPr>
          <w:sz w:val="26"/>
          <w:szCs w:val="26"/>
        </w:rPr>
        <w:tab/>
      </w:r>
      <w:r w:rsidRPr="00171C62">
        <w:rPr>
          <w:spacing w:val="-6"/>
          <w:sz w:val="26"/>
          <w:szCs w:val="26"/>
        </w:rPr>
        <w:t xml:space="preserve">5. </w:t>
      </w:r>
      <w:r w:rsidRPr="00171C62">
        <w:rPr>
          <w:sz w:val="26"/>
          <w:szCs w:val="26"/>
        </w:rPr>
        <w:t>Ваши предложения по совершенствованию соответствующего вида деятельности, осуществляемой Вами во время практической подготовки _______________________________________________</w:t>
      </w:r>
      <w:r w:rsidR="005D1436" w:rsidRPr="00171C62">
        <w:rPr>
          <w:sz w:val="26"/>
          <w:szCs w:val="26"/>
        </w:rPr>
        <w:t>__</w:t>
      </w:r>
      <w:r w:rsidRPr="00171C62">
        <w:rPr>
          <w:sz w:val="26"/>
          <w:szCs w:val="26"/>
        </w:rPr>
        <w:t>__</w:t>
      </w:r>
      <w:r w:rsidR="00A71586" w:rsidRPr="00171C62">
        <w:rPr>
          <w:sz w:val="26"/>
          <w:szCs w:val="26"/>
        </w:rPr>
        <w:t>__</w:t>
      </w:r>
      <w:r w:rsidRPr="00171C62">
        <w:rPr>
          <w:sz w:val="26"/>
          <w:szCs w:val="26"/>
        </w:rPr>
        <w:t>____________________</w:t>
      </w:r>
    </w:p>
    <w:p w:rsidR="002F7BE5" w:rsidRPr="00935DEF" w:rsidRDefault="002F7BE5" w:rsidP="002F7BE5">
      <w:pPr>
        <w:autoSpaceDE w:val="0"/>
        <w:autoSpaceDN w:val="0"/>
        <w:spacing w:line="223" w:lineRule="auto"/>
        <w:jc w:val="both"/>
        <w:outlineLvl w:val="1"/>
        <w:rPr>
          <w:color w:val="0070C0"/>
          <w:sz w:val="26"/>
          <w:szCs w:val="26"/>
        </w:rPr>
      </w:pPr>
      <w:r w:rsidRPr="00171C62">
        <w:rPr>
          <w:sz w:val="26"/>
          <w:szCs w:val="26"/>
        </w:rPr>
        <w:t>___________________________________________________</w:t>
      </w:r>
      <w:r w:rsidR="00A71586" w:rsidRPr="00171C62">
        <w:rPr>
          <w:sz w:val="26"/>
          <w:szCs w:val="26"/>
        </w:rPr>
        <w:t>___</w:t>
      </w:r>
      <w:r w:rsidRPr="00171C62">
        <w:rPr>
          <w:sz w:val="26"/>
          <w:szCs w:val="26"/>
        </w:rPr>
        <w:t>___________________</w:t>
      </w:r>
      <w:r w:rsidRPr="00171C62">
        <w:rPr>
          <w:sz w:val="26"/>
          <w:szCs w:val="26"/>
        </w:rPr>
        <w:tab/>
        <w:t xml:space="preserve">6. Какие выводы Вы сделали по итогам реализованной деятельности? </w:t>
      </w:r>
      <w:r w:rsidRPr="00935DEF">
        <w:rPr>
          <w:color w:val="0070C0"/>
          <w:sz w:val="26"/>
          <w:szCs w:val="26"/>
        </w:rPr>
        <w:t>________________________________________________</w:t>
      </w:r>
      <w:r w:rsidR="00A71586" w:rsidRPr="00935DEF">
        <w:rPr>
          <w:color w:val="0070C0"/>
          <w:sz w:val="26"/>
          <w:szCs w:val="26"/>
        </w:rPr>
        <w:t>__</w:t>
      </w:r>
      <w:r w:rsidRPr="00935DEF">
        <w:rPr>
          <w:color w:val="0070C0"/>
          <w:sz w:val="26"/>
          <w:szCs w:val="26"/>
        </w:rPr>
        <w:t>__________</w:t>
      </w:r>
      <w:r w:rsidR="005D1436" w:rsidRPr="00935DEF">
        <w:rPr>
          <w:color w:val="0070C0"/>
          <w:sz w:val="26"/>
          <w:szCs w:val="26"/>
        </w:rPr>
        <w:t>__</w:t>
      </w:r>
      <w:r w:rsidRPr="00935DEF">
        <w:rPr>
          <w:color w:val="0070C0"/>
          <w:sz w:val="26"/>
          <w:szCs w:val="26"/>
        </w:rPr>
        <w:t>___________</w:t>
      </w:r>
    </w:p>
    <w:p w:rsidR="002F7BE5" w:rsidRPr="00935DEF" w:rsidRDefault="002F7BE5" w:rsidP="002F7BE5">
      <w:pPr>
        <w:autoSpaceDE w:val="0"/>
        <w:autoSpaceDN w:val="0"/>
        <w:spacing w:line="223" w:lineRule="auto"/>
        <w:jc w:val="both"/>
        <w:outlineLvl w:val="1"/>
        <w:rPr>
          <w:color w:val="0070C0"/>
          <w:sz w:val="28"/>
          <w:szCs w:val="28"/>
        </w:rPr>
      </w:pPr>
      <w:r w:rsidRPr="00935DEF">
        <w:rPr>
          <w:color w:val="0070C0"/>
          <w:sz w:val="26"/>
          <w:szCs w:val="26"/>
        </w:rPr>
        <w:t>________________________________________________</w:t>
      </w:r>
      <w:r w:rsidR="00A71586" w:rsidRPr="00935DEF">
        <w:rPr>
          <w:color w:val="0070C0"/>
          <w:sz w:val="26"/>
          <w:szCs w:val="26"/>
        </w:rPr>
        <w:t>__</w:t>
      </w:r>
      <w:r w:rsidRPr="00935DEF">
        <w:rPr>
          <w:color w:val="0070C0"/>
          <w:sz w:val="26"/>
          <w:szCs w:val="26"/>
        </w:rPr>
        <w:t>___________</w:t>
      </w:r>
      <w:r w:rsidR="005D1436" w:rsidRPr="00935DEF">
        <w:rPr>
          <w:color w:val="0070C0"/>
          <w:sz w:val="26"/>
          <w:szCs w:val="26"/>
        </w:rPr>
        <w:t>_</w:t>
      </w:r>
      <w:r w:rsidRPr="00935DEF">
        <w:rPr>
          <w:color w:val="0070C0"/>
          <w:sz w:val="26"/>
          <w:szCs w:val="26"/>
        </w:rPr>
        <w:t>___________</w:t>
      </w:r>
    </w:p>
    <w:p w:rsidR="002F7BE5" w:rsidRPr="00171C62" w:rsidRDefault="002F7BE5" w:rsidP="002F7BE5">
      <w:pPr>
        <w:autoSpaceDE w:val="0"/>
        <w:autoSpaceDN w:val="0"/>
        <w:spacing w:line="223" w:lineRule="auto"/>
        <w:jc w:val="both"/>
        <w:outlineLvl w:val="1"/>
        <w:rPr>
          <w:sz w:val="28"/>
          <w:szCs w:val="28"/>
        </w:rPr>
      </w:pPr>
    </w:p>
    <w:p w:rsidR="002F7BE5" w:rsidRPr="00171C62" w:rsidRDefault="002F7BE5" w:rsidP="002F7BE5">
      <w:pPr>
        <w:autoSpaceDE w:val="0"/>
        <w:autoSpaceDN w:val="0"/>
        <w:spacing w:line="223" w:lineRule="auto"/>
        <w:jc w:val="both"/>
        <w:outlineLvl w:val="1"/>
        <w:rPr>
          <w:sz w:val="16"/>
          <w:szCs w:val="16"/>
        </w:rPr>
      </w:pPr>
      <w:r w:rsidRPr="00171C62">
        <w:rPr>
          <w:sz w:val="28"/>
          <w:szCs w:val="28"/>
        </w:rPr>
        <w:t>______________________________                        _____________________</w:t>
      </w:r>
      <w:r w:rsidR="003D24A8" w:rsidRPr="00171C62">
        <w:br/>
      </w:r>
      <w:r w:rsidRPr="00171C62">
        <w:t>(подпись обучающегося)                                                                      (расшифровка подписи)</w:t>
      </w:r>
    </w:p>
    <w:p w:rsidR="00B74216" w:rsidRPr="00171C62" w:rsidRDefault="00B74216" w:rsidP="002F7BE5">
      <w:pPr>
        <w:autoSpaceDE w:val="0"/>
        <w:autoSpaceDN w:val="0"/>
        <w:spacing w:line="223" w:lineRule="auto"/>
        <w:outlineLvl w:val="1"/>
        <w:rPr>
          <w:sz w:val="26"/>
          <w:szCs w:val="26"/>
        </w:rPr>
      </w:pPr>
    </w:p>
    <w:p w:rsidR="002F7BE5" w:rsidRPr="00171C62" w:rsidRDefault="00510809" w:rsidP="002F7BE5">
      <w:pPr>
        <w:autoSpaceDE w:val="0"/>
        <w:autoSpaceDN w:val="0"/>
        <w:spacing w:line="223" w:lineRule="auto"/>
        <w:outlineLvl w:val="1"/>
        <w:rPr>
          <w:sz w:val="26"/>
          <w:szCs w:val="26"/>
        </w:rPr>
      </w:pPr>
      <w:r w:rsidRPr="00171C62">
        <w:rPr>
          <w:sz w:val="26"/>
          <w:szCs w:val="26"/>
        </w:rPr>
        <w:t>"</w:t>
      </w:r>
      <w:r w:rsidR="002F7BE5" w:rsidRPr="00171C62">
        <w:rPr>
          <w:sz w:val="26"/>
          <w:szCs w:val="26"/>
        </w:rPr>
        <w:t>_____</w:t>
      </w:r>
      <w:r w:rsidRPr="00171C62">
        <w:rPr>
          <w:sz w:val="26"/>
          <w:szCs w:val="26"/>
        </w:rPr>
        <w:t>"</w:t>
      </w:r>
      <w:r w:rsidR="002F7BE5" w:rsidRPr="00171C62">
        <w:rPr>
          <w:sz w:val="26"/>
          <w:szCs w:val="26"/>
        </w:rPr>
        <w:t xml:space="preserve"> _____________ 20____</w:t>
      </w:r>
    </w:p>
    <w:p w:rsidR="002F7BE5" w:rsidRPr="00171C62" w:rsidRDefault="002F7BE5" w:rsidP="002F7BE5">
      <w:pPr>
        <w:autoSpaceDE w:val="0"/>
        <w:autoSpaceDN w:val="0"/>
        <w:spacing w:line="223" w:lineRule="auto"/>
        <w:outlineLvl w:val="1"/>
        <w:rPr>
          <w:sz w:val="28"/>
          <w:szCs w:val="28"/>
        </w:rPr>
      </w:pPr>
    </w:p>
    <w:p w:rsidR="002F7BE5" w:rsidRPr="00171C62" w:rsidRDefault="002F7BE5" w:rsidP="002F7BE5">
      <w:pPr>
        <w:autoSpaceDE w:val="0"/>
        <w:autoSpaceDN w:val="0"/>
        <w:spacing w:line="223" w:lineRule="auto"/>
        <w:jc w:val="center"/>
        <w:outlineLvl w:val="1"/>
        <w:rPr>
          <w:sz w:val="16"/>
          <w:szCs w:val="16"/>
        </w:rPr>
      </w:pPr>
      <w:r w:rsidRPr="00171C62">
        <w:rPr>
          <w:spacing w:val="-6"/>
          <w:sz w:val="26"/>
          <w:szCs w:val="26"/>
        </w:rPr>
        <w:t>С отчетом ознакомлен (а)</w:t>
      </w:r>
      <w:r w:rsidRPr="00171C62">
        <w:rPr>
          <w:sz w:val="28"/>
          <w:szCs w:val="28"/>
        </w:rPr>
        <w:t xml:space="preserve"> __________</w:t>
      </w:r>
      <w:r w:rsidR="00A71586" w:rsidRPr="00171C62">
        <w:rPr>
          <w:sz w:val="28"/>
          <w:szCs w:val="28"/>
        </w:rPr>
        <w:t>_____</w:t>
      </w:r>
      <w:r w:rsidRPr="00171C62">
        <w:rPr>
          <w:sz w:val="28"/>
          <w:szCs w:val="28"/>
        </w:rPr>
        <w:t>____</w:t>
      </w:r>
      <w:r w:rsidR="00A71586" w:rsidRPr="00171C62">
        <w:rPr>
          <w:sz w:val="28"/>
          <w:szCs w:val="28"/>
        </w:rPr>
        <w:t>__</w:t>
      </w:r>
      <w:r w:rsidRPr="00171C62">
        <w:rPr>
          <w:sz w:val="28"/>
          <w:szCs w:val="28"/>
        </w:rPr>
        <w:t>______  ________ _</w:t>
      </w:r>
      <w:r w:rsidR="00A71586" w:rsidRPr="00171C62">
        <w:rPr>
          <w:sz w:val="28"/>
          <w:szCs w:val="28"/>
        </w:rPr>
        <w:t>___</w:t>
      </w:r>
      <w:r w:rsidRPr="00171C62">
        <w:rPr>
          <w:sz w:val="28"/>
          <w:szCs w:val="28"/>
        </w:rPr>
        <w:t>________</w:t>
      </w:r>
    </w:p>
    <w:p w:rsidR="002F7BE5" w:rsidRPr="00171C62" w:rsidRDefault="002F7BE5" w:rsidP="002F7BE5">
      <w:pPr>
        <w:autoSpaceDE w:val="0"/>
        <w:autoSpaceDN w:val="0"/>
        <w:spacing w:line="223" w:lineRule="auto"/>
        <w:jc w:val="center"/>
        <w:outlineLvl w:val="1"/>
      </w:pPr>
      <w:r w:rsidRPr="00171C62">
        <w:rPr>
          <w:spacing w:val="-8"/>
        </w:rPr>
        <w:t>(Ф.И.О. руководителя по практической подготовке)</w:t>
      </w:r>
      <w:r w:rsidRPr="00171C62">
        <w:t xml:space="preserve">  (подпись)  (дата ознакомления)</w:t>
      </w:r>
    </w:p>
    <w:p w:rsidR="002F7BE5" w:rsidRPr="00171C62" w:rsidRDefault="002F7BE5" w:rsidP="002F7BE5">
      <w:pPr>
        <w:autoSpaceDE w:val="0"/>
        <w:autoSpaceDN w:val="0"/>
        <w:spacing w:line="223" w:lineRule="auto"/>
        <w:jc w:val="center"/>
        <w:outlineLvl w:val="1"/>
        <w:rPr>
          <w:sz w:val="26"/>
          <w:szCs w:val="26"/>
          <w:highlight w:val="yellow"/>
        </w:rPr>
      </w:pPr>
    </w:p>
    <w:p w:rsidR="002F7BE5" w:rsidRPr="00935DEF" w:rsidRDefault="002F7BE5" w:rsidP="002F7BE5">
      <w:pPr>
        <w:autoSpaceDE w:val="0"/>
        <w:autoSpaceDN w:val="0"/>
        <w:spacing w:line="223" w:lineRule="auto"/>
        <w:jc w:val="center"/>
        <w:outlineLvl w:val="1"/>
        <w:rPr>
          <w:color w:val="0070C0"/>
          <w:sz w:val="26"/>
          <w:szCs w:val="26"/>
          <w:highlight w:val="yellow"/>
        </w:rPr>
      </w:pPr>
    </w:p>
    <w:p w:rsidR="00B13F65" w:rsidRPr="00935DEF" w:rsidRDefault="00B13F65" w:rsidP="002F7BE5">
      <w:pPr>
        <w:autoSpaceDE w:val="0"/>
        <w:autoSpaceDN w:val="0"/>
        <w:spacing w:line="223" w:lineRule="auto"/>
        <w:jc w:val="center"/>
        <w:outlineLvl w:val="1"/>
        <w:rPr>
          <w:color w:val="0070C0"/>
          <w:sz w:val="26"/>
          <w:szCs w:val="26"/>
          <w:highlight w:val="yellow"/>
        </w:rPr>
      </w:pPr>
    </w:p>
    <w:p w:rsidR="00B13F65" w:rsidRPr="00935DEF" w:rsidRDefault="00B13F65" w:rsidP="002F7BE5">
      <w:pPr>
        <w:autoSpaceDE w:val="0"/>
        <w:autoSpaceDN w:val="0"/>
        <w:spacing w:line="223" w:lineRule="auto"/>
        <w:jc w:val="center"/>
        <w:outlineLvl w:val="1"/>
        <w:rPr>
          <w:color w:val="0070C0"/>
          <w:sz w:val="26"/>
          <w:szCs w:val="26"/>
          <w:highlight w:val="yellow"/>
        </w:rPr>
      </w:pPr>
    </w:p>
    <w:sectPr w:rsidR="00B13F65" w:rsidRPr="00935DEF" w:rsidSect="00442491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B3A" w:rsidRDefault="00F23B3A">
      <w:r>
        <w:separator/>
      </w:r>
    </w:p>
  </w:endnote>
  <w:endnote w:type="continuationSeparator" w:id="1">
    <w:p w:rsidR="00F23B3A" w:rsidRDefault="00F23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29" w:rsidRPr="006B7C78" w:rsidRDefault="00F41B29" w:rsidP="006B7C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B3A" w:rsidRDefault="00F23B3A">
      <w:r>
        <w:separator/>
      </w:r>
    </w:p>
  </w:footnote>
  <w:footnote w:type="continuationSeparator" w:id="1">
    <w:p w:rsidR="00F23B3A" w:rsidRDefault="00F23B3A">
      <w:r>
        <w:continuationSeparator/>
      </w:r>
    </w:p>
  </w:footnote>
  <w:footnote w:id="2">
    <w:p w:rsidR="00F41B29" w:rsidRDefault="00F41B29">
      <w:pPr>
        <w:pStyle w:val="ac"/>
      </w:pPr>
      <w:r>
        <w:rPr>
          <w:rStyle w:val="ab"/>
        </w:rPr>
        <w:footnoteRef/>
      </w:r>
      <w:r>
        <w:t xml:space="preserve"> Указывается в случае, если обучающийся ранее или в период обучения работал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29" w:rsidRDefault="00F41B29">
    <w:pPr>
      <w:pStyle w:val="a3"/>
      <w:jc w:val="center"/>
    </w:pPr>
  </w:p>
  <w:p w:rsidR="00F41B29" w:rsidRDefault="00F41B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75D44"/>
    <w:rsid w:val="00002BD7"/>
    <w:rsid w:val="00003530"/>
    <w:rsid w:val="00004138"/>
    <w:rsid w:val="00004140"/>
    <w:rsid w:val="00004B7B"/>
    <w:rsid w:val="00006CDF"/>
    <w:rsid w:val="00014419"/>
    <w:rsid w:val="00014C30"/>
    <w:rsid w:val="00026461"/>
    <w:rsid w:val="00030270"/>
    <w:rsid w:val="00031B72"/>
    <w:rsid w:val="00040F06"/>
    <w:rsid w:val="00046CEC"/>
    <w:rsid w:val="0005514D"/>
    <w:rsid w:val="00057C58"/>
    <w:rsid w:val="00060DF7"/>
    <w:rsid w:val="00061692"/>
    <w:rsid w:val="00097AE8"/>
    <w:rsid w:val="000A0AA7"/>
    <w:rsid w:val="000A32C3"/>
    <w:rsid w:val="000A4221"/>
    <w:rsid w:val="000A6C94"/>
    <w:rsid w:val="000A6F29"/>
    <w:rsid w:val="000B00C4"/>
    <w:rsid w:val="000B1160"/>
    <w:rsid w:val="000B473D"/>
    <w:rsid w:val="000C04B8"/>
    <w:rsid w:val="000C782B"/>
    <w:rsid w:val="000D0507"/>
    <w:rsid w:val="000E10F5"/>
    <w:rsid w:val="000E4685"/>
    <w:rsid w:val="000F082A"/>
    <w:rsid w:val="000F2BFC"/>
    <w:rsid w:val="000F2EEE"/>
    <w:rsid w:val="000F7FE6"/>
    <w:rsid w:val="001024CA"/>
    <w:rsid w:val="001121DF"/>
    <w:rsid w:val="0012039B"/>
    <w:rsid w:val="00131416"/>
    <w:rsid w:val="0013611D"/>
    <w:rsid w:val="00141952"/>
    <w:rsid w:val="00144E13"/>
    <w:rsid w:val="00154605"/>
    <w:rsid w:val="00170404"/>
    <w:rsid w:val="0017118F"/>
    <w:rsid w:val="00171C62"/>
    <w:rsid w:val="001757C3"/>
    <w:rsid w:val="00176901"/>
    <w:rsid w:val="001825D9"/>
    <w:rsid w:val="00190DEE"/>
    <w:rsid w:val="001A0289"/>
    <w:rsid w:val="001A6AAE"/>
    <w:rsid w:val="001B7A0D"/>
    <w:rsid w:val="001C3487"/>
    <w:rsid w:val="001C3B7C"/>
    <w:rsid w:val="001C5696"/>
    <w:rsid w:val="001D6902"/>
    <w:rsid w:val="001E72CC"/>
    <w:rsid w:val="001F65BD"/>
    <w:rsid w:val="00204F72"/>
    <w:rsid w:val="002220A1"/>
    <w:rsid w:val="00226A35"/>
    <w:rsid w:val="00227996"/>
    <w:rsid w:val="0024384B"/>
    <w:rsid w:val="00270D96"/>
    <w:rsid w:val="00271AE9"/>
    <w:rsid w:val="002770A9"/>
    <w:rsid w:val="00282296"/>
    <w:rsid w:val="002832D3"/>
    <w:rsid w:val="00285D30"/>
    <w:rsid w:val="0029701E"/>
    <w:rsid w:val="002A2CC8"/>
    <w:rsid w:val="002B6B95"/>
    <w:rsid w:val="002C096D"/>
    <w:rsid w:val="002C4133"/>
    <w:rsid w:val="002D4884"/>
    <w:rsid w:val="002E32F3"/>
    <w:rsid w:val="002E3A70"/>
    <w:rsid w:val="002E7F46"/>
    <w:rsid w:val="002F7BE5"/>
    <w:rsid w:val="002F7E49"/>
    <w:rsid w:val="00303D8A"/>
    <w:rsid w:val="0030614B"/>
    <w:rsid w:val="00327930"/>
    <w:rsid w:val="00354093"/>
    <w:rsid w:val="00361371"/>
    <w:rsid w:val="00386F11"/>
    <w:rsid w:val="00390A31"/>
    <w:rsid w:val="00396726"/>
    <w:rsid w:val="003A6FE4"/>
    <w:rsid w:val="003B1CED"/>
    <w:rsid w:val="003B32D8"/>
    <w:rsid w:val="003B5663"/>
    <w:rsid w:val="003B6626"/>
    <w:rsid w:val="003D24A8"/>
    <w:rsid w:val="003E09D0"/>
    <w:rsid w:val="003F3E8E"/>
    <w:rsid w:val="003F4EA4"/>
    <w:rsid w:val="00403EA6"/>
    <w:rsid w:val="00403FDD"/>
    <w:rsid w:val="004156A1"/>
    <w:rsid w:val="00416CE5"/>
    <w:rsid w:val="00426FF1"/>
    <w:rsid w:val="00434ECF"/>
    <w:rsid w:val="004355BD"/>
    <w:rsid w:val="00440932"/>
    <w:rsid w:val="00442142"/>
    <w:rsid w:val="00442491"/>
    <w:rsid w:val="00442C2C"/>
    <w:rsid w:val="00446AB8"/>
    <w:rsid w:val="00451EC8"/>
    <w:rsid w:val="00451F37"/>
    <w:rsid w:val="00457052"/>
    <w:rsid w:val="004626D5"/>
    <w:rsid w:val="00463A09"/>
    <w:rsid w:val="0047451C"/>
    <w:rsid w:val="004827C1"/>
    <w:rsid w:val="00484A9A"/>
    <w:rsid w:val="00485F1F"/>
    <w:rsid w:val="00491B86"/>
    <w:rsid w:val="00494AE0"/>
    <w:rsid w:val="0049613D"/>
    <w:rsid w:val="004A16D0"/>
    <w:rsid w:val="004B5FCC"/>
    <w:rsid w:val="004D3206"/>
    <w:rsid w:val="004D36DF"/>
    <w:rsid w:val="004D55B3"/>
    <w:rsid w:val="004E4F9F"/>
    <w:rsid w:val="004F4E6B"/>
    <w:rsid w:val="004F6D95"/>
    <w:rsid w:val="005016D6"/>
    <w:rsid w:val="00502791"/>
    <w:rsid w:val="00510809"/>
    <w:rsid w:val="005200A5"/>
    <w:rsid w:val="005237B7"/>
    <w:rsid w:val="00526AAA"/>
    <w:rsid w:val="00530E3E"/>
    <w:rsid w:val="005356FE"/>
    <w:rsid w:val="0054374E"/>
    <w:rsid w:val="005609D8"/>
    <w:rsid w:val="005707EB"/>
    <w:rsid w:val="00572A27"/>
    <w:rsid w:val="00585A91"/>
    <w:rsid w:val="005968EC"/>
    <w:rsid w:val="005A7A68"/>
    <w:rsid w:val="005B2A19"/>
    <w:rsid w:val="005D1436"/>
    <w:rsid w:val="005F0973"/>
    <w:rsid w:val="005F6971"/>
    <w:rsid w:val="005F6E83"/>
    <w:rsid w:val="00605644"/>
    <w:rsid w:val="00607247"/>
    <w:rsid w:val="00617369"/>
    <w:rsid w:val="00617ABF"/>
    <w:rsid w:val="006246CD"/>
    <w:rsid w:val="0062527C"/>
    <w:rsid w:val="00625A4A"/>
    <w:rsid w:val="006313D3"/>
    <w:rsid w:val="00632581"/>
    <w:rsid w:val="00636F72"/>
    <w:rsid w:val="00642053"/>
    <w:rsid w:val="006434DC"/>
    <w:rsid w:val="00653E8B"/>
    <w:rsid w:val="00664DA2"/>
    <w:rsid w:val="0066659B"/>
    <w:rsid w:val="00676657"/>
    <w:rsid w:val="0069184F"/>
    <w:rsid w:val="006A7454"/>
    <w:rsid w:val="006B3EE6"/>
    <w:rsid w:val="006B7C78"/>
    <w:rsid w:val="006C09F2"/>
    <w:rsid w:val="006C1A78"/>
    <w:rsid w:val="006C2DF5"/>
    <w:rsid w:val="006C62E2"/>
    <w:rsid w:val="006D6944"/>
    <w:rsid w:val="006E597E"/>
    <w:rsid w:val="006F4247"/>
    <w:rsid w:val="00700F79"/>
    <w:rsid w:val="00712FFD"/>
    <w:rsid w:val="0073436F"/>
    <w:rsid w:val="00735099"/>
    <w:rsid w:val="0074074F"/>
    <w:rsid w:val="00744797"/>
    <w:rsid w:val="007463C8"/>
    <w:rsid w:val="00761941"/>
    <w:rsid w:val="007621F0"/>
    <w:rsid w:val="00773F41"/>
    <w:rsid w:val="007742C3"/>
    <w:rsid w:val="007767E5"/>
    <w:rsid w:val="0079008A"/>
    <w:rsid w:val="00795E0F"/>
    <w:rsid w:val="007A31AD"/>
    <w:rsid w:val="007A3248"/>
    <w:rsid w:val="007B3479"/>
    <w:rsid w:val="007D288C"/>
    <w:rsid w:val="007E1A1F"/>
    <w:rsid w:val="007E3535"/>
    <w:rsid w:val="007E703E"/>
    <w:rsid w:val="007F3006"/>
    <w:rsid w:val="007F520F"/>
    <w:rsid w:val="007F68CF"/>
    <w:rsid w:val="00803D4B"/>
    <w:rsid w:val="00812ED4"/>
    <w:rsid w:val="008217BE"/>
    <w:rsid w:val="00836DBF"/>
    <w:rsid w:val="008401DC"/>
    <w:rsid w:val="00851188"/>
    <w:rsid w:val="008571D5"/>
    <w:rsid w:val="00867740"/>
    <w:rsid w:val="0087746D"/>
    <w:rsid w:val="008843BB"/>
    <w:rsid w:val="00884DA5"/>
    <w:rsid w:val="00886F02"/>
    <w:rsid w:val="008B484C"/>
    <w:rsid w:val="008D05DF"/>
    <w:rsid w:val="008D19F3"/>
    <w:rsid w:val="008D36E7"/>
    <w:rsid w:val="008F2667"/>
    <w:rsid w:val="00900ADA"/>
    <w:rsid w:val="00910AC5"/>
    <w:rsid w:val="00935DEF"/>
    <w:rsid w:val="009432B3"/>
    <w:rsid w:val="0095399B"/>
    <w:rsid w:val="009655CB"/>
    <w:rsid w:val="00966AA6"/>
    <w:rsid w:val="0097347A"/>
    <w:rsid w:val="00980ADB"/>
    <w:rsid w:val="00982780"/>
    <w:rsid w:val="00983BAD"/>
    <w:rsid w:val="00995F57"/>
    <w:rsid w:val="009966C2"/>
    <w:rsid w:val="009A51A3"/>
    <w:rsid w:val="009B0179"/>
    <w:rsid w:val="009B4AC5"/>
    <w:rsid w:val="009B7E73"/>
    <w:rsid w:val="009C528B"/>
    <w:rsid w:val="009C6A2E"/>
    <w:rsid w:val="009D16F2"/>
    <w:rsid w:val="009D174B"/>
    <w:rsid w:val="009E5B8E"/>
    <w:rsid w:val="009E6A68"/>
    <w:rsid w:val="009F002B"/>
    <w:rsid w:val="009F7164"/>
    <w:rsid w:val="00A01858"/>
    <w:rsid w:val="00A01AB0"/>
    <w:rsid w:val="00A062B2"/>
    <w:rsid w:val="00A206E1"/>
    <w:rsid w:val="00A2525B"/>
    <w:rsid w:val="00A32353"/>
    <w:rsid w:val="00A34B4D"/>
    <w:rsid w:val="00A628EB"/>
    <w:rsid w:val="00A71586"/>
    <w:rsid w:val="00A83FF9"/>
    <w:rsid w:val="00AA30F5"/>
    <w:rsid w:val="00AB7AD4"/>
    <w:rsid w:val="00AC112A"/>
    <w:rsid w:val="00AC69E3"/>
    <w:rsid w:val="00AC7286"/>
    <w:rsid w:val="00AC7D00"/>
    <w:rsid w:val="00AE324C"/>
    <w:rsid w:val="00AE46A8"/>
    <w:rsid w:val="00B125FA"/>
    <w:rsid w:val="00B13F65"/>
    <w:rsid w:val="00B20114"/>
    <w:rsid w:val="00B27DF0"/>
    <w:rsid w:val="00B454B7"/>
    <w:rsid w:val="00B545FA"/>
    <w:rsid w:val="00B668DE"/>
    <w:rsid w:val="00B7001E"/>
    <w:rsid w:val="00B74216"/>
    <w:rsid w:val="00B83F2B"/>
    <w:rsid w:val="00BA5A70"/>
    <w:rsid w:val="00BB4AFF"/>
    <w:rsid w:val="00BB53EB"/>
    <w:rsid w:val="00BB6252"/>
    <w:rsid w:val="00BB6FF7"/>
    <w:rsid w:val="00BC3C81"/>
    <w:rsid w:val="00BC488B"/>
    <w:rsid w:val="00BD0654"/>
    <w:rsid w:val="00BD0A98"/>
    <w:rsid w:val="00BE6232"/>
    <w:rsid w:val="00BF78CE"/>
    <w:rsid w:val="00C078E6"/>
    <w:rsid w:val="00C07ABE"/>
    <w:rsid w:val="00C1500F"/>
    <w:rsid w:val="00C32721"/>
    <w:rsid w:val="00C35B06"/>
    <w:rsid w:val="00C43890"/>
    <w:rsid w:val="00C47FD7"/>
    <w:rsid w:val="00C83854"/>
    <w:rsid w:val="00C96F98"/>
    <w:rsid w:val="00CA6FF9"/>
    <w:rsid w:val="00CA7455"/>
    <w:rsid w:val="00CB39BF"/>
    <w:rsid w:val="00CC1C7B"/>
    <w:rsid w:val="00CC273A"/>
    <w:rsid w:val="00CD554C"/>
    <w:rsid w:val="00CE27A7"/>
    <w:rsid w:val="00CE595F"/>
    <w:rsid w:val="00D2054D"/>
    <w:rsid w:val="00D27B5A"/>
    <w:rsid w:val="00D3044A"/>
    <w:rsid w:val="00D31D20"/>
    <w:rsid w:val="00D574E8"/>
    <w:rsid w:val="00D6196C"/>
    <w:rsid w:val="00D65EC1"/>
    <w:rsid w:val="00D701BF"/>
    <w:rsid w:val="00D70AD2"/>
    <w:rsid w:val="00D73FDC"/>
    <w:rsid w:val="00D7680A"/>
    <w:rsid w:val="00D8721E"/>
    <w:rsid w:val="00D92B08"/>
    <w:rsid w:val="00DA4E85"/>
    <w:rsid w:val="00DA7E0C"/>
    <w:rsid w:val="00DC1DB1"/>
    <w:rsid w:val="00DC6A29"/>
    <w:rsid w:val="00DD0D61"/>
    <w:rsid w:val="00DD535C"/>
    <w:rsid w:val="00DD74B0"/>
    <w:rsid w:val="00DF54EF"/>
    <w:rsid w:val="00DF5A8F"/>
    <w:rsid w:val="00E01726"/>
    <w:rsid w:val="00E05435"/>
    <w:rsid w:val="00E06208"/>
    <w:rsid w:val="00E23794"/>
    <w:rsid w:val="00E3062A"/>
    <w:rsid w:val="00E35D20"/>
    <w:rsid w:val="00E46707"/>
    <w:rsid w:val="00E52DF2"/>
    <w:rsid w:val="00E57BE1"/>
    <w:rsid w:val="00E64181"/>
    <w:rsid w:val="00E70B5C"/>
    <w:rsid w:val="00E741A8"/>
    <w:rsid w:val="00E74C4D"/>
    <w:rsid w:val="00E75BCA"/>
    <w:rsid w:val="00E75E95"/>
    <w:rsid w:val="00E90DE2"/>
    <w:rsid w:val="00E931EB"/>
    <w:rsid w:val="00EA630B"/>
    <w:rsid w:val="00EB2E27"/>
    <w:rsid w:val="00EB35A7"/>
    <w:rsid w:val="00EC0042"/>
    <w:rsid w:val="00EC1E31"/>
    <w:rsid w:val="00ED5BCA"/>
    <w:rsid w:val="00EE1263"/>
    <w:rsid w:val="00EE1F96"/>
    <w:rsid w:val="00EF3994"/>
    <w:rsid w:val="00F22B88"/>
    <w:rsid w:val="00F2399A"/>
    <w:rsid w:val="00F23B3A"/>
    <w:rsid w:val="00F245C7"/>
    <w:rsid w:val="00F321C6"/>
    <w:rsid w:val="00F37D44"/>
    <w:rsid w:val="00F41B29"/>
    <w:rsid w:val="00F42415"/>
    <w:rsid w:val="00F62C23"/>
    <w:rsid w:val="00F747F0"/>
    <w:rsid w:val="00F750BF"/>
    <w:rsid w:val="00F75B1D"/>
    <w:rsid w:val="00F75D44"/>
    <w:rsid w:val="00F873BF"/>
    <w:rsid w:val="00F960B5"/>
    <w:rsid w:val="00FA68AF"/>
    <w:rsid w:val="00FA6F7A"/>
    <w:rsid w:val="00FB11C4"/>
    <w:rsid w:val="00FC1523"/>
    <w:rsid w:val="00FC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68A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A68A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8">
    <w:name w:val="Balloon Text"/>
    <w:basedOn w:val="a"/>
    <w:link w:val="a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745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2F7BE5"/>
  </w:style>
  <w:style w:type="table" w:customStyle="1" w:styleId="10">
    <w:name w:val="Сетка таблицы1"/>
    <w:basedOn w:val="a1"/>
    <w:next w:val="aa"/>
    <w:rsid w:val="002F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2F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510809"/>
  </w:style>
  <w:style w:type="character" w:styleId="ab">
    <w:name w:val="footnote reference"/>
    <w:unhideWhenUsed/>
    <w:rsid w:val="00354093"/>
    <w:rPr>
      <w:vertAlign w:val="superscript"/>
    </w:rPr>
  </w:style>
  <w:style w:type="paragraph" w:styleId="ac">
    <w:name w:val="footnote text"/>
    <w:basedOn w:val="a"/>
    <w:link w:val="ad"/>
    <w:unhideWhenUsed/>
    <w:rsid w:val="00354093"/>
    <w:pPr>
      <w:widowControl/>
    </w:pPr>
  </w:style>
  <w:style w:type="character" w:customStyle="1" w:styleId="ad">
    <w:name w:val="Текст сноски Знак"/>
    <w:basedOn w:val="a0"/>
    <w:link w:val="ac"/>
    <w:rsid w:val="00354093"/>
  </w:style>
  <w:style w:type="paragraph" w:customStyle="1" w:styleId="ConsPlusNormal">
    <w:name w:val="ConsPlusNormal"/>
    <w:rsid w:val="00451EC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0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02B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5F6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epkovaNK\AppData\Roaming\Microsoft\&#1064;&#1072;&#1073;&#1083;&#1086;&#1085;&#1099;\&#1053;&#1086;&#1074;&#1099;&#1077;%20&#1075;&#1077;&#1088;&#1073;&#1086;&#1074;&#1099;&#1077;%20&#1073;&#1083;&#1072;&#1085;&#1082;&#1080;\&#1056;&#1072;&#1089;&#1087;&#1086;&#1088;&#1103;&#1078;&#1077;&#1085;&#1080;&#1077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3B38E14-62F2-479F-9437-86387D92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Губернатора.dotx</Template>
  <TotalTime>144</TotalTime>
  <Pages>13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Наталья Константина</dc:creator>
  <cp:lastModifiedBy>nglebova</cp:lastModifiedBy>
  <cp:revision>6</cp:revision>
  <cp:lastPrinted>2021-05-14T12:57:00Z</cp:lastPrinted>
  <dcterms:created xsi:type="dcterms:W3CDTF">2021-07-01T09:00:00Z</dcterms:created>
  <dcterms:modified xsi:type="dcterms:W3CDTF">2021-08-10T12:42:00Z</dcterms:modified>
</cp:coreProperties>
</file>