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83" w:rsidRPr="00671675" w:rsidRDefault="001A66EB" w:rsidP="001F4847">
      <w:pPr>
        <w:rPr>
          <w:b/>
          <w:sz w:val="28"/>
          <w:szCs w:val="28"/>
        </w:rPr>
      </w:pPr>
      <w:r>
        <w:rPr>
          <w:b/>
          <w:i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6.55pt;margin-top:146.4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" stroked="f">
            <v:textbox>
              <w:txbxContent>
                <w:p w:rsidR="006671A5" w:rsidRDefault="002010DA">
                  <w:r>
                    <w:t>1654</w:t>
                  </w:r>
                </w:p>
              </w:txbxContent>
            </v:textbox>
          </v:shape>
        </w:pict>
      </w:r>
      <w:r>
        <w:rPr>
          <w:b/>
          <w:i/>
          <w:noProof/>
          <w:sz w:val="26"/>
          <w:szCs w:val="26"/>
        </w:rPr>
        <w:pict>
          <v:shape id="Text Box 2" o:spid="_x0000_s1027" type="#_x0000_t202" style="position:absolute;margin-left:97.8pt;margin-top:146.4pt;width:1in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" stroked="f">
            <v:textbox>
              <w:txbxContent>
                <w:p w:rsidR="006671A5" w:rsidRDefault="002010DA">
                  <w:r>
                    <w:t>13.09.2021</w:t>
                  </w:r>
                </w:p>
              </w:txbxContent>
            </v:textbox>
          </v:shape>
        </w:pict>
      </w:r>
      <w:r w:rsidR="00161064" w:rsidRPr="00671675">
        <w:rPr>
          <w:b/>
          <w:i/>
          <w:noProof/>
          <w:sz w:val="26"/>
          <w:szCs w:val="26"/>
        </w:rPr>
        <w:drawing>
          <wp:inline distT="0" distB="0" distL="0" distR="0">
            <wp:extent cx="6457950" cy="2362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9C" w:rsidRDefault="004C069C" w:rsidP="00693C1E">
      <w:pPr>
        <w:suppressAutoHyphens/>
        <w:jc w:val="center"/>
        <w:rPr>
          <w:sz w:val="26"/>
          <w:szCs w:val="26"/>
          <w:lang w:eastAsia="zh-CN"/>
        </w:rPr>
      </w:pPr>
    </w:p>
    <w:p w:rsidR="00145768" w:rsidRPr="002010DA" w:rsidRDefault="00865684" w:rsidP="00145768">
      <w:pPr>
        <w:suppressAutoHyphens/>
        <w:jc w:val="center"/>
        <w:rPr>
          <w:sz w:val="26"/>
          <w:szCs w:val="26"/>
          <w:lang w:eastAsia="zh-CN"/>
        </w:rPr>
      </w:pPr>
      <w:bookmarkStart w:id="0" w:name="_GoBack"/>
      <w:r w:rsidRPr="002010DA">
        <w:rPr>
          <w:sz w:val="26"/>
          <w:szCs w:val="26"/>
          <w:lang w:eastAsia="zh-CN"/>
        </w:rPr>
        <w:t>О</w:t>
      </w:r>
      <w:r w:rsidR="002010DA" w:rsidRPr="002010DA">
        <w:rPr>
          <w:sz w:val="26"/>
          <w:szCs w:val="26"/>
          <w:lang w:eastAsia="zh-CN"/>
        </w:rPr>
        <w:t xml:space="preserve"> </w:t>
      </w:r>
      <w:r w:rsidR="00145768" w:rsidRPr="002010DA">
        <w:rPr>
          <w:sz w:val="26"/>
          <w:szCs w:val="26"/>
          <w:lang w:eastAsia="zh-CN"/>
        </w:rPr>
        <w:t>реализации в городе Заречном Пензенской области государственных полномочий Российской Федерации,</w:t>
      </w:r>
      <w:r w:rsidR="008317A9">
        <w:rPr>
          <w:sz w:val="26"/>
          <w:szCs w:val="26"/>
          <w:lang w:eastAsia="zh-CN"/>
        </w:rPr>
        <w:t xml:space="preserve"> </w:t>
      </w:r>
      <w:r w:rsidR="00145768" w:rsidRPr="002010DA">
        <w:rPr>
          <w:sz w:val="26"/>
          <w:szCs w:val="26"/>
          <w:lang w:eastAsia="zh-CN"/>
        </w:rPr>
        <w:t>переданных органам местного самоуправления</w:t>
      </w:r>
      <w:r w:rsidR="008317A9">
        <w:rPr>
          <w:sz w:val="26"/>
          <w:szCs w:val="26"/>
          <w:lang w:eastAsia="zh-CN"/>
        </w:rPr>
        <w:t xml:space="preserve"> </w:t>
      </w:r>
      <w:r w:rsidR="00145768" w:rsidRPr="002010DA">
        <w:rPr>
          <w:sz w:val="26"/>
          <w:szCs w:val="26"/>
          <w:lang w:eastAsia="zh-CN"/>
        </w:rPr>
        <w:t xml:space="preserve">Пензенской области в целях подготовки и проведения Всероссийской переписи населения в соответствии с Федеральным </w:t>
      </w:r>
      <w:hyperlink r:id="rId10" w:history="1">
        <w:r w:rsidR="00145768" w:rsidRPr="002010DA">
          <w:rPr>
            <w:sz w:val="26"/>
            <w:szCs w:val="26"/>
            <w:lang w:eastAsia="zh-CN"/>
          </w:rPr>
          <w:t>законом</w:t>
        </w:r>
      </w:hyperlink>
      <w:r w:rsidR="00145768" w:rsidRPr="002010DA">
        <w:rPr>
          <w:sz w:val="26"/>
          <w:szCs w:val="26"/>
          <w:lang w:eastAsia="zh-CN"/>
        </w:rPr>
        <w:t xml:space="preserve"> от 25.01.2002 № 8-ФЗ</w:t>
      </w:r>
    </w:p>
    <w:p w:rsidR="00145768" w:rsidRPr="002010DA" w:rsidRDefault="00145768" w:rsidP="00145768">
      <w:pPr>
        <w:suppressAutoHyphens/>
        <w:jc w:val="center"/>
        <w:rPr>
          <w:sz w:val="26"/>
          <w:szCs w:val="26"/>
          <w:lang w:eastAsia="zh-CN"/>
        </w:rPr>
      </w:pPr>
      <w:r w:rsidRPr="002010DA">
        <w:rPr>
          <w:sz w:val="26"/>
          <w:szCs w:val="26"/>
          <w:lang w:eastAsia="zh-CN"/>
        </w:rPr>
        <w:t>«О Всероссийской переписи населения»</w:t>
      </w:r>
    </w:p>
    <w:bookmarkEnd w:id="0"/>
    <w:p w:rsidR="007668E9" w:rsidRPr="002010DA" w:rsidRDefault="007668E9" w:rsidP="00865684">
      <w:pPr>
        <w:suppressAutoHyphens/>
        <w:jc w:val="center"/>
        <w:rPr>
          <w:sz w:val="26"/>
          <w:szCs w:val="26"/>
          <w:lang w:eastAsia="zh-CN"/>
        </w:rPr>
      </w:pPr>
    </w:p>
    <w:p w:rsidR="00516B74" w:rsidRPr="002010DA" w:rsidRDefault="00516B74" w:rsidP="00516B74">
      <w:pPr>
        <w:suppressAutoHyphens/>
        <w:ind w:firstLine="720"/>
        <w:jc w:val="both"/>
        <w:rPr>
          <w:b/>
          <w:sz w:val="26"/>
          <w:szCs w:val="26"/>
          <w:lang w:eastAsia="zh-CN"/>
        </w:rPr>
      </w:pPr>
      <w:r w:rsidRPr="002010DA">
        <w:rPr>
          <w:sz w:val="26"/>
          <w:szCs w:val="26"/>
          <w:lang w:eastAsia="zh-CN"/>
        </w:rPr>
        <w:t xml:space="preserve">В соответствии со статьей 43 </w:t>
      </w:r>
      <w:r w:rsidRPr="002010DA">
        <w:rPr>
          <w:sz w:val="26"/>
          <w:szCs w:val="26"/>
        </w:rPr>
        <w:t>Федерального закона от 06.10.2003 № 131-ФЗ «Об общих принципах организации местного самоуправления в Российской Федерации», статьей 17.1 Федерального закона от 26.07.2006 № 135-ФЗ «О защите конкуренции», статьями 1-1 и 13-1 Закона Пензенской области от 22.12.2006 № 1176-ЗПО «О наделении органов местного самоуправления Пензенской области отдельными государственными полномочиями</w:t>
      </w:r>
      <w:r w:rsidRPr="002010DA">
        <w:rPr>
          <w:sz w:val="26"/>
          <w:szCs w:val="26"/>
          <w:lang w:eastAsia="zh-CN"/>
        </w:rPr>
        <w:t xml:space="preserve">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области», на основании статей 4.3.1, 4.6.1 и 5.1.1 Устава закрытого административно-территориального образования города Заречного Пензенской области Администрация ЗАТО г. Заречного Пензенской области  </w:t>
      </w:r>
      <w:proofErr w:type="gramStart"/>
      <w:r w:rsidRPr="002010DA">
        <w:rPr>
          <w:b/>
          <w:sz w:val="26"/>
          <w:szCs w:val="26"/>
          <w:lang w:eastAsia="zh-CN"/>
        </w:rPr>
        <w:t>п</w:t>
      </w:r>
      <w:proofErr w:type="gramEnd"/>
      <w:r w:rsidRPr="002010DA">
        <w:rPr>
          <w:b/>
          <w:sz w:val="26"/>
          <w:szCs w:val="26"/>
          <w:lang w:eastAsia="zh-CN"/>
        </w:rPr>
        <w:t xml:space="preserve"> о с т а н </w:t>
      </w:r>
      <w:proofErr w:type="gramStart"/>
      <w:r w:rsidRPr="002010DA">
        <w:rPr>
          <w:b/>
          <w:sz w:val="26"/>
          <w:szCs w:val="26"/>
          <w:lang w:eastAsia="zh-CN"/>
        </w:rPr>
        <w:t>о</w:t>
      </w:r>
      <w:proofErr w:type="gramEnd"/>
      <w:r w:rsidRPr="002010DA">
        <w:rPr>
          <w:b/>
          <w:sz w:val="26"/>
          <w:szCs w:val="26"/>
          <w:lang w:eastAsia="zh-CN"/>
        </w:rPr>
        <w:t xml:space="preserve"> в л я е т:</w:t>
      </w:r>
    </w:p>
    <w:p w:rsidR="00865684" w:rsidRPr="002010DA" w:rsidRDefault="00865684" w:rsidP="007F126B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:rsidR="00E37F02" w:rsidRPr="002010DA" w:rsidRDefault="00865684" w:rsidP="007F126B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2010DA">
        <w:rPr>
          <w:sz w:val="26"/>
          <w:szCs w:val="26"/>
          <w:lang w:eastAsia="zh-CN"/>
        </w:rPr>
        <w:t>1.</w:t>
      </w:r>
      <w:r w:rsidR="001D7CAE" w:rsidRPr="002010DA">
        <w:rPr>
          <w:sz w:val="26"/>
          <w:szCs w:val="26"/>
          <w:lang w:eastAsia="zh-CN"/>
        </w:rPr>
        <w:t> </w:t>
      </w:r>
      <w:r w:rsidR="00E37F02" w:rsidRPr="002010DA">
        <w:rPr>
          <w:sz w:val="26"/>
          <w:szCs w:val="26"/>
          <w:lang w:eastAsia="zh-CN"/>
        </w:rPr>
        <w:t>Определить должностное лицо, ответственное за осуществление в городе Заречном государственных полномочий Российской Федерации,</w:t>
      </w:r>
      <w:r w:rsidR="008317A9">
        <w:rPr>
          <w:sz w:val="26"/>
          <w:szCs w:val="26"/>
          <w:lang w:eastAsia="zh-CN"/>
        </w:rPr>
        <w:t xml:space="preserve"> </w:t>
      </w:r>
      <w:r w:rsidR="00E37F02" w:rsidRPr="002010DA">
        <w:rPr>
          <w:sz w:val="26"/>
          <w:szCs w:val="26"/>
          <w:lang w:eastAsia="zh-CN"/>
        </w:rPr>
        <w:t>переданных органам местного самоуправления</w:t>
      </w:r>
      <w:r w:rsidR="008317A9">
        <w:rPr>
          <w:sz w:val="26"/>
          <w:szCs w:val="26"/>
          <w:lang w:eastAsia="zh-CN"/>
        </w:rPr>
        <w:t xml:space="preserve"> </w:t>
      </w:r>
      <w:r w:rsidR="00E37F02" w:rsidRPr="002010DA">
        <w:rPr>
          <w:sz w:val="26"/>
          <w:szCs w:val="26"/>
          <w:lang w:eastAsia="zh-CN"/>
        </w:rPr>
        <w:t xml:space="preserve">Пензенской области в целях подготовки и проведения Всероссийской переписи населения в соответствии с Федеральным </w:t>
      </w:r>
      <w:hyperlink r:id="rId11" w:history="1">
        <w:r w:rsidR="00E37F02" w:rsidRPr="002010DA">
          <w:rPr>
            <w:sz w:val="26"/>
            <w:szCs w:val="26"/>
            <w:lang w:eastAsia="zh-CN"/>
          </w:rPr>
          <w:t>законом</w:t>
        </w:r>
      </w:hyperlink>
      <w:r w:rsidR="00E37F02" w:rsidRPr="002010DA">
        <w:rPr>
          <w:sz w:val="26"/>
          <w:szCs w:val="26"/>
          <w:lang w:eastAsia="zh-CN"/>
        </w:rPr>
        <w:t xml:space="preserve"> от 25.01.2002 № 8-ФЗ «О Всероссийской переписи населения», – Первый заместитель Главы Администрации города Заречного Рябов А.Г.</w:t>
      </w:r>
    </w:p>
    <w:p w:rsidR="00E038B9" w:rsidRPr="002010DA" w:rsidRDefault="00E37F02" w:rsidP="007F126B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2010DA">
        <w:rPr>
          <w:sz w:val="26"/>
          <w:szCs w:val="26"/>
          <w:lang w:eastAsia="zh-CN"/>
        </w:rPr>
        <w:t>2. </w:t>
      </w:r>
      <w:r w:rsidR="00B42179" w:rsidRPr="002010DA">
        <w:rPr>
          <w:sz w:val="26"/>
          <w:szCs w:val="26"/>
          <w:lang w:eastAsia="zh-CN"/>
        </w:rPr>
        <w:t>Утвердить</w:t>
      </w:r>
      <w:r w:rsidR="00E038B9" w:rsidRPr="002010DA">
        <w:rPr>
          <w:sz w:val="26"/>
          <w:szCs w:val="26"/>
          <w:lang w:eastAsia="zh-CN"/>
        </w:rPr>
        <w:t xml:space="preserve"> перечень стационарных переписных участков </w:t>
      </w:r>
      <w:r w:rsidR="00B42179" w:rsidRPr="002010DA">
        <w:rPr>
          <w:sz w:val="26"/>
          <w:szCs w:val="26"/>
          <w:lang w:eastAsia="zh-CN"/>
        </w:rPr>
        <w:t xml:space="preserve">города Заречного </w:t>
      </w:r>
      <w:r w:rsidR="00E038B9" w:rsidRPr="002010DA">
        <w:rPr>
          <w:sz w:val="26"/>
          <w:szCs w:val="26"/>
          <w:lang w:eastAsia="zh-CN"/>
        </w:rPr>
        <w:t>согласно приложению № 1 к настоящему постановлению.</w:t>
      </w:r>
    </w:p>
    <w:p w:rsidR="00804CCD" w:rsidRPr="002010DA" w:rsidRDefault="00E37F02" w:rsidP="007F126B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2010DA">
        <w:rPr>
          <w:sz w:val="26"/>
          <w:szCs w:val="26"/>
          <w:lang w:eastAsia="zh-CN"/>
        </w:rPr>
        <w:t>3</w:t>
      </w:r>
      <w:r w:rsidR="00E038B9" w:rsidRPr="002010DA">
        <w:rPr>
          <w:sz w:val="26"/>
          <w:szCs w:val="26"/>
          <w:lang w:eastAsia="zh-CN"/>
        </w:rPr>
        <w:t>. </w:t>
      </w:r>
      <w:r w:rsidRPr="002010DA">
        <w:rPr>
          <w:sz w:val="26"/>
          <w:szCs w:val="26"/>
          <w:lang w:eastAsia="zh-CN"/>
        </w:rPr>
        <w:t xml:space="preserve">В целях обеспечения эффективного использования субвенций, предоставленных бюджету города Заречного для осуществления указанных в </w:t>
      </w:r>
      <w:hyperlink r:id="rId12" w:history="1">
        <w:r w:rsidRPr="002010DA">
          <w:rPr>
            <w:sz w:val="26"/>
            <w:szCs w:val="26"/>
            <w:lang w:eastAsia="zh-CN"/>
          </w:rPr>
          <w:t>пункте 1</w:t>
        </w:r>
      </w:hyperlink>
      <w:r w:rsidRPr="002010DA">
        <w:rPr>
          <w:sz w:val="26"/>
          <w:szCs w:val="26"/>
          <w:lang w:eastAsia="zh-CN"/>
        </w:rPr>
        <w:t xml:space="preserve"> настоящего постановления полномочий, </w:t>
      </w:r>
      <w:r w:rsidR="007F126B" w:rsidRPr="002010DA">
        <w:rPr>
          <w:sz w:val="26"/>
          <w:szCs w:val="26"/>
          <w:lang w:eastAsia="zh-CN"/>
        </w:rPr>
        <w:t>Администрации города Заречног</w:t>
      </w:r>
      <w:proofErr w:type="gramStart"/>
      <w:r w:rsidR="007F126B" w:rsidRPr="002010DA">
        <w:rPr>
          <w:sz w:val="26"/>
          <w:szCs w:val="26"/>
          <w:lang w:eastAsia="zh-CN"/>
        </w:rPr>
        <w:t>о</w:t>
      </w:r>
      <w:r w:rsidRPr="002010DA">
        <w:rPr>
          <w:sz w:val="26"/>
          <w:szCs w:val="26"/>
          <w:lang w:eastAsia="zh-CN"/>
        </w:rPr>
        <w:t>(</w:t>
      </w:r>
      <w:proofErr w:type="gramEnd"/>
      <w:r w:rsidR="007668E9" w:rsidRPr="002010DA">
        <w:rPr>
          <w:sz w:val="26"/>
          <w:szCs w:val="26"/>
          <w:lang w:eastAsia="zh-CN"/>
        </w:rPr>
        <w:t xml:space="preserve">Первому заместителю Главы Администрации города Заречного </w:t>
      </w:r>
      <w:r w:rsidRPr="002010DA">
        <w:rPr>
          <w:sz w:val="26"/>
          <w:szCs w:val="26"/>
          <w:lang w:eastAsia="zh-CN"/>
        </w:rPr>
        <w:t xml:space="preserve">Рябову А.Г., </w:t>
      </w:r>
      <w:r w:rsidR="007668E9" w:rsidRPr="002010DA">
        <w:rPr>
          <w:sz w:val="26"/>
          <w:szCs w:val="26"/>
          <w:lang w:eastAsia="zh-CN"/>
        </w:rPr>
        <w:t xml:space="preserve">Руководителю аппарата Администрации города Заречного </w:t>
      </w:r>
      <w:proofErr w:type="spellStart"/>
      <w:r w:rsidRPr="002010DA">
        <w:rPr>
          <w:sz w:val="26"/>
          <w:szCs w:val="26"/>
          <w:lang w:eastAsia="zh-CN"/>
        </w:rPr>
        <w:t>Тухову</w:t>
      </w:r>
      <w:proofErr w:type="spellEnd"/>
      <w:r w:rsidRPr="002010DA">
        <w:rPr>
          <w:sz w:val="26"/>
          <w:szCs w:val="26"/>
          <w:lang w:eastAsia="zh-CN"/>
        </w:rPr>
        <w:t xml:space="preserve"> Е.В., </w:t>
      </w:r>
      <w:r w:rsidR="007668E9" w:rsidRPr="002010DA">
        <w:rPr>
          <w:sz w:val="26"/>
          <w:szCs w:val="26"/>
          <w:lang w:eastAsia="zh-CN"/>
        </w:rPr>
        <w:t xml:space="preserve">начальнику отдела бухгалтерского учета Администрации города Заречного </w:t>
      </w:r>
      <w:proofErr w:type="spellStart"/>
      <w:r w:rsidRPr="002010DA">
        <w:rPr>
          <w:sz w:val="26"/>
          <w:szCs w:val="26"/>
          <w:lang w:eastAsia="zh-CN"/>
        </w:rPr>
        <w:t>Чувашовой</w:t>
      </w:r>
      <w:proofErr w:type="spellEnd"/>
      <w:r w:rsidRPr="002010DA">
        <w:rPr>
          <w:sz w:val="26"/>
          <w:szCs w:val="26"/>
          <w:lang w:eastAsia="zh-CN"/>
        </w:rPr>
        <w:t xml:space="preserve"> Е.И.):</w:t>
      </w:r>
    </w:p>
    <w:p w:rsidR="00AB3933" w:rsidRPr="002010DA" w:rsidRDefault="00AB3933" w:rsidP="00516B74">
      <w:pPr>
        <w:suppressAutoHyphens/>
        <w:ind w:firstLine="720"/>
        <w:jc w:val="both"/>
        <w:rPr>
          <w:sz w:val="26"/>
          <w:szCs w:val="26"/>
          <w:lang w:eastAsia="zh-CN"/>
        </w:rPr>
      </w:pPr>
      <w:proofErr w:type="gramStart"/>
      <w:r w:rsidRPr="002010DA">
        <w:rPr>
          <w:sz w:val="26"/>
          <w:szCs w:val="26"/>
          <w:lang w:eastAsia="zh-CN"/>
        </w:rPr>
        <w:t>3.</w:t>
      </w:r>
      <w:r w:rsidR="00516B74" w:rsidRPr="002010DA">
        <w:rPr>
          <w:sz w:val="26"/>
          <w:szCs w:val="26"/>
          <w:lang w:eastAsia="zh-CN"/>
        </w:rPr>
        <w:t>1</w:t>
      </w:r>
      <w:r w:rsidRPr="002010DA">
        <w:rPr>
          <w:sz w:val="26"/>
          <w:szCs w:val="26"/>
          <w:lang w:eastAsia="zh-CN"/>
        </w:rPr>
        <w:t>) организовать заключение договоров аренды с организациями государственной</w:t>
      </w:r>
      <w:r w:rsidR="00516B74" w:rsidRPr="002010DA">
        <w:rPr>
          <w:sz w:val="26"/>
          <w:szCs w:val="26"/>
          <w:lang w:eastAsia="zh-CN"/>
        </w:rPr>
        <w:t>, муниципальной</w:t>
      </w:r>
      <w:r w:rsidRPr="002010DA">
        <w:rPr>
          <w:sz w:val="26"/>
          <w:szCs w:val="26"/>
          <w:lang w:eastAsia="zh-CN"/>
        </w:rPr>
        <w:t xml:space="preserve"> и частной формы собственности по обеспечению помещениями, охраняемыми, оборудованными мебелью, средствами связи и пригодными для обучения и работы лиц, привлекаемых к сбору сведений о населении, </w:t>
      </w:r>
      <w:r w:rsidR="00A07051" w:rsidRPr="002010DA">
        <w:rPr>
          <w:sz w:val="26"/>
          <w:szCs w:val="26"/>
          <w:lang w:eastAsia="zh-CN"/>
        </w:rPr>
        <w:t xml:space="preserve">по обеспечению охраняемыми </w:t>
      </w:r>
      <w:r w:rsidR="00A07051" w:rsidRPr="002010DA">
        <w:rPr>
          <w:sz w:val="26"/>
          <w:szCs w:val="26"/>
          <w:lang w:eastAsia="zh-CN"/>
        </w:rPr>
        <w:lastRenderedPageBreak/>
        <w:t>помещениями для хранения переписных листов и иных документов Всероссийской переписи населения,</w:t>
      </w:r>
      <w:r w:rsidR="00516B74" w:rsidRPr="002010DA">
        <w:rPr>
          <w:sz w:val="26"/>
          <w:szCs w:val="26"/>
          <w:lang w:eastAsia="zh-CN"/>
        </w:rPr>
        <w:t xml:space="preserve"> из расчета 2</w:t>
      </w:r>
      <w:r w:rsidR="004C069C" w:rsidRPr="002010DA">
        <w:rPr>
          <w:sz w:val="26"/>
          <w:szCs w:val="26"/>
          <w:lang w:eastAsia="zh-CN"/>
        </w:rPr>
        <w:t>1,2</w:t>
      </w:r>
      <w:r w:rsidR="00516B74" w:rsidRPr="002010DA">
        <w:rPr>
          <w:sz w:val="26"/>
          <w:szCs w:val="26"/>
          <w:lang w:eastAsia="zh-CN"/>
        </w:rPr>
        <w:t xml:space="preserve"> рублей за 1 квадратный метр </w:t>
      </w:r>
      <w:r w:rsidR="004C069C" w:rsidRPr="002010DA">
        <w:rPr>
          <w:sz w:val="26"/>
          <w:szCs w:val="26"/>
          <w:lang w:eastAsia="zh-CN"/>
        </w:rPr>
        <w:t xml:space="preserve">помещения </w:t>
      </w:r>
      <w:r w:rsidR="00516B74" w:rsidRPr="002010DA">
        <w:rPr>
          <w:sz w:val="26"/>
          <w:szCs w:val="26"/>
          <w:lang w:eastAsia="zh-CN"/>
        </w:rPr>
        <w:t xml:space="preserve">в </w:t>
      </w:r>
      <w:r w:rsidR="004C069C" w:rsidRPr="002010DA">
        <w:rPr>
          <w:sz w:val="26"/>
          <w:szCs w:val="26"/>
          <w:lang w:eastAsia="zh-CN"/>
        </w:rPr>
        <w:t>сутки</w:t>
      </w:r>
      <w:r w:rsidR="008317A9">
        <w:rPr>
          <w:sz w:val="26"/>
          <w:szCs w:val="26"/>
          <w:lang w:eastAsia="zh-CN"/>
        </w:rPr>
        <w:t xml:space="preserve"> </w:t>
      </w:r>
      <w:r w:rsidR="00516B74" w:rsidRPr="002010DA">
        <w:rPr>
          <w:sz w:val="26"/>
          <w:szCs w:val="26"/>
        </w:rPr>
        <w:t>включая</w:t>
      </w:r>
      <w:proofErr w:type="gramEnd"/>
      <w:r w:rsidR="00516B74" w:rsidRPr="002010DA">
        <w:rPr>
          <w:sz w:val="26"/>
          <w:szCs w:val="26"/>
        </w:rPr>
        <w:t xml:space="preserve"> эксплуатационные расходы</w:t>
      </w:r>
      <w:r w:rsidR="004C069C" w:rsidRPr="002010DA">
        <w:rPr>
          <w:sz w:val="26"/>
          <w:szCs w:val="26"/>
        </w:rPr>
        <w:t xml:space="preserve"> на срок работы </w:t>
      </w:r>
      <w:r w:rsidR="004C069C" w:rsidRPr="002010DA">
        <w:rPr>
          <w:sz w:val="26"/>
          <w:szCs w:val="26"/>
          <w:lang w:eastAsia="zh-CN"/>
        </w:rPr>
        <w:t xml:space="preserve">стационарных переписных участков города Заречного, равный </w:t>
      </w:r>
      <w:r w:rsidR="004C069C" w:rsidRPr="002010DA">
        <w:rPr>
          <w:sz w:val="26"/>
          <w:szCs w:val="26"/>
        </w:rPr>
        <w:t>58 дням</w:t>
      </w:r>
      <w:r w:rsidR="004C069C" w:rsidRPr="002010DA">
        <w:rPr>
          <w:sz w:val="26"/>
          <w:szCs w:val="26"/>
          <w:lang w:eastAsia="zh-CN"/>
        </w:rPr>
        <w:t xml:space="preserve">, </w:t>
      </w:r>
      <w:r w:rsidRPr="002010DA">
        <w:rPr>
          <w:sz w:val="26"/>
          <w:szCs w:val="26"/>
          <w:lang w:eastAsia="zh-CN"/>
        </w:rPr>
        <w:t>а также их оплату;</w:t>
      </w:r>
    </w:p>
    <w:p w:rsidR="00A07051" w:rsidRPr="002010DA" w:rsidRDefault="00AB3933" w:rsidP="00A07051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2010DA">
        <w:rPr>
          <w:sz w:val="26"/>
          <w:szCs w:val="26"/>
          <w:lang w:eastAsia="zh-CN"/>
        </w:rPr>
        <w:t>3.</w:t>
      </w:r>
      <w:r w:rsidR="00516B74" w:rsidRPr="002010DA">
        <w:rPr>
          <w:sz w:val="26"/>
          <w:szCs w:val="26"/>
          <w:lang w:eastAsia="zh-CN"/>
        </w:rPr>
        <w:t>2</w:t>
      </w:r>
      <w:r w:rsidRPr="002010DA">
        <w:rPr>
          <w:sz w:val="26"/>
          <w:szCs w:val="26"/>
          <w:lang w:eastAsia="zh-CN"/>
        </w:rPr>
        <w:t>) </w:t>
      </w:r>
      <w:r w:rsidR="00A07051" w:rsidRPr="002010DA">
        <w:rPr>
          <w:sz w:val="26"/>
          <w:szCs w:val="26"/>
          <w:lang w:eastAsia="zh-CN"/>
        </w:rPr>
        <w:t>организовать заключение договоров по предоставлению необходимых транспортных средств, сре</w:t>
      </w:r>
      <w:proofErr w:type="gramStart"/>
      <w:r w:rsidR="00A07051" w:rsidRPr="002010DA">
        <w:rPr>
          <w:sz w:val="26"/>
          <w:szCs w:val="26"/>
          <w:lang w:eastAsia="zh-CN"/>
        </w:rPr>
        <w:t>дств св</w:t>
      </w:r>
      <w:proofErr w:type="gramEnd"/>
      <w:r w:rsidR="00A07051" w:rsidRPr="002010DA">
        <w:rPr>
          <w:sz w:val="26"/>
          <w:szCs w:val="26"/>
          <w:lang w:eastAsia="zh-CN"/>
        </w:rPr>
        <w:t xml:space="preserve">язи, а также </w:t>
      </w:r>
      <w:r w:rsidR="0000349A" w:rsidRPr="002010DA">
        <w:rPr>
          <w:sz w:val="26"/>
          <w:szCs w:val="26"/>
          <w:lang w:eastAsia="zh-CN"/>
        </w:rPr>
        <w:t>их оплату.</w:t>
      </w:r>
    </w:p>
    <w:p w:rsidR="00865684" w:rsidRPr="002010DA" w:rsidRDefault="0000349A" w:rsidP="001C225C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2010DA">
        <w:rPr>
          <w:sz w:val="26"/>
          <w:szCs w:val="26"/>
          <w:lang w:eastAsia="zh-CN"/>
        </w:rPr>
        <w:t>4</w:t>
      </w:r>
      <w:r w:rsidR="00865684" w:rsidRPr="002010DA">
        <w:rPr>
          <w:sz w:val="26"/>
          <w:szCs w:val="26"/>
          <w:lang w:eastAsia="zh-CN"/>
        </w:rPr>
        <w:t>.</w:t>
      </w:r>
      <w:r w:rsidR="001D7CAE" w:rsidRPr="002010DA">
        <w:rPr>
          <w:sz w:val="26"/>
          <w:szCs w:val="26"/>
          <w:lang w:eastAsia="zh-CN"/>
        </w:rPr>
        <w:t> </w:t>
      </w:r>
      <w:r w:rsidR="00865684" w:rsidRPr="002010DA">
        <w:rPr>
          <w:sz w:val="26"/>
          <w:szCs w:val="26"/>
          <w:lang w:eastAsia="zh-CN"/>
        </w:rPr>
        <w:t>Настоящее постановление опубликовать в муниципальном печатном средстве массовой информации</w:t>
      </w:r>
      <w:r w:rsidR="001D7CAE" w:rsidRPr="002010DA">
        <w:rPr>
          <w:sz w:val="26"/>
          <w:szCs w:val="26"/>
          <w:lang w:eastAsia="zh-CN"/>
        </w:rPr>
        <w:t> </w:t>
      </w:r>
      <w:r w:rsidR="00865684" w:rsidRPr="002010DA">
        <w:rPr>
          <w:sz w:val="26"/>
          <w:szCs w:val="26"/>
          <w:lang w:eastAsia="zh-CN"/>
        </w:rPr>
        <w:t>–</w:t>
      </w:r>
      <w:r w:rsidR="001D7CAE" w:rsidRPr="002010DA">
        <w:rPr>
          <w:sz w:val="26"/>
          <w:szCs w:val="26"/>
          <w:lang w:eastAsia="zh-CN"/>
        </w:rPr>
        <w:t> </w:t>
      </w:r>
      <w:r w:rsidR="00865684" w:rsidRPr="002010DA">
        <w:rPr>
          <w:sz w:val="26"/>
          <w:szCs w:val="26"/>
          <w:lang w:eastAsia="zh-CN"/>
        </w:rPr>
        <w:t>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B5A79" w:rsidRPr="002010DA" w:rsidRDefault="0000349A" w:rsidP="001C225C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2010DA">
        <w:rPr>
          <w:sz w:val="26"/>
          <w:szCs w:val="26"/>
          <w:lang w:eastAsia="zh-CN"/>
        </w:rPr>
        <w:t>5</w:t>
      </w:r>
      <w:r w:rsidR="00865684" w:rsidRPr="002010DA">
        <w:rPr>
          <w:sz w:val="26"/>
          <w:szCs w:val="26"/>
          <w:lang w:eastAsia="zh-CN"/>
        </w:rPr>
        <w:t>.</w:t>
      </w:r>
      <w:r w:rsidR="001D7CAE" w:rsidRPr="002010DA">
        <w:rPr>
          <w:sz w:val="26"/>
          <w:szCs w:val="26"/>
          <w:lang w:eastAsia="zh-CN"/>
        </w:rPr>
        <w:t> </w:t>
      </w:r>
      <w:proofErr w:type="gramStart"/>
      <w:r w:rsidR="00865684" w:rsidRPr="002010DA">
        <w:rPr>
          <w:sz w:val="26"/>
          <w:szCs w:val="26"/>
          <w:lang w:eastAsia="zh-CN"/>
        </w:rPr>
        <w:t>Контроль за</w:t>
      </w:r>
      <w:proofErr w:type="gramEnd"/>
      <w:r w:rsidR="00865684" w:rsidRPr="002010DA">
        <w:rPr>
          <w:sz w:val="26"/>
          <w:szCs w:val="26"/>
          <w:lang w:eastAsia="zh-CN"/>
        </w:rPr>
        <w:t xml:space="preserve"> выполнением постановления возложить на Первого заместителя Главы Администрации города Заречного Рябова А.Г.</w:t>
      </w:r>
    </w:p>
    <w:p w:rsidR="002010DA" w:rsidRDefault="002010DA" w:rsidP="002010DA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DA" w:rsidRDefault="002010DA" w:rsidP="002010D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227C0" w:rsidRPr="002010DA" w:rsidRDefault="001227C0" w:rsidP="000A4250">
      <w:pPr>
        <w:ind w:firstLine="720"/>
        <w:jc w:val="both"/>
        <w:rPr>
          <w:bCs/>
          <w:sz w:val="26"/>
          <w:szCs w:val="26"/>
        </w:rPr>
      </w:pPr>
    </w:p>
    <w:p w:rsidR="001227C0" w:rsidRPr="00671675" w:rsidRDefault="001227C0" w:rsidP="000A4250">
      <w:pPr>
        <w:ind w:firstLine="720"/>
        <w:jc w:val="both"/>
        <w:rPr>
          <w:bCs/>
          <w:sz w:val="26"/>
          <w:szCs w:val="26"/>
        </w:rPr>
      </w:pPr>
    </w:p>
    <w:p w:rsidR="00516B74" w:rsidRDefault="00516B74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A13FF0" w:rsidRDefault="00A13FF0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A13FF0" w:rsidRDefault="00A13FF0" w:rsidP="001D7CAE">
      <w:pPr>
        <w:tabs>
          <w:tab w:val="left" w:pos="8505"/>
        </w:tabs>
        <w:jc w:val="both"/>
        <w:rPr>
          <w:bCs/>
          <w:sz w:val="26"/>
          <w:szCs w:val="26"/>
        </w:rPr>
        <w:sectPr w:rsidR="00A13FF0" w:rsidSect="00187510">
          <w:headerReference w:type="even" r:id="rId14"/>
          <w:headerReference w:type="default" r:id="rId15"/>
          <w:footerReference w:type="default" r:id="rId1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63BC" w:rsidRPr="00EB5FE1" w:rsidRDefault="00BA63BC" w:rsidP="00BA63BC">
      <w:pPr>
        <w:pageBreakBefore/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 1</w:t>
      </w:r>
    </w:p>
    <w:p w:rsidR="00BA63BC" w:rsidRPr="00EB5FE1" w:rsidRDefault="00BA63BC" w:rsidP="00BA63BC">
      <w:pPr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к постановлению Администрации</w:t>
      </w:r>
    </w:p>
    <w:p w:rsidR="00BA63BC" w:rsidRPr="00EB5FE1" w:rsidRDefault="00BA63BC" w:rsidP="00BA63BC">
      <w:pPr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города Заречного</w:t>
      </w:r>
    </w:p>
    <w:p w:rsidR="00BA63BC" w:rsidRDefault="00BA63BC" w:rsidP="00BA63BC">
      <w:pPr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от </w:t>
      </w:r>
      <w:r w:rsidR="002010DA">
        <w:rPr>
          <w:sz w:val="26"/>
          <w:szCs w:val="26"/>
        </w:rPr>
        <w:t>13.09.2021 № 1654</w:t>
      </w:r>
    </w:p>
    <w:p w:rsidR="00BA63BC" w:rsidRDefault="00BA63BC" w:rsidP="00BA63BC">
      <w:pPr>
        <w:tabs>
          <w:tab w:val="left" w:pos="8505"/>
        </w:tabs>
        <w:jc w:val="center"/>
        <w:rPr>
          <w:bCs/>
          <w:sz w:val="26"/>
          <w:szCs w:val="26"/>
        </w:rPr>
      </w:pPr>
    </w:p>
    <w:p w:rsidR="00BA63BC" w:rsidRDefault="00BA63BC" w:rsidP="00BA63BC">
      <w:pPr>
        <w:tabs>
          <w:tab w:val="left" w:pos="8505"/>
        </w:tabs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Перечень</w:t>
      </w:r>
    </w:p>
    <w:p w:rsidR="00BA63BC" w:rsidRDefault="00BA63BC" w:rsidP="00BA63BC">
      <w:pPr>
        <w:tabs>
          <w:tab w:val="left" w:pos="8505"/>
        </w:tabs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стационарных переписных участков</w:t>
      </w:r>
    </w:p>
    <w:p w:rsidR="00BA63BC" w:rsidRDefault="00BA63BC" w:rsidP="00BA63BC">
      <w:pPr>
        <w:tabs>
          <w:tab w:val="left" w:pos="8505"/>
        </w:tabs>
        <w:jc w:val="center"/>
        <w:rPr>
          <w:bCs/>
          <w:sz w:val="26"/>
          <w:szCs w:val="26"/>
        </w:rPr>
      </w:pPr>
      <w:r>
        <w:rPr>
          <w:sz w:val="26"/>
          <w:szCs w:val="26"/>
          <w:lang w:eastAsia="zh-CN"/>
        </w:rPr>
        <w:t>города Заречного</w:t>
      </w:r>
    </w:p>
    <w:p w:rsidR="00BA63BC" w:rsidRDefault="00BA63BC" w:rsidP="00BA63BC">
      <w:pPr>
        <w:tabs>
          <w:tab w:val="left" w:pos="8505"/>
        </w:tabs>
        <w:jc w:val="center"/>
        <w:rPr>
          <w:bCs/>
          <w:sz w:val="26"/>
          <w:szCs w:val="26"/>
        </w:rPr>
      </w:pPr>
    </w:p>
    <w:tbl>
      <w:tblPr>
        <w:tblStyle w:val="ad"/>
        <w:tblW w:w="10343" w:type="dxa"/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C27D72" w:rsidRPr="00C27D72" w:rsidTr="00C27D72">
        <w:trPr>
          <w:tblHeader/>
        </w:trPr>
        <w:tc>
          <w:tcPr>
            <w:tcW w:w="2547" w:type="dxa"/>
          </w:tcPr>
          <w:p w:rsidR="00C27D72" w:rsidRPr="00C27D72" w:rsidRDefault="00C27D72" w:rsidP="00C27D72">
            <w:pPr>
              <w:ind w:left="-120" w:right="-107"/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Номер стационарного переписного участка</w:t>
            </w:r>
          </w:p>
          <w:p w:rsidR="00C27D72" w:rsidRPr="00C27D72" w:rsidRDefault="00C27D72" w:rsidP="00C27D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C27D72" w:rsidRPr="00C27D72" w:rsidRDefault="00C27D72" w:rsidP="00C27D72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Адрес местонахождения стационарного</w:t>
            </w:r>
          </w:p>
          <w:p w:rsidR="00C27D72" w:rsidRPr="00C27D72" w:rsidRDefault="00C27D72" w:rsidP="00C27D72">
            <w:pPr>
              <w:jc w:val="center"/>
              <w:rPr>
                <w:sz w:val="25"/>
                <w:szCs w:val="25"/>
              </w:rPr>
            </w:pPr>
            <w:r w:rsidRPr="00C27D72">
              <w:rPr>
                <w:sz w:val="26"/>
                <w:szCs w:val="26"/>
              </w:rPr>
              <w:t>переписного участка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1.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улица Литке, 29 (Общественный центр «Лад»)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2.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ул. Комсомольская, А</w:t>
            </w:r>
            <w:proofErr w:type="gramStart"/>
            <w:r w:rsidRPr="00C27D72">
              <w:rPr>
                <w:sz w:val="26"/>
                <w:szCs w:val="26"/>
              </w:rPr>
              <w:t>2</w:t>
            </w:r>
            <w:proofErr w:type="gramEnd"/>
            <w:r w:rsidRPr="00C27D72">
              <w:rPr>
                <w:sz w:val="26"/>
                <w:szCs w:val="26"/>
              </w:rPr>
              <w:t xml:space="preserve"> (МАОУ ДО «Юность»)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3.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улица Комсомольская, 9 (МАУ «МДЦ Ровесник»)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4.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проспект 30-летия Победы, 27 (Администрация города Заречного)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5.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улица Светлая, 2 (ФОК «Лесной»)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6.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улица Ленина, 52 (МУК «ИБО»)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7.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 xml:space="preserve">ул. </w:t>
            </w:r>
            <w:proofErr w:type="gramStart"/>
            <w:r w:rsidRPr="00C27D72">
              <w:rPr>
                <w:sz w:val="26"/>
                <w:szCs w:val="26"/>
              </w:rPr>
              <w:t>Зеленая</w:t>
            </w:r>
            <w:proofErr w:type="gramEnd"/>
            <w:r w:rsidRPr="00C27D72">
              <w:rPr>
                <w:sz w:val="26"/>
                <w:szCs w:val="26"/>
              </w:rPr>
              <w:t xml:space="preserve">, 6 (МАУ «МФЦ» города Заречного) 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8.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 xml:space="preserve">улица </w:t>
            </w:r>
            <w:proofErr w:type="spellStart"/>
            <w:r w:rsidRPr="00C27D72">
              <w:rPr>
                <w:sz w:val="26"/>
                <w:szCs w:val="26"/>
              </w:rPr>
              <w:t>Озерская</w:t>
            </w:r>
            <w:proofErr w:type="spellEnd"/>
            <w:r w:rsidRPr="00C27D72">
              <w:rPr>
                <w:sz w:val="26"/>
                <w:szCs w:val="26"/>
              </w:rPr>
              <w:t>, 3 (бассейн «Заречный»)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9.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улица Заречная, 19 (МАУЗ «Санаторий «Заречье»)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10.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улица Строителей, 11</w:t>
            </w:r>
            <w:proofErr w:type="gramStart"/>
            <w:r w:rsidRPr="00C27D72">
              <w:rPr>
                <w:sz w:val="26"/>
                <w:szCs w:val="26"/>
              </w:rPr>
              <w:t xml:space="preserve"> А</w:t>
            </w:r>
            <w:proofErr w:type="gramEnd"/>
            <w:r w:rsidRPr="00C27D72">
              <w:rPr>
                <w:sz w:val="26"/>
                <w:szCs w:val="26"/>
              </w:rPr>
              <w:t xml:space="preserve"> (ДК «Дружба»)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11.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улица Ленина, 66А (ООО «ЖЭУ-2»)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12.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улица Строителей, 18 (МБУ СШ)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13.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улица Конституции, 39А (МАОУ ДО «ЦДТТ)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14.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улица Строителей, 4А (АО «ЕРКЦ)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15.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улица Демакова, 14 (МАОУ «ДШИ»)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16.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улица Конституции, 37/2 (МАОУ ДО «ДТДМ»)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17.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проспект Мира, 7 (ДК «Современник»)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18.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проспект Мира, 7А (МАУ «Центр здоровья и досуга»)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19.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улица Проценко, 17 (плавательный бассейн)</w:t>
            </w:r>
          </w:p>
        </w:tc>
      </w:tr>
      <w:tr w:rsidR="00C27D72" w:rsidRPr="00C27D72" w:rsidTr="00C27D72">
        <w:trPr>
          <w:trHeight w:val="487"/>
        </w:trPr>
        <w:tc>
          <w:tcPr>
            <w:tcW w:w="2547" w:type="dxa"/>
            <w:vAlign w:val="center"/>
          </w:tcPr>
          <w:p w:rsidR="00C27D72" w:rsidRPr="00C27D72" w:rsidRDefault="00C27D72" w:rsidP="00BA63BC">
            <w:pPr>
              <w:jc w:val="center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20.</w:t>
            </w:r>
          </w:p>
        </w:tc>
        <w:tc>
          <w:tcPr>
            <w:tcW w:w="7796" w:type="dxa"/>
            <w:vAlign w:val="center"/>
          </w:tcPr>
          <w:p w:rsidR="00C27D72" w:rsidRPr="00C27D72" w:rsidRDefault="00C27D72" w:rsidP="00C27D72">
            <w:pPr>
              <w:ind w:left="181"/>
              <w:jc w:val="both"/>
              <w:rPr>
                <w:sz w:val="26"/>
                <w:szCs w:val="26"/>
              </w:rPr>
            </w:pPr>
            <w:r w:rsidRPr="00C27D72">
              <w:rPr>
                <w:sz w:val="26"/>
                <w:szCs w:val="26"/>
              </w:rPr>
              <w:t>улица М.В. Проценко, 15 (МАУ СКК «Союз»)</w:t>
            </w:r>
          </w:p>
        </w:tc>
      </w:tr>
    </w:tbl>
    <w:p w:rsidR="00BA63BC" w:rsidRDefault="00BA63BC" w:rsidP="00BA63BC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B42179" w:rsidRDefault="00BA63BC" w:rsidP="00BA63BC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</w:t>
      </w:r>
    </w:p>
    <w:sectPr w:rsidR="00B42179" w:rsidSect="001875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EB" w:rsidRDefault="001A66EB">
      <w:r>
        <w:separator/>
      </w:r>
    </w:p>
  </w:endnote>
  <w:endnote w:type="continuationSeparator" w:id="0">
    <w:p w:rsidR="001A66EB" w:rsidRDefault="001A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1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A5" w:rsidRDefault="006671A5">
    <w:pPr>
      <w:pStyle w:val="ab"/>
      <w:jc w:val="right"/>
    </w:pPr>
  </w:p>
  <w:p w:rsidR="006671A5" w:rsidRDefault="006671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EB" w:rsidRDefault="001A66EB">
      <w:r>
        <w:separator/>
      </w:r>
    </w:p>
  </w:footnote>
  <w:footnote w:type="continuationSeparator" w:id="0">
    <w:p w:rsidR="001A66EB" w:rsidRDefault="001A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A5" w:rsidRDefault="00D06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71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1A5" w:rsidRDefault="006671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A5" w:rsidRDefault="006671A5" w:rsidP="001B2BC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F47FAB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49AD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2056"/>
    <w:multiLevelType w:val="hybridMultilevel"/>
    <w:tmpl w:val="895AC1A4"/>
    <w:lvl w:ilvl="0" w:tplc="15BC3EEA">
      <w:start w:val="1"/>
      <w:numFmt w:val="decimal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0C8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B26499E"/>
    <w:multiLevelType w:val="hybridMultilevel"/>
    <w:tmpl w:val="74101BA0"/>
    <w:lvl w:ilvl="0" w:tplc="E4008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703036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53233"/>
    <w:multiLevelType w:val="hybridMultilevel"/>
    <w:tmpl w:val="F680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73A3B"/>
    <w:multiLevelType w:val="multilevel"/>
    <w:tmpl w:val="6A42E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3190023"/>
    <w:multiLevelType w:val="multilevel"/>
    <w:tmpl w:val="CA3CE7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34351027"/>
    <w:multiLevelType w:val="hybridMultilevel"/>
    <w:tmpl w:val="DAC45478"/>
    <w:lvl w:ilvl="0" w:tplc="E1C25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F44922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15C98"/>
    <w:multiLevelType w:val="hybridMultilevel"/>
    <w:tmpl w:val="D01C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12A0B"/>
    <w:multiLevelType w:val="hybridMultilevel"/>
    <w:tmpl w:val="81A4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A057B"/>
    <w:multiLevelType w:val="hybridMultilevel"/>
    <w:tmpl w:val="74101BA0"/>
    <w:lvl w:ilvl="0" w:tplc="E4008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16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14"/>
  </w:num>
  <w:num w:numId="14">
    <w:abstractNumId w:val="11"/>
  </w:num>
  <w:num w:numId="15">
    <w:abstractNumId w:val="1"/>
  </w:num>
  <w:num w:numId="16">
    <w:abstractNumId w:val="15"/>
  </w:num>
  <w:num w:numId="17">
    <w:abstractNumId w:val="4"/>
  </w:num>
  <w:num w:numId="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3C0"/>
    <w:rsid w:val="00001781"/>
    <w:rsid w:val="00002C85"/>
    <w:rsid w:val="00003412"/>
    <w:rsid w:val="0000349A"/>
    <w:rsid w:val="00005301"/>
    <w:rsid w:val="000078B6"/>
    <w:rsid w:val="00013BAF"/>
    <w:rsid w:val="00014AAE"/>
    <w:rsid w:val="00014E86"/>
    <w:rsid w:val="0001580E"/>
    <w:rsid w:val="0002011B"/>
    <w:rsid w:val="000225F7"/>
    <w:rsid w:val="0002300C"/>
    <w:rsid w:val="00023B09"/>
    <w:rsid w:val="000261AC"/>
    <w:rsid w:val="00027FB4"/>
    <w:rsid w:val="00030FDD"/>
    <w:rsid w:val="0003225B"/>
    <w:rsid w:val="000325B7"/>
    <w:rsid w:val="00032875"/>
    <w:rsid w:val="000328B4"/>
    <w:rsid w:val="00032948"/>
    <w:rsid w:val="00033F08"/>
    <w:rsid w:val="00033F34"/>
    <w:rsid w:val="00034544"/>
    <w:rsid w:val="00034F7D"/>
    <w:rsid w:val="00035738"/>
    <w:rsid w:val="00035CA7"/>
    <w:rsid w:val="00036937"/>
    <w:rsid w:val="00036B34"/>
    <w:rsid w:val="00036B6D"/>
    <w:rsid w:val="00037125"/>
    <w:rsid w:val="000375DD"/>
    <w:rsid w:val="00037A8A"/>
    <w:rsid w:val="00037DA5"/>
    <w:rsid w:val="00037DCF"/>
    <w:rsid w:val="000400BB"/>
    <w:rsid w:val="000401F9"/>
    <w:rsid w:val="00040318"/>
    <w:rsid w:val="000418F2"/>
    <w:rsid w:val="0004248C"/>
    <w:rsid w:val="00042CEB"/>
    <w:rsid w:val="0004344B"/>
    <w:rsid w:val="000436C9"/>
    <w:rsid w:val="00043DF0"/>
    <w:rsid w:val="00045ED9"/>
    <w:rsid w:val="0005146F"/>
    <w:rsid w:val="00051895"/>
    <w:rsid w:val="00053349"/>
    <w:rsid w:val="00053357"/>
    <w:rsid w:val="0005381D"/>
    <w:rsid w:val="00054B81"/>
    <w:rsid w:val="00057322"/>
    <w:rsid w:val="000574EB"/>
    <w:rsid w:val="00057C8B"/>
    <w:rsid w:val="00057CCC"/>
    <w:rsid w:val="00060D84"/>
    <w:rsid w:val="00061981"/>
    <w:rsid w:val="0006269F"/>
    <w:rsid w:val="000626C9"/>
    <w:rsid w:val="00064C94"/>
    <w:rsid w:val="000657B1"/>
    <w:rsid w:val="000660A2"/>
    <w:rsid w:val="000673EE"/>
    <w:rsid w:val="00067EB2"/>
    <w:rsid w:val="00070D3A"/>
    <w:rsid w:val="00071876"/>
    <w:rsid w:val="00071A1B"/>
    <w:rsid w:val="0007483E"/>
    <w:rsid w:val="0007492E"/>
    <w:rsid w:val="00074A75"/>
    <w:rsid w:val="00074D03"/>
    <w:rsid w:val="000764F0"/>
    <w:rsid w:val="000812FA"/>
    <w:rsid w:val="00081B6A"/>
    <w:rsid w:val="000825EB"/>
    <w:rsid w:val="000827D3"/>
    <w:rsid w:val="00083BF5"/>
    <w:rsid w:val="00083D65"/>
    <w:rsid w:val="000843B5"/>
    <w:rsid w:val="00086219"/>
    <w:rsid w:val="00086D6E"/>
    <w:rsid w:val="0008712C"/>
    <w:rsid w:val="00087650"/>
    <w:rsid w:val="00091250"/>
    <w:rsid w:val="00091FC7"/>
    <w:rsid w:val="00092CE9"/>
    <w:rsid w:val="00093BA1"/>
    <w:rsid w:val="00094094"/>
    <w:rsid w:val="00094394"/>
    <w:rsid w:val="00094866"/>
    <w:rsid w:val="00094E35"/>
    <w:rsid w:val="0009523C"/>
    <w:rsid w:val="00095DA9"/>
    <w:rsid w:val="00095F09"/>
    <w:rsid w:val="00096EAF"/>
    <w:rsid w:val="000A092D"/>
    <w:rsid w:val="000A108B"/>
    <w:rsid w:val="000A2412"/>
    <w:rsid w:val="000A2884"/>
    <w:rsid w:val="000A299F"/>
    <w:rsid w:val="000A2B04"/>
    <w:rsid w:val="000A2BEE"/>
    <w:rsid w:val="000A4250"/>
    <w:rsid w:val="000A4327"/>
    <w:rsid w:val="000A4803"/>
    <w:rsid w:val="000A7AAA"/>
    <w:rsid w:val="000B0B88"/>
    <w:rsid w:val="000B0E78"/>
    <w:rsid w:val="000B16EF"/>
    <w:rsid w:val="000B1850"/>
    <w:rsid w:val="000B1AF4"/>
    <w:rsid w:val="000B1F62"/>
    <w:rsid w:val="000B2CBE"/>
    <w:rsid w:val="000B2DBA"/>
    <w:rsid w:val="000B30CA"/>
    <w:rsid w:val="000B34C2"/>
    <w:rsid w:val="000B4AAD"/>
    <w:rsid w:val="000B6FBD"/>
    <w:rsid w:val="000C194D"/>
    <w:rsid w:val="000C1EDF"/>
    <w:rsid w:val="000C273C"/>
    <w:rsid w:val="000C28B3"/>
    <w:rsid w:val="000C5227"/>
    <w:rsid w:val="000C5408"/>
    <w:rsid w:val="000C5C0D"/>
    <w:rsid w:val="000C65C8"/>
    <w:rsid w:val="000C6B02"/>
    <w:rsid w:val="000C7306"/>
    <w:rsid w:val="000C7F0A"/>
    <w:rsid w:val="000D01B7"/>
    <w:rsid w:val="000D1096"/>
    <w:rsid w:val="000D160D"/>
    <w:rsid w:val="000D279B"/>
    <w:rsid w:val="000D5C3C"/>
    <w:rsid w:val="000D6022"/>
    <w:rsid w:val="000D762E"/>
    <w:rsid w:val="000D7D76"/>
    <w:rsid w:val="000E086E"/>
    <w:rsid w:val="000E1580"/>
    <w:rsid w:val="000E193F"/>
    <w:rsid w:val="000E3C35"/>
    <w:rsid w:val="000E48D3"/>
    <w:rsid w:val="000E5034"/>
    <w:rsid w:val="000E546C"/>
    <w:rsid w:val="000E6AF0"/>
    <w:rsid w:val="000F0DA3"/>
    <w:rsid w:val="000F158B"/>
    <w:rsid w:val="000F3B13"/>
    <w:rsid w:val="000F3B73"/>
    <w:rsid w:val="000F4CFC"/>
    <w:rsid w:val="000F7155"/>
    <w:rsid w:val="000F7BEC"/>
    <w:rsid w:val="0010203C"/>
    <w:rsid w:val="0010541A"/>
    <w:rsid w:val="00106896"/>
    <w:rsid w:val="00106D10"/>
    <w:rsid w:val="00110EE5"/>
    <w:rsid w:val="001111F4"/>
    <w:rsid w:val="00111CCF"/>
    <w:rsid w:val="00112403"/>
    <w:rsid w:val="001136F0"/>
    <w:rsid w:val="00113CF6"/>
    <w:rsid w:val="0011499A"/>
    <w:rsid w:val="001149CD"/>
    <w:rsid w:val="00115425"/>
    <w:rsid w:val="0011568E"/>
    <w:rsid w:val="001159DC"/>
    <w:rsid w:val="00115B9C"/>
    <w:rsid w:val="00117475"/>
    <w:rsid w:val="001176A1"/>
    <w:rsid w:val="00117B75"/>
    <w:rsid w:val="00117E95"/>
    <w:rsid w:val="00121E88"/>
    <w:rsid w:val="00122101"/>
    <w:rsid w:val="001227C0"/>
    <w:rsid w:val="00122B6D"/>
    <w:rsid w:val="00123105"/>
    <w:rsid w:val="001233B4"/>
    <w:rsid w:val="0012377F"/>
    <w:rsid w:val="00123E9C"/>
    <w:rsid w:val="0012520A"/>
    <w:rsid w:val="00125B4E"/>
    <w:rsid w:val="001272F5"/>
    <w:rsid w:val="0012775D"/>
    <w:rsid w:val="001302CC"/>
    <w:rsid w:val="00131F06"/>
    <w:rsid w:val="001325DA"/>
    <w:rsid w:val="00132A76"/>
    <w:rsid w:val="001341B9"/>
    <w:rsid w:val="00134C33"/>
    <w:rsid w:val="001363E3"/>
    <w:rsid w:val="0013704E"/>
    <w:rsid w:val="0013723E"/>
    <w:rsid w:val="001408AA"/>
    <w:rsid w:val="00140AFA"/>
    <w:rsid w:val="00141780"/>
    <w:rsid w:val="001433C8"/>
    <w:rsid w:val="0014387D"/>
    <w:rsid w:val="00143A45"/>
    <w:rsid w:val="00144BF9"/>
    <w:rsid w:val="00145768"/>
    <w:rsid w:val="001474DB"/>
    <w:rsid w:val="001478A0"/>
    <w:rsid w:val="00147F6B"/>
    <w:rsid w:val="00151879"/>
    <w:rsid w:val="00151F26"/>
    <w:rsid w:val="0015221A"/>
    <w:rsid w:val="00153ED8"/>
    <w:rsid w:val="001557AB"/>
    <w:rsid w:val="0015586D"/>
    <w:rsid w:val="001569A7"/>
    <w:rsid w:val="0015764F"/>
    <w:rsid w:val="00160857"/>
    <w:rsid w:val="00161064"/>
    <w:rsid w:val="00162236"/>
    <w:rsid w:val="0016331C"/>
    <w:rsid w:val="001658F5"/>
    <w:rsid w:val="00165CB4"/>
    <w:rsid w:val="00165E8D"/>
    <w:rsid w:val="00166D16"/>
    <w:rsid w:val="00166EBC"/>
    <w:rsid w:val="0017284A"/>
    <w:rsid w:val="001764FF"/>
    <w:rsid w:val="001765C2"/>
    <w:rsid w:val="001776BD"/>
    <w:rsid w:val="00181327"/>
    <w:rsid w:val="00182555"/>
    <w:rsid w:val="00184BFC"/>
    <w:rsid w:val="00185289"/>
    <w:rsid w:val="00186D37"/>
    <w:rsid w:val="00186E3C"/>
    <w:rsid w:val="00187510"/>
    <w:rsid w:val="00187C22"/>
    <w:rsid w:val="00190C47"/>
    <w:rsid w:val="00190FB3"/>
    <w:rsid w:val="00192E94"/>
    <w:rsid w:val="00194D6D"/>
    <w:rsid w:val="0019555A"/>
    <w:rsid w:val="001957F4"/>
    <w:rsid w:val="00195ACC"/>
    <w:rsid w:val="00195B59"/>
    <w:rsid w:val="00195DB2"/>
    <w:rsid w:val="001A0284"/>
    <w:rsid w:val="001A0DD4"/>
    <w:rsid w:val="001A5A70"/>
    <w:rsid w:val="001A66EB"/>
    <w:rsid w:val="001A6A58"/>
    <w:rsid w:val="001A729C"/>
    <w:rsid w:val="001B0BCB"/>
    <w:rsid w:val="001B2BC2"/>
    <w:rsid w:val="001B2E71"/>
    <w:rsid w:val="001B4E6B"/>
    <w:rsid w:val="001B50ED"/>
    <w:rsid w:val="001B5145"/>
    <w:rsid w:val="001B6DD2"/>
    <w:rsid w:val="001B71E0"/>
    <w:rsid w:val="001B7C36"/>
    <w:rsid w:val="001C019A"/>
    <w:rsid w:val="001C1B27"/>
    <w:rsid w:val="001C225C"/>
    <w:rsid w:val="001C23AF"/>
    <w:rsid w:val="001C2599"/>
    <w:rsid w:val="001C312C"/>
    <w:rsid w:val="001C49B1"/>
    <w:rsid w:val="001C609B"/>
    <w:rsid w:val="001C7F57"/>
    <w:rsid w:val="001D00DA"/>
    <w:rsid w:val="001D1D51"/>
    <w:rsid w:val="001D21D7"/>
    <w:rsid w:val="001D3D30"/>
    <w:rsid w:val="001D3DD1"/>
    <w:rsid w:val="001D5501"/>
    <w:rsid w:val="001D7CAE"/>
    <w:rsid w:val="001E0085"/>
    <w:rsid w:val="001E0147"/>
    <w:rsid w:val="001E074F"/>
    <w:rsid w:val="001E383B"/>
    <w:rsid w:val="001E38D4"/>
    <w:rsid w:val="001E407F"/>
    <w:rsid w:val="001E4243"/>
    <w:rsid w:val="001E46C5"/>
    <w:rsid w:val="001E52DE"/>
    <w:rsid w:val="001E576D"/>
    <w:rsid w:val="001E6818"/>
    <w:rsid w:val="001E796E"/>
    <w:rsid w:val="001F17C3"/>
    <w:rsid w:val="001F1ADC"/>
    <w:rsid w:val="001F200E"/>
    <w:rsid w:val="001F2169"/>
    <w:rsid w:val="001F2F9B"/>
    <w:rsid w:val="001F2FDA"/>
    <w:rsid w:val="001F3C3E"/>
    <w:rsid w:val="001F44DE"/>
    <w:rsid w:val="001F4847"/>
    <w:rsid w:val="001F487D"/>
    <w:rsid w:val="001F4C94"/>
    <w:rsid w:val="001F58B7"/>
    <w:rsid w:val="001F5DE6"/>
    <w:rsid w:val="001F621C"/>
    <w:rsid w:val="001F6239"/>
    <w:rsid w:val="00200D67"/>
    <w:rsid w:val="002010DA"/>
    <w:rsid w:val="00201509"/>
    <w:rsid w:val="00201E1C"/>
    <w:rsid w:val="002020C3"/>
    <w:rsid w:val="002025A4"/>
    <w:rsid w:val="00203A5C"/>
    <w:rsid w:val="00203DA2"/>
    <w:rsid w:val="002040FE"/>
    <w:rsid w:val="00205595"/>
    <w:rsid w:val="0020665F"/>
    <w:rsid w:val="002068FE"/>
    <w:rsid w:val="00207C4E"/>
    <w:rsid w:val="002100A2"/>
    <w:rsid w:val="0021090E"/>
    <w:rsid w:val="00210927"/>
    <w:rsid w:val="00210943"/>
    <w:rsid w:val="00210AC7"/>
    <w:rsid w:val="00210F56"/>
    <w:rsid w:val="00212315"/>
    <w:rsid w:val="00212735"/>
    <w:rsid w:val="00212869"/>
    <w:rsid w:val="002135CF"/>
    <w:rsid w:val="0021380B"/>
    <w:rsid w:val="002147EF"/>
    <w:rsid w:val="0021540D"/>
    <w:rsid w:val="00216238"/>
    <w:rsid w:val="00216340"/>
    <w:rsid w:val="0021726E"/>
    <w:rsid w:val="0021740C"/>
    <w:rsid w:val="00217F12"/>
    <w:rsid w:val="00220674"/>
    <w:rsid w:val="0022256C"/>
    <w:rsid w:val="00222FDE"/>
    <w:rsid w:val="00223916"/>
    <w:rsid w:val="0022391B"/>
    <w:rsid w:val="00223F2C"/>
    <w:rsid w:val="00224B76"/>
    <w:rsid w:val="0022507F"/>
    <w:rsid w:val="0022547A"/>
    <w:rsid w:val="00225C01"/>
    <w:rsid w:val="00225C3D"/>
    <w:rsid w:val="0022661B"/>
    <w:rsid w:val="00227226"/>
    <w:rsid w:val="002279DA"/>
    <w:rsid w:val="0023075F"/>
    <w:rsid w:val="00231F4C"/>
    <w:rsid w:val="00233BE3"/>
    <w:rsid w:val="00234687"/>
    <w:rsid w:val="00235030"/>
    <w:rsid w:val="00236571"/>
    <w:rsid w:val="00237F4D"/>
    <w:rsid w:val="00241947"/>
    <w:rsid w:val="00242158"/>
    <w:rsid w:val="0024304E"/>
    <w:rsid w:val="00243814"/>
    <w:rsid w:val="00243DE8"/>
    <w:rsid w:val="00244EBA"/>
    <w:rsid w:val="00245562"/>
    <w:rsid w:val="00251B2E"/>
    <w:rsid w:val="00251C6D"/>
    <w:rsid w:val="00254376"/>
    <w:rsid w:val="0025459D"/>
    <w:rsid w:val="002557A9"/>
    <w:rsid w:val="00261001"/>
    <w:rsid w:val="002610B1"/>
    <w:rsid w:val="00262B50"/>
    <w:rsid w:val="002636DD"/>
    <w:rsid w:val="002659D5"/>
    <w:rsid w:val="00265B07"/>
    <w:rsid w:val="00267FBC"/>
    <w:rsid w:val="00275040"/>
    <w:rsid w:val="00276846"/>
    <w:rsid w:val="00276B30"/>
    <w:rsid w:val="00281008"/>
    <w:rsid w:val="00281AC1"/>
    <w:rsid w:val="00281B96"/>
    <w:rsid w:val="00282104"/>
    <w:rsid w:val="00283799"/>
    <w:rsid w:val="00284416"/>
    <w:rsid w:val="00284779"/>
    <w:rsid w:val="002848F4"/>
    <w:rsid w:val="00286407"/>
    <w:rsid w:val="002904D7"/>
    <w:rsid w:val="0029122E"/>
    <w:rsid w:val="0029285A"/>
    <w:rsid w:val="00293A0E"/>
    <w:rsid w:val="0029528D"/>
    <w:rsid w:val="0029605F"/>
    <w:rsid w:val="002A11FA"/>
    <w:rsid w:val="002A15A9"/>
    <w:rsid w:val="002A1A05"/>
    <w:rsid w:val="002A3F75"/>
    <w:rsid w:val="002A3FF5"/>
    <w:rsid w:val="002A41A0"/>
    <w:rsid w:val="002A47AF"/>
    <w:rsid w:val="002A56E3"/>
    <w:rsid w:val="002A61AB"/>
    <w:rsid w:val="002A69EB"/>
    <w:rsid w:val="002A739C"/>
    <w:rsid w:val="002A7607"/>
    <w:rsid w:val="002B0639"/>
    <w:rsid w:val="002B0A48"/>
    <w:rsid w:val="002B2681"/>
    <w:rsid w:val="002B3FE8"/>
    <w:rsid w:val="002B4432"/>
    <w:rsid w:val="002B50FD"/>
    <w:rsid w:val="002B6390"/>
    <w:rsid w:val="002B6D23"/>
    <w:rsid w:val="002B6F01"/>
    <w:rsid w:val="002B75D3"/>
    <w:rsid w:val="002B7621"/>
    <w:rsid w:val="002B7C6F"/>
    <w:rsid w:val="002C109D"/>
    <w:rsid w:val="002C15D6"/>
    <w:rsid w:val="002C1DA4"/>
    <w:rsid w:val="002C2ACA"/>
    <w:rsid w:val="002C2BD4"/>
    <w:rsid w:val="002C2E3D"/>
    <w:rsid w:val="002C3966"/>
    <w:rsid w:val="002C3FB5"/>
    <w:rsid w:val="002C4062"/>
    <w:rsid w:val="002C4948"/>
    <w:rsid w:val="002C51D2"/>
    <w:rsid w:val="002C5DC1"/>
    <w:rsid w:val="002C716B"/>
    <w:rsid w:val="002D1100"/>
    <w:rsid w:val="002D15E3"/>
    <w:rsid w:val="002D1B7E"/>
    <w:rsid w:val="002D1D09"/>
    <w:rsid w:val="002D2A3E"/>
    <w:rsid w:val="002D36D1"/>
    <w:rsid w:val="002D3F18"/>
    <w:rsid w:val="002D4FA2"/>
    <w:rsid w:val="002D5E19"/>
    <w:rsid w:val="002D6D5D"/>
    <w:rsid w:val="002E24B5"/>
    <w:rsid w:val="002E3448"/>
    <w:rsid w:val="002E3618"/>
    <w:rsid w:val="002E38F6"/>
    <w:rsid w:val="002E4757"/>
    <w:rsid w:val="002E4D3E"/>
    <w:rsid w:val="002E52D5"/>
    <w:rsid w:val="002E6441"/>
    <w:rsid w:val="002E6AC4"/>
    <w:rsid w:val="002E6E7B"/>
    <w:rsid w:val="002F0D64"/>
    <w:rsid w:val="002F133A"/>
    <w:rsid w:val="002F1927"/>
    <w:rsid w:val="002F2D21"/>
    <w:rsid w:val="002F2F4D"/>
    <w:rsid w:val="002F313A"/>
    <w:rsid w:val="002F43D6"/>
    <w:rsid w:val="002F5ED6"/>
    <w:rsid w:val="002F60B4"/>
    <w:rsid w:val="002F6EEF"/>
    <w:rsid w:val="002F6FB0"/>
    <w:rsid w:val="002F7470"/>
    <w:rsid w:val="002F7474"/>
    <w:rsid w:val="00300897"/>
    <w:rsid w:val="00300937"/>
    <w:rsid w:val="00301421"/>
    <w:rsid w:val="00304001"/>
    <w:rsid w:val="0030508D"/>
    <w:rsid w:val="00310633"/>
    <w:rsid w:val="00310966"/>
    <w:rsid w:val="003120F3"/>
    <w:rsid w:val="00312623"/>
    <w:rsid w:val="00312813"/>
    <w:rsid w:val="00314903"/>
    <w:rsid w:val="00316DCD"/>
    <w:rsid w:val="003202B4"/>
    <w:rsid w:val="00320974"/>
    <w:rsid w:val="0032159D"/>
    <w:rsid w:val="00321B89"/>
    <w:rsid w:val="00321E60"/>
    <w:rsid w:val="0032255D"/>
    <w:rsid w:val="00322ACD"/>
    <w:rsid w:val="00322D55"/>
    <w:rsid w:val="003232A8"/>
    <w:rsid w:val="00323C2C"/>
    <w:rsid w:val="003247D2"/>
    <w:rsid w:val="00325E6A"/>
    <w:rsid w:val="003260B0"/>
    <w:rsid w:val="003267CE"/>
    <w:rsid w:val="0032736C"/>
    <w:rsid w:val="00327729"/>
    <w:rsid w:val="00327B75"/>
    <w:rsid w:val="00327CE9"/>
    <w:rsid w:val="003306A9"/>
    <w:rsid w:val="00330C78"/>
    <w:rsid w:val="0033130D"/>
    <w:rsid w:val="00331521"/>
    <w:rsid w:val="00331F83"/>
    <w:rsid w:val="0033213C"/>
    <w:rsid w:val="0033439E"/>
    <w:rsid w:val="00334B16"/>
    <w:rsid w:val="00335813"/>
    <w:rsid w:val="003358F5"/>
    <w:rsid w:val="0033756D"/>
    <w:rsid w:val="00337C1F"/>
    <w:rsid w:val="00340B83"/>
    <w:rsid w:val="00340ED6"/>
    <w:rsid w:val="00341313"/>
    <w:rsid w:val="003420D6"/>
    <w:rsid w:val="00342314"/>
    <w:rsid w:val="00342B43"/>
    <w:rsid w:val="003431DB"/>
    <w:rsid w:val="00343532"/>
    <w:rsid w:val="00344553"/>
    <w:rsid w:val="00345F62"/>
    <w:rsid w:val="003464BD"/>
    <w:rsid w:val="003465BF"/>
    <w:rsid w:val="00346C4D"/>
    <w:rsid w:val="003476A7"/>
    <w:rsid w:val="00347F67"/>
    <w:rsid w:val="003501E6"/>
    <w:rsid w:val="00352878"/>
    <w:rsid w:val="00353D9E"/>
    <w:rsid w:val="00354DB7"/>
    <w:rsid w:val="003554EE"/>
    <w:rsid w:val="0035600E"/>
    <w:rsid w:val="00356A3C"/>
    <w:rsid w:val="003577C8"/>
    <w:rsid w:val="003603B3"/>
    <w:rsid w:val="003604CE"/>
    <w:rsid w:val="00360510"/>
    <w:rsid w:val="0036104E"/>
    <w:rsid w:val="003611B4"/>
    <w:rsid w:val="00361306"/>
    <w:rsid w:val="0036194D"/>
    <w:rsid w:val="00361E8A"/>
    <w:rsid w:val="00362443"/>
    <w:rsid w:val="00364CD7"/>
    <w:rsid w:val="00365B18"/>
    <w:rsid w:val="003665D9"/>
    <w:rsid w:val="00367BD8"/>
    <w:rsid w:val="00370183"/>
    <w:rsid w:val="003701A9"/>
    <w:rsid w:val="00370687"/>
    <w:rsid w:val="00371BA0"/>
    <w:rsid w:val="0037395A"/>
    <w:rsid w:val="00375278"/>
    <w:rsid w:val="00376C37"/>
    <w:rsid w:val="00377A52"/>
    <w:rsid w:val="00380E65"/>
    <w:rsid w:val="00381D1D"/>
    <w:rsid w:val="003842F7"/>
    <w:rsid w:val="00385539"/>
    <w:rsid w:val="003856C5"/>
    <w:rsid w:val="00385B2A"/>
    <w:rsid w:val="003906B4"/>
    <w:rsid w:val="00390BC5"/>
    <w:rsid w:val="003914F6"/>
    <w:rsid w:val="00392DAF"/>
    <w:rsid w:val="00393464"/>
    <w:rsid w:val="00393836"/>
    <w:rsid w:val="003956AD"/>
    <w:rsid w:val="00395970"/>
    <w:rsid w:val="00396EF3"/>
    <w:rsid w:val="003972A1"/>
    <w:rsid w:val="003A0B0B"/>
    <w:rsid w:val="003A16EB"/>
    <w:rsid w:val="003A237A"/>
    <w:rsid w:val="003A2614"/>
    <w:rsid w:val="003A35E1"/>
    <w:rsid w:val="003A3771"/>
    <w:rsid w:val="003A49C3"/>
    <w:rsid w:val="003A4CC2"/>
    <w:rsid w:val="003A6050"/>
    <w:rsid w:val="003A62BE"/>
    <w:rsid w:val="003A652F"/>
    <w:rsid w:val="003A6CDF"/>
    <w:rsid w:val="003A7F20"/>
    <w:rsid w:val="003B140F"/>
    <w:rsid w:val="003B18B7"/>
    <w:rsid w:val="003B5122"/>
    <w:rsid w:val="003B5A65"/>
    <w:rsid w:val="003B6716"/>
    <w:rsid w:val="003C107A"/>
    <w:rsid w:val="003C1177"/>
    <w:rsid w:val="003C1BC8"/>
    <w:rsid w:val="003C2017"/>
    <w:rsid w:val="003C2265"/>
    <w:rsid w:val="003C411B"/>
    <w:rsid w:val="003C4743"/>
    <w:rsid w:val="003C4790"/>
    <w:rsid w:val="003C63A6"/>
    <w:rsid w:val="003C69C8"/>
    <w:rsid w:val="003C7C57"/>
    <w:rsid w:val="003C7D8D"/>
    <w:rsid w:val="003D06F6"/>
    <w:rsid w:val="003D0B14"/>
    <w:rsid w:val="003D113D"/>
    <w:rsid w:val="003D2CF3"/>
    <w:rsid w:val="003D5615"/>
    <w:rsid w:val="003D6D8F"/>
    <w:rsid w:val="003E016A"/>
    <w:rsid w:val="003E0856"/>
    <w:rsid w:val="003E0D5D"/>
    <w:rsid w:val="003E1633"/>
    <w:rsid w:val="003E36BE"/>
    <w:rsid w:val="003E4148"/>
    <w:rsid w:val="003E4833"/>
    <w:rsid w:val="003E4859"/>
    <w:rsid w:val="003E49B7"/>
    <w:rsid w:val="003E545C"/>
    <w:rsid w:val="003E6C00"/>
    <w:rsid w:val="003E6D98"/>
    <w:rsid w:val="003E70BE"/>
    <w:rsid w:val="003E76D9"/>
    <w:rsid w:val="003E792D"/>
    <w:rsid w:val="003F01DB"/>
    <w:rsid w:val="003F1ECD"/>
    <w:rsid w:val="003F209A"/>
    <w:rsid w:val="003F2D66"/>
    <w:rsid w:val="003F32A6"/>
    <w:rsid w:val="003F3D07"/>
    <w:rsid w:val="003F512A"/>
    <w:rsid w:val="003F5A77"/>
    <w:rsid w:val="003F6CAA"/>
    <w:rsid w:val="003F6D2E"/>
    <w:rsid w:val="003F705C"/>
    <w:rsid w:val="003F74C8"/>
    <w:rsid w:val="003F75C2"/>
    <w:rsid w:val="003F7B50"/>
    <w:rsid w:val="004014D3"/>
    <w:rsid w:val="00401FBC"/>
    <w:rsid w:val="00402893"/>
    <w:rsid w:val="00402907"/>
    <w:rsid w:val="00403160"/>
    <w:rsid w:val="004067CA"/>
    <w:rsid w:val="00407548"/>
    <w:rsid w:val="004077AA"/>
    <w:rsid w:val="004078D8"/>
    <w:rsid w:val="00411D98"/>
    <w:rsid w:val="00412C8B"/>
    <w:rsid w:val="00414E2E"/>
    <w:rsid w:val="004168D8"/>
    <w:rsid w:val="00416E30"/>
    <w:rsid w:val="004175DF"/>
    <w:rsid w:val="00417B3D"/>
    <w:rsid w:val="004203CF"/>
    <w:rsid w:val="00420E1B"/>
    <w:rsid w:val="0042245A"/>
    <w:rsid w:val="00424465"/>
    <w:rsid w:val="00425BAD"/>
    <w:rsid w:val="00425F31"/>
    <w:rsid w:val="004263A2"/>
    <w:rsid w:val="004267EE"/>
    <w:rsid w:val="00426805"/>
    <w:rsid w:val="00426BA2"/>
    <w:rsid w:val="00427E35"/>
    <w:rsid w:val="00430398"/>
    <w:rsid w:val="00430E35"/>
    <w:rsid w:val="004324E4"/>
    <w:rsid w:val="004325B0"/>
    <w:rsid w:val="0043455B"/>
    <w:rsid w:val="00436298"/>
    <w:rsid w:val="00436C48"/>
    <w:rsid w:val="00437891"/>
    <w:rsid w:val="004423F4"/>
    <w:rsid w:val="00442AA1"/>
    <w:rsid w:val="0044335C"/>
    <w:rsid w:val="004438F7"/>
    <w:rsid w:val="00445157"/>
    <w:rsid w:val="00445BB6"/>
    <w:rsid w:val="00446DD8"/>
    <w:rsid w:val="004515A2"/>
    <w:rsid w:val="00453A20"/>
    <w:rsid w:val="00454E8F"/>
    <w:rsid w:val="00455642"/>
    <w:rsid w:val="0045626E"/>
    <w:rsid w:val="00456471"/>
    <w:rsid w:val="0045648D"/>
    <w:rsid w:val="00456892"/>
    <w:rsid w:val="004576B1"/>
    <w:rsid w:val="00457BF4"/>
    <w:rsid w:val="00460B88"/>
    <w:rsid w:val="0046193E"/>
    <w:rsid w:val="00462583"/>
    <w:rsid w:val="00462846"/>
    <w:rsid w:val="00462BE7"/>
    <w:rsid w:val="0046343C"/>
    <w:rsid w:val="004634DC"/>
    <w:rsid w:val="00464371"/>
    <w:rsid w:val="00464AEF"/>
    <w:rsid w:val="00464D44"/>
    <w:rsid w:val="00464D4B"/>
    <w:rsid w:val="00465C4B"/>
    <w:rsid w:val="0046684A"/>
    <w:rsid w:val="00466B3A"/>
    <w:rsid w:val="00466BF5"/>
    <w:rsid w:val="004671F1"/>
    <w:rsid w:val="0046796C"/>
    <w:rsid w:val="00467BBF"/>
    <w:rsid w:val="00467E97"/>
    <w:rsid w:val="004710CF"/>
    <w:rsid w:val="0047258C"/>
    <w:rsid w:val="004735B3"/>
    <w:rsid w:val="0047402E"/>
    <w:rsid w:val="00474FC0"/>
    <w:rsid w:val="0047511D"/>
    <w:rsid w:val="004751DE"/>
    <w:rsid w:val="004760CB"/>
    <w:rsid w:val="004762F0"/>
    <w:rsid w:val="00476FB8"/>
    <w:rsid w:val="004772C4"/>
    <w:rsid w:val="004779DE"/>
    <w:rsid w:val="00481754"/>
    <w:rsid w:val="004824BF"/>
    <w:rsid w:val="00484433"/>
    <w:rsid w:val="00484F12"/>
    <w:rsid w:val="00486253"/>
    <w:rsid w:val="00490C3F"/>
    <w:rsid w:val="00491A7E"/>
    <w:rsid w:val="00492441"/>
    <w:rsid w:val="004937D0"/>
    <w:rsid w:val="00494B44"/>
    <w:rsid w:val="004962D3"/>
    <w:rsid w:val="0049652D"/>
    <w:rsid w:val="004A0887"/>
    <w:rsid w:val="004A13D5"/>
    <w:rsid w:val="004A1DDC"/>
    <w:rsid w:val="004A20CF"/>
    <w:rsid w:val="004A430C"/>
    <w:rsid w:val="004A4488"/>
    <w:rsid w:val="004A522A"/>
    <w:rsid w:val="004A581D"/>
    <w:rsid w:val="004A662A"/>
    <w:rsid w:val="004A673B"/>
    <w:rsid w:val="004A69BC"/>
    <w:rsid w:val="004A6B85"/>
    <w:rsid w:val="004B0949"/>
    <w:rsid w:val="004B195E"/>
    <w:rsid w:val="004B2380"/>
    <w:rsid w:val="004B47EF"/>
    <w:rsid w:val="004B51CD"/>
    <w:rsid w:val="004B5444"/>
    <w:rsid w:val="004B65E0"/>
    <w:rsid w:val="004B692F"/>
    <w:rsid w:val="004B78FC"/>
    <w:rsid w:val="004C069C"/>
    <w:rsid w:val="004C1DFF"/>
    <w:rsid w:val="004C2E67"/>
    <w:rsid w:val="004C3F02"/>
    <w:rsid w:val="004C6590"/>
    <w:rsid w:val="004C6D3E"/>
    <w:rsid w:val="004D0222"/>
    <w:rsid w:val="004D04E6"/>
    <w:rsid w:val="004D1D48"/>
    <w:rsid w:val="004D1D54"/>
    <w:rsid w:val="004D33BB"/>
    <w:rsid w:val="004D4726"/>
    <w:rsid w:val="004D4802"/>
    <w:rsid w:val="004D5DB7"/>
    <w:rsid w:val="004D611A"/>
    <w:rsid w:val="004D7A3F"/>
    <w:rsid w:val="004E30BB"/>
    <w:rsid w:val="004E53AE"/>
    <w:rsid w:val="004E5ABF"/>
    <w:rsid w:val="004E5C40"/>
    <w:rsid w:val="004E7392"/>
    <w:rsid w:val="004F0263"/>
    <w:rsid w:val="004F0602"/>
    <w:rsid w:val="004F20D3"/>
    <w:rsid w:val="004F2FA9"/>
    <w:rsid w:val="004F3F0E"/>
    <w:rsid w:val="004F47F2"/>
    <w:rsid w:val="004F550A"/>
    <w:rsid w:val="004F551B"/>
    <w:rsid w:val="004F5536"/>
    <w:rsid w:val="004F55D2"/>
    <w:rsid w:val="004F64E4"/>
    <w:rsid w:val="004F6E43"/>
    <w:rsid w:val="004F7965"/>
    <w:rsid w:val="004F7A85"/>
    <w:rsid w:val="00500E9B"/>
    <w:rsid w:val="00501453"/>
    <w:rsid w:val="00504999"/>
    <w:rsid w:val="00504DA9"/>
    <w:rsid w:val="00506255"/>
    <w:rsid w:val="00506B21"/>
    <w:rsid w:val="0051051D"/>
    <w:rsid w:val="005141FF"/>
    <w:rsid w:val="005143EB"/>
    <w:rsid w:val="00514AAC"/>
    <w:rsid w:val="00514D45"/>
    <w:rsid w:val="0051649D"/>
    <w:rsid w:val="00516B74"/>
    <w:rsid w:val="00516BA5"/>
    <w:rsid w:val="00516ED1"/>
    <w:rsid w:val="00516EE7"/>
    <w:rsid w:val="005202A4"/>
    <w:rsid w:val="005208B8"/>
    <w:rsid w:val="00521A8F"/>
    <w:rsid w:val="00523259"/>
    <w:rsid w:val="00523537"/>
    <w:rsid w:val="0052419A"/>
    <w:rsid w:val="005249D9"/>
    <w:rsid w:val="005251DC"/>
    <w:rsid w:val="005255BD"/>
    <w:rsid w:val="00527090"/>
    <w:rsid w:val="005271BC"/>
    <w:rsid w:val="0053195F"/>
    <w:rsid w:val="00531C60"/>
    <w:rsid w:val="00532975"/>
    <w:rsid w:val="00532DE6"/>
    <w:rsid w:val="0053475F"/>
    <w:rsid w:val="005349AF"/>
    <w:rsid w:val="00534B05"/>
    <w:rsid w:val="0053518A"/>
    <w:rsid w:val="00535626"/>
    <w:rsid w:val="005370BA"/>
    <w:rsid w:val="00537BD6"/>
    <w:rsid w:val="00537D93"/>
    <w:rsid w:val="0054015B"/>
    <w:rsid w:val="00540FD3"/>
    <w:rsid w:val="00541CB4"/>
    <w:rsid w:val="00542254"/>
    <w:rsid w:val="0054391E"/>
    <w:rsid w:val="005449F5"/>
    <w:rsid w:val="00544D1F"/>
    <w:rsid w:val="0054647D"/>
    <w:rsid w:val="005464AE"/>
    <w:rsid w:val="00546660"/>
    <w:rsid w:val="005513F1"/>
    <w:rsid w:val="005516DD"/>
    <w:rsid w:val="00552198"/>
    <w:rsid w:val="00552679"/>
    <w:rsid w:val="00552AA7"/>
    <w:rsid w:val="00553AA6"/>
    <w:rsid w:val="00553F9C"/>
    <w:rsid w:val="00556802"/>
    <w:rsid w:val="00556984"/>
    <w:rsid w:val="00557A85"/>
    <w:rsid w:val="00560900"/>
    <w:rsid w:val="00560CE3"/>
    <w:rsid w:val="00561852"/>
    <w:rsid w:val="00563A94"/>
    <w:rsid w:val="00564518"/>
    <w:rsid w:val="00565F34"/>
    <w:rsid w:val="00566375"/>
    <w:rsid w:val="00571068"/>
    <w:rsid w:val="00571410"/>
    <w:rsid w:val="00571A98"/>
    <w:rsid w:val="005723E3"/>
    <w:rsid w:val="0057354B"/>
    <w:rsid w:val="00574837"/>
    <w:rsid w:val="005805B1"/>
    <w:rsid w:val="00585979"/>
    <w:rsid w:val="005907C3"/>
    <w:rsid w:val="00592BC4"/>
    <w:rsid w:val="00594441"/>
    <w:rsid w:val="005945D1"/>
    <w:rsid w:val="005963EB"/>
    <w:rsid w:val="0059672F"/>
    <w:rsid w:val="005973D5"/>
    <w:rsid w:val="005978E9"/>
    <w:rsid w:val="005A0177"/>
    <w:rsid w:val="005A01A5"/>
    <w:rsid w:val="005A0EE6"/>
    <w:rsid w:val="005A2104"/>
    <w:rsid w:val="005A2FAF"/>
    <w:rsid w:val="005A48DE"/>
    <w:rsid w:val="005A49A4"/>
    <w:rsid w:val="005A4C50"/>
    <w:rsid w:val="005A6DAF"/>
    <w:rsid w:val="005A7764"/>
    <w:rsid w:val="005B133C"/>
    <w:rsid w:val="005B1BAB"/>
    <w:rsid w:val="005B1C35"/>
    <w:rsid w:val="005B1D3F"/>
    <w:rsid w:val="005B4CD7"/>
    <w:rsid w:val="005B6215"/>
    <w:rsid w:val="005B62FC"/>
    <w:rsid w:val="005C24FC"/>
    <w:rsid w:val="005C3B6A"/>
    <w:rsid w:val="005C3C47"/>
    <w:rsid w:val="005C6B87"/>
    <w:rsid w:val="005D1F1E"/>
    <w:rsid w:val="005D23B0"/>
    <w:rsid w:val="005D3566"/>
    <w:rsid w:val="005D3FE6"/>
    <w:rsid w:val="005D4476"/>
    <w:rsid w:val="005D4A0A"/>
    <w:rsid w:val="005D5733"/>
    <w:rsid w:val="005D582D"/>
    <w:rsid w:val="005D71C1"/>
    <w:rsid w:val="005D79D9"/>
    <w:rsid w:val="005E1F05"/>
    <w:rsid w:val="005E21AE"/>
    <w:rsid w:val="005E263F"/>
    <w:rsid w:val="005E39D1"/>
    <w:rsid w:val="005E3ADC"/>
    <w:rsid w:val="005E3E48"/>
    <w:rsid w:val="005E447F"/>
    <w:rsid w:val="005E6D3D"/>
    <w:rsid w:val="005F0FD2"/>
    <w:rsid w:val="005F32E3"/>
    <w:rsid w:val="005F50E7"/>
    <w:rsid w:val="005F5227"/>
    <w:rsid w:val="005F5D8C"/>
    <w:rsid w:val="005F7129"/>
    <w:rsid w:val="005F7758"/>
    <w:rsid w:val="005F7A84"/>
    <w:rsid w:val="0060048D"/>
    <w:rsid w:val="00601C2E"/>
    <w:rsid w:val="0060407B"/>
    <w:rsid w:val="006059AA"/>
    <w:rsid w:val="006068D3"/>
    <w:rsid w:val="00606CE1"/>
    <w:rsid w:val="00607E93"/>
    <w:rsid w:val="00610CB5"/>
    <w:rsid w:val="00611EAF"/>
    <w:rsid w:val="006125FC"/>
    <w:rsid w:val="00612A05"/>
    <w:rsid w:val="00613101"/>
    <w:rsid w:val="006137CA"/>
    <w:rsid w:val="00613E64"/>
    <w:rsid w:val="0061496E"/>
    <w:rsid w:val="00615458"/>
    <w:rsid w:val="00616DEA"/>
    <w:rsid w:val="00617F68"/>
    <w:rsid w:val="00620A1B"/>
    <w:rsid w:val="00622DA9"/>
    <w:rsid w:val="00623700"/>
    <w:rsid w:val="006248D8"/>
    <w:rsid w:val="00625191"/>
    <w:rsid w:val="00626614"/>
    <w:rsid w:val="006273BF"/>
    <w:rsid w:val="00627791"/>
    <w:rsid w:val="00627798"/>
    <w:rsid w:val="006306D3"/>
    <w:rsid w:val="0063131B"/>
    <w:rsid w:val="006320CB"/>
    <w:rsid w:val="006330BF"/>
    <w:rsid w:val="00633842"/>
    <w:rsid w:val="006338F6"/>
    <w:rsid w:val="00633AAC"/>
    <w:rsid w:val="006360EE"/>
    <w:rsid w:val="006362D0"/>
    <w:rsid w:val="006417E5"/>
    <w:rsid w:val="00642282"/>
    <w:rsid w:val="006456B6"/>
    <w:rsid w:val="00645B83"/>
    <w:rsid w:val="00645EFC"/>
    <w:rsid w:val="00646F32"/>
    <w:rsid w:val="006501A1"/>
    <w:rsid w:val="006501EE"/>
    <w:rsid w:val="0065195B"/>
    <w:rsid w:val="00653AE3"/>
    <w:rsid w:val="006545FB"/>
    <w:rsid w:val="006548E2"/>
    <w:rsid w:val="00654A33"/>
    <w:rsid w:val="00654D14"/>
    <w:rsid w:val="00654E4E"/>
    <w:rsid w:val="006554F4"/>
    <w:rsid w:val="00655C68"/>
    <w:rsid w:val="00657DD0"/>
    <w:rsid w:val="00661922"/>
    <w:rsid w:val="0066399E"/>
    <w:rsid w:val="00664302"/>
    <w:rsid w:val="006666B1"/>
    <w:rsid w:val="006671A5"/>
    <w:rsid w:val="00670A19"/>
    <w:rsid w:val="00671675"/>
    <w:rsid w:val="006723FE"/>
    <w:rsid w:val="006741B0"/>
    <w:rsid w:val="0067574F"/>
    <w:rsid w:val="00676924"/>
    <w:rsid w:val="00677FAE"/>
    <w:rsid w:val="00680254"/>
    <w:rsid w:val="006813D7"/>
    <w:rsid w:val="006825CA"/>
    <w:rsid w:val="00683084"/>
    <w:rsid w:val="0068418C"/>
    <w:rsid w:val="006841B6"/>
    <w:rsid w:val="0068555E"/>
    <w:rsid w:val="00685AB8"/>
    <w:rsid w:val="00686FC2"/>
    <w:rsid w:val="0068720C"/>
    <w:rsid w:val="00690587"/>
    <w:rsid w:val="00691B7B"/>
    <w:rsid w:val="0069272F"/>
    <w:rsid w:val="00692D04"/>
    <w:rsid w:val="00693C1E"/>
    <w:rsid w:val="006942DB"/>
    <w:rsid w:val="00694474"/>
    <w:rsid w:val="00697083"/>
    <w:rsid w:val="00697FF9"/>
    <w:rsid w:val="006A1CE5"/>
    <w:rsid w:val="006A208C"/>
    <w:rsid w:val="006A22EB"/>
    <w:rsid w:val="006A367C"/>
    <w:rsid w:val="006A3A63"/>
    <w:rsid w:val="006A4842"/>
    <w:rsid w:val="006A6023"/>
    <w:rsid w:val="006A65C9"/>
    <w:rsid w:val="006B108E"/>
    <w:rsid w:val="006B144E"/>
    <w:rsid w:val="006B2FDB"/>
    <w:rsid w:val="006B4CC7"/>
    <w:rsid w:val="006B7183"/>
    <w:rsid w:val="006B759D"/>
    <w:rsid w:val="006B7ED3"/>
    <w:rsid w:val="006C139A"/>
    <w:rsid w:val="006C19D3"/>
    <w:rsid w:val="006C2659"/>
    <w:rsid w:val="006C2998"/>
    <w:rsid w:val="006C41B6"/>
    <w:rsid w:val="006C55A4"/>
    <w:rsid w:val="006C55B1"/>
    <w:rsid w:val="006C5CCD"/>
    <w:rsid w:val="006C679A"/>
    <w:rsid w:val="006C6914"/>
    <w:rsid w:val="006D04D9"/>
    <w:rsid w:val="006D0851"/>
    <w:rsid w:val="006D13B5"/>
    <w:rsid w:val="006D22F2"/>
    <w:rsid w:val="006D3EB8"/>
    <w:rsid w:val="006D4007"/>
    <w:rsid w:val="006D4091"/>
    <w:rsid w:val="006D48A1"/>
    <w:rsid w:val="006D5085"/>
    <w:rsid w:val="006D5269"/>
    <w:rsid w:val="006D53DC"/>
    <w:rsid w:val="006D67A9"/>
    <w:rsid w:val="006D6CB5"/>
    <w:rsid w:val="006D7BB6"/>
    <w:rsid w:val="006E079D"/>
    <w:rsid w:val="006E0F1A"/>
    <w:rsid w:val="006E1593"/>
    <w:rsid w:val="006E1F09"/>
    <w:rsid w:val="006E2180"/>
    <w:rsid w:val="006E35B3"/>
    <w:rsid w:val="006E38E9"/>
    <w:rsid w:val="006E46BF"/>
    <w:rsid w:val="006E6545"/>
    <w:rsid w:val="006E66B9"/>
    <w:rsid w:val="006E7581"/>
    <w:rsid w:val="006E7CF8"/>
    <w:rsid w:val="006F117F"/>
    <w:rsid w:val="006F14FA"/>
    <w:rsid w:val="006F328D"/>
    <w:rsid w:val="006F4886"/>
    <w:rsid w:val="006F4891"/>
    <w:rsid w:val="006F550A"/>
    <w:rsid w:val="006F55EC"/>
    <w:rsid w:val="006F5728"/>
    <w:rsid w:val="006F6E46"/>
    <w:rsid w:val="00700D46"/>
    <w:rsid w:val="00701062"/>
    <w:rsid w:val="007016BE"/>
    <w:rsid w:val="007018BA"/>
    <w:rsid w:val="0070335A"/>
    <w:rsid w:val="00703FC6"/>
    <w:rsid w:val="00707616"/>
    <w:rsid w:val="007076F2"/>
    <w:rsid w:val="00707709"/>
    <w:rsid w:val="00711080"/>
    <w:rsid w:val="007111EE"/>
    <w:rsid w:val="00711CBD"/>
    <w:rsid w:val="0071284F"/>
    <w:rsid w:val="00712F00"/>
    <w:rsid w:val="007130AE"/>
    <w:rsid w:val="007140B1"/>
    <w:rsid w:val="007156DD"/>
    <w:rsid w:val="00715859"/>
    <w:rsid w:val="00716CD6"/>
    <w:rsid w:val="00717BF3"/>
    <w:rsid w:val="007207D8"/>
    <w:rsid w:val="00721B01"/>
    <w:rsid w:val="00724599"/>
    <w:rsid w:val="0072463E"/>
    <w:rsid w:val="00725A04"/>
    <w:rsid w:val="00726498"/>
    <w:rsid w:val="0072657F"/>
    <w:rsid w:val="00727001"/>
    <w:rsid w:val="00727779"/>
    <w:rsid w:val="007301BA"/>
    <w:rsid w:val="00732B3D"/>
    <w:rsid w:val="00732E83"/>
    <w:rsid w:val="00734A98"/>
    <w:rsid w:val="00734A9D"/>
    <w:rsid w:val="00735478"/>
    <w:rsid w:val="0073621F"/>
    <w:rsid w:val="00736487"/>
    <w:rsid w:val="00736556"/>
    <w:rsid w:val="007371E0"/>
    <w:rsid w:val="007411A1"/>
    <w:rsid w:val="00741B0D"/>
    <w:rsid w:val="00741C73"/>
    <w:rsid w:val="00742E49"/>
    <w:rsid w:val="007438E9"/>
    <w:rsid w:val="00744C4C"/>
    <w:rsid w:val="00745D6C"/>
    <w:rsid w:val="00747785"/>
    <w:rsid w:val="00747F5D"/>
    <w:rsid w:val="00750117"/>
    <w:rsid w:val="00750D12"/>
    <w:rsid w:val="00750D1D"/>
    <w:rsid w:val="00751032"/>
    <w:rsid w:val="00751534"/>
    <w:rsid w:val="00751D3C"/>
    <w:rsid w:val="00752146"/>
    <w:rsid w:val="00753C16"/>
    <w:rsid w:val="007552EB"/>
    <w:rsid w:val="007568C6"/>
    <w:rsid w:val="007619EF"/>
    <w:rsid w:val="0076221A"/>
    <w:rsid w:val="00762F44"/>
    <w:rsid w:val="00763999"/>
    <w:rsid w:val="00765F5D"/>
    <w:rsid w:val="007668E9"/>
    <w:rsid w:val="00766A8B"/>
    <w:rsid w:val="00766E99"/>
    <w:rsid w:val="00766F1B"/>
    <w:rsid w:val="00767C9A"/>
    <w:rsid w:val="0077055B"/>
    <w:rsid w:val="00770DF0"/>
    <w:rsid w:val="00770FA1"/>
    <w:rsid w:val="00772331"/>
    <w:rsid w:val="00773259"/>
    <w:rsid w:val="007740E9"/>
    <w:rsid w:val="00774576"/>
    <w:rsid w:val="00774AA3"/>
    <w:rsid w:val="0077509D"/>
    <w:rsid w:val="0077527B"/>
    <w:rsid w:val="007808FD"/>
    <w:rsid w:val="00781C05"/>
    <w:rsid w:val="007820D5"/>
    <w:rsid w:val="0078258A"/>
    <w:rsid w:val="00783392"/>
    <w:rsid w:val="0078362C"/>
    <w:rsid w:val="00784A94"/>
    <w:rsid w:val="0078587C"/>
    <w:rsid w:val="007861C6"/>
    <w:rsid w:val="007866B4"/>
    <w:rsid w:val="007868DB"/>
    <w:rsid w:val="00787F50"/>
    <w:rsid w:val="007903D2"/>
    <w:rsid w:val="00790ABD"/>
    <w:rsid w:val="0079108E"/>
    <w:rsid w:val="007929EA"/>
    <w:rsid w:val="007953D8"/>
    <w:rsid w:val="00795670"/>
    <w:rsid w:val="00795C3B"/>
    <w:rsid w:val="00797C55"/>
    <w:rsid w:val="00797DC8"/>
    <w:rsid w:val="007A00D7"/>
    <w:rsid w:val="007A03CB"/>
    <w:rsid w:val="007A0B26"/>
    <w:rsid w:val="007A3953"/>
    <w:rsid w:val="007A4E63"/>
    <w:rsid w:val="007A5296"/>
    <w:rsid w:val="007A5A12"/>
    <w:rsid w:val="007A6D2B"/>
    <w:rsid w:val="007A6D7E"/>
    <w:rsid w:val="007B0B32"/>
    <w:rsid w:val="007B1340"/>
    <w:rsid w:val="007B3319"/>
    <w:rsid w:val="007B4780"/>
    <w:rsid w:val="007B4CF7"/>
    <w:rsid w:val="007B53C1"/>
    <w:rsid w:val="007B55FD"/>
    <w:rsid w:val="007B619B"/>
    <w:rsid w:val="007B7463"/>
    <w:rsid w:val="007B785F"/>
    <w:rsid w:val="007B7A6C"/>
    <w:rsid w:val="007B7B19"/>
    <w:rsid w:val="007B7C3A"/>
    <w:rsid w:val="007C102F"/>
    <w:rsid w:val="007C1591"/>
    <w:rsid w:val="007C1F67"/>
    <w:rsid w:val="007C2553"/>
    <w:rsid w:val="007C2D97"/>
    <w:rsid w:val="007C3240"/>
    <w:rsid w:val="007C3619"/>
    <w:rsid w:val="007C390D"/>
    <w:rsid w:val="007C453E"/>
    <w:rsid w:val="007C55AD"/>
    <w:rsid w:val="007C5653"/>
    <w:rsid w:val="007C5FE7"/>
    <w:rsid w:val="007C6F58"/>
    <w:rsid w:val="007C7302"/>
    <w:rsid w:val="007C737A"/>
    <w:rsid w:val="007C7800"/>
    <w:rsid w:val="007C7CE3"/>
    <w:rsid w:val="007D098D"/>
    <w:rsid w:val="007D20FC"/>
    <w:rsid w:val="007D32B6"/>
    <w:rsid w:val="007D5A97"/>
    <w:rsid w:val="007D5CB5"/>
    <w:rsid w:val="007D6438"/>
    <w:rsid w:val="007D6AA5"/>
    <w:rsid w:val="007E06CE"/>
    <w:rsid w:val="007E17E8"/>
    <w:rsid w:val="007E223B"/>
    <w:rsid w:val="007E30B1"/>
    <w:rsid w:val="007E3850"/>
    <w:rsid w:val="007E4A05"/>
    <w:rsid w:val="007E4C56"/>
    <w:rsid w:val="007E4FF6"/>
    <w:rsid w:val="007E6E07"/>
    <w:rsid w:val="007E7A57"/>
    <w:rsid w:val="007E7AD5"/>
    <w:rsid w:val="007E7EFB"/>
    <w:rsid w:val="007F059B"/>
    <w:rsid w:val="007F126B"/>
    <w:rsid w:val="007F2986"/>
    <w:rsid w:val="007F2D29"/>
    <w:rsid w:val="007F3CF7"/>
    <w:rsid w:val="007F4701"/>
    <w:rsid w:val="007F6353"/>
    <w:rsid w:val="00800C80"/>
    <w:rsid w:val="0080298E"/>
    <w:rsid w:val="008036D0"/>
    <w:rsid w:val="00803CB8"/>
    <w:rsid w:val="00803EAE"/>
    <w:rsid w:val="00804037"/>
    <w:rsid w:val="00804CCD"/>
    <w:rsid w:val="00804F71"/>
    <w:rsid w:val="0080625B"/>
    <w:rsid w:val="00806669"/>
    <w:rsid w:val="00806F45"/>
    <w:rsid w:val="008071F3"/>
    <w:rsid w:val="00807AA0"/>
    <w:rsid w:val="0081171F"/>
    <w:rsid w:val="00811EB9"/>
    <w:rsid w:val="0081208E"/>
    <w:rsid w:val="0081440E"/>
    <w:rsid w:val="00820483"/>
    <w:rsid w:val="00821765"/>
    <w:rsid w:val="00822885"/>
    <w:rsid w:val="0082305C"/>
    <w:rsid w:val="008234EA"/>
    <w:rsid w:val="00824D28"/>
    <w:rsid w:val="008253A2"/>
    <w:rsid w:val="00825AFF"/>
    <w:rsid w:val="008267EF"/>
    <w:rsid w:val="008277C8"/>
    <w:rsid w:val="00827CAC"/>
    <w:rsid w:val="00830A93"/>
    <w:rsid w:val="008317A9"/>
    <w:rsid w:val="0083183B"/>
    <w:rsid w:val="0083360E"/>
    <w:rsid w:val="00833A8A"/>
    <w:rsid w:val="008346F6"/>
    <w:rsid w:val="00834778"/>
    <w:rsid w:val="00835220"/>
    <w:rsid w:val="00835931"/>
    <w:rsid w:val="00836949"/>
    <w:rsid w:val="00836BEA"/>
    <w:rsid w:val="00836FFA"/>
    <w:rsid w:val="008370AB"/>
    <w:rsid w:val="0083799C"/>
    <w:rsid w:val="00837F61"/>
    <w:rsid w:val="008406CB"/>
    <w:rsid w:val="00840891"/>
    <w:rsid w:val="00842D41"/>
    <w:rsid w:val="0084389E"/>
    <w:rsid w:val="008448D8"/>
    <w:rsid w:val="00845278"/>
    <w:rsid w:val="0084542F"/>
    <w:rsid w:val="00845BC5"/>
    <w:rsid w:val="00846F1E"/>
    <w:rsid w:val="008471AB"/>
    <w:rsid w:val="00847BB3"/>
    <w:rsid w:val="00850592"/>
    <w:rsid w:val="0085116B"/>
    <w:rsid w:val="00851973"/>
    <w:rsid w:val="008521D7"/>
    <w:rsid w:val="008522F0"/>
    <w:rsid w:val="00852632"/>
    <w:rsid w:val="00852C5C"/>
    <w:rsid w:val="008532CB"/>
    <w:rsid w:val="00853537"/>
    <w:rsid w:val="00853971"/>
    <w:rsid w:val="00853FB4"/>
    <w:rsid w:val="00855AB5"/>
    <w:rsid w:val="0085606E"/>
    <w:rsid w:val="008561E6"/>
    <w:rsid w:val="00856355"/>
    <w:rsid w:val="008566CB"/>
    <w:rsid w:val="0085684C"/>
    <w:rsid w:val="00856D25"/>
    <w:rsid w:val="00857A17"/>
    <w:rsid w:val="00857E87"/>
    <w:rsid w:val="00861200"/>
    <w:rsid w:val="0086194C"/>
    <w:rsid w:val="008625E3"/>
    <w:rsid w:val="00863A06"/>
    <w:rsid w:val="008648BA"/>
    <w:rsid w:val="008650F1"/>
    <w:rsid w:val="00865684"/>
    <w:rsid w:val="008666EA"/>
    <w:rsid w:val="00866911"/>
    <w:rsid w:val="0087056B"/>
    <w:rsid w:val="00875F94"/>
    <w:rsid w:val="00876A0E"/>
    <w:rsid w:val="00876B89"/>
    <w:rsid w:val="00877CE4"/>
    <w:rsid w:val="00880291"/>
    <w:rsid w:val="00880DDD"/>
    <w:rsid w:val="00881629"/>
    <w:rsid w:val="0088172C"/>
    <w:rsid w:val="00882E18"/>
    <w:rsid w:val="00883316"/>
    <w:rsid w:val="008843D4"/>
    <w:rsid w:val="008850FC"/>
    <w:rsid w:val="0088673F"/>
    <w:rsid w:val="00890B74"/>
    <w:rsid w:val="00890BAB"/>
    <w:rsid w:val="00890C89"/>
    <w:rsid w:val="008912DA"/>
    <w:rsid w:val="00891DD2"/>
    <w:rsid w:val="00893260"/>
    <w:rsid w:val="00893B88"/>
    <w:rsid w:val="00894D1D"/>
    <w:rsid w:val="00894F9F"/>
    <w:rsid w:val="0089534F"/>
    <w:rsid w:val="00895DEE"/>
    <w:rsid w:val="008964E5"/>
    <w:rsid w:val="00896819"/>
    <w:rsid w:val="0089745F"/>
    <w:rsid w:val="008A069D"/>
    <w:rsid w:val="008A080C"/>
    <w:rsid w:val="008A1213"/>
    <w:rsid w:val="008A187F"/>
    <w:rsid w:val="008A1BC9"/>
    <w:rsid w:val="008A209A"/>
    <w:rsid w:val="008A252B"/>
    <w:rsid w:val="008A26AF"/>
    <w:rsid w:val="008A3954"/>
    <w:rsid w:val="008A51AC"/>
    <w:rsid w:val="008A5461"/>
    <w:rsid w:val="008A5FE2"/>
    <w:rsid w:val="008A72A5"/>
    <w:rsid w:val="008B2228"/>
    <w:rsid w:val="008B2744"/>
    <w:rsid w:val="008B3028"/>
    <w:rsid w:val="008B4924"/>
    <w:rsid w:val="008B50E8"/>
    <w:rsid w:val="008B5441"/>
    <w:rsid w:val="008B55A7"/>
    <w:rsid w:val="008B563E"/>
    <w:rsid w:val="008B5C5A"/>
    <w:rsid w:val="008B5DF3"/>
    <w:rsid w:val="008B705F"/>
    <w:rsid w:val="008B769A"/>
    <w:rsid w:val="008B7ADB"/>
    <w:rsid w:val="008C1500"/>
    <w:rsid w:val="008C1EAA"/>
    <w:rsid w:val="008C7609"/>
    <w:rsid w:val="008D01C7"/>
    <w:rsid w:val="008D6040"/>
    <w:rsid w:val="008D75A7"/>
    <w:rsid w:val="008D7CB4"/>
    <w:rsid w:val="008E004B"/>
    <w:rsid w:val="008E06E3"/>
    <w:rsid w:val="008E0870"/>
    <w:rsid w:val="008E1705"/>
    <w:rsid w:val="008E2E7C"/>
    <w:rsid w:val="008E433A"/>
    <w:rsid w:val="008E5696"/>
    <w:rsid w:val="008E5B6F"/>
    <w:rsid w:val="008E5C7A"/>
    <w:rsid w:val="008E7759"/>
    <w:rsid w:val="008F07C2"/>
    <w:rsid w:val="008F19DD"/>
    <w:rsid w:val="008F21C5"/>
    <w:rsid w:val="008F2407"/>
    <w:rsid w:val="008F3E47"/>
    <w:rsid w:val="008F4958"/>
    <w:rsid w:val="008F60D1"/>
    <w:rsid w:val="008F6FE9"/>
    <w:rsid w:val="008F7F2F"/>
    <w:rsid w:val="00900874"/>
    <w:rsid w:val="009019D8"/>
    <w:rsid w:val="00902634"/>
    <w:rsid w:val="00902A3C"/>
    <w:rsid w:val="00902C3C"/>
    <w:rsid w:val="009032C1"/>
    <w:rsid w:val="00903AB2"/>
    <w:rsid w:val="009040B9"/>
    <w:rsid w:val="00905352"/>
    <w:rsid w:val="0090568A"/>
    <w:rsid w:val="009059B5"/>
    <w:rsid w:val="00905FB3"/>
    <w:rsid w:val="0090669A"/>
    <w:rsid w:val="00906C2C"/>
    <w:rsid w:val="00907176"/>
    <w:rsid w:val="0090797B"/>
    <w:rsid w:val="00907F3E"/>
    <w:rsid w:val="009100F9"/>
    <w:rsid w:val="009107B6"/>
    <w:rsid w:val="00910FFA"/>
    <w:rsid w:val="0091222E"/>
    <w:rsid w:val="009127B3"/>
    <w:rsid w:val="00912D19"/>
    <w:rsid w:val="00914E2F"/>
    <w:rsid w:val="00914E3F"/>
    <w:rsid w:val="00915DC9"/>
    <w:rsid w:val="00916BB8"/>
    <w:rsid w:val="00917007"/>
    <w:rsid w:val="0091726E"/>
    <w:rsid w:val="009175FB"/>
    <w:rsid w:val="0092093E"/>
    <w:rsid w:val="00920E49"/>
    <w:rsid w:val="00921126"/>
    <w:rsid w:val="009226CC"/>
    <w:rsid w:val="00923220"/>
    <w:rsid w:val="009235C1"/>
    <w:rsid w:val="00924386"/>
    <w:rsid w:val="00924539"/>
    <w:rsid w:val="0092527C"/>
    <w:rsid w:val="0092539B"/>
    <w:rsid w:val="00925A17"/>
    <w:rsid w:val="0092746C"/>
    <w:rsid w:val="00927B1B"/>
    <w:rsid w:val="00930A11"/>
    <w:rsid w:val="00931181"/>
    <w:rsid w:val="0093203B"/>
    <w:rsid w:val="00933E64"/>
    <w:rsid w:val="009368BE"/>
    <w:rsid w:val="00937102"/>
    <w:rsid w:val="009372E1"/>
    <w:rsid w:val="009405EF"/>
    <w:rsid w:val="00941007"/>
    <w:rsid w:val="00941207"/>
    <w:rsid w:val="009414F8"/>
    <w:rsid w:val="00941B70"/>
    <w:rsid w:val="00941E41"/>
    <w:rsid w:val="0094274C"/>
    <w:rsid w:val="00942D33"/>
    <w:rsid w:val="00943A3F"/>
    <w:rsid w:val="0094521B"/>
    <w:rsid w:val="00946B36"/>
    <w:rsid w:val="009475AC"/>
    <w:rsid w:val="00947A5C"/>
    <w:rsid w:val="00947AC0"/>
    <w:rsid w:val="00950D1D"/>
    <w:rsid w:val="009525D3"/>
    <w:rsid w:val="009529F0"/>
    <w:rsid w:val="00953C8D"/>
    <w:rsid w:val="00955496"/>
    <w:rsid w:val="0095665F"/>
    <w:rsid w:val="009567FD"/>
    <w:rsid w:val="00957901"/>
    <w:rsid w:val="00960A96"/>
    <w:rsid w:val="00960C9F"/>
    <w:rsid w:val="00960E8D"/>
    <w:rsid w:val="00961CBF"/>
    <w:rsid w:val="00962AE2"/>
    <w:rsid w:val="0096313D"/>
    <w:rsid w:val="00963A84"/>
    <w:rsid w:val="0096421A"/>
    <w:rsid w:val="00964AB5"/>
    <w:rsid w:val="00965400"/>
    <w:rsid w:val="00967CB7"/>
    <w:rsid w:val="00967E77"/>
    <w:rsid w:val="00970C49"/>
    <w:rsid w:val="009715CC"/>
    <w:rsid w:val="00971B3D"/>
    <w:rsid w:val="00971C53"/>
    <w:rsid w:val="00972E49"/>
    <w:rsid w:val="009742AE"/>
    <w:rsid w:val="00974D18"/>
    <w:rsid w:val="00975278"/>
    <w:rsid w:val="009759CE"/>
    <w:rsid w:val="00975AC0"/>
    <w:rsid w:val="00982517"/>
    <w:rsid w:val="009835EB"/>
    <w:rsid w:val="00983F31"/>
    <w:rsid w:val="00990E96"/>
    <w:rsid w:val="009913C6"/>
    <w:rsid w:val="009916ED"/>
    <w:rsid w:val="00991F9E"/>
    <w:rsid w:val="00992B6F"/>
    <w:rsid w:val="00992D86"/>
    <w:rsid w:val="00994CAB"/>
    <w:rsid w:val="00994FE7"/>
    <w:rsid w:val="00995B81"/>
    <w:rsid w:val="00997106"/>
    <w:rsid w:val="00997DA4"/>
    <w:rsid w:val="009A0389"/>
    <w:rsid w:val="009A0520"/>
    <w:rsid w:val="009A1731"/>
    <w:rsid w:val="009A2AF0"/>
    <w:rsid w:val="009A43D6"/>
    <w:rsid w:val="009A453F"/>
    <w:rsid w:val="009A5E5A"/>
    <w:rsid w:val="009A5F23"/>
    <w:rsid w:val="009A61DC"/>
    <w:rsid w:val="009A6BF4"/>
    <w:rsid w:val="009A76A1"/>
    <w:rsid w:val="009B1FE7"/>
    <w:rsid w:val="009B2D84"/>
    <w:rsid w:val="009B2ECE"/>
    <w:rsid w:val="009B31C8"/>
    <w:rsid w:val="009B3473"/>
    <w:rsid w:val="009B76A2"/>
    <w:rsid w:val="009C07D6"/>
    <w:rsid w:val="009C41A7"/>
    <w:rsid w:val="009C5563"/>
    <w:rsid w:val="009C585B"/>
    <w:rsid w:val="009C64B5"/>
    <w:rsid w:val="009C6D4C"/>
    <w:rsid w:val="009C6DE1"/>
    <w:rsid w:val="009C7117"/>
    <w:rsid w:val="009C778D"/>
    <w:rsid w:val="009C7C81"/>
    <w:rsid w:val="009C7DE1"/>
    <w:rsid w:val="009D0B7F"/>
    <w:rsid w:val="009D28EF"/>
    <w:rsid w:val="009D2D8A"/>
    <w:rsid w:val="009D2ECE"/>
    <w:rsid w:val="009D3FE0"/>
    <w:rsid w:val="009D41D1"/>
    <w:rsid w:val="009D6232"/>
    <w:rsid w:val="009D7729"/>
    <w:rsid w:val="009E090D"/>
    <w:rsid w:val="009E0ACE"/>
    <w:rsid w:val="009E0C1D"/>
    <w:rsid w:val="009E1BAC"/>
    <w:rsid w:val="009E28D7"/>
    <w:rsid w:val="009E2FA6"/>
    <w:rsid w:val="009E32A6"/>
    <w:rsid w:val="009E4E06"/>
    <w:rsid w:val="009E5E32"/>
    <w:rsid w:val="009E5EA2"/>
    <w:rsid w:val="009E5FFF"/>
    <w:rsid w:val="009E7D35"/>
    <w:rsid w:val="009F037F"/>
    <w:rsid w:val="009F1001"/>
    <w:rsid w:val="009F1AEE"/>
    <w:rsid w:val="009F4277"/>
    <w:rsid w:val="009F47CE"/>
    <w:rsid w:val="009F48CC"/>
    <w:rsid w:val="009F6AEE"/>
    <w:rsid w:val="009F72C7"/>
    <w:rsid w:val="009F7BF6"/>
    <w:rsid w:val="00A00055"/>
    <w:rsid w:val="00A013C2"/>
    <w:rsid w:val="00A02474"/>
    <w:rsid w:val="00A02490"/>
    <w:rsid w:val="00A02C63"/>
    <w:rsid w:val="00A037E4"/>
    <w:rsid w:val="00A04E02"/>
    <w:rsid w:val="00A057B7"/>
    <w:rsid w:val="00A063B9"/>
    <w:rsid w:val="00A07051"/>
    <w:rsid w:val="00A075DE"/>
    <w:rsid w:val="00A10659"/>
    <w:rsid w:val="00A10D32"/>
    <w:rsid w:val="00A11584"/>
    <w:rsid w:val="00A118C7"/>
    <w:rsid w:val="00A11C9F"/>
    <w:rsid w:val="00A123C0"/>
    <w:rsid w:val="00A13AB6"/>
    <w:rsid w:val="00A13FF0"/>
    <w:rsid w:val="00A1402B"/>
    <w:rsid w:val="00A140E9"/>
    <w:rsid w:val="00A16118"/>
    <w:rsid w:val="00A17CA0"/>
    <w:rsid w:val="00A20566"/>
    <w:rsid w:val="00A216B0"/>
    <w:rsid w:val="00A21CC6"/>
    <w:rsid w:val="00A225BC"/>
    <w:rsid w:val="00A237E9"/>
    <w:rsid w:val="00A2417C"/>
    <w:rsid w:val="00A26E3F"/>
    <w:rsid w:val="00A27302"/>
    <w:rsid w:val="00A27322"/>
    <w:rsid w:val="00A279F9"/>
    <w:rsid w:val="00A27B94"/>
    <w:rsid w:val="00A31300"/>
    <w:rsid w:val="00A322D8"/>
    <w:rsid w:val="00A32805"/>
    <w:rsid w:val="00A32D86"/>
    <w:rsid w:val="00A33DD7"/>
    <w:rsid w:val="00A3419E"/>
    <w:rsid w:val="00A3596F"/>
    <w:rsid w:val="00A36034"/>
    <w:rsid w:val="00A36528"/>
    <w:rsid w:val="00A36F6A"/>
    <w:rsid w:val="00A40CE7"/>
    <w:rsid w:val="00A42BE0"/>
    <w:rsid w:val="00A43672"/>
    <w:rsid w:val="00A440DD"/>
    <w:rsid w:val="00A44304"/>
    <w:rsid w:val="00A45446"/>
    <w:rsid w:val="00A46329"/>
    <w:rsid w:val="00A50DD5"/>
    <w:rsid w:val="00A510E3"/>
    <w:rsid w:val="00A54375"/>
    <w:rsid w:val="00A551AF"/>
    <w:rsid w:val="00A576BE"/>
    <w:rsid w:val="00A57C77"/>
    <w:rsid w:val="00A60DEF"/>
    <w:rsid w:val="00A63CCB"/>
    <w:rsid w:val="00A64F18"/>
    <w:rsid w:val="00A65292"/>
    <w:rsid w:val="00A65557"/>
    <w:rsid w:val="00A65663"/>
    <w:rsid w:val="00A6630C"/>
    <w:rsid w:val="00A66FE9"/>
    <w:rsid w:val="00A671EA"/>
    <w:rsid w:val="00A70A08"/>
    <w:rsid w:val="00A71BF7"/>
    <w:rsid w:val="00A72738"/>
    <w:rsid w:val="00A73845"/>
    <w:rsid w:val="00A73FCE"/>
    <w:rsid w:val="00A7415E"/>
    <w:rsid w:val="00A74B9D"/>
    <w:rsid w:val="00A75FC4"/>
    <w:rsid w:val="00A77AB5"/>
    <w:rsid w:val="00A8064C"/>
    <w:rsid w:val="00A83B5E"/>
    <w:rsid w:val="00A83E8A"/>
    <w:rsid w:val="00A84225"/>
    <w:rsid w:val="00A842C9"/>
    <w:rsid w:val="00A85D87"/>
    <w:rsid w:val="00A85F2B"/>
    <w:rsid w:val="00A872B6"/>
    <w:rsid w:val="00A87348"/>
    <w:rsid w:val="00A87CF6"/>
    <w:rsid w:val="00A9024F"/>
    <w:rsid w:val="00A90601"/>
    <w:rsid w:val="00A90C55"/>
    <w:rsid w:val="00A92820"/>
    <w:rsid w:val="00A92DFB"/>
    <w:rsid w:val="00AA1151"/>
    <w:rsid w:val="00AA2E6D"/>
    <w:rsid w:val="00AA2F0E"/>
    <w:rsid w:val="00AA35EE"/>
    <w:rsid w:val="00AA5A7C"/>
    <w:rsid w:val="00AA6A5F"/>
    <w:rsid w:val="00AB1AD4"/>
    <w:rsid w:val="00AB255B"/>
    <w:rsid w:val="00AB2F41"/>
    <w:rsid w:val="00AB3036"/>
    <w:rsid w:val="00AB3933"/>
    <w:rsid w:val="00AB441E"/>
    <w:rsid w:val="00AB4498"/>
    <w:rsid w:val="00AB4A6F"/>
    <w:rsid w:val="00AB4F13"/>
    <w:rsid w:val="00AB51F6"/>
    <w:rsid w:val="00AB52EE"/>
    <w:rsid w:val="00AB565B"/>
    <w:rsid w:val="00AB6EC3"/>
    <w:rsid w:val="00AC013D"/>
    <w:rsid w:val="00AC1943"/>
    <w:rsid w:val="00AC1C55"/>
    <w:rsid w:val="00AC45F3"/>
    <w:rsid w:val="00AC47A5"/>
    <w:rsid w:val="00AC49CB"/>
    <w:rsid w:val="00AC508B"/>
    <w:rsid w:val="00AC537A"/>
    <w:rsid w:val="00AC5DCE"/>
    <w:rsid w:val="00AC6549"/>
    <w:rsid w:val="00AC69A9"/>
    <w:rsid w:val="00AC6E0D"/>
    <w:rsid w:val="00AC7199"/>
    <w:rsid w:val="00AC7A3F"/>
    <w:rsid w:val="00AD0142"/>
    <w:rsid w:val="00AD064C"/>
    <w:rsid w:val="00AD153A"/>
    <w:rsid w:val="00AD1F00"/>
    <w:rsid w:val="00AD27ED"/>
    <w:rsid w:val="00AD3797"/>
    <w:rsid w:val="00AD3B7D"/>
    <w:rsid w:val="00AD6135"/>
    <w:rsid w:val="00AD6236"/>
    <w:rsid w:val="00AD64F3"/>
    <w:rsid w:val="00AD653D"/>
    <w:rsid w:val="00AD6BD3"/>
    <w:rsid w:val="00AD7BD0"/>
    <w:rsid w:val="00AE031C"/>
    <w:rsid w:val="00AE0656"/>
    <w:rsid w:val="00AE13E8"/>
    <w:rsid w:val="00AE1725"/>
    <w:rsid w:val="00AE2FD9"/>
    <w:rsid w:val="00AE64E2"/>
    <w:rsid w:val="00AE64FA"/>
    <w:rsid w:val="00AF023A"/>
    <w:rsid w:val="00AF05A1"/>
    <w:rsid w:val="00AF06D3"/>
    <w:rsid w:val="00AF19FA"/>
    <w:rsid w:val="00AF1F73"/>
    <w:rsid w:val="00AF3BD9"/>
    <w:rsid w:val="00AF54AB"/>
    <w:rsid w:val="00AF6257"/>
    <w:rsid w:val="00AF715F"/>
    <w:rsid w:val="00AF7AEF"/>
    <w:rsid w:val="00B007B8"/>
    <w:rsid w:val="00B017E0"/>
    <w:rsid w:val="00B01885"/>
    <w:rsid w:val="00B01FC8"/>
    <w:rsid w:val="00B02985"/>
    <w:rsid w:val="00B02CA4"/>
    <w:rsid w:val="00B03927"/>
    <w:rsid w:val="00B045F2"/>
    <w:rsid w:val="00B065C8"/>
    <w:rsid w:val="00B111C3"/>
    <w:rsid w:val="00B11FB8"/>
    <w:rsid w:val="00B12FB6"/>
    <w:rsid w:val="00B13B0C"/>
    <w:rsid w:val="00B141A4"/>
    <w:rsid w:val="00B14C7E"/>
    <w:rsid w:val="00B155E7"/>
    <w:rsid w:val="00B15FA5"/>
    <w:rsid w:val="00B173C2"/>
    <w:rsid w:val="00B2093C"/>
    <w:rsid w:val="00B20BFF"/>
    <w:rsid w:val="00B20F3F"/>
    <w:rsid w:val="00B216FF"/>
    <w:rsid w:val="00B218CC"/>
    <w:rsid w:val="00B22520"/>
    <w:rsid w:val="00B229CA"/>
    <w:rsid w:val="00B22E7F"/>
    <w:rsid w:val="00B23C05"/>
    <w:rsid w:val="00B24124"/>
    <w:rsid w:val="00B250BA"/>
    <w:rsid w:val="00B25729"/>
    <w:rsid w:val="00B25EEC"/>
    <w:rsid w:val="00B27B37"/>
    <w:rsid w:val="00B30E59"/>
    <w:rsid w:val="00B30FA4"/>
    <w:rsid w:val="00B31CD1"/>
    <w:rsid w:val="00B321DE"/>
    <w:rsid w:val="00B32496"/>
    <w:rsid w:val="00B34E58"/>
    <w:rsid w:val="00B34ED4"/>
    <w:rsid w:val="00B36137"/>
    <w:rsid w:val="00B36237"/>
    <w:rsid w:val="00B363BE"/>
    <w:rsid w:val="00B37AFD"/>
    <w:rsid w:val="00B37F26"/>
    <w:rsid w:val="00B401EF"/>
    <w:rsid w:val="00B42179"/>
    <w:rsid w:val="00B42414"/>
    <w:rsid w:val="00B43DED"/>
    <w:rsid w:val="00B44BE6"/>
    <w:rsid w:val="00B45299"/>
    <w:rsid w:val="00B4668E"/>
    <w:rsid w:val="00B4778B"/>
    <w:rsid w:val="00B4782E"/>
    <w:rsid w:val="00B50418"/>
    <w:rsid w:val="00B52797"/>
    <w:rsid w:val="00B52958"/>
    <w:rsid w:val="00B52F83"/>
    <w:rsid w:val="00B5467B"/>
    <w:rsid w:val="00B557B3"/>
    <w:rsid w:val="00B56E2D"/>
    <w:rsid w:val="00B602F2"/>
    <w:rsid w:val="00B602FF"/>
    <w:rsid w:val="00B615C2"/>
    <w:rsid w:val="00B61ACB"/>
    <w:rsid w:val="00B628BF"/>
    <w:rsid w:val="00B62E81"/>
    <w:rsid w:val="00B6403B"/>
    <w:rsid w:val="00B64B36"/>
    <w:rsid w:val="00B64D4C"/>
    <w:rsid w:val="00B677EC"/>
    <w:rsid w:val="00B67A09"/>
    <w:rsid w:val="00B71589"/>
    <w:rsid w:val="00B71755"/>
    <w:rsid w:val="00B72C58"/>
    <w:rsid w:val="00B72FE0"/>
    <w:rsid w:val="00B7300E"/>
    <w:rsid w:val="00B75370"/>
    <w:rsid w:val="00B75619"/>
    <w:rsid w:val="00B75E00"/>
    <w:rsid w:val="00B77019"/>
    <w:rsid w:val="00B77419"/>
    <w:rsid w:val="00B774C8"/>
    <w:rsid w:val="00B81416"/>
    <w:rsid w:val="00B81608"/>
    <w:rsid w:val="00B819E2"/>
    <w:rsid w:val="00B81A8F"/>
    <w:rsid w:val="00B82E87"/>
    <w:rsid w:val="00B83AFC"/>
    <w:rsid w:val="00B84485"/>
    <w:rsid w:val="00B85F1D"/>
    <w:rsid w:val="00B86047"/>
    <w:rsid w:val="00B86108"/>
    <w:rsid w:val="00B869B1"/>
    <w:rsid w:val="00B86D28"/>
    <w:rsid w:val="00B870D1"/>
    <w:rsid w:val="00B87913"/>
    <w:rsid w:val="00B8792B"/>
    <w:rsid w:val="00B87E24"/>
    <w:rsid w:val="00B907E6"/>
    <w:rsid w:val="00B90895"/>
    <w:rsid w:val="00B91682"/>
    <w:rsid w:val="00B920DD"/>
    <w:rsid w:val="00B9372A"/>
    <w:rsid w:val="00B93970"/>
    <w:rsid w:val="00B94BEF"/>
    <w:rsid w:val="00BA0DFA"/>
    <w:rsid w:val="00BA185D"/>
    <w:rsid w:val="00BA1D87"/>
    <w:rsid w:val="00BA2027"/>
    <w:rsid w:val="00BA2075"/>
    <w:rsid w:val="00BA3345"/>
    <w:rsid w:val="00BA4126"/>
    <w:rsid w:val="00BA41D2"/>
    <w:rsid w:val="00BA41D4"/>
    <w:rsid w:val="00BA493B"/>
    <w:rsid w:val="00BA4BA5"/>
    <w:rsid w:val="00BA554B"/>
    <w:rsid w:val="00BA5DB1"/>
    <w:rsid w:val="00BA63BC"/>
    <w:rsid w:val="00BA796F"/>
    <w:rsid w:val="00BA7F24"/>
    <w:rsid w:val="00BB002E"/>
    <w:rsid w:val="00BB02F6"/>
    <w:rsid w:val="00BB0AFA"/>
    <w:rsid w:val="00BB27B2"/>
    <w:rsid w:val="00BB2B31"/>
    <w:rsid w:val="00BB38D2"/>
    <w:rsid w:val="00BB5617"/>
    <w:rsid w:val="00BB7BE9"/>
    <w:rsid w:val="00BC18E1"/>
    <w:rsid w:val="00BC19CF"/>
    <w:rsid w:val="00BC2807"/>
    <w:rsid w:val="00BC31B6"/>
    <w:rsid w:val="00BC3DD6"/>
    <w:rsid w:val="00BC428B"/>
    <w:rsid w:val="00BC498A"/>
    <w:rsid w:val="00BC4CCA"/>
    <w:rsid w:val="00BC4D0B"/>
    <w:rsid w:val="00BC703A"/>
    <w:rsid w:val="00BD02BB"/>
    <w:rsid w:val="00BD03BD"/>
    <w:rsid w:val="00BD0B82"/>
    <w:rsid w:val="00BD2E08"/>
    <w:rsid w:val="00BD3138"/>
    <w:rsid w:val="00BD31A2"/>
    <w:rsid w:val="00BD32FE"/>
    <w:rsid w:val="00BD4B35"/>
    <w:rsid w:val="00BD4ECB"/>
    <w:rsid w:val="00BD5C03"/>
    <w:rsid w:val="00BD7642"/>
    <w:rsid w:val="00BD7716"/>
    <w:rsid w:val="00BE24A2"/>
    <w:rsid w:val="00BE320B"/>
    <w:rsid w:val="00BE3791"/>
    <w:rsid w:val="00BE3D39"/>
    <w:rsid w:val="00BE4C4E"/>
    <w:rsid w:val="00BE6C2D"/>
    <w:rsid w:val="00BE6CFC"/>
    <w:rsid w:val="00BE726F"/>
    <w:rsid w:val="00BE7BEC"/>
    <w:rsid w:val="00BE7F03"/>
    <w:rsid w:val="00BF0144"/>
    <w:rsid w:val="00BF03E1"/>
    <w:rsid w:val="00BF04FB"/>
    <w:rsid w:val="00BF1469"/>
    <w:rsid w:val="00BF1C68"/>
    <w:rsid w:val="00BF220A"/>
    <w:rsid w:val="00BF283B"/>
    <w:rsid w:val="00BF3192"/>
    <w:rsid w:val="00BF4400"/>
    <w:rsid w:val="00BF4A43"/>
    <w:rsid w:val="00BF557E"/>
    <w:rsid w:val="00BF59DC"/>
    <w:rsid w:val="00BF7086"/>
    <w:rsid w:val="00C00127"/>
    <w:rsid w:val="00C022C5"/>
    <w:rsid w:val="00C02DA3"/>
    <w:rsid w:val="00C034B3"/>
    <w:rsid w:val="00C03581"/>
    <w:rsid w:val="00C036AB"/>
    <w:rsid w:val="00C0407E"/>
    <w:rsid w:val="00C04D04"/>
    <w:rsid w:val="00C052F2"/>
    <w:rsid w:val="00C0544C"/>
    <w:rsid w:val="00C05755"/>
    <w:rsid w:val="00C06303"/>
    <w:rsid w:val="00C06FB1"/>
    <w:rsid w:val="00C0761E"/>
    <w:rsid w:val="00C11119"/>
    <w:rsid w:val="00C133CD"/>
    <w:rsid w:val="00C13694"/>
    <w:rsid w:val="00C140DF"/>
    <w:rsid w:val="00C149DD"/>
    <w:rsid w:val="00C162FA"/>
    <w:rsid w:val="00C17FD7"/>
    <w:rsid w:val="00C20DD9"/>
    <w:rsid w:val="00C20EAC"/>
    <w:rsid w:val="00C20F33"/>
    <w:rsid w:val="00C2138A"/>
    <w:rsid w:val="00C21B02"/>
    <w:rsid w:val="00C221E2"/>
    <w:rsid w:val="00C231AA"/>
    <w:rsid w:val="00C243EE"/>
    <w:rsid w:val="00C24F85"/>
    <w:rsid w:val="00C25375"/>
    <w:rsid w:val="00C27B99"/>
    <w:rsid w:val="00C27D72"/>
    <w:rsid w:val="00C31110"/>
    <w:rsid w:val="00C317F3"/>
    <w:rsid w:val="00C31CD5"/>
    <w:rsid w:val="00C34788"/>
    <w:rsid w:val="00C361BE"/>
    <w:rsid w:val="00C36516"/>
    <w:rsid w:val="00C37304"/>
    <w:rsid w:val="00C37686"/>
    <w:rsid w:val="00C3781F"/>
    <w:rsid w:val="00C400C9"/>
    <w:rsid w:val="00C406EF"/>
    <w:rsid w:val="00C40983"/>
    <w:rsid w:val="00C40C44"/>
    <w:rsid w:val="00C457E9"/>
    <w:rsid w:val="00C46105"/>
    <w:rsid w:val="00C5032C"/>
    <w:rsid w:val="00C52288"/>
    <w:rsid w:val="00C52C8B"/>
    <w:rsid w:val="00C5319D"/>
    <w:rsid w:val="00C53449"/>
    <w:rsid w:val="00C534E6"/>
    <w:rsid w:val="00C53ADF"/>
    <w:rsid w:val="00C57017"/>
    <w:rsid w:val="00C6010A"/>
    <w:rsid w:val="00C622E8"/>
    <w:rsid w:val="00C633DB"/>
    <w:rsid w:val="00C63C1A"/>
    <w:rsid w:val="00C63E28"/>
    <w:rsid w:val="00C64379"/>
    <w:rsid w:val="00C6454B"/>
    <w:rsid w:val="00C65018"/>
    <w:rsid w:val="00C66AED"/>
    <w:rsid w:val="00C70D1A"/>
    <w:rsid w:val="00C711CC"/>
    <w:rsid w:val="00C7198A"/>
    <w:rsid w:val="00C7234E"/>
    <w:rsid w:val="00C728B4"/>
    <w:rsid w:val="00C740A1"/>
    <w:rsid w:val="00C74FE8"/>
    <w:rsid w:val="00C76417"/>
    <w:rsid w:val="00C81173"/>
    <w:rsid w:val="00C833B7"/>
    <w:rsid w:val="00C84610"/>
    <w:rsid w:val="00C84A88"/>
    <w:rsid w:val="00C86675"/>
    <w:rsid w:val="00C87C3A"/>
    <w:rsid w:val="00C90386"/>
    <w:rsid w:val="00C90D7F"/>
    <w:rsid w:val="00C916C6"/>
    <w:rsid w:val="00C91D0F"/>
    <w:rsid w:val="00C92188"/>
    <w:rsid w:val="00C92E4C"/>
    <w:rsid w:val="00C9330B"/>
    <w:rsid w:val="00C9337C"/>
    <w:rsid w:val="00C9396B"/>
    <w:rsid w:val="00C939C1"/>
    <w:rsid w:val="00C9468C"/>
    <w:rsid w:val="00C9747F"/>
    <w:rsid w:val="00CA1BFB"/>
    <w:rsid w:val="00CA27A8"/>
    <w:rsid w:val="00CA3F85"/>
    <w:rsid w:val="00CA448D"/>
    <w:rsid w:val="00CA4515"/>
    <w:rsid w:val="00CA511D"/>
    <w:rsid w:val="00CA54A5"/>
    <w:rsid w:val="00CA59D5"/>
    <w:rsid w:val="00CA67C7"/>
    <w:rsid w:val="00CA7950"/>
    <w:rsid w:val="00CB148E"/>
    <w:rsid w:val="00CB166A"/>
    <w:rsid w:val="00CB1971"/>
    <w:rsid w:val="00CB2154"/>
    <w:rsid w:val="00CB2D19"/>
    <w:rsid w:val="00CB2FFB"/>
    <w:rsid w:val="00CB30C4"/>
    <w:rsid w:val="00CB340B"/>
    <w:rsid w:val="00CB3F74"/>
    <w:rsid w:val="00CB4446"/>
    <w:rsid w:val="00CB608E"/>
    <w:rsid w:val="00CB6F9F"/>
    <w:rsid w:val="00CB7E81"/>
    <w:rsid w:val="00CC0903"/>
    <w:rsid w:val="00CC1452"/>
    <w:rsid w:val="00CC1B78"/>
    <w:rsid w:val="00CC260A"/>
    <w:rsid w:val="00CC2775"/>
    <w:rsid w:val="00CC287F"/>
    <w:rsid w:val="00CC3B96"/>
    <w:rsid w:val="00CC4681"/>
    <w:rsid w:val="00CC53CA"/>
    <w:rsid w:val="00CC5878"/>
    <w:rsid w:val="00CC60DE"/>
    <w:rsid w:val="00CC6D16"/>
    <w:rsid w:val="00CD0FB2"/>
    <w:rsid w:val="00CD1415"/>
    <w:rsid w:val="00CD4214"/>
    <w:rsid w:val="00CD578B"/>
    <w:rsid w:val="00CD58B2"/>
    <w:rsid w:val="00CD6DCD"/>
    <w:rsid w:val="00CD76CD"/>
    <w:rsid w:val="00CD7FAD"/>
    <w:rsid w:val="00CE3ED3"/>
    <w:rsid w:val="00CE43BE"/>
    <w:rsid w:val="00CE49E5"/>
    <w:rsid w:val="00CE7BF7"/>
    <w:rsid w:val="00CF1194"/>
    <w:rsid w:val="00CF1862"/>
    <w:rsid w:val="00CF1893"/>
    <w:rsid w:val="00CF31CE"/>
    <w:rsid w:val="00CF4D54"/>
    <w:rsid w:val="00CF5218"/>
    <w:rsid w:val="00CF551D"/>
    <w:rsid w:val="00CF5FA8"/>
    <w:rsid w:val="00D008F2"/>
    <w:rsid w:val="00D0198B"/>
    <w:rsid w:val="00D01B36"/>
    <w:rsid w:val="00D0280B"/>
    <w:rsid w:val="00D04390"/>
    <w:rsid w:val="00D044B7"/>
    <w:rsid w:val="00D0539F"/>
    <w:rsid w:val="00D060B8"/>
    <w:rsid w:val="00D06B79"/>
    <w:rsid w:val="00D06DFB"/>
    <w:rsid w:val="00D06ED6"/>
    <w:rsid w:val="00D0729E"/>
    <w:rsid w:val="00D11711"/>
    <w:rsid w:val="00D12A92"/>
    <w:rsid w:val="00D12BAD"/>
    <w:rsid w:val="00D135FF"/>
    <w:rsid w:val="00D13DCA"/>
    <w:rsid w:val="00D1447F"/>
    <w:rsid w:val="00D15930"/>
    <w:rsid w:val="00D1625D"/>
    <w:rsid w:val="00D175CB"/>
    <w:rsid w:val="00D177E9"/>
    <w:rsid w:val="00D17AE8"/>
    <w:rsid w:val="00D2072B"/>
    <w:rsid w:val="00D22713"/>
    <w:rsid w:val="00D22E35"/>
    <w:rsid w:val="00D24E0D"/>
    <w:rsid w:val="00D25940"/>
    <w:rsid w:val="00D27726"/>
    <w:rsid w:val="00D27A99"/>
    <w:rsid w:val="00D30B75"/>
    <w:rsid w:val="00D31201"/>
    <w:rsid w:val="00D32E8F"/>
    <w:rsid w:val="00D344C8"/>
    <w:rsid w:val="00D348A8"/>
    <w:rsid w:val="00D358A4"/>
    <w:rsid w:val="00D35999"/>
    <w:rsid w:val="00D36D1F"/>
    <w:rsid w:val="00D37B30"/>
    <w:rsid w:val="00D40898"/>
    <w:rsid w:val="00D40A0C"/>
    <w:rsid w:val="00D40E31"/>
    <w:rsid w:val="00D40ED6"/>
    <w:rsid w:val="00D4155F"/>
    <w:rsid w:val="00D42638"/>
    <w:rsid w:val="00D42B95"/>
    <w:rsid w:val="00D42C9F"/>
    <w:rsid w:val="00D43507"/>
    <w:rsid w:val="00D45EDF"/>
    <w:rsid w:val="00D46456"/>
    <w:rsid w:val="00D503EF"/>
    <w:rsid w:val="00D527EE"/>
    <w:rsid w:val="00D52FF0"/>
    <w:rsid w:val="00D54091"/>
    <w:rsid w:val="00D555D6"/>
    <w:rsid w:val="00D55899"/>
    <w:rsid w:val="00D57E67"/>
    <w:rsid w:val="00D60859"/>
    <w:rsid w:val="00D60E0D"/>
    <w:rsid w:val="00D61669"/>
    <w:rsid w:val="00D6194C"/>
    <w:rsid w:val="00D61CDE"/>
    <w:rsid w:val="00D62518"/>
    <w:rsid w:val="00D638A4"/>
    <w:rsid w:val="00D6597A"/>
    <w:rsid w:val="00D65DAD"/>
    <w:rsid w:val="00D66FBB"/>
    <w:rsid w:val="00D6718D"/>
    <w:rsid w:val="00D67AEA"/>
    <w:rsid w:val="00D71F81"/>
    <w:rsid w:val="00D73B5A"/>
    <w:rsid w:val="00D73BC7"/>
    <w:rsid w:val="00D73C4B"/>
    <w:rsid w:val="00D74E95"/>
    <w:rsid w:val="00D80F60"/>
    <w:rsid w:val="00D81012"/>
    <w:rsid w:val="00D820B2"/>
    <w:rsid w:val="00D82A79"/>
    <w:rsid w:val="00D82F05"/>
    <w:rsid w:val="00D84A4D"/>
    <w:rsid w:val="00D8602A"/>
    <w:rsid w:val="00D86BA6"/>
    <w:rsid w:val="00D87380"/>
    <w:rsid w:val="00D876E7"/>
    <w:rsid w:val="00D90831"/>
    <w:rsid w:val="00D9223B"/>
    <w:rsid w:val="00D925FE"/>
    <w:rsid w:val="00D94BE3"/>
    <w:rsid w:val="00DA12B2"/>
    <w:rsid w:val="00DA2817"/>
    <w:rsid w:val="00DA287F"/>
    <w:rsid w:val="00DA2961"/>
    <w:rsid w:val="00DA2E0A"/>
    <w:rsid w:val="00DA3558"/>
    <w:rsid w:val="00DA35AC"/>
    <w:rsid w:val="00DA408C"/>
    <w:rsid w:val="00DA40B6"/>
    <w:rsid w:val="00DA6C20"/>
    <w:rsid w:val="00DA7EEB"/>
    <w:rsid w:val="00DB10AB"/>
    <w:rsid w:val="00DB164B"/>
    <w:rsid w:val="00DB17ED"/>
    <w:rsid w:val="00DB1919"/>
    <w:rsid w:val="00DB53AE"/>
    <w:rsid w:val="00DB5D0D"/>
    <w:rsid w:val="00DB5EC1"/>
    <w:rsid w:val="00DB652C"/>
    <w:rsid w:val="00DB65F4"/>
    <w:rsid w:val="00DB76DC"/>
    <w:rsid w:val="00DC03BF"/>
    <w:rsid w:val="00DC0493"/>
    <w:rsid w:val="00DC0BC3"/>
    <w:rsid w:val="00DC0C87"/>
    <w:rsid w:val="00DC0FF4"/>
    <w:rsid w:val="00DC1334"/>
    <w:rsid w:val="00DC14B9"/>
    <w:rsid w:val="00DC16BD"/>
    <w:rsid w:val="00DC24DB"/>
    <w:rsid w:val="00DC2E83"/>
    <w:rsid w:val="00DC309D"/>
    <w:rsid w:val="00DC41EF"/>
    <w:rsid w:val="00DC6317"/>
    <w:rsid w:val="00DC6C1D"/>
    <w:rsid w:val="00DC722C"/>
    <w:rsid w:val="00DC74D9"/>
    <w:rsid w:val="00DC7BF2"/>
    <w:rsid w:val="00DC7C69"/>
    <w:rsid w:val="00DD0748"/>
    <w:rsid w:val="00DD08B1"/>
    <w:rsid w:val="00DD1B99"/>
    <w:rsid w:val="00DD30B6"/>
    <w:rsid w:val="00DD3679"/>
    <w:rsid w:val="00DD6863"/>
    <w:rsid w:val="00DE00A5"/>
    <w:rsid w:val="00DE0431"/>
    <w:rsid w:val="00DE28F9"/>
    <w:rsid w:val="00DE3C02"/>
    <w:rsid w:val="00DE7427"/>
    <w:rsid w:val="00DF19FE"/>
    <w:rsid w:val="00DF3BAC"/>
    <w:rsid w:val="00DF3EFE"/>
    <w:rsid w:val="00DF4020"/>
    <w:rsid w:val="00DF41CD"/>
    <w:rsid w:val="00DF4D42"/>
    <w:rsid w:val="00DF6643"/>
    <w:rsid w:val="00DF688B"/>
    <w:rsid w:val="00DF7B49"/>
    <w:rsid w:val="00E01198"/>
    <w:rsid w:val="00E019BF"/>
    <w:rsid w:val="00E02B0C"/>
    <w:rsid w:val="00E02EBA"/>
    <w:rsid w:val="00E038B9"/>
    <w:rsid w:val="00E05006"/>
    <w:rsid w:val="00E070E2"/>
    <w:rsid w:val="00E10444"/>
    <w:rsid w:val="00E1148F"/>
    <w:rsid w:val="00E114E2"/>
    <w:rsid w:val="00E12547"/>
    <w:rsid w:val="00E17462"/>
    <w:rsid w:val="00E177D5"/>
    <w:rsid w:val="00E179C1"/>
    <w:rsid w:val="00E22051"/>
    <w:rsid w:val="00E238E2"/>
    <w:rsid w:val="00E24A4C"/>
    <w:rsid w:val="00E26AED"/>
    <w:rsid w:val="00E26F4D"/>
    <w:rsid w:val="00E27B0F"/>
    <w:rsid w:val="00E30CA6"/>
    <w:rsid w:val="00E30E10"/>
    <w:rsid w:val="00E30E22"/>
    <w:rsid w:val="00E33A8C"/>
    <w:rsid w:val="00E34F41"/>
    <w:rsid w:val="00E3653C"/>
    <w:rsid w:val="00E36715"/>
    <w:rsid w:val="00E36717"/>
    <w:rsid w:val="00E36938"/>
    <w:rsid w:val="00E37F02"/>
    <w:rsid w:val="00E404C9"/>
    <w:rsid w:val="00E4073A"/>
    <w:rsid w:val="00E41002"/>
    <w:rsid w:val="00E42041"/>
    <w:rsid w:val="00E44636"/>
    <w:rsid w:val="00E45AE1"/>
    <w:rsid w:val="00E46446"/>
    <w:rsid w:val="00E46E52"/>
    <w:rsid w:val="00E470D3"/>
    <w:rsid w:val="00E51047"/>
    <w:rsid w:val="00E51375"/>
    <w:rsid w:val="00E54384"/>
    <w:rsid w:val="00E54CAC"/>
    <w:rsid w:val="00E56A02"/>
    <w:rsid w:val="00E57932"/>
    <w:rsid w:val="00E63055"/>
    <w:rsid w:val="00E635ED"/>
    <w:rsid w:val="00E64841"/>
    <w:rsid w:val="00E64945"/>
    <w:rsid w:val="00E6676B"/>
    <w:rsid w:val="00E712AB"/>
    <w:rsid w:val="00E7200F"/>
    <w:rsid w:val="00E7288D"/>
    <w:rsid w:val="00E731EF"/>
    <w:rsid w:val="00E734D0"/>
    <w:rsid w:val="00E73FE9"/>
    <w:rsid w:val="00E74601"/>
    <w:rsid w:val="00E74B4D"/>
    <w:rsid w:val="00E75A96"/>
    <w:rsid w:val="00E76259"/>
    <w:rsid w:val="00E76D02"/>
    <w:rsid w:val="00E770ED"/>
    <w:rsid w:val="00E77CBD"/>
    <w:rsid w:val="00E81081"/>
    <w:rsid w:val="00E8109E"/>
    <w:rsid w:val="00E81CE6"/>
    <w:rsid w:val="00E839D6"/>
    <w:rsid w:val="00E83EA1"/>
    <w:rsid w:val="00E84021"/>
    <w:rsid w:val="00E84138"/>
    <w:rsid w:val="00E843F8"/>
    <w:rsid w:val="00E85017"/>
    <w:rsid w:val="00E85692"/>
    <w:rsid w:val="00E857E8"/>
    <w:rsid w:val="00E86D0C"/>
    <w:rsid w:val="00E87ED1"/>
    <w:rsid w:val="00E90164"/>
    <w:rsid w:val="00E90A66"/>
    <w:rsid w:val="00E90A73"/>
    <w:rsid w:val="00E91C0B"/>
    <w:rsid w:val="00E9450E"/>
    <w:rsid w:val="00E94AC7"/>
    <w:rsid w:val="00E9507C"/>
    <w:rsid w:val="00E954C0"/>
    <w:rsid w:val="00E95D44"/>
    <w:rsid w:val="00E95D73"/>
    <w:rsid w:val="00E96127"/>
    <w:rsid w:val="00E9653B"/>
    <w:rsid w:val="00E96EB4"/>
    <w:rsid w:val="00EA015C"/>
    <w:rsid w:val="00EA065E"/>
    <w:rsid w:val="00EA0DC9"/>
    <w:rsid w:val="00EA11A6"/>
    <w:rsid w:val="00EA1F2B"/>
    <w:rsid w:val="00EA2294"/>
    <w:rsid w:val="00EA4B32"/>
    <w:rsid w:val="00EA5A37"/>
    <w:rsid w:val="00EA626E"/>
    <w:rsid w:val="00EA6995"/>
    <w:rsid w:val="00EA73A2"/>
    <w:rsid w:val="00EA773B"/>
    <w:rsid w:val="00EB0074"/>
    <w:rsid w:val="00EB0682"/>
    <w:rsid w:val="00EB1707"/>
    <w:rsid w:val="00EB21BB"/>
    <w:rsid w:val="00EB414A"/>
    <w:rsid w:val="00EB5DBB"/>
    <w:rsid w:val="00EB6D69"/>
    <w:rsid w:val="00EC09D7"/>
    <w:rsid w:val="00EC0EC4"/>
    <w:rsid w:val="00EC1C24"/>
    <w:rsid w:val="00EC2542"/>
    <w:rsid w:val="00EC39C2"/>
    <w:rsid w:val="00EC3E4A"/>
    <w:rsid w:val="00EC5229"/>
    <w:rsid w:val="00EC64F2"/>
    <w:rsid w:val="00EC7045"/>
    <w:rsid w:val="00EC7227"/>
    <w:rsid w:val="00ED0C4F"/>
    <w:rsid w:val="00ED0D97"/>
    <w:rsid w:val="00ED2D38"/>
    <w:rsid w:val="00ED31A3"/>
    <w:rsid w:val="00ED3226"/>
    <w:rsid w:val="00ED4F64"/>
    <w:rsid w:val="00EE0579"/>
    <w:rsid w:val="00EE276D"/>
    <w:rsid w:val="00EE5128"/>
    <w:rsid w:val="00EE792C"/>
    <w:rsid w:val="00EF0139"/>
    <w:rsid w:val="00EF022E"/>
    <w:rsid w:val="00EF06ED"/>
    <w:rsid w:val="00EF0AAF"/>
    <w:rsid w:val="00EF146A"/>
    <w:rsid w:val="00EF48E7"/>
    <w:rsid w:val="00F01B7F"/>
    <w:rsid w:val="00F0249C"/>
    <w:rsid w:val="00F02DED"/>
    <w:rsid w:val="00F044D9"/>
    <w:rsid w:val="00F1024D"/>
    <w:rsid w:val="00F10758"/>
    <w:rsid w:val="00F10779"/>
    <w:rsid w:val="00F11E57"/>
    <w:rsid w:val="00F1248F"/>
    <w:rsid w:val="00F131A8"/>
    <w:rsid w:val="00F131AA"/>
    <w:rsid w:val="00F13A04"/>
    <w:rsid w:val="00F16117"/>
    <w:rsid w:val="00F16F8E"/>
    <w:rsid w:val="00F17D2E"/>
    <w:rsid w:val="00F21932"/>
    <w:rsid w:val="00F21C19"/>
    <w:rsid w:val="00F22156"/>
    <w:rsid w:val="00F222B6"/>
    <w:rsid w:val="00F22A81"/>
    <w:rsid w:val="00F22C27"/>
    <w:rsid w:val="00F23AB3"/>
    <w:rsid w:val="00F2414F"/>
    <w:rsid w:val="00F244CE"/>
    <w:rsid w:val="00F24EAF"/>
    <w:rsid w:val="00F25B4E"/>
    <w:rsid w:val="00F264A6"/>
    <w:rsid w:val="00F2676F"/>
    <w:rsid w:val="00F26FB3"/>
    <w:rsid w:val="00F27DA4"/>
    <w:rsid w:val="00F30A0C"/>
    <w:rsid w:val="00F31C19"/>
    <w:rsid w:val="00F31EF4"/>
    <w:rsid w:val="00F31FBD"/>
    <w:rsid w:val="00F32866"/>
    <w:rsid w:val="00F33095"/>
    <w:rsid w:val="00F331BF"/>
    <w:rsid w:val="00F335E0"/>
    <w:rsid w:val="00F33C4B"/>
    <w:rsid w:val="00F342B3"/>
    <w:rsid w:val="00F343E9"/>
    <w:rsid w:val="00F34482"/>
    <w:rsid w:val="00F34516"/>
    <w:rsid w:val="00F35FFE"/>
    <w:rsid w:val="00F368F9"/>
    <w:rsid w:val="00F40557"/>
    <w:rsid w:val="00F408BD"/>
    <w:rsid w:val="00F46068"/>
    <w:rsid w:val="00F46260"/>
    <w:rsid w:val="00F46396"/>
    <w:rsid w:val="00F4660F"/>
    <w:rsid w:val="00F46B9C"/>
    <w:rsid w:val="00F4780E"/>
    <w:rsid w:val="00F47D7E"/>
    <w:rsid w:val="00F47FE6"/>
    <w:rsid w:val="00F50B72"/>
    <w:rsid w:val="00F5162E"/>
    <w:rsid w:val="00F52BA8"/>
    <w:rsid w:val="00F5387B"/>
    <w:rsid w:val="00F53F52"/>
    <w:rsid w:val="00F56B35"/>
    <w:rsid w:val="00F57489"/>
    <w:rsid w:val="00F57A11"/>
    <w:rsid w:val="00F57BED"/>
    <w:rsid w:val="00F60188"/>
    <w:rsid w:val="00F60D7A"/>
    <w:rsid w:val="00F61414"/>
    <w:rsid w:val="00F622E6"/>
    <w:rsid w:val="00F62B98"/>
    <w:rsid w:val="00F62F33"/>
    <w:rsid w:val="00F638E2"/>
    <w:rsid w:val="00F642B8"/>
    <w:rsid w:val="00F659C4"/>
    <w:rsid w:val="00F65B45"/>
    <w:rsid w:val="00F67964"/>
    <w:rsid w:val="00F67DF5"/>
    <w:rsid w:val="00F67F76"/>
    <w:rsid w:val="00F7167E"/>
    <w:rsid w:val="00F7226F"/>
    <w:rsid w:val="00F72EC3"/>
    <w:rsid w:val="00F72FF8"/>
    <w:rsid w:val="00F75892"/>
    <w:rsid w:val="00F763EE"/>
    <w:rsid w:val="00F815E6"/>
    <w:rsid w:val="00F81F9C"/>
    <w:rsid w:val="00F821FD"/>
    <w:rsid w:val="00F8255E"/>
    <w:rsid w:val="00F83525"/>
    <w:rsid w:val="00F83E09"/>
    <w:rsid w:val="00F85897"/>
    <w:rsid w:val="00F861C8"/>
    <w:rsid w:val="00F94418"/>
    <w:rsid w:val="00F94D87"/>
    <w:rsid w:val="00F9629D"/>
    <w:rsid w:val="00F97A7C"/>
    <w:rsid w:val="00F97B4C"/>
    <w:rsid w:val="00FA0054"/>
    <w:rsid w:val="00FA0C1C"/>
    <w:rsid w:val="00FA1F7C"/>
    <w:rsid w:val="00FA1FB1"/>
    <w:rsid w:val="00FA219A"/>
    <w:rsid w:val="00FA2F1C"/>
    <w:rsid w:val="00FA3FD8"/>
    <w:rsid w:val="00FA48D5"/>
    <w:rsid w:val="00FA644B"/>
    <w:rsid w:val="00FB1153"/>
    <w:rsid w:val="00FB159A"/>
    <w:rsid w:val="00FB17A4"/>
    <w:rsid w:val="00FB23C5"/>
    <w:rsid w:val="00FB27F9"/>
    <w:rsid w:val="00FB2E3B"/>
    <w:rsid w:val="00FB42DB"/>
    <w:rsid w:val="00FB46DF"/>
    <w:rsid w:val="00FB5A79"/>
    <w:rsid w:val="00FB60EB"/>
    <w:rsid w:val="00FB7AEB"/>
    <w:rsid w:val="00FB7DAC"/>
    <w:rsid w:val="00FC295A"/>
    <w:rsid w:val="00FD2DE9"/>
    <w:rsid w:val="00FD3957"/>
    <w:rsid w:val="00FD45E6"/>
    <w:rsid w:val="00FD5170"/>
    <w:rsid w:val="00FD67C5"/>
    <w:rsid w:val="00FD6BF1"/>
    <w:rsid w:val="00FD6CCD"/>
    <w:rsid w:val="00FD77A8"/>
    <w:rsid w:val="00FE0ACD"/>
    <w:rsid w:val="00FE1F18"/>
    <w:rsid w:val="00FE2E9B"/>
    <w:rsid w:val="00FE45D5"/>
    <w:rsid w:val="00FE4667"/>
    <w:rsid w:val="00FE4778"/>
    <w:rsid w:val="00FE56E5"/>
    <w:rsid w:val="00FE5BD7"/>
    <w:rsid w:val="00FE6F1C"/>
    <w:rsid w:val="00FF0689"/>
    <w:rsid w:val="00FF0AF8"/>
    <w:rsid w:val="00FF1104"/>
    <w:rsid w:val="00FF125A"/>
    <w:rsid w:val="00FF2E18"/>
    <w:rsid w:val="00FF3C14"/>
    <w:rsid w:val="00FF4AC2"/>
    <w:rsid w:val="00FF4B41"/>
    <w:rsid w:val="00FF4ED1"/>
    <w:rsid w:val="00FF4F7B"/>
    <w:rsid w:val="00FF4FD4"/>
    <w:rsid w:val="00FF5566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D8"/>
  </w:style>
  <w:style w:type="paragraph" w:styleId="1">
    <w:name w:val="heading 1"/>
    <w:basedOn w:val="a"/>
    <w:next w:val="a"/>
    <w:link w:val="10"/>
    <w:qFormat/>
    <w:rsid w:val="009A0389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A0389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A038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038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A038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A0389"/>
    <w:pPr>
      <w:keepNext/>
      <w:ind w:firstLine="720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9A0389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A0389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A0389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E276D"/>
    <w:rPr>
      <w:sz w:val="28"/>
    </w:rPr>
  </w:style>
  <w:style w:type="paragraph" w:styleId="a3">
    <w:name w:val="header"/>
    <w:basedOn w:val="a"/>
    <w:link w:val="a4"/>
    <w:uiPriority w:val="99"/>
    <w:rsid w:val="009A03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A0389"/>
  </w:style>
  <w:style w:type="paragraph" w:styleId="a6">
    <w:name w:val="Body Text"/>
    <w:basedOn w:val="a"/>
    <w:link w:val="a7"/>
    <w:rsid w:val="009A0389"/>
    <w:pPr>
      <w:jc w:val="both"/>
    </w:pPr>
    <w:rPr>
      <w:sz w:val="28"/>
    </w:rPr>
  </w:style>
  <w:style w:type="paragraph" w:styleId="31">
    <w:name w:val="Body Text 3"/>
    <w:basedOn w:val="a"/>
    <w:link w:val="32"/>
    <w:rsid w:val="009A0389"/>
    <w:rPr>
      <w:sz w:val="28"/>
    </w:rPr>
  </w:style>
  <w:style w:type="paragraph" w:styleId="a8">
    <w:name w:val="caption"/>
    <w:basedOn w:val="a"/>
    <w:next w:val="a"/>
    <w:qFormat/>
    <w:rsid w:val="009A0389"/>
    <w:rPr>
      <w:sz w:val="28"/>
    </w:rPr>
  </w:style>
  <w:style w:type="paragraph" w:styleId="a9">
    <w:name w:val="Body Text Indent"/>
    <w:basedOn w:val="a"/>
    <w:link w:val="aa"/>
    <w:rsid w:val="009A0389"/>
    <w:pPr>
      <w:ind w:firstLine="708"/>
      <w:jc w:val="both"/>
    </w:pPr>
    <w:rPr>
      <w:sz w:val="26"/>
    </w:rPr>
  </w:style>
  <w:style w:type="paragraph" w:styleId="21">
    <w:name w:val="Body Text Indent 2"/>
    <w:basedOn w:val="a"/>
    <w:link w:val="22"/>
    <w:rsid w:val="009A0389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9A0389"/>
    <w:pPr>
      <w:ind w:firstLine="720"/>
      <w:jc w:val="center"/>
    </w:pPr>
    <w:rPr>
      <w:b/>
      <w:sz w:val="28"/>
    </w:rPr>
  </w:style>
  <w:style w:type="paragraph" w:styleId="ab">
    <w:name w:val="footer"/>
    <w:basedOn w:val="a"/>
    <w:link w:val="ac"/>
    <w:uiPriority w:val="99"/>
    <w:rsid w:val="001B2BC2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BB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535626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32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942D33"/>
    <w:rPr>
      <w:sz w:val="24"/>
      <w:szCs w:val="24"/>
    </w:rPr>
  </w:style>
  <w:style w:type="paragraph" w:customStyle="1" w:styleId="af1">
    <w:name w:val="Знак Знак"/>
    <w:basedOn w:val="a"/>
    <w:rsid w:val="00516EE7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f2">
    <w:name w:val="Hyperlink"/>
    <w:rsid w:val="00552679"/>
    <w:rPr>
      <w:color w:val="0000FF"/>
      <w:u w:val="single"/>
    </w:rPr>
  </w:style>
  <w:style w:type="paragraph" w:customStyle="1" w:styleId="af3">
    <w:name w:val="Знак"/>
    <w:basedOn w:val="a"/>
    <w:rsid w:val="00C04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endnote text"/>
    <w:basedOn w:val="a"/>
    <w:link w:val="af5"/>
    <w:rsid w:val="00C04D04"/>
  </w:style>
  <w:style w:type="character" w:customStyle="1" w:styleId="af5">
    <w:name w:val="Текст концевой сноски Знак"/>
    <w:basedOn w:val="a0"/>
    <w:link w:val="af4"/>
    <w:rsid w:val="00C04D04"/>
  </w:style>
  <w:style w:type="character" w:styleId="af6">
    <w:name w:val="endnote reference"/>
    <w:rsid w:val="00C04D04"/>
    <w:rPr>
      <w:vertAlign w:val="superscript"/>
    </w:rPr>
  </w:style>
  <w:style w:type="paragraph" w:customStyle="1" w:styleId="af7">
    <w:name w:val="Базовый"/>
    <w:rsid w:val="009759CE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Nonformat">
    <w:name w:val="ConsPlusNonformat"/>
    <w:rsid w:val="009759CE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character" w:customStyle="1" w:styleId="a4">
    <w:name w:val="Верхний колонтитул Знак"/>
    <w:link w:val="a3"/>
    <w:uiPriority w:val="99"/>
    <w:rsid w:val="0095665F"/>
  </w:style>
  <w:style w:type="paragraph" w:customStyle="1" w:styleId="Default">
    <w:name w:val="Default"/>
    <w:rsid w:val="008B2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81440E"/>
  </w:style>
  <w:style w:type="character" w:styleId="af8">
    <w:name w:val="Strong"/>
    <w:uiPriority w:val="22"/>
    <w:qFormat/>
    <w:rsid w:val="000764F0"/>
    <w:rPr>
      <w:b/>
      <w:bCs/>
    </w:rPr>
  </w:style>
  <w:style w:type="paragraph" w:customStyle="1" w:styleId="ConsPlusTitle">
    <w:name w:val="ConsPlusTitle"/>
    <w:rsid w:val="00774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List Paragraph"/>
    <w:basedOn w:val="a"/>
    <w:uiPriority w:val="34"/>
    <w:qFormat/>
    <w:rsid w:val="009B31C8"/>
    <w:pPr>
      <w:widowControl w:val="0"/>
      <w:ind w:left="102" w:firstLine="708"/>
      <w:jc w:val="both"/>
    </w:pPr>
    <w:rPr>
      <w:sz w:val="22"/>
      <w:szCs w:val="22"/>
      <w:lang w:val="en-US" w:eastAsia="en-US"/>
    </w:rPr>
  </w:style>
  <w:style w:type="character" w:customStyle="1" w:styleId="a7">
    <w:name w:val="Основной текст Знак"/>
    <w:link w:val="a6"/>
    <w:rsid w:val="00D61CDE"/>
    <w:rPr>
      <w:sz w:val="28"/>
    </w:rPr>
  </w:style>
  <w:style w:type="character" w:customStyle="1" w:styleId="10">
    <w:name w:val="Заголовок 1 Знак"/>
    <w:link w:val="1"/>
    <w:rsid w:val="008F2407"/>
    <w:rPr>
      <w:sz w:val="28"/>
    </w:rPr>
  </w:style>
  <w:style w:type="character" w:customStyle="1" w:styleId="20">
    <w:name w:val="Заголовок 2 Знак"/>
    <w:link w:val="2"/>
    <w:rsid w:val="008F2407"/>
    <w:rPr>
      <w:sz w:val="28"/>
    </w:rPr>
  </w:style>
  <w:style w:type="character" w:customStyle="1" w:styleId="40">
    <w:name w:val="Заголовок 4 Знак"/>
    <w:link w:val="4"/>
    <w:rsid w:val="008F2407"/>
    <w:rPr>
      <w:sz w:val="24"/>
    </w:rPr>
  </w:style>
  <w:style w:type="character" w:customStyle="1" w:styleId="50">
    <w:name w:val="Заголовок 5 Знак"/>
    <w:link w:val="5"/>
    <w:rsid w:val="008F2407"/>
    <w:rPr>
      <w:b/>
      <w:sz w:val="28"/>
    </w:rPr>
  </w:style>
  <w:style w:type="character" w:customStyle="1" w:styleId="60">
    <w:name w:val="Заголовок 6 Знак"/>
    <w:link w:val="6"/>
    <w:rsid w:val="008F2407"/>
    <w:rPr>
      <w:bCs/>
      <w:sz w:val="28"/>
      <w:szCs w:val="24"/>
    </w:rPr>
  </w:style>
  <w:style w:type="character" w:customStyle="1" w:styleId="70">
    <w:name w:val="Заголовок 7 Знак"/>
    <w:link w:val="7"/>
    <w:rsid w:val="008F2407"/>
    <w:rPr>
      <w:sz w:val="28"/>
    </w:rPr>
  </w:style>
  <w:style w:type="character" w:customStyle="1" w:styleId="80">
    <w:name w:val="Заголовок 8 Знак"/>
    <w:link w:val="8"/>
    <w:rsid w:val="008F2407"/>
    <w:rPr>
      <w:sz w:val="28"/>
    </w:rPr>
  </w:style>
  <w:style w:type="character" w:customStyle="1" w:styleId="90">
    <w:name w:val="Заголовок 9 Знак"/>
    <w:link w:val="9"/>
    <w:rsid w:val="008F2407"/>
    <w:rPr>
      <w:sz w:val="32"/>
    </w:rPr>
  </w:style>
  <w:style w:type="character" w:customStyle="1" w:styleId="32">
    <w:name w:val="Основной текст 3 Знак"/>
    <w:link w:val="31"/>
    <w:rsid w:val="008F2407"/>
    <w:rPr>
      <w:sz w:val="28"/>
    </w:rPr>
  </w:style>
  <w:style w:type="character" w:customStyle="1" w:styleId="aa">
    <w:name w:val="Основной текст с отступом Знак"/>
    <w:link w:val="a9"/>
    <w:rsid w:val="008F2407"/>
    <w:rPr>
      <w:sz w:val="26"/>
    </w:rPr>
  </w:style>
  <w:style w:type="character" w:customStyle="1" w:styleId="22">
    <w:name w:val="Основной текст с отступом 2 Знак"/>
    <w:link w:val="21"/>
    <w:rsid w:val="008F2407"/>
    <w:rPr>
      <w:sz w:val="28"/>
    </w:rPr>
  </w:style>
  <w:style w:type="character" w:customStyle="1" w:styleId="34">
    <w:name w:val="Основной текст с отступом 3 Знак"/>
    <w:link w:val="33"/>
    <w:rsid w:val="008F2407"/>
    <w:rPr>
      <w:b/>
      <w:sz w:val="28"/>
    </w:rPr>
  </w:style>
  <w:style w:type="character" w:customStyle="1" w:styleId="af">
    <w:name w:val="Текст выноски Знак"/>
    <w:link w:val="ae"/>
    <w:uiPriority w:val="99"/>
    <w:semiHidden/>
    <w:rsid w:val="008F240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A448D"/>
  </w:style>
  <w:style w:type="numbering" w:customStyle="1" w:styleId="23">
    <w:name w:val="Нет списка2"/>
    <w:next w:val="a2"/>
    <w:uiPriority w:val="99"/>
    <w:semiHidden/>
    <w:unhideWhenUsed/>
    <w:rsid w:val="00003412"/>
  </w:style>
  <w:style w:type="numbering" w:customStyle="1" w:styleId="35">
    <w:name w:val="Нет списка3"/>
    <w:next w:val="a2"/>
    <w:uiPriority w:val="99"/>
    <w:semiHidden/>
    <w:unhideWhenUsed/>
    <w:rsid w:val="00181327"/>
  </w:style>
  <w:style w:type="numbering" w:customStyle="1" w:styleId="41">
    <w:name w:val="Нет списка4"/>
    <w:next w:val="a2"/>
    <w:uiPriority w:val="99"/>
    <w:semiHidden/>
    <w:unhideWhenUsed/>
    <w:rsid w:val="002E3448"/>
  </w:style>
  <w:style w:type="numbering" w:customStyle="1" w:styleId="51">
    <w:name w:val="Нет списка5"/>
    <w:next w:val="a2"/>
    <w:uiPriority w:val="99"/>
    <w:semiHidden/>
    <w:unhideWhenUsed/>
    <w:rsid w:val="002E3448"/>
  </w:style>
  <w:style w:type="numbering" w:customStyle="1" w:styleId="61">
    <w:name w:val="Нет списка6"/>
    <w:next w:val="a2"/>
    <w:uiPriority w:val="99"/>
    <w:semiHidden/>
    <w:unhideWhenUsed/>
    <w:rsid w:val="00CA4515"/>
  </w:style>
  <w:style w:type="paragraph" w:customStyle="1" w:styleId="ConsPlusTitlePage">
    <w:name w:val="ConsPlusTitlePage"/>
    <w:rsid w:val="00CA4515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2">
    <w:name w:val="Сетка таблицы1"/>
    <w:basedOn w:val="a1"/>
    <w:next w:val="ad"/>
    <w:uiPriority w:val="39"/>
    <w:rsid w:val="00CA45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rsid w:val="00924539"/>
    <w:rPr>
      <w:sz w:val="16"/>
      <w:szCs w:val="16"/>
    </w:rPr>
  </w:style>
  <w:style w:type="paragraph" w:styleId="afb">
    <w:name w:val="annotation text"/>
    <w:basedOn w:val="a"/>
    <w:link w:val="afc"/>
    <w:rsid w:val="00924539"/>
  </w:style>
  <w:style w:type="character" w:customStyle="1" w:styleId="afc">
    <w:name w:val="Текст примечания Знак"/>
    <w:basedOn w:val="a0"/>
    <w:link w:val="afb"/>
    <w:rsid w:val="00924539"/>
  </w:style>
  <w:style w:type="paragraph" w:styleId="afd">
    <w:name w:val="annotation subject"/>
    <w:basedOn w:val="afb"/>
    <w:next w:val="afb"/>
    <w:link w:val="afe"/>
    <w:rsid w:val="00924539"/>
    <w:rPr>
      <w:b/>
      <w:bCs/>
    </w:rPr>
  </w:style>
  <w:style w:type="character" w:customStyle="1" w:styleId="afe">
    <w:name w:val="Тема примечания Знак"/>
    <w:link w:val="afd"/>
    <w:rsid w:val="00924539"/>
    <w:rPr>
      <w:b/>
      <w:bCs/>
    </w:rPr>
  </w:style>
  <w:style w:type="character" w:customStyle="1" w:styleId="ConsPlusNormal0">
    <w:name w:val="ConsPlusNormal Знак"/>
    <w:link w:val="ConsPlusNormal"/>
    <w:locked/>
    <w:rsid w:val="0009439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EB03FA362CB0B19186184E2C483FDD86DF8C0349F608CE77198BC3C1BD083555432D1D62415CDF27B307EDF295F8AADA8C2CEC64EBA642278B783CM5I0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9D485A8717C07C4C92CB944F86F789BA03D05C4D138F850AD53E82B00CC42DCE61A818254C4C0CF08EFCE559154CDFC6D8BFDD1B60FE5DJ2z1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99D485A8717C07C4C92CB944F86F789BA03D05C4D138F850AD53E82B00CC42DCE61A818254C4C0CF08EFCE559154CDFC6D8BFDD1B60FE5DJ2z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D85A-BC2D-4B0B-8314-C8101FD7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4877</CharactersWithSpaces>
  <SharedDoc>false</SharedDoc>
  <HLinks>
    <vt:vector size="84" baseType="variant">
      <vt:variant>
        <vt:i4>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P595</vt:lpwstr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852032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393284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3670026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https://ru.wikipedia.org/wiki/%D0%9A%D0%BE%D0%BD%D0%BA%D1%83%D1%80%D0%B5%D0%BD%D1%82%D0%BD%D0%BE%D0%B5_%D0%BF%D1%80%D0%B5%D0%B8%D0%BC%D1%83%D1%89%D0%B5%D1%81%D1%82%D0%B2%D0%BE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consultantplus://offline/ref=88BFBF167ADC15DBB037061C5E3F17341C66866546AA9F1BF1C711DE411A987A24404255D0AE724F025AD7A5E190C709565ED60C48B20FEDD6DF26DAX9cDH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Максим С. Изосимов</cp:lastModifiedBy>
  <cp:revision>2</cp:revision>
  <cp:lastPrinted>2021-09-15T09:29:00Z</cp:lastPrinted>
  <dcterms:created xsi:type="dcterms:W3CDTF">2021-09-15T09:31:00Z</dcterms:created>
  <dcterms:modified xsi:type="dcterms:W3CDTF">2021-09-15T09:31:00Z</dcterms:modified>
</cp:coreProperties>
</file>