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83" w:rsidRPr="00671675" w:rsidRDefault="00E357A3" w:rsidP="001F4847">
      <w:pPr>
        <w:rPr>
          <w:b/>
          <w:sz w:val="28"/>
          <w:szCs w:val="28"/>
        </w:rPr>
      </w:pPr>
      <w:r w:rsidRPr="00E357A3">
        <w:rPr>
          <w:b/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6.55pt;margin-top:146.4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" stroked="f">
            <v:textbox>
              <w:txbxContent>
                <w:p w:rsidR="006671A5" w:rsidRDefault="006671A5"/>
              </w:txbxContent>
            </v:textbox>
          </v:shape>
        </w:pict>
      </w:r>
      <w:r w:rsidRPr="00E357A3">
        <w:rPr>
          <w:b/>
          <w:i/>
          <w:noProof/>
          <w:sz w:val="26"/>
          <w:szCs w:val="26"/>
        </w:rPr>
        <w:pict>
          <v:shape id="Text Box 2" o:spid="_x0000_s1027" type="#_x0000_t202" style="position:absolute;margin-left:97.8pt;margin-top:146.4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" stroked="f">
            <v:textbox>
              <w:txbxContent>
                <w:p w:rsidR="006671A5" w:rsidRDefault="006671A5"/>
              </w:txbxContent>
            </v:textbox>
          </v:shape>
        </w:pict>
      </w:r>
      <w:r w:rsidR="00EF4285">
        <w:rPr>
          <w:b/>
          <w:sz w:val="28"/>
          <w:szCs w:val="28"/>
        </w:rPr>
        <w:t xml:space="preserve"> </w:t>
      </w:r>
      <w:r w:rsidR="00E16562">
        <w:rPr>
          <w:b/>
          <w:sz w:val="28"/>
          <w:szCs w:val="28"/>
        </w:rPr>
        <w:t xml:space="preserve">  </w:t>
      </w:r>
      <w:r w:rsidR="00161064" w:rsidRPr="00671675">
        <w:rPr>
          <w:b/>
          <w:i/>
          <w:noProof/>
          <w:sz w:val="26"/>
          <w:szCs w:val="26"/>
        </w:rPr>
        <w:drawing>
          <wp:inline distT="0" distB="0" distL="0" distR="0">
            <wp:extent cx="6457950" cy="2362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79" w:rsidRPr="00671675" w:rsidRDefault="00FB5A79" w:rsidP="00FB5A79">
      <w:pPr>
        <w:suppressAutoHyphens/>
        <w:jc w:val="center"/>
        <w:rPr>
          <w:sz w:val="26"/>
          <w:szCs w:val="26"/>
          <w:lang w:eastAsia="zh-CN"/>
        </w:rPr>
      </w:pPr>
    </w:p>
    <w:p w:rsidR="001D7CAE" w:rsidRPr="00671675" w:rsidRDefault="001D7CAE" w:rsidP="00693C1E">
      <w:pPr>
        <w:suppressAutoHyphens/>
        <w:jc w:val="center"/>
        <w:rPr>
          <w:sz w:val="26"/>
          <w:szCs w:val="26"/>
          <w:lang w:eastAsia="zh-CN"/>
        </w:rPr>
      </w:pPr>
    </w:p>
    <w:p w:rsidR="00693C1E" w:rsidRPr="00693C1E" w:rsidRDefault="00865684" w:rsidP="00693C1E">
      <w:pPr>
        <w:suppressAutoHyphens/>
        <w:jc w:val="center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О</w:t>
      </w:r>
      <w:r w:rsidR="00693C1E">
        <w:rPr>
          <w:sz w:val="26"/>
          <w:szCs w:val="26"/>
          <w:lang w:eastAsia="zh-CN"/>
        </w:rPr>
        <w:t xml:space="preserve"> внесении изменений в постановление Администрации г. Заречного Пензенской области от 15.10.2009 № 1645 «</w:t>
      </w:r>
      <w:r w:rsidR="00072D43">
        <w:rPr>
          <w:sz w:val="26"/>
          <w:szCs w:val="26"/>
          <w:lang w:eastAsia="zh-CN"/>
        </w:rPr>
        <w:t>«</w:t>
      </w:r>
      <w:r w:rsidR="00072D43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</w:t>
      </w:r>
      <w:r w:rsidR="00072D43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и </w:t>
      </w:r>
      <w:r w:rsidR="00072D43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072D43">
        <w:rPr>
          <w:sz w:val="26"/>
          <w:szCs w:val="26"/>
          <w:lang w:eastAsia="zh-CN"/>
        </w:rPr>
        <w:t>«</w:t>
      </w:r>
      <w:r w:rsidR="00072D43" w:rsidRPr="00804CCD">
        <w:rPr>
          <w:sz w:val="26"/>
          <w:szCs w:val="26"/>
          <w:lang w:eastAsia="zh-CN"/>
        </w:rPr>
        <w:t>Налог на профессиональный доход</w:t>
      </w:r>
      <w:r w:rsidR="00072D43">
        <w:rPr>
          <w:sz w:val="26"/>
          <w:szCs w:val="26"/>
          <w:lang w:eastAsia="zh-CN"/>
        </w:rPr>
        <w:t>»</w:t>
      </w:r>
    </w:p>
    <w:p w:rsidR="00865684" w:rsidRPr="00671675" w:rsidRDefault="00865684" w:rsidP="00865684">
      <w:pPr>
        <w:suppressAutoHyphens/>
        <w:jc w:val="center"/>
        <w:rPr>
          <w:sz w:val="26"/>
          <w:szCs w:val="26"/>
          <w:lang w:eastAsia="zh-CN"/>
        </w:rPr>
      </w:pPr>
    </w:p>
    <w:p w:rsidR="002F0D64" w:rsidRPr="00671675" w:rsidRDefault="002F0D64" w:rsidP="00865684">
      <w:pPr>
        <w:suppressAutoHyphens/>
        <w:jc w:val="center"/>
        <w:rPr>
          <w:sz w:val="26"/>
          <w:szCs w:val="26"/>
          <w:lang w:eastAsia="zh-CN"/>
        </w:rPr>
      </w:pPr>
    </w:p>
    <w:p w:rsidR="00865684" w:rsidRPr="00671675" w:rsidRDefault="001C225C" w:rsidP="00865684">
      <w:pPr>
        <w:suppressAutoHyphens/>
        <w:ind w:firstLine="720"/>
        <w:jc w:val="both"/>
        <w:rPr>
          <w:b/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В соответствии с</w:t>
      </w:r>
      <w:r w:rsidR="00E16562">
        <w:rPr>
          <w:sz w:val="26"/>
          <w:szCs w:val="26"/>
          <w:lang w:eastAsia="zh-CN"/>
        </w:rPr>
        <w:t xml:space="preserve"> </w:t>
      </w:r>
      <w:r w:rsidR="00693C1E" w:rsidRPr="00693C1E">
        <w:rPr>
          <w:sz w:val="26"/>
          <w:szCs w:val="26"/>
          <w:lang w:eastAsia="zh-CN"/>
        </w:rPr>
        <w:t>Федеральны</w:t>
      </w:r>
      <w:r w:rsidR="00693C1E">
        <w:rPr>
          <w:sz w:val="26"/>
          <w:szCs w:val="26"/>
          <w:lang w:eastAsia="zh-CN"/>
        </w:rPr>
        <w:t>м</w:t>
      </w:r>
      <w:r w:rsidR="00E16562">
        <w:rPr>
          <w:sz w:val="26"/>
          <w:szCs w:val="26"/>
          <w:lang w:eastAsia="zh-CN"/>
        </w:rPr>
        <w:t xml:space="preserve"> </w:t>
      </w:r>
      <w:hyperlink r:id="rId9" w:history="1">
        <w:r w:rsidR="00693C1E" w:rsidRPr="00693C1E">
          <w:rPr>
            <w:sz w:val="26"/>
            <w:szCs w:val="26"/>
            <w:lang w:eastAsia="zh-CN"/>
          </w:rPr>
          <w:t>закон</w:t>
        </w:r>
      </w:hyperlink>
      <w:r w:rsidR="00693C1E">
        <w:rPr>
          <w:sz w:val="26"/>
          <w:szCs w:val="26"/>
          <w:lang w:eastAsia="zh-CN"/>
        </w:rPr>
        <w:t>ом</w:t>
      </w:r>
      <w:r w:rsidR="00693C1E" w:rsidRPr="00693C1E">
        <w:rPr>
          <w:sz w:val="26"/>
          <w:szCs w:val="26"/>
          <w:lang w:eastAsia="zh-CN"/>
        </w:rPr>
        <w:t xml:space="preserve"> от 24</w:t>
      </w:r>
      <w:r w:rsidR="00693C1E">
        <w:rPr>
          <w:sz w:val="26"/>
          <w:szCs w:val="26"/>
          <w:lang w:eastAsia="zh-CN"/>
        </w:rPr>
        <w:t>.07.</w:t>
      </w:r>
      <w:r w:rsidR="00693C1E" w:rsidRPr="00693C1E">
        <w:rPr>
          <w:sz w:val="26"/>
          <w:szCs w:val="26"/>
          <w:lang w:eastAsia="zh-CN"/>
        </w:rPr>
        <w:t xml:space="preserve">2007 года </w:t>
      </w:r>
      <w:r w:rsidR="00693C1E">
        <w:rPr>
          <w:sz w:val="26"/>
          <w:szCs w:val="26"/>
          <w:lang w:eastAsia="zh-CN"/>
        </w:rPr>
        <w:t>№ </w:t>
      </w:r>
      <w:r w:rsidR="00693C1E" w:rsidRPr="00693C1E">
        <w:rPr>
          <w:sz w:val="26"/>
          <w:szCs w:val="26"/>
          <w:lang w:eastAsia="zh-CN"/>
        </w:rPr>
        <w:t xml:space="preserve">209-ФЗ </w:t>
      </w:r>
      <w:r w:rsidR="00693C1E">
        <w:rPr>
          <w:sz w:val="26"/>
          <w:szCs w:val="26"/>
          <w:lang w:eastAsia="zh-CN"/>
        </w:rPr>
        <w:t>«</w:t>
      </w:r>
      <w:r w:rsidR="00693C1E" w:rsidRPr="00693C1E">
        <w:rPr>
          <w:sz w:val="26"/>
          <w:szCs w:val="26"/>
          <w:lang w:eastAsia="zh-CN"/>
        </w:rPr>
        <w:t>О развитии малого и среднего предпринимательства в Российской Федерации</w:t>
      </w:r>
      <w:r w:rsidR="00804CCD">
        <w:rPr>
          <w:sz w:val="26"/>
          <w:szCs w:val="26"/>
          <w:lang w:eastAsia="zh-CN"/>
        </w:rPr>
        <w:t>,</w:t>
      </w:r>
      <w:r w:rsidR="00804CCD">
        <w:rPr>
          <w:sz w:val="26"/>
          <w:szCs w:val="26"/>
          <w:lang w:eastAsia="zh-CN"/>
        </w:rPr>
        <w:br/>
      </w:r>
      <w:r w:rsidR="00CB340B" w:rsidRPr="00671675">
        <w:rPr>
          <w:sz w:val="26"/>
          <w:szCs w:val="26"/>
          <w:lang w:eastAsia="zh-CN"/>
        </w:rPr>
        <w:t xml:space="preserve">на основании </w:t>
      </w:r>
      <w:r w:rsidRPr="00671675">
        <w:rPr>
          <w:sz w:val="26"/>
          <w:szCs w:val="26"/>
          <w:lang w:eastAsia="zh-CN"/>
        </w:rPr>
        <w:t>стат</w:t>
      </w:r>
      <w:r w:rsidR="00CB340B" w:rsidRPr="00671675">
        <w:rPr>
          <w:sz w:val="26"/>
          <w:szCs w:val="26"/>
          <w:lang w:eastAsia="zh-CN"/>
        </w:rPr>
        <w:t>ей</w:t>
      </w:r>
      <w:r w:rsidRPr="00671675">
        <w:rPr>
          <w:sz w:val="26"/>
          <w:szCs w:val="26"/>
          <w:lang w:eastAsia="zh-CN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</w:t>
      </w:r>
      <w:r w:rsidR="00CB340B" w:rsidRPr="00671675">
        <w:rPr>
          <w:sz w:val="26"/>
          <w:szCs w:val="26"/>
          <w:lang w:eastAsia="zh-CN"/>
        </w:rPr>
        <w:t>ЗАТО г. </w:t>
      </w:r>
      <w:r w:rsidRPr="00671675">
        <w:rPr>
          <w:sz w:val="26"/>
          <w:szCs w:val="26"/>
          <w:lang w:eastAsia="zh-CN"/>
        </w:rPr>
        <w:t>Заречного Пензенской области</w:t>
      </w:r>
      <w:r w:rsidR="00E16562">
        <w:rPr>
          <w:sz w:val="26"/>
          <w:szCs w:val="26"/>
          <w:lang w:eastAsia="zh-CN"/>
        </w:rPr>
        <w:t xml:space="preserve"> </w:t>
      </w:r>
      <w:r w:rsidR="00865684" w:rsidRPr="00671675">
        <w:rPr>
          <w:b/>
          <w:sz w:val="26"/>
          <w:szCs w:val="26"/>
          <w:lang w:eastAsia="zh-CN"/>
        </w:rPr>
        <w:t>п о с т а н о в л я е т:</w:t>
      </w:r>
    </w:p>
    <w:p w:rsidR="00865684" w:rsidRPr="00671675" w:rsidRDefault="00865684" w:rsidP="00865684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804CCD" w:rsidRDefault="00865684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671675">
        <w:rPr>
          <w:sz w:val="26"/>
          <w:szCs w:val="26"/>
          <w:lang w:eastAsia="zh-CN"/>
        </w:rPr>
        <w:t>1.</w:t>
      </w:r>
      <w:r w:rsidR="001D7CAE" w:rsidRPr="00671675">
        <w:rPr>
          <w:sz w:val="26"/>
          <w:szCs w:val="26"/>
          <w:lang w:eastAsia="zh-CN"/>
        </w:rPr>
        <w:t> </w:t>
      </w:r>
      <w:r w:rsidR="00804CCD">
        <w:rPr>
          <w:sz w:val="26"/>
          <w:szCs w:val="26"/>
          <w:lang w:eastAsia="zh-CN"/>
        </w:rPr>
        <w:t>Внести в постановление Администрации г. Заречного Пензенской области от 15.10.2009 № 1645 «</w:t>
      </w:r>
      <w:r w:rsidR="00072D43">
        <w:rPr>
          <w:sz w:val="26"/>
          <w:szCs w:val="26"/>
          <w:lang w:eastAsia="zh-CN"/>
        </w:rPr>
        <w:t>«</w:t>
      </w:r>
      <w:r w:rsidR="00072D43" w:rsidRPr="00693C1E">
        <w:rPr>
          <w:sz w:val="26"/>
          <w:szCs w:val="26"/>
          <w:lang w:eastAsia="zh-CN"/>
        </w:rPr>
        <w:t>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</w:t>
      </w:r>
      <w:r w:rsidR="00072D43" w:rsidRPr="00693C1E">
        <w:rPr>
          <w:sz w:val="26"/>
          <w:szCs w:val="26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="00072D43">
        <w:rPr>
          <w:sz w:val="26"/>
          <w:szCs w:val="26"/>
          <w:lang w:eastAsia="zh-CN"/>
        </w:rPr>
        <w:t xml:space="preserve">, и </w:t>
      </w:r>
      <w:r w:rsidR="00072D43"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072D43">
        <w:rPr>
          <w:sz w:val="26"/>
          <w:szCs w:val="26"/>
          <w:lang w:eastAsia="zh-CN"/>
        </w:rPr>
        <w:t>«</w:t>
      </w:r>
      <w:r w:rsidR="00072D43" w:rsidRPr="00804CCD">
        <w:rPr>
          <w:sz w:val="26"/>
          <w:szCs w:val="26"/>
          <w:lang w:eastAsia="zh-CN"/>
        </w:rPr>
        <w:t>Налог на профессиональный доход</w:t>
      </w:r>
      <w:r w:rsidR="00072D43">
        <w:rPr>
          <w:sz w:val="26"/>
          <w:szCs w:val="26"/>
          <w:lang w:eastAsia="zh-CN"/>
        </w:rPr>
        <w:t>»</w:t>
      </w:r>
      <w:r w:rsidR="00804CCD">
        <w:rPr>
          <w:sz w:val="26"/>
          <w:szCs w:val="26"/>
          <w:lang w:eastAsia="zh-CN"/>
        </w:rPr>
        <w:t>»</w:t>
      </w:r>
      <w:r w:rsidR="00357F5B">
        <w:rPr>
          <w:sz w:val="26"/>
          <w:szCs w:val="26"/>
          <w:lang w:eastAsia="zh-CN"/>
        </w:rPr>
        <w:t xml:space="preserve"> </w:t>
      </w:r>
      <w:r w:rsidR="00072D43">
        <w:rPr>
          <w:sz w:val="26"/>
          <w:szCs w:val="26"/>
          <w:lang w:eastAsia="zh-CN"/>
        </w:rPr>
        <w:t>следующее изменение</w:t>
      </w:r>
      <w:r w:rsidR="00804CCD">
        <w:rPr>
          <w:sz w:val="26"/>
          <w:szCs w:val="26"/>
          <w:lang w:eastAsia="zh-CN"/>
        </w:rPr>
        <w:t>:</w:t>
      </w:r>
    </w:p>
    <w:p w:rsidR="00804CCD" w:rsidRDefault="00804CCD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1.1. </w:t>
      </w:r>
      <w:r w:rsidR="00072D43">
        <w:rPr>
          <w:sz w:val="26"/>
          <w:szCs w:val="26"/>
          <w:lang w:eastAsia="zh-CN"/>
        </w:rPr>
        <w:t>приложение</w:t>
      </w:r>
      <w:r w:rsidR="00E202C1">
        <w:rPr>
          <w:sz w:val="26"/>
          <w:szCs w:val="26"/>
          <w:lang w:eastAsia="zh-CN"/>
        </w:rPr>
        <w:t xml:space="preserve"> № 1</w:t>
      </w:r>
      <w:r w:rsidR="00072D43">
        <w:rPr>
          <w:sz w:val="26"/>
          <w:szCs w:val="26"/>
          <w:lang w:eastAsia="zh-CN"/>
        </w:rPr>
        <w:t xml:space="preserve"> к Положению</w:t>
      </w:r>
      <w:r w:rsidR="00E202C1">
        <w:rPr>
          <w:sz w:val="26"/>
          <w:szCs w:val="26"/>
          <w:lang w:eastAsia="zh-CN"/>
        </w:rPr>
        <w:t xml:space="preserve"> 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</w:t>
      </w:r>
      <w:r w:rsidR="00E202C1" w:rsidRPr="00804CCD">
        <w:rPr>
          <w:sz w:val="26"/>
          <w:szCs w:val="26"/>
          <w:lang w:eastAsia="zh-CN"/>
        </w:rPr>
        <w:t xml:space="preserve">не являющихся индивидуальными предпринимателями и применяющих специальный налоговый режим </w:t>
      </w:r>
      <w:r w:rsidR="00E202C1">
        <w:rPr>
          <w:sz w:val="26"/>
          <w:szCs w:val="26"/>
          <w:lang w:eastAsia="zh-CN"/>
        </w:rPr>
        <w:t>«</w:t>
      </w:r>
      <w:r w:rsidR="00E202C1" w:rsidRPr="00804CCD">
        <w:rPr>
          <w:sz w:val="26"/>
          <w:szCs w:val="26"/>
          <w:lang w:eastAsia="zh-CN"/>
        </w:rPr>
        <w:t>Налог на профессиональный доход</w:t>
      </w:r>
      <w:r w:rsidR="00E202C1">
        <w:rPr>
          <w:sz w:val="26"/>
          <w:szCs w:val="26"/>
          <w:lang w:eastAsia="zh-CN"/>
        </w:rPr>
        <w:t xml:space="preserve">» изложить в новой редакции ( приложение) </w:t>
      </w:r>
      <w:r w:rsidR="00FB10C9">
        <w:rPr>
          <w:sz w:val="26"/>
          <w:szCs w:val="26"/>
          <w:lang w:eastAsia="zh-CN"/>
        </w:rPr>
        <w:t>.</w:t>
      </w:r>
    </w:p>
    <w:p w:rsidR="00A27832" w:rsidRDefault="00A27832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1.2. пункт 4.1. раздела 4 Положения о рабочей группе по вопросам оказания </w:t>
      </w:r>
      <w:r w:rsidRPr="00693C1E">
        <w:rPr>
          <w:sz w:val="26"/>
          <w:szCs w:val="26"/>
          <w:lang w:eastAsia="zh-CN"/>
        </w:rPr>
        <w:t>имущественной поддержки субъектов малого и среднего предпринимательства</w:t>
      </w:r>
      <w:r>
        <w:rPr>
          <w:sz w:val="26"/>
          <w:szCs w:val="26"/>
          <w:lang w:eastAsia="zh-CN"/>
        </w:rPr>
        <w:t xml:space="preserve">, </w:t>
      </w:r>
      <w:r w:rsidRPr="00693C1E">
        <w:rPr>
          <w:sz w:val="26"/>
          <w:szCs w:val="26"/>
          <w:lang w:eastAsia="zh-CN"/>
        </w:rPr>
        <w:t xml:space="preserve">организаций, образующих инфраструктуру поддержки субъектов малого и среднего </w:t>
      </w:r>
      <w:r w:rsidRPr="00693C1E">
        <w:rPr>
          <w:sz w:val="26"/>
          <w:szCs w:val="26"/>
          <w:lang w:eastAsia="zh-CN"/>
        </w:rPr>
        <w:lastRenderedPageBreak/>
        <w:t>предпринимательства</w:t>
      </w:r>
      <w:r>
        <w:rPr>
          <w:sz w:val="26"/>
          <w:szCs w:val="26"/>
          <w:lang w:eastAsia="zh-CN"/>
        </w:rPr>
        <w:t xml:space="preserve">, и </w:t>
      </w:r>
      <w:r w:rsidRPr="00804CCD">
        <w:rPr>
          <w:sz w:val="26"/>
          <w:szCs w:val="26"/>
          <w:lang w:eastAsia="zh-CN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>
        <w:rPr>
          <w:sz w:val="26"/>
          <w:szCs w:val="26"/>
          <w:lang w:eastAsia="zh-CN"/>
        </w:rPr>
        <w:t>«</w:t>
      </w:r>
      <w:r w:rsidRPr="00804CCD">
        <w:rPr>
          <w:sz w:val="26"/>
          <w:szCs w:val="26"/>
          <w:lang w:eastAsia="zh-CN"/>
        </w:rPr>
        <w:t>Налог на профессиональный доход</w:t>
      </w:r>
      <w:r>
        <w:rPr>
          <w:sz w:val="26"/>
          <w:szCs w:val="26"/>
          <w:lang w:eastAsia="zh-CN"/>
        </w:rPr>
        <w:t xml:space="preserve">» на территории г. Заречного Пензенской области изложить в новой редакции: </w:t>
      </w:r>
    </w:p>
    <w:p w:rsidR="00A27832" w:rsidRDefault="00A27832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«4.1. Рабочая группа состоит из председателя рабочей группы, заместителя председателя рабочей группы, секретаря рабочей группы и членов рабочей группы».</w:t>
      </w:r>
    </w:p>
    <w:p w:rsidR="00357F5B" w:rsidRDefault="00357F5B" w:rsidP="00357F5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FB5A79" w:rsidRPr="00671675" w:rsidRDefault="00FB10C9" w:rsidP="001C225C">
      <w:pPr>
        <w:suppressAutoHyphens/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</w:t>
      </w:r>
      <w:r w:rsidR="00865684" w:rsidRPr="00671675">
        <w:rPr>
          <w:sz w:val="26"/>
          <w:szCs w:val="26"/>
          <w:lang w:eastAsia="zh-CN"/>
        </w:rPr>
        <w:t>.</w:t>
      </w:r>
      <w:r w:rsidR="001D7CAE" w:rsidRPr="00671675">
        <w:rPr>
          <w:sz w:val="26"/>
          <w:szCs w:val="26"/>
          <w:lang w:eastAsia="zh-CN"/>
        </w:rPr>
        <w:t> </w:t>
      </w:r>
      <w:r w:rsidR="00865684" w:rsidRPr="00671675">
        <w:rPr>
          <w:sz w:val="26"/>
          <w:szCs w:val="26"/>
          <w:lang w:eastAsia="zh-CN"/>
        </w:rPr>
        <w:t>Контроль за выполнением постановления возложить на Первого заместителя Главы Администрации города Заречного Рябова А.Г.</w:t>
      </w:r>
    </w:p>
    <w:p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B4534C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1227C0" w:rsidRDefault="00B4534C" w:rsidP="001D7CAE">
      <w:pPr>
        <w:tabs>
          <w:tab w:val="left" w:pos="850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227C0" w:rsidRPr="00671675">
        <w:rPr>
          <w:bCs/>
          <w:sz w:val="26"/>
          <w:szCs w:val="26"/>
        </w:rPr>
        <w:t>лава города</w:t>
      </w:r>
      <w:r w:rsidR="001D7CAE" w:rsidRPr="00671675">
        <w:rPr>
          <w:bCs/>
          <w:sz w:val="26"/>
          <w:szCs w:val="26"/>
        </w:rPr>
        <w:tab/>
      </w:r>
      <w:r w:rsidR="001227C0" w:rsidRPr="00671675">
        <w:rPr>
          <w:bCs/>
          <w:sz w:val="26"/>
          <w:szCs w:val="26"/>
        </w:rPr>
        <w:t>О.В.</w:t>
      </w:r>
      <w:r w:rsidR="001D7CAE" w:rsidRPr="00671675">
        <w:rPr>
          <w:bCs/>
          <w:sz w:val="26"/>
          <w:szCs w:val="26"/>
        </w:rPr>
        <w:t> </w:t>
      </w:r>
      <w:r w:rsidR="001227C0" w:rsidRPr="00671675">
        <w:rPr>
          <w:bCs/>
          <w:sz w:val="26"/>
          <w:szCs w:val="26"/>
        </w:rPr>
        <w:t>Климанов</w:t>
      </w: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 w:rsidP="001D7CAE">
      <w:pPr>
        <w:tabs>
          <w:tab w:val="left" w:pos="8505"/>
        </w:tabs>
        <w:jc w:val="both"/>
        <w:rPr>
          <w:bCs/>
          <w:sz w:val="26"/>
          <w:szCs w:val="26"/>
        </w:rPr>
      </w:pPr>
    </w:p>
    <w:p w:rsidR="00345AE3" w:rsidRDefault="00345AE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B10C9" w:rsidRDefault="00FB10C9" w:rsidP="001D634D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</w:p>
    <w:p w:rsidR="00FB10C9" w:rsidRDefault="00FB10C9" w:rsidP="00FB10C9">
      <w:pPr>
        <w:ind w:firstLine="6521"/>
        <w:jc w:val="right"/>
      </w:pPr>
      <w:r>
        <w:rPr>
          <w:sz w:val="26"/>
          <w:szCs w:val="26"/>
        </w:rPr>
        <w:t xml:space="preserve">Приложение </w:t>
      </w:r>
    </w:p>
    <w:p w:rsidR="00FB10C9" w:rsidRDefault="00FB10C9" w:rsidP="00FB10C9">
      <w:pPr>
        <w:ind w:firstLine="4536"/>
        <w:jc w:val="right"/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B10C9" w:rsidRDefault="00FB10C9" w:rsidP="00FB10C9">
      <w:pPr>
        <w:ind w:firstLine="4536"/>
        <w:jc w:val="right"/>
      </w:pPr>
      <w:r>
        <w:rPr>
          <w:color w:val="000000"/>
          <w:sz w:val="26"/>
          <w:szCs w:val="26"/>
        </w:rPr>
        <w:t>г.</w:t>
      </w:r>
      <w:r w:rsidR="004663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Заречного Пензенской области </w:t>
      </w:r>
    </w:p>
    <w:p w:rsidR="00FB10C9" w:rsidRDefault="00FB10C9" w:rsidP="00FB10C9">
      <w:pPr>
        <w:ind w:firstLine="6521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_______ № _____</w:t>
      </w:r>
    </w:p>
    <w:p w:rsidR="00FB10C9" w:rsidRDefault="00FB10C9" w:rsidP="0046632C">
      <w:pPr>
        <w:spacing w:after="1" w:line="220" w:lineRule="atLeast"/>
        <w:ind w:left="680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«</w:t>
      </w:r>
    </w:p>
    <w:p w:rsidR="00345AE3" w:rsidRDefault="00952EC6" w:rsidP="00952EC6">
      <w:pPr>
        <w:tabs>
          <w:tab w:val="left" w:pos="8505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1</w:t>
      </w:r>
    </w:p>
    <w:p w:rsidR="00952EC6" w:rsidRPr="00952EC6" w:rsidRDefault="00952EC6" w:rsidP="00952EC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Утверждено</w:t>
      </w:r>
    </w:p>
    <w:p w:rsidR="00952EC6" w:rsidRPr="00952EC6" w:rsidRDefault="00952EC6" w:rsidP="00952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52EC6" w:rsidRPr="00952EC6" w:rsidRDefault="00952EC6" w:rsidP="00952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Администрации г. Заречного</w:t>
      </w:r>
    </w:p>
    <w:p w:rsidR="00952EC6" w:rsidRPr="00952EC6" w:rsidRDefault="00952EC6" w:rsidP="00952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 xml:space="preserve">от </w:t>
      </w:r>
      <w:r w:rsidR="00A27832">
        <w:rPr>
          <w:rFonts w:ascii="Times New Roman" w:hAnsi="Times New Roman" w:cs="Times New Roman"/>
          <w:sz w:val="26"/>
          <w:szCs w:val="26"/>
        </w:rPr>
        <w:t>15 октября</w:t>
      </w:r>
      <w:r w:rsidRPr="00952EC6">
        <w:rPr>
          <w:rFonts w:ascii="Times New Roman" w:hAnsi="Times New Roman" w:cs="Times New Roman"/>
          <w:sz w:val="26"/>
          <w:szCs w:val="26"/>
        </w:rPr>
        <w:t xml:space="preserve"> </w:t>
      </w:r>
      <w:r w:rsidR="00A27832">
        <w:rPr>
          <w:rFonts w:ascii="Times New Roman" w:hAnsi="Times New Roman" w:cs="Times New Roman"/>
          <w:sz w:val="26"/>
          <w:szCs w:val="26"/>
        </w:rPr>
        <w:t>2009</w:t>
      </w:r>
      <w:r w:rsidRPr="00952EC6">
        <w:rPr>
          <w:rFonts w:ascii="Times New Roman" w:hAnsi="Times New Roman" w:cs="Times New Roman"/>
          <w:sz w:val="26"/>
          <w:szCs w:val="26"/>
        </w:rPr>
        <w:t xml:space="preserve"> г. N </w:t>
      </w:r>
      <w:r w:rsidR="00A27832">
        <w:rPr>
          <w:rFonts w:ascii="Times New Roman" w:hAnsi="Times New Roman" w:cs="Times New Roman"/>
          <w:sz w:val="26"/>
          <w:szCs w:val="26"/>
        </w:rPr>
        <w:t>1645</w:t>
      </w:r>
    </w:p>
    <w:p w:rsidR="00952EC6" w:rsidRPr="00952EC6" w:rsidRDefault="00952EC6" w:rsidP="00952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2EC6" w:rsidRPr="00952EC6" w:rsidRDefault="00B156E2" w:rsidP="00952EC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Положение о порядке </w:t>
      </w:r>
      <w:r w:rsidRPr="00B156E2">
        <w:rPr>
          <w:rFonts w:ascii="Times New Roman" w:hAnsi="Times New Roman" w:cs="Times New Roman"/>
          <w:b w:val="0"/>
          <w:sz w:val="26"/>
          <w:szCs w:val="26"/>
          <w:lang w:eastAsia="zh-CN"/>
        </w:rPr>
        <w:t>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952EC6" w:rsidRPr="00952EC6" w:rsidRDefault="00952EC6" w:rsidP="00B156E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2EC6" w:rsidRPr="00952EC6" w:rsidRDefault="00952EC6" w:rsidP="00952E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"Налог на профессиональный доход" (далее - Перечень).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2. Муниципальные предприятия и учреждения города Заречного, иные органы местного самоуправления, организации, образующие инфраструктуру поддержки субъектов малого предпринимательства, и иные заинтересованные лица направляют в отдел развития предпринимательства и сферы услуг Администрации города Заречного предложения о муниципальном имуществе, предполагаемом к включению в Перечень, по форме согласно приложению, для рассмотрения на заседании рабочей группы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г. Заречного Пензенской области.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 xml:space="preserve">2.1.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52EC6">
        <w:rPr>
          <w:rFonts w:ascii="Times New Roman" w:hAnsi="Times New Roman" w:cs="Times New Roman"/>
          <w:sz w:val="26"/>
          <w:szCs w:val="26"/>
        </w:rPr>
        <w:t>еречень вносятся сведения о муниципальном имуществе, соответствующем следующим критериям: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lastRenderedPageBreak/>
        <w:t>в) муниципальное имущество не является объектом религиозного назначения;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д) в отношении муниципального имущества не принято решение органов местного самоуправления города Заречного Пензенской области о предоставлении его иным лицам;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ж) муниципальное имущество не признано аварийным и подлежащим сносу или реконструкции;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 xml:space="preserve">и) земельный участок не относится к земельным участкам, предусмотренным </w:t>
      </w:r>
      <w:hyperlink r:id="rId10" w:history="1">
        <w:r w:rsidRPr="00952EC6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952EC6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952EC6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952EC6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952EC6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952EC6">
          <w:rPr>
            <w:rFonts w:ascii="Times New Roman" w:hAnsi="Times New Roman" w:cs="Times New Roman"/>
            <w:sz w:val="26"/>
            <w:szCs w:val="26"/>
          </w:rPr>
          <w:t>19 пункта 8 статьи 39.11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</w:t>
      </w:r>
      <w:r>
        <w:rPr>
          <w:rFonts w:ascii="Times New Roman" w:hAnsi="Times New Roman" w:cs="Times New Roman"/>
          <w:sz w:val="26"/>
          <w:szCs w:val="26"/>
        </w:rPr>
        <w:t>униципального имущества в П</w:t>
      </w:r>
      <w:r w:rsidRPr="00952EC6">
        <w:rPr>
          <w:rFonts w:ascii="Times New Roman" w:hAnsi="Times New Roman" w:cs="Times New Roman"/>
          <w:sz w:val="26"/>
          <w:szCs w:val="26"/>
        </w:rPr>
        <w:t>еречень, а также согласие Комитета по управлению имуществом города Заречного на включе</w:t>
      </w:r>
      <w:r>
        <w:rPr>
          <w:rFonts w:ascii="Times New Roman" w:hAnsi="Times New Roman" w:cs="Times New Roman"/>
          <w:sz w:val="26"/>
          <w:szCs w:val="26"/>
        </w:rPr>
        <w:t>ние муниципального имущества в П</w:t>
      </w:r>
      <w:r w:rsidRPr="00952EC6">
        <w:rPr>
          <w:rFonts w:ascii="Times New Roman" w:hAnsi="Times New Roman" w:cs="Times New Roman"/>
          <w:sz w:val="26"/>
          <w:szCs w:val="26"/>
        </w:rPr>
        <w:t>еречень;</w:t>
      </w:r>
    </w:p>
    <w:p w:rsid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52EC6">
        <w:rPr>
          <w:rFonts w:ascii="Times New Roman" w:hAnsi="Times New Roman" w:cs="Times New Roman"/>
          <w:sz w:val="26"/>
          <w:szCs w:val="26"/>
        </w:rPr>
        <w:t>. Отдел развития предпринимательства и сферы услуг Администрации города Заречного направляет Главе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Пензенской области (далее -  Глав</w:t>
      </w:r>
      <w:r w:rsidR="0020728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Заречного) </w:t>
      </w:r>
      <w:r w:rsidRPr="00952EC6">
        <w:rPr>
          <w:rFonts w:ascii="Times New Roman" w:hAnsi="Times New Roman" w:cs="Times New Roman"/>
          <w:sz w:val="26"/>
          <w:szCs w:val="26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на территории г. Заречного Пензенской области в течение 1 рабочего дня с момента подписания.</w:t>
      </w:r>
    </w:p>
    <w:p w:rsidR="00B156E2" w:rsidRDefault="00952EC6" w:rsidP="00B1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4. Глава города Заречного в</w:t>
      </w:r>
      <w:r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20728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10 рабочих дней с момента поступления</w:t>
      </w:r>
      <w:r w:rsidR="00207284">
        <w:rPr>
          <w:rFonts w:ascii="Times New Roman" w:hAnsi="Times New Roman" w:cs="Times New Roman"/>
          <w:sz w:val="26"/>
          <w:szCs w:val="26"/>
        </w:rPr>
        <w:t xml:space="preserve"> протокола заседания рабочей группы</w:t>
      </w:r>
      <w:r w:rsidRPr="00952EC6">
        <w:rPr>
          <w:rFonts w:ascii="Times New Roman" w:hAnsi="Times New Roman" w:cs="Times New Roman"/>
          <w:sz w:val="26"/>
          <w:szCs w:val="26"/>
        </w:rPr>
        <w:t xml:space="preserve"> принимает акт о включении муниципального имущества в Перечень либо внесении изменений в сведения о муниципальном имуществе, включенном в Перечень.</w:t>
      </w:r>
    </w:p>
    <w:p w:rsidR="00952EC6" w:rsidRPr="00952EC6" w:rsidRDefault="00207284" w:rsidP="00B1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52EC6" w:rsidRPr="00952EC6">
        <w:rPr>
          <w:rFonts w:ascii="Times New Roman" w:hAnsi="Times New Roman" w:cs="Times New Roman"/>
          <w:sz w:val="26"/>
          <w:szCs w:val="26"/>
        </w:rPr>
        <w:t xml:space="preserve">. Ведение Перечня осуществляет Комитет по управлению имуществом города </w:t>
      </w:r>
      <w:r w:rsidR="00952EC6" w:rsidRPr="00952EC6">
        <w:rPr>
          <w:rFonts w:ascii="Times New Roman" w:hAnsi="Times New Roman" w:cs="Times New Roman"/>
          <w:sz w:val="26"/>
          <w:szCs w:val="26"/>
        </w:rPr>
        <w:lastRenderedPageBreak/>
        <w:t>Заречного.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 xml:space="preserve">6. Порядок и условия предоставления в аренду муниципального имущества, включенного в Перечень, (в том числе льготы для субъектов малого и среднего предпринимательства, занимающихся социально значимыми видами деятельности), осуществляются в соответствии с </w:t>
      </w:r>
      <w:hyperlink r:id="rId16" w:history="1">
        <w:r w:rsidRPr="00207284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52EC6">
        <w:rPr>
          <w:rFonts w:ascii="Times New Roman" w:hAnsi="Times New Roman" w:cs="Times New Roman"/>
          <w:sz w:val="26"/>
          <w:szCs w:val="26"/>
        </w:rPr>
        <w:t xml:space="preserve"> Собрания представителей города Заречного от 05.11.2002 N 155 "Об утверждении "Положения о порядке сдачи в аренду муниципального имущества города Заречного" и "Порядка расчета арендной платы за муниципальное имущество" (с изменениями и дополнениями).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>6.1. 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законодательством.</w:t>
      </w:r>
    </w:p>
    <w:p w:rsidR="00952EC6" w:rsidRPr="00952EC6" w:rsidRDefault="00952EC6" w:rsidP="00952E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EC6">
        <w:rPr>
          <w:rFonts w:ascii="Times New Roman" w:hAnsi="Times New Roman" w:cs="Times New Roman"/>
          <w:sz w:val="26"/>
          <w:szCs w:val="26"/>
        </w:rPr>
        <w:t xml:space="preserve">7. </w:t>
      </w:r>
      <w:r w:rsidR="004B471E" w:rsidRPr="00952EC6">
        <w:rPr>
          <w:rFonts w:ascii="Times New Roman" w:hAnsi="Times New Roman" w:cs="Times New Roman"/>
          <w:sz w:val="26"/>
          <w:szCs w:val="26"/>
        </w:rPr>
        <w:t xml:space="preserve">Отдел развития предпринимательства и сферы услуг Администрации города Заречного </w:t>
      </w:r>
      <w:r w:rsidR="004B471E">
        <w:rPr>
          <w:rFonts w:ascii="Times New Roman" w:hAnsi="Times New Roman" w:cs="Times New Roman"/>
          <w:sz w:val="26"/>
          <w:szCs w:val="26"/>
        </w:rPr>
        <w:t xml:space="preserve"> </w:t>
      </w:r>
      <w:r w:rsidR="00DE18AB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952EC6">
        <w:rPr>
          <w:rFonts w:ascii="Times New Roman" w:hAnsi="Times New Roman" w:cs="Times New Roman"/>
          <w:sz w:val="26"/>
          <w:szCs w:val="26"/>
        </w:rPr>
        <w:t xml:space="preserve">Перечень и внесенные в него изменения </w:t>
      </w:r>
      <w:r w:rsidR="00DE18AB" w:rsidRPr="00952EC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Заречного, в информационно-телекоммуникационной сети "Интернет"  в течение 3 </w:t>
      </w:r>
      <w:r w:rsidR="00DE18AB">
        <w:rPr>
          <w:rFonts w:ascii="Times New Roman" w:hAnsi="Times New Roman" w:cs="Times New Roman"/>
          <w:sz w:val="26"/>
          <w:szCs w:val="26"/>
        </w:rPr>
        <w:t>рабочих дней со дня утверждения и</w:t>
      </w:r>
      <w:r w:rsidRPr="00952EC6">
        <w:rPr>
          <w:rFonts w:ascii="Times New Roman" w:hAnsi="Times New Roman" w:cs="Times New Roman"/>
          <w:sz w:val="26"/>
          <w:szCs w:val="26"/>
        </w:rPr>
        <w:t xml:space="preserve"> </w:t>
      </w:r>
      <w:r w:rsidR="00DE18AB">
        <w:rPr>
          <w:rFonts w:ascii="Times New Roman" w:hAnsi="Times New Roman" w:cs="Times New Roman"/>
          <w:sz w:val="26"/>
          <w:szCs w:val="26"/>
        </w:rPr>
        <w:t>публикует</w:t>
      </w:r>
      <w:r w:rsidRPr="00952EC6">
        <w:rPr>
          <w:rFonts w:ascii="Times New Roman" w:hAnsi="Times New Roman" w:cs="Times New Roman"/>
          <w:sz w:val="26"/>
          <w:szCs w:val="26"/>
        </w:rPr>
        <w:t xml:space="preserve"> в </w:t>
      </w:r>
      <w:r w:rsidR="00207284">
        <w:rPr>
          <w:rFonts w:ascii="Times New Roman" w:hAnsi="Times New Roman" w:cs="Times New Roman"/>
          <w:sz w:val="26"/>
          <w:szCs w:val="26"/>
        </w:rPr>
        <w:t>печатном средстве</w:t>
      </w:r>
      <w:r w:rsidRPr="00952EC6">
        <w:rPr>
          <w:rFonts w:ascii="Times New Roman" w:hAnsi="Times New Roman" w:cs="Times New Roman"/>
          <w:sz w:val="26"/>
          <w:szCs w:val="26"/>
        </w:rPr>
        <w:t xml:space="preserve"> массовой информации </w:t>
      </w:r>
      <w:r w:rsidR="00803534">
        <w:rPr>
          <w:rFonts w:ascii="Times New Roman" w:hAnsi="Times New Roman" w:cs="Times New Roman"/>
          <w:sz w:val="26"/>
          <w:szCs w:val="26"/>
        </w:rPr>
        <w:t xml:space="preserve">– газете </w:t>
      </w:r>
      <w:r w:rsidRPr="00952EC6">
        <w:rPr>
          <w:rFonts w:ascii="Times New Roman" w:hAnsi="Times New Roman" w:cs="Times New Roman"/>
          <w:sz w:val="26"/>
          <w:szCs w:val="26"/>
        </w:rPr>
        <w:t>"Ведомости Заречного" в течение 10 рабо</w:t>
      </w:r>
      <w:r w:rsidR="00803534">
        <w:rPr>
          <w:rFonts w:ascii="Times New Roman" w:hAnsi="Times New Roman" w:cs="Times New Roman"/>
          <w:sz w:val="26"/>
          <w:szCs w:val="26"/>
        </w:rPr>
        <w:t>чих дней со дня утверждения</w:t>
      </w:r>
      <w:r w:rsidR="00A27832">
        <w:rPr>
          <w:rFonts w:ascii="Times New Roman" w:hAnsi="Times New Roman" w:cs="Times New Roman"/>
          <w:sz w:val="26"/>
          <w:szCs w:val="26"/>
        </w:rPr>
        <w:t>»</w:t>
      </w:r>
      <w:r w:rsidR="00803534">
        <w:rPr>
          <w:rFonts w:ascii="Times New Roman" w:hAnsi="Times New Roman" w:cs="Times New Roman"/>
          <w:sz w:val="26"/>
          <w:szCs w:val="26"/>
        </w:rPr>
        <w:t>.</w:t>
      </w:r>
    </w:p>
    <w:sectPr w:rsidR="00952EC6" w:rsidRPr="00952EC6" w:rsidSect="00187510">
      <w:headerReference w:type="even" r:id="rId17"/>
      <w:headerReference w:type="default" r:id="rId18"/>
      <w:footerReference w:type="default" r:id="rId1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EF9" w:rsidRDefault="00F30EF9">
      <w:r>
        <w:separator/>
      </w:r>
    </w:p>
  </w:endnote>
  <w:endnote w:type="continuationSeparator" w:id="1">
    <w:p w:rsidR="00F30EF9" w:rsidRDefault="00F3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>
    <w:pPr>
      <w:pStyle w:val="ab"/>
      <w:jc w:val="right"/>
    </w:pPr>
  </w:p>
  <w:p w:rsidR="006671A5" w:rsidRDefault="006671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EF9" w:rsidRDefault="00F30EF9">
      <w:r>
        <w:separator/>
      </w:r>
    </w:p>
  </w:footnote>
  <w:footnote w:type="continuationSeparator" w:id="1">
    <w:p w:rsidR="00F30EF9" w:rsidRDefault="00F3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E357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1A5" w:rsidRDefault="006671A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5" w:rsidRDefault="006671A5" w:rsidP="001B2B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47FAB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49AD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C8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6499E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703036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D73A3B"/>
    <w:multiLevelType w:val="multilevel"/>
    <w:tmpl w:val="6A42EB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34351027"/>
    <w:multiLevelType w:val="hybridMultilevel"/>
    <w:tmpl w:val="DAC45478"/>
    <w:lvl w:ilvl="0" w:tplc="E1C256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6">
    <w:nsid w:val="42F44922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5B215C98"/>
    <w:multiLevelType w:val="hybridMultilevel"/>
    <w:tmpl w:val="D01C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14EFD"/>
    <w:multiLevelType w:val="hybridMultilevel"/>
    <w:tmpl w:val="EBEA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76212A0B"/>
    <w:multiLevelType w:val="hybridMultilevel"/>
    <w:tmpl w:val="81A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A057B"/>
    <w:multiLevelType w:val="hybridMultilevel"/>
    <w:tmpl w:val="74101BA0"/>
    <w:lvl w:ilvl="0" w:tplc="E4008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10"/>
  </w:num>
  <w:num w:numId="8">
    <w:abstractNumId w:val="24"/>
  </w:num>
  <w:num w:numId="9">
    <w:abstractNumId w:val="3"/>
  </w:num>
  <w:num w:numId="10">
    <w:abstractNumId w:val="16"/>
  </w:num>
  <w:num w:numId="11">
    <w:abstractNumId w:val="2"/>
  </w:num>
  <w:num w:numId="12">
    <w:abstractNumId w:val="8"/>
  </w:num>
  <w:num w:numId="13">
    <w:abstractNumId w:val="19"/>
  </w:num>
  <w:num w:numId="14">
    <w:abstractNumId w:val="13"/>
  </w:num>
  <w:num w:numId="15">
    <w:abstractNumId w:val="1"/>
  </w:num>
  <w:num w:numId="16">
    <w:abstractNumId w:val="23"/>
  </w:num>
  <w:num w:numId="17">
    <w:abstractNumId w:val="4"/>
  </w:num>
  <w:num w:numId="18">
    <w:abstractNumId w:val="21"/>
  </w:num>
  <w:num w:numId="19">
    <w:abstractNumId w:val="17"/>
  </w:num>
  <w:num w:numId="20">
    <w:abstractNumId w:val="12"/>
  </w:num>
  <w:num w:numId="21">
    <w:abstractNumId w:val="6"/>
  </w:num>
  <w:num w:numId="22">
    <w:abstractNumId w:val="9"/>
  </w:num>
  <w:num w:numId="23">
    <w:abstractNumId w:val="18"/>
  </w:num>
  <w:num w:numId="24">
    <w:abstractNumId w:val="15"/>
  </w:num>
  <w:num w:numId="25">
    <w:abstractNumId w:val="22"/>
  </w:num>
  <w:num w:numId="26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123C0"/>
    <w:rsid w:val="00001781"/>
    <w:rsid w:val="00002C85"/>
    <w:rsid w:val="00003412"/>
    <w:rsid w:val="00005301"/>
    <w:rsid w:val="000078B6"/>
    <w:rsid w:val="00013BAF"/>
    <w:rsid w:val="00014AAE"/>
    <w:rsid w:val="00014E86"/>
    <w:rsid w:val="0001580E"/>
    <w:rsid w:val="0002011B"/>
    <w:rsid w:val="000225F7"/>
    <w:rsid w:val="0002300C"/>
    <w:rsid w:val="00023B09"/>
    <w:rsid w:val="000261AC"/>
    <w:rsid w:val="00027FB4"/>
    <w:rsid w:val="00030FDD"/>
    <w:rsid w:val="0003225B"/>
    <w:rsid w:val="000325B7"/>
    <w:rsid w:val="00032875"/>
    <w:rsid w:val="000328B4"/>
    <w:rsid w:val="00032948"/>
    <w:rsid w:val="00033F08"/>
    <w:rsid w:val="00033F34"/>
    <w:rsid w:val="00034544"/>
    <w:rsid w:val="00034F7D"/>
    <w:rsid w:val="00035738"/>
    <w:rsid w:val="00035CA7"/>
    <w:rsid w:val="00036937"/>
    <w:rsid w:val="00036B34"/>
    <w:rsid w:val="00036B6D"/>
    <w:rsid w:val="00037125"/>
    <w:rsid w:val="000375DD"/>
    <w:rsid w:val="00037A8A"/>
    <w:rsid w:val="00037DA5"/>
    <w:rsid w:val="00037DCF"/>
    <w:rsid w:val="000400BB"/>
    <w:rsid w:val="000401F9"/>
    <w:rsid w:val="00040318"/>
    <w:rsid w:val="000418F2"/>
    <w:rsid w:val="0004248C"/>
    <w:rsid w:val="00042CEB"/>
    <w:rsid w:val="0004344B"/>
    <w:rsid w:val="000436C9"/>
    <w:rsid w:val="00043DF0"/>
    <w:rsid w:val="00045ED9"/>
    <w:rsid w:val="0005146F"/>
    <w:rsid w:val="00051895"/>
    <w:rsid w:val="00051BB8"/>
    <w:rsid w:val="00052729"/>
    <w:rsid w:val="00053349"/>
    <w:rsid w:val="00053357"/>
    <w:rsid w:val="0005381D"/>
    <w:rsid w:val="00054B81"/>
    <w:rsid w:val="00057322"/>
    <w:rsid w:val="000574EB"/>
    <w:rsid w:val="00057C8B"/>
    <w:rsid w:val="00057CCC"/>
    <w:rsid w:val="00060D84"/>
    <w:rsid w:val="00061981"/>
    <w:rsid w:val="0006269F"/>
    <w:rsid w:val="000626C9"/>
    <w:rsid w:val="00064C94"/>
    <w:rsid w:val="000657B1"/>
    <w:rsid w:val="000660A2"/>
    <w:rsid w:val="000673EE"/>
    <w:rsid w:val="00067EB2"/>
    <w:rsid w:val="00070D3A"/>
    <w:rsid w:val="00071876"/>
    <w:rsid w:val="00071A1B"/>
    <w:rsid w:val="00072D43"/>
    <w:rsid w:val="0007483E"/>
    <w:rsid w:val="0007492E"/>
    <w:rsid w:val="00074A75"/>
    <w:rsid w:val="00074D03"/>
    <w:rsid w:val="000764F0"/>
    <w:rsid w:val="000812FA"/>
    <w:rsid w:val="00081B6A"/>
    <w:rsid w:val="000825EB"/>
    <w:rsid w:val="000827D3"/>
    <w:rsid w:val="00083BF5"/>
    <w:rsid w:val="00083D65"/>
    <w:rsid w:val="000843B5"/>
    <w:rsid w:val="00086219"/>
    <w:rsid w:val="00086D6E"/>
    <w:rsid w:val="0008712C"/>
    <w:rsid w:val="00087650"/>
    <w:rsid w:val="00091250"/>
    <w:rsid w:val="00091FC7"/>
    <w:rsid w:val="00092CE9"/>
    <w:rsid w:val="00093BA1"/>
    <w:rsid w:val="00094094"/>
    <w:rsid w:val="00094394"/>
    <w:rsid w:val="00094866"/>
    <w:rsid w:val="00094E35"/>
    <w:rsid w:val="0009523C"/>
    <w:rsid w:val="00095DA9"/>
    <w:rsid w:val="00095F09"/>
    <w:rsid w:val="00096EAF"/>
    <w:rsid w:val="000A092D"/>
    <w:rsid w:val="000A108B"/>
    <w:rsid w:val="000A2412"/>
    <w:rsid w:val="000A2884"/>
    <w:rsid w:val="000A299F"/>
    <w:rsid w:val="000A2B04"/>
    <w:rsid w:val="000A2BEE"/>
    <w:rsid w:val="000A4250"/>
    <w:rsid w:val="000A4327"/>
    <w:rsid w:val="000A4803"/>
    <w:rsid w:val="000A7AAA"/>
    <w:rsid w:val="000B0B88"/>
    <w:rsid w:val="000B0E78"/>
    <w:rsid w:val="000B16EF"/>
    <w:rsid w:val="000B1850"/>
    <w:rsid w:val="000B1AF4"/>
    <w:rsid w:val="000B1F62"/>
    <w:rsid w:val="000B2CBE"/>
    <w:rsid w:val="000B2DBA"/>
    <w:rsid w:val="000B30CA"/>
    <w:rsid w:val="000B34C2"/>
    <w:rsid w:val="000B39FC"/>
    <w:rsid w:val="000B4AAD"/>
    <w:rsid w:val="000B6FBD"/>
    <w:rsid w:val="000C194D"/>
    <w:rsid w:val="000C1EDF"/>
    <w:rsid w:val="000C273C"/>
    <w:rsid w:val="000C28B3"/>
    <w:rsid w:val="000C5227"/>
    <w:rsid w:val="000C5408"/>
    <w:rsid w:val="000C5C0D"/>
    <w:rsid w:val="000C65C8"/>
    <w:rsid w:val="000C6B02"/>
    <w:rsid w:val="000C7306"/>
    <w:rsid w:val="000C7F0A"/>
    <w:rsid w:val="000D01B7"/>
    <w:rsid w:val="000D1096"/>
    <w:rsid w:val="000D160D"/>
    <w:rsid w:val="000D279B"/>
    <w:rsid w:val="000D5C3C"/>
    <w:rsid w:val="000D6022"/>
    <w:rsid w:val="000D762E"/>
    <w:rsid w:val="000D7D76"/>
    <w:rsid w:val="000E086E"/>
    <w:rsid w:val="000E1580"/>
    <w:rsid w:val="000E193F"/>
    <w:rsid w:val="000E3C35"/>
    <w:rsid w:val="000E41DB"/>
    <w:rsid w:val="000E48D3"/>
    <w:rsid w:val="000E5034"/>
    <w:rsid w:val="000E546C"/>
    <w:rsid w:val="000E6AF0"/>
    <w:rsid w:val="000F3B13"/>
    <w:rsid w:val="000F3B73"/>
    <w:rsid w:val="000F4CFC"/>
    <w:rsid w:val="000F7155"/>
    <w:rsid w:val="000F7BEC"/>
    <w:rsid w:val="0010203C"/>
    <w:rsid w:val="0010541A"/>
    <w:rsid w:val="00106896"/>
    <w:rsid w:val="00106D10"/>
    <w:rsid w:val="00110EE5"/>
    <w:rsid w:val="001111F4"/>
    <w:rsid w:val="00111CCF"/>
    <w:rsid w:val="00112403"/>
    <w:rsid w:val="0011353D"/>
    <w:rsid w:val="001136F0"/>
    <w:rsid w:val="00113CF6"/>
    <w:rsid w:val="0011499A"/>
    <w:rsid w:val="001149CD"/>
    <w:rsid w:val="00115425"/>
    <w:rsid w:val="0011568E"/>
    <w:rsid w:val="001159DC"/>
    <w:rsid w:val="00115B9C"/>
    <w:rsid w:val="00117475"/>
    <w:rsid w:val="001176A1"/>
    <w:rsid w:val="00117B75"/>
    <w:rsid w:val="00117E95"/>
    <w:rsid w:val="00121E88"/>
    <w:rsid w:val="00122101"/>
    <w:rsid w:val="001227C0"/>
    <w:rsid w:val="00122B6D"/>
    <w:rsid w:val="00123105"/>
    <w:rsid w:val="001233B4"/>
    <w:rsid w:val="0012377F"/>
    <w:rsid w:val="00123E9C"/>
    <w:rsid w:val="0012520A"/>
    <w:rsid w:val="00125B4E"/>
    <w:rsid w:val="001272F5"/>
    <w:rsid w:val="0012775D"/>
    <w:rsid w:val="001302CC"/>
    <w:rsid w:val="00131F06"/>
    <w:rsid w:val="001325DA"/>
    <w:rsid w:val="00132A76"/>
    <w:rsid w:val="0013339A"/>
    <w:rsid w:val="001341B9"/>
    <w:rsid w:val="00134C33"/>
    <w:rsid w:val="001363E3"/>
    <w:rsid w:val="0013704E"/>
    <w:rsid w:val="0013723E"/>
    <w:rsid w:val="001408AA"/>
    <w:rsid w:val="00140AFA"/>
    <w:rsid w:val="00141780"/>
    <w:rsid w:val="001433C8"/>
    <w:rsid w:val="0014387D"/>
    <w:rsid w:val="00143A45"/>
    <w:rsid w:val="00144BF9"/>
    <w:rsid w:val="00144FC4"/>
    <w:rsid w:val="001474DB"/>
    <w:rsid w:val="001478A0"/>
    <w:rsid w:val="00147F6B"/>
    <w:rsid w:val="00151879"/>
    <w:rsid w:val="00151F26"/>
    <w:rsid w:val="0015221A"/>
    <w:rsid w:val="00153ED8"/>
    <w:rsid w:val="001557AB"/>
    <w:rsid w:val="0015586D"/>
    <w:rsid w:val="001569A7"/>
    <w:rsid w:val="0015764F"/>
    <w:rsid w:val="00160857"/>
    <w:rsid w:val="00161064"/>
    <w:rsid w:val="00162236"/>
    <w:rsid w:val="0016331C"/>
    <w:rsid w:val="001658F5"/>
    <w:rsid w:val="00165CB4"/>
    <w:rsid w:val="00165E8D"/>
    <w:rsid w:val="00166D16"/>
    <w:rsid w:val="00166EBC"/>
    <w:rsid w:val="0017284A"/>
    <w:rsid w:val="001764FF"/>
    <w:rsid w:val="001765C2"/>
    <w:rsid w:val="001776BD"/>
    <w:rsid w:val="00181327"/>
    <w:rsid w:val="00182555"/>
    <w:rsid w:val="00184BFC"/>
    <w:rsid w:val="00185289"/>
    <w:rsid w:val="00186D37"/>
    <w:rsid w:val="00186E3C"/>
    <w:rsid w:val="00187510"/>
    <w:rsid w:val="00187C22"/>
    <w:rsid w:val="00190C47"/>
    <w:rsid w:val="00190FB3"/>
    <w:rsid w:val="00192E94"/>
    <w:rsid w:val="00193475"/>
    <w:rsid w:val="00194D6D"/>
    <w:rsid w:val="0019555A"/>
    <w:rsid w:val="001957F4"/>
    <w:rsid w:val="00195ACC"/>
    <w:rsid w:val="00195B59"/>
    <w:rsid w:val="00195DB2"/>
    <w:rsid w:val="001A0284"/>
    <w:rsid w:val="001A0DD4"/>
    <w:rsid w:val="001A5A70"/>
    <w:rsid w:val="001A6A58"/>
    <w:rsid w:val="001A729C"/>
    <w:rsid w:val="001B0BCB"/>
    <w:rsid w:val="001B2BC2"/>
    <w:rsid w:val="001B2E71"/>
    <w:rsid w:val="001B4E6B"/>
    <w:rsid w:val="001B50ED"/>
    <w:rsid w:val="001B5145"/>
    <w:rsid w:val="001B66DF"/>
    <w:rsid w:val="001B6DD2"/>
    <w:rsid w:val="001B71E0"/>
    <w:rsid w:val="001B7C36"/>
    <w:rsid w:val="001C019A"/>
    <w:rsid w:val="001C1B27"/>
    <w:rsid w:val="001C225C"/>
    <w:rsid w:val="001C23AF"/>
    <w:rsid w:val="001C2599"/>
    <w:rsid w:val="001C2A4E"/>
    <w:rsid w:val="001C312C"/>
    <w:rsid w:val="001C49B1"/>
    <w:rsid w:val="001C609B"/>
    <w:rsid w:val="001C7F57"/>
    <w:rsid w:val="001D00DA"/>
    <w:rsid w:val="001D1D51"/>
    <w:rsid w:val="001D21D7"/>
    <w:rsid w:val="001D3D30"/>
    <w:rsid w:val="001D3DD1"/>
    <w:rsid w:val="001D5501"/>
    <w:rsid w:val="001D634D"/>
    <w:rsid w:val="001D7CAE"/>
    <w:rsid w:val="001E0085"/>
    <w:rsid w:val="001E0147"/>
    <w:rsid w:val="001E074F"/>
    <w:rsid w:val="001E383B"/>
    <w:rsid w:val="001E38D4"/>
    <w:rsid w:val="001E407F"/>
    <w:rsid w:val="001E4243"/>
    <w:rsid w:val="001E46C5"/>
    <w:rsid w:val="001E52DE"/>
    <w:rsid w:val="001E576D"/>
    <w:rsid w:val="001E6818"/>
    <w:rsid w:val="001E796E"/>
    <w:rsid w:val="001F17C3"/>
    <w:rsid w:val="001F1ADC"/>
    <w:rsid w:val="001F200E"/>
    <w:rsid w:val="001F2169"/>
    <w:rsid w:val="001F2F9B"/>
    <w:rsid w:val="001F2FDA"/>
    <w:rsid w:val="001F3C3E"/>
    <w:rsid w:val="001F44DE"/>
    <w:rsid w:val="001F4847"/>
    <w:rsid w:val="001F487D"/>
    <w:rsid w:val="001F4C94"/>
    <w:rsid w:val="001F58B7"/>
    <w:rsid w:val="001F5DE6"/>
    <w:rsid w:val="001F621C"/>
    <w:rsid w:val="001F6239"/>
    <w:rsid w:val="00200D67"/>
    <w:rsid w:val="00201509"/>
    <w:rsid w:val="00201E1C"/>
    <w:rsid w:val="002020C3"/>
    <w:rsid w:val="002025A4"/>
    <w:rsid w:val="00203A5C"/>
    <w:rsid w:val="00203DA2"/>
    <w:rsid w:val="002040FE"/>
    <w:rsid w:val="00204FD8"/>
    <w:rsid w:val="00205595"/>
    <w:rsid w:val="0020665F"/>
    <w:rsid w:val="002068FE"/>
    <w:rsid w:val="00207284"/>
    <w:rsid w:val="00207C4E"/>
    <w:rsid w:val="002100A2"/>
    <w:rsid w:val="0021090E"/>
    <w:rsid w:val="00210927"/>
    <w:rsid w:val="00210943"/>
    <w:rsid w:val="00210AC7"/>
    <w:rsid w:val="00210F56"/>
    <w:rsid w:val="00212315"/>
    <w:rsid w:val="00212735"/>
    <w:rsid w:val="00212869"/>
    <w:rsid w:val="002135CF"/>
    <w:rsid w:val="0021380B"/>
    <w:rsid w:val="002147EF"/>
    <w:rsid w:val="0021540D"/>
    <w:rsid w:val="00216238"/>
    <w:rsid w:val="00216340"/>
    <w:rsid w:val="0021726E"/>
    <w:rsid w:val="0021740C"/>
    <w:rsid w:val="00217F12"/>
    <w:rsid w:val="00220674"/>
    <w:rsid w:val="0022256C"/>
    <w:rsid w:val="00222FDE"/>
    <w:rsid w:val="00223916"/>
    <w:rsid w:val="0022391B"/>
    <w:rsid w:val="00223F2C"/>
    <w:rsid w:val="00224B76"/>
    <w:rsid w:val="0022507F"/>
    <w:rsid w:val="0022547A"/>
    <w:rsid w:val="00225C01"/>
    <w:rsid w:val="00225C3D"/>
    <w:rsid w:val="0022661B"/>
    <w:rsid w:val="00227226"/>
    <w:rsid w:val="002279DA"/>
    <w:rsid w:val="0023075F"/>
    <w:rsid w:val="00231F4C"/>
    <w:rsid w:val="00233BE3"/>
    <w:rsid w:val="00234687"/>
    <w:rsid w:val="00235030"/>
    <w:rsid w:val="00236571"/>
    <w:rsid w:val="00237F4D"/>
    <w:rsid w:val="00241947"/>
    <w:rsid w:val="00242158"/>
    <w:rsid w:val="0024304E"/>
    <w:rsid w:val="00243814"/>
    <w:rsid w:val="00243DE8"/>
    <w:rsid w:val="00244EBA"/>
    <w:rsid w:val="00245562"/>
    <w:rsid w:val="00251B2E"/>
    <w:rsid w:val="00251C6D"/>
    <w:rsid w:val="00254376"/>
    <w:rsid w:val="0025459D"/>
    <w:rsid w:val="002557A9"/>
    <w:rsid w:val="00261001"/>
    <w:rsid w:val="002610B1"/>
    <w:rsid w:val="00262B50"/>
    <w:rsid w:val="002636DD"/>
    <w:rsid w:val="002659D5"/>
    <w:rsid w:val="00265B07"/>
    <w:rsid w:val="00267FBC"/>
    <w:rsid w:val="00275040"/>
    <w:rsid w:val="00276846"/>
    <w:rsid w:val="00276B30"/>
    <w:rsid w:val="00281008"/>
    <w:rsid w:val="00281AC1"/>
    <w:rsid w:val="00281B96"/>
    <w:rsid w:val="00282104"/>
    <w:rsid w:val="00283799"/>
    <w:rsid w:val="00284416"/>
    <w:rsid w:val="00284779"/>
    <w:rsid w:val="002848F4"/>
    <w:rsid w:val="00286407"/>
    <w:rsid w:val="002904D7"/>
    <w:rsid w:val="0029122E"/>
    <w:rsid w:val="0029285A"/>
    <w:rsid w:val="00293A0E"/>
    <w:rsid w:val="0029528D"/>
    <w:rsid w:val="0029605F"/>
    <w:rsid w:val="002A11FA"/>
    <w:rsid w:val="002A15A9"/>
    <w:rsid w:val="002A1A05"/>
    <w:rsid w:val="002A3F75"/>
    <w:rsid w:val="002A3FF5"/>
    <w:rsid w:val="002A41A0"/>
    <w:rsid w:val="002A47AF"/>
    <w:rsid w:val="002A56E3"/>
    <w:rsid w:val="002A61AB"/>
    <w:rsid w:val="002A69EB"/>
    <w:rsid w:val="002A739C"/>
    <w:rsid w:val="002A7607"/>
    <w:rsid w:val="002B0639"/>
    <w:rsid w:val="002B0A48"/>
    <w:rsid w:val="002B2681"/>
    <w:rsid w:val="002B3FE8"/>
    <w:rsid w:val="002B4432"/>
    <w:rsid w:val="002B50FD"/>
    <w:rsid w:val="002B6390"/>
    <w:rsid w:val="002B6D23"/>
    <w:rsid w:val="002B6F01"/>
    <w:rsid w:val="002B75D3"/>
    <w:rsid w:val="002B7621"/>
    <w:rsid w:val="002B7C6F"/>
    <w:rsid w:val="002C109D"/>
    <w:rsid w:val="002C15D6"/>
    <w:rsid w:val="002C1DA4"/>
    <w:rsid w:val="002C2ACA"/>
    <w:rsid w:val="002C2BD4"/>
    <w:rsid w:val="002C2E3D"/>
    <w:rsid w:val="002C3966"/>
    <w:rsid w:val="002C3FB5"/>
    <w:rsid w:val="002C4062"/>
    <w:rsid w:val="002C4948"/>
    <w:rsid w:val="002C51D2"/>
    <w:rsid w:val="002C5DC1"/>
    <w:rsid w:val="002C716B"/>
    <w:rsid w:val="002D1100"/>
    <w:rsid w:val="002D15E3"/>
    <w:rsid w:val="002D1B7E"/>
    <w:rsid w:val="002D1D09"/>
    <w:rsid w:val="002D2A3E"/>
    <w:rsid w:val="002D36D1"/>
    <w:rsid w:val="002D3F18"/>
    <w:rsid w:val="002D4FA2"/>
    <w:rsid w:val="002D5E19"/>
    <w:rsid w:val="002D6D5D"/>
    <w:rsid w:val="002E143D"/>
    <w:rsid w:val="002E24B5"/>
    <w:rsid w:val="002E3448"/>
    <w:rsid w:val="002E3618"/>
    <w:rsid w:val="002E38F6"/>
    <w:rsid w:val="002E4757"/>
    <w:rsid w:val="002E4D3E"/>
    <w:rsid w:val="002E52D5"/>
    <w:rsid w:val="002E6441"/>
    <w:rsid w:val="002E6AC4"/>
    <w:rsid w:val="002E6E7B"/>
    <w:rsid w:val="002F0D64"/>
    <w:rsid w:val="002F133A"/>
    <w:rsid w:val="002F1927"/>
    <w:rsid w:val="002F2D21"/>
    <w:rsid w:val="002F2F4D"/>
    <w:rsid w:val="002F313A"/>
    <w:rsid w:val="002F43D6"/>
    <w:rsid w:val="002F5ED6"/>
    <w:rsid w:val="002F60B4"/>
    <w:rsid w:val="002F6EEF"/>
    <w:rsid w:val="002F6FB0"/>
    <w:rsid w:val="002F7470"/>
    <w:rsid w:val="002F7474"/>
    <w:rsid w:val="00300897"/>
    <w:rsid w:val="00300937"/>
    <w:rsid w:val="00301421"/>
    <w:rsid w:val="00304001"/>
    <w:rsid w:val="0030508D"/>
    <w:rsid w:val="00310633"/>
    <w:rsid w:val="00310966"/>
    <w:rsid w:val="00311B62"/>
    <w:rsid w:val="003120F3"/>
    <w:rsid w:val="00312623"/>
    <w:rsid w:val="00312813"/>
    <w:rsid w:val="00314903"/>
    <w:rsid w:val="00316DCD"/>
    <w:rsid w:val="003202B4"/>
    <w:rsid w:val="00320974"/>
    <w:rsid w:val="0032159D"/>
    <w:rsid w:val="00321B89"/>
    <w:rsid w:val="00321E60"/>
    <w:rsid w:val="0032255D"/>
    <w:rsid w:val="00322ACD"/>
    <w:rsid w:val="00322D55"/>
    <w:rsid w:val="003232A8"/>
    <w:rsid w:val="00323C2C"/>
    <w:rsid w:val="003247D2"/>
    <w:rsid w:val="00325E6A"/>
    <w:rsid w:val="003260B0"/>
    <w:rsid w:val="003267CE"/>
    <w:rsid w:val="0032736C"/>
    <w:rsid w:val="00327729"/>
    <w:rsid w:val="00327B75"/>
    <w:rsid w:val="00327CE9"/>
    <w:rsid w:val="003306A9"/>
    <w:rsid w:val="00330C78"/>
    <w:rsid w:val="0033130D"/>
    <w:rsid w:val="00331521"/>
    <w:rsid w:val="00331F83"/>
    <w:rsid w:val="0033213C"/>
    <w:rsid w:val="0033439E"/>
    <w:rsid w:val="00334B16"/>
    <w:rsid w:val="00335813"/>
    <w:rsid w:val="003358F5"/>
    <w:rsid w:val="0033756D"/>
    <w:rsid w:val="00337C1F"/>
    <w:rsid w:val="00340B83"/>
    <w:rsid w:val="00340ED6"/>
    <w:rsid w:val="00341313"/>
    <w:rsid w:val="003420D6"/>
    <w:rsid w:val="00342314"/>
    <w:rsid w:val="00342B43"/>
    <w:rsid w:val="003431DB"/>
    <w:rsid w:val="00343532"/>
    <w:rsid w:val="00344553"/>
    <w:rsid w:val="00345AE3"/>
    <w:rsid w:val="00345F62"/>
    <w:rsid w:val="003464BD"/>
    <w:rsid w:val="003465BF"/>
    <w:rsid w:val="00346C4D"/>
    <w:rsid w:val="003476A7"/>
    <w:rsid w:val="00347F67"/>
    <w:rsid w:val="003501E6"/>
    <w:rsid w:val="00352878"/>
    <w:rsid w:val="00353D9E"/>
    <w:rsid w:val="00354DB7"/>
    <w:rsid w:val="003554EE"/>
    <w:rsid w:val="0035600E"/>
    <w:rsid w:val="00356A3C"/>
    <w:rsid w:val="003577C8"/>
    <w:rsid w:val="00357F5B"/>
    <w:rsid w:val="003603B3"/>
    <w:rsid w:val="003604CE"/>
    <w:rsid w:val="00360510"/>
    <w:rsid w:val="0036104E"/>
    <w:rsid w:val="003611B4"/>
    <w:rsid w:val="00361306"/>
    <w:rsid w:val="0036194D"/>
    <w:rsid w:val="00361E8A"/>
    <w:rsid w:val="00362443"/>
    <w:rsid w:val="00364CD7"/>
    <w:rsid w:val="00365B18"/>
    <w:rsid w:val="003665D9"/>
    <w:rsid w:val="00367BD8"/>
    <w:rsid w:val="00370183"/>
    <w:rsid w:val="003701A9"/>
    <w:rsid w:val="00370687"/>
    <w:rsid w:val="00371BA0"/>
    <w:rsid w:val="0037395A"/>
    <w:rsid w:val="00375278"/>
    <w:rsid w:val="00376C37"/>
    <w:rsid w:val="00377056"/>
    <w:rsid w:val="00377A52"/>
    <w:rsid w:val="00380E65"/>
    <w:rsid w:val="00381D1D"/>
    <w:rsid w:val="00383D8E"/>
    <w:rsid w:val="003842F7"/>
    <w:rsid w:val="00385539"/>
    <w:rsid w:val="003856C5"/>
    <w:rsid w:val="00385B2A"/>
    <w:rsid w:val="003906B4"/>
    <w:rsid w:val="00390BC5"/>
    <w:rsid w:val="003914F6"/>
    <w:rsid w:val="00392DAF"/>
    <w:rsid w:val="00393464"/>
    <w:rsid w:val="00393836"/>
    <w:rsid w:val="003956AD"/>
    <w:rsid w:val="00395970"/>
    <w:rsid w:val="00396EF3"/>
    <w:rsid w:val="003972A1"/>
    <w:rsid w:val="003A0B0B"/>
    <w:rsid w:val="003A16EB"/>
    <w:rsid w:val="003A237A"/>
    <w:rsid w:val="003A2614"/>
    <w:rsid w:val="003A35E1"/>
    <w:rsid w:val="003A3771"/>
    <w:rsid w:val="003A49C3"/>
    <w:rsid w:val="003A4CC2"/>
    <w:rsid w:val="003A6050"/>
    <w:rsid w:val="003A62BE"/>
    <w:rsid w:val="003A652F"/>
    <w:rsid w:val="003A6CDF"/>
    <w:rsid w:val="003A7F20"/>
    <w:rsid w:val="003B140F"/>
    <w:rsid w:val="003B18B7"/>
    <w:rsid w:val="003B5122"/>
    <w:rsid w:val="003B5A65"/>
    <w:rsid w:val="003B6716"/>
    <w:rsid w:val="003C107A"/>
    <w:rsid w:val="003C1177"/>
    <w:rsid w:val="003C1BC8"/>
    <w:rsid w:val="003C2017"/>
    <w:rsid w:val="003C2265"/>
    <w:rsid w:val="003C411B"/>
    <w:rsid w:val="003C4743"/>
    <w:rsid w:val="003C4790"/>
    <w:rsid w:val="003C63A6"/>
    <w:rsid w:val="003C69C8"/>
    <w:rsid w:val="003C7C57"/>
    <w:rsid w:val="003C7D8D"/>
    <w:rsid w:val="003D06F6"/>
    <w:rsid w:val="003D0B14"/>
    <w:rsid w:val="003D113D"/>
    <w:rsid w:val="003D2CF3"/>
    <w:rsid w:val="003D5615"/>
    <w:rsid w:val="003D6D8F"/>
    <w:rsid w:val="003E016A"/>
    <w:rsid w:val="003E0856"/>
    <w:rsid w:val="003E0D5D"/>
    <w:rsid w:val="003E1633"/>
    <w:rsid w:val="003E36BE"/>
    <w:rsid w:val="003E4048"/>
    <w:rsid w:val="003E4148"/>
    <w:rsid w:val="003E4833"/>
    <w:rsid w:val="003E4859"/>
    <w:rsid w:val="003E49B7"/>
    <w:rsid w:val="003E545C"/>
    <w:rsid w:val="003E6C00"/>
    <w:rsid w:val="003E6D98"/>
    <w:rsid w:val="003E70BE"/>
    <w:rsid w:val="003E76D9"/>
    <w:rsid w:val="003E792D"/>
    <w:rsid w:val="003F01DB"/>
    <w:rsid w:val="003F1ECD"/>
    <w:rsid w:val="003F209A"/>
    <w:rsid w:val="003F2D66"/>
    <w:rsid w:val="003F32A6"/>
    <w:rsid w:val="003F3D07"/>
    <w:rsid w:val="003F512A"/>
    <w:rsid w:val="003F5A77"/>
    <w:rsid w:val="003F6CAA"/>
    <w:rsid w:val="003F6D2E"/>
    <w:rsid w:val="003F705C"/>
    <w:rsid w:val="003F74C8"/>
    <w:rsid w:val="003F75C2"/>
    <w:rsid w:val="003F7B50"/>
    <w:rsid w:val="004014D3"/>
    <w:rsid w:val="00401FBC"/>
    <w:rsid w:val="00402893"/>
    <w:rsid w:val="00402907"/>
    <w:rsid w:val="00403160"/>
    <w:rsid w:val="004067CA"/>
    <w:rsid w:val="00407548"/>
    <w:rsid w:val="004077AA"/>
    <w:rsid w:val="004078D8"/>
    <w:rsid w:val="00411D98"/>
    <w:rsid w:val="00412C8B"/>
    <w:rsid w:val="00414E2E"/>
    <w:rsid w:val="004168D8"/>
    <w:rsid w:val="00416E30"/>
    <w:rsid w:val="004175DF"/>
    <w:rsid w:val="00417B3D"/>
    <w:rsid w:val="004203CF"/>
    <w:rsid w:val="00420E1B"/>
    <w:rsid w:val="0042245A"/>
    <w:rsid w:val="00424465"/>
    <w:rsid w:val="00425BAD"/>
    <w:rsid w:val="00425F31"/>
    <w:rsid w:val="004263A2"/>
    <w:rsid w:val="004267EE"/>
    <w:rsid w:val="00426805"/>
    <w:rsid w:val="00426BA2"/>
    <w:rsid w:val="00427E35"/>
    <w:rsid w:val="00430398"/>
    <w:rsid w:val="00430E35"/>
    <w:rsid w:val="004324E4"/>
    <w:rsid w:val="004325B0"/>
    <w:rsid w:val="0043455B"/>
    <w:rsid w:val="00436298"/>
    <w:rsid w:val="00436C48"/>
    <w:rsid w:val="00437891"/>
    <w:rsid w:val="004423F4"/>
    <w:rsid w:val="00442AA1"/>
    <w:rsid w:val="0044335C"/>
    <w:rsid w:val="004438F7"/>
    <w:rsid w:val="00445157"/>
    <w:rsid w:val="00445BB6"/>
    <w:rsid w:val="00446DD8"/>
    <w:rsid w:val="004515A2"/>
    <w:rsid w:val="00453A20"/>
    <w:rsid w:val="00454E8F"/>
    <w:rsid w:val="00455642"/>
    <w:rsid w:val="0045626E"/>
    <w:rsid w:val="00456471"/>
    <w:rsid w:val="0045648D"/>
    <w:rsid w:val="00456892"/>
    <w:rsid w:val="004576B1"/>
    <w:rsid w:val="004577E8"/>
    <w:rsid w:val="00457BF4"/>
    <w:rsid w:val="00460B88"/>
    <w:rsid w:val="0046193E"/>
    <w:rsid w:val="00462583"/>
    <w:rsid w:val="00462846"/>
    <w:rsid w:val="00462BE7"/>
    <w:rsid w:val="0046343C"/>
    <w:rsid w:val="004634DC"/>
    <w:rsid w:val="00464371"/>
    <w:rsid w:val="00464AEF"/>
    <w:rsid w:val="00464D44"/>
    <w:rsid w:val="00464D4B"/>
    <w:rsid w:val="00465C4B"/>
    <w:rsid w:val="0046632C"/>
    <w:rsid w:val="0046684A"/>
    <w:rsid w:val="00466B3A"/>
    <w:rsid w:val="00466BF5"/>
    <w:rsid w:val="004671F1"/>
    <w:rsid w:val="0046796C"/>
    <w:rsid w:val="00467BBF"/>
    <w:rsid w:val="00467E97"/>
    <w:rsid w:val="004710CF"/>
    <w:rsid w:val="0047258C"/>
    <w:rsid w:val="004735B3"/>
    <w:rsid w:val="0047402E"/>
    <w:rsid w:val="00474FC0"/>
    <w:rsid w:val="0047511D"/>
    <w:rsid w:val="004751DE"/>
    <w:rsid w:val="004760CB"/>
    <w:rsid w:val="004762F0"/>
    <w:rsid w:val="00476FB8"/>
    <w:rsid w:val="004772C4"/>
    <w:rsid w:val="004779DE"/>
    <w:rsid w:val="00481754"/>
    <w:rsid w:val="004824BF"/>
    <w:rsid w:val="00484433"/>
    <w:rsid w:val="00484F12"/>
    <w:rsid w:val="00486253"/>
    <w:rsid w:val="00490C3F"/>
    <w:rsid w:val="00491A7E"/>
    <w:rsid w:val="00492441"/>
    <w:rsid w:val="004937D0"/>
    <w:rsid w:val="00494B44"/>
    <w:rsid w:val="004962D3"/>
    <w:rsid w:val="0049652D"/>
    <w:rsid w:val="004A0887"/>
    <w:rsid w:val="004A13D5"/>
    <w:rsid w:val="004A1DDC"/>
    <w:rsid w:val="004A20CF"/>
    <w:rsid w:val="004A430C"/>
    <w:rsid w:val="004A4488"/>
    <w:rsid w:val="004A522A"/>
    <w:rsid w:val="004A581D"/>
    <w:rsid w:val="004A662A"/>
    <w:rsid w:val="004A673B"/>
    <w:rsid w:val="004A69BC"/>
    <w:rsid w:val="004A6B85"/>
    <w:rsid w:val="004B0949"/>
    <w:rsid w:val="004B195E"/>
    <w:rsid w:val="004B2380"/>
    <w:rsid w:val="004B471E"/>
    <w:rsid w:val="004B47EF"/>
    <w:rsid w:val="004B51CD"/>
    <w:rsid w:val="004B5444"/>
    <w:rsid w:val="004B65E0"/>
    <w:rsid w:val="004B692F"/>
    <w:rsid w:val="004B78FC"/>
    <w:rsid w:val="004C1DFF"/>
    <w:rsid w:val="004C2E67"/>
    <w:rsid w:val="004C3F02"/>
    <w:rsid w:val="004C6590"/>
    <w:rsid w:val="004C6D3E"/>
    <w:rsid w:val="004D0222"/>
    <w:rsid w:val="004D04E6"/>
    <w:rsid w:val="004D1D48"/>
    <w:rsid w:val="004D1D54"/>
    <w:rsid w:val="004D33BB"/>
    <w:rsid w:val="004D4726"/>
    <w:rsid w:val="004D4802"/>
    <w:rsid w:val="004D5DB7"/>
    <w:rsid w:val="004D611A"/>
    <w:rsid w:val="004D7A3F"/>
    <w:rsid w:val="004E30BB"/>
    <w:rsid w:val="004E53AE"/>
    <w:rsid w:val="004E5ABF"/>
    <w:rsid w:val="004E5C40"/>
    <w:rsid w:val="004E7392"/>
    <w:rsid w:val="004F0263"/>
    <w:rsid w:val="004F0602"/>
    <w:rsid w:val="004F20D3"/>
    <w:rsid w:val="004F2FA9"/>
    <w:rsid w:val="004F3F0E"/>
    <w:rsid w:val="004F47F2"/>
    <w:rsid w:val="004F550A"/>
    <w:rsid w:val="004F551B"/>
    <w:rsid w:val="004F5536"/>
    <w:rsid w:val="004F55D2"/>
    <w:rsid w:val="004F64E4"/>
    <w:rsid w:val="004F6E43"/>
    <w:rsid w:val="004F7965"/>
    <w:rsid w:val="004F7A85"/>
    <w:rsid w:val="00500E9B"/>
    <w:rsid w:val="00501453"/>
    <w:rsid w:val="00503B50"/>
    <w:rsid w:val="00504999"/>
    <w:rsid w:val="00504DA9"/>
    <w:rsid w:val="00506255"/>
    <w:rsid w:val="00506B21"/>
    <w:rsid w:val="0051051D"/>
    <w:rsid w:val="005141FF"/>
    <w:rsid w:val="005143EB"/>
    <w:rsid w:val="00514AAC"/>
    <w:rsid w:val="00514D45"/>
    <w:rsid w:val="0051649D"/>
    <w:rsid w:val="00516BA5"/>
    <w:rsid w:val="00516ED1"/>
    <w:rsid w:val="00516EE7"/>
    <w:rsid w:val="005202A4"/>
    <w:rsid w:val="005208B8"/>
    <w:rsid w:val="00521A8F"/>
    <w:rsid w:val="00523259"/>
    <w:rsid w:val="00523537"/>
    <w:rsid w:val="0052419A"/>
    <w:rsid w:val="005249D9"/>
    <w:rsid w:val="005251DC"/>
    <w:rsid w:val="005255BD"/>
    <w:rsid w:val="00527090"/>
    <w:rsid w:val="005271BC"/>
    <w:rsid w:val="0053195F"/>
    <w:rsid w:val="00531C60"/>
    <w:rsid w:val="00532975"/>
    <w:rsid w:val="00532DE6"/>
    <w:rsid w:val="0053475F"/>
    <w:rsid w:val="005349AF"/>
    <w:rsid w:val="00534B05"/>
    <w:rsid w:val="0053518A"/>
    <w:rsid w:val="00535626"/>
    <w:rsid w:val="005370BA"/>
    <w:rsid w:val="00537BD6"/>
    <w:rsid w:val="00537D93"/>
    <w:rsid w:val="0054015B"/>
    <w:rsid w:val="00540FD3"/>
    <w:rsid w:val="00541CB4"/>
    <w:rsid w:val="00542254"/>
    <w:rsid w:val="0054391E"/>
    <w:rsid w:val="005449F5"/>
    <w:rsid w:val="00544D1F"/>
    <w:rsid w:val="0054647D"/>
    <w:rsid w:val="005464AE"/>
    <w:rsid w:val="00546660"/>
    <w:rsid w:val="005513F1"/>
    <w:rsid w:val="005516DD"/>
    <w:rsid w:val="00552198"/>
    <w:rsid w:val="00552679"/>
    <w:rsid w:val="00552AA7"/>
    <w:rsid w:val="00553AA6"/>
    <w:rsid w:val="00553F9C"/>
    <w:rsid w:val="00556802"/>
    <w:rsid w:val="00556984"/>
    <w:rsid w:val="00557A85"/>
    <w:rsid w:val="00560900"/>
    <w:rsid w:val="00560CE3"/>
    <w:rsid w:val="00561852"/>
    <w:rsid w:val="00563A94"/>
    <w:rsid w:val="00564518"/>
    <w:rsid w:val="00565F34"/>
    <w:rsid w:val="00566375"/>
    <w:rsid w:val="00571068"/>
    <w:rsid w:val="00571410"/>
    <w:rsid w:val="00571A98"/>
    <w:rsid w:val="005723E3"/>
    <w:rsid w:val="0057354B"/>
    <w:rsid w:val="00574837"/>
    <w:rsid w:val="005805B1"/>
    <w:rsid w:val="00585979"/>
    <w:rsid w:val="005907C3"/>
    <w:rsid w:val="00592BC4"/>
    <w:rsid w:val="00594441"/>
    <w:rsid w:val="005945D1"/>
    <w:rsid w:val="005963EB"/>
    <w:rsid w:val="0059672F"/>
    <w:rsid w:val="005973D5"/>
    <w:rsid w:val="005978E9"/>
    <w:rsid w:val="005A0177"/>
    <w:rsid w:val="005A01A5"/>
    <w:rsid w:val="005A0EE6"/>
    <w:rsid w:val="005A2104"/>
    <w:rsid w:val="005A2FAF"/>
    <w:rsid w:val="005A48DE"/>
    <w:rsid w:val="005A49A4"/>
    <w:rsid w:val="005A6DAF"/>
    <w:rsid w:val="005A7764"/>
    <w:rsid w:val="005B133C"/>
    <w:rsid w:val="005B1BAB"/>
    <w:rsid w:val="005B1C35"/>
    <w:rsid w:val="005B1D3F"/>
    <w:rsid w:val="005B4CD7"/>
    <w:rsid w:val="005B6215"/>
    <w:rsid w:val="005B62FC"/>
    <w:rsid w:val="005C24FC"/>
    <w:rsid w:val="005C3B6A"/>
    <w:rsid w:val="005C3C47"/>
    <w:rsid w:val="005C6B87"/>
    <w:rsid w:val="005D1F1E"/>
    <w:rsid w:val="005D23B0"/>
    <w:rsid w:val="005D3566"/>
    <w:rsid w:val="005D3FE6"/>
    <w:rsid w:val="005D4476"/>
    <w:rsid w:val="005D4A0A"/>
    <w:rsid w:val="005D5733"/>
    <w:rsid w:val="005D582D"/>
    <w:rsid w:val="005D71C1"/>
    <w:rsid w:val="005D79D9"/>
    <w:rsid w:val="005E1F05"/>
    <w:rsid w:val="005E21AE"/>
    <w:rsid w:val="005E263F"/>
    <w:rsid w:val="005E39D1"/>
    <w:rsid w:val="005E3ADC"/>
    <w:rsid w:val="005E3E48"/>
    <w:rsid w:val="005E447F"/>
    <w:rsid w:val="005E6D3D"/>
    <w:rsid w:val="005F0FD2"/>
    <w:rsid w:val="005F32E3"/>
    <w:rsid w:val="005F50E7"/>
    <w:rsid w:val="005F5227"/>
    <w:rsid w:val="005F5D8C"/>
    <w:rsid w:val="005F7129"/>
    <w:rsid w:val="005F7758"/>
    <w:rsid w:val="005F7A84"/>
    <w:rsid w:val="0060048D"/>
    <w:rsid w:val="00601C2E"/>
    <w:rsid w:val="0060407B"/>
    <w:rsid w:val="006059AA"/>
    <w:rsid w:val="006068D3"/>
    <w:rsid w:val="00606CE1"/>
    <w:rsid w:val="00607E93"/>
    <w:rsid w:val="00610CB5"/>
    <w:rsid w:val="00611EAF"/>
    <w:rsid w:val="006125FC"/>
    <w:rsid w:val="00612A05"/>
    <w:rsid w:val="00613101"/>
    <w:rsid w:val="006137CA"/>
    <w:rsid w:val="00613E64"/>
    <w:rsid w:val="0061496E"/>
    <w:rsid w:val="00615458"/>
    <w:rsid w:val="00616DEA"/>
    <w:rsid w:val="00617F68"/>
    <w:rsid w:val="00620A1B"/>
    <w:rsid w:val="00622DA9"/>
    <w:rsid w:val="00623700"/>
    <w:rsid w:val="006248D8"/>
    <w:rsid w:val="00625191"/>
    <w:rsid w:val="00626614"/>
    <w:rsid w:val="006273BF"/>
    <w:rsid w:val="00627791"/>
    <w:rsid w:val="00627798"/>
    <w:rsid w:val="006306D3"/>
    <w:rsid w:val="0063131B"/>
    <w:rsid w:val="006320CB"/>
    <w:rsid w:val="006330BF"/>
    <w:rsid w:val="00633842"/>
    <w:rsid w:val="006338F6"/>
    <w:rsid w:val="00633AAC"/>
    <w:rsid w:val="006360EE"/>
    <w:rsid w:val="006362D0"/>
    <w:rsid w:val="006417E5"/>
    <w:rsid w:val="00642282"/>
    <w:rsid w:val="006456B6"/>
    <w:rsid w:val="00645B83"/>
    <w:rsid w:val="00645EFC"/>
    <w:rsid w:val="00646F32"/>
    <w:rsid w:val="006501A1"/>
    <w:rsid w:val="006501EE"/>
    <w:rsid w:val="0065195B"/>
    <w:rsid w:val="00653AE3"/>
    <w:rsid w:val="006545FB"/>
    <w:rsid w:val="006548E2"/>
    <w:rsid w:val="00654A33"/>
    <w:rsid w:val="00654D14"/>
    <w:rsid w:val="00654E4E"/>
    <w:rsid w:val="006554F4"/>
    <w:rsid w:val="00655C68"/>
    <w:rsid w:val="00657DD0"/>
    <w:rsid w:val="00661922"/>
    <w:rsid w:val="0066399E"/>
    <w:rsid w:val="00664302"/>
    <w:rsid w:val="00665D6F"/>
    <w:rsid w:val="006666B1"/>
    <w:rsid w:val="006671A5"/>
    <w:rsid w:val="00670A19"/>
    <w:rsid w:val="00671675"/>
    <w:rsid w:val="006723FE"/>
    <w:rsid w:val="006741B0"/>
    <w:rsid w:val="0067574F"/>
    <w:rsid w:val="00676924"/>
    <w:rsid w:val="00677FAE"/>
    <w:rsid w:val="00680254"/>
    <w:rsid w:val="006813D7"/>
    <w:rsid w:val="006825CA"/>
    <w:rsid w:val="00683084"/>
    <w:rsid w:val="0068418C"/>
    <w:rsid w:val="006841B6"/>
    <w:rsid w:val="0068555E"/>
    <w:rsid w:val="00685AB8"/>
    <w:rsid w:val="00686FC2"/>
    <w:rsid w:val="0068720C"/>
    <w:rsid w:val="00690587"/>
    <w:rsid w:val="00691B7B"/>
    <w:rsid w:val="0069272F"/>
    <w:rsid w:val="00692D04"/>
    <w:rsid w:val="00693C1E"/>
    <w:rsid w:val="006942DB"/>
    <w:rsid w:val="00694474"/>
    <w:rsid w:val="00697083"/>
    <w:rsid w:val="00697FF9"/>
    <w:rsid w:val="006A1CE5"/>
    <w:rsid w:val="006A208C"/>
    <w:rsid w:val="006A22EB"/>
    <w:rsid w:val="006A367C"/>
    <w:rsid w:val="006A3A63"/>
    <w:rsid w:val="006A4842"/>
    <w:rsid w:val="006A6023"/>
    <w:rsid w:val="006A65C9"/>
    <w:rsid w:val="006B108E"/>
    <w:rsid w:val="006B144E"/>
    <w:rsid w:val="006B2FDB"/>
    <w:rsid w:val="006B4CC7"/>
    <w:rsid w:val="006B7183"/>
    <w:rsid w:val="006B7ED3"/>
    <w:rsid w:val="006C139A"/>
    <w:rsid w:val="006C19D3"/>
    <w:rsid w:val="006C2659"/>
    <w:rsid w:val="006C2998"/>
    <w:rsid w:val="006C41B6"/>
    <w:rsid w:val="006C478D"/>
    <w:rsid w:val="006C55A4"/>
    <w:rsid w:val="006C55B1"/>
    <w:rsid w:val="006C5CCD"/>
    <w:rsid w:val="006C679A"/>
    <w:rsid w:val="006C6914"/>
    <w:rsid w:val="006D04D9"/>
    <w:rsid w:val="006D0851"/>
    <w:rsid w:val="006D13B5"/>
    <w:rsid w:val="006D22F2"/>
    <w:rsid w:val="006D3EB8"/>
    <w:rsid w:val="006D4007"/>
    <w:rsid w:val="006D4091"/>
    <w:rsid w:val="006D48A1"/>
    <w:rsid w:val="006D4A3C"/>
    <w:rsid w:val="006D5085"/>
    <w:rsid w:val="006D5269"/>
    <w:rsid w:val="006D53DC"/>
    <w:rsid w:val="006D67A9"/>
    <w:rsid w:val="006D6CB5"/>
    <w:rsid w:val="006D7BB6"/>
    <w:rsid w:val="006E079D"/>
    <w:rsid w:val="006E0F1A"/>
    <w:rsid w:val="006E1593"/>
    <w:rsid w:val="006E1F09"/>
    <w:rsid w:val="006E2180"/>
    <w:rsid w:val="006E35B3"/>
    <w:rsid w:val="006E38E9"/>
    <w:rsid w:val="006E46BF"/>
    <w:rsid w:val="006E6545"/>
    <w:rsid w:val="006E66B9"/>
    <w:rsid w:val="006E7581"/>
    <w:rsid w:val="006E7CF8"/>
    <w:rsid w:val="006F117F"/>
    <w:rsid w:val="006F14FA"/>
    <w:rsid w:val="006F2B4D"/>
    <w:rsid w:val="006F4886"/>
    <w:rsid w:val="006F4891"/>
    <w:rsid w:val="006F550A"/>
    <w:rsid w:val="006F55EC"/>
    <w:rsid w:val="006F5728"/>
    <w:rsid w:val="006F6E46"/>
    <w:rsid w:val="00700D46"/>
    <w:rsid w:val="00701062"/>
    <w:rsid w:val="007016BE"/>
    <w:rsid w:val="007018BA"/>
    <w:rsid w:val="0070335A"/>
    <w:rsid w:val="00703FC6"/>
    <w:rsid w:val="00707616"/>
    <w:rsid w:val="007076F2"/>
    <w:rsid w:val="00707709"/>
    <w:rsid w:val="00711080"/>
    <w:rsid w:val="007111EE"/>
    <w:rsid w:val="00711CBD"/>
    <w:rsid w:val="0071284F"/>
    <w:rsid w:val="00712F00"/>
    <w:rsid w:val="007130AE"/>
    <w:rsid w:val="007140B1"/>
    <w:rsid w:val="007156DD"/>
    <w:rsid w:val="00715859"/>
    <w:rsid w:val="00716CD6"/>
    <w:rsid w:val="00717BF3"/>
    <w:rsid w:val="007207D8"/>
    <w:rsid w:val="00721B01"/>
    <w:rsid w:val="00724599"/>
    <w:rsid w:val="0072463E"/>
    <w:rsid w:val="00725A04"/>
    <w:rsid w:val="00726498"/>
    <w:rsid w:val="0072657F"/>
    <w:rsid w:val="00727001"/>
    <w:rsid w:val="00727779"/>
    <w:rsid w:val="007301BA"/>
    <w:rsid w:val="00732B3D"/>
    <w:rsid w:val="00732E83"/>
    <w:rsid w:val="00734A98"/>
    <w:rsid w:val="00734A9D"/>
    <w:rsid w:val="00735478"/>
    <w:rsid w:val="0073621F"/>
    <w:rsid w:val="00736487"/>
    <w:rsid w:val="00736556"/>
    <w:rsid w:val="007371E0"/>
    <w:rsid w:val="007411A1"/>
    <w:rsid w:val="00741B0D"/>
    <w:rsid w:val="00741C73"/>
    <w:rsid w:val="00742E49"/>
    <w:rsid w:val="007438E9"/>
    <w:rsid w:val="00744C4C"/>
    <w:rsid w:val="00745D6C"/>
    <w:rsid w:val="00747785"/>
    <w:rsid w:val="00747F5D"/>
    <w:rsid w:val="00750D12"/>
    <w:rsid w:val="00750D1D"/>
    <w:rsid w:val="00751032"/>
    <w:rsid w:val="00751D3C"/>
    <w:rsid w:val="00752146"/>
    <w:rsid w:val="00753C16"/>
    <w:rsid w:val="007552EB"/>
    <w:rsid w:val="007568C6"/>
    <w:rsid w:val="007619EF"/>
    <w:rsid w:val="0076221A"/>
    <w:rsid w:val="00762F44"/>
    <w:rsid w:val="00763999"/>
    <w:rsid w:val="00765F5D"/>
    <w:rsid w:val="00766A8B"/>
    <w:rsid w:val="00766E99"/>
    <w:rsid w:val="00766F1B"/>
    <w:rsid w:val="00767C9A"/>
    <w:rsid w:val="0077055B"/>
    <w:rsid w:val="00770DF0"/>
    <w:rsid w:val="00770FA1"/>
    <w:rsid w:val="00772331"/>
    <w:rsid w:val="00773259"/>
    <w:rsid w:val="007740E9"/>
    <w:rsid w:val="00774576"/>
    <w:rsid w:val="00774AA3"/>
    <w:rsid w:val="0077509D"/>
    <w:rsid w:val="0077527B"/>
    <w:rsid w:val="007808FD"/>
    <w:rsid w:val="00781C05"/>
    <w:rsid w:val="007820D5"/>
    <w:rsid w:val="0078258A"/>
    <w:rsid w:val="00783392"/>
    <w:rsid w:val="0078362C"/>
    <w:rsid w:val="00784A94"/>
    <w:rsid w:val="0078587C"/>
    <w:rsid w:val="007861C6"/>
    <w:rsid w:val="007866B4"/>
    <w:rsid w:val="007868DB"/>
    <w:rsid w:val="00787F50"/>
    <w:rsid w:val="007903D2"/>
    <w:rsid w:val="00790ABD"/>
    <w:rsid w:val="0079108E"/>
    <w:rsid w:val="0079179C"/>
    <w:rsid w:val="007929EA"/>
    <w:rsid w:val="007953D8"/>
    <w:rsid w:val="00795670"/>
    <w:rsid w:val="00795C3B"/>
    <w:rsid w:val="00797C55"/>
    <w:rsid w:val="00797DC8"/>
    <w:rsid w:val="007A00D7"/>
    <w:rsid w:val="007A03CB"/>
    <w:rsid w:val="007A0B26"/>
    <w:rsid w:val="007A3953"/>
    <w:rsid w:val="007A4E63"/>
    <w:rsid w:val="007A5296"/>
    <w:rsid w:val="007A5A12"/>
    <w:rsid w:val="007A6D2B"/>
    <w:rsid w:val="007A6D7E"/>
    <w:rsid w:val="007B0B32"/>
    <w:rsid w:val="007B1340"/>
    <w:rsid w:val="007B3319"/>
    <w:rsid w:val="007B4780"/>
    <w:rsid w:val="007B4CF7"/>
    <w:rsid w:val="007B53C1"/>
    <w:rsid w:val="007B55FD"/>
    <w:rsid w:val="007B619B"/>
    <w:rsid w:val="007B7463"/>
    <w:rsid w:val="007B785F"/>
    <w:rsid w:val="007B7A6C"/>
    <w:rsid w:val="007B7B19"/>
    <w:rsid w:val="007B7C3A"/>
    <w:rsid w:val="007C102F"/>
    <w:rsid w:val="007C1591"/>
    <w:rsid w:val="007C1F67"/>
    <w:rsid w:val="007C2553"/>
    <w:rsid w:val="007C2D97"/>
    <w:rsid w:val="007C3240"/>
    <w:rsid w:val="007C3619"/>
    <w:rsid w:val="007C390D"/>
    <w:rsid w:val="007C453E"/>
    <w:rsid w:val="007C55AD"/>
    <w:rsid w:val="007C5653"/>
    <w:rsid w:val="007C5FE7"/>
    <w:rsid w:val="007C6F58"/>
    <w:rsid w:val="007C7302"/>
    <w:rsid w:val="007C737A"/>
    <w:rsid w:val="007C7800"/>
    <w:rsid w:val="007C7CE3"/>
    <w:rsid w:val="007D098D"/>
    <w:rsid w:val="007D20FC"/>
    <w:rsid w:val="007D32B6"/>
    <w:rsid w:val="007D5A97"/>
    <w:rsid w:val="007D5CB5"/>
    <w:rsid w:val="007D6438"/>
    <w:rsid w:val="007D6AA5"/>
    <w:rsid w:val="007E06CE"/>
    <w:rsid w:val="007E17E8"/>
    <w:rsid w:val="007E223B"/>
    <w:rsid w:val="007E30B1"/>
    <w:rsid w:val="007E3850"/>
    <w:rsid w:val="007E4A05"/>
    <w:rsid w:val="007E4C56"/>
    <w:rsid w:val="007E4FF6"/>
    <w:rsid w:val="007E6E07"/>
    <w:rsid w:val="007E7A57"/>
    <w:rsid w:val="007E7AD5"/>
    <w:rsid w:val="007E7EFB"/>
    <w:rsid w:val="007F2986"/>
    <w:rsid w:val="007F2D29"/>
    <w:rsid w:val="007F3CF7"/>
    <w:rsid w:val="007F4701"/>
    <w:rsid w:val="007F6353"/>
    <w:rsid w:val="00800C80"/>
    <w:rsid w:val="0080298E"/>
    <w:rsid w:val="00803534"/>
    <w:rsid w:val="008036D0"/>
    <w:rsid w:val="00803CB8"/>
    <w:rsid w:val="00803EAE"/>
    <w:rsid w:val="00804037"/>
    <w:rsid w:val="00804CCD"/>
    <w:rsid w:val="00804F71"/>
    <w:rsid w:val="0080625B"/>
    <w:rsid w:val="00806669"/>
    <w:rsid w:val="00806F45"/>
    <w:rsid w:val="008071F3"/>
    <w:rsid w:val="00807AA0"/>
    <w:rsid w:val="0081171F"/>
    <w:rsid w:val="00811EB9"/>
    <w:rsid w:val="0081208E"/>
    <w:rsid w:val="0081440E"/>
    <w:rsid w:val="00820483"/>
    <w:rsid w:val="00821765"/>
    <w:rsid w:val="00822885"/>
    <w:rsid w:val="0082305C"/>
    <w:rsid w:val="008234EA"/>
    <w:rsid w:val="00824D28"/>
    <w:rsid w:val="008253A2"/>
    <w:rsid w:val="00825AFF"/>
    <w:rsid w:val="008267EF"/>
    <w:rsid w:val="008277C8"/>
    <w:rsid w:val="00827CAC"/>
    <w:rsid w:val="00830A93"/>
    <w:rsid w:val="0083183B"/>
    <w:rsid w:val="0083360E"/>
    <w:rsid w:val="00833A8A"/>
    <w:rsid w:val="008346F6"/>
    <w:rsid w:val="00834778"/>
    <w:rsid w:val="00835220"/>
    <w:rsid w:val="00835931"/>
    <w:rsid w:val="00836949"/>
    <w:rsid w:val="00836BEA"/>
    <w:rsid w:val="00836FFA"/>
    <w:rsid w:val="008370AB"/>
    <w:rsid w:val="0083799C"/>
    <w:rsid w:val="00837F61"/>
    <w:rsid w:val="008406CB"/>
    <w:rsid w:val="00840891"/>
    <w:rsid w:val="00842D41"/>
    <w:rsid w:val="0084389E"/>
    <w:rsid w:val="008448D8"/>
    <w:rsid w:val="00845278"/>
    <w:rsid w:val="0084542F"/>
    <w:rsid w:val="00845BC5"/>
    <w:rsid w:val="00846F1E"/>
    <w:rsid w:val="008471AB"/>
    <w:rsid w:val="00847BB3"/>
    <w:rsid w:val="00850592"/>
    <w:rsid w:val="0085116B"/>
    <w:rsid w:val="00851973"/>
    <w:rsid w:val="008521D7"/>
    <w:rsid w:val="008522F0"/>
    <w:rsid w:val="00852632"/>
    <w:rsid w:val="00852C5C"/>
    <w:rsid w:val="008532CB"/>
    <w:rsid w:val="00853537"/>
    <w:rsid w:val="00853971"/>
    <w:rsid w:val="00853FB4"/>
    <w:rsid w:val="00855AB5"/>
    <w:rsid w:val="0085606E"/>
    <w:rsid w:val="008561E6"/>
    <w:rsid w:val="00856355"/>
    <w:rsid w:val="008566CB"/>
    <w:rsid w:val="0085684C"/>
    <w:rsid w:val="00856D25"/>
    <w:rsid w:val="00857A17"/>
    <w:rsid w:val="00857E87"/>
    <w:rsid w:val="00861200"/>
    <w:rsid w:val="0086194C"/>
    <w:rsid w:val="008625E3"/>
    <w:rsid w:val="00863A06"/>
    <w:rsid w:val="008648BA"/>
    <w:rsid w:val="008650F1"/>
    <w:rsid w:val="00865684"/>
    <w:rsid w:val="008666EA"/>
    <w:rsid w:val="00866911"/>
    <w:rsid w:val="0087056B"/>
    <w:rsid w:val="00875F94"/>
    <w:rsid w:val="00876A0E"/>
    <w:rsid w:val="00876B89"/>
    <w:rsid w:val="00877CE4"/>
    <w:rsid w:val="00880291"/>
    <w:rsid w:val="00880DDD"/>
    <w:rsid w:val="00881629"/>
    <w:rsid w:val="0088172C"/>
    <w:rsid w:val="00882E18"/>
    <w:rsid w:val="00883316"/>
    <w:rsid w:val="008843D4"/>
    <w:rsid w:val="008850FC"/>
    <w:rsid w:val="0088673F"/>
    <w:rsid w:val="00890B74"/>
    <w:rsid w:val="00890BAB"/>
    <w:rsid w:val="00890C89"/>
    <w:rsid w:val="008912DA"/>
    <w:rsid w:val="00891DD2"/>
    <w:rsid w:val="00893260"/>
    <w:rsid w:val="00893B88"/>
    <w:rsid w:val="00894D1D"/>
    <w:rsid w:val="00894F9F"/>
    <w:rsid w:val="0089534F"/>
    <w:rsid w:val="00895DEE"/>
    <w:rsid w:val="008964E5"/>
    <w:rsid w:val="00896819"/>
    <w:rsid w:val="0089745F"/>
    <w:rsid w:val="008A069D"/>
    <w:rsid w:val="008A080C"/>
    <w:rsid w:val="008A1213"/>
    <w:rsid w:val="008A187F"/>
    <w:rsid w:val="008A1BC9"/>
    <w:rsid w:val="008A209A"/>
    <w:rsid w:val="008A252B"/>
    <w:rsid w:val="008A26AF"/>
    <w:rsid w:val="008A3954"/>
    <w:rsid w:val="008A51AC"/>
    <w:rsid w:val="008A5461"/>
    <w:rsid w:val="008A55B5"/>
    <w:rsid w:val="008A5FE2"/>
    <w:rsid w:val="008A72A5"/>
    <w:rsid w:val="008B2228"/>
    <w:rsid w:val="008B2744"/>
    <w:rsid w:val="008B3028"/>
    <w:rsid w:val="008B4924"/>
    <w:rsid w:val="008B50E8"/>
    <w:rsid w:val="008B5441"/>
    <w:rsid w:val="008B55A7"/>
    <w:rsid w:val="008B563E"/>
    <w:rsid w:val="008B5C5A"/>
    <w:rsid w:val="008B5DF3"/>
    <w:rsid w:val="008B705F"/>
    <w:rsid w:val="008B769A"/>
    <w:rsid w:val="008B7ADB"/>
    <w:rsid w:val="008C1500"/>
    <w:rsid w:val="008C1EAA"/>
    <w:rsid w:val="008C7609"/>
    <w:rsid w:val="008D01C7"/>
    <w:rsid w:val="008D6040"/>
    <w:rsid w:val="008D75A7"/>
    <w:rsid w:val="008D7CB4"/>
    <w:rsid w:val="008E004B"/>
    <w:rsid w:val="008E06E3"/>
    <w:rsid w:val="008E0870"/>
    <w:rsid w:val="008E1705"/>
    <w:rsid w:val="008E2E7C"/>
    <w:rsid w:val="008E433A"/>
    <w:rsid w:val="008E5696"/>
    <w:rsid w:val="008E5B6F"/>
    <w:rsid w:val="008E5C7A"/>
    <w:rsid w:val="008E7759"/>
    <w:rsid w:val="008F07C2"/>
    <w:rsid w:val="008F19DD"/>
    <w:rsid w:val="008F21C5"/>
    <w:rsid w:val="008F2407"/>
    <w:rsid w:val="008F3E47"/>
    <w:rsid w:val="008F4958"/>
    <w:rsid w:val="008F60D1"/>
    <w:rsid w:val="008F6FE9"/>
    <w:rsid w:val="008F7F2F"/>
    <w:rsid w:val="00900874"/>
    <w:rsid w:val="009019D8"/>
    <w:rsid w:val="00902634"/>
    <w:rsid w:val="00902A3C"/>
    <w:rsid w:val="00902A47"/>
    <w:rsid w:val="00902C3C"/>
    <w:rsid w:val="009032C1"/>
    <w:rsid w:val="00903AB2"/>
    <w:rsid w:val="009040B9"/>
    <w:rsid w:val="00905352"/>
    <w:rsid w:val="0090568A"/>
    <w:rsid w:val="009059B5"/>
    <w:rsid w:val="00905FB3"/>
    <w:rsid w:val="0090669A"/>
    <w:rsid w:val="00906C2C"/>
    <w:rsid w:val="00907176"/>
    <w:rsid w:val="0090797B"/>
    <w:rsid w:val="00907F3E"/>
    <w:rsid w:val="009100F9"/>
    <w:rsid w:val="009107B6"/>
    <w:rsid w:val="00910FFA"/>
    <w:rsid w:val="0091222E"/>
    <w:rsid w:val="009127B3"/>
    <w:rsid w:val="00912D19"/>
    <w:rsid w:val="00914E2F"/>
    <w:rsid w:val="00914E3F"/>
    <w:rsid w:val="00915DC9"/>
    <w:rsid w:val="00916BB8"/>
    <w:rsid w:val="00917007"/>
    <w:rsid w:val="0091726E"/>
    <w:rsid w:val="009175FB"/>
    <w:rsid w:val="0092093E"/>
    <w:rsid w:val="00920E49"/>
    <w:rsid w:val="00921126"/>
    <w:rsid w:val="009226CC"/>
    <w:rsid w:val="00923220"/>
    <w:rsid w:val="009235C1"/>
    <w:rsid w:val="00924386"/>
    <w:rsid w:val="00924539"/>
    <w:rsid w:val="0092527C"/>
    <w:rsid w:val="0092539B"/>
    <w:rsid w:val="00925A17"/>
    <w:rsid w:val="0092746C"/>
    <w:rsid w:val="00927B1B"/>
    <w:rsid w:val="00930A11"/>
    <w:rsid w:val="00931181"/>
    <w:rsid w:val="00931600"/>
    <w:rsid w:val="0093203B"/>
    <w:rsid w:val="00932D91"/>
    <w:rsid w:val="00933E64"/>
    <w:rsid w:val="009368BE"/>
    <w:rsid w:val="00937102"/>
    <w:rsid w:val="009372E1"/>
    <w:rsid w:val="009405EF"/>
    <w:rsid w:val="00941007"/>
    <w:rsid w:val="00941207"/>
    <w:rsid w:val="009414F8"/>
    <w:rsid w:val="00941B70"/>
    <w:rsid w:val="00941E41"/>
    <w:rsid w:val="0094274C"/>
    <w:rsid w:val="00942D33"/>
    <w:rsid w:val="00943A3F"/>
    <w:rsid w:val="0094521B"/>
    <w:rsid w:val="00946B36"/>
    <w:rsid w:val="00946F8C"/>
    <w:rsid w:val="009475AC"/>
    <w:rsid w:val="00947A5C"/>
    <w:rsid w:val="00947AC0"/>
    <w:rsid w:val="00950D1D"/>
    <w:rsid w:val="009525D3"/>
    <w:rsid w:val="009529F0"/>
    <w:rsid w:val="00952EC6"/>
    <w:rsid w:val="00953C8D"/>
    <w:rsid w:val="00955496"/>
    <w:rsid w:val="0095665F"/>
    <w:rsid w:val="009567FD"/>
    <w:rsid w:val="00957901"/>
    <w:rsid w:val="00960A96"/>
    <w:rsid w:val="00960C9F"/>
    <w:rsid w:val="00960E8D"/>
    <w:rsid w:val="00961CBF"/>
    <w:rsid w:val="00962AE2"/>
    <w:rsid w:val="0096313D"/>
    <w:rsid w:val="00963A84"/>
    <w:rsid w:val="0096421A"/>
    <w:rsid w:val="00964AB5"/>
    <w:rsid w:val="00967CB7"/>
    <w:rsid w:val="00967E77"/>
    <w:rsid w:val="00970C49"/>
    <w:rsid w:val="009715CC"/>
    <w:rsid w:val="00971B3D"/>
    <w:rsid w:val="00971C53"/>
    <w:rsid w:val="00972E49"/>
    <w:rsid w:val="009742AE"/>
    <w:rsid w:val="00974D18"/>
    <w:rsid w:val="00975278"/>
    <w:rsid w:val="009759CE"/>
    <w:rsid w:val="00975AC0"/>
    <w:rsid w:val="009765AA"/>
    <w:rsid w:val="00982517"/>
    <w:rsid w:val="009830C1"/>
    <w:rsid w:val="009835EB"/>
    <w:rsid w:val="00983F31"/>
    <w:rsid w:val="00990E96"/>
    <w:rsid w:val="009913C6"/>
    <w:rsid w:val="009916ED"/>
    <w:rsid w:val="00991F9E"/>
    <w:rsid w:val="00992B6F"/>
    <w:rsid w:val="00992D86"/>
    <w:rsid w:val="00994CAB"/>
    <w:rsid w:val="00994FE7"/>
    <w:rsid w:val="00995B81"/>
    <w:rsid w:val="00997106"/>
    <w:rsid w:val="00997DA4"/>
    <w:rsid w:val="009A0389"/>
    <w:rsid w:val="009A0520"/>
    <w:rsid w:val="009A1731"/>
    <w:rsid w:val="009A2AF0"/>
    <w:rsid w:val="009A43D6"/>
    <w:rsid w:val="009A453F"/>
    <w:rsid w:val="009A5645"/>
    <w:rsid w:val="009A5E5A"/>
    <w:rsid w:val="009A5F23"/>
    <w:rsid w:val="009A61DC"/>
    <w:rsid w:val="009A6BF4"/>
    <w:rsid w:val="009A76A1"/>
    <w:rsid w:val="009B1FE7"/>
    <w:rsid w:val="009B2D84"/>
    <w:rsid w:val="009B2ECE"/>
    <w:rsid w:val="009B31C8"/>
    <w:rsid w:val="009B3473"/>
    <w:rsid w:val="009B5EC0"/>
    <w:rsid w:val="009B76A2"/>
    <w:rsid w:val="009C07D6"/>
    <w:rsid w:val="009C41A7"/>
    <w:rsid w:val="009C5563"/>
    <w:rsid w:val="009C585B"/>
    <w:rsid w:val="009C64B5"/>
    <w:rsid w:val="009C6D4C"/>
    <w:rsid w:val="009C6DE1"/>
    <w:rsid w:val="009C7117"/>
    <w:rsid w:val="009C778D"/>
    <w:rsid w:val="009C7C81"/>
    <w:rsid w:val="009C7DE1"/>
    <w:rsid w:val="009D0B7F"/>
    <w:rsid w:val="009D28EF"/>
    <w:rsid w:val="009D2D8A"/>
    <w:rsid w:val="009D2ECE"/>
    <w:rsid w:val="009D3FE0"/>
    <w:rsid w:val="009D41D1"/>
    <w:rsid w:val="009D6232"/>
    <w:rsid w:val="009D7729"/>
    <w:rsid w:val="009E090D"/>
    <w:rsid w:val="009E0ACE"/>
    <w:rsid w:val="009E0C1D"/>
    <w:rsid w:val="009E1BAC"/>
    <w:rsid w:val="009E28D7"/>
    <w:rsid w:val="009E2FA6"/>
    <w:rsid w:val="009E32A6"/>
    <w:rsid w:val="009E4E06"/>
    <w:rsid w:val="009E5E32"/>
    <w:rsid w:val="009E5EA2"/>
    <w:rsid w:val="009E5FFF"/>
    <w:rsid w:val="009E7D35"/>
    <w:rsid w:val="009F037F"/>
    <w:rsid w:val="009F1001"/>
    <w:rsid w:val="009F1AEE"/>
    <w:rsid w:val="009F4277"/>
    <w:rsid w:val="009F47CE"/>
    <w:rsid w:val="009F48CC"/>
    <w:rsid w:val="009F6AEE"/>
    <w:rsid w:val="009F72C7"/>
    <w:rsid w:val="009F7BF6"/>
    <w:rsid w:val="00A00055"/>
    <w:rsid w:val="00A013C2"/>
    <w:rsid w:val="00A02474"/>
    <w:rsid w:val="00A02490"/>
    <w:rsid w:val="00A02C63"/>
    <w:rsid w:val="00A037E4"/>
    <w:rsid w:val="00A04E02"/>
    <w:rsid w:val="00A057B7"/>
    <w:rsid w:val="00A063B9"/>
    <w:rsid w:val="00A075DE"/>
    <w:rsid w:val="00A10659"/>
    <w:rsid w:val="00A10D32"/>
    <w:rsid w:val="00A11584"/>
    <w:rsid w:val="00A118C7"/>
    <w:rsid w:val="00A11C9F"/>
    <w:rsid w:val="00A12302"/>
    <w:rsid w:val="00A123C0"/>
    <w:rsid w:val="00A12EEC"/>
    <w:rsid w:val="00A13AB6"/>
    <w:rsid w:val="00A1402B"/>
    <w:rsid w:val="00A140E9"/>
    <w:rsid w:val="00A16118"/>
    <w:rsid w:val="00A17CA0"/>
    <w:rsid w:val="00A20566"/>
    <w:rsid w:val="00A216B0"/>
    <w:rsid w:val="00A21CC6"/>
    <w:rsid w:val="00A225BC"/>
    <w:rsid w:val="00A237E9"/>
    <w:rsid w:val="00A2417C"/>
    <w:rsid w:val="00A26E3F"/>
    <w:rsid w:val="00A27302"/>
    <w:rsid w:val="00A27322"/>
    <w:rsid w:val="00A27832"/>
    <w:rsid w:val="00A279F9"/>
    <w:rsid w:val="00A27B94"/>
    <w:rsid w:val="00A31300"/>
    <w:rsid w:val="00A322D8"/>
    <w:rsid w:val="00A32805"/>
    <w:rsid w:val="00A32D86"/>
    <w:rsid w:val="00A33DD7"/>
    <w:rsid w:val="00A3419E"/>
    <w:rsid w:val="00A3596F"/>
    <w:rsid w:val="00A36034"/>
    <w:rsid w:val="00A36528"/>
    <w:rsid w:val="00A36F6A"/>
    <w:rsid w:val="00A40CE7"/>
    <w:rsid w:val="00A42BE0"/>
    <w:rsid w:val="00A43672"/>
    <w:rsid w:val="00A440DD"/>
    <w:rsid w:val="00A44304"/>
    <w:rsid w:val="00A45446"/>
    <w:rsid w:val="00A46329"/>
    <w:rsid w:val="00A50DD5"/>
    <w:rsid w:val="00A510E3"/>
    <w:rsid w:val="00A54375"/>
    <w:rsid w:val="00A551AF"/>
    <w:rsid w:val="00A56B29"/>
    <w:rsid w:val="00A576BE"/>
    <w:rsid w:val="00A60DEF"/>
    <w:rsid w:val="00A63CCB"/>
    <w:rsid w:val="00A64F18"/>
    <w:rsid w:val="00A65292"/>
    <w:rsid w:val="00A65557"/>
    <w:rsid w:val="00A65663"/>
    <w:rsid w:val="00A6630C"/>
    <w:rsid w:val="00A66FE9"/>
    <w:rsid w:val="00A671EA"/>
    <w:rsid w:val="00A70A08"/>
    <w:rsid w:val="00A71BF7"/>
    <w:rsid w:val="00A72738"/>
    <w:rsid w:val="00A73845"/>
    <w:rsid w:val="00A73FCE"/>
    <w:rsid w:val="00A7415E"/>
    <w:rsid w:val="00A74B9D"/>
    <w:rsid w:val="00A75FC4"/>
    <w:rsid w:val="00A77AB5"/>
    <w:rsid w:val="00A8064C"/>
    <w:rsid w:val="00A83B5E"/>
    <w:rsid w:val="00A83E8A"/>
    <w:rsid w:val="00A84225"/>
    <w:rsid w:val="00A842C9"/>
    <w:rsid w:val="00A85D87"/>
    <w:rsid w:val="00A85F2B"/>
    <w:rsid w:val="00A872B6"/>
    <w:rsid w:val="00A87348"/>
    <w:rsid w:val="00A87CF6"/>
    <w:rsid w:val="00A9024F"/>
    <w:rsid w:val="00A90601"/>
    <w:rsid w:val="00A90C55"/>
    <w:rsid w:val="00A92820"/>
    <w:rsid w:val="00A92DFB"/>
    <w:rsid w:val="00AA0567"/>
    <w:rsid w:val="00AA1151"/>
    <w:rsid w:val="00AA2E6D"/>
    <w:rsid w:val="00AA2F0E"/>
    <w:rsid w:val="00AA35EE"/>
    <w:rsid w:val="00AA5A7C"/>
    <w:rsid w:val="00AA6A5F"/>
    <w:rsid w:val="00AA7AE6"/>
    <w:rsid w:val="00AB1AD4"/>
    <w:rsid w:val="00AB255B"/>
    <w:rsid w:val="00AB2F41"/>
    <w:rsid w:val="00AB3036"/>
    <w:rsid w:val="00AB441E"/>
    <w:rsid w:val="00AB4498"/>
    <w:rsid w:val="00AB4A6F"/>
    <w:rsid w:val="00AB4F13"/>
    <w:rsid w:val="00AB51F6"/>
    <w:rsid w:val="00AB52EE"/>
    <w:rsid w:val="00AB565B"/>
    <w:rsid w:val="00AB6EC3"/>
    <w:rsid w:val="00AC013D"/>
    <w:rsid w:val="00AC1943"/>
    <w:rsid w:val="00AC1C55"/>
    <w:rsid w:val="00AC45F3"/>
    <w:rsid w:val="00AC47A5"/>
    <w:rsid w:val="00AC49CB"/>
    <w:rsid w:val="00AC508B"/>
    <w:rsid w:val="00AC537A"/>
    <w:rsid w:val="00AC5DCE"/>
    <w:rsid w:val="00AC6549"/>
    <w:rsid w:val="00AC69A9"/>
    <w:rsid w:val="00AC6E0D"/>
    <w:rsid w:val="00AC7199"/>
    <w:rsid w:val="00AC7A3F"/>
    <w:rsid w:val="00AD0142"/>
    <w:rsid w:val="00AD064C"/>
    <w:rsid w:val="00AD153A"/>
    <w:rsid w:val="00AD1F00"/>
    <w:rsid w:val="00AD27ED"/>
    <w:rsid w:val="00AD3797"/>
    <w:rsid w:val="00AD3B7D"/>
    <w:rsid w:val="00AD6135"/>
    <w:rsid w:val="00AD6236"/>
    <w:rsid w:val="00AD64F3"/>
    <w:rsid w:val="00AD653D"/>
    <w:rsid w:val="00AD6BD3"/>
    <w:rsid w:val="00AD7BD0"/>
    <w:rsid w:val="00AE031C"/>
    <w:rsid w:val="00AE0656"/>
    <w:rsid w:val="00AE13E8"/>
    <w:rsid w:val="00AE1725"/>
    <w:rsid w:val="00AE2FD9"/>
    <w:rsid w:val="00AE64E2"/>
    <w:rsid w:val="00AE64FA"/>
    <w:rsid w:val="00AF023A"/>
    <w:rsid w:val="00AF05A1"/>
    <w:rsid w:val="00AF06D3"/>
    <w:rsid w:val="00AF19FA"/>
    <w:rsid w:val="00AF1F73"/>
    <w:rsid w:val="00AF3BD9"/>
    <w:rsid w:val="00AF54AB"/>
    <w:rsid w:val="00AF6257"/>
    <w:rsid w:val="00AF715F"/>
    <w:rsid w:val="00AF7AEF"/>
    <w:rsid w:val="00B007B8"/>
    <w:rsid w:val="00B017E0"/>
    <w:rsid w:val="00B01885"/>
    <w:rsid w:val="00B01FC8"/>
    <w:rsid w:val="00B02985"/>
    <w:rsid w:val="00B02CA4"/>
    <w:rsid w:val="00B03927"/>
    <w:rsid w:val="00B045F2"/>
    <w:rsid w:val="00B065C8"/>
    <w:rsid w:val="00B111C3"/>
    <w:rsid w:val="00B11FB8"/>
    <w:rsid w:val="00B12FB6"/>
    <w:rsid w:val="00B13B0C"/>
    <w:rsid w:val="00B141A4"/>
    <w:rsid w:val="00B14C7E"/>
    <w:rsid w:val="00B155E7"/>
    <w:rsid w:val="00B156E2"/>
    <w:rsid w:val="00B15FA5"/>
    <w:rsid w:val="00B173C2"/>
    <w:rsid w:val="00B2093C"/>
    <w:rsid w:val="00B20BFF"/>
    <w:rsid w:val="00B20F3F"/>
    <w:rsid w:val="00B216FF"/>
    <w:rsid w:val="00B218CC"/>
    <w:rsid w:val="00B22520"/>
    <w:rsid w:val="00B229CA"/>
    <w:rsid w:val="00B22E7F"/>
    <w:rsid w:val="00B23C05"/>
    <w:rsid w:val="00B24124"/>
    <w:rsid w:val="00B250BA"/>
    <w:rsid w:val="00B25729"/>
    <w:rsid w:val="00B25EEC"/>
    <w:rsid w:val="00B27B37"/>
    <w:rsid w:val="00B30E59"/>
    <w:rsid w:val="00B30FA4"/>
    <w:rsid w:val="00B31CD1"/>
    <w:rsid w:val="00B321DE"/>
    <w:rsid w:val="00B32496"/>
    <w:rsid w:val="00B34E58"/>
    <w:rsid w:val="00B34ED4"/>
    <w:rsid w:val="00B36137"/>
    <w:rsid w:val="00B36237"/>
    <w:rsid w:val="00B363BE"/>
    <w:rsid w:val="00B37AFD"/>
    <w:rsid w:val="00B37F26"/>
    <w:rsid w:val="00B401EF"/>
    <w:rsid w:val="00B42414"/>
    <w:rsid w:val="00B43DED"/>
    <w:rsid w:val="00B44BE6"/>
    <w:rsid w:val="00B45299"/>
    <w:rsid w:val="00B4534C"/>
    <w:rsid w:val="00B4668E"/>
    <w:rsid w:val="00B4778B"/>
    <w:rsid w:val="00B4782E"/>
    <w:rsid w:val="00B50418"/>
    <w:rsid w:val="00B52797"/>
    <w:rsid w:val="00B52958"/>
    <w:rsid w:val="00B52F83"/>
    <w:rsid w:val="00B5467B"/>
    <w:rsid w:val="00B557B3"/>
    <w:rsid w:val="00B56E2D"/>
    <w:rsid w:val="00B602F2"/>
    <w:rsid w:val="00B602FF"/>
    <w:rsid w:val="00B615C2"/>
    <w:rsid w:val="00B61ACB"/>
    <w:rsid w:val="00B6211C"/>
    <w:rsid w:val="00B628BF"/>
    <w:rsid w:val="00B62E81"/>
    <w:rsid w:val="00B6403B"/>
    <w:rsid w:val="00B64B36"/>
    <w:rsid w:val="00B64D4C"/>
    <w:rsid w:val="00B677EC"/>
    <w:rsid w:val="00B67A09"/>
    <w:rsid w:val="00B71589"/>
    <w:rsid w:val="00B71755"/>
    <w:rsid w:val="00B72C58"/>
    <w:rsid w:val="00B72FE0"/>
    <w:rsid w:val="00B7300E"/>
    <w:rsid w:val="00B75370"/>
    <w:rsid w:val="00B75619"/>
    <w:rsid w:val="00B75E00"/>
    <w:rsid w:val="00B77019"/>
    <w:rsid w:val="00B77419"/>
    <w:rsid w:val="00B774C8"/>
    <w:rsid w:val="00B81416"/>
    <w:rsid w:val="00B81608"/>
    <w:rsid w:val="00B819E2"/>
    <w:rsid w:val="00B81A8F"/>
    <w:rsid w:val="00B82E87"/>
    <w:rsid w:val="00B83AFC"/>
    <w:rsid w:val="00B84485"/>
    <w:rsid w:val="00B85F1D"/>
    <w:rsid w:val="00B86047"/>
    <w:rsid w:val="00B86108"/>
    <w:rsid w:val="00B869B1"/>
    <w:rsid w:val="00B86D28"/>
    <w:rsid w:val="00B870D1"/>
    <w:rsid w:val="00B87913"/>
    <w:rsid w:val="00B8792B"/>
    <w:rsid w:val="00B87E24"/>
    <w:rsid w:val="00B907E6"/>
    <w:rsid w:val="00B90895"/>
    <w:rsid w:val="00B91682"/>
    <w:rsid w:val="00B920DD"/>
    <w:rsid w:val="00B9372A"/>
    <w:rsid w:val="00B93970"/>
    <w:rsid w:val="00B94BEF"/>
    <w:rsid w:val="00BA0891"/>
    <w:rsid w:val="00BA0DFA"/>
    <w:rsid w:val="00BA185D"/>
    <w:rsid w:val="00BA1D87"/>
    <w:rsid w:val="00BA2027"/>
    <w:rsid w:val="00BA2075"/>
    <w:rsid w:val="00BA3345"/>
    <w:rsid w:val="00BA4126"/>
    <w:rsid w:val="00BA41D2"/>
    <w:rsid w:val="00BA41D4"/>
    <w:rsid w:val="00BA493B"/>
    <w:rsid w:val="00BA4BA5"/>
    <w:rsid w:val="00BA554B"/>
    <w:rsid w:val="00BA5DB1"/>
    <w:rsid w:val="00BA796F"/>
    <w:rsid w:val="00BA7F24"/>
    <w:rsid w:val="00BB002E"/>
    <w:rsid w:val="00BB02F6"/>
    <w:rsid w:val="00BB0AFA"/>
    <w:rsid w:val="00BB27B2"/>
    <w:rsid w:val="00BB2B31"/>
    <w:rsid w:val="00BB38D2"/>
    <w:rsid w:val="00BB5617"/>
    <w:rsid w:val="00BB7BE9"/>
    <w:rsid w:val="00BC18E1"/>
    <w:rsid w:val="00BC19CF"/>
    <w:rsid w:val="00BC2807"/>
    <w:rsid w:val="00BC31B6"/>
    <w:rsid w:val="00BC3DD6"/>
    <w:rsid w:val="00BC428B"/>
    <w:rsid w:val="00BC498A"/>
    <w:rsid w:val="00BC4CCA"/>
    <w:rsid w:val="00BC4D0B"/>
    <w:rsid w:val="00BC703A"/>
    <w:rsid w:val="00BD02BB"/>
    <w:rsid w:val="00BD03BD"/>
    <w:rsid w:val="00BD0B82"/>
    <w:rsid w:val="00BD2E08"/>
    <w:rsid w:val="00BD3138"/>
    <w:rsid w:val="00BD31A2"/>
    <w:rsid w:val="00BD32FE"/>
    <w:rsid w:val="00BD4B35"/>
    <w:rsid w:val="00BD4ECB"/>
    <w:rsid w:val="00BD5C03"/>
    <w:rsid w:val="00BD7642"/>
    <w:rsid w:val="00BD7716"/>
    <w:rsid w:val="00BE24A2"/>
    <w:rsid w:val="00BE320B"/>
    <w:rsid w:val="00BE3791"/>
    <w:rsid w:val="00BE3D39"/>
    <w:rsid w:val="00BE4C4E"/>
    <w:rsid w:val="00BE6C2D"/>
    <w:rsid w:val="00BE6CFC"/>
    <w:rsid w:val="00BE726F"/>
    <w:rsid w:val="00BE7BEC"/>
    <w:rsid w:val="00BE7F03"/>
    <w:rsid w:val="00BF0144"/>
    <w:rsid w:val="00BF03E1"/>
    <w:rsid w:val="00BF04FB"/>
    <w:rsid w:val="00BF1469"/>
    <w:rsid w:val="00BF1C68"/>
    <w:rsid w:val="00BF220A"/>
    <w:rsid w:val="00BF283B"/>
    <w:rsid w:val="00BF3192"/>
    <w:rsid w:val="00BF4400"/>
    <w:rsid w:val="00BF4A43"/>
    <w:rsid w:val="00BF557E"/>
    <w:rsid w:val="00BF59DC"/>
    <w:rsid w:val="00BF7086"/>
    <w:rsid w:val="00C00127"/>
    <w:rsid w:val="00C022C5"/>
    <w:rsid w:val="00C02DA3"/>
    <w:rsid w:val="00C034B3"/>
    <w:rsid w:val="00C03581"/>
    <w:rsid w:val="00C036AB"/>
    <w:rsid w:val="00C0407E"/>
    <w:rsid w:val="00C04D04"/>
    <w:rsid w:val="00C052F2"/>
    <w:rsid w:val="00C0544C"/>
    <w:rsid w:val="00C05755"/>
    <w:rsid w:val="00C06303"/>
    <w:rsid w:val="00C06FB1"/>
    <w:rsid w:val="00C0761E"/>
    <w:rsid w:val="00C11119"/>
    <w:rsid w:val="00C133CD"/>
    <w:rsid w:val="00C13694"/>
    <w:rsid w:val="00C140DF"/>
    <w:rsid w:val="00C149DD"/>
    <w:rsid w:val="00C162FA"/>
    <w:rsid w:val="00C17FD7"/>
    <w:rsid w:val="00C20DD9"/>
    <w:rsid w:val="00C20EAC"/>
    <w:rsid w:val="00C20F33"/>
    <w:rsid w:val="00C2138A"/>
    <w:rsid w:val="00C21B02"/>
    <w:rsid w:val="00C221E2"/>
    <w:rsid w:val="00C231AA"/>
    <w:rsid w:val="00C238C9"/>
    <w:rsid w:val="00C243EE"/>
    <w:rsid w:val="00C24F85"/>
    <w:rsid w:val="00C25375"/>
    <w:rsid w:val="00C27B99"/>
    <w:rsid w:val="00C31110"/>
    <w:rsid w:val="00C317F3"/>
    <w:rsid w:val="00C31CD5"/>
    <w:rsid w:val="00C34788"/>
    <w:rsid w:val="00C361BE"/>
    <w:rsid w:val="00C36516"/>
    <w:rsid w:val="00C37686"/>
    <w:rsid w:val="00C3781F"/>
    <w:rsid w:val="00C400C9"/>
    <w:rsid w:val="00C406EF"/>
    <w:rsid w:val="00C40983"/>
    <w:rsid w:val="00C40C44"/>
    <w:rsid w:val="00C457E9"/>
    <w:rsid w:val="00C46105"/>
    <w:rsid w:val="00C5032C"/>
    <w:rsid w:val="00C52288"/>
    <w:rsid w:val="00C52C8B"/>
    <w:rsid w:val="00C5319D"/>
    <w:rsid w:val="00C53449"/>
    <w:rsid w:val="00C534E6"/>
    <w:rsid w:val="00C53ADF"/>
    <w:rsid w:val="00C57017"/>
    <w:rsid w:val="00C6010A"/>
    <w:rsid w:val="00C622E8"/>
    <w:rsid w:val="00C633DB"/>
    <w:rsid w:val="00C63C1A"/>
    <w:rsid w:val="00C63E28"/>
    <w:rsid w:val="00C64379"/>
    <w:rsid w:val="00C6454B"/>
    <w:rsid w:val="00C65018"/>
    <w:rsid w:val="00C66AED"/>
    <w:rsid w:val="00C70D1A"/>
    <w:rsid w:val="00C711CC"/>
    <w:rsid w:val="00C7198A"/>
    <w:rsid w:val="00C7234E"/>
    <w:rsid w:val="00C728B4"/>
    <w:rsid w:val="00C740A1"/>
    <w:rsid w:val="00C74FE8"/>
    <w:rsid w:val="00C76417"/>
    <w:rsid w:val="00C81173"/>
    <w:rsid w:val="00C833B7"/>
    <w:rsid w:val="00C84610"/>
    <w:rsid w:val="00C84A88"/>
    <w:rsid w:val="00C86675"/>
    <w:rsid w:val="00C87C3A"/>
    <w:rsid w:val="00C90386"/>
    <w:rsid w:val="00C90D7F"/>
    <w:rsid w:val="00C916C6"/>
    <w:rsid w:val="00C91D0F"/>
    <w:rsid w:val="00C92188"/>
    <w:rsid w:val="00C92E4C"/>
    <w:rsid w:val="00C9330B"/>
    <w:rsid w:val="00C9396B"/>
    <w:rsid w:val="00C939C1"/>
    <w:rsid w:val="00C9468C"/>
    <w:rsid w:val="00C9747F"/>
    <w:rsid w:val="00CA1BFB"/>
    <w:rsid w:val="00CA27A8"/>
    <w:rsid w:val="00CA3F85"/>
    <w:rsid w:val="00CA4453"/>
    <w:rsid w:val="00CA448D"/>
    <w:rsid w:val="00CA4515"/>
    <w:rsid w:val="00CA511D"/>
    <w:rsid w:val="00CA54A5"/>
    <w:rsid w:val="00CA59D5"/>
    <w:rsid w:val="00CA67C7"/>
    <w:rsid w:val="00CA7950"/>
    <w:rsid w:val="00CB148E"/>
    <w:rsid w:val="00CB166A"/>
    <w:rsid w:val="00CB1971"/>
    <w:rsid w:val="00CB2154"/>
    <w:rsid w:val="00CB2D19"/>
    <w:rsid w:val="00CB2FFB"/>
    <w:rsid w:val="00CB30C4"/>
    <w:rsid w:val="00CB340B"/>
    <w:rsid w:val="00CB3F74"/>
    <w:rsid w:val="00CB4446"/>
    <w:rsid w:val="00CB608E"/>
    <w:rsid w:val="00CB6F9F"/>
    <w:rsid w:val="00CC03AB"/>
    <w:rsid w:val="00CC0903"/>
    <w:rsid w:val="00CC1452"/>
    <w:rsid w:val="00CC1B78"/>
    <w:rsid w:val="00CC260A"/>
    <w:rsid w:val="00CC2775"/>
    <w:rsid w:val="00CC287F"/>
    <w:rsid w:val="00CC3B96"/>
    <w:rsid w:val="00CC4681"/>
    <w:rsid w:val="00CC53CA"/>
    <w:rsid w:val="00CC5878"/>
    <w:rsid w:val="00CC60DE"/>
    <w:rsid w:val="00CC6D16"/>
    <w:rsid w:val="00CD0FB2"/>
    <w:rsid w:val="00CD1415"/>
    <w:rsid w:val="00CD4214"/>
    <w:rsid w:val="00CD578B"/>
    <w:rsid w:val="00CD58B2"/>
    <w:rsid w:val="00CD6DCD"/>
    <w:rsid w:val="00CD76CD"/>
    <w:rsid w:val="00CD7FAD"/>
    <w:rsid w:val="00CE3ED3"/>
    <w:rsid w:val="00CE43BE"/>
    <w:rsid w:val="00CE49E5"/>
    <w:rsid w:val="00CE7BF7"/>
    <w:rsid w:val="00CF1194"/>
    <w:rsid w:val="00CF1862"/>
    <w:rsid w:val="00CF1893"/>
    <w:rsid w:val="00CF31CE"/>
    <w:rsid w:val="00CF4D54"/>
    <w:rsid w:val="00CF5218"/>
    <w:rsid w:val="00CF551D"/>
    <w:rsid w:val="00CF5FA8"/>
    <w:rsid w:val="00D008F2"/>
    <w:rsid w:val="00D0198B"/>
    <w:rsid w:val="00D01B36"/>
    <w:rsid w:val="00D0280B"/>
    <w:rsid w:val="00D04390"/>
    <w:rsid w:val="00D044B7"/>
    <w:rsid w:val="00D0539F"/>
    <w:rsid w:val="00D060B8"/>
    <w:rsid w:val="00D06B79"/>
    <w:rsid w:val="00D06ED6"/>
    <w:rsid w:val="00D0729E"/>
    <w:rsid w:val="00D11711"/>
    <w:rsid w:val="00D12A92"/>
    <w:rsid w:val="00D12BAD"/>
    <w:rsid w:val="00D135FF"/>
    <w:rsid w:val="00D13DCA"/>
    <w:rsid w:val="00D1447F"/>
    <w:rsid w:val="00D15930"/>
    <w:rsid w:val="00D1625D"/>
    <w:rsid w:val="00D175CB"/>
    <w:rsid w:val="00D177E9"/>
    <w:rsid w:val="00D17AE8"/>
    <w:rsid w:val="00D2072B"/>
    <w:rsid w:val="00D22713"/>
    <w:rsid w:val="00D22E35"/>
    <w:rsid w:val="00D24E0D"/>
    <w:rsid w:val="00D25940"/>
    <w:rsid w:val="00D27726"/>
    <w:rsid w:val="00D27A99"/>
    <w:rsid w:val="00D30B75"/>
    <w:rsid w:val="00D31201"/>
    <w:rsid w:val="00D32E8F"/>
    <w:rsid w:val="00D344C8"/>
    <w:rsid w:val="00D348A8"/>
    <w:rsid w:val="00D358A4"/>
    <w:rsid w:val="00D35999"/>
    <w:rsid w:val="00D36D1F"/>
    <w:rsid w:val="00D36FB2"/>
    <w:rsid w:val="00D37B30"/>
    <w:rsid w:val="00D40898"/>
    <w:rsid w:val="00D40A0C"/>
    <w:rsid w:val="00D40E31"/>
    <w:rsid w:val="00D40ED6"/>
    <w:rsid w:val="00D4155F"/>
    <w:rsid w:val="00D42638"/>
    <w:rsid w:val="00D42B95"/>
    <w:rsid w:val="00D42C9F"/>
    <w:rsid w:val="00D43507"/>
    <w:rsid w:val="00D45EDF"/>
    <w:rsid w:val="00D46456"/>
    <w:rsid w:val="00D503EF"/>
    <w:rsid w:val="00D527EE"/>
    <w:rsid w:val="00D52FF0"/>
    <w:rsid w:val="00D54091"/>
    <w:rsid w:val="00D555D6"/>
    <w:rsid w:val="00D55899"/>
    <w:rsid w:val="00D57E67"/>
    <w:rsid w:val="00D60859"/>
    <w:rsid w:val="00D60E0D"/>
    <w:rsid w:val="00D61669"/>
    <w:rsid w:val="00D6194C"/>
    <w:rsid w:val="00D61CDE"/>
    <w:rsid w:val="00D62518"/>
    <w:rsid w:val="00D638A4"/>
    <w:rsid w:val="00D6597A"/>
    <w:rsid w:val="00D65DAD"/>
    <w:rsid w:val="00D66FBB"/>
    <w:rsid w:val="00D6718D"/>
    <w:rsid w:val="00D67AEA"/>
    <w:rsid w:val="00D71F81"/>
    <w:rsid w:val="00D73B5A"/>
    <w:rsid w:val="00D73BC7"/>
    <w:rsid w:val="00D73C4B"/>
    <w:rsid w:val="00D74E95"/>
    <w:rsid w:val="00D80F60"/>
    <w:rsid w:val="00D81012"/>
    <w:rsid w:val="00D820B2"/>
    <w:rsid w:val="00D82A79"/>
    <w:rsid w:val="00D82F05"/>
    <w:rsid w:val="00D84A4D"/>
    <w:rsid w:val="00D8602A"/>
    <w:rsid w:val="00D86BA6"/>
    <w:rsid w:val="00D87380"/>
    <w:rsid w:val="00D876E7"/>
    <w:rsid w:val="00D90831"/>
    <w:rsid w:val="00D9223B"/>
    <w:rsid w:val="00D925FE"/>
    <w:rsid w:val="00D94BE3"/>
    <w:rsid w:val="00DA12B2"/>
    <w:rsid w:val="00DA2817"/>
    <w:rsid w:val="00DA287F"/>
    <w:rsid w:val="00DA2961"/>
    <w:rsid w:val="00DA2E0A"/>
    <w:rsid w:val="00DA3558"/>
    <w:rsid w:val="00DA35AC"/>
    <w:rsid w:val="00DA408C"/>
    <w:rsid w:val="00DA40B6"/>
    <w:rsid w:val="00DA6C20"/>
    <w:rsid w:val="00DA7EEB"/>
    <w:rsid w:val="00DB10AB"/>
    <w:rsid w:val="00DB164B"/>
    <w:rsid w:val="00DB17ED"/>
    <w:rsid w:val="00DB1919"/>
    <w:rsid w:val="00DB53AE"/>
    <w:rsid w:val="00DB5D0D"/>
    <w:rsid w:val="00DB5EC1"/>
    <w:rsid w:val="00DB652C"/>
    <w:rsid w:val="00DB65F4"/>
    <w:rsid w:val="00DB76DC"/>
    <w:rsid w:val="00DC03BF"/>
    <w:rsid w:val="00DC0493"/>
    <w:rsid w:val="00DC0BC3"/>
    <w:rsid w:val="00DC0C87"/>
    <w:rsid w:val="00DC0FF4"/>
    <w:rsid w:val="00DC1334"/>
    <w:rsid w:val="00DC14B9"/>
    <w:rsid w:val="00DC16BD"/>
    <w:rsid w:val="00DC24DB"/>
    <w:rsid w:val="00DC2E83"/>
    <w:rsid w:val="00DC309D"/>
    <w:rsid w:val="00DC41EF"/>
    <w:rsid w:val="00DC6317"/>
    <w:rsid w:val="00DC6C1D"/>
    <w:rsid w:val="00DC722C"/>
    <w:rsid w:val="00DC74D9"/>
    <w:rsid w:val="00DC7BF2"/>
    <w:rsid w:val="00DC7C69"/>
    <w:rsid w:val="00DD0748"/>
    <w:rsid w:val="00DD08B1"/>
    <w:rsid w:val="00DD1B99"/>
    <w:rsid w:val="00DD30B6"/>
    <w:rsid w:val="00DD3679"/>
    <w:rsid w:val="00DD6863"/>
    <w:rsid w:val="00DE00A5"/>
    <w:rsid w:val="00DE0431"/>
    <w:rsid w:val="00DE18AB"/>
    <w:rsid w:val="00DE2754"/>
    <w:rsid w:val="00DE28F9"/>
    <w:rsid w:val="00DE3C02"/>
    <w:rsid w:val="00DE7427"/>
    <w:rsid w:val="00DF19FE"/>
    <w:rsid w:val="00DF3BAC"/>
    <w:rsid w:val="00DF3EFE"/>
    <w:rsid w:val="00DF4020"/>
    <w:rsid w:val="00DF41CD"/>
    <w:rsid w:val="00DF4D42"/>
    <w:rsid w:val="00DF6643"/>
    <w:rsid w:val="00DF688B"/>
    <w:rsid w:val="00DF7B49"/>
    <w:rsid w:val="00E01198"/>
    <w:rsid w:val="00E019BF"/>
    <w:rsid w:val="00E02B0C"/>
    <w:rsid w:val="00E02EBA"/>
    <w:rsid w:val="00E05006"/>
    <w:rsid w:val="00E070E2"/>
    <w:rsid w:val="00E10444"/>
    <w:rsid w:val="00E1148F"/>
    <w:rsid w:val="00E114E2"/>
    <w:rsid w:val="00E12547"/>
    <w:rsid w:val="00E16562"/>
    <w:rsid w:val="00E17462"/>
    <w:rsid w:val="00E177D5"/>
    <w:rsid w:val="00E179C1"/>
    <w:rsid w:val="00E202C1"/>
    <w:rsid w:val="00E22051"/>
    <w:rsid w:val="00E238E2"/>
    <w:rsid w:val="00E24A4C"/>
    <w:rsid w:val="00E26AED"/>
    <w:rsid w:val="00E26F4D"/>
    <w:rsid w:val="00E27B0F"/>
    <w:rsid w:val="00E30CA6"/>
    <w:rsid w:val="00E30E10"/>
    <w:rsid w:val="00E30E22"/>
    <w:rsid w:val="00E33A8C"/>
    <w:rsid w:val="00E34F41"/>
    <w:rsid w:val="00E357A3"/>
    <w:rsid w:val="00E3653C"/>
    <w:rsid w:val="00E36715"/>
    <w:rsid w:val="00E36717"/>
    <w:rsid w:val="00E36938"/>
    <w:rsid w:val="00E404C9"/>
    <w:rsid w:val="00E4073A"/>
    <w:rsid w:val="00E41002"/>
    <w:rsid w:val="00E42041"/>
    <w:rsid w:val="00E44636"/>
    <w:rsid w:val="00E45AE1"/>
    <w:rsid w:val="00E46446"/>
    <w:rsid w:val="00E46E52"/>
    <w:rsid w:val="00E470D3"/>
    <w:rsid w:val="00E51047"/>
    <w:rsid w:val="00E51375"/>
    <w:rsid w:val="00E54384"/>
    <w:rsid w:val="00E54CAC"/>
    <w:rsid w:val="00E56A02"/>
    <w:rsid w:val="00E57932"/>
    <w:rsid w:val="00E63055"/>
    <w:rsid w:val="00E635ED"/>
    <w:rsid w:val="00E64841"/>
    <w:rsid w:val="00E64945"/>
    <w:rsid w:val="00E6676B"/>
    <w:rsid w:val="00E712AB"/>
    <w:rsid w:val="00E7200F"/>
    <w:rsid w:val="00E7288D"/>
    <w:rsid w:val="00E731EF"/>
    <w:rsid w:val="00E734D0"/>
    <w:rsid w:val="00E73FE9"/>
    <w:rsid w:val="00E74601"/>
    <w:rsid w:val="00E74B4D"/>
    <w:rsid w:val="00E76259"/>
    <w:rsid w:val="00E76D02"/>
    <w:rsid w:val="00E770ED"/>
    <w:rsid w:val="00E77CBD"/>
    <w:rsid w:val="00E81081"/>
    <w:rsid w:val="00E8109E"/>
    <w:rsid w:val="00E81CE6"/>
    <w:rsid w:val="00E839D6"/>
    <w:rsid w:val="00E83EA1"/>
    <w:rsid w:val="00E84021"/>
    <w:rsid w:val="00E84138"/>
    <w:rsid w:val="00E843F8"/>
    <w:rsid w:val="00E85017"/>
    <w:rsid w:val="00E85692"/>
    <w:rsid w:val="00E857E8"/>
    <w:rsid w:val="00E86D0C"/>
    <w:rsid w:val="00E87ED1"/>
    <w:rsid w:val="00E90164"/>
    <w:rsid w:val="00E90A66"/>
    <w:rsid w:val="00E90A73"/>
    <w:rsid w:val="00E91C0B"/>
    <w:rsid w:val="00E940E4"/>
    <w:rsid w:val="00E9450E"/>
    <w:rsid w:val="00E94AC7"/>
    <w:rsid w:val="00E9507C"/>
    <w:rsid w:val="00E954C0"/>
    <w:rsid w:val="00E95D44"/>
    <w:rsid w:val="00E95D73"/>
    <w:rsid w:val="00E96127"/>
    <w:rsid w:val="00E9653B"/>
    <w:rsid w:val="00E96EB4"/>
    <w:rsid w:val="00EA015C"/>
    <w:rsid w:val="00EA065E"/>
    <w:rsid w:val="00EA0DC9"/>
    <w:rsid w:val="00EA11A6"/>
    <w:rsid w:val="00EA1F2B"/>
    <w:rsid w:val="00EA2294"/>
    <w:rsid w:val="00EA4B32"/>
    <w:rsid w:val="00EA5A37"/>
    <w:rsid w:val="00EA6126"/>
    <w:rsid w:val="00EA626E"/>
    <w:rsid w:val="00EA6995"/>
    <w:rsid w:val="00EA73A2"/>
    <w:rsid w:val="00EA773B"/>
    <w:rsid w:val="00EB0074"/>
    <w:rsid w:val="00EB0682"/>
    <w:rsid w:val="00EB1707"/>
    <w:rsid w:val="00EB21BB"/>
    <w:rsid w:val="00EB414A"/>
    <w:rsid w:val="00EB5DBB"/>
    <w:rsid w:val="00EB6D69"/>
    <w:rsid w:val="00EC09D7"/>
    <w:rsid w:val="00EC0EC4"/>
    <w:rsid w:val="00EC1C24"/>
    <w:rsid w:val="00EC2542"/>
    <w:rsid w:val="00EC39C2"/>
    <w:rsid w:val="00EC3E4A"/>
    <w:rsid w:val="00EC5229"/>
    <w:rsid w:val="00EC64F2"/>
    <w:rsid w:val="00EC7045"/>
    <w:rsid w:val="00EC7227"/>
    <w:rsid w:val="00ED0C4F"/>
    <w:rsid w:val="00ED0D97"/>
    <w:rsid w:val="00ED2D38"/>
    <w:rsid w:val="00ED31A3"/>
    <w:rsid w:val="00ED3226"/>
    <w:rsid w:val="00ED4F64"/>
    <w:rsid w:val="00EE0579"/>
    <w:rsid w:val="00EE276D"/>
    <w:rsid w:val="00EE5128"/>
    <w:rsid w:val="00EE792C"/>
    <w:rsid w:val="00EF0139"/>
    <w:rsid w:val="00EF022E"/>
    <w:rsid w:val="00EF06ED"/>
    <w:rsid w:val="00EF0AAF"/>
    <w:rsid w:val="00EF146A"/>
    <w:rsid w:val="00EF4285"/>
    <w:rsid w:val="00EF48E7"/>
    <w:rsid w:val="00F01B7F"/>
    <w:rsid w:val="00F0249C"/>
    <w:rsid w:val="00F02DED"/>
    <w:rsid w:val="00F044D9"/>
    <w:rsid w:val="00F1024D"/>
    <w:rsid w:val="00F10758"/>
    <w:rsid w:val="00F10779"/>
    <w:rsid w:val="00F11E57"/>
    <w:rsid w:val="00F1248F"/>
    <w:rsid w:val="00F131A8"/>
    <w:rsid w:val="00F131AA"/>
    <w:rsid w:val="00F13991"/>
    <w:rsid w:val="00F13A04"/>
    <w:rsid w:val="00F16117"/>
    <w:rsid w:val="00F16F8E"/>
    <w:rsid w:val="00F17D2E"/>
    <w:rsid w:val="00F21932"/>
    <w:rsid w:val="00F21C19"/>
    <w:rsid w:val="00F22156"/>
    <w:rsid w:val="00F222B6"/>
    <w:rsid w:val="00F22A81"/>
    <w:rsid w:val="00F22C27"/>
    <w:rsid w:val="00F23AB3"/>
    <w:rsid w:val="00F2414F"/>
    <w:rsid w:val="00F244CE"/>
    <w:rsid w:val="00F24EAF"/>
    <w:rsid w:val="00F25B4E"/>
    <w:rsid w:val="00F264A6"/>
    <w:rsid w:val="00F2676F"/>
    <w:rsid w:val="00F26FB3"/>
    <w:rsid w:val="00F27DA4"/>
    <w:rsid w:val="00F30A0C"/>
    <w:rsid w:val="00F30EF9"/>
    <w:rsid w:val="00F31C19"/>
    <w:rsid w:val="00F31EF4"/>
    <w:rsid w:val="00F31FBD"/>
    <w:rsid w:val="00F32866"/>
    <w:rsid w:val="00F33095"/>
    <w:rsid w:val="00F331BF"/>
    <w:rsid w:val="00F335E0"/>
    <w:rsid w:val="00F33C4B"/>
    <w:rsid w:val="00F342B3"/>
    <w:rsid w:val="00F343E9"/>
    <w:rsid w:val="00F34482"/>
    <w:rsid w:val="00F34516"/>
    <w:rsid w:val="00F35FFE"/>
    <w:rsid w:val="00F368F9"/>
    <w:rsid w:val="00F40557"/>
    <w:rsid w:val="00F408BD"/>
    <w:rsid w:val="00F46068"/>
    <w:rsid w:val="00F46260"/>
    <w:rsid w:val="00F46396"/>
    <w:rsid w:val="00F4660F"/>
    <w:rsid w:val="00F466B6"/>
    <w:rsid w:val="00F46B9C"/>
    <w:rsid w:val="00F4780E"/>
    <w:rsid w:val="00F47D7E"/>
    <w:rsid w:val="00F47FE6"/>
    <w:rsid w:val="00F50B72"/>
    <w:rsid w:val="00F5162E"/>
    <w:rsid w:val="00F52BA8"/>
    <w:rsid w:val="00F5387B"/>
    <w:rsid w:val="00F53F52"/>
    <w:rsid w:val="00F56B35"/>
    <w:rsid w:val="00F57489"/>
    <w:rsid w:val="00F57A11"/>
    <w:rsid w:val="00F57BED"/>
    <w:rsid w:val="00F60188"/>
    <w:rsid w:val="00F60D7A"/>
    <w:rsid w:val="00F61414"/>
    <w:rsid w:val="00F622E6"/>
    <w:rsid w:val="00F62B98"/>
    <w:rsid w:val="00F62F33"/>
    <w:rsid w:val="00F638E2"/>
    <w:rsid w:val="00F642B8"/>
    <w:rsid w:val="00F659C4"/>
    <w:rsid w:val="00F65B45"/>
    <w:rsid w:val="00F67964"/>
    <w:rsid w:val="00F67DF5"/>
    <w:rsid w:val="00F7167E"/>
    <w:rsid w:val="00F7226F"/>
    <w:rsid w:val="00F72EC3"/>
    <w:rsid w:val="00F72FF8"/>
    <w:rsid w:val="00F75892"/>
    <w:rsid w:val="00F763EE"/>
    <w:rsid w:val="00F815E6"/>
    <w:rsid w:val="00F81F9C"/>
    <w:rsid w:val="00F821FD"/>
    <w:rsid w:val="00F8255E"/>
    <w:rsid w:val="00F83525"/>
    <w:rsid w:val="00F83E09"/>
    <w:rsid w:val="00F85897"/>
    <w:rsid w:val="00F861C8"/>
    <w:rsid w:val="00F872DC"/>
    <w:rsid w:val="00F94418"/>
    <w:rsid w:val="00F94D87"/>
    <w:rsid w:val="00F9629D"/>
    <w:rsid w:val="00F97A7C"/>
    <w:rsid w:val="00F97B4C"/>
    <w:rsid w:val="00FA0054"/>
    <w:rsid w:val="00FA0C1C"/>
    <w:rsid w:val="00FA1F7C"/>
    <w:rsid w:val="00FA1FB1"/>
    <w:rsid w:val="00FA219A"/>
    <w:rsid w:val="00FA2F1C"/>
    <w:rsid w:val="00FA3FD8"/>
    <w:rsid w:val="00FA48D5"/>
    <w:rsid w:val="00FA644B"/>
    <w:rsid w:val="00FB10C9"/>
    <w:rsid w:val="00FB1153"/>
    <w:rsid w:val="00FB159A"/>
    <w:rsid w:val="00FB17A4"/>
    <w:rsid w:val="00FB23C5"/>
    <w:rsid w:val="00FB27F9"/>
    <w:rsid w:val="00FB2E3B"/>
    <w:rsid w:val="00FB42DB"/>
    <w:rsid w:val="00FB46DF"/>
    <w:rsid w:val="00FB5A79"/>
    <w:rsid w:val="00FB60EB"/>
    <w:rsid w:val="00FB7AEB"/>
    <w:rsid w:val="00FB7DAC"/>
    <w:rsid w:val="00FC295A"/>
    <w:rsid w:val="00FC4C18"/>
    <w:rsid w:val="00FD068B"/>
    <w:rsid w:val="00FD1546"/>
    <w:rsid w:val="00FD2DE9"/>
    <w:rsid w:val="00FD3957"/>
    <w:rsid w:val="00FD45E6"/>
    <w:rsid w:val="00FD5170"/>
    <w:rsid w:val="00FD67C5"/>
    <w:rsid w:val="00FD6BF1"/>
    <w:rsid w:val="00FD6CCD"/>
    <w:rsid w:val="00FD77A8"/>
    <w:rsid w:val="00FE0ACD"/>
    <w:rsid w:val="00FE1F18"/>
    <w:rsid w:val="00FE2E9B"/>
    <w:rsid w:val="00FE45D5"/>
    <w:rsid w:val="00FE4667"/>
    <w:rsid w:val="00FE4778"/>
    <w:rsid w:val="00FE56E5"/>
    <w:rsid w:val="00FE5BD7"/>
    <w:rsid w:val="00FE6D2F"/>
    <w:rsid w:val="00FE6F1C"/>
    <w:rsid w:val="00FF0689"/>
    <w:rsid w:val="00FF0AF8"/>
    <w:rsid w:val="00FF1104"/>
    <w:rsid w:val="00FF125A"/>
    <w:rsid w:val="00FF2E18"/>
    <w:rsid w:val="00FF3C14"/>
    <w:rsid w:val="00FF4AC2"/>
    <w:rsid w:val="00FF4B41"/>
    <w:rsid w:val="00FF4ED1"/>
    <w:rsid w:val="00FF4F7B"/>
    <w:rsid w:val="00FF4FD4"/>
    <w:rsid w:val="00FF5566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D8"/>
  </w:style>
  <w:style w:type="paragraph" w:styleId="1">
    <w:name w:val="heading 1"/>
    <w:basedOn w:val="a"/>
    <w:next w:val="a"/>
    <w:link w:val="10"/>
    <w:qFormat/>
    <w:rsid w:val="009A0389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A0389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A038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0389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A038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A0389"/>
    <w:pPr>
      <w:keepNext/>
      <w:ind w:firstLine="720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9A038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A0389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A0389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E276D"/>
    <w:rPr>
      <w:sz w:val="28"/>
    </w:rPr>
  </w:style>
  <w:style w:type="paragraph" w:styleId="a3">
    <w:name w:val="header"/>
    <w:basedOn w:val="a"/>
    <w:link w:val="a4"/>
    <w:uiPriority w:val="99"/>
    <w:rsid w:val="009A03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A0389"/>
  </w:style>
  <w:style w:type="paragraph" w:styleId="a6">
    <w:name w:val="Body Text"/>
    <w:basedOn w:val="a"/>
    <w:link w:val="a7"/>
    <w:rsid w:val="009A0389"/>
    <w:pPr>
      <w:jc w:val="both"/>
    </w:pPr>
    <w:rPr>
      <w:sz w:val="28"/>
    </w:rPr>
  </w:style>
  <w:style w:type="paragraph" w:styleId="31">
    <w:name w:val="Body Text 3"/>
    <w:basedOn w:val="a"/>
    <w:link w:val="32"/>
    <w:rsid w:val="009A0389"/>
    <w:rPr>
      <w:sz w:val="28"/>
    </w:rPr>
  </w:style>
  <w:style w:type="paragraph" w:styleId="a8">
    <w:name w:val="caption"/>
    <w:basedOn w:val="a"/>
    <w:next w:val="a"/>
    <w:qFormat/>
    <w:rsid w:val="009A0389"/>
    <w:rPr>
      <w:sz w:val="28"/>
    </w:rPr>
  </w:style>
  <w:style w:type="paragraph" w:styleId="a9">
    <w:name w:val="Body Text Indent"/>
    <w:basedOn w:val="a"/>
    <w:link w:val="aa"/>
    <w:rsid w:val="009A0389"/>
    <w:pPr>
      <w:ind w:firstLine="708"/>
      <w:jc w:val="both"/>
    </w:pPr>
    <w:rPr>
      <w:sz w:val="26"/>
    </w:rPr>
  </w:style>
  <w:style w:type="paragraph" w:styleId="21">
    <w:name w:val="Body Text Indent 2"/>
    <w:basedOn w:val="a"/>
    <w:link w:val="22"/>
    <w:rsid w:val="009A0389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9A0389"/>
    <w:pPr>
      <w:ind w:firstLine="720"/>
      <w:jc w:val="center"/>
    </w:pPr>
    <w:rPr>
      <w:b/>
      <w:sz w:val="28"/>
    </w:rPr>
  </w:style>
  <w:style w:type="paragraph" w:styleId="ab">
    <w:name w:val="footer"/>
    <w:basedOn w:val="a"/>
    <w:link w:val="ac"/>
    <w:uiPriority w:val="99"/>
    <w:rsid w:val="001B2BC2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BB2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535626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32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942D33"/>
    <w:rPr>
      <w:sz w:val="24"/>
      <w:szCs w:val="24"/>
    </w:rPr>
  </w:style>
  <w:style w:type="paragraph" w:customStyle="1" w:styleId="af1">
    <w:name w:val="Знак Знак"/>
    <w:basedOn w:val="a"/>
    <w:rsid w:val="00516EE7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f2">
    <w:name w:val="Hyperlink"/>
    <w:rsid w:val="00552679"/>
    <w:rPr>
      <w:color w:val="0000FF"/>
      <w:u w:val="single"/>
    </w:rPr>
  </w:style>
  <w:style w:type="paragraph" w:customStyle="1" w:styleId="af3">
    <w:name w:val="Знак"/>
    <w:basedOn w:val="a"/>
    <w:rsid w:val="00C04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endnote text"/>
    <w:basedOn w:val="a"/>
    <w:link w:val="af5"/>
    <w:rsid w:val="00C04D04"/>
  </w:style>
  <w:style w:type="character" w:customStyle="1" w:styleId="af5">
    <w:name w:val="Текст концевой сноски Знак"/>
    <w:basedOn w:val="a0"/>
    <w:link w:val="af4"/>
    <w:rsid w:val="00C04D04"/>
  </w:style>
  <w:style w:type="character" w:styleId="af6">
    <w:name w:val="endnote reference"/>
    <w:rsid w:val="00C04D04"/>
    <w:rPr>
      <w:vertAlign w:val="superscript"/>
    </w:rPr>
  </w:style>
  <w:style w:type="paragraph" w:customStyle="1" w:styleId="af7">
    <w:name w:val="Базовый"/>
    <w:rsid w:val="009759CE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Nonformat">
    <w:name w:val="ConsPlusNonformat"/>
    <w:rsid w:val="009759CE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Cs w:val="24"/>
      <w:lang w:eastAsia="zh-CN" w:bidi="hi-IN"/>
    </w:rPr>
  </w:style>
  <w:style w:type="character" w:customStyle="1" w:styleId="a4">
    <w:name w:val="Верхний колонтитул Знак"/>
    <w:link w:val="a3"/>
    <w:uiPriority w:val="99"/>
    <w:rsid w:val="0095665F"/>
  </w:style>
  <w:style w:type="paragraph" w:customStyle="1" w:styleId="Default">
    <w:name w:val="Default"/>
    <w:rsid w:val="008B2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1440E"/>
  </w:style>
  <w:style w:type="character" w:styleId="af8">
    <w:name w:val="Strong"/>
    <w:uiPriority w:val="22"/>
    <w:qFormat/>
    <w:rsid w:val="000764F0"/>
    <w:rPr>
      <w:b/>
      <w:bCs/>
    </w:rPr>
  </w:style>
  <w:style w:type="paragraph" w:customStyle="1" w:styleId="ConsPlusTitle">
    <w:name w:val="ConsPlusTitle"/>
    <w:rsid w:val="00774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List Paragraph"/>
    <w:basedOn w:val="a"/>
    <w:uiPriority w:val="34"/>
    <w:qFormat/>
    <w:rsid w:val="009B31C8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a7">
    <w:name w:val="Основной текст Знак"/>
    <w:link w:val="a6"/>
    <w:rsid w:val="00D61CDE"/>
    <w:rPr>
      <w:sz w:val="28"/>
    </w:rPr>
  </w:style>
  <w:style w:type="character" w:customStyle="1" w:styleId="10">
    <w:name w:val="Заголовок 1 Знак"/>
    <w:link w:val="1"/>
    <w:rsid w:val="008F2407"/>
    <w:rPr>
      <w:sz w:val="28"/>
    </w:rPr>
  </w:style>
  <w:style w:type="character" w:customStyle="1" w:styleId="20">
    <w:name w:val="Заголовок 2 Знак"/>
    <w:link w:val="2"/>
    <w:rsid w:val="008F2407"/>
    <w:rPr>
      <w:sz w:val="28"/>
    </w:rPr>
  </w:style>
  <w:style w:type="character" w:customStyle="1" w:styleId="40">
    <w:name w:val="Заголовок 4 Знак"/>
    <w:link w:val="4"/>
    <w:rsid w:val="008F2407"/>
    <w:rPr>
      <w:sz w:val="24"/>
    </w:rPr>
  </w:style>
  <w:style w:type="character" w:customStyle="1" w:styleId="50">
    <w:name w:val="Заголовок 5 Знак"/>
    <w:link w:val="5"/>
    <w:rsid w:val="008F2407"/>
    <w:rPr>
      <w:b/>
      <w:sz w:val="28"/>
    </w:rPr>
  </w:style>
  <w:style w:type="character" w:customStyle="1" w:styleId="60">
    <w:name w:val="Заголовок 6 Знак"/>
    <w:link w:val="6"/>
    <w:rsid w:val="008F2407"/>
    <w:rPr>
      <w:bCs/>
      <w:sz w:val="28"/>
      <w:szCs w:val="24"/>
    </w:rPr>
  </w:style>
  <w:style w:type="character" w:customStyle="1" w:styleId="70">
    <w:name w:val="Заголовок 7 Знак"/>
    <w:link w:val="7"/>
    <w:rsid w:val="008F2407"/>
    <w:rPr>
      <w:sz w:val="28"/>
    </w:rPr>
  </w:style>
  <w:style w:type="character" w:customStyle="1" w:styleId="80">
    <w:name w:val="Заголовок 8 Знак"/>
    <w:link w:val="8"/>
    <w:rsid w:val="008F2407"/>
    <w:rPr>
      <w:sz w:val="28"/>
    </w:rPr>
  </w:style>
  <w:style w:type="character" w:customStyle="1" w:styleId="90">
    <w:name w:val="Заголовок 9 Знак"/>
    <w:link w:val="9"/>
    <w:rsid w:val="008F2407"/>
    <w:rPr>
      <w:sz w:val="32"/>
    </w:rPr>
  </w:style>
  <w:style w:type="character" w:customStyle="1" w:styleId="32">
    <w:name w:val="Основной текст 3 Знак"/>
    <w:link w:val="31"/>
    <w:rsid w:val="008F2407"/>
    <w:rPr>
      <w:sz w:val="28"/>
    </w:rPr>
  </w:style>
  <w:style w:type="character" w:customStyle="1" w:styleId="aa">
    <w:name w:val="Основной текст с отступом Знак"/>
    <w:link w:val="a9"/>
    <w:rsid w:val="008F2407"/>
    <w:rPr>
      <w:sz w:val="26"/>
    </w:rPr>
  </w:style>
  <w:style w:type="character" w:customStyle="1" w:styleId="22">
    <w:name w:val="Основной текст с отступом 2 Знак"/>
    <w:link w:val="21"/>
    <w:rsid w:val="008F2407"/>
    <w:rPr>
      <w:sz w:val="28"/>
    </w:rPr>
  </w:style>
  <w:style w:type="character" w:customStyle="1" w:styleId="34">
    <w:name w:val="Основной текст с отступом 3 Знак"/>
    <w:link w:val="33"/>
    <w:rsid w:val="008F2407"/>
    <w:rPr>
      <w:b/>
      <w:sz w:val="28"/>
    </w:rPr>
  </w:style>
  <w:style w:type="character" w:customStyle="1" w:styleId="af">
    <w:name w:val="Текст выноски Знак"/>
    <w:link w:val="ae"/>
    <w:uiPriority w:val="99"/>
    <w:semiHidden/>
    <w:rsid w:val="008F240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A448D"/>
  </w:style>
  <w:style w:type="numbering" w:customStyle="1" w:styleId="23">
    <w:name w:val="Нет списка2"/>
    <w:next w:val="a2"/>
    <w:uiPriority w:val="99"/>
    <w:semiHidden/>
    <w:unhideWhenUsed/>
    <w:rsid w:val="00003412"/>
  </w:style>
  <w:style w:type="numbering" w:customStyle="1" w:styleId="35">
    <w:name w:val="Нет списка3"/>
    <w:next w:val="a2"/>
    <w:uiPriority w:val="99"/>
    <w:semiHidden/>
    <w:unhideWhenUsed/>
    <w:rsid w:val="00181327"/>
  </w:style>
  <w:style w:type="numbering" w:customStyle="1" w:styleId="41">
    <w:name w:val="Нет списка4"/>
    <w:next w:val="a2"/>
    <w:uiPriority w:val="99"/>
    <w:semiHidden/>
    <w:unhideWhenUsed/>
    <w:rsid w:val="002E3448"/>
  </w:style>
  <w:style w:type="numbering" w:customStyle="1" w:styleId="51">
    <w:name w:val="Нет списка5"/>
    <w:next w:val="a2"/>
    <w:uiPriority w:val="99"/>
    <w:semiHidden/>
    <w:unhideWhenUsed/>
    <w:rsid w:val="002E3448"/>
  </w:style>
  <w:style w:type="numbering" w:customStyle="1" w:styleId="61">
    <w:name w:val="Нет списка6"/>
    <w:next w:val="a2"/>
    <w:uiPriority w:val="99"/>
    <w:semiHidden/>
    <w:unhideWhenUsed/>
    <w:rsid w:val="00CA4515"/>
  </w:style>
  <w:style w:type="paragraph" w:customStyle="1" w:styleId="ConsPlusTitlePage">
    <w:name w:val="ConsPlusTitlePage"/>
    <w:rsid w:val="00CA4515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d"/>
    <w:uiPriority w:val="39"/>
    <w:rsid w:val="00CA4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rsid w:val="00924539"/>
    <w:rPr>
      <w:sz w:val="16"/>
      <w:szCs w:val="16"/>
    </w:rPr>
  </w:style>
  <w:style w:type="paragraph" w:styleId="afb">
    <w:name w:val="annotation text"/>
    <w:basedOn w:val="a"/>
    <w:link w:val="afc"/>
    <w:rsid w:val="00924539"/>
  </w:style>
  <w:style w:type="character" w:customStyle="1" w:styleId="afc">
    <w:name w:val="Текст примечания Знак"/>
    <w:basedOn w:val="a0"/>
    <w:link w:val="afb"/>
    <w:rsid w:val="00924539"/>
  </w:style>
  <w:style w:type="paragraph" w:styleId="afd">
    <w:name w:val="annotation subject"/>
    <w:basedOn w:val="afb"/>
    <w:next w:val="afb"/>
    <w:link w:val="afe"/>
    <w:rsid w:val="00924539"/>
    <w:rPr>
      <w:b/>
      <w:bCs/>
    </w:rPr>
  </w:style>
  <w:style w:type="character" w:customStyle="1" w:styleId="afe">
    <w:name w:val="Тема примечания Знак"/>
    <w:link w:val="afd"/>
    <w:rsid w:val="00924539"/>
    <w:rPr>
      <w:b/>
      <w:bCs/>
    </w:rPr>
  </w:style>
  <w:style w:type="character" w:customStyle="1" w:styleId="ConsPlusNormal0">
    <w:name w:val="ConsPlusNormal Знак"/>
    <w:link w:val="ConsPlusNormal"/>
    <w:locked/>
    <w:rsid w:val="00094394"/>
    <w:rPr>
      <w:rFonts w:ascii="Arial" w:hAnsi="Arial" w:cs="Arial"/>
    </w:rPr>
  </w:style>
  <w:style w:type="character" w:customStyle="1" w:styleId="24">
    <w:name w:val="Знак Знак2"/>
    <w:uiPriority w:val="99"/>
    <w:rsid w:val="00345AE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32035FCD48CAB3DF89F831BFFCA998AE6F4E46D310580742F0912436CAFE5D3DE21E5A8D6399133300A30E719F1549F8EF32BFA3s9P2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2035FCD48CAB3DF89F831BFFCA998AE6F4E46D310580742F0912436CAFE5D3DE21E5D8E679045634FA25234CD0648FCEF30BCBF92EC7EsCP1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32035FCD48CAB3DF89E63CA990F797AC6D144AD21C55591CA49773699AF8087DA21808DF22C74A6343E80373860949F9sFP3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32035FCD48CAB3DF89F831BFFCA998AE6F4E46D310580742F0912436CAFE5D3DE21E5A8D6699133300A30E719F1549F8EF32BFA3s9P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32035FCD48CAB3DF89F831BFFCA998AE6F4E46D310580742F0912436CAFE5D3DE21E5A8D6F99133300A30E719F1549F8EF32BFA3s9P2M" TargetMode="External"/><Relationship Id="rId10" Type="http://schemas.openxmlformats.org/officeDocument/2006/relationships/hyperlink" Target="consultantplus://offline/ref=AF32035FCD48CAB3DF89F831BFFCA998AE6F4E46D310580742F0912436CAFE5D3DE21E5D8866934C3615B2567D990C57FBF22EBDA192sEPE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AC7CF0ECF0B2BFEF92F4824244F35B171BE425BEFF982890D2AC637166D31D5C9EB4AD6EE42E8F183A5FC10n7wAO" TargetMode="External"/><Relationship Id="rId14" Type="http://schemas.openxmlformats.org/officeDocument/2006/relationships/hyperlink" Target="consultantplus://offline/ref=AF32035FCD48CAB3DF89F831BFFCA998AE6F4E46D310580742F0912436CAFE5D3DE21E5A8D6E99133300A30E719F1549F8EF32BFA3s9P2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5E97-E9DB-4857-BDA5-1BCE907A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339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10518</CharactersWithSpaces>
  <SharedDoc>false</SharedDoc>
  <HLinks>
    <vt:vector size="84" baseType="variant">
      <vt:variant>
        <vt:i4>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P595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P482</vt:lpwstr>
      </vt:variant>
      <vt:variant>
        <vt:i4>852032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P323</vt:lpwstr>
      </vt:variant>
      <vt:variant>
        <vt:i4>393284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3670026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https://ru.wikipedia.org/wiki/%D0%9A%D0%BE%D0%BD%D0%BA%D1%83%D1%80%D0%B5%D0%BD%D1%82%D0%BD%D0%BE%D0%B5_%D0%BF%D1%80%D0%B5%D0%B8%D0%BC%D1%83%D1%89%D0%B5%D1%81%D1%82%D0%B2%D0%BE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consultantplus://offline/ref=88BFBF167ADC15DBB037061C5E3F17341C66866546AA9F1BF1C711DE411A987A24404255D0AE724F025AD7A5E190C709565ED60C48B20FEDD6DF26DAX9cDH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vromanovskova</cp:lastModifiedBy>
  <cp:revision>10</cp:revision>
  <cp:lastPrinted>2021-03-25T07:41:00Z</cp:lastPrinted>
  <dcterms:created xsi:type="dcterms:W3CDTF">2021-09-09T08:09:00Z</dcterms:created>
  <dcterms:modified xsi:type="dcterms:W3CDTF">2022-03-17T13:37:00Z</dcterms:modified>
</cp:coreProperties>
</file>