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AD3B67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AD3B67" w:rsidRDefault="00AD3B67" w:rsidP="00AD2949"/>
          <w:p w:rsidR="00AD3B67" w:rsidRPr="00F55C9E" w:rsidRDefault="00AD3B67" w:rsidP="00AD2949">
            <w:r w:rsidRPr="002E148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8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AD3B67" w:rsidRPr="00F55C9E" w:rsidRDefault="00AD3B67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D3B67" w:rsidRPr="00F55C9E" w:rsidRDefault="00AD3B67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AD3B67" w:rsidRPr="00F55C9E" w:rsidRDefault="00AD3B67" w:rsidP="00AD2949">
            <w:pPr>
              <w:rPr>
                <w:sz w:val="22"/>
                <w:szCs w:val="22"/>
              </w:rPr>
            </w:pPr>
          </w:p>
          <w:p w:rsidR="00AD3B67" w:rsidRPr="00F55C9E" w:rsidRDefault="00AD3B67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AD3B67" w:rsidRPr="00F55C9E" w:rsidRDefault="00AD3B67">
      <w:pPr>
        <w:pStyle w:val="Heading1"/>
      </w:pPr>
    </w:p>
    <w:p w:rsidR="00AD3B67" w:rsidRPr="00F55C9E" w:rsidRDefault="00AD3B67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AD3B67" w:rsidRPr="00F55C9E">
        <w:trPr>
          <w:cantSplit/>
        </w:trPr>
        <w:tc>
          <w:tcPr>
            <w:tcW w:w="534" w:type="dxa"/>
          </w:tcPr>
          <w:p w:rsidR="00AD3B67" w:rsidRPr="00F55C9E" w:rsidRDefault="00AD3B67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B67" w:rsidRPr="00F55C9E" w:rsidRDefault="00AD3B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D3B67" w:rsidRPr="00F55C9E" w:rsidRDefault="00AD3B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D3B67" w:rsidRPr="00F55C9E" w:rsidRDefault="00AD3B67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B67" w:rsidRPr="00F55C9E" w:rsidRDefault="00AD3B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3B67" w:rsidRPr="00F55C9E" w:rsidRDefault="00AD3B67" w:rsidP="00B1799D">
      <w:pPr>
        <w:tabs>
          <w:tab w:val="left" w:pos="385"/>
          <w:tab w:val="center" w:pos="5102"/>
        </w:tabs>
        <w:rPr>
          <w:color w:val="FF6600"/>
        </w:rPr>
      </w:pPr>
    </w:p>
    <w:p w:rsidR="00AD3B67" w:rsidRPr="00F55C9E" w:rsidRDefault="00AD3B67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AD3B67" w:rsidRDefault="00AD3B67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AD3B67" w:rsidRDefault="00AD3B67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AD3B67" w:rsidRDefault="00AD3B67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AD3B67" w:rsidRDefault="00AD3B67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AD3B67" w:rsidRPr="00BD06AC" w:rsidRDefault="00AD3B67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AD3B67" w:rsidRPr="00165944" w:rsidRDefault="00AD3B67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AD3B67" w:rsidRPr="00F55C9E" w:rsidRDefault="00AD3B67" w:rsidP="00B1799D">
      <w:pPr>
        <w:tabs>
          <w:tab w:val="left" w:pos="385"/>
          <w:tab w:val="center" w:pos="5102"/>
        </w:tabs>
      </w:pPr>
    </w:p>
    <w:p w:rsidR="00AD3B67" w:rsidRPr="00F55C9E" w:rsidRDefault="00AD3B67"/>
    <w:p w:rsidR="00AD3B67" w:rsidRPr="00F55C9E" w:rsidRDefault="00AD3B67"/>
    <w:p w:rsidR="00AD3B67" w:rsidRPr="00F55C9E" w:rsidRDefault="00AD3B67"/>
    <w:p w:rsidR="00AD3B67" w:rsidRPr="00F55C9E" w:rsidRDefault="00AD3B67"/>
    <w:p w:rsidR="00AD3B67" w:rsidRPr="00F55C9E" w:rsidRDefault="00AD3B67" w:rsidP="005003DC">
      <w:pPr>
        <w:ind w:firstLine="720"/>
        <w:jc w:val="both"/>
        <w:rPr>
          <w:sz w:val="26"/>
          <w:szCs w:val="26"/>
        </w:rPr>
      </w:pPr>
    </w:p>
    <w:p w:rsidR="00AD3B67" w:rsidRPr="00F55C9E" w:rsidRDefault="00AD3B67" w:rsidP="005003DC">
      <w:pPr>
        <w:ind w:firstLine="720"/>
        <w:jc w:val="both"/>
        <w:rPr>
          <w:sz w:val="26"/>
          <w:szCs w:val="26"/>
        </w:rPr>
      </w:pPr>
    </w:p>
    <w:p w:rsidR="00AD3B67" w:rsidRPr="00F55C9E" w:rsidRDefault="00AD3B67" w:rsidP="005003DC">
      <w:pPr>
        <w:ind w:firstLine="720"/>
        <w:jc w:val="both"/>
        <w:rPr>
          <w:sz w:val="26"/>
          <w:szCs w:val="26"/>
        </w:rPr>
      </w:pPr>
    </w:p>
    <w:p w:rsidR="00AD3B67" w:rsidRPr="00F55C9E" w:rsidRDefault="00AD3B67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AD3B67" w:rsidRPr="00F55C9E" w:rsidRDefault="00AD3B67" w:rsidP="00165944">
      <w:pPr>
        <w:ind w:firstLine="567"/>
        <w:rPr>
          <w:sz w:val="26"/>
          <w:szCs w:val="26"/>
        </w:rPr>
      </w:pPr>
    </w:p>
    <w:p w:rsidR="00AD3B67" w:rsidRPr="00F55C9E" w:rsidRDefault="00AD3B67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AD3B67" w:rsidRPr="00F55C9E" w:rsidRDefault="00AD3B67" w:rsidP="00165944">
      <w:pPr>
        <w:ind w:firstLine="567"/>
        <w:rPr>
          <w:sz w:val="26"/>
          <w:szCs w:val="26"/>
        </w:rPr>
      </w:pPr>
    </w:p>
    <w:p w:rsidR="00AD3B67" w:rsidRPr="00F55C9E" w:rsidRDefault="00AD3B67" w:rsidP="00492260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 w:rsidRPr="003A1E74">
        <w:rPr>
          <w:sz w:val="26"/>
          <w:szCs w:val="26"/>
        </w:rPr>
        <w:t>14.10.2022 № 64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AD3B67" w:rsidRDefault="00AD3B67" w:rsidP="00B045A1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AD3B67" w:rsidRDefault="00AD3B67" w:rsidP="0024568C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1.1.1.</w:t>
      </w:r>
      <w:r w:rsidRPr="00AA0DBB"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>В подпункте 3.1.</w:t>
      </w:r>
      <w:r>
        <w:rPr>
          <w:sz w:val="26"/>
          <w:szCs w:val="26"/>
        </w:rPr>
        <w:t>8</w:t>
      </w:r>
      <w:r w:rsidRPr="00F55C9E">
        <w:rPr>
          <w:sz w:val="26"/>
          <w:szCs w:val="26"/>
        </w:rPr>
        <w:t xml:space="preserve"> подпункта 3.1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слова</w:t>
      </w:r>
    </w:p>
    <w:p w:rsidR="00AD3B67" w:rsidRPr="003A29C0" w:rsidRDefault="00AD3B67" w:rsidP="002456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A29C0">
        <w:rPr>
          <w:sz w:val="26"/>
          <w:szCs w:val="26"/>
        </w:rPr>
        <w:t>- 53930 Финансовое обеспечение дорожной деятельности в рамках реализации национального проекта «Безопасные и качественные автомобильные дороги»</w:t>
      </w:r>
    </w:p>
    <w:p w:rsidR="00AD3B67" w:rsidRDefault="00AD3B67" w:rsidP="0024568C">
      <w:pPr>
        <w:ind w:firstLine="567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бюджета на устройство наружного освещения, ремонт покрытия проезжей части, установку дублирующих дорожных знаков на пешеходных переходах, установку дорожного барьера,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</w:t>
      </w:r>
    </w:p>
    <w:p w:rsidR="00AD3B67" w:rsidRDefault="00AD3B67" w:rsidP="002456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</w:t>
      </w:r>
    </w:p>
    <w:p w:rsidR="00AD3B67" w:rsidRPr="003A29C0" w:rsidRDefault="00AD3B67" w:rsidP="002456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A29C0">
        <w:rPr>
          <w:sz w:val="26"/>
          <w:szCs w:val="26"/>
        </w:rPr>
        <w:t xml:space="preserve">- 53930 Финансовое обеспечение дорожной деятельности в рамках реализации национального проекта «Безопасные </w:t>
      </w:r>
      <w:r>
        <w:rPr>
          <w:sz w:val="26"/>
          <w:szCs w:val="26"/>
        </w:rPr>
        <w:t xml:space="preserve">качественные </w:t>
      </w:r>
      <w:r w:rsidRPr="003A29C0">
        <w:rPr>
          <w:sz w:val="26"/>
          <w:szCs w:val="26"/>
        </w:rPr>
        <w:t>дороги»</w:t>
      </w:r>
    </w:p>
    <w:p w:rsidR="00AD3B67" w:rsidRPr="00812CA7" w:rsidRDefault="00AD3B67" w:rsidP="0024568C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бюджета на устройство наружного освещения, ремонт покрытия проезжей части, установку дублирующих дорожных знаков на пешеходных переходах, установку дорожного барьера, в целях софинансирования которых из бюджетов других уровней предоставляются межбюджетные трансферты</w:t>
      </w:r>
      <w:r>
        <w:rPr>
          <w:sz w:val="26"/>
          <w:szCs w:val="26"/>
        </w:rPr>
        <w:t>»;</w:t>
      </w:r>
    </w:p>
    <w:p w:rsidR="00AD3B67" w:rsidRPr="0024568C" w:rsidRDefault="00AD3B67" w:rsidP="00AA0DBB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AD3B67" w:rsidRDefault="00AD3B67" w:rsidP="0024568C">
      <w:pPr>
        <w:ind w:firstLine="567"/>
        <w:jc w:val="both"/>
        <w:rPr>
          <w:sz w:val="26"/>
          <w:szCs w:val="26"/>
        </w:rPr>
      </w:pPr>
      <w:r w:rsidRPr="008626AE"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>В подпункте 3.1.</w:t>
      </w:r>
      <w:r w:rsidRPr="0024568C">
        <w:rPr>
          <w:sz w:val="26"/>
          <w:szCs w:val="26"/>
        </w:rPr>
        <w:t>1</w:t>
      </w:r>
      <w:r w:rsidRPr="00812CA7"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подпункта 3.1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AD3B67" w:rsidRDefault="00AD3B67" w:rsidP="00AA0D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«- 21130 Профилактика суицидального поведения подростков и молодежи</w:t>
      </w:r>
    </w:p>
    <w:p w:rsidR="00AD3B67" w:rsidRDefault="00AD3B67" w:rsidP="00AA0DB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A29C0">
        <w:rPr>
          <w:sz w:val="26"/>
          <w:szCs w:val="26"/>
        </w:rPr>
        <w:t xml:space="preserve">По данному направлению расходов отражаются расходы на проведение мероприятий </w:t>
      </w:r>
      <w:r w:rsidRPr="0061107C">
        <w:rPr>
          <w:sz w:val="26"/>
          <w:szCs w:val="26"/>
        </w:rPr>
        <w:t>по профилактике суицидального поведения подростков и молодежи</w:t>
      </w:r>
      <w:r>
        <w:rPr>
          <w:sz w:val="26"/>
          <w:szCs w:val="26"/>
        </w:rPr>
        <w:t>»</w:t>
      </w:r>
    </w:p>
    <w:p w:rsidR="00AD3B67" w:rsidRDefault="00AD3B67" w:rsidP="00AA0DBB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AD3B67" w:rsidRDefault="00AD3B67" w:rsidP="00AA0DBB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«- 21150 Профилактика преступлений против половой неприкосновенности несовершеннолетних</w:t>
      </w:r>
    </w:p>
    <w:p w:rsidR="00AD3B67" w:rsidRPr="008626AE" w:rsidRDefault="00AD3B67" w:rsidP="00AA0DB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проведение мероприятий</w:t>
      </w:r>
      <w:r>
        <w:rPr>
          <w:sz w:val="26"/>
          <w:szCs w:val="26"/>
        </w:rPr>
        <w:t xml:space="preserve"> по профилактике преступлений против половой неприкосновенности несовершеннолетних»;</w:t>
      </w:r>
    </w:p>
    <w:p w:rsidR="00AD3B67" w:rsidRPr="00F55C9E" w:rsidRDefault="00AD3B67" w:rsidP="00AB653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CB7DA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AD3B67" w:rsidRPr="003A1E74" w:rsidRDefault="00AD3B67" w:rsidP="003A1E74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2. </w:t>
      </w:r>
      <w:r w:rsidRPr="003A1E74">
        <w:rPr>
          <w:sz w:val="26"/>
          <w:szCs w:val="26"/>
        </w:rPr>
        <w:t xml:space="preserve">Настоящий приказ вступает в силу на следующий день после его официального опубликования и в части </w:t>
      </w:r>
      <w:r>
        <w:rPr>
          <w:sz w:val="26"/>
          <w:szCs w:val="26"/>
        </w:rPr>
        <w:t>под</w:t>
      </w:r>
      <w:r w:rsidRPr="003A1E74">
        <w:rPr>
          <w:sz w:val="26"/>
          <w:szCs w:val="26"/>
        </w:rPr>
        <w:t>пункта 1.1.1</w:t>
      </w:r>
      <w:r>
        <w:rPr>
          <w:sz w:val="26"/>
          <w:szCs w:val="26"/>
        </w:rPr>
        <w:t xml:space="preserve"> пункта 1.1 настоящего приказа</w:t>
      </w:r>
      <w:r w:rsidRPr="003A1E74">
        <w:rPr>
          <w:sz w:val="26"/>
          <w:szCs w:val="26"/>
        </w:rPr>
        <w:t xml:space="preserve"> распространяется на правоотношения, возникшие с 01 января 2022 года.</w:t>
      </w:r>
    </w:p>
    <w:p w:rsidR="00AD3B67" w:rsidRPr="00F55C9E" w:rsidRDefault="00AD3B67" w:rsidP="00B1750E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AD3B67" w:rsidRPr="00F55C9E" w:rsidRDefault="00AD3B67" w:rsidP="00165944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AD3B67" w:rsidRPr="00F55C9E" w:rsidRDefault="00AD3B67" w:rsidP="00165944">
      <w:pPr>
        <w:pStyle w:val="BodyText"/>
        <w:ind w:firstLine="567"/>
        <w:jc w:val="both"/>
        <w:rPr>
          <w:szCs w:val="26"/>
        </w:rPr>
      </w:pPr>
    </w:p>
    <w:p w:rsidR="00AD3B67" w:rsidRPr="00F55C9E" w:rsidRDefault="00AD3B67" w:rsidP="00165944">
      <w:pPr>
        <w:rPr>
          <w:sz w:val="26"/>
          <w:szCs w:val="26"/>
        </w:rPr>
      </w:pPr>
    </w:p>
    <w:p w:rsidR="00AD3B67" w:rsidRPr="00F55C9E" w:rsidRDefault="00AD3B67" w:rsidP="00165944">
      <w:pPr>
        <w:rPr>
          <w:sz w:val="26"/>
          <w:szCs w:val="26"/>
        </w:rPr>
      </w:pPr>
    </w:p>
    <w:p w:rsidR="00AD3B67" w:rsidRPr="00F55C9E" w:rsidRDefault="00AD3B67" w:rsidP="00264E19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AD3B67" w:rsidRPr="0067123C" w:rsidRDefault="00AD3B67" w:rsidP="00264E19">
      <w:pPr>
        <w:rPr>
          <w:sz w:val="26"/>
          <w:szCs w:val="26"/>
        </w:rPr>
      </w:pPr>
    </w:p>
    <w:p w:rsidR="00AD3B67" w:rsidRPr="00F55C9E" w:rsidRDefault="00AD3B67" w:rsidP="00264E19">
      <w:pPr>
        <w:rPr>
          <w:i/>
          <w:sz w:val="26"/>
          <w:szCs w:val="26"/>
        </w:rPr>
      </w:pPr>
    </w:p>
    <w:p w:rsidR="00AD3B67" w:rsidRPr="00F55C9E" w:rsidRDefault="00AD3B67" w:rsidP="00264E19">
      <w:pPr>
        <w:rPr>
          <w:i/>
          <w:sz w:val="26"/>
          <w:szCs w:val="26"/>
        </w:rPr>
      </w:pPr>
    </w:p>
    <w:p w:rsidR="00AD3B67" w:rsidRPr="00F55C9E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Pr="00E3039E" w:rsidRDefault="00AD3B67" w:rsidP="00264E19">
      <w:pPr>
        <w:rPr>
          <w:i/>
          <w:sz w:val="26"/>
          <w:szCs w:val="26"/>
        </w:rPr>
      </w:pPr>
    </w:p>
    <w:p w:rsidR="00AD3B67" w:rsidRPr="00E3039E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Default="00AD3B67" w:rsidP="00264E19">
      <w:pPr>
        <w:rPr>
          <w:i/>
          <w:sz w:val="26"/>
          <w:szCs w:val="26"/>
        </w:rPr>
      </w:pPr>
    </w:p>
    <w:p w:rsidR="00AD3B67" w:rsidRPr="00F55C9E" w:rsidRDefault="00AD3B6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AD3B67" w:rsidRPr="00F55C9E" w:rsidRDefault="00AD3B6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приказу Финансового управления г. Заречного</w:t>
      </w:r>
    </w:p>
    <w:p w:rsidR="00AD3B67" w:rsidRPr="00F55C9E" w:rsidRDefault="00AD3B6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__________ №________</w:t>
      </w:r>
    </w:p>
    <w:p w:rsidR="00AD3B67" w:rsidRPr="00F55C9E" w:rsidRDefault="00AD3B6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AD3B67" w:rsidRPr="00F55C9E" w:rsidRDefault="00AD3B6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Приложение 2</w:t>
      </w:r>
    </w:p>
    <w:p w:rsidR="00AD3B67" w:rsidRPr="00F55C9E" w:rsidRDefault="00AD3B6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Порядку применения бюджетной классификации</w:t>
      </w:r>
    </w:p>
    <w:p w:rsidR="00AD3B67" w:rsidRPr="00F55C9E" w:rsidRDefault="00AD3B6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Российской Федерации в части бюджета закрытого</w:t>
      </w:r>
    </w:p>
    <w:p w:rsidR="00AD3B67" w:rsidRPr="00F55C9E" w:rsidRDefault="00AD3B67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административно-территориального образования</w:t>
      </w:r>
    </w:p>
    <w:p w:rsidR="00AD3B67" w:rsidRPr="00F55C9E" w:rsidRDefault="00AD3B67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города Заречного Пензенской области</w:t>
      </w:r>
    </w:p>
    <w:p w:rsidR="00AD3B67" w:rsidRPr="00F55C9E" w:rsidRDefault="00AD3B67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21.01.2020 № 7</w:t>
      </w:r>
    </w:p>
    <w:p w:rsidR="00AD3B67" w:rsidRPr="00F55C9E" w:rsidRDefault="00AD3B67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(в редакции от_____________ № _____)</w:t>
      </w:r>
    </w:p>
    <w:p w:rsidR="00AD3B67" w:rsidRPr="00F55C9E" w:rsidRDefault="00AD3B67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D3B67" w:rsidRPr="00F55C9E" w:rsidRDefault="00AD3B67" w:rsidP="00A74A9F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5"/>
        <w:gridCol w:w="1635"/>
        <w:gridCol w:w="8640"/>
      </w:tblGrid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AD3B6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AD3B6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AD3B6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AD3B67" w:rsidRPr="00F55C9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AD3B6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медалью «Материнская доблесть» I или II степени</w:t>
            </w:r>
          </w:p>
        </w:tc>
      </w:tr>
      <w:tr w:rsidR="00AD3B6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AD3B6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AD3B67" w:rsidRPr="00F55C9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AD3B67" w:rsidRPr="00F55C9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AD3B67" w:rsidRPr="00F55C9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AD3B6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AD3B67" w:rsidRPr="00F55C9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AD3B67" w:rsidRPr="00F55C9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AD3B67" w:rsidRPr="00F55C9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AD3B67" w:rsidRPr="00F55C9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F55C9E">
              <w:rPr>
                <w:b/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Российской федерации»</w:t>
            </w:r>
          </w:p>
        </w:tc>
      </w:tr>
      <w:tr w:rsidR="00AD3B67" w:rsidRPr="00F55C9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 xml:space="preserve">01 3 01 </w:t>
            </w:r>
            <w:r w:rsidRPr="00F55C9E">
              <w:rPr>
                <w:bCs/>
                <w:sz w:val="22"/>
                <w:szCs w:val="22"/>
                <w:lang w:val="en-US"/>
              </w:rPr>
              <w:t>L</w:t>
            </w:r>
            <w:r w:rsidRPr="00F55C9E"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AD3B67" w:rsidRPr="00F55C9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AD3B6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AD3B67" w:rsidRPr="00F55C9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AD3B67" w:rsidRPr="00F55C9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01 5 02 </w:t>
            </w:r>
            <w:r w:rsidRPr="00F55C9E">
              <w:rPr>
                <w:sz w:val="22"/>
                <w:szCs w:val="22"/>
                <w:lang w:val="en-US"/>
              </w:rPr>
              <w:t>S153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both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мероприятие: </w:t>
            </w:r>
            <w:r>
              <w:rPr>
                <w:b/>
                <w:sz w:val="22"/>
                <w:szCs w:val="22"/>
              </w:rPr>
              <w:t>«</w:t>
            </w:r>
            <w:r w:rsidRPr="00F55C9E">
              <w:rPr>
                <w:b/>
                <w:sz w:val="22"/>
                <w:szCs w:val="22"/>
              </w:rPr>
              <w:t>Внедрение энергосберегающих технологий и энергетически эффективного оборудования в учреждениях и организациях бюджетной сферы города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D3B67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AD3B67" w:rsidRPr="00F55C9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D3B67" w:rsidRPr="00F55C9E">
        <w:trPr>
          <w:trHeight w:val="266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музейного дела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03 2 01 </w:t>
            </w:r>
            <w:r w:rsidRPr="00F55C9E">
              <w:rPr>
                <w:sz w:val="22"/>
                <w:szCs w:val="22"/>
                <w:lang w:val="en-US"/>
              </w:rPr>
              <w:t>L</w:t>
            </w:r>
            <w:r w:rsidRPr="00F55C9E"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D3B67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</w:t>
            </w:r>
            <w:r w:rsidRPr="00F55C9E">
              <w:rPr>
                <w:sz w:val="22"/>
                <w:szCs w:val="22"/>
                <w:lang w:val="en-US"/>
              </w:rPr>
              <w:t>0</w:t>
            </w:r>
            <w:r w:rsidRPr="00F55C9E"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67123C" w:rsidRDefault="00AD3B67" w:rsidP="00812CA7">
            <w:pPr>
              <w:jc w:val="center"/>
              <w:rPr>
                <w:sz w:val="22"/>
                <w:szCs w:val="22"/>
              </w:rPr>
            </w:pPr>
            <w:r w:rsidRPr="0067123C">
              <w:rPr>
                <w:sz w:val="22"/>
                <w:szCs w:val="22"/>
              </w:rPr>
              <w:t>03 2 02 79032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67123C" w:rsidRDefault="00AD3B67" w:rsidP="00A74A9F">
            <w:pPr>
              <w:rPr>
                <w:sz w:val="22"/>
                <w:szCs w:val="22"/>
              </w:rPr>
            </w:pPr>
            <w:r w:rsidRPr="0067123C">
              <w:rPr>
                <w:sz w:val="22"/>
                <w:szCs w:val="22"/>
              </w:rPr>
              <w:t>Расходы на повышение оплаты труда работников бюджетной сферы, в целях софинансирования которых предоставляется субсидия из бюджета Бековского района Пензенской области бюджету муниципального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AD3B6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03 3 01 </w:t>
            </w:r>
            <w:r w:rsidRPr="00F55C9E"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2017 годы»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AD3B67" w:rsidRPr="00F55C9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 w:rsidRPr="00F55C9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AD3B6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AD3B67" w:rsidRPr="00F55C9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E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B67" w:rsidRPr="00F55C9E" w:rsidRDefault="00AD3B67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D3B6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D3B67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4 1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404D85" w:rsidRDefault="00AD3B67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 xml:space="preserve">04 5 01 </w:t>
            </w:r>
            <w:r w:rsidRPr="00404D85">
              <w:rPr>
                <w:sz w:val="22"/>
                <w:szCs w:val="22"/>
                <w:lang w:val="en-US"/>
              </w:rPr>
              <w:t>S</w:t>
            </w:r>
            <w:r w:rsidRPr="00404D85"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404D85" w:rsidRDefault="00AD3B67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04 5 01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04 5 </w:t>
            </w:r>
            <w:r w:rsidRPr="00F55C9E">
              <w:rPr>
                <w:b/>
                <w:sz w:val="22"/>
                <w:szCs w:val="22"/>
                <w:lang w:val="en-US"/>
              </w:rPr>
              <w:t>P5</w:t>
            </w:r>
            <w:r w:rsidRPr="00F55C9E">
              <w:rPr>
                <w:b/>
                <w:sz w:val="22"/>
                <w:szCs w:val="22"/>
              </w:rPr>
              <w:t xml:space="preserve"> 0</w:t>
            </w:r>
            <w:r w:rsidRPr="00F55C9E">
              <w:rPr>
                <w:b/>
                <w:sz w:val="22"/>
                <w:szCs w:val="22"/>
                <w:lang w:val="en-US"/>
              </w:rPr>
              <w:t>000</w:t>
            </w:r>
            <w:r w:rsidRPr="00F55C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5148CC" w:rsidRDefault="00AD3B67" w:rsidP="00A74A9F">
            <w:pPr>
              <w:jc w:val="center"/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5148CC" w:rsidRDefault="00AD3B67" w:rsidP="00A74A9F">
            <w:pPr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5148CC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06 0 06 0</w:t>
            </w:r>
            <w:r w:rsidRPr="005148CC">
              <w:rPr>
                <w:sz w:val="22"/>
                <w:szCs w:val="22"/>
                <w:lang w:val="en-US"/>
              </w:rPr>
              <w:t>82</w:t>
            </w:r>
            <w:r w:rsidRPr="005148CC"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5148CC" w:rsidRDefault="00AD3B67" w:rsidP="00A74A9F">
            <w:pPr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 w:rsidRPr="00F55C9E"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 w:rsidRPr="00F55C9E"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</w:t>
            </w:r>
            <w:r w:rsidRPr="00F55C9E"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 w:rsidRPr="00F55C9E"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Содержание мест захоронения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муниципального общественного кладбища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9B252A"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Строительство канализации к участку перспективной застройки в микрорайоне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Реконструкция главной понижающей подстанции N 3 и распределительной подстанции </w:t>
            </w:r>
            <w:r>
              <w:rPr>
                <w:sz w:val="22"/>
                <w:szCs w:val="22"/>
              </w:rPr>
              <w:t>«</w:t>
            </w:r>
            <w:r w:rsidRPr="00F55C9E">
              <w:rPr>
                <w:sz w:val="22"/>
                <w:szCs w:val="22"/>
              </w:rPr>
              <w:t>Фидерная-3</w:t>
            </w:r>
            <w:r>
              <w:rPr>
                <w:sz w:val="22"/>
                <w:szCs w:val="22"/>
              </w:rPr>
              <w:t>»</w:t>
            </w:r>
            <w:r w:rsidRPr="00F55C9E">
              <w:rPr>
                <w:sz w:val="22"/>
                <w:szCs w:val="22"/>
              </w:rPr>
              <w:t xml:space="preserve"> в МКР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Устройство велосипедной дорожки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</w:t>
            </w:r>
            <w:r w:rsidRPr="00F55C9E">
              <w:rPr>
                <w:sz w:val="22"/>
                <w:szCs w:val="22"/>
                <w:lang w:val="en-US"/>
              </w:rPr>
              <w:t>6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фонтана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</w:t>
            </w:r>
            <w:r w:rsidRPr="00F55C9E">
              <w:rPr>
                <w:sz w:val="22"/>
                <w:szCs w:val="22"/>
                <w:lang w:val="en-US"/>
              </w:rPr>
              <w:t>01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S064</w:t>
            </w:r>
            <w:r w:rsidRPr="00F55C9E"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08 2 03 4291</w:t>
            </w:r>
            <w:r w:rsidRPr="00F55C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капитального ремонта, ремонта автомобильных дорог общего пользования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08 2 </w:t>
            </w:r>
            <w:r w:rsidRPr="00F55C9E">
              <w:rPr>
                <w:b/>
                <w:sz w:val="22"/>
                <w:szCs w:val="22"/>
                <w:lang w:val="en-US"/>
              </w:rPr>
              <w:t>R1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67123C">
            <w:pPr>
              <w:rPr>
                <w:sz w:val="22"/>
                <w:szCs w:val="22"/>
              </w:rPr>
            </w:pPr>
            <w:r w:rsidRPr="0093639E">
              <w:rPr>
                <w:sz w:val="22"/>
                <w:szCs w:val="22"/>
                <w:highlight w:val="yellow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09 2 01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D83673" w:rsidRDefault="00AD3B67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L304</w:t>
            </w:r>
            <w:r w:rsidRPr="00D83673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D83673" w:rsidRDefault="00AD3B67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D83673" w:rsidRDefault="00AD3B67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</w:t>
            </w:r>
            <w:r w:rsidRPr="00D83673"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D83673" w:rsidRDefault="00AD3B67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09 2 03 </w:t>
            </w:r>
            <w:r w:rsidRPr="00F55C9E">
              <w:rPr>
                <w:sz w:val="22"/>
                <w:szCs w:val="22"/>
                <w:lang w:val="en-US"/>
              </w:rPr>
              <w:t>S304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</w:t>
            </w:r>
            <w:r w:rsidRPr="00F55C9E">
              <w:rPr>
                <w:sz w:val="22"/>
                <w:szCs w:val="22"/>
                <w:lang w:val="en-US"/>
              </w:rPr>
              <w:t>003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3E1F7A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404D85" w:rsidRDefault="00AD3B67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404D85" w:rsidRDefault="00AD3B67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 w:rsidRPr="00F55C9E"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</w:t>
            </w:r>
            <w:r w:rsidRPr="00F55C9E">
              <w:rPr>
                <w:sz w:val="22"/>
                <w:szCs w:val="22"/>
                <w:lang w:val="en-US"/>
              </w:rPr>
              <w:t>21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</w:t>
            </w:r>
            <w:r w:rsidRPr="00F55C9E">
              <w:rPr>
                <w:sz w:val="22"/>
                <w:szCs w:val="22"/>
                <w:lang w:val="en-US"/>
              </w:rPr>
              <w:t>5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161FE5" w:rsidRDefault="00AD3B67" w:rsidP="00A74A9F">
            <w:pPr>
              <w:jc w:val="center"/>
              <w:rPr>
                <w:sz w:val="22"/>
                <w:szCs w:val="22"/>
              </w:rPr>
            </w:pPr>
            <w:r w:rsidRPr="00161FE5"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161FE5" w:rsidRDefault="00AD3B67" w:rsidP="00A74A9F">
            <w:pPr>
              <w:rPr>
                <w:sz w:val="22"/>
                <w:szCs w:val="22"/>
              </w:rPr>
            </w:pPr>
            <w:r w:rsidRPr="00161FE5"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10 2 01 </w:t>
            </w:r>
            <w:r w:rsidRPr="00F55C9E">
              <w:rPr>
                <w:sz w:val="22"/>
                <w:szCs w:val="22"/>
                <w:lang w:val="en-US"/>
              </w:rPr>
              <w:t>S138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11 0 01 </w:t>
            </w:r>
            <w:r w:rsidRPr="00F55C9E">
              <w:rPr>
                <w:sz w:val="22"/>
                <w:szCs w:val="22"/>
                <w:lang w:val="en-US"/>
              </w:rPr>
              <w:t>Z</w:t>
            </w:r>
            <w:r w:rsidRPr="00F55C9E"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AD3B67" w:rsidRPr="00F55C9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AD3B67" w:rsidRPr="00D56A67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D56A67" w:rsidRDefault="00AD3B67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D56A67" w:rsidRDefault="00AD3B67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D56A67" w:rsidRDefault="00AD3B67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D56A67" w:rsidRDefault="00AD3B67" w:rsidP="00A74A9F">
            <w:pPr>
              <w:jc w:val="center"/>
              <w:rPr>
                <w:sz w:val="22"/>
                <w:szCs w:val="22"/>
              </w:rPr>
            </w:pPr>
            <w:r w:rsidRPr="00CB7DAA">
              <w:rPr>
                <w:sz w:val="22"/>
                <w:szCs w:val="22"/>
                <w:highlight w:val="yellow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D56A67" w:rsidRDefault="00AD3B67" w:rsidP="00A74A9F">
            <w:pPr>
              <w:rPr>
                <w:sz w:val="22"/>
                <w:szCs w:val="22"/>
              </w:rPr>
            </w:pPr>
            <w:r w:rsidRPr="009A0A27">
              <w:rPr>
                <w:sz w:val="22"/>
                <w:szCs w:val="22"/>
                <w:highlight w:val="yellow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D56A67" w:rsidRDefault="00AD3B67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D56A67" w:rsidRDefault="00AD3B67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D56A67" w:rsidRDefault="00AD3B67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D56A67" w:rsidRDefault="00AD3B67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</w:t>
            </w:r>
            <w:r w:rsidRPr="00F55C9E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 0 F2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14 0 </w:t>
            </w:r>
            <w:r w:rsidRPr="00F55C9E">
              <w:rPr>
                <w:sz w:val="22"/>
                <w:szCs w:val="22"/>
                <w:lang w:val="en-US"/>
              </w:rPr>
              <w:t>F</w:t>
            </w:r>
            <w:r w:rsidRPr="00F55C9E"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 xml:space="preserve">4 0 </w:t>
            </w:r>
            <w:r w:rsidRPr="00F55C9E">
              <w:rPr>
                <w:b/>
                <w:sz w:val="22"/>
                <w:szCs w:val="22"/>
              </w:rPr>
              <w:t>0</w:t>
            </w:r>
            <w:r w:rsidRPr="00F55C9E">
              <w:rPr>
                <w:b/>
                <w:sz w:val="22"/>
                <w:szCs w:val="22"/>
                <w:lang w:val="en-US"/>
              </w:rPr>
              <w:t>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</w:t>
            </w:r>
            <w:r w:rsidRPr="00F55C9E">
              <w:rPr>
                <w:b/>
                <w:sz w:val="22"/>
                <w:szCs w:val="22"/>
                <w:lang w:val="en-US"/>
              </w:rPr>
              <w:t>3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817946"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A74A9F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A74A9F" w:rsidRDefault="00AD3B67" w:rsidP="00A74A9F">
            <w:pPr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A74A9F" w:rsidRDefault="00AD3B67" w:rsidP="00A74A9F">
            <w:pPr>
              <w:jc w:val="center"/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A74A9F" w:rsidRDefault="00AD3B67" w:rsidP="00A74A9F">
            <w:pPr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 xml:space="preserve">99 0 00 </w:t>
            </w:r>
            <w:r w:rsidRPr="00F55C9E"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AD3B67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AD3B67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B67" w:rsidRPr="00F55C9E" w:rsidRDefault="00AD3B67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AD3B67" w:rsidRPr="00F55C9E" w:rsidRDefault="00AD3B67" w:rsidP="0055088C">
      <w:pPr>
        <w:autoSpaceDE w:val="0"/>
        <w:autoSpaceDN w:val="0"/>
        <w:adjustRightInd w:val="0"/>
        <w:rPr>
          <w:sz w:val="22"/>
          <w:szCs w:val="22"/>
        </w:rPr>
      </w:pPr>
    </w:p>
    <w:sectPr w:rsidR="00AD3B67" w:rsidRPr="00F55C9E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10272"/>
    <w:rsid w:val="00011434"/>
    <w:rsid w:val="000121E8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266A"/>
    <w:rsid w:val="00044A0B"/>
    <w:rsid w:val="0004742A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4A3D"/>
    <w:rsid w:val="000D13B3"/>
    <w:rsid w:val="000D2F87"/>
    <w:rsid w:val="000D2FB7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3363"/>
    <w:rsid w:val="001154BC"/>
    <w:rsid w:val="00116584"/>
    <w:rsid w:val="00116C44"/>
    <w:rsid w:val="001215FA"/>
    <w:rsid w:val="001222D7"/>
    <w:rsid w:val="00125A92"/>
    <w:rsid w:val="0012601A"/>
    <w:rsid w:val="00133D88"/>
    <w:rsid w:val="00134B81"/>
    <w:rsid w:val="00135F21"/>
    <w:rsid w:val="001375FA"/>
    <w:rsid w:val="00140174"/>
    <w:rsid w:val="00140C78"/>
    <w:rsid w:val="0014267F"/>
    <w:rsid w:val="00143314"/>
    <w:rsid w:val="0014666E"/>
    <w:rsid w:val="00146897"/>
    <w:rsid w:val="00146AD7"/>
    <w:rsid w:val="001513A4"/>
    <w:rsid w:val="00152990"/>
    <w:rsid w:val="00154868"/>
    <w:rsid w:val="001577BC"/>
    <w:rsid w:val="00157F14"/>
    <w:rsid w:val="00161FE5"/>
    <w:rsid w:val="00164F8F"/>
    <w:rsid w:val="00165944"/>
    <w:rsid w:val="0016684E"/>
    <w:rsid w:val="001737CB"/>
    <w:rsid w:val="00174CF5"/>
    <w:rsid w:val="00175219"/>
    <w:rsid w:val="001758D0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5142"/>
    <w:rsid w:val="001D1895"/>
    <w:rsid w:val="001D2080"/>
    <w:rsid w:val="001D4F7E"/>
    <w:rsid w:val="001D7B7C"/>
    <w:rsid w:val="001E2416"/>
    <w:rsid w:val="001E62FF"/>
    <w:rsid w:val="001F0F81"/>
    <w:rsid w:val="001F4B9C"/>
    <w:rsid w:val="00202A02"/>
    <w:rsid w:val="00203AAE"/>
    <w:rsid w:val="00205340"/>
    <w:rsid w:val="002120F0"/>
    <w:rsid w:val="00212908"/>
    <w:rsid w:val="00212F30"/>
    <w:rsid w:val="00213B52"/>
    <w:rsid w:val="00214526"/>
    <w:rsid w:val="00215C73"/>
    <w:rsid w:val="00217079"/>
    <w:rsid w:val="0022005F"/>
    <w:rsid w:val="002216EB"/>
    <w:rsid w:val="002223B1"/>
    <w:rsid w:val="00222A83"/>
    <w:rsid w:val="00224AF5"/>
    <w:rsid w:val="00225D27"/>
    <w:rsid w:val="00225DFC"/>
    <w:rsid w:val="002262F4"/>
    <w:rsid w:val="00233CB6"/>
    <w:rsid w:val="002369C5"/>
    <w:rsid w:val="00241BC6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72A72"/>
    <w:rsid w:val="00272C63"/>
    <w:rsid w:val="00274E6D"/>
    <w:rsid w:val="00275B2A"/>
    <w:rsid w:val="002877AB"/>
    <w:rsid w:val="00287A10"/>
    <w:rsid w:val="002933FC"/>
    <w:rsid w:val="0029346E"/>
    <w:rsid w:val="00293EC1"/>
    <w:rsid w:val="002A05DA"/>
    <w:rsid w:val="002A06A1"/>
    <w:rsid w:val="002A1FA2"/>
    <w:rsid w:val="002A4724"/>
    <w:rsid w:val="002A65B4"/>
    <w:rsid w:val="002B2587"/>
    <w:rsid w:val="002B2C1E"/>
    <w:rsid w:val="002B45B2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148B"/>
    <w:rsid w:val="002E4537"/>
    <w:rsid w:val="002E5960"/>
    <w:rsid w:val="002E7B84"/>
    <w:rsid w:val="002F7311"/>
    <w:rsid w:val="00301403"/>
    <w:rsid w:val="00303484"/>
    <w:rsid w:val="003044A4"/>
    <w:rsid w:val="00304BED"/>
    <w:rsid w:val="003057DA"/>
    <w:rsid w:val="003119E2"/>
    <w:rsid w:val="00315B60"/>
    <w:rsid w:val="003231EF"/>
    <w:rsid w:val="00326DB9"/>
    <w:rsid w:val="00327017"/>
    <w:rsid w:val="00327D1F"/>
    <w:rsid w:val="00331F1D"/>
    <w:rsid w:val="003362C6"/>
    <w:rsid w:val="003364D1"/>
    <w:rsid w:val="00337055"/>
    <w:rsid w:val="00337579"/>
    <w:rsid w:val="0033771D"/>
    <w:rsid w:val="00344ED5"/>
    <w:rsid w:val="00345FD4"/>
    <w:rsid w:val="00350726"/>
    <w:rsid w:val="0035117A"/>
    <w:rsid w:val="00352E33"/>
    <w:rsid w:val="00353C74"/>
    <w:rsid w:val="0035642A"/>
    <w:rsid w:val="00361FE3"/>
    <w:rsid w:val="0036352E"/>
    <w:rsid w:val="00366835"/>
    <w:rsid w:val="003747D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42CD"/>
    <w:rsid w:val="00394AC6"/>
    <w:rsid w:val="00395D3D"/>
    <w:rsid w:val="003961D9"/>
    <w:rsid w:val="003A00F8"/>
    <w:rsid w:val="003A03E3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5E89"/>
    <w:rsid w:val="00497098"/>
    <w:rsid w:val="004A31FB"/>
    <w:rsid w:val="004A4E2B"/>
    <w:rsid w:val="004A547F"/>
    <w:rsid w:val="004A628B"/>
    <w:rsid w:val="004A7EB2"/>
    <w:rsid w:val="004B3BD0"/>
    <w:rsid w:val="004B53D3"/>
    <w:rsid w:val="004B5BD5"/>
    <w:rsid w:val="004B5E17"/>
    <w:rsid w:val="004B6AED"/>
    <w:rsid w:val="004C23D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453C"/>
    <w:rsid w:val="00534DAC"/>
    <w:rsid w:val="00535A97"/>
    <w:rsid w:val="0053657C"/>
    <w:rsid w:val="00545FCF"/>
    <w:rsid w:val="0055088C"/>
    <w:rsid w:val="005511A3"/>
    <w:rsid w:val="005524E1"/>
    <w:rsid w:val="00552C89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80B4B"/>
    <w:rsid w:val="00580DD7"/>
    <w:rsid w:val="00580FA3"/>
    <w:rsid w:val="005822A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53C9"/>
    <w:rsid w:val="005E0E51"/>
    <w:rsid w:val="005E0F2A"/>
    <w:rsid w:val="005E1C4B"/>
    <w:rsid w:val="005E2042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54D7"/>
    <w:rsid w:val="006177DB"/>
    <w:rsid w:val="0062061F"/>
    <w:rsid w:val="006222F3"/>
    <w:rsid w:val="00624999"/>
    <w:rsid w:val="00627382"/>
    <w:rsid w:val="00632413"/>
    <w:rsid w:val="00633126"/>
    <w:rsid w:val="00635561"/>
    <w:rsid w:val="00636722"/>
    <w:rsid w:val="00637C04"/>
    <w:rsid w:val="00640A91"/>
    <w:rsid w:val="00642BD2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6271"/>
    <w:rsid w:val="0067042F"/>
    <w:rsid w:val="0067053B"/>
    <w:rsid w:val="0067123C"/>
    <w:rsid w:val="00671716"/>
    <w:rsid w:val="00673E36"/>
    <w:rsid w:val="00675C23"/>
    <w:rsid w:val="00677361"/>
    <w:rsid w:val="00677B09"/>
    <w:rsid w:val="0068275D"/>
    <w:rsid w:val="006834A6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66FE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F147F"/>
    <w:rsid w:val="006F7A3C"/>
    <w:rsid w:val="0070538B"/>
    <w:rsid w:val="0070680C"/>
    <w:rsid w:val="00707FDA"/>
    <w:rsid w:val="0071133C"/>
    <w:rsid w:val="00711EFB"/>
    <w:rsid w:val="00712348"/>
    <w:rsid w:val="007125E9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3BE3"/>
    <w:rsid w:val="00782B0E"/>
    <w:rsid w:val="00783BF4"/>
    <w:rsid w:val="00784347"/>
    <w:rsid w:val="00792AD8"/>
    <w:rsid w:val="00793410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4F4E"/>
    <w:rsid w:val="0081662C"/>
    <w:rsid w:val="008175E1"/>
    <w:rsid w:val="0081781C"/>
    <w:rsid w:val="00817946"/>
    <w:rsid w:val="0082171C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5ADB"/>
    <w:rsid w:val="0085620F"/>
    <w:rsid w:val="00857061"/>
    <w:rsid w:val="0086021D"/>
    <w:rsid w:val="00860960"/>
    <w:rsid w:val="00861550"/>
    <w:rsid w:val="00861E10"/>
    <w:rsid w:val="008626AE"/>
    <w:rsid w:val="0086469E"/>
    <w:rsid w:val="00864AFC"/>
    <w:rsid w:val="00866551"/>
    <w:rsid w:val="008704D2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96C6F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54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8B4"/>
    <w:rsid w:val="00914D02"/>
    <w:rsid w:val="00917358"/>
    <w:rsid w:val="00920EF1"/>
    <w:rsid w:val="00920F3A"/>
    <w:rsid w:val="009247B4"/>
    <w:rsid w:val="00924D6A"/>
    <w:rsid w:val="009262A8"/>
    <w:rsid w:val="009266BD"/>
    <w:rsid w:val="009273F9"/>
    <w:rsid w:val="00927860"/>
    <w:rsid w:val="0093365F"/>
    <w:rsid w:val="0093639E"/>
    <w:rsid w:val="00942EAD"/>
    <w:rsid w:val="00942F2E"/>
    <w:rsid w:val="00945766"/>
    <w:rsid w:val="00945C72"/>
    <w:rsid w:val="009465D8"/>
    <w:rsid w:val="009502DC"/>
    <w:rsid w:val="00951091"/>
    <w:rsid w:val="009516BD"/>
    <w:rsid w:val="00955C40"/>
    <w:rsid w:val="00956967"/>
    <w:rsid w:val="009627C0"/>
    <w:rsid w:val="0096315C"/>
    <w:rsid w:val="00963C27"/>
    <w:rsid w:val="00966818"/>
    <w:rsid w:val="00966B96"/>
    <w:rsid w:val="00972B7F"/>
    <w:rsid w:val="00981AAD"/>
    <w:rsid w:val="00983FF8"/>
    <w:rsid w:val="009851E1"/>
    <w:rsid w:val="00991D08"/>
    <w:rsid w:val="00992BA3"/>
    <w:rsid w:val="0099300B"/>
    <w:rsid w:val="009943BF"/>
    <w:rsid w:val="00995CC9"/>
    <w:rsid w:val="00997A06"/>
    <w:rsid w:val="009A0A27"/>
    <w:rsid w:val="009A3632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EC"/>
    <w:rsid w:val="00A16C95"/>
    <w:rsid w:val="00A16F52"/>
    <w:rsid w:val="00A21B33"/>
    <w:rsid w:val="00A25125"/>
    <w:rsid w:val="00A2696A"/>
    <w:rsid w:val="00A2728F"/>
    <w:rsid w:val="00A31390"/>
    <w:rsid w:val="00A36504"/>
    <w:rsid w:val="00A36700"/>
    <w:rsid w:val="00A372F6"/>
    <w:rsid w:val="00A40FF0"/>
    <w:rsid w:val="00A43925"/>
    <w:rsid w:val="00A447FF"/>
    <w:rsid w:val="00A44F70"/>
    <w:rsid w:val="00A52A67"/>
    <w:rsid w:val="00A53156"/>
    <w:rsid w:val="00A53A51"/>
    <w:rsid w:val="00A54A2C"/>
    <w:rsid w:val="00A54B28"/>
    <w:rsid w:val="00A57E36"/>
    <w:rsid w:val="00A60FBB"/>
    <w:rsid w:val="00A66D29"/>
    <w:rsid w:val="00A67506"/>
    <w:rsid w:val="00A7124A"/>
    <w:rsid w:val="00A71395"/>
    <w:rsid w:val="00A73F36"/>
    <w:rsid w:val="00A740A9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DBB"/>
    <w:rsid w:val="00AA0EC4"/>
    <w:rsid w:val="00AA12F8"/>
    <w:rsid w:val="00AA1443"/>
    <w:rsid w:val="00AA2BC6"/>
    <w:rsid w:val="00AA335D"/>
    <w:rsid w:val="00AA5EEA"/>
    <w:rsid w:val="00AA6188"/>
    <w:rsid w:val="00AB3DD2"/>
    <w:rsid w:val="00AB5436"/>
    <w:rsid w:val="00AB653B"/>
    <w:rsid w:val="00AB684B"/>
    <w:rsid w:val="00AC10F7"/>
    <w:rsid w:val="00AC1AFE"/>
    <w:rsid w:val="00AC1FE4"/>
    <w:rsid w:val="00AC32C4"/>
    <w:rsid w:val="00AC6ECC"/>
    <w:rsid w:val="00AD03E7"/>
    <w:rsid w:val="00AD12CB"/>
    <w:rsid w:val="00AD1406"/>
    <w:rsid w:val="00AD2949"/>
    <w:rsid w:val="00AD3B67"/>
    <w:rsid w:val="00AD3EF4"/>
    <w:rsid w:val="00AD432C"/>
    <w:rsid w:val="00AD4F11"/>
    <w:rsid w:val="00AD64EF"/>
    <w:rsid w:val="00AD7927"/>
    <w:rsid w:val="00AE016D"/>
    <w:rsid w:val="00AE4682"/>
    <w:rsid w:val="00AE7EE0"/>
    <w:rsid w:val="00AF02FD"/>
    <w:rsid w:val="00AF1032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70EE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77F6D"/>
    <w:rsid w:val="00B8007E"/>
    <w:rsid w:val="00B803F5"/>
    <w:rsid w:val="00B82046"/>
    <w:rsid w:val="00B83265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36F5"/>
    <w:rsid w:val="00BC0511"/>
    <w:rsid w:val="00BC1544"/>
    <w:rsid w:val="00BC18AB"/>
    <w:rsid w:val="00BD0485"/>
    <w:rsid w:val="00BD06AC"/>
    <w:rsid w:val="00BD23DA"/>
    <w:rsid w:val="00BD6FEA"/>
    <w:rsid w:val="00BD7462"/>
    <w:rsid w:val="00BE09BC"/>
    <w:rsid w:val="00BE3E8F"/>
    <w:rsid w:val="00BE4CFC"/>
    <w:rsid w:val="00BF1A38"/>
    <w:rsid w:val="00BF3E75"/>
    <w:rsid w:val="00BF530B"/>
    <w:rsid w:val="00BF719B"/>
    <w:rsid w:val="00C0155D"/>
    <w:rsid w:val="00C04336"/>
    <w:rsid w:val="00C06910"/>
    <w:rsid w:val="00C111C6"/>
    <w:rsid w:val="00C1274C"/>
    <w:rsid w:val="00C16BFF"/>
    <w:rsid w:val="00C2016F"/>
    <w:rsid w:val="00C24651"/>
    <w:rsid w:val="00C27C68"/>
    <w:rsid w:val="00C30F2C"/>
    <w:rsid w:val="00C33B0D"/>
    <w:rsid w:val="00C433E8"/>
    <w:rsid w:val="00C45779"/>
    <w:rsid w:val="00C54D8D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451A"/>
    <w:rsid w:val="00C745CD"/>
    <w:rsid w:val="00C74BD1"/>
    <w:rsid w:val="00C77DBC"/>
    <w:rsid w:val="00C802BF"/>
    <w:rsid w:val="00C80BB9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7B7"/>
    <w:rsid w:val="00CB4883"/>
    <w:rsid w:val="00CB48AA"/>
    <w:rsid w:val="00CB716B"/>
    <w:rsid w:val="00CB7DAA"/>
    <w:rsid w:val="00CC388B"/>
    <w:rsid w:val="00CC6AF3"/>
    <w:rsid w:val="00CD0D69"/>
    <w:rsid w:val="00CD1111"/>
    <w:rsid w:val="00CD1B57"/>
    <w:rsid w:val="00CD73EA"/>
    <w:rsid w:val="00CE0CCC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2979"/>
    <w:rsid w:val="00D22BBB"/>
    <w:rsid w:val="00D23BE9"/>
    <w:rsid w:val="00D25B72"/>
    <w:rsid w:val="00D30EC4"/>
    <w:rsid w:val="00D34C5C"/>
    <w:rsid w:val="00D34DD5"/>
    <w:rsid w:val="00D36355"/>
    <w:rsid w:val="00D50422"/>
    <w:rsid w:val="00D51577"/>
    <w:rsid w:val="00D56A67"/>
    <w:rsid w:val="00D60116"/>
    <w:rsid w:val="00D70D6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905B3"/>
    <w:rsid w:val="00D90F42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19CA"/>
    <w:rsid w:val="00DB2A02"/>
    <w:rsid w:val="00DB56C4"/>
    <w:rsid w:val="00DC4374"/>
    <w:rsid w:val="00DC47AB"/>
    <w:rsid w:val="00DC78C3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39E"/>
    <w:rsid w:val="00E304F1"/>
    <w:rsid w:val="00E3069B"/>
    <w:rsid w:val="00E31C8C"/>
    <w:rsid w:val="00E340F5"/>
    <w:rsid w:val="00E37938"/>
    <w:rsid w:val="00E41C16"/>
    <w:rsid w:val="00E50A02"/>
    <w:rsid w:val="00E61129"/>
    <w:rsid w:val="00E6536F"/>
    <w:rsid w:val="00E661C5"/>
    <w:rsid w:val="00E70EC9"/>
    <w:rsid w:val="00E730B6"/>
    <w:rsid w:val="00E74E8D"/>
    <w:rsid w:val="00E76EBB"/>
    <w:rsid w:val="00E90282"/>
    <w:rsid w:val="00E904AB"/>
    <w:rsid w:val="00E916A9"/>
    <w:rsid w:val="00E91D4C"/>
    <w:rsid w:val="00E93232"/>
    <w:rsid w:val="00E946D5"/>
    <w:rsid w:val="00E94D4B"/>
    <w:rsid w:val="00EB0474"/>
    <w:rsid w:val="00EB1BB2"/>
    <w:rsid w:val="00EB441F"/>
    <w:rsid w:val="00EB65B6"/>
    <w:rsid w:val="00EC44A6"/>
    <w:rsid w:val="00EC48E1"/>
    <w:rsid w:val="00EC6A8A"/>
    <w:rsid w:val="00ED348A"/>
    <w:rsid w:val="00ED4A9A"/>
    <w:rsid w:val="00ED4AEB"/>
    <w:rsid w:val="00ED5334"/>
    <w:rsid w:val="00EE15AC"/>
    <w:rsid w:val="00EE282C"/>
    <w:rsid w:val="00EE4BD8"/>
    <w:rsid w:val="00EE5A0A"/>
    <w:rsid w:val="00EE72FD"/>
    <w:rsid w:val="00EF383C"/>
    <w:rsid w:val="00EF6154"/>
    <w:rsid w:val="00EF72E9"/>
    <w:rsid w:val="00EF7C31"/>
    <w:rsid w:val="00F0197E"/>
    <w:rsid w:val="00F02816"/>
    <w:rsid w:val="00F03D35"/>
    <w:rsid w:val="00F055E6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E64"/>
    <w:rsid w:val="00F26B43"/>
    <w:rsid w:val="00F30C9F"/>
    <w:rsid w:val="00F320CC"/>
    <w:rsid w:val="00F322CB"/>
    <w:rsid w:val="00F322FF"/>
    <w:rsid w:val="00F35D4B"/>
    <w:rsid w:val="00F35FA8"/>
    <w:rsid w:val="00F36710"/>
    <w:rsid w:val="00F3759D"/>
    <w:rsid w:val="00F4325C"/>
    <w:rsid w:val="00F4376D"/>
    <w:rsid w:val="00F4637E"/>
    <w:rsid w:val="00F47056"/>
    <w:rsid w:val="00F514D7"/>
    <w:rsid w:val="00F52B83"/>
    <w:rsid w:val="00F531DC"/>
    <w:rsid w:val="00F53917"/>
    <w:rsid w:val="00F55C9E"/>
    <w:rsid w:val="00F56FFE"/>
    <w:rsid w:val="00F60847"/>
    <w:rsid w:val="00F6208B"/>
    <w:rsid w:val="00F63110"/>
    <w:rsid w:val="00F711AA"/>
    <w:rsid w:val="00F74AEF"/>
    <w:rsid w:val="00F77583"/>
    <w:rsid w:val="00F805C8"/>
    <w:rsid w:val="00F81871"/>
    <w:rsid w:val="00F87080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232"/>
    <w:rsid w:val="00FB29BF"/>
    <w:rsid w:val="00FB3C03"/>
    <w:rsid w:val="00FB75D9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BCD"/>
    <w:rsid w:val="00FF1EEC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10242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2022-10-14T08:02:00Z</cp:lastPrinted>
  <dcterms:created xsi:type="dcterms:W3CDTF">2022-10-14T09:00:00Z</dcterms:created>
  <dcterms:modified xsi:type="dcterms:W3CDTF">2022-10-14T09:00:00Z</dcterms:modified>
</cp:coreProperties>
</file>