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0449B4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0449B4" w:rsidRDefault="000449B4" w:rsidP="00AD2949"/>
          <w:p w:rsidR="000449B4" w:rsidRPr="00F55C9E" w:rsidRDefault="000449B4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2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0449B4" w:rsidRPr="00F55C9E" w:rsidRDefault="000449B4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449B4" w:rsidRPr="00F55C9E" w:rsidRDefault="000449B4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0449B4" w:rsidRPr="00F55C9E" w:rsidRDefault="000449B4" w:rsidP="00AD2949">
            <w:pPr>
              <w:rPr>
                <w:sz w:val="22"/>
                <w:szCs w:val="22"/>
              </w:rPr>
            </w:pPr>
          </w:p>
          <w:p w:rsidR="000449B4" w:rsidRPr="00F55C9E" w:rsidRDefault="000449B4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0449B4" w:rsidRPr="00F55C9E" w:rsidRDefault="000449B4">
      <w:pPr>
        <w:pStyle w:val="Heading1"/>
      </w:pPr>
    </w:p>
    <w:p w:rsidR="000449B4" w:rsidRPr="00F55C9E" w:rsidRDefault="000449B4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0449B4" w:rsidRPr="00F55C9E">
        <w:trPr>
          <w:cantSplit/>
        </w:trPr>
        <w:tc>
          <w:tcPr>
            <w:tcW w:w="534" w:type="dxa"/>
          </w:tcPr>
          <w:p w:rsidR="000449B4" w:rsidRPr="00F55C9E" w:rsidRDefault="000449B4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49B4" w:rsidRPr="00F55C9E" w:rsidRDefault="000449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449B4" w:rsidRPr="00F55C9E" w:rsidRDefault="000449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449B4" w:rsidRPr="00F55C9E" w:rsidRDefault="000449B4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9B4" w:rsidRPr="00F55C9E" w:rsidRDefault="000449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449B4" w:rsidRPr="00F55C9E" w:rsidRDefault="000449B4" w:rsidP="00B1799D">
      <w:pPr>
        <w:tabs>
          <w:tab w:val="left" w:pos="385"/>
          <w:tab w:val="center" w:pos="5102"/>
        </w:tabs>
        <w:rPr>
          <w:color w:val="FF6600"/>
        </w:rPr>
      </w:pPr>
    </w:p>
    <w:p w:rsidR="000449B4" w:rsidRPr="00F55C9E" w:rsidRDefault="000449B4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0449B4" w:rsidRDefault="000449B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0449B4" w:rsidRDefault="000449B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0449B4" w:rsidRDefault="000449B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0449B4" w:rsidRDefault="000449B4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0449B4" w:rsidRPr="00BD06AC" w:rsidRDefault="000449B4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0449B4" w:rsidRPr="00165944" w:rsidRDefault="000449B4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0449B4" w:rsidRPr="00F55C9E" w:rsidRDefault="000449B4" w:rsidP="00B1799D">
      <w:pPr>
        <w:tabs>
          <w:tab w:val="left" w:pos="385"/>
          <w:tab w:val="center" w:pos="5102"/>
        </w:tabs>
      </w:pPr>
    </w:p>
    <w:p w:rsidR="000449B4" w:rsidRPr="00F55C9E" w:rsidRDefault="000449B4"/>
    <w:p w:rsidR="000449B4" w:rsidRPr="00F55C9E" w:rsidRDefault="000449B4"/>
    <w:p w:rsidR="000449B4" w:rsidRPr="00F55C9E" w:rsidRDefault="000449B4"/>
    <w:p w:rsidR="000449B4" w:rsidRPr="00F55C9E" w:rsidRDefault="000449B4"/>
    <w:p w:rsidR="000449B4" w:rsidRPr="00F55C9E" w:rsidRDefault="000449B4" w:rsidP="005003DC">
      <w:pPr>
        <w:ind w:firstLine="720"/>
        <w:jc w:val="both"/>
        <w:rPr>
          <w:sz w:val="26"/>
          <w:szCs w:val="26"/>
        </w:rPr>
      </w:pPr>
    </w:p>
    <w:p w:rsidR="000449B4" w:rsidRPr="00F55C9E" w:rsidRDefault="000449B4" w:rsidP="005003DC">
      <w:pPr>
        <w:ind w:firstLine="720"/>
        <w:jc w:val="both"/>
        <w:rPr>
          <w:sz w:val="26"/>
          <w:szCs w:val="26"/>
        </w:rPr>
      </w:pPr>
    </w:p>
    <w:p w:rsidR="000449B4" w:rsidRPr="00D5414B" w:rsidRDefault="000449B4" w:rsidP="005003DC">
      <w:pPr>
        <w:ind w:firstLine="720"/>
        <w:jc w:val="both"/>
        <w:rPr>
          <w:sz w:val="16"/>
          <w:szCs w:val="16"/>
        </w:rPr>
      </w:pPr>
    </w:p>
    <w:p w:rsidR="000449B4" w:rsidRPr="00D5414B" w:rsidRDefault="000449B4" w:rsidP="00165944">
      <w:pPr>
        <w:suppressAutoHyphens/>
        <w:ind w:firstLine="709"/>
        <w:jc w:val="both"/>
        <w:rPr>
          <w:bCs/>
          <w:sz w:val="16"/>
          <w:szCs w:val="1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0449B4" w:rsidRPr="00D5414B" w:rsidRDefault="000449B4" w:rsidP="00165944">
      <w:pPr>
        <w:ind w:firstLine="567"/>
        <w:rPr>
          <w:sz w:val="16"/>
          <w:szCs w:val="16"/>
        </w:rPr>
      </w:pPr>
    </w:p>
    <w:p w:rsidR="000449B4" w:rsidRPr="00D5414B" w:rsidRDefault="000449B4" w:rsidP="00165944">
      <w:pPr>
        <w:ind w:firstLine="567"/>
        <w:rPr>
          <w:b/>
          <w:sz w:val="16"/>
          <w:szCs w:val="16"/>
        </w:rPr>
      </w:pPr>
      <w:r w:rsidRPr="00F55C9E">
        <w:rPr>
          <w:b/>
          <w:sz w:val="26"/>
          <w:szCs w:val="26"/>
        </w:rPr>
        <w:t>П Р И К А З Ы В А Ю:</w:t>
      </w:r>
    </w:p>
    <w:p w:rsidR="000449B4" w:rsidRPr="00D5414B" w:rsidRDefault="000449B4" w:rsidP="00165944">
      <w:pPr>
        <w:ind w:firstLine="567"/>
        <w:rPr>
          <w:sz w:val="16"/>
          <w:szCs w:val="16"/>
        </w:rPr>
      </w:pPr>
    </w:p>
    <w:p w:rsidR="000449B4" w:rsidRPr="00F55C9E" w:rsidRDefault="000449B4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</w:t>
      </w:r>
      <w:r>
        <w:rPr>
          <w:sz w:val="26"/>
          <w:szCs w:val="26"/>
        </w:rPr>
        <w:t xml:space="preserve"> от 19.12.2022 № 85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0449B4" w:rsidRDefault="000449B4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0449B4" w:rsidRDefault="000449B4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1.9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0449B4" w:rsidRPr="003A29C0" w:rsidRDefault="000449B4" w:rsidP="00F80F8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3A29C0">
        <w:rPr>
          <w:sz w:val="26"/>
          <w:szCs w:val="26"/>
        </w:rPr>
        <w:t>09 2 03 00000 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 с соответствующими уникальными направлениями расходов, в том числе:</w:t>
      </w:r>
      <w:r>
        <w:rPr>
          <w:sz w:val="26"/>
          <w:szCs w:val="26"/>
        </w:rPr>
        <w:t>»</w:t>
      </w:r>
    </w:p>
    <w:p w:rsidR="000449B4" w:rsidRDefault="000449B4" w:rsidP="002B61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0449B4" w:rsidRPr="002178B7" w:rsidRDefault="000449B4" w:rsidP="00AF3F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«- 22250 Предоставление де</w:t>
      </w:r>
      <w:r w:rsidRPr="00E84F1C">
        <w:rPr>
          <w:sz w:val="26"/>
          <w:szCs w:val="26"/>
        </w:rPr>
        <w:t>нежн</w:t>
      </w:r>
      <w:r>
        <w:rPr>
          <w:sz w:val="26"/>
          <w:szCs w:val="26"/>
        </w:rPr>
        <w:t>ой</w:t>
      </w:r>
      <w:r w:rsidRPr="00E84F1C">
        <w:rPr>
          <w:sz w:val="26"/>
          <w:szCs w:val="26"/>
        </w:rPr>
        <w:t xml:space="preserve"> компенсаци</w:t>
      </w:r>
      <w:r>
        <w:rPr>
          <w:sz w:val="26"/>
          <w:szCs w:val="26"/>
        </w:rPr>
        <w:t>и</w:t>
      </w:r>
      <w:r w:rsidRPr="00E84F1C">
        <w:rPr>
          <w:sz w:val="26"/>
          <w:szCs w:val="26"/>
        </w:rPr>
        <w:t xml:space="preserve">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</w:r>
      <w:r>
        <w:rPr>
          <w:sz w:val="26"/>
          <w:szCs w:val="26"/>
        </w:rPr>
        <w:t>.</w:t>
      </w:r>
      <w:r w:rsidRPr="00D67765">
        <w:rPr>
          <w:sz w:val="26"/>
          <w:szCs w:val="26"/>
        </w:rPr>
        <w:t xml:space="preserve"> </w:t>
      </w:r>
    </w:p>
    <w:p w:rsidR="000449B4" w:rsidRDefault="000449B4" w:rsidP="00AF3FA7">
      <w:pPr>
        <w:ind w:firstLine="567"/>
        <w:jc w:val="both"/>
        <w:rPr>
          <w:sz w:val="26"/>
          <w:szCs w:val="26"/>
        </w:rPr>
      </w:pPr>
      <w:r w:rsidRPr="002178B7">
        <w:rPr>
          <w:sz w:val="26"/>
          <w:szCs w:val="26"/>
        </w:rPr>
        <w:t xml:space="preserve">По данному направлению расходов отражаются расходы </w:t>
      </w:r>
      <w:r>
        <w:rPr>
          <w:sz w:val="26"/>
          <w:szCs w:val="26"/>
        </w:rPr>
        <w:t>на предоставление</w:t>
      </w:r>
      <w:r w:rsidRPr="00E84F1C">
        <w:rPr>
          <w:sz w:val="26"/>
          <w:szCs w:val="26"/>
        </w:rPr>
        <w:t xml:space="preserve">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</w:r>
      <w:r>
        <w:rPr>
          <w:sz w:val="26"/>
          <w:szCs w:val="26"/>
        </w:rPr>
        <w:t>»;</w:t>
      </w:r>
    </w:p>
    <w:p w:rsidR="000449B4" w:rsidRDefault="000449B4" w:rsidP="00052D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1.1.2.</w:t>
      </w:r>
      <w:r w:rsidRPr="00622652"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1.18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0449B4" w:rsidRPr="00AA335D" w:rsidRDefault="000449B4" w:rsidP="00B64F32">
      <w:pPr>
        <w:ind w:firstLine="540"/>
        <w:rPr>
          <w:sz w:val="26"/>
          <w:szCs w:val="26"/>
        </w:rPr>
      </w:pPr>
      <w:r w:rsidRPr="00F55C9E">
        <w:rPr>
          <w:sz w:val="26"/>
          <w:szCs w:val="26"/>
        </w:rPr>
        <w:t>«</w:t>
      </w:r>
      <w:r w:rsidRPr="00AA335D">
        <w:rPr>
          <w:sz w:val="26"/>
          <w:szCs w:val="26"/>
        </w:rPr>
        <w:t>82 1 КЗ 00000 Кредиторская задолженность</w:t>
      </w:r>
    </w:p>
    <w:p w:rsidR="000449B4" w:rsidRPr="00F55C9E" w:rsidRDefault="000449B4" w:rsidP="00B64F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По данной целевой статье отражаются расходы бюджета закрытого административно-территориального образования г. Заречного Пензенской области на погашение кредиторской задолженности, сложившейся по соответствующим направлениям расходов по принятым в предыдущие годы, фактически произведенным, но не оплаченным по состоянию на 1 января текущего финансового года обязательствам»</w:t>
      </w:r>
    </w:p>
    <w:p w:rsidR="000449B4" w:rsidRDefault="000449B4" w:rsidP="00B02B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0449B4" w:rsidRPr="00F55C9E" w:rsidRDefault="000449B4" w:rsidP="00B02BCC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«82 2 00 00000 Контрольно-счетная комиссия</w:t>
      </w:r>
    </w:p>
    <w:p w:rsidR="000449B4" w:rsidRDefault="000449B4" w:rsidP="00B64F32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По данной целевой статье отражаются расходы бюджета на финансовое обеспечение выполнения функций контрольно-счетной комиссии города Заречного Пензенской области по соответствующим направлениям расходов</w:t>
      </w:r>
      <w:r>
        <w:rPr>
          <w:sz w:val="26"/>
          <w:szCs w:val="26"/>
        </w:rPr>
        <w:t>»;</w:t>
      </w:r>
    </w:p>
    <w:p w:rsidR="000449B4" w:rsidRDefault="000449B4" w:rsidP="00B64F3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1.1.3.</w:t>
      </w:r>
      <w:r w:rsidRPr="006F3E54"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1.18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слова</w:t>
      </w:r>
    </w:p>
    <w:p w:rsidR="000449B4" w:rsidRPr="00D5414B" w:rsidRDefault="000449B4" w:rsidP="00AD461F">
      <w:pPr>
        <w:ind w:firstLine="567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«85 0 00 00000 Контрольно-счетная комиссия</w:t>
      </w:r>
    </w:p>
    <w:p w:rsidR="000449B4" w:rsidRPr="00D5414B" w:rsidRDefault="000449B4" w:rsidP="00AD46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По данной целевой статье отражаются расходы бюджета на финансовое обеспечение выполнения функций контрольно-счетной комиссии города Заречного Пензенской области по соответствующим направлениям расходов»</w:t>
      </w:r>
    </w:p>
    <w:p w:rsidR="000449B4" w:rsidRPr="00D5414B" w:rsidRDefault="000449B4" w:rsidP="00ED60A6">
      <w:pPr>
        <w:ind w:firstLine="567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заменить словами</w:t>
      </w:r>
    </w:p>
    <w:p w:rsidR="000449B4" w:rsidRPr="00D5414B" w:rsidRDefault="000449B4" w:rsidP="00ED60A6">
      <w:pPr>
        <w:ind w:firstLine="567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«85 0 00 00000 Контрольно-счетная комиссия</w:t>
      </w:r>
    </w:p>
    <w:p w:rsidR="000449B4" w:rsidRPr="00D5414B" w:rsidRDefault="000449B4" w:rsidP="00ED60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По данной целевой статье отражаются расходы бюджета на финансовое обеспечение выполнения функций контрольно-счетного органа муниципального образования -  Контрольно-счетной комиссии города Заречного Пензенской области по соответствующим направлениям расходов</w:t>
      </w:r>
    </w:p>
    <w:p w:rsidR="000449B4" w:rsidRPr="00D5414B" w:rsidRDefault="000449B4" w:rsidP="00ED60A6">
      <w:pPr>
        <w:ind w:firstLine="567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85 0 КЗ 00000 Кредиторская задолженность</w:t>
      </w:r>
    </w:p>
    <w:p w:rsidR="000449B4" w:rsidRDefault="000449B4" w:rsidP="00242C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данной целевой статье отражаются расходы бюджета закрытого административно-территориального образования г. Заречного Пензенской области на погашение кредиторской задолженности, сложившейся по соответствующим направлениям расходов по принятым в предыдущие годы, фактически произведенным, но не оплаченным по состоянию на 1 января текущего финансового года обязательствам</w:t>
      </w:r>
      <w:r>
        <w:rPr>
          <w:sz w:val="26"/>
          <w:szCs w:val="26"/>
        </w:rPr>
        <w:t>»;</w:t>
      </w:r>
    </w:p>
    <w:p w:rsidR="000449B4" w:rsidRDefault="000449B4" w:rsidP="002320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1.1.4.</w:t>
      </w:r>
      <w:r w:rsidRPr="00622652"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1.17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0449B4" w:rsidRPr="003A29C0" w:rsidRDefault="000449B4" w:rsidP="00232009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A29C0">
        <w:rPr>
          <w:color w:val="000000"/>
          <w:sz w:val="26"/>
          <w:szCs w:val="26"/>
        </w:rPr>
        <w:t>- 28220 Подготовка, изготовление и распространение печатной продукции о действиях граждан в условиях угрозы или совершения террористического акта</w:t>
      </w:r>
    </w:p>
    <w:p w:rsidR="000449B4" w:rsidRDefault="000449B4" w:rsidP="00232009">
      <w:pPr>
        <w:ind w:firstLine="540"/>
        <w:jc w:val="both"/>
        <w:rPr>
          <w:color w:val="000000"/>
          <w:sz w:val="26"/>
          <w:szCs w:val="26"/>
        </w:rPr>
      </w:pPr>
      <w:r w:rsidRPr="003A29C0">
        <w:rPr>
          <w:sz w:val="26"/>
          <w:szCs w:val="26"/>
        </w:rPr>
        <w:t xml:space="preserve">По данному направлению расходов отражаются расходы на изготовление и распространение на муниципальных объектах инфраструктуры прежде всего в </w:t>
      </w:r>
      <w:r w:rsidRPr="003A29C0">
        <w:rPr>
          <w:color w:val="000000"/>
          <w:sz w:val="26"/>
          <w:szCs w:val="26"/>
        </w:rPr>
        <w:t>образовательных организациях, объектах культуры и спорта, учреждениях с круглосуточным пребыванием людей, органах управления информационных материалов о действиях граждан в условиях угрозы или совершения террористического акта.</w:t>
      </w:r>
      <w:r>
        <w:rPr>
          <w:color w:val="000000"/>
          <w:sz w:val="26"/>
          <w:szCs w:val="26"/>
        </w:rPr>
        <w:t>»</w:t>
      </w:r>
    </w:p>
    <w:p w:rsidR="000449B4" w:rsidRPr="003A29C0" w:rsidRDefault="000449B4" w:rsidP="002320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0449B4" w:rsidRPr="003A29C0" w:rsidRDefault="000449B4" w:rsidP="002320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A29C0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3A29C0">
        <w:rPr>
          <w:sz w:val="26"/>
          <w:szCs w:val="26"/>
        </w:rPr>
        <w:t xml:space="preserve"> 0 К3 00000 Кредиторская задолженность</w:t>
      </w:r>
    </w:p>
    <w:p w:rsidR="000449B4" w:rsidRPr="003A29C0" w:rsidRDefault="000449B4" w:rsidP="00232009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данной целевой статье отражаются расходы бюджета закрытого административно-территориального образования г. Заречного Пензенской области на погашение кредиторской задолженности, сложившейся по соответствующим направлениям расходов по принятым в предыдущие годы, фактически произведенным, но не оплаченным по состоянию на 1 января текущего финансового года обязательствам</w:t>
      </w:r>
      <w:r>
        <w:rPr>
          <w:sz w:val="26"/>
          <w:szCs w:val="26"/>
        </w:rPr>
        <w:t>.»;</w:t>
      </w:r>
    </w:p>
    <w:p w:rsidR="000449B4" w:rsidRPr="00F55C9E" w:rsidRDefault="000449B4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0449B4" w:rsidRPr="000E1CA1" w:rsidRDefault="000449B4" w:rsidP="00C80D50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>,</w:t>
      </w:r>
      <w:r w:rsidRPr="000E1CA1">
        <w:rPr>
          <w:sz w:val="26"/>
          <w:szCs w:val="26"/>
        </w:rPr>
        <w:t xml:space="preserve"> распространяется:</w:t>
      </w:r>
    </w:p>
    <w:p w:rsidR="000449B4" w:rsidRDefault="000449B4" w:rsidP="00C80D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1CA1">
        <w:rPr>
          <w:sz w:val="26"/>
          <w:szCs w:val="26"/>
        </w:rPr>
        <w:t>в части пункта 1.1.1</w:t>
      </w:r>
      <w:r w:rsidRPr="00226A22">
        <w:rPr>
          <w:sz w:val="26"/>
          <w:szCs w:val="26"/>
        </w:rPr>
        <w:t xml:space="preserve"> </w:t>
      </w:r>
      <w:r w:rsidRPr="000E1CA1">
        <w:rPr>
          <w:sz w:val="26"/>
          <w:szCs w:val="26"/>
        </w:rPr>
        <w:t>на правоотношения, возникшие с</w:t>
      </w:r>
      <w:r>
        <w:rPr>
          <w:sz w:val="26"/>
          <w:szCs w:val="26"/>
        </w:rPr>
        <w:t xml:space="preserve"> 01.01.2023, и применяется при составлении проекта бюджета закрытого административно-территориального образования г. Заречного Пензенской области</w:t>
      </w:r>
      <w:r w:rsidRPr="000E1CA1">
        <w:rPr>
          <w:sz w:val="26"/>
          <w:szCs w:val="26"/>
        </w:rPr>
        <w:t xml:space="preserve"> </w:t>
      </w:r>
      <w:r>
        <w:rPr>
          <w:sz w:val="26"/>
          <w:szCs w:val="26"/>
        </w:rPr>
        <w:t>на 2023 и плановый период 2024 – 2025 годов;</w:t>
      </w:r>
    </w:p>
    <w:p w:rsidR="000449B4" w:rsidRPr="00BE257B" w:rsidRDefault="000449B4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1CA1">
        <w:rPr>
          <w:sz w:val="26"/>
          <w:szCs w:val="26"/>
        </w:rPr>
        <w:t>в части пункт</w:t>
      </w:r>
      <w:r>
        <w:rPr>
          <w:sz w:val="26"/>
          <w:szCs w:val="26"/>
        </w:rPr>
        <w:t>ов 1.1.2 и</w:t>
      </w:r>
      <w:r w:rsidRPr="000E1C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1.1.3 </w:t>
      </w:r>
      <w:r w:rsidRPr="000E1CA1">
        <w:rPr>
          <w:sz w:val="26"/>
          <w:szCs w:val="26"/>
        </w:rPr>
        <w:t>на правоотношения</w:t>
      </w:r>
      <w:r>
        <w:rPr>
          <w:sz w:val="26"/>
          <w:szCs w:val="26"/>
        </w:rPr>
        <w:t>,</w:t>
      </w:r>
      <w:r w:rsidRPr="000E1CA1">
        <w:rPr>
          <w:sz w:val="26"/>
          <w:szCs w:val="26"/>
        </w:rPr>
        <w:t xml:space="preserve"> </w:t>
      </w:r>
      <w:r>
        <w:rPr>
          <w:sz w:val="26"/>
          <w:szCs w:val="26"/>
        </w:rPr>
        <w:t>возникшие с 27</w:t>
      </w:r>
      <w:r w:rsidRPr="000E1CA1">
        <w:rPr>
          <w:sz w:val="26"/>
          <w:szCs w:val="26"/>
        </w:rPr>
        <w:t>.</w:t>
      </w:r>
      <w:r>
        <w:rPr>
          <w:sz w:val="26"/>
          <w:szCs w:val="26"/>
        </w:rPr>
        <w:t>01.</w:t>
      </w:r>
      <w:r w:rsidRPr="000E1CA1">
        <w:rPr>
          <w:sz w:val="26"/>
          <w:szCs w:val="26"/>
        </w:rPr>
        <w:t>202</w:t>
      </w:r>
      <w:r>
        <w:rPr>
          <w:sz w:val="26"/>
          <w:szCs w:val="26"/>
        </w:rPr>
        <w:t>2.</w:t>
      </w:r>
    </w:p>
    <w:p w:rsidR="000449B4" w:rsidRPr="00F55C9E" w:rsidRDefault="000449B4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0449B4" w:rsidRPr="00F55C9E" w:rsidRDefault="000449B4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0449B4" w:rsidRDefault="000449B4" w:rsidP="00E81065">
      <w:pPr>
        <w:pStyle w:val="BodyText"/>
        <w:ind w:firstLine="567"/>
        <w:jc w:val="both"/>
        <w:rPr>
          <w:szCs w:val="26"/>
        </w:rPr>
      </w:pPr>
    </w:p>
    <w:p w:rsidR="000449B4" w:rsidRPr="00F55C9E" w:rsidRDefault="000449B4" w:rsidP="00E81065">
      <w:pPr>
        <w:pStyle w:val="BodyText"/>
        <w:ind w:firstLine="567"/>
        <w:jc w:val="both"/>
        <w:rPr>
          <w:szCs w:val="26"/>
        </w:rPr>
      </w:pPr>
    </w:p>
    <w:p w:rsidR="000449B4" w:rsidRPr="00F55C9E" w:rsidRDefault="000449B4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0449B4" w:rsidRPr="00F55C9E" w:rsidRDefault="000449B4" w:rsidP="00E81065">
      <w:pPr>
        <w:rPr>
          <w:i/>
          <w:sz w:val="26"/>
          <w:szCs w:val="26"/>
        </w:rPr>
      </w:pPr>
    </w:p>
    <w:p w:rsidR="000449B4" w:rsidRDefault="000449B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449B4" w:rsidRDefault="000449B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Финансового управления г. Заречного</w:t>
      </w:r>
    </w:p>
    <w:p w:rsidR="000449B4" w:rsidRDefault="000449B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________№ __</w:t>
      </w:r>
    </w:p>
    <w:p w:rsidR="000449B4" w:rsidRDefault="000449B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0449B4" w:rsidRDefault="000449B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0449B4" w:rsidRDefault="000449B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применения бюджетной классификации</w:t>
      </w:r>
    </w:p>
    <w:p w:rsidR="000449B4" w:rsidRDefault="000449B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в части бюджета закрытого</w:t>
      </w:r>
    </w:p>
    <w:p w:rsidR="000449B4" w:rsidRDefault="000449B4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административно-территориального образования</w:t>
      </w:r>
    </w:p>
    <w:p w:rsidR="000449B4" w:rsidRDefault="000449B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города Заречного Пензенской области</w:t>
      </w:r>
    </w:p>
    <w:p w:rsidR="000449B4" w:rsidRDefault="000449B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21.01.2020 № 7</w:t>
      </w:r>
    </w:p>
    <w:p w:rsidR="000449B4" w:rsidRDefault="000449B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______№__)</w:t>
      </w:r>
    </w:p>
    <w:p w:rsidR="000449B4" w:rsidRDefault="000449B4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0449B4" w:rsidRDefault="000449B4" w:rsidP="0092192E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5"/>
        <w:gridCol w:w="1635"/>
        <w:gridCol w:w="8640"/>
      </w:tblGrid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0449B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0449B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0449B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0449B4" w:rsidTr="0092192E">
        <w:trPr>
          <w:trHeight w:val="27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0449B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0449B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0449B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0449B4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0449B4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0449B4" w:rsidTr="0092192E">
        <w:trPr>
          <w:trHeight w:val="31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trHeight w:val="29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0449B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0449B4" w:rsidTr="0092192E">
        <w:trPr>
          <w:trHeight w:val="3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0449B4" w:rsidTr="0092192E">
        <w:trPr>
          <w:trHeight w:val="33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0449B4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trHeight w:val="4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0449B4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0449B4" w:rsidTr="0092192E">
        <w:trPr>
          <w:trHeight w:val="34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01 3 01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0449B4" w:rsidTr="0092192E">
        <w:trPr>
          <w:trHeight w:val="40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trHeight w:val="30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0449B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0449B4" w:rsidTr="0092192E">
        <w:trPr>
          <w:trHeight w:val="422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0449B4" w:rsidTr="0092192E">
        <w:trPr>
          <w:trHeight w:val="30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01 5 02 </w:t>
            </w:r>
            <w:r>
              <w:rPr>
                <w:sz w:val="22"/>
                <w:szCs w:val="22"/>
                <w:lang w:val="en-US"/>
              </w:rPr>
              <w:t>S153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0449B4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0449B4" w:rsidTr="0092192E">
        <w:trPr>
          <w:trHeight w:val="369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trHeight w:val="27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49B4" w:rsidTr="0092192E">
        <w:trPr>
          <w:trHeight w:val="266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0449B4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дела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0449B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03 3 01 </w:t>
            </w:r>
            <w:r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0449B4" w:rsidTr="0092192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0449B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0449B4" w:rsidTr="0092192E">
        <w:trPr>
          <w:gridBefore w:val="1"/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B4" w:rsidRDefault="000449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449B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0449B4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4 1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04 5 </w:t>
            </w:r>
            <w:r>
              <w:rPr>
                <w:b/>
                <w:sz w:val="22"/>
                <w:szCs w:val="22"/>
                <w:lang w:val="en-US"/>
              </w:rPr>
              <w:t>P5</w:t>
            </w:r>
            <w:r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</w:t>
            </w:r>
            <w:r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фонтана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S064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08 2 03 4291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08 2 </w:t>
            </w:r>
            <w:r>
              <w:rPr>
                <w:b/>
                <w:sz w:val="22"/>
                <w:szCs w:val="22"/>
                <w:lang w:val="en-US"/>
              </w:rPr>
              <w:t>R1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BF4E31" w:rsidRDefault="000449B4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BF4E31" w:rsidRDefault="000449B4">
            <w:pPr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BF4E31" w:rsidRDefault="000449B4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BF4E31" w:rsidRDefault="000449B4">
            <w:pPr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jc w:val="center"/>
              <w:rPr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>09 2 03 22250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 w:rsidP="007813BF">
            <w:pPr>
              <w:jc w:val="both"/>
              <w:rPr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>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B37E83" w:rsidRDefault="000449B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E559E">
              <w:rPr>
                <w:b/>
                <w:sz w:val="22"/>
                <w:szCs w:val="22"/>
              </w:rPr>
              <w:t>09 2 ЕВ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BF4E31" w:rsidRDefault="000449B4">
            <w:pPr>
              <w:rPr>
                <w:b/>
                <w:sz w:val="22"/>
                <w:szCs w:val="22"/>
              </w:rPr>
            </w:pPr>
            <w:r w:rsidRPr="00D52E57">
              <w:rPr>
                <w:b/>
                <w:sz w:val="22"/>
                <w:szCs w:val="22"/>
              </w:rPr>
              <w:t xml:space="preserve">Региональный проект </w:t>
            </w:r>
            <w:r w:rsidRPr="00B37E83">
              <w:rPr>
                <w:b/>
                <w:sz w:val="22"/>
                <w:szCs w:val="22"/>
              </w:rPr>
              <w:t>«Патриотическое воспитание граждан Российской Федерации»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BE559E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 w:rsidRPr="00BE559E">
              <w:rPr>
                <w:sz w:val="22"/>
                <w:szCs w:val="22"/>
              </w:rPr>
              <w:t>09 2 ЕВ 5179</w:t>
            </w:r>
            <w:r w:rsidRPr="00BE559E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BE559E" w:rsidRDefault="000449B4">
            <w:pPr>
              <w:rPr>
                <w:b/>
                <w:sz w:val="22"/>
                <w:szCs w:val="22"/>
              </w:rPr>
            </w:pPr>
            <w:r w:rsidRPr="00BE559E">
              <w:rPr>
                <w:sz w:val="22"/>
                <w:szCs w:val="22"/>
              </w:rPr>
              <w:t>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980C4A" w:rsidRDefault="000449B4">
            <w:pPr>
              <w:jc w:val="center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980C4A" w:rsidRDefault="000449B4">
            <w:pPr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10 2 01 </w:t>
            </w:r>
            <w:r>
              <w:rPr>
                <w:sz w:val="22"/>
                <w:szCs w:val="22"/>
                <w:lang w:val="en-US"/>
              </w:rPr>
              <w:t>S138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0449B4" w:rsidTr="0092192E">
        <w:trPr>
          <w:gridBefore w:val="1"/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 0 F2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4 0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 w:rsidP="00C412A9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17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 w:rsidP="00C412A9">
            <w:pPr>
              <w:rPr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82 2 00 00000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jc w:val="center"/>
              <w:rPr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rPr>
                <w:b/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rPr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jc w:val="center"/>
              <w:rPr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rPr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 w:rsidP="00C412A9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85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 w:rsidP="00C412A9">
            <w:pPr>
              <w:rPr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Pr="00D5414B" w:rsidRDefault="000449B4">
            <w:pPr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99 0 00 </w:t>
            </w:r>
            <w:r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0449B4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B4" w:rsidRDefault="00044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0449B4" w:rsidRDefault="000449B4" w:rsidP="0092192E">
      <w:pPr>
        <w:autoSpaceDE w:val="0"/>
        <w:autoSpaceDN w:val="0"/>
        <w:adjustRightInd w:val="0"/>
        <w:rPr>
          <w:sz w:val="22"/>
          <w:szCs w:val="22"/>
        </w:rPr>
      </w:pPr>
    </w:p>
    <w:sectPr w:rsidR="000449B4" w:rsidSect="00D5414B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052B2"/>
    <w:rsid w:val="00005F22"/>
    <w:rsid w:val="000068D2"/>
    <w:rsid w:val="00010272"/>
    <w:rsid w:val="00011434"/>
    <w:rsid w:val="00011EE9"/>
    <w:rsid w:val="000121E8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0E32"/>
    <w:rsid w:val="00041274"/>
    <w:rsid w:val="0004266A"/>
    <w:rsid w:val="000449B4"/>
    <w:rsid w:val="00044A0B"/>
    <w:rsid w:val="0004742A"/>
    <w:rsid w:val="000509B1"/>
    <w:rsid w:val="00052D3D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37CD"/>
    <w:rsid w:val="000C4A3D"/>
    <w:rsid w:val="000D13B3"/>
    <w:rsid w:val="000D2F87"/>
    <w:rsid w:val="000D2FB7"/>
    <w:rsid w:val="000D394B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15FA"/>
    <w:rsid w:val="001222D7"/>
    <w:rsid w:val="00124581"/>
    <w:rsid w:val="00125A92"/>
    <w:rsid w:val="0012601A"/>
    <w:rsid w:val="0013084F"/>
    <w:rsid w:val="00133D88"/>
    <w:rsid w:val="00134B81"/>
    <w:rsid w:val="00135F21"/>
    <w:rsid w:val="001375FA"/>
    <w:rsid w:val="00140174"/>
    <w:rsid w:val="00140C78"/>
    <w:rsid w:val="0014267F"/>
    <w:rsid w:val="00143314"/>
    <w:rsid w:val="00143815"/>
    <w:rsid w:val="0014666E"/>
    <w:rsid w:val="00146897"/>
    <w:rsid w:val="00146AD7"/>
    <w:rsid w:val="001513A4"/>
    <w:rsid w:val="00152990"/>
    <w:rsid w:val="00154868"/>
    <w:rsid w:val="001563EE"/>
    <w:rsid w:val="001577BC"/>
    <w:rsid w:val="00157F14"/>
    <w:rsid w:val="00161FE5"/>
    <w:rsid w:val="00162483"/>
    <w:rsid w:val="00164F8F"/>
    <w:rsid w:val="00165944"/>
    <w:rsid w:val="0016684E"/>
    <w:rsid w:val="00172B1A"/>
    <w:rsid w:val="001737CB"/>
    <w:rsid w:val="00174CF5"/>
    <w:rsid w:val="00175219"/>
    <w:rsid w:val="001758D0"/>
    <w:rsid w:val="00176A09"/>
    <w:rsid w:val="00177549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4AB9"/>
    <w:rsid w:val="001C5142"/>
    <w:rsid w:val="001D1895"/>
    <w:rsid w:val="001D2080"/>
    <w:rsid w:val="001D4F7E"/>
    <w:rsid w:val="001D7B7C"/>
    <w:rsid w:val="001E2416"/>
    <w:rsid w:val="001E62FF"/>
    <w:rsid w:val="001F0F81"/>
    <w:rsid w:val="001F2399"/>
    <w:rsid w:val="001F4B9C"/>
    <w:rsid w:val="00202A02"/>
    <w:rsid w:val="00203AAE"/>
    <w:rsid w:val="00205340"/>
    <w:rsid w:val="002120F0"/>
    <w:rsid w:val="00212908"/>
    <w:rsid w:val="00212B59"/>
    <w:rsid w:val="00212F30"/>
    <w:rsid w:val="00213B52"/>
    <w:rsid w:val="00214526"/>
    <w:rsid w:val="0021483B"/>
    <w:rsid w:val="00215310"/>
    <w:rsid w:val="00215C73"/>
    <w:rsid w:val="00217079"/>
    <w:rsid w:val="002178B7"/>
    <w:rsid w:val="0022005F"/>
    <w:rsid w:val="002216EB"/>
    <w:rsid w:val="002223B1"/>
    <w:rsid w:val="00222A83"/>
    <w:rsid w:val="00224AF5"/>
    <w:rsid w:val="00224F0C"/>
    <w:rsid w:val="00225D27"/>
    <w:rsid w:val="00225DFC"/>
    <w:rsid w:val="002262F4"/>
    <w:rsid w:val="00226A22"/>
    <w:rsid w:val="00232009"/>
    <w:rsid w:val="00233CB6"/>
    <w:rsid w:val="002369C5"/>
    <w:rsid w:val="00241BC6"/>
    <w:rsid w:val="00242C54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6710D"/>
    <w:rsid w:val="00267AB6"/>
    <w:rsid w:val="002715D6"/>
    <w:rsid w:val="00272A72"/>
    <w:rsid w:val="00272C63"/>
    <w:rsid w:val="00274E6D"/>
    <w:rsid w:val="00275B2A"/>
    <w:rsid w:val="0028316E"/>
    <w:rsid w:val="002877AB"/>
    <w:rsid w:val="00287A10"/>
    <w:rsid w:val="002933FC"/>
    <w:rsid w:val="0029346E"/>
    <w:rsid w:val="00293EC1"/>
    <w:rsid w:val="002A05DA"/>
    <w:rsid w:val="002A06A1"/>
    <w:rsid w:val="002A1AF6"/>
    <w:rsid w:val="002A1FA2"/>
    <w:rsid w:val="002A4724"/>
    <w:rsid w:val="002A65B4"/>
    <w:rsid w:val="002B2587"/>
    <w:rsid w:val="002B2C1E"/>
    <w:rsid w:val="002B45B2"/>
    <w:rsid w:val="002B48F3"/>
    <w:rsid w:val="002B61C7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4537"/>
    <w:rsid w:val="002E5960"/>
    <w:rsid w:val="002E7B84"/>
    <w:rsid w:val="002F06DA"/>
    <w:rsid w:val="002F2831"/>
    <w:rsid w:val="002F7311"/>
    <w:rsid w:val="002F75D4"/>
    <w:rsid w:val="00301403"/>
    <w:rsid w:val="00303484"/>
    <w:rsid w:val="003044A4"/>
    <w:rsid w:val="00304BED"/>
    <w:rsid w:val="003057DA"/>
    <w:rsid w:val="003119E2"/>
    <w:rsid w:val="0031348B"/>
    <w:rsid w:val="00315B60"/>
    <w:rsid w:val="00316AF6"/>
    <w:rsid w:val="003231EF"/>
    <w:rsid w:val="00326DB9"/>
    <w:rsid w:val="00327017"/>
    <w:rsid w:val="00327D1F"/>
    <w:rsid w:val="00331F1D"/>
    <w:rsid w:val="00334AA6"/>
    <w:rsid w:val="003353FE"/>
    <w:rsid w:val="003362C6"/>
    <w:rsid w:val="003364D1"/>
    <w:rsid w:val="00337055"/>
    <w:rsid w:val="00337579"/>
    <w:rsid w:val="0033771D"/>
    <w:rsid w:val="00344ED5"/>
    <w:rsid w:val="00345FD4"/>
    <w:rsid w:val="00347FF4"/>
    <w:rsid w:val="00350726"/>
    <w:rsid w:val="0035117A"/>
    <w:rsid w:val="00352E33"/>
    <w:rsid w:val="00353C74"/>
    <w:rsid w:val="00354271"/>
    <w:rsid w:val="0035642A"/>
    <w:rsid w:val="00361FE3"/>
    <w:rsid w:val="0036204C"/>
    <w:rsid w:val="0036352E"/>
    <w:rsid w:val="00366835"/>
    <w:rsid w:val="00372713"/>
    <w:rsid w:val="003747DC"/>
    <w:rsid w:val="003756B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3FC3"/>
    <w:rsid w:val="003942CD"/>
    <w:rsid w:val="00394AC6"/>
    <w:rsid w:val="00395D3D"/>
    <w:rsid w:val="003961D9"/>
    <w:rsid w:val="00397447"/>
    <w:rsid w:val="003A00F8"/>
    <w:rsid w:val="003A03E3"/>
    <w:rsid w:val="003A1A6E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0F30"/>
    <w:rsid w:val="003D2AED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2471"/>
    <w:rsid w:val="00495E89"/>
    <w:rsid w:val="00497098"/>
    <w:rsid w:val="004A31FB"/>
    <w:rsid w:val="004A4E2B"/>
    <w:rsid w:val="004A547F"/>
    <w:rsid w:val="004A628B"/>
    <w:rsid w:val="004A7EB2"/>
    <w:rsid w:val="004B2E55"/>
    <w:rsid w:val="004B34D6"/>
    <w:rsid w:val="004B3BD0"/>
    <w:rsid w:val="004B53D3"/>
    <w:rsid w:val="004B5BD5"/>
    <w:rsid w:val="004B5E17"/>
    <w:rsid w:val="004B5E9C"/>
    <w:rsid w:val="004B6AED"/>
    <w:rsid w:val="004C23D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4FBE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3D81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453C"/>
    <w:rsid w:val="00534DAC"/>
    <w:rsid w:val="00535A97"/>
    <w:rsid w:val="0053657C"/>
    <w:rsid w:val="005408B0"/>
    <w:rsid w:val="00545FCF"/>
    <w:rsid w:val="0055088C"/>
    <w:rsid w:val="005511A3"/>
    <w:rsid w:val="00551EEB"/>
    <w:rsid w:val="005524E1"/>
    <w:rsid w:val="00552C89"/>
    <w:rsid w:val="00553EF7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77F1F"/>
    <w:rsid w:val="00580B4B"/>
    <w:rsid w:val="00580DD7"/>
    <w:rsid w:val="00580FA3"/>
    <w:rsid w:val="005822AB"/>
    <w:rsid w:val="0058374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331F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3719"/>
    <w:rsid w:val="005D53C9"/>
    <w:rsid w:val="005E0E51"/>
    <w:rsid w:val="005E0F2A"/>
    <w:rsid w:val="005E1C4B"/>
    <w:rsid w:val="005E2042"/>
    <w:rsid w:val="005E356A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36A"/>
    <w:rsid w:val="006177DB"/>
    <w:rsid w:val="0062061F"/>
    <w:rsid w:val="006222F3"/>
    <w:rsid w:val="00622652"/>
    <w:rsid w:val="00624999"/>
    <w:rsid w:val="006249D4"/>
    <w:rsid w:val="00627382"/>
    <w:rsid w:val="006306DF"/>
    <w:rsid w:val="006322FA"/>
    <w:rsid w:val="00632413"/>
    <w:rsid w:val="00633126"/>
    <w:rsid w:val="00635561"/>
    <w:rsid w:val="00635D5B"/>
    <w:rsid w:val="00636722"/>
    <w:rsid w:val="00637C04"/>
    <w:rsid w:val="00640A91"/>
    <w:rsid w:val="00642BD2"/>
    <w:rsid w:val="00642F5D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5819"/>
    <w:rsid w:val="00666271"/>
    <w:rsid w:val="0067042F"/>
    <w:rsid w:val="0067053B"/>
    <w:rsid w:val="0067123C"/>
    <w:rsid w:val="00671716"/>
    <w:rsid w:val="006720E2"/>
    <w:rsid w:val="00673E36"/>
    <w:rsid w:val="00675C23"/>
    <w:rsid w:val="00677361"/>
    <w:rsid w:val="00677B09"/>
    <w:rsid w:val="0068053D"/>
    <w:rsid w:val="0068275D"/>
    <w:rsid w:val="006834A6"/>
    <w:rsid w:val="006852B7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4EB6"/>
    <w:rsid w:val="006B66FE"/>
    <w:rsid w:val="006B7208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E1A92"/>
    <w:rsid w:val="006F147F"/>
    <w:rsid w:val="006F3E54"/>
    <w:rsid w:val="006F7A3C"/>
    <w:rsid w:val="0070538B"/>
    <w:rsid w:val="0070680C"/>
    <w:rsid w:val="00707FDA"/>
    <w:rsid w:val="00711126"/>
    <w:rsid w:val="0071133C"/>
    <w:rsid w:val="00711EFB"/>
    <w:rsid w:val="00712348"/>
    <w:rsid w:val="007125E9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35B4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010"/>
    <w:rsid w:val="007554E9"/>
    <w:rsid w:val="007570ED"/>
    <w:rsid w:val="007576FB"/>
    <w:rsid w:val="007621BB"/>
    <w:rsid w:val="00762D90"/>
    <w:rsid w:val="00763E97"/>
    <w:rsid w:val="00766EB4"/>
    <w:rsid w:val="00773BE3"/>
    <w:rsid w:val="00777DE7"/>
    <w:rsid w:val="007813BF"/>
    <w:rsid w:val="00782B0E"/>
    <w:rsid w:val="00783BF4"/>
    <w:rsid w:val="00784347"/>
    <w:rsid w:val="00792AD8"/>
    <w:rsid w:val="00793410"/>
    <w:rsid w:val="00795A73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2CA7"/>
    <w:rsid w:val="00814F4E"/>
    <w:rsid w:val="0081662C"/>
    <w:rsid w:val="00816ED1"/>
    <w:rsid w:val="008175E1"/>
    <w:rsid w:val="0081781C"/>
    <w:rsid w:val="00817946"/>
    <w:rsid w:val="0082171C"/>
    <w:rsid w:val="00826CE2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3598"/>
    <w:rsid w:val="00855ADB"/>
    <w:rsid w:val="0085620F"/>
    <w:rsid w:val="00857061"/>
    <w:rsid w:val="0086021D"/>
    <w:rsid w:val="008607D7"/>
    <w:rsid w:val="00860960"/>
    <w:rsid w:val="00861244"/>
    <w:rsid w:val="00861550"/>
    <w:rsid w:val="00861E10"/>
    <w:rsid w:val="008626AE"/>
    <w:rsid w:val="0086469E"/>
    <w:rsid w:val="00864A91"/>
    <w:rsid w:val="00864AFC"/>
    <w:rsid w:val="0086571D"/>
    <w:rsid w:val="00866551"/>
    <w:rsid w:val="008704D2"/>
    <w:rsid w:val="00870886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85B8A"/>
    <w:rsid w:val="00896C6F"/>
    <w:rsid w:val="008A4D20"/>
    <w:rsid w:val="008B0692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3D2E"/>
    <w:rsid w:val="008D544F"/>
    <w:rsid w:val="008D71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162"/>
    <w:rsid w:val="009138B4"/>
    <w:rsid w:val="00913D25"/>
    <w:rsid w:val="00917358"/>
    <w:rsid w:val="00920EF1"/>
    <w:rsid w:val="00920F3A"/>
    <w:rsid w:val="00921720"/>
    <w:rsid w:val="0092192E"/>
    <w:rsid w:val="009247B4"/>
    <w:rsid w:val="00924D6A"/>
    <w:rsid w:val="009262A8"/>
    <w:rsid w:val="009266BD"/>
    <w:rsid w:val="009273F9"/>
    <w:rsid w:val="009275CC"/>
    <w:rsid w:val="00927860"/>
    <w:rsid w:val="00927998"/>
    <w:rsid w:val="00931D94"/>
    <w:rsid w:val="0093365F"/>
    <w:rsid w:val="0093639E"/>
    <w:rsid w:val="00942EAD"/>
    <w:rsid w:val="00942F2E"/>
    <w:rsid w:val="00945766"/>
    <w:rsid w:val="00945803"/>
    <w:rsid w:val="00945C72"/>
    <w:rsid w:val="009465D8"/>
    <w:rsid w:val="00946ED3"/>
    <w:rsid w:val="009502DC"/>
    <w:rsid w:val="00951091"/>
    <w:rsid w:val="009516BD"/>
    <w:rsid w:val="00955C40"/>
    <w:rsid w:val="00956967"/>
    <w:rsid w:val="009605E0"/>
    <w:rsid w:val="009627C0"/>
    <w:rsid w:val="0096315C"/>
    <w:rsid w:val="00963C27"/>
    <w:rsid w:val="00966818"/>
    <w:rsid w:val="00966B96"/>
    <w:rsid w:val="009679C2"/>
    <w:rsid w:val="00972B7F"/>
    <w:rsid w:val="00980C4A"/>
    <w:rsid w:val="00981892"/>
    <w:rsid w:val="00981AAD"/>
    <w:rsid w:val="00983FF8"/>
    <w:rsid w:val="0098407A"/>
    <w:rsid w:val="009851E1"/>
    <w:rsid w:val="00991D08"/>
    <w:rsid w:val="00992BA3"/>
    <w:rsid w:val="0099300B"/>
    <w:rsid w:val="009943BF"/>
    <w:rsid w:val="00995CC9"/>
    <w:rsid w:val="00996A4A"/>
    <w:rsid w:val="00997A06"/>
    <w:rsid w:val="009A02D8"/>
    <w:rsid w:val="009A35D3"/>
    <w:rsid w:val="009A3632"/>
    <w:rsid w:val="009A4118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874"/>
    <w:rsid w:val="009B6B1F"/>
    <w:rsid w:val="009C0A75"/>
    <w:rsid w:val="009C4374"/>
    <w:rsid w:val="009C50DF"/>
    <w:rsid w:val="009C7F42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99"/>
    <w:rsid w:val="00A160EC"/>
    <w:rsid w:val="00A16C95"/>
    <w:rsid w:val="00A16F52"/>
    <w:rsid w:val="00A21B33"/>
    <w:rsid w:val="00A25125"/>
    <w:rsid w:val="00A2696A"/>
    <w:rsid w:val="00A2728F"/>
    <w:rsid w:val="00A31390"/>
    <w:rsid w:val="00A329A9"/>
    <w:rsid w:val="00A36504"/>
    <w:rsid w:val="00A36700"/>
    <w:rsid w:val="00A372F6"/>
    <w:rsid w:val="00A40FF0"/>
    <w:rsid w:val="00A43925"/>
    <w:rsid w:val="00A447FF"/>
    <w:rsid w:val="00A44F70"/>
    <w:rsid w:val="00A47E92"/>
    <w:rsid w:val="00A52A67"/>
    <w:rsid w:val="00A53156"/>
    <w:rsid w:val="00A53A51"/>
    <w:rsid w:val="00A54A2C"/>
    <w:rsid w:val="00A54B28"/>
    <w:rsid w:val="00A57869"/>
    <w:rsid w:val="00A57E36"/>
    <w:rsid w:val="00A60FBB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C10F7"/>
    <w:rsid w:val="00AC1AFE"/>
    <w:rsid w:val="00AC1FE4"/>
    <w:rsid w:val="00AC32C4"/>
    <w:rsid w:val="00AC6ECC"/>
    <w:rsid w:val="00AD03E7"/>
    <w:rsid w:val="00AD12CB"/>
    <w:rsid w:val="00AD1406"/>
    <w:rsid w:val="00AD2949"/>
    <w:rsid w:val="00AD3892"/>
    <w:rsid w:val="00AD3EF4"/>
    <w:rsid w:val="00AD432C"/>
    <w:rsid w:val="00AD461F"/>
    <w:rsid w:val="00AD4F11"/>
    <w:rsid w:val="00AD64EF"/>
    <w:rsid w:val="00AD661E"/>
    <w:rsid w:val="00AD7927"/>
    <w:rsid w:val="00AE016D"/>
    <w:rsid w:val="00AE4682"/>
    <w:rsid w:val="00AE7EE0"/>
    <w:rsid w:val="00AF02FD"/>
    <w:rsid w:val="00AF074A"/>
    <w:rsid w:val="00AF1032"/>
    <w:rsid w:val="00AF3FA7"/>
    <w:rsid w:val="00AF5920"/>
    <w:rsid w:val="00B02BCC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0698"/>
    <w:rsid w:val="00B32354"/>
    <w:rsid w:val="00B32616"/>
    <w:rsid w:val="00B33693"/>
    <w:rsid w:val="00B370EE"/>
    <w:rsid w:val="00B37E83"/>
    <w:rsid w:val="00B40051"/>
    <w:rsid w:val="00B4168D"/>
    <w:rsid w:val="00B42452"/>
    <w:rsid w:val="00B4344B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620A2"/>
    <w:rsid w:val="00B64F32"/>
    <w:rsid w:val="00B77F6D"/>
    <w:rsid w:val="00B8007E"/>
    <w:rsid w:val="00B803F5"/>
    <w:rsid w:val="00B82046"/>
    <w:rsid w:val="00B83265"/>
    <w:rsid w:val="00B84A0B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C0511"/>
    <w:rsid w:val="00BC0DBC"/>
    <w:rsid w:val="00BC1544"/>
    <w:rsid w:val="00BC18AB"/>
    <w:rsid w:val="00BC1B9A"/>
    <w:rsid w:val="00BC5A52"/>
    <w:rsid w:val="00BD0485"/>
    <w:rsid w:val="00BD06AC"/>
    <w:rsid w:val="00BD0EE4"/>
    <w:rsid w:val="00BD23DA"/>
    <w:rsid w:val="00BD250F"/>
    <w:rsid w:val="00BD6FEA"/>
    <w:rsid w:val="00BD7462"/>
    <w:rsid w:val="00BE09BC"/>
    <w:rsid w:val="00BE257B"/>
    <w:rsid w:val="00BE3E8F"/>
    <w:rsid w:val="00BE4CFC"/>
    <w:rsid w:val="00BE559E"/>
    <w:rsid w:val="00BF07CE"/>
    <w:rsid w:val="00BF107D"/>
    <w:rsid w:val="00BF115E"/>
    <w:rsid w:val="00BF1A38"/>
    <w:rsid w:val="00BF3457"/>
    <w:rsid w:val="00BF3E75"/>
    <w:rsid w:val="00BF4E31"/>
    <w:rsid w:val="00BF530B"/>
    <w:rsid w:val="00BF719B"/>
    <w:rsid w:val="00C0155D"/>
    <w:rsid w:val="00C04336"/>
    <w:rsid w:val="00C05CB2"/>
    <w:rsid w:val="00C06910"/>
    <w:rsid w:val="00C111C6"/>
    <w:rsid w:val="00C1274C"/>
    <w:rsid w:val="00C167F7"/>
    <w:rsid w:val="00C16BFF"/>
    <w:rsid w:val="00C2016F"/>
    <w:rsid w:val="00C24651"/>
    <w:rsid w:val="00C25C58"/>
    <w:rsid w:val="00C27C68"/>
    <w:rsid w:val="00C30F2C"/>
    <w:rsid w:val="00C33B0D"/>
    <w:rsid w:val="00C412A9"/>
    <w:rsid w:val="00C433E8"/>
    <w:rsid w:val="00C44366"/>
    <w:rsid w:val="00C45779"/>
    <w:rsid w:val="00C51AF9"/>
    <w:rsid w:val="00C54A71"/>
    <w:rsid w:val="00C54D8D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23CC"/>
    <w:rsid w:val="00C7451A"/>
    <w:rsid w:val="00C745CD"/>
    <w:rsid w:val="00C747DB"/>
    <w:rsid w:val="00C74BD1"/>
    <w:rsid w:val="00C777BB"/>
    <w:rsid w:val="00C77DBC"/>
    <w:rsid w:val="00C802BF"/>
    <w:rsid w:val="00C80BB9"/>
    <w:rsid w:val="00C80D50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904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D0D69"/>
    <w:rsid w:val="00CD1111"/>
    <w:rsid w:val="00CD1B57"/>
    <w:rsid w:val="00CD73EA"/>
    <w:rsid w:val="00CD7A01"/>
    <w:rsid w:val="00CE0143"/>
    <w:rsid w:val="00CE0CCC"/>
    <w:rsid w:val="00CE4196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19B"/>
    <w:rsid w:val="00D30EC4"/>
    <w:rsid w:val="00D311A8"/>
    <w:rsid w:val="00D34C5C"/>
    <w:rsid w:val="00D34DD5"/>
    <w:rsid w:val="00D36355"/>
    <w:rsid w:val="00D3682A"/>
    <w:rsid w:val="00D4770A"/>
    <w:rsid w:val="00D50422"/>
    <w:rsid w:val="00D52E57"/>
    <w:rsid w:val="00D5414B"/>
    <w:rsid w:val="00D55750"/>
    <w:rsid w:val="00D56A67"/>
    <w:rsid w:val="00D60116"/>
    <w:rsid w:val="00D60A0F"/>
    <w:rsid w:val="00D67765"/>
    <w:rsid w:val="00D70D67"/>
    <w:rsid w:val="00D75A87"/>
    <w:rsid w:val="00D763A7"/>
    <w:rsid w:val="00D80764"/>
    <w:rsid w:val="00D80A7C"/>
    <w:rsid w:val="00D82AA2"/>
    <w:rsid w:val="00D82BFE"/>
    <w:rsid w:val="00D83673"/>
    <w:rsid w:val="00D84C2B"/>
    <w:rsid w:val="00D853F6"/>
    <w:rsid w:val="00D8700F"/>
    <w:rsid w:val="00D87047"/>
    <w:rsid w:val="00D905B3"/>
    <w:rsid w:val="00D90F42"/>
    <w:rsid w:val="00D92D91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0486"/>
    <w:rsid w:val="00DB19CA"/>
    <w:rsid w:val="00DB2A02"/>
    <w:rsid w:val="00DB2E0C"/>
    <w:rsid w:val="00DB56C4"/>
    <w:rsid w:val="00DC0690"/>
    <w:rsid w:val="00DC4374"/>
    <w:rsid w:val="00DC44E6"/>
    <w:rsid w:val="00DC47AB"/>
    <w:rsid w:val="00DC5330"/>
    <w:rsid w:val="00DC78C3"/>
    <w:rsid w:val="00DC7C48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2B4E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916"/>
    <w:rsid w:val="00E02E6C"/>
    <w:rsid w:val="00E02F35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39E"/>
    <w:rsid w:val="00E304F1"/>
    <w:rsid w:val="00E3069B"/>
    <w:rsid w:val="00E30FDA"/>
    <w:rsid w:val="00E31BC3"/>
    <w:rsid w:val="00E31C8C"/>
    <w:rsid w:val="00E32673"/>
    <w:rsid w:val="00E3347E"/>
    <w:rsid w:val="00E340F5"/>
    <w:rsid w:val="00E37938"/>
    <w:rsid w:val="00E37FB4"/>
    <w:rsid w:val="00E41C16"/>
    <w:rsid w:val="00E4262C"/>
    <w:rsid w:val="00E44D33"/>
    <w:rsid w:val="00E50A02"/>
    <w:rsid w:val="00E54391"/>
    <w:rsid w:val="00E61129"/>
    <w:rsid w:val="00E6536F"/>
    <w:rsid w:val="00E661C5"/>
    <w:rsid w:val="00E70884"/>
    <w:rsid w:val="00E70EC9"/>
    <w:rsid w:val="00E730B6"/>
    <w:rsid w:val="00E73830"/>
    <w:rsid w:val="00E74E8D"/>
    <w:rsid w:val="00E76668"/>
    <w:rsid w:val="00E76EBB"/>
    <w:rsid w:val="00E81065"/>
    <w:rsid w:val="00E825C5"/>
    <w:rsid w:val="00E84F1C"/>
    <w:rsid w:val="00E90282"/>
    <w:rsid w:val="00E904AB"/>
    <w:rsid w:val="00E916A9"/>
    <w:rsid w:val="00E91D4C"/>
    <w:rsid w:val="00E92050"/>
    <w:rsid w:val="00E93232"/>
    <w:rsid w:val="00E946D5"/>
    <w:rsid w:val="00E94A82"/>
    <w:rsid w:val="00E94D4B"/>
    <w:rsid w:val="00EB0474"/>
    <w:rsid w:val="00EB1BB2"/>
    <w:rsid w:val="00EB441F"/>
    <w:rsid w:val="00EB4DB2"/>
    <w:rsid w:val="00EB65B6"/>
    <w:rsid w:val="00EC44A6"/>
    <w:rsid w:val="00EC48E1"/>
    <w:rsid w:val="00EC6A8A"/>
    <w:rsid w:val="00EC75DD"/>
    <w:rsid w:val="00ED348A"/>
    <w:rsid w:val="00ED4A9A"/>
    <w:rsid w:val="00ED4AEB"/>
    <w:rsid w:val="00ED5334"/>
    <w:rsid w:val="00ED60A6"/>
    <w:rsid w:val="00EE15AC"/>
    <w:rsid w:val="00EE282C"/>
    <w:rsid w:val="00EE4BD8"/>
    <w:rsid w:val="00EE5A0A"/>
    <w:rsid w:val="00EE72FD"/>
    <w:rsid w:val="00EF2C8A"/>
    <w:rsid w:val="00EF360F"/>
    <w:rsid w:val="00EF383C"/>
    <w:rsid w:val="00EF5516"/>
    <w:rsid w:val="00EF6154"/>
    <w:rsid w:val="00EF72E9"/>
    <w:rsid w:val="00EF7C31"/>
    <w:rsid w:val="00F0197E"/>
    <w:rsid w:val="00F02816"/>
    <w:rsid w:val="00F02A34"/>
    <w:rsid w:val="00F03D35"/>
    <w:rsid w:val="00F055E6"/>
    <w:rsid w:val="00F05BEA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2786C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4281"/>
    <w:rsid w:val="00F55C9E"/>
    <w:rsid w:val="00F56FFE"/>
    <w:rsid w:val="00F60847"/>
    <w:rsid w:val="00F6208B"/>
    <w:rsid w:val="00F63110"/>
    <w:rsid w:val="00F65F83"/>
    <w:rsid w:val="00F711AA"/>
    <w:rsid w:val="00F72E7A"/>
    <w:rsid w:val="00F74AEF"/>
    <w:rsid w:val="00F766A7"/>
    <w:rsid w:val="00F77583"/>
    <w:rsid w:val="00F805C8"/>
    <w:rsid w:val="00F80F8F"/>
    <w:rsid w:val="00F81871"/>
    <w:rsid w:val="00F87080"/>
    <w:rsid w:val="00F90C9F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9BF"/>
    <w:rsid w:val="00FB3C03"/>
    <w:rsid w:val="00FB75D9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437"/>
    <w:rsid w:val="00FE6BCD"/>
    <w:rsid w:val="00FF1EEC"/>
    <w:rsid w:val="00FF1FDB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19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19</Pages>
  <Words>10776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6</cp:revision>
  <cp:lastPrinted>2022-12-15T14:53:00Z</cp:lastPrinted>
  <dcterms:created xsi:type="dcterms:W3CDTF">2022-12-19T08:33:00Z</dcterms:created>
  <dcterms:modified xsi:type="dcterms:W3CDTF">2022-12-19T09:09:00Z</dcterms:modified>
</cp:coreProperties>
</file>