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5" w:rsidRPr="00340683" w:rsidRDefault="00770C55" w:rsidP="002964A9">
      <w:pPr>
        <w:pStyle w:val="ConsPlusNormal"/>
        <w:ind w:firstLine="18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156.15pt;width:1in;height:19.85pt;z-index:251662336" stroked="f">
            <v:textbox>
              <w:txbxContent>
                <w:p w:rsidR="00770C55" w:rsidRPr="00A913A2" w:rsidRDefault="00770C55" w:rsidP="00A913A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4.05pt;margin-top:156.15pt;width:1in;height:19.85pt;z-index:251661312" stroked="f">
            <v:textbox>
              <w:txbxContent>
                <w:p w:rsidR="00770C55" w:rsidRPr="00527E4A" w:rsidRDefault="00770C55" w:rsidP="00527E4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6.8pt;margin-top:156.15pt;width:1in;height:19.85pt;z-index:251660288" stroked="f">
            <v:textbox>
              <w:txbxContent>
                <w:p w:rsidR="00770C55" w:rsidRPr="00A913A2" w:rsidRDefault="00770C55" w:rsidP="00A913A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9.55pt;margin-top:156.15pt;width:1in;height:19.85pt;z-index:251659264" stroked="f">
            <v:textbox>
              <w:txbxContent>
                <w:p w:rsidR="00770C55" w:rsidRPr="00D90DB5" w:rsidRDefault="00770C55" w:rsidP="00D90D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6.8pt;margin-top:156.15pt;width:1in;height:19.85pt;z-index:251658240" stroked="f">
            <v:textbox>
              <w:txbxContent>
                <w:p w:rsidR="00770C55" w:rsidRDefault="00770C5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9.55pt;margin-top:156.15pt;width:1in;height:19.85pt;z-index:251657216" stroked="f">
            <v:textbox>
              <w:txbxContent>
                <w:p w:rsidR="00770C55" w:rsidRPr="00E11015" w:rsidRDefault="00770C55" w:rsidP="00E1101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0.55pt;margin-top:156.15pt;width:1in;height:19.85pt;z-index:251656192" stroked="f">
            <v:textbox>
              <w:txbxContent>
                <w:p w:rsidR="00770C55" w:rsidRPr="00E11015" w:rsidRDefault="00770C55" w:rsidP="00E110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9.55pt;margin-top:156.15pt;width:1in;height:19.85pt;z-index:251655168" stroked="f">
            <v:textbox>
              <w:txbxContent>
                <w:p w:rsidR="00770C55" w:rsidRPr="00C831C8" w:rsidRDefault="00770C55" w:rsidP="00C831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6.8pt;margin-top:156.15pt;width:1in;height:19.85pt;z-index:251654144" stroked="f">
            <v:textbox>
              <w:txbxContent>
                <w:p w:rsidR="00770C55" w:rsidRPr="00C831C8" w:rsidRDefault="00770C55" w:rsidP="00C831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8.55pt;margin-top:156.15pt;width:109.5pt;height:19.85pt;z-index:251653120" stroked="f">
            <v:textbox>
              <w:txbxContent>
                <w:p w:rsidR="00770C55" w:rsidRPr="00720781" w:rsidRDefault="00770C55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FE1223">
        <w:rPr>
          <w:sz w:val="24"/>
        </w:rPr>
        <w:pict>
          <v:shape id="_x0000_i1026" type="#_x0000_t75" style="width:499.2pt;height:196.8pt">
            <v:imagedata r:id="rId7" o:title=""/>
          </v:shape>
        </w:pict>
      </w:r>
    </w:p>
    <w:p w:rsidR="00770C55" w:rsidRDefault="00770C55" w:rsidP="00225F31">
      <w:pPr>
        <w:jc w:val="center"/>
        <w:rPr>
          <w:sz w:val="26"/>
          <w:szCs w:val="26"/>
        </w:rPr>
      </w:pPr>
    </w:p>
    <w:p w:rsidR="00770C55" w:rsidRPr="001E33BC" w:rsidRDefault="00770C55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 внесении изменений в муниципальную программу</w:t>
      </w:r>
    </w:p>
    <w:p w:rsidR="00770C55" w:rsidRPr="001E33BC" w:rsidRDefault="00770C55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770C55" w:rsidRPr="001E33BC" w:rsidRDefault="00770C55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</w:t>
      </w:r>
      <w:r>
        <w:rPr>
          <w:sz w:val="26"/>
          <w:szCs w:val="26"/>
        </w:rPr>
        <w:t xml:space="preserve"> Администрации г. </w:t>
      </w:r>
      <w:r w:rsidRPr="001E33BC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</w:t>
      </w:r>
    </w:p>
    <w:p w:rsidR="00770C55" w:rsidRPr="001E33BC" w:rsidRDefault="00770C55" w:rsidP="001E33BC">
      <w:pPr>
        <w:jc w:val="center"/>
        <w:rPr>
          <w:sz w:val="26"/>
          <w:szCs w:val="26"/>
        </w:rPr>
      </w:pPr>
      <w:r w:rsidRPr="001E33BC">
        <w:rPr>
          <w:sz w:val="26"/>
          <w:szCs w:val="26"/>
        </w:rPr>
        <w:t>от 30.12.2015 № 2759 (с последующими изменениями)</w:t>
      </w:r>
    </w:p>
    <w:p w:rsidR="00770C55" w:rsidRPr="001E33BC" w:rsidRDefault="00770C55" w:rsidP="001E33BC">
      <w:pPr>
        <w:rPr>
          <w:sz w:val="26"/>
          <w:szCs w:val="26"/>
        </w:rPr>
      </w:pPr>
    </w:p>
    <w:p w:rsidR="00770C55" w:rsidRPr="001E33BC" w:rsidRDefault="00770C55" w:rsidP="001E33BC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33BC">
        <w:rPr>
          <w:sz w:val="26"/>
          <w:szCs w:val="26"/>
        </w:rPr>
        <w:t xml:space="preserve">В соответствии со статьей 179 Бюджетного кодекса Российской Федерации,              </w:t>
      </w:r>
      <w:r w:rsidRPr="001E33BC">
        <w:rPr>
          <w:color w:val="000000"/>
          <w:sz w:val="26"/>
          <w:szCs w:val="26"/>
        </w:rPr>
        <w:t>статьей 26 решения Собра</w:t>
      </w:r>
      <w:r>
        <w:rPr>
          <w:color w:val="000000"/>
          <w:sz w:val="26"/>
          <w:szCs w:val="26"/>
        </w:rPr>
        <w:t xml:space="preserve">ния представителей г. Заречного Пензенской области                            </w:t>
      </w:r>
      <w:r w:rsidRPr="001E33BC">
        <w:rPr>
          <w:color w:val="000000"/>
          <w:sz w:val="26"/>
          <w:szCs w:val="26"/>
        </w:rPr>
        <w:t>от 19.10.2007 № 407 «Об утверждении Положения о бюджетном процессе в ЗАТО</w:t>
      </w:r>
      <w:r>
        <w:rPr>
          <w:color w:val="000000"/>
          <w:sz w:val="26"/>
          <w:szCs w:val="26"/>
        </w:rPr>
        <w:t xml:space="preserve">                         </w:t>
      </w:r>
      <w:r w:rsidRPr="001E33BC">
        <w:rPr>
          <w:color w:val="000000"/>
          <w:sz w:val="26"/>
          <w:szCs w:val="26"/>
        </w:rPr>
        <w:t xml:space="preserve"> г. Заречном Пензенской области, </w:t>
      </w:r>
      <w:r w:rsidRPr="001E33BC">
        <w:rPr>
          <w:sz w:val="26"/>
          <w:szCs w:val="26"/>
        </w:rPr>
        <w:t>постановлением Администрации г.</w:t>
      </w:r>
      <w:r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>Заречного Пензенской области от 27.09.2013 № 1790 «О муниципальных программах закрытого административно-террито</w:t>
      </w:r>
      <w:r>
        <w:rPr>
          <w:sz w:val="26"/>
          <w:szCs w:val="26"/>
        </w:rPr>
        <w:t xml:space="preserve">риального образования </w:t>
      </w:r>
      <w:r w:rsidRPr="001E33BC">
        <w:rPr>
          <w:sz w:val="26"/>
          <w:szCs w:val="26"/>
        </w:rPr>
        <w:t xml:space="preserve">г. Заречного Пензенской области» </w:t>
      </w:r>
      <w:r>
        <w:rPr>
          <w:sz w:val="26"/>
          <w:szCs w:val="26"/>
        </w:rPr>
        <w:t xml:space="preserve">                   </w:t>
      </w:r>
      <w:r w:rsidRPr="001E33BC">
        <w:rPr>
          <w:sz w:val="26"/>
          <w:szCs w:val="26"/>
        </w:rPr>
        <w:t xml:space="preserve">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1E33BC">
        <w:rPr>
          <w:b/>
          <w:sz w:val="26"/>
          <w:szCs w:val="26"/>
        </w:rPr>
        <w:t>п о с т а н о в л я е т:</w:t>
      </w:r>
    </w:p>
    <w:p w:rsidR="00770C55" w:rsidRPr="001E33BC" w:rsidRDefault="00770C55" w:rsidP="001E33BC">
      <w:pPr>
        <w:ind w:firstLine="709"/>
        <w:jc w:val="both"/>
        <w:rPr>
          <w:b/>
          <w:sz w:val="26"/>
          <w:szCs w:val="26"/>
        </w:rPr>
      </w:pPr>
    </w:p>
    <w:p w:rsidR="00770C55" w:rsidRPr="001E33BC" w:rsidRDefault="00770C55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3BC">
        <w:rPr>
          <w:sz w:val="26"/>
          <w:szCs w:val="26"/>
        </w:rPr>
        <w:t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</w:t>
      </w:r>
      <w:r>
        <w:rPr>
          <w:sz w:val="26"/>
          <w:szCs w:val="26"/>
        </w:rPr>
        <w:t xml:space="preserve"> </w:t>
      </w:r>
      <w:r w:rsidRPr="001E33BC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</w:t>
      </w:r>
      <w:r w:rsidRPr="001E33BC">
        <w:rPr>
          <w:sz w:val="26"/>
          <w:szCs w:val="26"/>
        </w:rPr>
        <w:t xml:space="preserve"> от 30.12.2015 № 2759 (в редакции </w:t>
      </w:r>
      <w:r>
        <w:rPr>
          <w:sz w:val="26"/>
          <w:szCs w:val="26"/>
        </w:rPr>
        <w:t xml:space="preserve">                   </w:t>
      </w:r>
      <w:r w:rsidRPr="001E33BC">
        <w:rPr>
          <w:sz w:val="26"/>
          <w:szCs w:val="26"/>
        </w:rPr>
        <w:t>от</w:t>
      </w:r>
      <w:r w:rsidRPr="00D03B1E">
        <w:rPr>
          <w:sz w:val="26"/>
          <w:szCs w:val="26"/>
        </w:rPr>
        <w:t xml:space="preserve"> </w:t>
      </w:r>
      <w:r w:rsidRPr="00532521">
        <w:rPr>
          <w:sz w:val="26"/>
          <w:szCs w:val="26"/>
        </w:rPr>
        <w:t>07</w:t>
      </w:r>
      <w:r>
        <w:rPr>
          <w:sz w:val="26"/>
          <w:szCs w:val="26"/>
        </w:rPr>
        <w:t>.11.2022 № 1841</w:t>
      </w:r>
      <w:r w:rsidRPr="001E33BC">
        <w:rPr>
          <w:sz w:val="26"/>
          <w:szCs w:val="26"/>
        </w:rPr>
        <w:t>):</w:t>
      </w:r>
    </w:p>
    <w:p w:rsidR="00770C55" w:rsidRPr="00F63B74" w:rsidRDefault="00770C55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33BC">
        <w:rPr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8" w:history="1">
        <w:r w:rsidRPr="001E33BC">
          <w:rPr>
            <w:sz w:val="26"/>
            <w:szCs w:val="26"/>
          </w:rPr>
          <w:t>строк</w:t>
        </w:r>
      </w:hyperlink>
      <w:r w:rsidRPr="001E33BC">
        <w:rPr>
          <w:sz w:val="26"/>
          <w:szCs w:val="26"/>
        </w:rPr>
        <w:t xml:space="preserve">у «Объемы бюджетных ассигнований муниципальной программы (по годам и источникам финансирования)» изложить в следующей </w:t>
      </w:r>
      <w:r w:rsidRPr="00F63B74">
        <w:rPr>
          <w:color w:val="000000"/>
          <w:sz w:val="26"/>
          <w:szCs w:val="26"/>
        </w:rPr>
        <w:t>редакции:</w:t>
      </w:r>
    </w:p>
    <w:p w:rsidR="00770C55" w:rsidRPr="00F63B74" w:rsidRDefault="00770C55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770C55" w:rsidRPr="00F63B74" w:rsidTr="003A5B43">
        <w:tc>
          <w:tcPr>
            <w:tcW w:w="240" w:type="dxa"/>
          </w:tcPr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796" w:type="dxa"/>
          </w:tcPr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</w:tcPr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Pr="009F1AD6">
              <w:rPr>
                <w:color w:val="FF0000"/>
                <w:sz w:val="26"/>
                <w:szCs w:val="26"/>
              </w:rPr>
              <w:t>607</w:t>
            </w:r>
            <w:r>
              <w:rPr>
                <w:color w:val="FF0000"/>
                <w:sz w:val="26"/>
                <w:szCs w:val="26"/>
              </w:rPr>
              <w:t> </w:t>
            </w:r>
            <w:r w:rsidRPr="004F39D3">
              <w:rPr>
                <w:color w:val="FF0000"/>
                <w:sz w:val="26"/>
                <w:szCs w:val="26"/>
              </w:rPr>
              <w:t>828,5</w:t>
            </w:r>
            <w:r w:rsidRPr="007F5928">
              <w:rPr>
                <w:sz w:val="26"/>
                <w:szCs w:val="26"/>
              </w:rPr>
              <w:t xml:space="preserve"> тыс. рублей: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2016 год – 131227,8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2017 год – 90195,0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2018 год – 58640,4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2019 год – 64644,6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2020 год – 61413,1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2021 год – 53928,3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 xml:space="preserve">2022 год – </w:t>
            </w:r>
            <w:r>
              <w:rPr>
                <w:color w:val="FF0000"/>
                <w:sz w:val="26"/>
                <w:szCs w:val="26"/>
                <w:lang w:val="en-US"/>
              </w:rPr>
              <w:t xml:space="preserve">36070,3 </w:t>
            </w:r>
            <w:r w:rsidRPr="007F5928">
              <w:rPr>
                <w:sz w:val="26"/>
                <w:szCs w:val="26"/>
              </w:rPr>
              <w:t>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color w:val="000000"/>
                <w:sz w:val="26"/>
                <w:szCs w:val="26"/>
              </w:rPr>
              <w:t>21731,8</w:t>
            </w:r>
            <w:r w:rsidRPr="00F63B74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2024 год – </w:t>
            </w:r>
            <w:r>
              <w:rPr>
                <w:color w:val="000000"/>
                <w:sz w:val="26"/>
                <w:szCs w:val="26"/>
              </w:rPr>
              <w:t>22494,3</w:t>
            </w:r>
            <w:r w:rsidRPr="00F63B74">
              <w:rPr>
                <w:color w:val="000000"/>
                <w:sz w:val="26"/>
                <w:szCs w:val="26"/>
              </w:rPr>
              <w:t xml:space="preserve">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в том числе: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- бюджет г. Заречного </w:t>
            </w:r>
            <w:r w:rsidRPr="009F1AD6">
              <w:rPr>
                <w:color w:val="FF0000"/>
                <w:sz w:val="26"/>
                <w:szCs w:val="26"/>
              </w:rPr>
              <w:t>607</w:t>
            </w:r>
            <w:r>
              <w:rPr>
                <w:color w:val="FF0000"/>
                <w:sz w:val="26"/>
                <w:szCs w:val="26"/>
              </w:rPr>
              <w:t> </w:t>
            </w:r>
            <w:r w:rsidRPr="004F39D3">
              <w:rPr>
                <w:color w:val="FF0000"/>
                <w:sz w:val="26"/>
                <w:szCs w:val="26"/>
              </w:rPr>
              <w:t>702</w:t>
            </w:r>
            <w:r>
              <w:rPr>
                <w:color w:val="FF0000"/>
                <w:sz w:val="26"/>
                <w:szCs w:val="26"/>
              </w:rPr>
              <w:t>,</w:t>
            </w:r>
            <w:r w:rsidRPr="004F39D3">
              <w:rPr>
                <w:color w:val="FF0000"/>
                <w:sz w:val="26"/>
                <w:szCs w:val="26"/>
              </w:rPr>
              <w:t>8</w:t>
            </w:r>
            <w:r w:rsidRPr="00F63B74">
              <w:rPr>
                <w:color w:val="000000"/>
                <w:sz w:val="26"/>
                <w:szCs w:val="26"/>
              </w:rPr>
              <w:t xml:space="preserve"> тыс. рублей: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2016 год – 131227,8 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2017 год – 90195,0 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2018 год – 58640,4 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– 64518,9 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2020 год – 61413,1 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2021 год – 53928,3 тыс. руб.;</w:t>
            </w:r>
          </w:p>
          <w:p w:rsidR="00770C55" w:rsidRPr="007F5928" w:rsidRDefault="00770C55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2022 </w:t>
            </w:r>
            <w:r w:rsidRPr="007F5928">
              <w:rPr>
                <w:sz w:val="26"/>
                <w:szCs w:val="26"/>
              </w:rPr>
              <w:t xml:space="preserve">год – </w:t>
            </w:r>
            <w:r>
              <w:rPr>
                <w:color w:val="FF0000"/>
                <w:sz w:val="26"/>
                <w:szCs w:val="26"/>
                <w:lang w:val="en-US"/>
              </w:rPr>
              <w:t>36070,3</w:t>
            </w:r>
            <w:r w:rsidRPr="007F5928">
              <w:rPr>
                <w:sz w:val="26"/>
                <w:szCs w:val="26"/>
              </w:rPr>
              <w:t xml:space="preserve"> тыс. руб.;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F5928">
              <w:rPr>
                <w:sz w:val="26"/>
                <w:szCs w:val="26"/>
              </w:rPr>
              <w:t>2023 год – 21731</w:t>
            </w:r>
            <w:r w:rsidRPr="00F63B74">
              <w:rPr>
                <w:color w:val="000000"/>
                <w:sz w:val="26"/>
                <w:szCs w:val="26"/>
              </w:rPr>
              <w:t>,8 тыс. руб.;</w:t>
            </w: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2024 год – 22494,3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63B74">
              <w:rPr>
                <w:color w:val="000000"/>
                <w:sz w:val="26"/>
                <w:szCs w:val="26"/>
              </w:rPr>
              <w:t xml:space="preserve">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770C55" w:rsidRDefault="00770C55" w:rsidP="009F1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770C55" w:rsidRDefault="00770C55" w:rsidP="009F1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руб.;</w:t>
            </w:r>
          </w:p>
          <w:p w:rsidR="00770C55" w:rsidRPr="00F63B74" w:rsidRDefault="00770C55" w:rsidP="009F1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22494,3 тыс. </w:t>
            </w:r>
            <w:r>
              <w:rPr>
                <w:color w:val="000000"/>
                <w:sz w:val="26"/>
                <w:szCs w:val="26"/>
              </w:rPr>
              <w:t>руб.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-федеральный бюджет – 125,7 тыс. рублей:</w:t>
            </w: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1E33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770C55" w:rsidRPr="004F39D3" w:rsidRDefault="00770C55" w:rsidP="004F39D3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</w:p>
    <w:p w:rsidR="00770C55" w:rsidRDefault="00770C55" w:rsidP="00C13EB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</w:t>
      </w:r>
      <w:r w:rsidRPr="00F63B74">
        <w:rPr>
          <w:color w:val="000000"/>
          <w:sz w:val="26"/>
          <w:szCs w:val="26"/>
        </w:rPr>
        <w:t>) в паспорте подпрограммы «</w:t>
      </w:r>
      <w:r w:rsidRPr="00F63B74">
        <w:rPr>
          <w:color w:val="000000"/>
          <w:sz w:val="26"/>
          <w:szCs w:val="26"/>
          <w:shd w:val="clear" w:color="auto" w:fill="FFFFFF"/>
        </w:rPr>
        <w:t>Обеспечение условий реализации программы</w:t>
      </w:r>
      <w:r w:rsidRPr="00F63B74">
        <w:rPr>
          <w:color w:val="000000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9" w:history="1">
        <w:r w:rsidRPr="00F63B74">
          <w:rPr>
            <w:color w:val="000000"/>
            <w:sz w:val="26"/>
            <w:szCs w:val="26"/>
          </w:rPr>
          <w:t>строку</w:t>
        </w:r>
      </w:hyperlink>
      <w:r w:rsidRPr="00F63B74">
        <w:rPr>
          <w:color w:val="000000"/>
          <w:sz w:val="26"/>
          <w:szCs w:val="26"/>
        </w:rPr>
        <w:t xml:space="preserve"> «</w:t>
      </w:r>
      <w:r w:rsidRPr="00F63B74">
        <w:rPr>
          <w:bCs/>
          <w:color w:val="000000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F63B74">
        <w:rPr>
          <w:color w:val="000000"/>
          <w:sz w:val="26"/>
          <w:szCs w:val="26"/>
        </w:rPr>
        <w:t>» изложить в следующей редакции:</w:t>
      </w:r>
    </w:p>
    <w:p w:rsidR="00770C55" w:rsidRPr="00F63B74" w:rsidRDefault="00770C55" w:rsidP="00ED59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1"/>
        <w:gridCol w:w="5032"/>
        <w:gridCol w:w="233"/>
      </w:tblGrid>
      <w:tr w:rsidR="00770C55" w:rsidRPr="00F63B74" w:rsidTr="00ED59A2">
        <w:tc>
          <w:tcPr>
            <w:tcW w:w="299" w:type="dxa"/>
            <w:shd w:val="clear" w:color="auto" w:fill="FFFFFF"/>
          </w:tcPr>
          <w:p w:rsidR="00770C55" w:rsidRPr="00F63B74" w:rsidRDefault="00770C55" w:rsidP="00ED59A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63B74">
              <w:rPr>
                <w:bCs/>
                <w:color w:val="000000"/>
                <w:sz w:val="26"/>
                <w:szCs w:val="26"/>
              </w:rPr>
              <w:t>«</w:t>
            </w:r>
          </w:p>
        </w:tc>
        <w:tc>
          <w:tcPr>
            <w:tcW w:w="4678" w:type="dxa"/>
            <w:shd w:val="clear" w:color="auto" w:fill="FFFFFF"/>
          </w:tcPr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shd w:val="clear" w:color="auto" w:fill="FFFFFF"/>
          </w:tcPr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На реализацию подпрограммы необходимо </w:t>
            </w:r>
            <w:r w:rsidRPr="009F1AD6">
              <w:rPr>
                <w:color w:val="FF0000"/>
                <w:sz w:val="26"/>
                <w:szCs w:val="26"/>
              </w:rPr>
              <w:t>21</w:t>
            </w:r>
            <w:r w:rsidRPr="004F39D3">
              <w:rPr>
                <w:color w:val="FF0000"/>
                <w:sz w:val="26"/>
                <w:szCs w:val="26"/>
              </w:rPr>
              <w:t>9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4F39D3">
              <w:rPr>
                <w:color w:val="FF0000"/>
                <w:sz w:val="26"/>
                <w:szCs w:val="26"/>
              </w:rPr>
              <w:t>018</w:t>
            </w:r>
            <w:r w:rsidRPr="009F1AD6">
              <w:rPr>
                <w:color w:val="FF0000"/>
                <w:sz w:val="26"/>
                <w:szCs w:val="26"/>
              </w:rPr>
              <w:t>,</w:t>
            </w:r>
            <w:r w:rsidRPr="004F39D3">
              <w:rPr>
                <w:color w:val="FF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тыс. рублей: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2016 год - 14198,5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2017 год - 15690,3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2018 год - 16478,8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- 16673,0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2020 год - 19166,0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2021 год – 19307,1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2022 год – </w:t>
            </w:r>
            <w:r>
              <w:rPr>
                <w:color w:val="FF0000"/>
                <w:sz w:val="26"/>
                <w:szCs w:val="26"/>
                <w:lang w:val="en-US"/>
              </w:rPr>
              <w:t>19295,9</w:t>
            </w:r>
            <w:r w:rsidRPr="009F1AD6">
              <w:rPr>
                <w:color w:val="FF0000"/>
                <w:sz w:val="26"/>
                <w:szCs w:val="26"/>
              </w:rPr>
              <w:t xml:space="preserve"> </w:t>
            </w:r>
            <w:r w:rsidRPr="00F63B74">
              <w:rPr>
                <w:color w:val="000000"/>
                <w:sz w:val="26"/>
                <w:szCs w:val="26"/>
              </w:rPr>
              <w:t>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2023 год – 19031,8 тыс. руб.;</w:t>
            </w:r>
          </w:p>
          <w:p w:rsidR="00770C55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2024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в том числе: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- бюджет г. Заречного </w:t>
            </w:r>
            <w:r w:rsidRPr="00B777DC">
              <w:rPr>
                <w:color w:val="FF0000"/>
                <w:sz w:val="26"/>
                <w:szCs w:val="26"/>
              </w:rPr>
              <w:t>218</w:t>
            </w:r>
            <w:r w:rsidRPr="004F39D3">
              <w:rPr>
                <w:color w:val="FF0000"/>
                <w:sz w:val="26"/>
                <w:szCs w:val="26"/>
              </w:rPr>
              <w:t>892</w:t>
            </w:r>
            <w:r w:rsidRPr="00B777DC">
              <w:rPr>
                <w:color w:val="FF0000"/>
                <w:sz w:val="26"/>
                <w:szCs w:val="26"/>
              </w:rPr>
              <w:t>,</w:t>
            </w:r>
            <w:r w:rsidRPr="004F39D3">
              <w:rPr>
                <w:color w:val="FF0000"/>
                <w:sz w:val="26"/>
                <w:szCs w:val="26"/>
              </w:rPr>
              <w:t>9</w:t>
            </w:r>
            <w:r w:rsidRPr="00F63B74">
              <w:rPr>
                <w:color w:val="000000"/>
                <w:sz w:val="26"/>
                <w:szCs w:val="26"/>
              </w:rPr>
              <w:t xml:space="preserve"> тыс. рублей: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2016 год - 14198,5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2017 год - 15690,3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2018 год - 16478,8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- 16547,3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2020 год - 19166,0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2021 год - 19624,0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 xml:space="preserve">2022 год – </w:t>
            </w:r>
            <w:r>
              <w:rPr>
                <w:color w:val="FF0000"/>
                <w:sz w:val="26"/>
                <w:szCs w:val="26"/>
                <w:lang w:val="en-US"/>
              </w:rPr>
              <w:t>19295,9</w:t>
            </w:r>
            <w:r w:rsidRPr="00F63B74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2023 год – 19031,8 тыс. руб.;</w:t>
            </w:r>
          </w:p>
          <w:p w:rsidR="00770C55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2024 год – 19794,3 тыс. руб</w:t>
            </w:r>
            <w:r>
              <w:rPr>
                <w:color w:val="000000"/>
                <w:sz w:val="26"/>
                <w:szCs w:val="26"/>
              </w:rPr>
              <w:t>.;</w:t>
            </w:r>
          </w:p>
          <w:p w:rsidR="00770C55" w:rsidRDefault="00770C55" w:rsidP="00B777D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Default="00770C55" w:rsidP="00B777D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Pr="00F63B74" w:rsidRDefault="00770C55" w:rsidP="00B777D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7</w:t>
            </w:r>
            <w:r w:rsidRPr="00F63B74">
              <w:rPr>
                <w:color w:val="000000"/>
                <w:sz w:val="26"/>
                <w:szCs w:val="26"/>
              </w:rPr>
              <w:t xml:space="preserve"> год – 19794,3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- федеральный бюджет - 125,7 тыс. рублей:</w:t>
            </w:r>
          </w:p>
          <w:p w:rsidR="00770C55" w:rsidRPr="00F63B74" w:rsidRDefault="00770C55" w:rsidP="00ED59A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532521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70C55" w:rsidRPr="00F63B74" w:rsidRDefault="00770C55" w:rsidP="00ED59A2">
            <w:pPr>
              <w:jc w:val="both"/>
              <w:rPr>
                <w:color w:val="000000"/>
                <w:sz w:val="26"/>
                <w:szCs w:val="26"/>
              </w:rPr>
            </w:pPr>
            <w:r w:rsidRPr="00F63B74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770C55" w:rsidRPr="00F63B74" w:rsidRDefault="00770C55" w:rsidP="001E33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70C55" w:rsidRPr="00F63B74" w:rsidRDefault="00770C55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4) приложение № 3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3B74">
        <w:rPr>
          <w:rFonts w:ascii="Times New Roman" w:hAnsi="Times New Roman"/>
          <w:color w:val="000000"/>
          <w:sz w:val="26"/>
          <w:szCs w:val="26"/>
        </w:rPr>
        <w:t>Заречного Пензенской области» изложить в новой редакции (приложение №</w:t>
      </w:r>
      <w:r w:rsidRPr="00F63B74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F63B74">
        <w:rPr>
          <w:rFonts w:ascii="Times New Roman" w:hAnsi="Times New Roman"/>
          <w:color w:val="000000"/>
          <w:sz w:val="26"/>
          <w:szCs w:val="26"/>
        </w:rPr>
        <w:t>1);</w:t>
      </w:r>
    </w:p>
    <w:p w:rsidR="00770C55" w:rsidRPr="00F63B74" w:rsidRDefault="00770C55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5) приложение № 4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3B74">
        <w:rPr>
          <w:rFonts w:ascii="Times New Roman" w:hAnsi="Times New Roman"/>
          <w:color w:val="000000"/>
          <w:sz w:val="26"/>
          <w:szCs w:val="26"/>
        </w:rPr>
        <w:t>Заречного Пензенской области» изложить в новой редакции (приложение №</w:t>
      </w:r>
      <w:r w:rsidRPr="00F63B74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F63B74">
        <w:rPr>
          <w:rFonts w:ascii="Times New Roman" w:hAnsi="Times New Roman"/>
          <w:color w:val="000000"/>
          <w:sz w:val="26"/>
          <w:szCs w:val="26"/>
        </w:rPr>
        <w:t>2);</w:t>
      </w:r>
    </w:p>
    <w:p w:rsidR="00770C55" w:rsidRPr="00F63B74" w:rsidRDefault="00770C55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6) 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3B74">
        <w:rPr>
          <w:rFonts w:ascii="Times New Roman" w:hAnsi="Times New Roman"/>
          <w:color w:val="000000"/>
          <w:sz w:val="26"/>
          <w:szCs w:val="26"/>
        </w:rPr>
        <w:t>Заречного Пензенской области» изложить в новой редакции (приложение №</w:t>
      </w:r>
      <w:r w:rsidRPr="00F63B74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F63B74">
        <w:rPr>
          <w:rFonts w:ascii="Times New Roman" w:hAnsi="Times New Roman"/>
          <w:color w:val="000000"/>
          <w:sz w:val="26"/>
          <w:szCs w:val="26"/>
        </w:rPr>
        <w:t>3).</w:t>
      </w:r>
    </w:p>
    <w:p w:rsidR="00770C55" w:rsidRPr="00F63B74" w:rsidRDefault="00770C55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63B74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и распространяется на правоотношения, возникшие с 20.12.2022.</w:t>
      </w:r>
    </w:p>
    <w:p w:rsidR="00770C55" w:rsidRPr="00F63B74" w:rsidRDefault="00770C55" w:rsidP="001E33B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sub_3"/>
      <w:r w:rsidRPr="00F63B74">
        <w:rPr>
          <w:rFonts w:ascii="Times New Roman" w:hAnsi="Times New Roman"/>
          <w:color w:val="000000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0" w:history="1">
        <w:r w:rsidRPr="00F63B74">
          <w:rPr>
            <w:rFonts w:ascii="Times New Roman" w:hAnsi="Times New Roman"/>
            <w:color w:val="000000"/>
            <w:sz w:val="26"/>
            <w:szCs w:val="26"/>
          </w:rPr>
          <w:t>официальном сайте</w:t>
        </w:r>
      </w:hyperlink>
      <w:r w:rsidRPr="00F63B74">
        <w:rPr>
          <w:rFonts w:ascii="Times New Roman" w:hAnsi="Times New Roman"/>
          <w:color w:val="000000"/>
          <w:sz w:val="26"/>
          <w:szCs w:val="26"/>
        </w:rPr>
        <w:t xml:space="preserve"> Администрации г.Заречного Пензенской области в разделе «Бюджет города».</w:t>
      </w:r>
    </w:p>
    <w:bookmarkEnd w:id="0"/>
    <w:p w:rsidR="00770C55" w:rsidRPr="00F63B74" w:rsidRDefault="00770C55" w:rsidP="00DB0963">
      <w:pPr>
        <w:ind w:firstLine="709"/>
        <w:jc w:val="both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Пензенской области Рябова А.Г.</w:t>
      </w:r>
    </w:p>
    <w:p w:rsidR="00770C55" w:rsidRPr="00F63B74" w:rsidRDefault="00770C55" w:rsidP="00DB0963">
      <w:pPr>
        <w:ind w:firstLine="709"/>
        <w:jc w:val="both"/>
        <w:rPr>
          <w:color w:val="000000"/>
          <w:sz w:val="26"/>
          <w:szCs w:val="26"/>
        </w:rPr>
      </w:pPr>
    </w:p>
    <w:p w:rsidR="00770C55" w:rsidRPr="00F63B74" w:rsidRDefault="00770C55" w:rsidP="00DB0963">
      <w:pPr>
        <w:ind w:firstLine="709"/>
        <w:jc w:val="both"/>
        <w:rPr>
          <w:color w:val="000000"/>
          <w:sz w:val="26"/>
          <w:szCs w:val="26"/>
        </w:rPr>
      </w:pPr>
    </w:p>
    <w:p w:rsidR="00770C55" w:rsidRDefault="00770C55" w:rsidP="00460AF4">
      <w:pPr>
        <w:framePr w:h="901" w:hSpace="10080" w:wrap="notBeside" w:vAnchor="text" w:hAnchor="page" w:x="1186" w:y="1"/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Исполняющий обязанности</w:t>
      </w:r>
    </w:p>
    <w:p w:rsidR="00770C55" w:rsidRPr="00DC6F52" w:rsidRDefault="00770C55" w:rsidP="00460AF4">
      <w:pPr>
        <w:framePr w:h="901" w:hSpace="10080" w:wrap="notBeside" w:vAnchor="text" w:hAnchor="page" w:x="1186" w:y="1"/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F63B7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Pr="00F63B74">
        <w:rPr>
          <w:color w:val="000000"/>
          <w:sz w:val="26"/>
          <w:szCs w:val="26"/>
        </w:rPr>
        <w:t xml:space="preserve"> города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</w:t>
      </w:r>
      <w:r w:rsidRPr="00F63B74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А.Г. Рябов</w:t>
      </w:r>
    </w:p>
    <w:p w:rsidR="00770C55" w:rsidRPr="00F63B74" w:rsidRDefault="00770C55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770C55" w:rsidRPr="00F63B74" w:rsidRDefault="00770C55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770C55" w:rsidRPr="00F63B74" w:rsidRDefault="00770C55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770C55" w:rsidRPr="00F63B74" w:rsidSect="00460AF4">
          <w:pgSz w:w="11906" w:h="16838"/>
          <w:pgMar w:top="567" w:right="567" w:bottom="284" w:left="1134" w:header="720" w:footer="720" w:gutter="0"/>
          <w:cols w:space="720"/>
          <w:docGrid w:linePitch="360"/>
        </w:sectPr>
      </w:pPr>
    </w:p>
    <w:p w:rsidR="00770C55" w:rsidRPr="00F63B74" w:rsidRDefault="00770C55" w:rsidP="00416BF5">
      <w:pPr>
        <w:spacing w:line="300" w:lineRule="exact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1</w:t>
      </w:r>
    </w:p>
    <w:p w:rsidR="00770C55" w:rsidRPr="00F63B74" w:rsidRDefault="00770C55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постановлению</w:t>
      </w:r>
    </w:p>
    <w:p w:rsidR="00770C55" w:rsidRPr="00F63B74" w:rsidRDefault="00770C55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Администрации г.Заречного</w:t>
      </w:r>
    </w:p>
    <w:p w:rsidR="00770C55" w:rsidRPr="00B215CE" w:rsidRDefault="00770C55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от               № </w:t>
      </w:r>
    </w:p>
    <w:p w:rsidR="00770C55" w:rsidRPr="00B215CE" w:rsidRDefault="00770C55" w:rsidP="00416BF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                    </w:t>
      </w:r>
    </w:p>
    <w:p w:rsidR="00770C55" w:rsidRPr="0012254C" w:rsidRDefault="00770C55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3</w:t>
      </w:r>
    </w:p>
    <w:p w:rsidR="00770C55" w:rsidRPr="0012254C" w:rsidRDefault="00770C55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770C55" w:rsidRPr="0012254C" w:rsidRDefault="00770C55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770C55" w:rsidRPr="0012254C" w:rsidRDefault="00770C55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770C55" w:rsidRPr="0012254C" w:rsidRDefault="00770C55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770C55" w:rsidRPr="0012254C" w:rsidRDefault="00770C55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770C55" w:rsidRPr="0012254C" w:rsidRDefault="00770C55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770C55" w:rsidRPr="0012254C" w:rsidRDefault="00770C55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в редакции от            № </w:t>
      </w:r>
    </w:p>
    <w:p w:rsidR="00770C55" w:rsidRPr="0012254C" w:rsidRDefault="00770C55" w:rsidP="00FC1D9A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770C55" w:rsidRPr="0012254C" w:rsidRDefault="00770C55" w:rsidP="00FC1D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770C55" w:rsidRPr="0012254C" w:rsidRDefault="00770C55" w:rsidP="00FC1D9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770C55" w:rsidRPr="0012254C" w:rsidRDefault="00770C55" w:rsidP="00FC1D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770C55" w:rsidRPr="0012254C" w:rsidRDefault="00770C55" w:rsidP="00FC1D9A">
      <w:pPr>
        <w:autoSpaceDE w:val="0"/>
        <w:autoSpaceDN w:val="0"/>
        <w:adjustRightInd w:val="0"/>
        <w:ind w:firstLine="720"/>
        <w:jc w:val="center"/>
        <w:rPr>
          <w:color w:val="000000"/>
          <w:sz w:val="22"/>
          <w:szCs w:val="22"/>
        </w:rPr>
      </w:pPr>
      <w:r w:rsidRPr="0012254C">
        <w:rPr>
          <w:b/>
          <w:sz w:val="26"/>
          <w:szCs w:val="26"/>
        </w:rPr>
        <w:t>на 2016−2022 годы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"/>
        <w:gridCol w:w="623"/>
        <w:gridCol w:w="978"/>
        <w:gridCol w:w="1432"/>
        <w:gridCol w:w="546"/>
        <w:gridCol w:w="562"/>
        <w:gridCol w:w="20"/>
        <w:gridCol w:w="682"/>
        <w:gridCol w:w="23"/>
        <w:gridCol w:w="1270"/>
        <w:gridCol w:w="112"/>
        <w:gridCol w:w="734"/>
        <w:gridCol w:w="986"/>
        <w:gridCol w:w="1268"/>
        <w:gridCol w:w="1267"/>
        <w:gridCol w:w="1268"/>
        <w:gridCol w:w="1268"/>
        <w:gridCol w:w="1268"/>
        <w:gridCol w:w="1127"/>
      </w:tblGrid>
      <w:tr w:rsidR="00770C55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1223">
              <w:rPr>
                <w:color w:val="000000"/>
              </w:rPr>
              <w:pict>
                <v:shape id="_x0000_i1027" type="#_x0000_t75" style="width:14.4pt;height:7.8pt" o:bullet="t">
                  <v:imagedata r:id="rId11" o:title=""/>
                </v:shape>
              </w:pict>
            </w:r>
            <w:r w:rsidRPr="0012254C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Расходы бюджета г. Заречного Пензенской области,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770C55" w:rsidRPr="0012254C" w:rsidTr="00FC1D9A">
        <w:trPr>
          <w:trHeight w:val="578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770C55" w:rsidRPr="0012254C" w:rsidTr="00FC1D9A">
        <w:trPr>
          <w:trHeight w:val="577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Код классификации 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0C55" w:rsidRPr="0012254C" w:rsidTr="00FC1D9A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70C55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Пензенской области на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Всего</w:t>
            </w:r>
          </w:p>
          <w:p w:rsidR="00770C55" w:rsidRPr="0012254C" w:rsidRDefault="00770C55" w:rsidP="004F39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495 </w:t>
            </w:r>
            <w:r>
              <w:rPr>
                <w:color w:val="FF0000"/>
                <w:sz w:val="18"/>
                <w:szCs w:val="18"/>
                <w:lang w:val="en-US"/>
              </w:rPr>
              <w:t>993</w:t>
            </w:r>
            <w:r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Pr="0012254C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131227,8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64518,9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4F39D3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36070,3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14535,7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19323,1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16522,3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16975,9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20361,4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20185,3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0289B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19927,7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6"/>
                <w:szCs w:val="16"/>
              </w:rPr>
              <w:t>116377,</w:t>
            </w:r>
            <w:r w:rsidRPr="001225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41002,5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7F5928" w:rsidRDefault="00770C55" w:rsidP="00FC1D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16107,9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rPr>
          <w:trHeight w:val="121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0289B" w:rsidRDefault="00770C55" w:rsidP="00D02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0289B">
              <w:rPr>
                <w:color w:val="FF0000"/>
                <w:sz w:val="20"/>
                <w:szCs w:val="20"/>
              </w:rPr>
              <w:t>34,7</w:t>
            </w:r>
          </w:p>
        </w:tc>
      </w:tr>
      <w:tr w:rsidR="00770C55" w:rsidRPr="0012254C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C13E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Всего 7492,9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E88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E88">
              <w:rPr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E88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666,5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770C55" w:rsidRPr="00090E88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E88">
              <w:rPr>
                <w:color w:val="000000"/>
                <w:sz w:val="20"/>
                <w:szCs w:val="20"/>
                <w:lang w:val="en-US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E88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0E88">
              <w:rPr>
                <w:color w:val="000000"/>
                <w:sz w:val="20"/>
                <w:szCs w:val="20"/>
                <w:lang w:val="en-US"/>
              </w:rPr>
              <w:t>4</w:t>
            </w:r>
            <w:r w:rsidRPr="00090E88">
              <w:rPr>
                <w:color w:val="000000"/>
                <w:sz w:val="20"/>
                <w:szCs w:val="20"/>
              </w:rPr>
              <w:t>1,</w:t>
            </w:r>
            <w:r w:rsidRPr="00090E8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1194,2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631,8</w:t>
            </w:r>
          </w:p>
          <w:p w:rsidR="00770C55" w:rsidRPr="00090E88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090E88" w:rsidRDefault="00770C55" w:rsidP="00D02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</w:t>
            </w: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FC1D9A">
        <w:trPr>
          <w:trHeight w:hRule="exact" w:val="10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>
              <w:rPr>
                <w:color w:val="000000"/>
                <w:sz w:val="20"/>
                <w:szCs w:val="20"/>
              </w:rPr>
              <w:t>367817,0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116579,3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16107,9</w:t>
            </w:r>
          </w:p>
        </w:tc>
      </w:tr>
      <w:tr w:rsidR="00770C55" w:rsidRPr="0012254C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0C55" w:rsidRPr="0012254C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116377,1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15911,5</w:t>
            </w:r>
          </w:p>
        </w:tc>
      </w:tr>
      <w:tr w:rsidR="00770C55" w:rsidRPr="0012254C" w:rsidTr="00FC1D9A">
        <w:tc>
          <w:tcPr>
            <w:tcW w:w="486" w:type="dxa"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196,4</w:t>
            </w:r>
          </w:p>
        </w:tc>
      </w:tr>
      <w:tr w:rsidR="00770C55" w:rsidRPr="0012254C" w:rsidTr="00FC1D9A">
        <w:trPr>
          <w:trHeight w:val="4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 w:rsidRPr="00D0289B">
              <w:rPr>
                <w:color w:val="FF0000"/>
                <w:sz w:val="20"/>
                <w:szCs w:val="20"/>
              </w:rPr>
              <w:t>120 </w:t>
            </w:r>
            <w:r>
              <w:rPr>
                <w:color w:val="FF0000"/>
                <w:sz w:val="20"/>
                <w:szCs w:val="20"/>
              </w:rPr>
              <w:t>683</w:t>
            </w:r>
            <w:r w:rsidRPr="00D0289B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9</w:t>
            </w:r>
            <w:r w:rsidRPr="0012254C">
              <w:rPr>
                <w:color w:val="000000"/>
                <w:sz w:val="20"/>
                <w:szCs w:val="20"/>
              </w:rPr>
              <w:t xml:space="preserve"> тыс.руб.</w:t>
            </w:r>
          </w:p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16547,3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0289B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19295,9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13660,1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15259,5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1624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5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16202,6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18785,4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19052,6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0289B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18919,5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218,5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0289B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D0289B">
              <w:rPr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0289B" w:rsidRDefault="00770C55" w:rsidP="00FC1D9A">
            <w:pPr>
              <w:jc w:val="center"/>
              <w:rPr>
                <w:color w:val="FF0000"/>
                <w:sz w:val="18"/>
                <w:szCs w:val="18"/>
              </w:rPr>
            </w:pPr>
            <w:r w:rsidRPr="00D0289B">
              <w:rPr>
                <w:color w:val="FF0000"/>
                <w:sz w:val="18"/>
                <w:szCs w:val="18"/>
              </w:rPr>
              <w:t>84,2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49F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243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70C55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DC1EBF" w:rsidRDefault="00770C55" w:rsidP="00FC1D9A">
            <w:pPr>
              <w:jc w:val="center"/>
              <w:rPr>
                <w:color w:val="FF0000"/>
                <w:sz w:val="18"/>
                <w:szCs w:val="18"/>
              </w:rPr>
            </w:pPr>
            <w:r w:rsidRPr="00DC1EBF">
              <w:rPr>
                <w:color w:val="FF0000"/>
                <w:sz w:val="18"/>
                <w:szCs w:val="18"/>
              </w:rPr>
              <w:t>292,2</w:t>
            </w:r>
          </w:p>
        </w:tc>
      </w:tr>
      <w:tr w:rsidR="00770C55" w:rsidRPr="0012254C" w:rsidTr="00FC1D9A"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50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55" w:rsidRPr="0012254C" w:rsidRDefault="00770C55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70C55" w:rsidRPr="00416BF5" w:rsidRDefault="00770C55" w:rsidP="00416BF5">
      <w:pPr>
        <w:spacing w:line="300" w:lineRule="exact"/>
        <w:jc w:val="center"/>
        <w:rPr>
          <w:color w:val="000000"/>
          <w:sz w:val="26"/>
          <w:szCs w:val="26"/>
          <w:lang w:val="en-US"/>
        </w:rPr>
      </w:pPr>
    </w:p>
    <w:p w:rsidR="00770C55" w:rsidRPr="00F63B74" w:rsidRDefault="00770C55" w:rsidP="00FC1D9A">
      <w:pPr>
        <w:spacing w:line="300" w:lineRule="exact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2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постановлению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Администрации г.Заречного Пензенской области</w:t>
      </w:r>
    </w:p>
    <w:p w:rsidR="00770C55" w:rsidRPr="00F63B74" w:rsidRDefault="00770C55" w:rsidP="003F563F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от </w:t>
      </w:r>
      <w:r w:rsidRPr="00571E05">
        <w:rPr>
          <w:color w:val="000000"/>
          <w:sz w:val="26"/>
          <w:szCs w:val="26"/>
        </w:rPr>
        <w:t xml:space="preserve">             </w:t>
      </w:r>
      <w:r w:rsidRPr="00F63B74">
        <w:rPr>
          <w:color w:val="000000"/>
          <w:sz w:val="26"/>
          <w:szCs w:val="26"/>
        </w:rPr>
        <w:t xml:space="preserve">№ </w:t>
      </w:r>
      <w:r w:rsidRPr="00571E05">
        <w:rPr>
          <w:color w:val="000000"/>
          <w:sz w:val="26"/>
          <w:szCs w:val="26"/>
        </w:rPr>
        <w:t xml:space="preserve"> </w:t>
      </w:r>
      <w:r w:rsidRPr="00F63B74">
        <w:rPr>
          <w:color w:val="000000"/>
          <w:sz w:val="26"/>
          <w:szCs w:val="26"/>
        </w:rPr>
        <w:t xml:space="preserve">                   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4</w:t>
      </w:r>
    </w:p>
    <w:p w:rsidR="00770C55" w:rsidRPr="00F63B74" w:rsidRDefault="00770C55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муниципальной программе «Управление муниципальными</w:t>
      </w:r>
    </w:p>
    <w:p w:rsidR="00770C55" w:rsidRPr="00F63B74" w:rsidRDefault="00770C55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финансами и муниципальным долгом закрытого административно-</w:t>
      </w:r>
    </w:p>
    <w:p w:rsidR="00770C55" w:rsidRPr="00F63B74" w:rsidRDefault="00770C55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территориального образования г. Заречного Пензенской области»,</w:t>
      </w:r>
    </w:p>
    <w:p w:rsidR="00770C55" w:rsidRPr="00F63B74" w:rsidRDefault="00770C55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утвержденной постановлением</w:t>
      </w:r>
    </w:p>
    <w:p w:rsidR="00770C55" w:rsidRPr="00F63B74" w:rsidRDefault="00770C55" w:rsidP="006C1535">
      <w:pPr>
        <w:tabs>
          <w:tab w:val="left" w:pos="2340"/>
        </w:tabs>
        <w:ind w:left="2700" w:right="-54"/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Администрации г. Заречного Пензенской области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от 30.12.2015 № 2759</w:t>
      </w:r>
    </w:p>
    <w:p w:rsidR="00770C55" w:rsidRPr="00F63B74" w:rsidRDefault="00770C55" w:rsidP="003F563F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в редакции от                 №                   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12254C" w:rsidRDefault="00770C55" w:rsidP="00416BF5">
      <w:pPr>
        <w:pStyle w:val="ConsPlusNormal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2254C">
        <w:rPr>
          <w:rFonts w:ascii="Times New Roman" w:hAnsi="Times New Roman"/>
          <w:b/>
          <w:bCs/>
          <w:color w:val="000000"/>
          <w:sz w:val="26"/>
          <w:szCs w:val="26"/>
        </w:rPr>
        <w:t>Мероприятия муниципальной программы</w:t>
      </w:r>
    </w:p>
    <w:p w:rsidR="00770C55" w:rsidRPr="00416BF5" w:rsidRDefault="00770C55" w:rsidP="00416BF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770C55" w:rsidRPr="0012254C" w:rsidRDefault="00770C55" w:rsidP="00416BF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en-US"/>
        </w:rPr>
      </w:pPr>
      <w:r w:rsidRPr="0012254C">
        <w:rPr>
          <w:b/>
          <w:sz w:val="26"/>
          <w:szCs w:val="26"/>
        </w:rPr>
        <w:t>на 20</w:t>
      </w:r>
      <w:r w:rsidRPr="0012254C">
        <w:rPr>
          <w:b/>
          <w:sz w:val="26"/>
          <w:szCs w:val="26"/>
          <w:lang w:val="en-US"/>
        </w:rPr>
        <w:t>16</w:t>
      </w:r>
      <w:r w:rsidRPr="0012254C">
        <w:rPr>
          <w:b/>
          <w:sz w:val="26"/>
          <w:szCs w:val="26"/>
        </w:rPr>
        <w:t>−202</w:t>
      </w:r>
      <w:r w:rsidRPr="0012254C">
        <w:rPr>
          <w:b/>
          <w:sz w:val="26"/>
          <w:szCs w:val="26"/>
          <w:lang w:val="en-US"/>
        </w:rPr>
        <w:t>2</w:t>
      </w:r>
      <w:r w:rsidRPr="0012254C">
        <w:rPr>
          <w:b/>
          <w:sz w:val="26"/>
          <w:szCs w:val="26"/>
        </w:rPr>
        <w:t xml:space="preserve"> годы</w:t>
      </w:r>
    </w:p>
    <w:p w:rsidR="00770C55" w:rsidRPr="0012254C" w:rsidRDefault="00770C55" w:rsidP="00416BF5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1270"/>
        <w:gridCol w:w="57"/>
        <w:gridCol w:w="2194"/>
        <w:gridCol w:w="20"/>
        <w:gridCol w:w="1738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6"/>
      </w:tblGrid>
      <w:tr w:rsidR="00770C55" w:rsidRPr="0012254C" w:rsidTr="00416BF5">
        <w:tc>
          <w:tcPr>
            <w:tcW w:w="1329" w:type="dxa"/>
            <w:gridSpan w:val="3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5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Наименование основного мероприятия,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</w:rPr>
              <w:t>Срок исполнения</w:t>
            </w: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 xml:space="preserve">Результат </w:t>
            </w:r>
          </w:p>
        </w:tc>
      </w:tr>
      <w:tr w:rsidR="00770C55" w:rsidRPr="0012254C" w:rsidTr="00416BF5">
        <w:tc>
          <w:tcPr>
            <w:tcW w:w="1329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70C55" w:rsidRPr="0012254C" w:rsidTr="00416BF5">
        <w:tc>
          <w:tcPr>
            <w:tcW w:w="1329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70C55" w:rsidRPr="0012254C" w:rsidTr="00416BF5">
        <w:tc>
          <w:tcPr>
            <w:tcW w:w="14061" w:type="dxa"/>
            <w:gridSpan w:val="16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  <w:r w:rsidRPr="0012254C">
              <w:rPr>
                <w:color w:val="000000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12254C">
              <w:rPr>
                <w:color w:val="000000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c>
          <w:tcPr>
            <w:tcW w:w="15828" w:type="dxa"/>
            <w:gridSpan w:val="18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Цель 1.</w:t>
            </w:r>
            <w:r w:rsidRPr="0012254C">
              <w:rPr>
                <w:color w:val="000000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770C55" w:rsidRPr="0012254C" w:rsidTr="00416BF5">
        <w:tc>
          <w:tcPr>
            <w:tcW w:w="15828" w:type="dxa"/>
            <w:gridSpan w:val="18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 xml:space="preserve">города Заречного Пензенской области, </w:t>
            </w: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  <w:r w:rsidRPr="0012254C">
              <w:rPr>
                <w:color w:val="000000"/>
                <w:sz w:val="20"/>
                <w:szCs w:val="20"/>
              </w:rPr>
              <w:t xml:space="preserve"> Комитет по управлению имуществом города Заречного Пензенской области,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  <w:r w:rsidRPr="0012254C">
              <w:rPr>
                <w:color w:val="000000"/>
                <w:sz w:val="20"/>
                <w:szCs w:val="20"/>
              </w:rPr>
              <w:t xml:space="preserve"> Администрация г. Заречного Пензенской области (отдел </w:t>
            </w:r>
            <w:r w:rsidRPr="00B03795">
              <w:rPr>
                <w:color w:val="000000"/>
                <w:sz w:val="20"/>
                <w:szCs w:val="20"/>
              </w:rPr>
              <w:t>бухгалтерского учета)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770C55" w:rsidRPr="0012254C" w:rsidTr="00416BF5">
        <w:trPr>
          <w:trHeight w:val="525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770C55" w:rsidRPr="0012254C" w:rsidTr="00416BF5">
        <w:trPr>
          <w:trHeight w:val="525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770C55" w:rsidRPr="0012254C" w:rsidTr="00416BF5">
        <w:trPr>
          <w:trHeight w:val="525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 комплекта компьютерного оборудования;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770C55" w:rsidRPr="0012254C" w:rsidTr="00416BF5">
        <w:trPr>
          <w:trHeight w:val="404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770C55" w:rsidRPr="0012254C" w:rsidTr="00416BF5">
        <w:trPr>
          <w:trHeight w:val="404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770C55" w:rsidRPr="0012254C" w:rsidTr="00416BF5">
        <w:trPr>
          <w:trHeight w:val="4140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0E88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770C55" w:rsidRPr="0012254C" w:rsidTr="00416BF5">
        <w:tc>
          <w:tcPr>
            <w:tcW w:w="5283" w:type="dxa"/>
            <w:gridSpan w:val="6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210"/>
        </w:trPr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285"/>
        </w:trPr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165"/>
        </w:trPr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30"/>
        </w:trPr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30"/>
        </w:trPr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327"/>
        </w:trPr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431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c>
          <w:tcPr>
            <w:tcW w:w="5283" w:type="dxa"/>
            <w:gridSpan w:val="6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7492,9</w:t>
            </w:r>
          </w:p>
        </w:tc>
        <w:tc>
          <w:tcPr>
            <w:tcW w:w="1431" w:type="dxa"/>
            <w:gridSpan w:val="2"/>
          </w:tcPr>
          <w:p w:rsidR="00770C55" w:rsidRPr="00090E88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90E88">
              <w:rPr>
                <w:bCs/>
                <w:color w:val="000000"/>
                <w:sz w:val="20"/>
                <w:szCs w:val="20"/>
              </w:rPr>
              <w:t>7492,9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trHeight w:val="330"/>
        </w:trPr>
        <w:tc>
          <w:tcPr>
            <w:tcW w:w="15828" w:type="dxa"/>
            <w:gridSpan w:val="18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  <w:r w:rsidRPr="0012254C">
              <w:rPr>
                <w:color w:val="000000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770C55" w:rsidRPr="0012254C" w:rsidTr="00416BF5">
        <w:trPr>
          <w:trHeight w:val="330"/>
        </w:trPr>
        <w:tc>
          <w:tcPr>
            <w:tcW w:w="15828" w:type="dxa"/>
            <w:gridSpan w:val="18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770C55" w:rsidRPr="0012254C" w:rsidTr="00416BF5">
        <w:tc>
          <w:tcPr>
            <w:tcW w:w="15828" w:type="dxa"/>
            <w:gridSpan w:val="18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trHeight w:val="357"/>
        </w:trPr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D85CCB" w:rsidRDefault="00770C55" w:rsidP="0041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16107,9</w:t>
            </w:r>
          </w:p>
        </w:tc>
        <w:tc>
          <w:tcPr>
            <w:tcW w:w="1431" w:type="dxa"/>
            <w:gridSpan w:val="2"/>
          </w:tcPr>
          <w:p w:rsidR="00770C55" w:rsidRPr="007F5928" w:rsidRDefault="00770C55" w:rsidP="0041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c>
          <w:tcPr>
            <w:tcW w:w="1271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057229" w:rsidRDefault="00770C55" w:rsidP="00416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367817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367817,0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  <w:trHeight w:val="345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  <w:trHeight w:val="33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  <w:trHeight w:val="36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33743,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  <w:trHeight w:val="443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7F5928" w:rsidRDefault="00770C55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15911,5</w:t>
            </w:r>
          </w:p>
        </w:tc>
        <w:tc>
          <w:tcPr>
            <w:tcW w:w="1431" w:type="dxa"/>
            <w:gridSpan w:val="2"/>
          </w:tcPr>
          <w:p w:rsidR="00770C55" w:rsidRPr="007F5928" w:rsidRDefault="00770C55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15911,5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A478BC" w:rsidRDefault="00770C55" w:rsidP="00416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367619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431" w:type="dxa"/>
            <w:gridSpan w:val="2"/>
          </w:tcPr>
          <w:p w:rsidR="00770C55" w:rsidRPr="00A478BC" w:rsidRDefault="00770C55" w:rsidP="00A478B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367619,9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692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455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770C55" w:rsidRPr="007F5928" w:rsidRDefault="00770C55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16107,9</w:t>
            </w:r>
          </w:p>
        </w:tc>
        <w:tc>
          <w:tcPr>
            <w:tcW w:w="1431" w:type="dxa"/>
            <w:gridSpan w:val="2"/>
          </w:tcPr>
          <w:p w:rsidR="00770C55" w:rsidRPr="007F5928" w:rsidRDefault="00770C55" w:rsidP="00416BF5">
            <w:pPr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5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367817,0</w:t>
            </w:r>
          </w:p>
        </w:tc>
        <w:tc>
          <w:tcPr>
            <w:tcW w:w="1431" w:type="dxa"/>
            <w:gridSpan w:val="2"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367817,0</w:t>
            </w:r>
          </w:p>
        </w:tc>
        <w:tc>
          <w:tcPr>
            <w:tcW w:w="160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45"/>
        </w:trPr>
        <w:tc>
          <w:tcPr>
            <w:tcW w:w="15828" w:type="dxa"/>
            <w:gridSpan w:val="17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  <w:r w:rsidRPr="0012254C">
              <w:rPr>
                <w:color w:val="000000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770C55" w:rsidRPr="0012254C" w:rsidTr="00416BF5">
        <w:trPr>
          <w:gridBefore w:val="1"/>
          <w:trHeight w:val="353"/>
        </w:trPr>
        <w:tc>
          <w:tcPr>
            <w:tcW w:w="15828" w:type="dxa"/>
            <w:gridSpan w:val="17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770C55" w:rsidRPr="0012254C" w:rsidTr="00416BF5">
        <w:trPr>
          <w:gridBefore w:val="1"/>
          <w:trHeight w:val="347"/>
        </w:trPr>
        <w:tc>
          <w:tcPr>
            <w:tcW w:w="15828" w:type="dxa"/>
            <w:gridSpan w:val="17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12254C">
              <w:rPr>
                <w:color w:val="000000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jc w:val="center"/>
              <w:rPr>
                <w:color w:val="00000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5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770C55" w:rsidRPr="00D0289B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19295,9</w:t>
            </w:r>
          </w:p>
        </w:tc>
        <w:tc>
          <w:tcPr>
            <w:tcW w:w="1635" w:type="dxa"/>
            <w:gridSpan w:val="2"/>
          </w:tcPr>
          <w:p w:rsidR="00770C55" w:rsidRPr="00D0289B" w:rsidRDefault="00770C55" w:rsidP="00D0289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19295,9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jc w:val="center"/>
              <w:rPr>
                <w:color w:val="00000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45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870B88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120809,6</w:t>
            </w:r>
          </w:p>
        </w:tc>
        <w:tc>
          <w:tcPr>
            <w:tcW w:w="1635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120683,9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770C55" w:rsidRPr="0012254C" w:rsidTr="00416BF5">
        <w:trPr>
          <w:gridBefore w:val="1"/>
          <w:trHeight w:val="307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54C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&lt;= 1 раза в квартал </w:t>
            </w:r>
          </w:p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770C55" w:rsidRPr="0012254C" w:rsidTr="00416BF5">
        <w:trPr>
          <w:gridBefore w:val="1"/>
          <w:trHeight w:val="33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07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270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70C55" w:rsidRPr="0012254C" w:rsidRDefault="00770C55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9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9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192</w:t>
            </w:r>
            <w:r w:rsidRPr="0012254C">
              <w:rPr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192</w:t>
            </w:r>
            <w:r w:rsidRPr="0012254C">
              <w:rPr>
                <w:bCs/>
                <w:color w:val="000000"/>
                <w:sz w:val="20"/>
                <w:szCs w:val="20"/>
              </w:rPr>
              <w:t>9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12254C">
              <w:rPr>
                <w:bCs/>
                <w:color w:val="000000"/>
                <w:sz w:val="20"/>
                <w:szCs w:val="20"/>
              </w:rPr>
              <w:t>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344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19295,9</w:t>
            </w:r>
          </w:p>
        </w:tc>
        <w:tc>
          <w:tcPr>
            <w:tcW w:w="1635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19295,9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7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120425,1</w:t>
            </w:r>
          </w:p>
        </w:tc>
        <w:tc>
          <w:tcPr>
            <w:tcW w:w="1635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120425,1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880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802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802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802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A3243A">
        <w:trPr>
          <w:gridBefore w:val="1"/>
          <w:trHeight w:val="560"/>
        </w:trPr>
        <w:tc>
          <w:tcPr>
            <w:tcW w:w="1271" w:type="dxa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2253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A3243A">
        <w:trPr>
          <w:gridBefore w:val="1"/>
          <w:trHeight w:val="688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A3243A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A3243A">
              <w:rPr>
                <w:bCs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770C55" w:rsidRPr="00A3243A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3243A">
              <w:rPr>
                <w:bCs/>
                <w:color w:val="FF0000"/>
                <w:sz w:val="20"/>
                <w:szCs w:val="20"/>
              </w:rPr>
              <w:t>292,2</w:t>
            </w:r>
          </w:p>
        </w:tc>
        <w:tc>
          <w:tcPr>
            <w:tcW w:w="1635" w:type="dxa"/>
            <w:gridSpan w:val="2"/>
          </w:tcPr>
          <w:p w:rsidR="00770C55" w:rsidRPr="00A3243A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A3243A">
              <w:rPr>
                <w:bCs/>
                <w:color w:val="FF0000"/>
                <w:sz w:val="20"/>
                <w:szCs w:val="20"/>
              </w:rPr>
              <w:t>292,2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A3243A">
        <w:trPr>
          <w:gridBefore w:val="1"/>
          <w:trHeight w:val="645"/>
        </w:trPr>
        <w:tc>
          <w:tcPr>
            <w:tcW w:w="1271" w:type="dxa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DC6F52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C6F52">
              <w:rPr>
                <w:bCs/>
                <w:color w:val="FF0000"/>
                <w:sz w:val="20"/>
                <w:szCs w:val="20"/>
              </w:rPr>
              <w:t>307,2</w:t>
            </w:r>
          </w:p>
        </w:tc>
        <w:tc>
          <w:tcPr>
            <w:tcW w:w="1635" w:type="dxa"/>
            <w:gridSpan w:val="2"/>
          </w:tcPr>
          <w:p w:rsidR="00770C55" w:rsidRPr="00DC6F52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DC6F52">
              <w:rPr>
                <w:bCs/>
                <w:color w:val="FF0000"/>
                <w:sz w:val="20"/>
                <w:szCs w:val="20"/>
              </w:rPr>
              <w:t>307,2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pStyle w:val="a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60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75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90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90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446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19295,9</w:t>
            </w:r>
          </w:p>
        </w:tc>
        <w:tc>
          <w:tcPr>
            <w:tcW w:w="1635" w:type="dxa"/>
            <w:gridSpan w:val="2"/>
          </w:tcPr>
          <w:p w:rsidR="00770C55" w:rsidRPr="008E0248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19295,9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710B82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120809,6</w:t>
            </w:r>
          </w:p>
        </w:tc>
        <w:tc>
          <w:tcPr>
            <w:tcW w:w="1635" w:type="dxa"/>
            <w:gridSpan w:val="2"/>
          </w:tcPr>
          <w:p w:rsidR="00770C55" w:rsidRPr="008D179D" w:rsidRDefault="00770C55" w:rsidP="00416BF5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120683,9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 w:val="restart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299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770C55" w:rsidRPr="0012254C" w:rsidRDefault="00770C55" w:rsidP="00416BF5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770C55" w:rsidRPr="0012254C" w:rsidRDefault="00770C55" w:rsidP="00416BF5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473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770C55" w:rsidRPr="008E0248" w:rsidRDefault="00770C55" w:rsidP="00416BF5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36070,3</w:t>
            </w:r>
          </w:p>
        </w:tc>
        <w:tc>
          <w:tcPr>
            <w:tcW w:w="1635" w:type="dxa"/>
            <w:gridSpan w:val="2"/>
          </w:tcPr>
          <w:p w:rsidR="00770C55" w:rsidRPr="008E0248" w:rsidRDefault="00770C55" w:rsidP="00416BF5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36070,3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C55" w:rsidRPr="0012254C" w:rsidTr="00416BF5">
        <w:trPr>
          <w:gridBefore w:val="1"/>
          <w:trHeight w:val="370"/>
        </w:trPr>
        <w:tc>
          <w:tcPr>
            <w:tcW w:w="5283" w:type="dxa"/>
            <w:gridSpan w:val="5"/>
            <w:vMerge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770C55" w:rsidRPr="008D179D" w:rsidRDefault="00770C55" w:rsidP="00416BF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496119,5</w:t>
            </w:r>
          </w:p>
        </w:tc>
        <w:tc>
          <w:tcPr>
            <w:tcW w:w="1635" w:type="dxa"/>
            <w:gridSpan w:val="2"/>
          </w:tcPr>
          <w:p w:rsidR="00770C55" w:rsidRPr="008D179D" w:rsidRDefault="00770C55" w:rsidP="00416BF5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495993,8</w:t>
            </w:r>
          </w:p>
        </w:tc>
        <w:tc>
          <w:tcPr>
            <w:tcW w:w="1547" w:type="dxa"/>
            <w:gridSpan w:val="2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70C55" w:rsidRPr="0012254C" w:rsidRDefault="00770C5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70C55" w:rsidRPr="0012254C" w:rsidRDefault="00770C55" w:rsidP="00416BF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:rsidR="00770C55" w:rsidRPr="0012254C" w:rsidRDefault="00770C55" w:rsidP="00416BF5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Pr="0012254C" w:rsidRDefault="00770C5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Приложение № 3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>к постановлению</w:t>
      </w:r>
    </w:p>
    <w:p w:rsidR="00770C55" w:rsidRPr="00F63B74" w:rsidRDefault="00770C55" w:rsidP="007A46B3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Администрации г.Заречного </w:t>
      </w:r>
    </w:p>
    <w:p w:rsidR="00770C55" w:rsidRPr="00F63B74" w:rsidRDefault="00770C55" w:rsidP="007A46B3">
      <w:pPr>
        <w:tabs>
          <w:tab w:val="left" w:pos="2340"/>
        </w:tabs>
        <w:jc w:val="center"/>
        <w:rPr>
          <w:color w:val="000000"/>
          <w:sz w:val="26"/>
          <w:szCs w:val="26"/>
        </w:rPr>
      </w:pPr>
      <w:r w:rsidRPr="00F63B74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от                 №                             </w:t>
      </w:r>
    </w:p>
    <w:p w:rsidR="00770C55" w:rsidRPr="00F63B74" w:rsidRDefault="00770C55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12254C" w:rsidRDefault="00770C55" w:rsidP="00BD68A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5</w:t>
      </w:r>
    </w:p>
    <w:p w:rsidR="00770C55" w:rsidRPr="0012254C" w:rsidRDefault="00770C55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770C55" w:rsidRPr="0012254C" w:rsidRDefault="00770C55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770C55" w:rsidRPr="0012254C" w:rsidRDefault="00770C55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770C55" w:rsidRPr="0012254C" w:rsidRDefault="00770C55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770C55" w:rsidRPr="0012254C" w:rsidRDefault="00770C55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770C55" w:rsidRPr="0012254C" w:rsidRDefault="00770C55" w:rsidP="00BD68A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770C55" w:rsidRPr="0012254C" w:rsidRDefault="00770C55" w:rsidP="00BD68AA">
      <w:pPr>
        <w:pStyle w:val="ConsPlusNormal"/>
        <w:widowControl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12254C">
        <w:rPr>
          <w:rFonts w:ascii="Times New Roman" w:hAnsi="Times New Roman"/>
          <w:sz w:val="26"/>
          <w:szCs w:val="26"/>
        </w:rPr>
        <w:t xml:space="preserve">в редакции от           № </w:t>
      </w:r>
    </w:p>
    <w:p w:rsidR="00770C55" w:rsidRPr="0012254C" w:rsidRDefault="00770C55" w:rsidP="00BD68AA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770C55" w:rsidRPr="0012254C" w:rsidRDefault="00770C55" w:rsidP="00BD68A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770C55" w:rsidRPr="0012254C" w:rsidRDefault="00770C55" w:rsidP="00BD68A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770C55" w:rsidRPr="00BA06EA" w:rsidRDefault="00770C55" w:rsidP="00BD68A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всех источников финансирования</w:t>
      </w:r>
    </w:p>
    <w:p w:rsidR="00770C55" w:rsidRPr="00BA06EA" w:rsidRDefault="00770C55" w:rsidP="00BD68A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sz w:val="26"/>
          <w:szCs w:val="26"/>
        </w:rPr>
        <w:t xml:space="preserve">на </w:t>
      </w:r>
      <w:r w:rsidRPr="00BA06EA">
        <w:rPr>
          <w:b/>
          <w:sz w:val="26"/>
          <w:szCs w:val="26"/>
        </w:rPr>
        <w:t>2016</w:t>
      </w:r>
      <w:r w:rsidRPr="0012254C">
        <w:rPr>
          <w:b/>
          <w:sz w:val="26"/>
          <w:szCs w:val="26"/>
        </w:rPr>
        <w:t>−2022 годы</w:t>
      </w:r>
    </w:p>
    <w:tbl>
      <w:tblPr>
        <w:tblW w:w="485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470"/>
        <w:gridCol w:w="1843"/>
        <w:gridCol w:w="1843"/>
        <w:gridCol w:w="1276"/>
        <w:gridCol w:w="1418"/>
        <w:gridCol w:w="1418"/>
        <w:gridCol w:w="1419"/>
        <w:gridCol w:w="1276"/>
        <w:gridCol w:w="1418"/>
        <w:gridCol w:w="1418"/>
      </w:tblGrid>
      <w:tr w:rsidR="00770C55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Оценка расходов, тыс. рублей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770C55" w:rsidRPr="0012254C" w:rsidTr="00BD68A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11</w:t>
            </w:r>
          </w:p>
        </w:tc>
      </w:tr>
      <w:tr w:rsidR="00770C55" w:rsidRPr="0012254C" w:rsidTr="00BD68AA">
        <w:trPr>
          <w:trHeight w:val="3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Пензенской области 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7F5928" w:rsidRDefault="00770C55" w:rsidP="006422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928">
              <w:rPr>
                <w:bCs/>
                <w:sz w:val="20"/>
                <w:szCs w:val="20"/>
              </w:rPr>
              <w:t xml:space="preserve">Всего: </w:t>
            </w:r>
            <w:r>
              <w:rPr>
                <w:bCs/>
                <w:color w:val="FF0000"/>
                <w:sz w:val="20"/>
                <w:szCs w:val="20"/>
              </w:rPr>
              <w:t>496 119,5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8E0248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36070,3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7F5928" w:rsidRDefault="00770C55" w:rsidP="006422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928">
              <w:rPr>
                <w:sz w:val="20"/>
                <w:szCs w:val="20"/>
              </w:rPr>
              <w:t xml:space="preserve">бюджет г. Заречного Пензенской области: </w:t>
            </w:r>
            <w:r>
              <w:rPr>
                <w:color w:val="FF0000"/>
                <w:sz w:val="20"/>
                <w:szCs w:val="20"/>
              </w:rPr>
              <w:t>495 993,8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8E0248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36070,3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бюджет: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6422BA" w:rsidRDefault="00770C55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6422BA">
              <w:rPr>
                <w:color w:val="000000"/>
                <w:sz w:val="18"/>
                <w:szCs w:val="18"/>
              </w:rPr>
              <w:t>666,5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6422BA" w:rsidRDefault="00770C55" w:rsidP="007F5928">
            <w:pPr>
              <w:jc w:val="center"/>
              <w:rPr>
                <w:color w:val="000000"/>
                <w:sz w:val="18"/>
                <w:szCs w:val="18"/>
              </w:rPr>
            </w:pPr>
            <w:r w:rsidRPr="006422BA">
              <w:rPr>
                <w:color w:val="000000"/>
                <w:sz w:val="18"/>
                <w:szCs w:val="18"/>
              </w:rPr>
              <w:t>666,5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7F5928" w:rsidRDefault="00770C55" w:rsidP="007F59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16107,9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7F5928" w:rsidRDefault="00770C55" w:rsidP="007F59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16107,9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8E0248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19295,9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8E0248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19295,9</w:t>
            </w: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C55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5" w:rsidRPr="0012254C" w:rsidRDefault="00770C55" w:rsidP="007F5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70C55" w:rsidRPr="0012254C" w:rsidRDefault="00770C55" w:rsidP="00BD68AA">
      <w:pPr>
        <w:pStyle w:val="ConsPlusNormal"/>
        <w:jc w:val="center"/>
        <w:rPr>
          <w:color w:val="000000"/>
        </w:rPr>
      </w:pPr>
    </w:p>
    <w:p w:rsidR="00770C55" w:rsidRPr="00EE6213" w:rsidRDefault="00770C55" w:rsidP="006C1535">
      <w:pPr>
        <w:tabs>
          <w:tab w:val="left" w:pos="2340"/>
        </w:tabs>
        <w:jc w:val="right"/>
      </w:pPr>
    </w:p>
    <w:sectPr w:rsidR="00770C55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55" w:rsidRDefault="00770C55" w:rsidP="006F33A9">
      <w:r>
        <w:separator/>
      </w:r>
    </w:p>
  </w:endnote>
  <w:endnote w:type="continuationSeparator" w:id="0">
    <w:p w:rsidR="00770C55" w:rsidRDefault="00770C55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55" w:rsidRDefault="00770C55" w:rsidP="006F33A9">
      <w:r>
        <w:separator/>
      </w:r>
    </w:p>
  </w:footnote>
  <w:footnote w:type="continuationSeparator" w:id="0">
    <w:p w:rsidR="00770C55" w:rsidRDefault="00770C55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642A"/>
    <w:rsid w:val="000B6747"/>
    <w:rsid w:val="000B76DF"/>
    <w:rsid w:val="000B772E"/>
    <w:rsid w:val="000C0045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69F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0C8B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59D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57CC8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C55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2967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1658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0E2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5CCB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C01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1223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FD1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156F4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20781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">
    <w:name w:val="Гипертекстовая ссылка"/>
    <w:uiPriority w:val="99"/>
    <w:rsid w:val="00B013D1"/>
    <w:rPr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1">
    <w:name w:val="Цветовое выделение"/>
    <w:uiPriority w:val="99"/>
    <w:rsid w:val="00603F7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Таблицы (моноширинный)"/>
    <w:basedOn w:val="Normal"/>
    <w:next w:val="Normal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е меню (преемственное)"/>
    <w:basedOn w:val="Normal"/>
    <w:next w:val="Normal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DefaultParagraphFont"/>
    <w:uiPriority w:val="99"/>
    <w:rsid w:val="003B7B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3A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Normal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16BF5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CB97D329E03353952AE186AA98084A44509BE39B09526DEEA1F28D12CE078A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garantF1://17300700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3464</Words>
  <Characters>19751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uzubova</dc:creator>
  <cp:keywords/>
  <dc:description/>
  <cp:lastModifiedBy>oyashina</cp:lastModifiedBy>
  <cp:revision>2</cp:revision>
  <cp:lastPrinted>2022-12-22T12:15:00Z</cp:lastPrinted>
  <dcterms:created xsi:type="dcterms:W3CDTF">2022-12-22T14:57:00Z</dcterms:created>
  <dcterms:modified xsi:type="dcterms:W3CDTF">2022-12-22T14:57:00Z</dcterms:modified>
</cp:coreProperties>
</file>