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0C0F71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0C0F71" w:rsidRDefault="000C0F71" w:rsidP="00AD2949"/>
          <w:p w:rsidR="000C0F71" w:rsidRPr="00F55C9E" w:rsidRDefault="000C0F71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1.6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0C0F71" w:rsidRPr="00F55C9E" w:rsidRDefault="000C0F71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C0F71" w:rsidRPr="00F55C9E" w:rsidRDefault="000C0F71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0C0F71" w:rsidRPr="00F55C9E" w:rsidRDefault="000C0F71" w:rsidP="00AD2949">
            <w:pPr>
              <w:rPr>
                <w:sz w:val="22"/>
                <w:szCs w:val="22"/>
              </w:rPr>
            </w:pPr>
          </w:p>
          <w:p w:rsidR="000C0F71" w:rsidRPr="00F55C9E" w:rsidRDefault="000C0F71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0C0F71" w:rsidRPr="00F55C9E" w:rsidRDefault="000C0F71">
      <w:pPr>
        <w:pStyle w:val="Heading1"/>
      </w:pPr>
    </w:p>
    <w:p w:rsidR="000C0F71" w:rsidRPr="00F55C9E" w:rsidRDefault="000C0F71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0C0F71" w:rsidRPr="00F55C9E">
        <w:trPr>
          <w:cantSplit/>
        </w:trPr>
        <w:tc>
          <w:tcPr>
            <w:tcW w:w="534" w:type="dxa"/>
          </w:tcPr>
          <w:p w:rsidR="000C0F71" w:rsidRPr="00F55C9E" w:rsidRDefault="000C0F71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0F71" w:rsidRPr="00F55C9E" w:rsidRDefault="000C0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13.01.2023</w:t>
            </w:r>
          </w:p>
        </w:tc>
        <w:tc>
          <w:tcPr>
            <w:tcW w:w="4820" w:type="dxa"/>
          </w:tcPr>
          <w:p w:rsidR="000C0F71" w:rsidRPr="00F55C9E" w:rsidRDefault="000C0F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C0F71" w:rsidRPr="00F55C9E" w:rsidRDefault="000C0F71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F71" w:rsidRPr="00F55C9E" w:rsidRDefault="000C0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0C0F71" w:rsidRPr="00F55C9E" w:rsidRDefault="000C0F71" w:rsidP="00B1799D">
      <w:pPr>
        <w:tabs>
          <w:tab w:val="left" w:pos="385"/>
          <w:tab w:val="center" w:pos="5102"/>
        </w:tabs>
        <w:rPr>
          <w:color w:val="FF6600"/>
        </w:rPr>
      </w:pPr>
    </w:p>
    <w:p w:rsidR="000C0F71" w:rsidRPr="00F55C9E" w:rsidRDefault="000C0F71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0C0F71" w:rsidRDefault="000C0F71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0C0F71" w:rsidRDefault="000C0F71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0C0F71" w:rsidRDefault="000C0F71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0C0F71" w:rsidRDefault="000C0F71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0C0F71" w:rsidRPr="00BD06AC" w:rsidRDefault="000C0F71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0C0F71" w:rsidRPr="00165944" w:rsidRDefault="000C0F71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0C0F71" w:rsidRPr="00F55C9E" w:rsidRDefault="000C0F71" w:rsidP="00B1799D">
      <w:pPr>
        <w:tabs>
          <w:tab w:val="left" w:pos="385"/>
          <w:tab w:val="center" w:pos="5102"/>
        </w:tabs>
      </w:pPr>
    </w:p>
    <w:p w:rsidR="000C0F71" w:rsidRPr="00F55C9E" w:rsidRDefault="000C0F71"/>
    <w:p w:rsidR="000C0F71" w:rsidRPr="00F55C9E" w:rsidRDefault="000C0F71"/>
    <w:p w:rsidR="000C0F71" w:rsidRPr="00F55C9E" w:rsidRDefault="000C0F71"/>
    <w:p w:rsidR="000C0F71" w:rsidRPr="00F55C9E" w:rsidRDefault="000C0F71"/>
    <w:p w:rsidR="000C0F71" w:rsidRPr="00F55C9E" w:rsidRDefault="000C0F71" w:rsidP="005003DC">
      <w:pPr>
        <w:ind w:firstLine="720"/>
        <w:jc w:val="both"/>
        <w:rPr>
          <w:sz w:val="26"/>
          <w:szCs w:val="26"/>
        </w:rPr>
      </w:pPr>
    </w:p>
    <w:p w:rsidR="000C0F71" w:rsidRPr="00F55C9E" w:rsidRDefault="000C0F71" w:rsidP="005003DC">
      <w:pPr>
        <w:ind w:firstLine="720"/>
        <w:jc w:val="both"/>
        <w:rPr>
          <w:sz w:val="26"/>
          <w:szCs w:val="26"/>
        </w:rPr>
      </w:pPr>
    </w:p>
    <w:p w:rsidR="000C0F71" w:rsidRPr="00F55C9E" w:rsidRDefault="000C0F71" w:rsidP="005003DC">
      <w:pPr>
        <w:ind w:firstLine="720"/>
        <w:jc w:val="both"/>
        <w:rPr>
          <w:sz w:val="26"/>
          <w:szCs w:val="26"/>
        </w:rPr>
      </w:pPr>
    </w:p>
    <w:p w:rsidR="000C0F71" w:rsidRPr="00F55C9E" w:rsidRDefault="000C0F71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0C0F71" w:rsidRPr="00F55C9E" w:rsidRDefault="000C0F71" w:rsidP="00165944">
      <w:pPr>
        <w:ind w:firstLine="567"/>
        <w:rPr>
          <w:sz w:val="26"/>
          <w:szCs w:val="26"/>
        </w:rPr>
      </w:pPr>
    </w:p>
    <w:p w:rsidR="000C0F71" w:rsidRPr="00F55C9E" w:rsidRDefault="000C0F71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0C0F71" w:rsidRPr="00F55C9E" w:rsidRDefault="000C0F71" w:rsidP="00165944">
      <w:pPr>
        <w:ind w:firstLine="567"/>
        <w:rPr>
          <w:sz w:val="26"/>
          <w:szCs w:val="26"/>
        </w:rPr>
      </w:pPr>
    </w:p>
    <w:p w:rsidR="000C0F71" w:rsidRPr="00F55C9E" w:rsidRDefault="000C0F71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</w:t>
      </w:r>
      <w:r w:rsidRPr="002D08CD">
        <w:rPr>
          <w:sz w:val="26"/>
          <w:szCs w:val="26"/>
        </w:rPr>
        <w:t>от</w:t>
      </w:r>
      <w:r>
        <w:rPr>
          <w:sz w:val="26"/>
          <w:szCs w:val="26"/>
        </w:rPr>
        <w:t xml:space="preserve"> 28</w:t>
      </w:r>
      <w:r w:rsidRPr="009B505D">
        <w:rPr>
          <w:sz w:val="26"/>
          <w:szCs w:val="26"/>
        </w:rPr>
        <w:t xml:space="preserve">.12.2022 № </w:t>
      </w:r>
      <w:r>
        <w:rPr>
          <w:sz w:val="26"/>
          <w:szCs w:val="26"/>
        </w:rPr>
        <w:t>93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0C0F71" w:rsidRDefault="000C0F71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0C0F71" w:rsidRDefault="000C0F71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1.4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0C0F71" w:rsidRDefault="000C0F71" w:rsidP="008C0571">
      <w:pPr>
        <w:ind w:firstLine="540"/>
        <w:rPr>
          <w:sz w:val="26"/>
          <w:szCs w:val="26"/>
        </w:rPr>
      </w:pPr>
      <w:r>
        <w:rPr>
          <w:sz w:val="26"/>
          <w:szCs w:val="26"/>
        </w:rPr>
        <w:t>«-04 5 КЗ 00000 Кредиторская задолженность</w:t>
      </w:r>
    </w:p>
    <w:p w:rsidR="000C0F71" w:rsidRPr="003A29C0" w:rsidRDefault="000C0F71" w:rsidP="00F80F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года обязательствам.»</w:t>
      </w:r>
    </w:p>
    <w:p w:rsidR="000C0F71" w:rsidRDefault="000C0F71" w:rsidP="002B61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0C0F71" w:rsidRDefault="000C0F71" w:rsidP="005B56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E4A59">
        <w:rPr>
          <w:b/>
          <w:sz w:val="26"/>
          <w:szCs w:val="26"/>
        </w:rPr>
        <w:t>04 6 00 00000 Подпрограмма «Развитие физической культуры и спорта в системе организаций, реализующих дополнительные образовательные программы»</w:t>
      </w:r>
    </w:p>
    <w:p w:rsidR="000C0F71" w:rsidRPr="003A29C0" w:rsidRDefault="000C0F71" w:rsidP="007E4A59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0C0F71" w:rsidRPr="003A29C0" w:rsidRDefault="000C0F71" w:rsidP="0066484C">
      <w:pPr>
        <w:ind w:firstLine="540"/>
        <w:jc w:val="both"/>
        <w:rPr>
          <w:sz w:val="26"/>
          <w:szCs w:val="26"/>
        </w:rPr>
      </w:pPr>
      <w:r w:rsidRPr="00C2623C">
        <w:rPr>
          <w:sz w:val="26"/>
          <w:szCs w:val="26"/>
        </w:rPr>
        <w:t xml:space="preserve">04 </w:t>
      </w:r>
      <w:r>
        <w:rPr>
          <w:sz w:val="26"/>
          <w:szCs w:val="26"/>
        </w:rPr>
        <w:t>6</w:t>
      </w:r>
      <w:r w:rsidRPr="00C2623C">
        <w:rPr>
          <w:sz w:val="26"/>
          <w:szCs w:val="26"/>
        </w:rPr>
        <w:t xml:space="preserve"> </w:t>
      </w:r>
      <w:r>
        <w:rPr>
          <w:sz w:val="26"/>
          <w:szCs w:val="26"/>
        </w:rPr>
        <w:t>01</w:t>
      </w:r>
      <w:r w:rsidRPr="00C2623C">
        <w:rPr>
          <w:sz w:val="26"/>
          <w:szCs w:val="26"/>
        </w:rPr>
        <w:t xml:space="preserve"> 00000 Основное мероприятие «Комплекс мер по организации предоставлен</w:t>
      </w:r>
      <w:r>
        <w:rPr>
          <w:sz w:val="26"/>
          <w:szCs w:val="26"/>
        </w:rPr>
        <w:t xml:space="preserve">ия дополнительного образования» </w:t>
      </w:r>
      <w:r w:rsidRPr="003A29C0">
        <w:rPr>
          <w:sz w:val="26"/>
          <w:szCs w:val="26"/>
        </w:rPr>
        <w:t>с соответствующими уникальными направлениями расходов, в том числе:</w:t>
      </w:r>
    </w:p>
    <w:p w:rsidR="000C0F71" w:rsidRPr="00C2623C" w:rsidRDefault="000C0F71" w:rsidP="005B56A0">
      <w:pPr>
        <w:ind w:firstLine="540"/>
        <w:jc w:val="both"/>
        <w:rPr>
          <w:sz w:val="26"/>
          <w:szCs w:val="26"/>
        </w:rPr>
      </w:pPr>
    </w:p>
    <w:p w:rsidR="000C0F71" w:rsidRPr="00C2623C" w:rsidRDefault="000C0F71" w:rsidP="005B56A0">
      <w:pPr>
        <w:ind w:firstLine="540"/>
        <w:jc w:val="both"/>
        <w:rPr>
          <w:sz w:val="26"/>
          <w:szCs w:val="26"/>
        </w:rPr>
      </w:pPr>
      <w:r w:rsidRPr="00C2623C">
        <w:rPr>
          <w:sz w:val="26"/>
          <w:szCs w:val="26"/>
        </w:rPr>
        <w:t xml:space="preserve">- </w:t>
      </w:r>
      <w:r>
        <w:rPr>
          <w:sz w:val="26"/>
          <w:szCs w:val="26"/>
        </w:rPr>
        <w:t>06260</w:t>
      </w:r>
      <w:r w:rsidRPr="00C2623C">
        <w:rPr>
          <w:sz w:val="26"/>
          <w:szCs w:val="26"/>
        </w:rPr>
        <w:t xml:space="preserve"> Предоставление дополнительного образования в организациях, реализующих дополните</w:t>
      </w:r>
      <w:r>
        <w:rPr>
          <w:sz w:val="26"/>
          <w:szCs w:val="26"/>
        </w:rPr>
        <w:t>льные образовательные программы</w:t>
      </w:r>
    </w:p>
    <w:p w:rsidR="000C0F71" w:rsidRDefault="000C0F71" w:rsidP="00232009">
      <w:pPr>
        <w:ind w:firstLine="540"/>
        <w:jc w:val="both"/>
        <w:rPr>
          <w:sz w:val="26"/>
          <w:szCs w:val="26"/>
        </w:rPr>
      </w:pPr>
      <w:r w:rsidRPr="00C2623C">
        <w:rPr>
          <w:sz w:val="26"/>
          <w:szCs w:val="26"/>
        </w:rPr>
        <w:t>По данному направлению расходов отражаются расходы, связанные с реализацией дополнительных общеразвивающих программ в области физической культуры и спорта и дополнительных образовательных программ спортивной подготовки по неолимпийским и олимпийским видам спорта</w:t>
      </w:r>
    </w:p>
    <w:p w:rsidR="000C0F71" w:rsidRPr="003A29C0" w:rsidRDefault="000C0F71" w:rsidP="00926841">
      <w:pPr>
        <w:ind w:firstLine="540"/>
        <w:rPr>
          <w:sz w:val="26"/>
          <w:szCs w:val="26"/>
        </w:rPr>
      </w:pPr>
      <w:r w:rsidRPr="003A29C0">
        <w:rPr>
          <w:sz w:val="26"/>
          <w:szCs w:val="26"/>
        </w:rPr>
        <w:t xml:space="preserve">04 </w:t>
      </w:r>
      <w:r>
        <w:rPr>
          <w:sz w:val="26"/>
          <w:szCs w:val="26"/>
        </w:rPr>
        <w:t>6</w:t>
      </w:r>
      <w:r w:rsidRPr="003A29C0">
        <w:rPr>
          <w:sz w:val="26"/>
          <w:szCs w:val="26"/>
        </w:rPr>
        <w:t xml:space="preserve"> КЗ 00000 Кредиторская задолженность</w:t>
      </w:r>
    </w:p>
    <w:p w:rsidR="000C0F71" w:rsidRPr="003A29C0" w:rsidRDefault="000C0F71" w:rsidP="00232009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</w:t>
      </w:r>
      <w:r>
        <w:rPr>
          <w:sz w:val="26"/>
          <w:szCs w:val="26"/>
        </w:rPr>
        <w:t>а обязательствам.»;</w:t>
      </w:r>
    </w:p>
    <w:p w:rsidR="000C0F71" w:rsidRPr="00F55C9E" w:rsidRDefault="000C0F71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0C0F71" w:rsidRDefault="000C0F71" w:rsidP="00C80D50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>, распространяется на</w:t>
      </w:r>
      <w:r w:rsidRPr="000E1CA1">
        <w:rPr>
          <w:sz w:val="26"/>
          <w:szCs w:val="26"/>
        </w:rPr>
        <w:t xml:space="preserve"> правоотношения, возникшие с</w:t>
      </w:r>
      <w:r>
        <w:rPr>
          <w:sz w:val="26"/>
          <w:szCs w:val="26"/>
        </w:rPr>
        <w:t xml:space="preserve"> 01.01.2023.</w:t>
      </w:r>
    </w:p>
    <w:p w:rsidR="000C0F71" w:rsidRPr="00F55C9E" w:rsidRDefault="000C0F71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0C0F71" w:rsidRPr="00F55C9E" w:rsidRDefault="000C0F71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0C0F71" w:rsidRPr="00F55C9E" w:rsidRDefault="000C0F71" w:rsidP="00E81065">
      <w:pPr>
        <w:pStyle w:val="BodyText"/>
        <w:ind w:firstLine="567"/>
        <w:jc w:val="both"/>
        <w:rPr>
          <w:szCs w:val="26"/>
        </w:rPr>
      </w:pPr>
    </w:p>
    <w:p w:rsidR="000C0F71" w:rsidRPr="00F55C9E" w:rsidRDefault="000C0F71" w:rsidP="00E81065">
      <w:pPr>
        <w:rPr>
          <w:sz w:val="26"/>
          <w:szCs w:val="26"/>
        </w:rPr>
      </w:pPr>
    </w:p>
    <w:p w:rsidR="000C0F71" w:rsidRPr="00F55C9E" w:rsidRDefault="000C0F71" w:rsidP="00E81065">
      <w:pPr>
        <w:rPr>
          <w:sz w:val="26"/>
          <w:szCs w:val="26"/>
        </w:rPr>
      </w:pPr>
    </w:p>
    <w:p w:rsidR="000C0F71" w:rsidRPr="00F55C9E" w:rsidRDefault="000C0F71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0C0F71" w:rsidRPr="00F55C9E" w:rsidRDefault="000C0F71" w:rsidP="00E81065">
      <w:pPr>
        <w:rPr>
          <w:i/>
          <w:sz w:val="26"/>
          <w:szCs w:val="26"/>
        </w:rPr>
      </w:pPr>
    </w:p>
    <w:p w:rsidR="000C0F71" w:rsidRPr="00F55C9E" w:rsidRDefault="000C0F71" w:rsidP="00264E19">
      <w:pPr>
        <w:rPr>
          <w:i/>
          <w:sz w:val="26"/>
          <w:szCs w:val="26"/>
        </w:rPr>
      </w:pPr>
    </w:p>
    <w:p w:rsidR="000C0F71" w:rsidRPr="00F55C9E" w:rsidRDefault="000C0F71" w:rsidP="00264E19">
      <w:pPr>
        <w:rPr>
          <w:i/>
          <w:sz w:val="26"/>
          <w:szCs w:val="26"/>
        </w:rPr>
      </w:pPr>
    </w:p>
    <w:p w:rsidR="000C0F71" w:rsidRPr="00F55C9E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C0F71" w:rsidRDefault="000C0F7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0C0F71" w:rsidRDefault="000C0F7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_</w:t>
      </w:r>
      <w:r>
        <w:rPr>
          <w:sz w:val="22"/>
          <w:szCs w:val="22"/>
          <w:u w:val="single"/>
        </w:rPr>
        <w:t>13.01.2023</w:t>
      </w:r>
      <w:r>
        <w:rPr>
          <w:sz w:val="22"/>
          <w:szCs w:val="22"/>
        </w:rPr>
        <w:t>_№ _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</w:rPr>
        <w:t>_</w:t>
      </w:r>
    </w:p>
    <w:p w:rsidR="000C0F71" w:rsidRDefault="000C0F7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0C0F71" w:rsidRDefault="000C0F7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C0F71" w:rsidRDefault="000C0F7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0C0F71" w:rsidRDefault="000C0F7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0C0F71" w:rsidRDefault="000C0F71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0C0F71" w:rsidRDefault="000C0F71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0C0F71" w:rsidRDefault="000C0F71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0C0F71" w:rsidRDefault="000C0F71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_</w:t>
      </w:r>
      <w:r>
        <w:rPr>
          <w:sz w:val="22"/>
          <w:szCs w:val="22"/>
          <w:u w:val="single"/>
        </w:rPr>
        <w:t>13.01.2023</w:t>
      </w:r>
      <w:r>
        <w:rPr>
          <w:sz w:val="22"/>
          <w:szCs w:val="22"/>
        </w:rPr>
        <w:t>_№_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</w:rPr>
        <w:t>_)</w:t>
      </w:r>
    </w:p>
    <w:p w:rsidR="000C0F71" w:rsidRDefault="000C0F71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0C0F71" w:rsidRDefault="000C0F71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5"/>
        <w:gridCol w:w="1635"/>
        <w:gridCol w:w="8640"/>
      </w:tblGrid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0C0F71" w:rsidTr="0092192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0C0F71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0C0F71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0C0F71" w:rsidTr="0092192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0C0F71" w:rsidTr="0092192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0C0F71" w:rsidTr="0092192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0C0F71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0C0F71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0C0F71" w:rsidTr="0092192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0C0F71" w:rsidTr="0092192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0C0F71" w:rsidTr="0092192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0C0F71" w:rsidTr="0092192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0C0F71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0C0F71" w:rsidTr="0092192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0F71" w:rsidTr="0092192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0C0F71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0C0F71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0C0F71" w:rsidTr="0092192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0C0F71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0C0F71" w:rsidTr="0092192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F71" w:rsidRDefault="000C0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C0F71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C0F71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5B4E9A" w:rsidRDefault="000C0F71">
            <w:pPr>
              <w:jc w:val="center"/>
              <w:rPr>
                <w:b/>
                <w:sz w:val="22"/>
                <w:szCs w:val="22"/>
              </w:rPr>
            </w:pPr>
            <w:r w:rsidRPr="005B4E9A">
              <w:rPr>
                <w:b/>
                <w:sz w:val="22"/>
                <w:szCs w:val="22"/>
              </w:rPr>
              <w:t>04 6  00 00000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5B4E9A" w:rsidRDefault="000C0F71">
            <w:pPr>
              <w:rPr>
                <w:b/>
                <w:sz w:val="22"/>
                <w:szCs w:val="22"/>
              </w:rPr>
            </w:pPr>
            <w:r w:rsidRPr="005B4E9A">
              <w:rPr>
                <w:b/>
                <w:sz w:val="22"/>
                <w:szCs w:val="22"/>
              </w:rPr>
              <w:t>Подпрограмма «Развитие физической культуры и спорта в системе организаций, реализующих дополнительные образовательные программы»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5B4E9A" w:rsidRDefault="000C0F71">
            <w:pPr>
              <w:jc w:val="center"/>
              <w:rPr>
                <w:b/>
                <w:sz w:val="22"/>
                <w:szCs w:val="22"/>
              </w:rPr>
            </w:pPr>
            <w:r w:rsidRPr="005B4E9A">
              <w:rPr>
                <w:b/>
                <w:sz w:val="22"/>
                <w:szCs w:val="22"/>
              </w:rPr>
              <w:t>04 6  01 00000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5B4E9A" w:rsidRDefault="000C0F71">
            <w:pPr>
              <w:rPr>
                <w:b/>
                <w:sz w:val="22"/>
                <w:szCs w:val="22"/>
              </w:rPr>
            </w:pPr>
            <w:r w:rsidRPr="005B4E9A">
              <w:rPr>
                <w:b/>
                <w:sz w:val="22"/>
                <w:szCs w:val="22"/>
              </w:rPr>
              <w:t>Основное мероприятие «Комплекс мер по организации предоставления дополнительного образования»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5B4E9A" w:rsidRDefault="000C0F71">
            <w:pPr>
              <w:jc w:val="center"/>
              <w:rPr>
                <w:b/>
                <w:sz w:val="22"/>
                <w:szCs w:val="22"/>
              </w:rPr>
            </w:pPr>
            <w:r w:rsidRPr="005B4E9A">
              <w:rPr>
                <w:b/>
                <w:sz w:val="22"/>
                <w:szCs w:val="22"/>
              </w:rPr>
              <w:t>04 6 01 06260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5B4E9A" w:rsidRDefault="000C0F71">
            <w:pPr>
              <w:rPr>
                <w:b/>
                <w:sz w:val="22"/>
                <w:szCs w:val="22"/>
              </w:rPr>
            </w:pPr>
            <w:r w:rsidRPr="005B4E9A">
              <w:rPr>
                <w:sz w:val="22"/>
                <w:szCs w:val="22"/>
              </w:rPr>
              <w:t>Предоставление дополнительного образования в организациях, реализующих дополнительные образовательные программы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5B4E9A" w:rsidRDefault="000C0F71">
            <w:pPr>
              <w:jc w:val="center"/>
              <w:rPr>
                <w:b/>
                <w:sz w:val="22"/>
                <w:szCs w:val="22"/>
              </w:rPr>
            </w:pPr>
            <w:r w:rsidRPr="005B4E9A">
              <w:rPr>
                <w:b/>
                <w:sz w:val="22"/>
                <w:szCs w:val="22"/>
              </w:rPr>
              <w:t>04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5B4E9A" w:rsidRDefault="000C0F71">
            <w:pPr>
              <w:rPr>
                <w:b/>
                <w:sz w:val="22"/>
                <w:szCs w:val="22"/>
              </w:rPr>
            </w:pPr>
            <w:r w:rsidRPr="005B4E9A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28650A" w:rsidRDefault="000C0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28650A" w:rsidRDefault="000C0F71">
            <w:pPr>
              <w:rPr>
                <w:b/>
                <w:sz w:val="22"/>
                <w:szCs w:val="22"/>
              </w:rPr>
            </w:pP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BF4E31" w:rsidRDefault="000C0F71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BF4E31" w:rsidRDefault="000C0F71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BF4E31" w:rsidRDefault="000C0F71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BF4E31" w:rsidRDefault="000C0F71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0A2830" w:rsidRDefault="000C0F71">
            <w:pPr>
              <w:jc w:val="center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0A2830" w:rsidRDefault="000C0F71" w:rsidP="007813BF">
            <w:pPr>
              <w:jc w:val="both"/>
              <w:rPr>
                <w:sz w:val="22"/>
                <w:szCs w:val="22"/>
              </w:rPr>
            </w:pPr>
            <w:r w:rsidRPr="000A2830">
              <w:rPr>
                <w:sz w:val="22"/>
                <w:szCs w:val="22"/>
              </w:rPr>
              <w:t>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B37E83" w:rsidRDefault="000C0F7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559E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BF4E31" w:rsidRDefault="000C0F71">
            <w:pPr>
              <w:rPr>
                <w:b/>
                <w:sz w:val="22"/>
                <w:szCs w:val="22"/>
              </w:rPr>
            </w:pPr>
            <w:r w:rsidRPr="00D52E57">
              <w:rPr>
                <w:b/>
                <w:sz w:val="22"/>
                <w:szCs w:val="22"/>
              </w:rPr>
              <w:t xml:space="preserve">Региональный проект </w:t>
            </w:r>
            <w:r w:rsidRPr="00B37E83">
              <w:rPr>
                <w:b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BE559E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 w:rsidRPr="00BE559E">
              <w:rPr>
                <w:sz w:val="22"/>
                <w:szCs w:val="22"/>
              </w:rPr>
              <w:t>09 2 ЕВ 5179</w:t>
            </w:r>
            <w:r w:rsidRPr="00BE559E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BE559E" w:rsidRDefault="000C0F71">
            <w:pPr>
              <w:rPr>
                <w:b/>
                <w:sz w:val="22"/>
                <w:szCs w:val="22"/>
              </w:rPr>
            </w:pPr>
            <w:r w:rsidRPr="00BE559E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980C4A" w:rsidRDefault="000C0F71">
            <w:pPr>
              <w:jc w:val="center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980C4A" w:rsidRDefault="000C0F71">
            <w:pPr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0C0F71" w:rsidTr="0092192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0A2830" w:rsidRDefault="000C0F71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0A2830" w:rsidRDefault="000C0F71" w:rsidP="00C412A9">
            <w:pPr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0A2830" w:rsidRDefault="000C0F71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0A2830" w:rsidRDefault="000C0F71">
            <w:pPr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Pr="000A2830" w:rsidRDefault="000C0F71" w:rsidP="00C412A9">
            <w:pPr>
              <w:jc w:val="center"/>
              <w:rPr>
                <w:b/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Pr="000A2830" w:rsidRDefault="000C0F71" w:rsidP="00C412A9">
            <w:pPr>
              <w:rPr>
                <w:sz w:val="22"/>
                <w:szCs w:val="22"/>
              </w:rPr>
            </w:pPr>
            <w:r w:rsidRPr="000A2830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0C0F71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71" w:rsidRDefault="000C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0C0F71" w:rsidRDefault="000C0F71" w:rsidP="0092192E">
      <w:pPr>
        <w:autoSpaceDE w:val="0"/>
        <w:autoSpaceDN w:val="0"/>
        <w:adjustRightInd w:val="0"/>
        <w:rPr>
          <w:sz w:val="22"/>
          <w:szCs w:val="22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Default="000C0F71" w:rsidP="00264E19">
      <w:pPr>
        <w:rPr>
          <w:i/>
          <w:sz w:val="26"/>
          <w:szCs w:val="26"/>
        </w:rPr>
      </w:pPr>
    </w:p>
    <w:p w:rsidR="000C0F71" w:rsidRPr="00E3039E" w:rsidRDefault="000C0F71" w:rsidP="00264E19">
      <w:pPr>
        <w:rPr>
          <w:i/>
          <w:sz w:val="26"/>
          <w:szCs w:val="26"/>
        </w:rPr>
      </w:pPr>
    </w:p>
    <w:p w:rsidR="000C0F71" w:rsidRDefault="000C0F71">
      <w:pPr>
        <w:rPr>
          <w:i/>
          <w:sz w:val="26"/>
          <w:szCs w:val="26"/>
        </w:rPr>
      </w:pPr>
    </w:p>
    <w:p w:rsidR="000C0F71" w:rsidRPr="00E3039E" w:rsidRDefault="000C0F71" w:rsidP="00264E19">
      <w:pPr>
        <w:rPr>
          <w:i/>
          <w:sz w:val="26"/>
          <w:szCs w:val="26"/>
        </w:rPr>
      </w:pPr>
      <w:bookmarkStart w:id="0" w:name="_GoBack"/>
      <w:bookmarkEnd w:id="0"/>
    </w:p>
    <w:p w:rsidR="000C0F71" w:rsidRDefault="000C0F71" w:rsidP="00264E19">
      <w:pPr>
        <w:rPr>
          <w:i/>
          <w:sz w:val="26"/>
          <w:szCs w:val="26"/>
        </w:rPr>
      </w:pPr>
    </w:p>
    <w:sectPr w:rsidR="000C0F71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1434"/>
    <w:rsid w:val="00011EE9"/>
    <w:rsid w:val="000121E8"/>
    <w:rsid w:val="000126BC"/>
    <w:rsid w:val="00012E0C"/>
    <w:rsid w:val="00012F2F"/>
    <w:rsid w:val="0001519C"/>
    <w:rsid w:val="000153AD"/>
    <w:rsid w:val="000160B1"/>
    <w:rsid w:val="00016E53"/>
    <w:rsid w:val="000341A4"/>
    <w:rsid w:val="00035978"/>
    <w:rsid w:val="00036283"/>
    <w:rsid w:val="00036389"/>
    <w:rsid w:val="00040E32"/>
    <w:rsid w:val="00041274"/>
    <w:rsid w:val="0004266A"/>
    <w:rsid w:val="00044A0B"/>
    <w:rsid w:val="0004742A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2830"/>
    <w:rsid w:val="000A3BAA"/>
    <w:rsid w:val="000A615F"/>
    <w:rsid w:val="000B055C"/>
    <w:rsid w:val="000B2D41"/>
    <w:rsid w:val="000B5E97"/>
    <w:rsid w:val="000B7E4B"/>
    <w:rsid w:val="000C05D6"/>
    <w:rsid w:val="000C0F71"/>
    <w:rsid w:val="000C0F7E"/>
    <w:rsid w:val="000C1695"/>
    <w:rsid w:val="000C19CE"/>
    <w:rsid w:val="000C37CD"/>
    <w:rsid w:val="000C4A3D"/>
    <w:rsid w:val="000D13B3"/>
    <w:rsid w:val="000D2F87"/>
    <w:rsid w:val="000D2FB7"/>
    <w:rsid w:val="000D394B"/>
    <w:rsid w:val="000D3B18"/>
    <w:rsid w:val="000E04E5"/>
    <w:rsid w:val="000E0D9B"/>
    <w:rsid w:val="000E11B0"/>
    <w:rsid w:val="000E1B76"/>
    <w:rsid w:val="000E1CA1"/>
    <w:rsid w:val="000E5854"/>
    <w:rsid w:val="000E7F30"/>
    <w:rsid w:val="000F1A35"/>
    <w:rsid w:val="000F212C"/>
    <w:rsid w:val="000F2F5A"/>
    <w:rsid w:val="000F3D44"/>
    <w:rsid w:val="000F456F"/>
    <w:rsid w:val="000F7757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15FA"/>
    <w:rsid w:val="001222D7"/>
    <w:rsid w:val="00124581"/>
    <w:rsid w:val="00125A92"/>
    <w:rsid w:val="0012601A"/>
    <w:rsid w:val="0013084F"/>
    <w:rsid w:val="00133D88"/>
    <w:rsid w:val="001340F5"/>
    <w:rsid w:val="00134B81"/>
    <w:rsid w:val="00134C75"/>
    <w:rsid w:val="00135F21"/>
    <w:rsid w:val="001375FA"/>
    <w:rsid w:val="00140174"/>
    <w:rsid w:val="00140C78"/>
    <w:rsid w:val="0014267F"/>
    <w:rsid w:val="00143314"/>
    <w:rsid w:val="00143815"/>
    <w:rsid w:val="00145802"/>
    <w:rsid w:val="0014666E"/>
    <w:rsid w:val="00146897"/>
    <w:rsid w:val="00146AD7"/>
    <w:rsid w:val="001513A4"/>
    <w:rsid w:val="00152990"/>
    <w:rsid w:val="00154868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1CE4"/>
    <w:rsid w:val="001A38E9"/>
    <w:rsid w:val="001A5331"/>
    <w:rsid w:val="001B2215"/>
    <w:rsid w:val="001B3CC0"/>
    <w:rsid w:val="001B45A8"/>
    <w:rsid w:val="001B4D22"/>
    <w:rsid w:val="001C00CB"/>
    <w:rsid w:val="001C08C8"/>
    <w:rsid w:val="001C0993"/>
    <w:rsid w:val="001C0A30"/>
    <w:rsid w:val="001C1BD1"/>
    <w:rsid w:val="001C4A50"/>
    <w:rsid w:val="001C4AB9"/>
    <w:rsid w:val="001C5142"/>
    <w:rsid w:val="001D1895"/>
    <w:rsid w:val="001D2080"/>
    <w:rsid w:val="001D4F7E"/>
    <w:rsid w:val="001D7B7C"/>
    <w:rsid w:val="001E2416"/>
    <w:rsid w:val="001E62FF"/>
    <w:rsid w:val="001F0F81"/>
    <w:rsid w:val="001F2399"/>
    <w:rsid w:val="001F4B9C"/>
    <w:rsid w:val="0020016F"/>
    <w:rsid w:val="00202A02"/>
    <w:rsid w:val="00203AAE"/>
    <w:rsid w:val="00205340"/>
    <w:rsid w:val="0020707D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0F04"/>
    <w:rsid w:val="002216EB"/>
    <w:rsid w:val="002223B1"/>
    <w:rsid w:val="00222A83"/>
    <w:rsid w:val="00224AF5"/>
    <w:rsid w:val="00224F0C"/>
    <w:rsid w:val="00225D27"/>
    <w:rsid w:val="00225DFC"/>
    <w:rsid w:val="002262F4"/>
    <w:rsid w:val="00226A22"/>
    <w:rsid w:val="00232009"/>
    <w:rsid w:val="00233CB6"/>
    <w:rsid w:val="002362C2"/>
    <w:rsid w:val="002369C5"/>
    <w:rsid w:val="00241BC6"/>
    <w:rsid w:val="00242C54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67AB6"/>
    <w:rsid w:val="002715D6"/>
    <w:rsid w:val="00272072"/>
    <w:rsid w:val="00272A72"/>
    <w:rsid w:val="00272C63"/>
    <w:rsid w:val="00274E6D"/>
    <w:rsid w:val="00275B2A"/>
    <w:rsid w:val="0028316E"/>
    <w:rsid w:val="0028650A"/>
    <w:rsid w:val="002877AB"/>
    <w:rsid w:val="00287A10"/>
    <w:rsid w:val="002933FC"/>
    <w:rsid w:val="0029346E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7AAE"/>
    <w:rsid w:val="002C7CB2"/>
    <w:rsid w:val="002D08CD"/>
    <w:rsid w:val="002D1E60"/>
    <w:rsid w:val="002D3D94"/>
    <w:rsid w:val="002D5E0E"/>
    <w:rsid w:val="002D6064"/>
    <w:rsid w:val="002E0732"/>
    <w:rsid w:val="002E4537"/>
    <w:rsid w:val="002E5960"/>
    <w:rsid w:val="002E7B84"/>
    <w:rsid w:val="002F06AA"/>
    <w:rsid w:val="002F06DA"/>
    <w:rsid w:val="002F2831"/>
    <w:rsid w:val="002F6A1D"/>
    <w:rsid w:val="002F7311"/>
    <w:rsid w:val="002F75D4"/>
    <w:rsid w:val="00301403"/>
    <w:rsid w:val="00303484"/>
    <w:rsid w:val="003044A4"/>
    <w:rsid w:val="00304BED"/>
    <w:rsid w:val="003057DA"/>
    <w:rsid w:val="003119E2"/>
    <w:rsid w:val="0031348B"/>
    <w:rsid w:val="00315B60"/>
    <w:rsid w:val="00316AF6"/>
    <w:rsid w:val="00321A6B"/>
    <w:rsid w:val="003231EF"/>
    <w:rsid w:val="00326DB9"/>
    <w:rsid w:val="00327017"/>
    <w:rsid w:val="00327D1F"/>
    <w:rsid w:val="00331F1D"/>
    <w:rsid w:val="00334AA6"/>
    <w:rsid w:val="003353FE"/>
    <w:rsid w:val="003362C6"/>
    <w:rsid w:val="003364D1"/>
    <w:rsid w:val="00337055"/>
    <w:rsid w:val="00337579"/>
    <w:rsid w:val="0033771D"/>
    <w:rsid w:val="003404DC"/>
    <w:rsid w:val="00343840"/>
    <w:rsid w:val="00344ED5"/>
    <w:rsid w:val="00345FD4"/>
    <w:rsid w:val="00347FF4"/>
    <w:rsid w:val="00350726"/>
    <w:rsid w:val="0035117A"/>
    <w:rsid w:val="00352E33"/>
    <w:rsid w:val="00353C74"/>
    <w:rsid w:val="00354271"/>
    <w:rsid w:val="0035642A"/>
    <w:rsid w:val="00361FE3"/>
    <w:rsid w:val="0036204C"/>
    <w:rsid w:val="0036352E"/>
    <w:rsid w:val="00366835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0D19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261E"/>
    <w:rsid w:val="003C477C"/>
    <w:rsid w:val="003C54A0"/>
    <w:rsid w:val="003C593B"/>
    <w:rsid w:val="003C61F9"/>
    <w:rsid w:val="003C6704"/>
    <w:rsid w:val="003D0F30"/>
    <w:rsid w:val="003D2AED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E7AC1"/>
    <w:rsid w:val="003F72B7"/>
    <w:rsid w:val="003F72F4"/>
    <w:rsid w:val="004013E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201B"/>
    <w:rsid w:val="00432E4A"/>
    <w:rsid w:val="00433195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0B0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1CB"/>
    <w:rsid w:val="004B2E55"/>
    <w:rsid w:val="004B34D6"/>
    <w:rsid w:val="004B3BD0"/>
    <w:rsid w:val="004B53D3"/>
    <w:rsid w:val="004B5BD5"/>
    <w:rsid w:val="004B5E17"/>
    <w:rsid w:val="004B5E9C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4FBE"/>
    <w:rsid w:val="004E5DB7"/>
    <w:rsid w:val="004E643B"/>
    <w:rsid w:val="004F23CD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368B"/>
    <w:rsid w:val="0053453C"/>
    <w:rsid w:val="00534DAC"/>
    <w:rsid w:val="00535A97"/>
    <w:rsid w:val="0053657C"/>
    <w:rsid w:val="005408B0"/>
    <w:rsid w:val="00545FCF"/>
    <w:rsid w:val="0055088C"/>
    <w:rsid w:val="005511A3"/>
    <w:rsid w:val="00551EEB"/>
    <w:rsid w:val="005524E1"/>
    <w:rsid w:val="00552C89"/>
    <w:rsid w:val="00553432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7507"/>
    <w:rsid w:val="005B220E"/>
    <w:rsid w:val="005B308B"/>
    <w:rsid w:val="005B3646"/>
    <w:rsid w:val="005B4E9A"/>
    <w:rsid w:val="005B56A0"/>
    <w:rsid w:val="005B59CC"/>
    <w:rsid w:val="005B7015"/>
    <w:rsid w:val="005C1A1E"/>
    <w:rsid w:val="005C1E89"/>
    <w:rsid w:val="005C213B"/>
    <w:rsid w:val="005C75AC"/>
    <w:rsid w:val="005C786D"/>
    <w:rsid w:val="005D0233"/>
    <w:rsid w:val="005D0715"/>
    <w:rsid w:val="005D2FCD"/>
    <w:rsid w:val="005D3719"/>
    <w:rsid w:val="005D53C9"/>
    <w:rsid w:val="005E0E51"/>
    <w:rsid w:val="005E0F2A"/>
    <w:rsid w:val="005E1C4B"/>
    <w:rsid w:val="005E2042"/>
    <w:rsid w:val="005E356A"/>
    <w:rsid w:val="005E386F"/>
    <w:rsid w:val="005E4094"/>
    <w:rsid w:val="005E643F"/>
    <w:rsid w:val="005E73BA"/>
    <w:rsid w:val="005F092E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36A"/>
    <w:rsid w:val="006177DB"/>
    <w:rsid w:val="0062061F"/>
    <w:rsid w:val="006222F3"/>
    <w:rsid w:val="00622652"/>
    <w:rsid w:val="00624999"/>
    <w:rsid w:val="006249D4"/>
    <w:rsid w:val="00627382"/>
    <w:rsid w:val="006322FA"/>
    <w:rsid w:val="00632413"/>
    <w:rsid w:val="00633126"/>
    <w:rsid w:val="00635561"/>
    <w:rsid w:val="00635D5B"/>
    <w:rsid w:val="00636722"/>
    <w:rsid w:val="00637C04"/>
    <w:rsid w:val="00640A91"/>
    <w:rsid w:val="00642BD2"/>
    <w:rsid w:val="00642F5D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484C"/>
    <w:rsid w:val="00665819"/>
    <w:rsid w:val="00666271"/>
    <w:rsid w:val="0067042F"/>
    <w:rsid w:val="0067053B"/>
    <w:rsid w:val="0067123C"/>
    <w:rsid w:val="00671716"/>
    <w:rsid w:val="00671F9A"/>
    <w:rsid w:val="006720E2"/>
    <w:rsid w:val="00673E36"/>
    <w:rsid w:val="00675C23"/>
    <w:rsid w:val="00677361"/>
    <w:rsid w:val="00677B09"/>
    <w:rsid w:val="0068053D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3E54"/>
    <w:rsid w:val="006F7A3C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4D35"/>
    <w:rsid w:val="00715C81"/>
    <w:rsid w:val="00715CCA"/>
    <w:rsid w:val="00722FE5"/>
    <w:rsid w:val="007243BA"/>
    <w:rsid w:val="00724BDB"/>
    <w:rsid w:val="00724BEF"/>
    <w:rsid w:val="007268BA"/>
    <w:rsid w:val="007302E6"/>
    <w:rsid w:val="00732E59"/>
    <w:rsid w:val="007335B4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232C"/>
    <w:rsid w:val="00773BE3"/>
    <w:rsid w:val="00777DE7"/>
    <w:rsid w:val="007813BF"/>
    <w:rsid w:val="00782B0E"/>
    <w:rsid w:val="00783BF4"/>
    <w:rsid w:val="00784347"/>
    <w:rsid w:val="007867CA"/>
    <w:rsid w:val="00791660"/>
    <w:rsid w:val="00792AD8"/>
    <w:rsid w:val="00793410"/>
    <w:rsid w:val="00795A73"/>
    <w:rsid w:val="00796B77"/>
    <w:rsid w:val="007A0C4C"/>
    <w:rsid w:val="007A3150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4A59"/>
    <w:rsid w:val="007E5900"/>
    <w:rsid w:val="007F0430"/>
    <w:rsid w:val="007F2BF9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2E40"/>
    <w:rsid w:val="00814F4E"/>
    <w:rsid w:val="0081662C"/>
    <w:rsid w:val="00816ED1"/>
    <w:rsid w:val="008175E1"/>
    <w:rsid w:val="0081781C"/>
    <w:rsid w:val="00817946"/>
    <w:rsid w:val="0082171C"/>
    <w:rsid w:val="00826CE2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3598"/>
    <w:rsid w:val="00855ADB"/>
    <w:rsid w:val="0085620F"/>
    <w:rsid w:val="00857061"/>
    <w:rsid w:val="0086021D"/>
    <w:rsid w:val="008607D7"/>
    <w:rsid w:val="00860960"/>
    <w:rsid w:val="00861244"/>
    <w:rsid w:val="00861550"/>
    <w:rsid w:val="00861E10"/>
    <w:rsid w:val="008626AE"/>
    <w:rsid w:val="0086469E"/>
    <w:rsid w:val="00864A91"/>
    <w:rsid w:val="00864AFC"/>
    <w:rsid w:val="0086571D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6C6F"/>
    <w:rsid w:val="008A4D20"/>
    <w:rsid w:val="008B0692"/>
    <w:rsid w:val="008B3B29"/>
    <w:rsid w:val="008B4323"/>
    <w:rsid w:val="008C0571"/>
    <w:rsid w:val="008C094B"/>
    <w:rsid w:val="008C19AB"/>
    <w:rsid w:val="008C37B4"/>
    <w:rsid w:val="008C4469"/>
    <w:rsid w:val="008C4928"/>
    <w:rsid w:val="008D19C2"/>
    <w:rsid w:val="008D21BC"/>
    <w:rsid w:val="008D24C4"/>
    <w:rsid w:val="008D3D2E"/>
    <w:rsid w:val="008D544F"/>
    <w:rsid w:val="008D714F"/>
    <w:rsid w:val="008E08F6"/>
    <w:rsid w:val="008E0CAD"/>
    <w:rsid w:val="008E0E2D"/>
    <w:rsid w:val="008E0F58"/>
    <w:rsid w:val="008E3FF2"/>
    <w:rsid w:val="008E4CAE"/>
    <w:rsid w:val="008E5E66"/>
    <w:rsid w:val="008E752D"/>
    <w:rsid w:val="008F333A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162"/>
    <w:rsid w:val="009138B4"/>
    <w:rsid w:val="00913D25"/>
    <w:rsid w:val="00917358"/>
    <w:rsid w:val="00920EF1"/>
    <w:rsid w:val="00920F3A"/>
    <w:rsid w:val="00921720"/>
    <w:rsid w:val="0092192E"/>
    <w:rsid w:val="009247B4"/>
    <w:rsid w:val="00924D6A"/>
    <w:rsid w:val="009262A8"/>
    <w:rsid w:val="009266BD"/>
    <w:rsid w:val="00926841"/>
    <w:rsid w:val="009273F9"/>
    <w:rsid w:val="00927860"/>
    <w:rsid w:val="00927998"/>
    <w:rsid w:val="00931D9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679C2"/>
    <w:rsid w:val="00972B7F"/>
    <w:rsid w:val="00977765"/>
    <w:rsid w:val="00980C4A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6A4A"/>
    <w:rsid w:val="00997A06"/>
    <w:rsid w:val="009A02D8"/>
    <w:rsid w:val="009A35D3"/>
    <w:rsid w:val="009A3632"/>
    <w:rsid w:val="009A4118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505D"/>
    <w:rsid w:val="009B6874"/>
    <w:rsid w:val="009B6B1F"/>
    <w:rsid w:val="009C0A75"/>
    <w:rsid w:val="009C4374"/>
    <w:rsid w:val="009C50DF"/>
    <w:rsid w:val="009C7F42"/>
    <w:rsid w:val="009D2814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99"/>
    <w:rsid w:val="00A160EC"/>
    <w:rsid w:val="00A16C95"/>
    <w:rsid w:val="00A16F52"/>
    <w:rsid w:val="00A21B33"/>
    <w:rsid w:val="00A24AF3"/>
    <w:rsid w:val="00A25125"/>
    <w:rsid w:val="00A2696A"/>
    <w:rsid w:val="00A2728F"/>
    <w:rsid w:val="00A31390"/>
    <w:rsid w:val="00A329A9"/>
    <w:rsid w:val="00A36504"/>
    <w:rsid w:val="00A36700"/>
    <w:rsid w:val="00A372F6"/>
    <w:rsid w:val="00A40FF0"/>
    <w:rsid w:val="00A43925"/>
    <w:rsid w:val="00A447FF"/>
    <w:rsid w:val="00A44F70"/>
    <w:rsid w:val="00A47E92"/>
    <w:rsid w:val="00A50D86"/>
    <w:rsid w:val="00A52A67"/>
    <w:rsid w:val="00A53156"/>
    <w:rsid w:val="00A53A51"/>
    <w:rsid w:val="00A54A2C"/>
    <w:rsid w:val="00A54B28"/>
    <w:rsid w:val="00A57869"/>
    <w:rsid w:val="00A57AC5"/>
    <w:rsid w:val="00A57E36"/>
    <w:rsid w:val="00A60FBB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224"/>
    <w:rsid w:val="00A812B2"/>
    <w:rsid w:val="00A81C77"/>
    <w:rsid w:val="00A83EDE"/>
    <w:rsid w:val="00A86E5D"/>
    <w:rsid w:val="00A9057C"/>
    <w:rsid w:val="00A916FB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0523"/>
    <w:rsid w:val="00AD12CB"/>
    <w:rsid w:val="00AD1406"/>
    <w:rsid w:val="00AD2949"/>
    <w:rsid w:val="00AD3892"/>
    <w:rsid w:val="00AD3EF4"/>
    <w:rsid w:val="00AD432C"/>
    <w:rsid w:val="00AD4550"/>
    <w:rsid w:val="00AD461F"/>
    <w:rsid w:val="00AD4F11"/>
    <w:rsid w:val="00AD64EF"/>
    <w:rsid w:val="00AD661E"/>
    <w:rsid w:val="00AD7927"/>
    <w:rsid w:val="00AE016D"/>
    <w:rsid w:val="00AE4682"/>
    <w:rsid w:val="00AE7EE0"/>
    <w:rsid w:val="00AF02FD"/>
    <w:rsid w:val="00AF074A"/>
    <w:rsid w:val="00AF1032"/>
    <w:rsid w:val="00AF3FA7"/>
    <w:rsid w:val="00AF5920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3529"/>
    <w:rsid w:val="00B2537D"/>
    <w:rsid w:val="00B30301"/>
    <w:rsid w:val="00B31ED8"/>
    <w:rsid w:val="00B32354"/>
    <w:rsid w:val="00B32616"/>
    <w:rsid w:val="00B33693"/>
    <w:rsid w:val="00B370EE"/>
    <w:rsid w:val="00B37E83"/>
    <w:rsid w:val="00B40051"/>
    <w:rsid w:val="00B4168D"/>
    <w:rsid w:val="00B42452"/>
    <w:rsid w:val="00B424E4"/>
    <w:rsid w:val="00B4344B"/>
    <w:rsid w:val="00B434AC"/>
    <w:rsid w:val="00B437C7"/>
    <w:rsid w:val="00B4434F"/>
    <w:rsid w:val="00B45DBB"/>
    <w:rsid w:val="00B4600D"/>
    <w:rsid w:val="00B475C0"/>
    <w:rsid w:val="00B47DEE"/>
    <w:rsid w:val="00B50707"/>
    <w:rsid w:val="00B5090E"/>
    <w:rsid w:val="00B51A46"/>
    <w:rsid w:val="00B6078C"/>
    <w:rsid w:val="00B620A2"/>
    <w:rsid w:val="00B64F32"/>
    <w:rsid w:val="00B76665"/>
    <w:rsid w:val="00B77F6D"/>
    <w:rsid w:val="00B8007E"/>
    <w:rsid w:val="00B803F5"/>
    <w:rsid w:val="00B82046"/>
    <w:rsid w:val="00B83265"/>
    <w:rsid w:val="00B84A0B"/>
    <w:rsid w:val="00B870BB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0DBC"/>
    <w:rsid w:val="00BC1544"/>
    <w:rsid w:val="00BC18AB"/>
    <w:rsid w:val="00BC1B9A"/>
    <w:rsid w:val="00BC3F98"/>
    <w:rsid w:val="00BC5A52"/>
    <w:rsid w:val="00BD0485"/>
    <w:rsid w:val="00BD06AC"/>
    <w:rsid w:val="00BD0EE4"/>
    <w:rsid w:val="00BD146A"/>
    <w:rsid w:val="00BD23DA"/>
    <w:rsid w:val="00BD250F"/>
    <w:rsid w:val="00BD6FEA"/>
    <w:rsid w:val="00BD7462"/>
    <w:rsid w:val="00BE09BC"/>
    <w:rsid w:val="00BE257B"/>
    <w:rsid w:val="00BE3E8F"/>
    <w:rsid w:val="00BE405B"/>
    <w:rsid w:val="00BE4CFC"/>
    <w:rsid w:val="00BE559E"/>
    <w:rsid w:val="00BE56FB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7F7"/>
    <w:rsid w:val="00C16BFF"/>
    <w:rsid w:val="00C2016F"/>
    <w:rsid w:val="00C24651"/>
    <w:rsid w:val="00C25C58"/>
    <w:rsid w:val="00C2623C"/>
    <w:rsid w:val="00C27C68"/>
    <w:rsid w:val="00C30F2C"/>
    <w:rsid w:val="00C328CC"/>
    <w:rsid w:val="00C33B0D"/>
    <w:rsid w:val="00C412A9"/>
    <w:rsid w:val="00C433E8"/>
    <w:rsid w:val="00C44366"/>
    <w:rsid w:val="00C45779"/>
    <w:rsid w:val="00C51AF9"/>
    <w:rsid w:val="00C532B7"/>
    <w:rsid w:val="00C54A71"/>
    <w:rsid w:val="00C54D8D"/>
    <w:rsid w:val="00C55676"/>
    <w:rsid w:val="00C55FEC"/>
    <w:rsid w:val="00C563F3"/>
    <w:rsid w:val="00C56878"/>
    <w:rsid w:val="00C6156E"/>
    <w:rsid w:val="00C6204B"/>
    <w:rsid w:val="00C63650"/>
    <w:rsid w:val="00C63BA0"/>
    <w:rsid w:val="00C66A07"/>
    <w:rsid w:val="00C67DED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0D50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73EA"/>
    <w:rsid w:val="00CD7A01"/>
    <w:rsid w:val="00CE0143"/>
    <w:rsid w:val="00CE0CCC"/>
    <w:rsid w:val="00CE4196"/>
    <w:rsid w:val="00CE4DA4"/>
    <w:rsid w:val="00CE590D"/>
    <w:rsid w:val="00CE5A42"/>
    <w:rsid w:val="00CE6643"/>
    <w:rsid w:val="00CE798F"/>
    <w:rsid w:val="00CF1E15"/>
    <w:rsid w:val="00CF4EC3"/>
    <w:rsid w:val="00CF7170"/>
    <w:rsid w:val="00D02FEA"/>
    <w:rsid w:val="00D03C5A"/>
    <w:rsid w:val="00D04C08"/>
    <w:rsid w:val="00D06DC5"/>
    <w:rsid w:val="00D136B5"/>
    <w:rsid w:val="00D15D1E"/>
    <w:rsid w:val="00D15D55"/>
    <w:rsid w:val="00D1662A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6355"/>
    <w:rsid w:val="00D3682A"/>
    <w:rsid w:val="00D42384"/>
    <w:rsid w:val="00D4770A"/>
    <w:rsid w:val="00D50422"/>
    <w:rsid w:val="00D52E57"/>
    <w:rsid w:val="00D55750"/>
    <w:rsid w:val="00D56A67"/>
    <w:rsid w:val="00D60116"/>
    <w:rsid w:val="00D60A0F"/>
    <w:rsid w:val="00D67765"/>
    <w:rsid w:val="00D70D67"/>
    <w:rsid w:val="00D75A8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8790A"/>
    <w:rsid w:val="00D905B3"/>
    <w:rsid w:val="00D90F42"/>
    <w:rsid w:val="00D92D91"/>
    <w:rsid w:val="00D93B43"/>
    <w:rsid w:val="00D953FF"/>
    <w:rsid w:val="00D97CB3"/>
    <w:rsid w:val="00DA139F"/>
    <w:rsid w:val="00DA162B"/>
    <w:rsid w:val="00DA1718"/>
    <w:rsid w:val="00DA1D00"/>
    <w:rsid w:val="00DA3E0F"/>
    <w:rsid w:val="00DA3EDD"/>
    <w:rsid w:val="00DA71F0"/>
    <w:rsid w:val="00DA73B6"/>
    <w:rsid w:val="00DB0486"/>
    <w:rsid w:val="00DB19CA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078D4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557E0"/>
    <w:rsid w:val="00E61129"/>
    <w:rsid w:val="00E6536F"/>
    <w:rsid w:val="00E661C5"/>
    <w:rsid w:val="00E70884"/>
    <w:rsid w:val="00E70EC9"/>
    <w:rsid w:val="00E730B6"/>
    <w:rsid w:val="00E73830"/>
    <w:rsid w:val="00E73E2E"/>
    <w:rsid w:val="00E74E8D"/>
    <w:rsid w:val="00E76668"/>
    <w:rsid w:val="00E76EBB"/>
    <w:rsid w:val="00E81065"/>
    <w:rsid w:val="00E825C5"/>
    <w:rsid w:val="00E8343B"/>
    <w:rsid w:val="00E84F1C"/>
    <w:rsid w:val="00E90282"/>
    <w:rsid w:val="00E904AB"/>
    <w:rsid w:val="00E916A9"/>
    <w:rsid w:val="00E91D4C"/>
    <w:rsid w:val="00E92050"/>
    <w:rsid w:val="00E93232"/>
    <w:rsid w:val="00E946D5"/>
    <w:rsid w:val="00E94D4B"/>
    <w:rsid w:val="00EA128F"/>
    <w:rsid w:val="00EA32C8"/>
    <w:rsid w:val="00EB0474"/>
    <w:rsid w:val="00EB1BB2"/>
    <w:rsid w:val="00EB2EE1"/>
    <w:rsid w:val="00EB441F"/>
    <w:rsid w:val="00EB4DB2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60A6"/>
    <w:rsid w:val="00EE15AC"/>
    <w:rsid w:val="00EE282C"/>
    <w:rsid w:val="00EE4BD8"/>
    <w:rsid w:val="00EE5A0A"/>
    <w:rsid w:val="00EE72FD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3D35"/>
    <w:rsid w:val="00F055E6"/>
    <w:rsid w:val="00F05BEA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3110"/>
    <w:rsid w:val="00F711AA"/>
    <w:rsid w:val="00F72E7A"/>
    <w:rsid w:val="00F74AEF"/>
    <w:rsid w:val="00F766A7"/>
    <w:rsid w:val="00F77583"/>
    <w:rsid w:val="00F77C46"/>
    <w:rsid w:val="00F805C8"/>
    <w:rsid w:val="00F80F8F"/>
    <w:rsid w:val="00F81871"/>
    <w:rsid w:val="00F87080"/>
    <w:rsid w:val="00F90C9F"/>
    <w:rsid w:val="00F9390A"/>
    <w:rsid w:val="00F951AE"/>
    <w:rsid w:val="00F95D04"/>
    <w:rsid w:val="00F97821"/>
    <w:rsid w:val="00FA04EF"/>
    <w:rsid w:val="00FA1007"/>
    <w:rsid w:val="00FA641C"/>
    <w:rsid w:val="00FA6FF1"/>
    <w:rsid w:val="00FA7803"/>
    <w:rsid w:val="00FB0359"/>
    <w:rsid w:val="00FB06FD"/>
    <w:rsid w:val="00FB29BF"/>
    <w:rsid w:val="00FB2E42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437"/>
    <w:rsid w:val="00FE6491"/>
    <w:rsid w:val="00FE6BCD"/>
    <w:rsid w:val="00FF1EEC"/>
    <w:rsid w:val="00FF1FDB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10508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2022-12-28T07:37:00Z</cp:lastPrinted>
  <dcterms:created xsi:type="dcterms:W3CDTF">2023-01-25T09:12:00Z</dcterms:created>
  <dcterms:modified xsi:type="dcterms:W3CDTF">2023-01-25T09:12:00Z</dcterms:modified>
</cp:coreProperties>
</file>