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58" w:rsidRDefault="00B04258" w:rsidP="00E4549B">
      <w:pPr>
        <w:rPr>
          <w:lang w:val="en-US"/>
        </w:rPr>
      </w:pPr>
    </w:p>
    <w:p w:rsidR="00B04258" w:rsidRDefault="00B04258" w:rsidP="00E4549B">
      <w:pPr>
        <w:rPr>
          <w:lang w:val="en-US"/>
        </w:rPr>
      </w:pPr>
    </w:p>
    <w:p w:rsidR="00B04258" w:rsidRPr="0030323B" w:rsidRDefault="00B04258" w:rsidP="00E4549B">
      <w:pPr>
        <w:rPr>
          <w:lang w:val="en-US"/>
        </w:rPr>
      </w:pPr>
    </w:p>
    <w:p w:rsidR="00B04258" w:rsidRPr="006E7E6A" w:rsidRDefault="00B04258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B04258" w:rsidRPr="006E7E6A" w:rsidRDefault="00B04258">
      <w:pPr>
        <w:pStyle w:val="Normal1"/>
        <w:jc w:val="center"/>
        <w:rPr>
          <w:b/>
          <w:bCs/>
          <w:sz w:val="14"/>
          <w:szCs w:val="14"/>
        </w:rPr>
      </w:pPr>
    </w:p>
    <w:p w:rsidR="00B04258" w:rsidRPr="00FD51F6" w:rsidRDefault="00B04258">
      <w:pPr>
        <w:pStyle w:val="Normal1"/>
        <w:jc w:val="center"/>
        <w:rPr>
          <w:b/>
          <w:bCs/>
          <w:sz w:val="14"/>
          <w:szCs w:val="14"/>
        </w:rPr>
      </w:pPr>
    </w:p>
    <w:p w:rsidR="00B04258" w:rsidRPr="00871971" w:rsidRDefault="00B04258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B04258" w:rsidRPr="00871971" w:rsidRDefault="00B04258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B04258">
        <w:tc>
          <w:tcPr>
            <w:tcW w:w="10260" w:type="dxa"/>
            <w:tcBorders>
              <w:top w:val="double" w:sz="12" w:space="0" w:color="auto"/>
            </w:tcBorders>
          </w:tcPr>
          <w:p w:rsidR="00B04258" w:rsidRDefault="00B04258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B04258" w:rsidRPr="001768C4" w:rsidRDefault="00B04258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B04258" w:rsidRDefault="00B04258" w:rsidP="00871971">
      <w:pPr>
        <w:jc w:val="both"/>
        <w:rPr>
          <w:sz w:val="26"/>
          <w:szCs w:val="26"/>
        </w:rPr>
      </w:pPr>
    </w:p>
    <w:p w:rsidR="00B04258" w:rsidRPr="003A0915" w:rsidRDefault="00B04258" w:rsidP="003A0915">
      <w:pPr>
        <w:jc w:val="both"/>
        <w:rPr>
          <w:color w:val="FF0000"/>
          <w:sz w:val="26"/>
        </w:rPr>
      </w:pPr>
      <w:r>
        <w:rPr>
          <w:sz w:val="26"/>
        </w:rPr>
        <w:t>«____»__________ 2023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B04258" w:rsidRPr="007803F9" w:rsidRDefault="00B04258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B04258" w:rsidRPr="007803F9" w:rsidRDefault="00B04258" w:rsidP="00F158F5">
      <w:pPr>
        <w:jc w:val="both"/>
        <w:rPr>
          <w:sz w:val="26"/>
          <w:szCs w:val="26"/>
        </w:rPr>
      </w:pPr>
    </w:p>
    <w:p w:rsidR="00B04258" w:rsidRPr="00E622D0" w:rsidRDefault="00B04258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2023</w:t>
      </w:r>
    </w:p>
    <w:p w:rsidR="00B04258" w:rsidRPr="00E622D0" w:rsidRDefault="00B04258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B04258" w:rsidRPr="00E622D0" w:rsidRDefault="00B04258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B04258" w:rsidRPr="0051442B" w:rsidRDefault="00B04258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B04258" w:rsidRDefault="00B04258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B04258" w:rsidRDefault="00B04258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B04258" w:rsidRDefault="00B04258" w:rsidP="00B0345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Положение об оплате труда муниципальных </w:t>
      </w:r>
    </w:p>
    <w:p w:rsidR="00B04258" w:rsidRDefault="00B04258" w:rsidP="00B0345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служащих города Заречного Пензенской области и лиц, замещающих </w:t>
      </w:r>
    </w:p>
    <w:p w:rsidR="00B04258" w:rsidRDefault="00B04258" w:rsidP="00B0345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муниципальные должности города Заречного Пензенской области, </w:t>
      </w:r>
    </w:p>
    <w:p w:rsidR="00B04258" w:rsidRDefault="00B04258" w:rsidP="00B0345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утвержденное решением Собрания представителей города Заречного </w:t>
      </w:r>
    </w:p>
    <w:p w:rsidR="00B04258" w:rsidRDefault="00B04258" w:rsidP="000457C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Пензенской области от 29.08.2019 № 405 (с изменениями)</w:t>
      </w:r>
    </w:p>
    <w:p w:rsidR="00B04258" w:rsidRPr="0051442B" w:rsidRDefault="00B04258" w:rsidP="00253AEA">
      <w:pPr>
        <w:rPr>
          <w:sz w:val="26"/>
          <w:szCs w:val="26"/>
        </w:rPr>
      </w:pPr>
    </w:p>
    <w:p w:rsidR="00B04258" w:rsidRDefault="00B04258" w:rsidP="007C258C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B04258" w:rsidRPr="007A4E9E" w:rsidRDefault="00B04258" w:rsidP="000D3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</w:t>
      </w:r>
      <w:r>
        <w:rPr>
          <w:sz w:val="26"/>
        </w:rPr>
        <w:br/>
        <w:t>(с последующими изменениями), Законом Пензенской области от 10.10.2007 № 1390-ЗПО «О муниципальной службе в Пензенской области» (с последующими изменениями), п</w:t>
      </w:r>
      <w:r>
        <w:rPr>
          <w:sz w:val="26"/>
          <w:szCs w:val="26"/>
        </w:rPr>
        <w:t xml:space="preserve">остановлением Правительства Пензенской области от 16.01.2023 № 15-пП «О внесении изменения в постановление Правительства Пензенской области от 28.12.2007 №913-пП </w:t>
      </w:r>
      <w:r>
        <w:rPr>
          <w:sz w:val="26"/>
          <w:szCs w:val="26"/>
        </w:rPr>
        <w:br/>
        <w:t xml:space="preserve">(с последующими изменениями)», </w:t>
      </w:r>
      <w:r>
        <w:rPr>
          <w:sz w:val="26"/>
        </w:rPr>
        <w:t xml:space="preserve">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B04258" w:rsidRDefault="00B04258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B04258" w:rsidRDefault="00B04258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B04258" w:rsidRDefault="00B04258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B04258" w:rsidRDefault="00B04258" w:rsidP="00AF7C8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Положение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области, утвержденное решением Собрания представителей города Заречного Пензенской области от 29.08.2019 № 405 (с изменениями), следующие изменения:</w:t>
      </w:r>
    </w:p>
    <w:p w:rsidR="00B04258" w:rsidRDefault="00B04258" w:rsidP="00AF7C8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дополнить новым пунктом 2.12 следующего содержания:</w:t>
      </w:r>
    </w:p>
    <w:p w:rsidR="00B04258" w:rsidRDefault="00B04258" w:rsidP="00AF7C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«2.12.</w:t>
      </w:r>
      <w:r>
        <w:rPr>
          <w:sz w:val="26"/>
          <w:szCs w:val="26"/>
        </w:rPr>
        <w:tab/>
        <w:t>Фонд оплаты труда Главы города Заречного Пензенской области, Председателя Собрания представителей города Заречного Пензенской области, председателя Контрольно-счетной комиссии города Заречного Пензенской области, муниципальных служащих Администрации города Заречного Пензенской области и иных органов местного самоуправления города Заречного Пензенской области, муниципальных служащих Собрания представителей города Заречного Пензенской области, муниципальных служащих Контрольно-счетной комиссии города Заречного Пензенской области увеличивается при направлении лиц, замещающих муниципальные должности города Заречного Пензенской области, муниципальных служащих города Заречного Пензенской области в служебную командировку на территории Донецкой Народной Республики, Луганской Народной Республики, Запорожской области и Херсонской области в целях обеспечения выплаты двойного денежного содержания в период командирования на указанные территории.»;</w:t>
      </w:r>
    </w:p>
    <w:p w:rsidR="00B04258" w:rsidRDefault="00B04258" w:rsidP="007740C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в подпункте «б)» пункта 3.5 слова «исполнительными органами государственной власти Пензенской области» заменить словами «исполнительными органами Пензенской области»;</w:t>
      </w:r>
    </w:p>
    <w:p w:rsidR="00B04258" w:rsidRDefault="00B04258" w:rsidP="00AF7C8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пункт 3.6 дополнить новыми абзацами следующего содержания:</w:t>
      </w:r>
    </w:p>
    <w:p w:rsidR="00B04258" w:rsidRDefault="00B04258" w:rsidP="00AF7C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«Муниципальным служащим, вновь принятым</w:t>
      </w:r>
      <w:r w:rsidRPr="005116D3">
        <w:rPr>
          <w:sz w:val="26"/>
          <w:szCs w:val="26"/>
        </w:rPr>
        <w:t xml:space="preserve"> на муниципальную службу в текущем </w:t>
      </w:r>
      <w:r>
        <w:rPr>
          <w:sz w:val="26"/>
          <w:szCs w:val="26"/>
        </w:rPr>
        <w:t xml:space="preserve">финансовом </w:t>
      </w:r>
      <w:r w:rsidRPr="005116D3">
        <w:rPr>
          <w:sz w:val="26"/>
          <w:szCs w:val="26"/>
        </w:rPr>
        <w:t xml:space="preserve">году, </w:t>
      </w:r>
      <w:r>
        <w:rPr>
          <w:sz w:val="26"/>
          <w:szCs w:val="26"/>
        </w:rPr>
        <w:t xml:space="preserve">премия по результатам работы за год </w:t>
      </w:r>
      <w:r w:rsidRPr="005116D3">
        <w:rPr>
          <w:sz w:val="26"/>
          <w:szCs w:val="26"/>
        </w:rPr>
        <w:t xml:space="preserve">выплачивается в размере, рассчитанном пропорционально периоду работы в текущем </w:t>
      </w:r>
      <w:r>
        <w:rPr>
          <w:sz w:val="26"/>
          <w:szCs w:val="26"/>
        </w:rPr>
        <w:t xml:space="preserve">финансовом </w:t>
      </w:r>
      <w:r w:rsidRPr="005116D3">
        <w:rPr>
          <w:sz w:val="26"/>
          <w:szCs w:val="26"/>
        </w:rPr>
        <w:t>году (с даты приема на муниципальную службу по 31 декабря включительно).</w:t>
      </w:r>
    </w:p>
    <w:p w:rsidR="00B04258" w:rsidRDefault="00B04258" w:rsidP="00AF7C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Премия по результатам работы за год выплачивается с учетом:</w:t>
      </w:r>
    </w:p>
    <w:p w:rsidR="00B04258" w:rsidRDefault="00B04258" w:rsidP="00AF7C8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48E">
        <w:rPr>
          <w:sz w:val="26"/>
          <w:szCs w:val="26"/>
        </w:rPr>
        <w:t>а)</w:t>
      </w:r>
      <w:r w:rsidRPr="0036348E">
        <w:rPr>
          <w:sz w:val="26"/>
          <w:szCs w:val="26"/>
        </w:rPr>
        <w:tab/>
        <w:t xml:space="preserve">периода фактического замещения муниципальными служащими в текущем финансовом году должностей. Периоды нахождения в отпуске без сохранения денежного содержания продолжительностью более 14 календарных дней, отпуске по беременности и родам, в отпуске по уходу за ребенком до достижения им возраста трех лет не включаются в период фактического замещения должностей для целей выплаты премии по результатам работы за год, за исключением периодов осуществления профессиональной служебной деятельности во время нахождения муниципальных служащих в отпусках по уходу за ребенком, когда они по их заявлению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 </w:t>
      </w:r>
    </w:p>
    <w:p w:rsidR="00B04258" w:rsidRDefault="00B04258" w:rsidP="00AF7C8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 служащим, приступившим</w:t>
      </w:r>
      <w:r w:rsidRPr="0036348E">
        <w:rPr>
          <w:sz w:val="26"/>
          <w:szCs w:val="26"/>
        </w:rPr>
        <w:t xml:space="preserve"> к исполнению трудовых обязанностей в текущем </w:t>
      </w:r>
      <w:r>
        <w:rPr>
          <w:sz w:val="26"/>
          <w:szCs w:val="26"/>
        </w:rPr>
        <w:t xml:space="preserve">финансовом </w:t>
      </w:r>
      <w:r w:rsidRPr="0036348E">
        <w:rPr>
          <w:sz w:val="26"/>
          <w:szCs w:val="26"/>
        </w:rPr>
        <w:t xml:space="preserve">году после нахождения в отпуске без сохранения денежного содержания продолжительностью более 14 календарных дней, отпуске по беременности и родам, в отпуске по уходу за ребенком до достижения им возраста трех лет </w:t>
      </w:r>
      <w:r>
        <w:rPr>
          <w:sz w:val="26"/>
          <w:szCs w:val="26"/>
        </w:rPr>
        <w:t xml:space="preserve">премия по результатам работы за год </w:t>
      </w:r>
      <w:r w:rsidRPr="0036348E">
        <w:rPr>
          <w:sz w:val="26"/>
          <w:szCs w:val="26"/>
        </w:rPr>
        <w:t xml:space="preserve">выплачивается в размере, рассчитанном пропорционально периоду работы в текущем </w:t>
      </w:r>
      <w:r>
        <w:rPr>
          <w:sz w:val="26"/>
          <w:szCs w:val="26"/>
        </w:rPr>
        <w:t>году (с даты когда муниципальные</w:t>
      </w:r>
      <w:r w:rsidRPr="0036348E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е</w:t>
      </w:r>
      <w:r w:rsidRPr="0036348E">
        <w:rPr>
          <w:sz w:val="26"/>
          <w:szCs w:val="26"/>
        </w:rPr>
        <w:t xml:space="preserve"> приступил</w:t>
      </w:r>
      <w:r>
        <w:rPr>
          <w:sz w:val="26"/>
          <w:szCs w:val="26"/>
        </w:rPr>
        <w:t>и</w:t>
      </w:r>
      <w:r w:rsidRPr="0036348E">
        <w:rPr>
          <w:sz w:val="26"/>
          <w:szCs w:val="26"/>
        </w:rPr>
        <w:t xml:space="preserve"> к исполнению трудовых обязанностей по 31 декабря включительно).</w:t>
      </w:r>
    </w:p>
    <w:p w:rsidR="00B04258" w:rsidRDefault="00B04258" w:rsidP="00082E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изменения размера должностного оклада в течение текущего финансового года расчет премии по результатам работы за год производится пропорционально фактически отработанному периоду в текущем финансовом году при каждом значении должностного оклада в порядке, аналогичном для расчета материальной помощи в соответствии с пунктом </w:t>
      </w:r>
      <w:hyperlink r:id="rId8" w:history="1">
        <w:r w:rsidRPr="00AF7C8B">
          <w:rPr>
            <w:sz w:val="26"/>
            <w:szCs w:val="26"/>
          </w:rPr>
          <w:t>3.12</w:t>
        </w:r>
      </w:hyperlink>
      <w:r w:rsidRPr="00AF7C8B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Положения;</w:t>
      </w:r>
    </w:p>
    <w:p w:rsidR="00B04258" w:rsidRDefault="00B04258" w:rsidP="0022723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замещения муниципальными служащими должностей муниципальной службы на дату принятия решения о выплате премии по результатам работы за год.»;</w:t>
      </w:r>
    </w:p>
    <w:p w:rsidR="00B04258" w:rsidRDefault="00B04258" w:rsidP="00AF7C8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пункт 3.11 дополнить новым абзацем следующего содержания:</w:t>
      </w:r>
    </w:p>
    <w:p w:rsidR="00B04258" w:rsidRDefault="00B04258" w:rsidP="000B302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«Муниципальным служащим, приступившим</w:t>
      </w:r>
      <w:r w:rsidRPr="0036348E">
        <w:rPr>
          <w:sz w:val="26"/>
          <w:szCs w:val="26"/>
        </w:rPr>
        <w:t xml:space="preserve"> к исполнению трудовых обязанностей в текущем </w:t>
      </w:r>
      <w:r>
        <w:rPr>
          <w:sz w:val="26"/>
          <w:szCs w:val="26"/>
        </w:rPr>
        <w:t xml:space="preserve">финансовом </w:t>
      </w:r>
      <w:r w:rsidRPr="0036348E">
        <w:rPr>
          <w:sz w:val="26"/>
          <w:szCs w:val="26"/>
        </w:rPr>
        <w:t xml:space="preserve">году после нахождения в отпуске без сохранения денежного содержания продолжительностью более 14 календарных дней, отпуске по беременности и родам, в отпуске по уходу за ребенком до достижения им возраста трех лет </w:t>
      </w:r>
      <w:r>
        <w:rPr>
          <w:sz w:val="26"/>
          <w:szCs w:val="26"/>
        </w:rPr>
        <w:t xml:space="preserve">материальная помощь </w:t>
      </w:r>
      <w:r w:rsidRPr="0036348E">
        <w:rPr>
          <w:sz w:val="26"/>
          <w:szCs w:val="26"/>
        </w:rPr>
        <w:t>выплачивается в размере, рассчитанном пропорционально периоду работы в текущем</w:t>
      </w:r>
      <w:r>
        <w:rPr>
          <w:sz w:val="26"/>
          <w:szCs w:val="26"/>
        </w:rPr>
        <w:t xml:space="preserve"> финансовом</w:t>
      </w:r>
      <w:r w:rsidRPr="0036348E">
        <w:rPr>
          <w:sz w:val="26"/>
          <w:szCs w:val="26"/>
        </w:rPr>
        <w:t xml:space="preserve"> году (с даты когда муниципальны</w:t>
      </w:r>
      <w:r>
        <w:rPr>
          <w:sz w:val="26"/>
          <w:szCs w:val="26"/>
        </w:rPr>
        <w:t>е</w:t>
      </w:r>
      <w:r w:rsidRPr="0036348E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е</w:t>
      </w:r>
      <w:r w:rsidRPr="0036348E">
        <w:rPr>
          <w:sz w:val="26"/>
          <w:szCs w:val="26"/>
        </w:rPr>
        <w:t xml:space="preserve"> приступил</w:t>
      </w:r>
      <w:r>
        <w:rPr>
          <w:sz w:val="26"/>
          <w:szCs w:val="26"/>
        </w:rPr>
        <w:t>и</w:t>
      </w:r>
      <w:r w:rsidRPr="0036348E">
        <w:rPr>
          <w:sz w:val="26"/>
          <w:szCs w:val="26"/>
        </w:rPr>
        <w:t xml:space="preserve"> к исполнению трудовых обязанностей по 31 декабря включительно).</w:t>
      </w:r>
      <w:r>
        <w:rPr>
          <w:sz w:val="26"/>
          <w:szCs w:val="26"/>
        </w:rPr>
        <w:t>»;</w:t>
      </w:r>
    </w:p>
    <w:p w:rsidR="00B04258" w:rsidRDefault="00B04258" w:rsidP="000B302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пункт 3.16 дополнить новым абзацем следующего содержания:</w:t>
      </w:r>
    </w:p>
    <w:p w:rsidR="00B04258" w:rsidRDefault="00B04258" w:rsidP="000B302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«Муниципальным служащим, приступившим</w:t>
      </w:r>
      <w:r w:rsidRPr="0036348E">
        <w:rPr>
          <w:sz w:val="26"/>
          <w:szCs w:val="26"/>
        </w:rPr>
        <w:t xml:space="preserve"> к исполнению трудовых обязанностей в текущем </w:t>
      </w:r>
      <w:r>
        <w:rPr>
          <w:sz w:val="26"/>
          <w:szCs w:val="26"/>
        </w:rPr>
        <w:t xml:space="preserve">финансовом </w:t>
      </w:r>
      <w:r w:rsidRPr="0036348E">
        <w:rPr>
          <w:sz w:val="26"/>
          <w:szCs w:val="26"/>
        </w:rPr>
        <w:t xml:space="preserve">году после нахождения в отпуске без сохранения денежного содержания продолжительностью более 14 календарных дней, отпуске по беременности и родам, в отпуске по уходу за ребенком до достижения им возраста трех лет </w:t>
      </w:r>
      <w:r>
        <w:rPr>
          <w:sz w:val="26"/>
          <w:szCs w:val="26"/>
        </w:rPr>
        <w:t>единовременная выплата при предоставлении ежегодного оплачиваемого отпуска</w:t>
      </w:r>
      <w:r w:rsidRPr="0036348E">
        <w:rPr>
          <w:sz w:val="26"/>
          <w:szCs w:val="26"/>
        </w:rPr>
        <w:t xml:space="preserve"> выплачивается в размере, рассчитанном пропорционально периоду работы в текущем</w:t>
      </w:r>
      <w:r>
        <w:rPr>
          <w:sz w:val="26"/>
          <w:szCs w:val="26"/>
        </w:rPr>
        <w:t xml:space="preserve"> финансовом</w:t>
      </w:r>
      <w:r w:rsidRPr="0036348E">
        <w:rPr>
          <w:sz w:val="26"/>
          <w:szCs w:val="26"/>
        </w:rPr>
        <w:t xml:space="preserve"> </w:t>
      </w:r>
      <w:r>
        <w:rPr>
          <w:sz w:val="26"/>
          <w:szCs w:val="26"/>
        </w:rPr>
        <w:t>году (с даты когда муниципальные</w:t>
      </w:r>
      <w:r w:rsidRPr="0036348E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е</w:t>
      </w:r>
      <w:r w:rsidRPr="0036348E">
        <w:rPr>
          <w:sz w:val="26"/>
          <w:szCs w:val="26"/>
        </w:rPr>
        <w:t xml:space="preserve"> приступил</w:t>
      </w:r>
      <w:r>
        <w:rPr>
          <w:sz w:val="26"/>
          <w:szCs w:val="26"/>
        </w:rPr>
        <w:t>и</w:t>
      </w:r>
      <w:r w:rsidRPr="0036348E">
        <w:rPr>
          <w:sz w:val="26"/>
          <w:szCs w:val="26"/>
        </w:rPr>
        <w:t xml:space="preserve"> к исполнению трудовых обязанностей по 31 декабря включительно)</w:t>
      </w:r>
      <w:r>
        <w:rPr>
          <w:sz w:val="26"/>
          <w:szCs w:val="26"/>
        </w:rPr>
        <w:t>.».</w:t>
      </w:r>
    </w:p>
    <w:p w:rsidR="00B04258" w:rsidRDefault="00B04258" w:rsidP="003E0D7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Настоящее решение вступает в силу на следующий день после его официального опубликования и распространяется на правоотношения, возникшие с </w:t>
      </w:r>
      <w:r w:rsidRPr="007740CB">
        <w:rPr>
          <w:sz w:val="26"/>
          <w:szCs w:val="26"/>
        </w:rPr>
        <w:t>01.01.2023</w:t>
      </w:r>
      <w:r>
        <w:rPr>
          <w:sz w:val="26"/>
          <w:szCs w:val="26"/>
        </w:rPr>
        <w:t>, кроме подпункта 1 пункта 1 настоящего решения, который распространяется на правоотношения, возникшие с 28</w:t>
      </w:r>
      <w:r w:rsidRPr="007740CB">
        <w:rPr>
          <w:sz w:val="26"/>
          <w:szCs w:val="26"/>
        </w:rPr>
        <w:t>.01.2023</w:t>
      </w:r>
      <w:r>
        <w:rPr>
          <w:sz w:val="26"/>
          <w:szCs w:val="26"/>
        </w:rPr>
        <w:t>.</w:t>
      </w:r>
    </w:p>
    <w:p w:rsidR="00B04258" w:rsidRDefault="00B04258" w:rsidP="003E0D70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32203">
        <w:rPr>
          <w:sz w:val="26"/>
          <w:szCs w:val="26"/>
        </w:rPr>
        <w:t>.</w:t>
      </w:r>
      <w:r w:rsidRPr="00E32203">
        <w:rPr>
          <w:sz w:val="26"/>
          <w:szCs w:val="26"/>
        </w:rPr>
        <w:tab/>
        <w:t xml:space="preserve">Руководителям органов местного самоуправления </w:t>
      </w:r>
      <w:r>
        <w:rPr>
          <w:sz w:val="26"/>
          <w:szCs w:val="26"/>
        </w:rPr>
        <w:t xml:space="preserve">города Заречного Пензенской области </w:t>
      </w:r>
      <w:r w:rsidRPr="00E32203">
        <w:rPr>
          <w:sz w:val="26"/>
          <w:szCs w:val="26"/>
        </w:rPr>
        <w:t>привести свои правовые акты в соответствие с настоящим решением</w:t>
      </w:r>
      <w:r>
        <w:rPr>
          <w:sz w:val="26"/>
          <w:szCs w:val="26"/>
        </w:rPr>
        <w:t>.</w:t>
      </w:r>
    </w:p>
    <w:p w:rsidR="00B04258" w:rsidRDefault="00B04258" w:rsidP="00135E4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B04258" w:rsidRDefault="00B04258" w:rsidP="00135E4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04258" w:rsidRPr="00E32203" w:rsidRDefault="00B04258" w:rsidP="00135E46">
      <w:pPr>
        <w:pStyle w:val="ConsPlusNormal"/>
        <w:tabs>
          <w:tab w:val="left" w:pos="1080"/>
        </w:tabs>
        <w:ind w:firstLine="709"/>
        <w:jc w:val="both"/>
      </w:pPr>
    </w:p>
    <w:p w:rsidR="00B04258" w:rsidRDefault="00B04258" w:rsidP="00E32203">
      <w:pPr>
        <w:pStyle w:val="BodyTextIndent3"/>
        <w:spacing w:after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Разослать:</w:t>
      </w: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дело</w:t>
      </w: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Отдел бухгалтерского учета</w:t>
      </w: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экономики </w:t>
      </w: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образования</w:t>
      </w: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культуры и молодежной политики</w:t>
      </w: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соцразвития</w:t>
      </w: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КУИ</w:t>
      </w: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</w:t>
      </w: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КФиС</w:t>
      </w: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КСК</w:t>
      </w: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Default="00B0425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B04258" w:rsidRPr="001E7A4B" w:rsidRDefault="00B04258" w:rsidP="001E7A4B">
      <w:pPr>
        <w:pStyle w:val="BodyTextIndent3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</w:p>
    <w:sectPr w:rsidR="00B04258" w:rsidRPr="001E7A4B" w:rsidSect="00871AEC">
      <w:head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58" w:rsidRDefault="00B04258">
      <w:r>
        <w:separator/>
      </w:r>
    </w:p>
  </w:endnote>
  <w:endnote w:type="continuationSeparator" w:id="0">
    <w:p w:rsidR="00B04258" w:rsidRDefault="00B0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58" w:rsidRDefault="00B04258">
      <w:r>
        <w:separator/>
      </w:r>
    </w:p>
  </w:footnote>
  <w:footnote w:type="continuationSeparator" w:id="0">
    <w:p w:rsidR="00B04258" w:rsidRDefault="00B04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58" w:rsidRDefault="00B04258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04258" w:rsidRDefault="00B04258">
    <w:pPr>
      <w:pStyle w:val="Header1"/>
    </w:pPr>
  </w:p>
  <w:p w:rsidR="00B04258" w:rsidRDefault="00B04258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076"/>
    <w:rsid w:val="000112B2"/>
    <w:rsid w:val="00012555"/>
    <w:rsid w:val="0001273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457CD"/>
    <w:rsid w:val="0005069A"/>
    <w:rsid w:val="00050A38"/>
    <w:rsid w:val="00051533"/>
    <w:rsid w:val="00051DE5"/>
    <w:rsid w:val="00052CAD"/>
    <w:rsid w:val="00052FA6"/>
    <w:rsid w:val="00053507"/>
    <w:rsid w:val="00054475"/>
    <w:rsid w:val="00054B48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8C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2EC7"/>
    <w:rsid w:val="0008373A"/>
    <w:rsid w:val="00086DC0"/>
    <w:rsid w:val="00087571"/>
    <w:rsid w:val="000904E2"/>
    <w:rsid w:val="00090611"/>
    <w:rsid w:val="000906C9"/>
    <w:rsid w:val="00091FF9"/>
    <w:rsid w:val="00093105"/>
    <w:rsid w:val="0009317B"/>
    <w:rsid w:val="00093447"/>
    <w:rsid w:val="00094558"/>
    <w:rsid w:val="00094877"/>
    <w:rsid w:val="00094B71"/>
    <w:rsid w:val="00094B80"/>
    <w:rsid w:val="00096440"/>
    <w:rsid w:val="000A0BED"/>
    <w:rsid w:val="000A1373"/>
    <w:rsid w:val="000A148A"/>
    <w:rsid w:val="000A394D"/>
    <w:rsid w:val="000A401D"/>
    <w:rsid w:val="000A44CB"/>
    <w:rsid w:val="000A56A0"/>
    <w:rsid w:val="000A6BC4"/>
    <w:rsid w:val="000B151C"/>
    <w:rsid w:val="000B1949"/>
    <w:rsid w:val="000B1990"/>
    <w:rsid w:val="000B2347"/>
    <w:rsid w:val="000B27E4"/>
    <w:rsid w:val="000B2C95"/>
    <w:rsid w:val="000B3025"/>
    <w:rsid w:val="000C03C0"/>
    <w:rsid w:val="000C13B3"/>
    <w:rsid w:val="000C3FA2"/>
    <w:rsid w:val="000C4318"/>
    <w:rsid w:val="000C6C3E"/>
    <w:rsid w:val="000C7B90"/>
    <w:rsid w:val="000D0D42"/>
    <w:rsid w:val="000D0E46"/>
    <w:rsid w:val="000D12CC"/>
    <w:rsid w:val="000D1DFD"/>
    <w:rsid w:val="000D23C2"/>
    <w:rsid w:val="000D2DCE"/>
    <w:rsid w:val="000D325A"/>
    <w:rsid w:val="000D377C"/>
    <w:rsid w:val="000D6138"/>
    <w:rsid w:val="000D636C"/>
    <w:rsid w:val="000E26DB"/>
    <w:rsid w:val="000E3F6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BAA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2206"/>
    <w:rsid w:val="00133A1D"/>
    <w:rsid w:val="00133E2B"/>
    <w:rsid w:val="00134F44"/>
    <w:rsid w:val="001352AA"/>
    <w:rsid w:val="00135A57"/>
    <w:rsid w:val="00135E46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6D2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7D"/>
    <w:rsid w:val="001873E3"/>
    <w:rsid w:val="00190927"/>
    <w:rsid w:val="0019148D"/>
    <w:rsid w:val="00191CF3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13D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4AE"/>
    <w:rsid w:val="001C2C95"/>
    <w:rsid w:val="001C2EF4"/>
    <w:rsid w:val="001C375D"/>
    <w:rsid w:val="001C43F3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5F61"/>
    <w:rsid w:val="001E6132"/>
    <w:rsid w:val="001E6D20"/>
    <w:rsid w:val="001E7760"/>
    <w:rsid w:val="001E7A4B"/>
    <w:rsid w:val="001F04D8"/>
    <w:rsid w:val="001F0B6E"/>
    <w:rsid w:val="001F0FC0"/>
    <w:rsid w:val="001F124B"/>
    <w:rsid w:val="001F1D12"/>
    <w:rsid w:val="001F220F"/>
    <w:rsid w:val="001F2423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16B5"/>
    <w:rsid w:val="00213C7C"/>
    <w:rsid w:val="002140B5"/>
    <w:rsid w:val="002141E2"/>
    <w:rsid w:val="0021665D"/>
    <w:rsid w:val="00216D04"/>
    <w:rsid w:val="00220005"/>
    <w:rsid w:val="00220A54"/>
    <w:rsid w:val="00220D8B"/>
    <w:rsid w:val="0022148B"/>
    <w:rsid w:val="002237AD"/>
    <w:rsid w:val="00224F57"/>
    <w:rsid w:val="00225789"/>
    <w:rsid w:val="00226716"/>
    <w:rsid w:val="0022723C"/>
    <w:rsid w:val="0022763C"/>
    <w:rsid w:val="00230CE2"/>
    <w:rsid w:val="00230E5C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2FBB"/>
    <w:rsid w:val="00244B5D"/>
    <w:rsid w:val="00244F31"/>
    <w:rsid w:val="00245184"/>
    <w:rsid w:val="0024677B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6CF0"/>
    <w:rsid w:val="0025700C"/>
    <w:rsid w:val="00257EAC"/>
    <w:rsid w:val="0026056F"/>
    <w:rsid w:val="00260D77"/>
    <w:rsid w:val="00261D01"/>
    <w:rsid w:val="002626A0"/>
    <w:rsid w:val="00262D9A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2FAE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AED"/>
    <w:rsid w:val="002B3EDF"/>
    <w:rsid w:val="002B4A66"/>
    <w:rsid w:val="002B4F59"/>
    <w:rsid w:val="002B65C8"/>
    <w:rsid w:val="002B6A4E"/>
    <w:rsid w:val="002C0415"/>
    <w:rsid w:val="002C052E"/>
    <w:rsid w:val="002C1060"/>
    <w:rsid w:val="002C10A4"/>
    <w:rsid w:val="002C1612"/>
    <w:rsid w:val="002C162A"/>
    <w:rsid w:val="002C3BE2"/>
    <w:rsid w:val="002C3EAA"/>
    <w:rsid w:val="002C40EE"/>
    <w:rsid w:val="002C5569"/>
    <w:rsid w:val="002C5C76"/>
    <w:rsid w:val="002C6464"/>
    <w:rsid w:val="002C6544"/>
    <w:rsid w:val="002C6DA9"/>
    <w:rsid w:val="002D037C"/>
    <w:rsid w:val="002D1F4B"/>
    <w:rsid w:val="002D1FBE"/>
    <w:rsid w:val="002D2FA9"/>
    <w:rsid w:val="002D3036"/>
    <w:rsid w:val="002D4561"/>
    <w:rsid w:val="002D5668"/>
    <w:rsid w:val="002D589E"/>
    <w:rsid w:val="002E091B"/>
    <w:rsid w:val="002E0E38"/>
    <w:rsid w:val="002E1055"/>
    <w:rsid w:val="002E1FD8"/>
    <w:rsid w:val="002E30A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242F"/>
    <w:rsid w:val="002F3E84"/>
    <w:rsid w:val="002F525C"/>
    <w:rsid w:val="002F5A45"/>
    <w:rsid w:val="002F64FD"/>
    <w:rsid w:val="002F7323"/>
    <w:rsid w:val="002F7D25"/>
    <w:rsid w:val="00300344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0C"/>
    <w:rsid w:val="003154F3"/>
    <w:rsid w:val="00315589"/>
    <w:rsid w:val="003156B5"/>
    <w:rsid w:val="0031654B"/>
    <w:rsid w:val="00316B6D"/>
    <w:rsid w:val="0031707D"/>
    <w:rsid w:val="00317CC6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37E0A"/>
    <w:rsid w:val="00340FB8"/>
    <w:rsid w:val="0034160A"/>
    <w:rsid w:val="00342183"/>
    <w:rsid w:val="0034249B"/>
    <w:rsid w:val="00343F33"/>
    <w:rsid w:val="00344092"/>
    <w:rsid w:val="00345282"/>
    <w:rsid w:val="003461C4"/>
    <w:rsid w:val="00346457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0ECA"/>
    <w:rsid w:val="0036285B"/>
    <w:rsid w:val="00362D22"/>
    <w:rsid w:val="0036343F"/>
    <w:rsid w:val="0036348E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5829"/>
    <w:rsid w:val="00396235"/>
    <w:rsid w:val="00396425"/>
    <w:rsid w:val="003A0764"/>
    <w:rsid w:val="003A0915"/>
    <w:rsid w:val="003A1982"/>
    <w:rsid w:val="003A1E3A"/>
    <w:rsid w:val="003A3251"/>
    <w:rsid w:val="003A3303"/>
    <w:rsid w:val="003A3842"/>
    <w:rsid w:val="003A393D"/>
    <w:rsid w:val="003A5084"/>
    <w:rsid w:val="003A67AE"/>
    <w:rsid w:val="003A78CA"/>
    <w:rsid w:val="003A7B1F"/>
    <w:rsid w:val="003A7E7C"/>
    <w:rsid w:val="003B1956"/>
    <w:rsid w:val="003B2619"/>
    <w:rsid w:val="003B2C8C"/>
    <w:rsid w:val="003B3670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0D70"/>
    <w:rsid w:val="003E1D60"/>
    <w:rsid w:val="003E320E"/>
    <w:rsid w:val="003E3917"/>
    <w:rsid w:val="003E6377"/>
    <w:rsid w:val="003E6C94"/>
    <w:rsid w:val="003F118B"/>
    <w:rsid w:val="003F275F"/>
    <w:rsid w:val="003F3EF6"/>
    <w:rsid w:val="003F4485"/>
    <w:rsid w:val="003F4F0C"/>
    <w:rsid w:val="003F5BCE"/>
    <w:rsid w:val="003F6BD0"/>
    <w:rsid w:val="003F7271"/>
    <w:rsid w:val="003F7323"/>
    <w:rsid w:val="0040121B"/>
    <w:rsid w:val="00401F9B"/>
    <w:rsid w:val="00402797"/>
    <w:rsid w:val="004029F5"/>
    <w:rsid w:val="00403360"/>
    <w:rsid w:val="00404AA6"/>
    <w:rsid w:val="00405435"/>
    <w:rsid w:val="00406072"/>
    <w:rsid w:val="00406D9F"/>
    <w:rsid w:val="0040711C"/>
    <w:rsid w:val="00410F40"/>
    <w:rsid w:val="0041269F"/>
    <w:rsid w:val="004145D6"/>
    <w:rsid w:val="004164D2"/>
    <w:rsid w:val="00416D75"/>
    <w:rsid w:val="004202C1"/>
    <w:rsid w:val="00421284"/>
    <w:rsid w:val="0042206A"/>
    <w:rsid w:val="0042234F"/>
    <w:rsid w:val="00423409"/>
    <w:rsid w:val="00424345"/>
    <w:rsid w:val="00424350"/>
    <w:rsid w:val="00425B7C"/>
    <w:rsid w:val="00425D93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66C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49CF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698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87D7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9DE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2C7"/>
    <w:rsid w:val="004C0B9A"/>
    <w:rsid w:val="004C1029"/>
    <w:rsid w:val="004C1332"/>
    <w:rsid w:val="004C1E16"/>
    <w:rsid w:val="004C2BB2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237D"/>
    <w:rsid w:val="004F322F"/>
    <w:rsid w:val="004F498B"/>
    <w:rsid w:val="004F4ED3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6D3"/>
    <w:rsid w:val="00513750"/>
    <w:rsid w:val="0051442B"/>
    <w:rsid w:val="0051468B"/>
    <w:rsid w:val="0051504B"/>
    <w:rsid w:val="005165A2"/>
    <w:rsid w:val="00516BFB"/>
    <w:rsid w:val="00517B23"/>
    <w:rsid w:val="00521A1B"/>
    <w:rsid w:val="00522A44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0B5"/>
    <w:rsid w:val="005511A9"/>
    <w:rsid w:val="005520CD"/>
    <w:rsid w:val="00552FB7"/>
    <w:rsid w:val="00554938"/>
    <w:rsid w:val="00554F04"/>
    <w:rsid w:val="005552DD"/>
    <w:rsid w:val="00556FC7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093B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5A"/>
    <w:rsid w:val="005920D4"/>
    <w:rsid w:val="00592AEF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408"/>
    <w:rsid w:val="005B45A4"/>
    <w:rsid w:val="005B4E9E"/>
    <w:rsid w:val="005B535B"/>
    <w:rsid w:val="005B5E2D"/>
    <w:rsid w:val="005C0216"/>
    <w:rsid w:val="005C1455"/>
    <w:rsid w:val="005C2C41"/>
    <w:rsid w:val="005C35A4"/>
    <w:rsid w:val="005C42BE"/>
    <w:rsid w:val="005C5030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49A"/>
    <w:rsid w:val="005D7E9B"/>
    <w:rsid w:val="005E17A1"/>
    <w:rsid w:val="005E2739"/>
    <w:rsid w:val="005E2BE2"/>
    <w:rsid w:val="005E2F81"/>
    <w:rsid w:val="005E3D64"/>
    <w:rsid w:val="005E3ED5"/>
    <w:rsid w:val="005E44CF"/>
    <w:rsid w:val="005E5276"/>
    <w:rsid w:val="005E6A3C"/>
    <w:rsid w:val="005E6B28"/>
    <w:rsid w:val="005E6BD8"/>
    <w:rsid w:val="005E6FA0"/>
    <w:rsid w:val="005E7188"/>
    <w:rsid w:val="005E740C"/>
    <w:rsid w:val="005F3098"/>
    <w:rsid w:val="005F3CC4"/>
    <w:rsid w:val="005F4A34"/>
    <w:rsid w:val="005F4E78"/>
    <w:rsid w:val="005F6330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5FB1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10A9"/>
    <w:rsid w:val="0065145B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64F"/>
    <w:rsid w:val="00670821"/>
    <w:rsid w:val="006708B0"/>
    <w:rsid w:val="00670903"/>
    <w:rsid w:val="00670B5A"/>
    <w:rsid w:val="00670EBC"/>
    <w:rsid w:val="006713B7"/>
    <w:rsid w:val="0067279D"/>
    <w:rsid w:val="00673228"/>
    <w:rsid w:val="00674589"/>
    <w:rsid w:val="0067478F"/>
    <w:rsid w:val="00674F13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5184"/>
    <w:rsid w:val="00695DC3"/>
    <w:rsid w:val="006969EB"/>
    <w:rsid w:val="006A01F9"/>
    <w:rsid w:val="006A0D3A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2C4"/>
    <w:rsid w:val="006C17E7"/>
    <w:rsid w:val="006C326A"/>
    <w:rsid w:val="006C365D"/>
    <w:rsid w:val="006C44CB"/>
    <w:rsid w:val="006C59A9"/>
    <w:rsid w:val="006C5D56"/>
    <w:rsid w:val="006D3B43"/>
    <w:rsid w:val="006D4632"/>
    <w:rsid w:val="006E05E2"/>
    <w:rsid w:val="006E0A9F"/>
    <w:rsid w:val="006E1970"/>
    <w:rsid w:val="006E1A5E"/>
    <w:rsid w:val="006E255F"/>
    <w:rsid w:val="006E35DA"/>
    <w:rsid w:val="006E38B4"/>
    <w:rsid w:val="006E3DE2"/>
    <w:rsid w:val="006E3E8C"/>
    <w:rsid w:val="006E450F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89C"/>
    <w:rsid w:val="006F1C6C"/>
    <w:rsid w:val="006F375F"/>
    <w:rsid w:val="006F4764"/>
    <w:rsid w:val="006F4C37"/>
    <w:rsid w:val="006F5B01"/>
    <w:rsid w:val="006F6295"/>
    <w:rsid w:val="006F69C0"/>
    <w:rsid w:val="00700681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77B"/>
    <w:rsid w:val="00720E03"/>
    <w:rsid w:val="0072188E"/>
    <w:rsid w:val="00721CC8"/>
    <w:rsid w:val="007226A8"/>
    <w:rsid w:val="007228DE"/>
    <w:rsid w:val="00724560"/>
    <w:rsid w:val="00725630"/>
    <w:rsid w:val="0072650A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04BD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145"/>
    <w:rsid w:val="007728F4"/>
    <w:rsid w:val="00773155"/>
    <w:rsid w:val="00773CBB"/>
    <w:rsid w:val="00774097"/>
    <w:rsid w:val="007740CB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EBB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734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5AB9"/>
    <w:rsid w:val="007B6DBC"/>
    <w:rsid w:val="007B7537"/>
    <w:rsid w:val="007B7A4E"/>
    <w:rsid w:val="007C0C1B"/>
    <w:rsid w:val="007C2345"/>
    <w:rsid w:val="007C24B5"/>
    <w:rsid w:val="007C258C"/>
    <w:rsid w:val="007C42B8"/>
    <w:rsid w:val="007D065D"/>
    <w:rsid w:val="007D278E"/>
    <w:rsid w:val="007D5CDD"/>
    <w:rsid w:val="007D5F4D"/>
    <w:rsid w:val="007D7D09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55FE"/>
    <w:rsid w:val="00817330"/>
    <w:rsid w:val="00817E74"/>
    <w:rsid w:val="00821698"/>
    <w:rsid w:val="0082272B"/>
    <w:rsid w:val="0082346C"/>
    <w:rsid w:val="00823719"/>
    <w:rsid w:val="00823BE5"/>
    <w:rsid w:val="00827BB4"/>
    <w:rsid w:val="00830887"/>
    <w:rsid w:val="00830BE6"/>
    <w:rsid w:val="0083141A"/>
    <w:rsid w:val="008314D5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A60"/>
    <w:rsid w:val="00837CFA"/>
    <w:rsid w:val="00840EAB"/>
    <w:rsid w:val="00841108"/>
    <w:rsid w:val="00843E0E"/>
    <w:rsid w:val="0084469A"/>
    <w:rsid w:val="00846370"/>
    <w:rsid w:val="008465C5"/>
    <w:rsid w:val="00846C23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2CC5"/>
    <w:rsid w:val="00873D9B"/>
    <w:rsid w:val="0087413E"/>
    <w:rsid w:val="0087437B"/>
    <w:rsid w:val="008750DE"/>
    <w:rsid w:val="008754BD"/>
    <w:rsid w:val="00877AF1"/>
    <w:rsid w:val="00877B1A"/>
    <w:rsid w:val="008806F2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472"/>
    <w:rsid w:val="00894ADB"/>
    <w:rsid w:val="00894B05"/>
    <w:rsid w:val="00894D67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CAD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07A3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31C1"/>
    <w:rsid w:val="00925A61"/>
    <w:rsid w:val="00926205"/>
    <w:rsid w:val="00926BA9"/>
    <w:rsid w:val="00927903"/>
    <w:rsid w:val="009308CD"/>
    <w:rsid w:val="009325B3"/>
    <w:rsid w:val="00932629"/>
    <w:rsid w:val="0093268C"/>
    <w:rsid w:val="009334F3"/>
    <w:rsid w:val="00933AD5"/>
    <w:rsid w:val="00934910"/>
    <w:rsid w:val="00935DA2"/>
    <w:rsid w:val="00937071"/>
    <w:rsid w:val="009373A5"/>
    <w:rsid w:val="00940079"/>
    <w:rsid w:val="00940BB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8E9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3769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290B"/>
    <w:rsid w:val="0099300E"/>
    <w:rsid w:val="00993280"/>
    <w:rsid w:val="0099382B"/>
    <w:rsid w:val="00993E36"/>
    <w:rsid w:val="00993F06"/>
    <w:rsid w:val="009941C3"/>
    <w:rsid w:val="00994DB0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59C7"/>
    <w:rsid w:val="009A602D"/>
    <w:rsid w:val="009A63A5"/>
    <w:rsid w:val="009A7A24"/>
    <w:rsid w:val="009A7DB5"/>
    <w:rsid w:val="009B0B26"/>
    <w:rsid w:val="009B0C10"/>
    <w:rsid w:val="009B2A6A"/>
    <w:rsid w:val="009B308B"/>
    <w:rsid w:val="009B3CCF"/>
    <w:rsid w:val="009B435F"/>
    <w:rsid w:val="009B45A6"/>
    <w:rsid w:val="009B476A"/>
    <w:rsid w:val="009B5571"/>
    <w:rsid w:val="009C11AB"/>
    <w:rsid w:val="009C153E"/>
    <w:rsid w:val="009C1D5C"/>
    <w:rsid w:val="009C3DA6"/>
    <w:rsid w:val="009C52ED"/>
    <w:rsid w:val="009C619C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B7B"/>
    <w:rsid w:val="009F5ED3"/>
    <w:rsid w:val="009F6E54"/>
    <w:rsid w:val="00A004A2"/>
    <w:rsid w:val="00A005E6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376BE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075"/>
    <w:rsid w:val="00A57FC9"/>
    <w:rsid w:val="00A620AF"/>
    <w:rsid w:val="00A62A0E"/>
    <w:rsid w:val="00A62F3C"/>
    <w:rsid w:val="00A64350"/>
    <w:rsid w:val="00A663DA"/>
    <w:rsid w:val="00A665BC"/>
    <w:rsid w:val="00A66B6A"/>
    <w:rsid w:val="00A671F9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08ED"/>
    <w:rsid w:val="00A81075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4946"/>
    <w:rsid w:val="00A962BA"/>
    <w:rsid w:val="00A97097"/>
    <w:rsid w:val="00A971DC"/>
    <w:rsid w:val="00A97912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A7FD1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1AF5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47C6"/>
    <w:rsid w:val="00AD511D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AF7C8B"/>
    <w:rsid w:val="00B007A0"/>
    <w:rsid w:val="00B010F0"/>
    <w:rsid w:val="00B01280"/>
    <w:rsid w:val="00B02DEA"/>
    <w:rsid w:val="00B03078"/>
    <w:rsid w:val="00B0345F"/>
    <w:rsid w:val="00B04258"/>
    <w:rsid w:val="00B04A97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57"/>
    <w:rsid w:val="00B21080"/>
    <w:rsid w:val="00B21172"/>
    <w:rsid w:val="00B228BD"/>
    <w:rsid w:val="00B244B8"/>
    <w:rsid w:val="00B2748B"/>
    <w:rsid w:val="00B30D96"/>
    <w:rsid w:val="00B3212D"/>
    <w:rsid w:val="00B327A6"/>
    <w:rsid w:val="00B32B3B"/>
    <w:rsid w:val="00B33C4A"/>
    <w:rsid w:val="00B3403A"/>
    <w:rsid w:val="00B344EE"/>
    <w:rsid w:val="00B34623"/>
    <w:rsid w:val="00B34734"/>
    <w:rsid w:val="00B3546A"/>
    <w:rsid w:val="00B35598"/>
    <w:rsid w:val="00B35E7D"/>
    <w:rsid w:val="00B366E5"/>
    <w:rsid w:val="00B36B08"/>
    <w:rsid w:val="00B373C5"/>
    <w:rsid w:val="00B37663"/>
    <w:rsid w:val="00B37778"/>
    <w:rsid w:val="00B37E5B"/>
    <w:rsid w:val="00B416B6"/>
    <w:rsid w:val="00B4450D"/>
    <w:rsid w:val="00B4469B"/>
    <w:rsid w:val="00B4625E"/>
    <w:rsid w:val="00B46FA0"/>
    <w:rsid w:val="00B46FE5"/>
    <w:rsid w:val="00B4737C"/>
    <w:rsid w:val="00B474A1"/>
    <w:rsid w:val="00B47920"/>
    <w:rsid w:val="00B47CFB"/>
    <w:rsid w:val="00B50DF3"/>
    <w:rsid w:val="00B50E8C"/>
    <w:rsid w:val="00B52C2C"/>
    <w:rsid w:val="00B53210"/>
    <w:rsid w:val="00B53E59"/>
    <w:rsid w:val="00B565E2"/>
    <w:rsid w:val="00B576A9"/>
    <w:rsid w:val="00B62806"/>
    <w:rsid w:val="00B62B70"/>
    <w:rsid w:val="00B62EE3"/>
    <w:rsid w:val="00B63539"/>
    <w:rsid w:val="00B63F7D"/>
    <w:rsid w:val="00B64AD3"/>
    <w:rsid w:val="00B64F1E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332"/>
    <w:rsid w:val="00BA46FB"/>
    <w:rsid w:val="00BA63D5"/>
    <w:rsid w:val="00BA6D3C"/>
    <w:rsid w:val="00BB0CB9"/>
    <w:rsid w:val="00BB20E6"/>
    <w:rsid w:val="00BB47EF"/>
    <w:rsid w:val="00BB5707"/>
    <w:rsid w:val="00BB5F68"/>
    <w:rsid w:val="00BC009C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031E"/>
    <w:rsid w:val="00BE13FC"/>
    <w:rsid w:val="00BE17A5"/>
    <w:rsid w:val="00BE17AE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C7A"/>
    <w:rsid w:val="00C04976"/>
    <w:rsid w:val="00C10093"/>
    <w:rsid w:val="00C10881"/>
    <w:rsid w:val="00C10BE5"/>
    <w:rsid w:val="00C11DBA"/>
    <w:rsid w:val="00C136CC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276FC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9BC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2123"/>
    <w:rsid w:val="00C73596"/>
    <w:rsid w:val="00C750E2"/>
    <w:rsid w:val="00C75A2A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3F27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1E9B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4FE8"/>
    <w:rsid w:val="00CD7483"/>
    <w:rsid w:val="00CD7DBD"/>
    <w:rsid w:val="00CD7F03"/>
    <w:rsid w:val="00CD7FE6"/>
    <w:rsid w:val="00CE0014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D20"/>
    <w:rsid w:val="00D04E28"/>
    <w:rsid w:val="00D04F9C"/>
    <w:rsid w:val="00D05294"/>
    <w:rsid w:val="00D053BE"/>
    <w:rsid w:val="00D05A7C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0CB5"/>
    <w:rsid w:val="00D3181B"/>
    <w:rsid w:val="00D3194D"/>
    <w:rsid w:val="00D32181"/>
    <w:rsid w:val="00D32189"/>
    <w:rsid w:val="00D32FC4"/>
    <w:rsid w:val="00D33239"/>
    <w:rsid w:val="00D338E1"/>
    <w:rsid w:val="00D3437D"/>
    <w:rsid w:val="00D3549F"/>
    <w:rsid w:val="00D355B2"/>
    <w:rsid w:val="00D35A22"/>
    <w:rsid w:val="00D36E38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1A6E"/>
    <w:rsid w:val="00D92555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5BD7"/>
    <w:rsid w:val="00DB66EA"/>
    <w:rsid w:val="00DB6A2F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4EC2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660E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6660"/>
    <w:rsid w:val="00E07453"/>
    <w:rsid w:val="00E079DD"/>
    <w:rsid w:val="00E119A9"/>
    <w:rsid w:val="00E11EFE"/>
    <w:rsid w:val="00E1272B"/>
    <w:rsid w:val="00E13599"/>
    <w:rsid w:val="00E13C3D"/>
    <w:rsid w:val="00E13E97"/>
    <w:rsid w:val="00E1414D"/>
    <w:rsid w:val="00E14227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2203"/>
    <w:rsid w:val="00E336D3"/>
    <w:rsid w:val="00E338B9"/>
    <w:rsid w:val="00E34C5A"/>
    <w:rsid w:val="00E359F1"/>
    <w:rsid w:val="00E37F68"/>
    <w:rsid w:val="00E4031F"/>
    <w:rsid w:val="00E41D35"/>
    <w:rsid w:val="00E422A4"/>
    <w:rsid w:val="00E429C5"/>
    <w:rsid w:val="00E452EB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8E5"/>
    <w:rsid w:val="00E83EE4"/>
    <w:rsid w:val="00E83FBC"/>
    <w:rsid w:val="00E856BF"/>
    <w:rsid w:val="00E85842"/>
    <w:rsid w:val="00E86BDF"/>
    <w:rsid w:val="00E86EE4"/>
    <w:rsid w:val="00E874C8"/>
    <w:rsid w:val="00E877F4"/>
    <w:rsid w:val="00E90013"/>
    <w:rsid w:val="00E90448"/>
    <w:rsid w:val="00E93ACE"/>
    <w:rsid w:val="00E9439C"/>
    <w:rsid w:val="00E947A4"/>
    <w:rsid w:val="00E96C1B"/>
    <w:rsid w:val="00EA09F2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6DCF"/>
    <w:rsid w:val="00EB71D8"/>
    <w:rsid w:val="00EB7572"/>
    <w:rsid w:val="00EC0425"/>
    <w:rsid w:val="00EC0E1A"/>
    <w:rsid w:val="00EC153F"/>
    <w:rsid w:val="00EC1575"/>
    <w:rsid w:val="00EC34FB"/>
    <w:rsid w:val="00EC3E76"/>
    <w:rsid w:val="00EC4AA2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062"/>
    <w:rsid w:val="00EE0956"/>
    <w:rsid w:val="00EE14D3"/>
    <w:rsid w:val="00EE1B75"/>
    <w:rsid w:val="00EE2995"/>
    <w:rsid w:val="00EE2C9E"/>
    <w:rsid w:val="00EE404A"/>
    <w:rsid w:val="00EE52C9"/>
    <w:rsid w:val="00EE5637"/>
    <w:rsid w:val="00EE5853"/>
    <w:rsid w:val="00EE6EEE"/>
    <w:rsid w:val="00EE7F12"/>
    <w:rsid w:val="00EF0BB3"/>
    <w:rsid w:val="00EF12E3"/>
    <w:rsid w:val="00EF1316"/>
    <w:rsid w:val="00EF169D"/>
    <w:rsid w:val="00EF2989"/>
    <w:rsid w:val="00EF55D2"/>
    <w:rsid w:val="00EF6AB2"/>
    <w:rsid w:val="00F00818"/>
    <w:rsid w:val="00F00C72"/>
    <w:rsid w:val="00F013E4"/>
    <w:rsid w:val="00F01E04"/>
    <w:rsid w:val="00F02ED3"/>
    <w:rsid w:val="00F034A4"/>
    <w:rsid w:val="00F05616"/>
    <w:rsid w:val="00F072BC"/>
    <w:rsid w:val="00F078A1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1FB7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2BF7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4E1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609"/>
    <w:rsid w:val="00F95A8A"/>
    <w:rsid w:val="00FA043B"/>
    <w:rsid w:val="00FA0F86"/>
    <w:rsid w:val="00FA2C02"/>
    <w:rsid w:val="00FA2E38"/>
    <w:rsid w:val="00FA3099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236"/>
    <w:rsid w:val="00FC665A"/>
    <w:rsid w:val="00FC6CD3"/>
    <w:rsid w:val="00FC739F"/>
    <w:rsid w:val="00FD1171"/>
    <w:rsid w:val="00FD1D23"/>
    <w:rsid w:val="00FD2290"/>
    <w:rsid w:val="00FD2D86"/>
    <w:rsid w:val="00FD4D7A"/>
    <w:rsid w:val="00FD50D6"/>
    <w:rsid w:val="00FD51F6"/>
    <w:rsid w:val="00FD6604"/>
    <w:rsid w:val="00FD70CA"/>
    <w:rsid w:val="00FD71C8"/>
    <w:rsid w:val="00FD762A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18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85E07EB95A7A79C0DF67BD667D93E5FF48511949CBD9A0E23F483778BB8E8F92FED3C7DEE5C21FC8D646D2643F6D813E657FF6E394AE90A5AA9AAz7i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4</Pages>
  <Words>1123</Words>
  <Characters>6403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37</cp:revision>
  <cp:lastPrinted>2019-07-25T09:41:00Z</cp:lastPrinted>
  <dcterms:created xsi:type="dcterms:W3CDTF">2023-01-25T08:57:00Z</dcterms:created>
  <dcterms:modified xsi:type="dcterms:W3CDTF">2023-01-26T13:51:00Z</dcterms:modified>
</cp:coreProperties>
</file>